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Veranstaltungstitel eingeben:"/>
        <w:tag w:val="Veranstaltungstitel eingeben:"/>
        <w:id w:val="-738405012"/>
        <w:placeholder>
          <w:docPart w:val="BD16B1D76D2143518CC8D23DC3BEC4B4"/>
        </w:placeholder>
        <w:temporary/>
        <w:showingPlcHdr/>
        <w15:appearance w15:val="hidden"/>
      </w:sdtPr>
      <w:sdtEndPr/>
      <w:sdtContent>
        <w:p w14:paraId="0C8DE26B" w14:textId="77777777" w:rsidR="007E4F07" w:rsidRPr="00C24B3D" w:rsidRDefault="00484432" w:rsidP="00C24B3D">
          <w:pPr>
            <w:pStyle w:val="Title"/>
          </w:pPr>
          <w:r w:rsidRPr="00C24B3D">
            <w:rPr>
              <w:rStyle w:val="TitleChar"/>
              <w:b/>
              <w:lang w:bidi="de-DE"/>
            </w:rPr>
            <w:t>Ihre Ferienveranstaltung</w:t>
          </w:r>
        </w:p>
      </w:sdtContent>
    </w:sdt>
    <w:sdt>
      <w:sdtPr>
        <w:alias w:val="Datum der Veranstaltung eingeben:"/>
        <w:tag w:val="Datum der Veranstaltung eingeben:"/>
        <w:id w:val="-1547986070"/>
        <w:placeholder>
          <w:docPart w:val="ABBB4EFED4BA4DF597A0EF34EA7B84DF"/>
        </w:placeholder>
        <w:temporary/>
        <w:showingPlcHdr/>
        <w15:appearance w15:val="hidden"/>
      </w:sdtPr>
      <w:sdtEndPr/>
      <w:sdtContent>
        <w:p w14:paraId="3A33DA8B" w14:textId="77777777" w:rsidR="007E4F07" w:rsidRPr="00C24B3D" w:rsidRDefault="00C24B3D" w:rsidP="00C24B3D">
          <w:pPr>
            <w:pStyle w:val="Date"/>
          </w:pPr>
          <w:r w:rsidRPr="00C24B3D">
            <w:rPr>
              <w:lang w:bidi="de-DE"/>
            </w:rPr>
            <w:t>Datum</w:t>
          </w:r>
        </w:p>
      </w:sdtContent>
    </w:sdt>
    <w:p w14:paraId="7253DEC2" w14:textId="77777777" w:rsidR="007E4F07" w:rsidRPr="007929A8" w:rsidRDefault="003F6537" w:rsidP="007929A8">
      <w:pPr>
        <w:pStyle w:val="Heading1"/>
      </w:pPr>
      <w:sdt>
        <w:sdtPr>
          <w:alias w:val="Uhrzeit eingeben:"/>
          <w:tag w:val="Uhrzeit eingeben:"/>
          <w:id w:val="-607347463"/>
          <w:placeholder>
            <w:docPart w:val="34A93F1CEF684D808BE8D007ADD268B0"/>
          </w:placeholder>
          <w:temporary/>
          <w:showingPlcHdr/>
          <w15:appearance w15:val="hidden"/>
        </w:sdtPr>
        <w:sdtEndPr/>
        <w:sdtContent>
          <w:r w:rsidR="00484432" w:rsidRPr="007929A8">
            <w:rPr>
              <w:lang w:bidi="de-DE"/>
            </w:rPr>
            <w:t>Uhrzeit</w:t>
          </w:r>
        </w:sdtContent>
      </w:sdt>
    </w:p>
    <w:p w14:paraId="1695B7A2" w14:textId="77777777" w:rsidR="007E4F07" w:rsidRPr="007929A8" w:rsidRDefault="003F6537" w:rsidP="007929A8">
      <w:pPr>
        <w:pStyle w:val="Heading1"/>
      </w:pPr>
      <w:sdt>
        <w:sdtPr>
          <w:alias w:val="Adresse eingeben:"/>
          <w:tag w:val="Adresse eingeben:"/>
          <w:id w:val="-1579900834"/>
          <w:placeholder>
            <w:docPart w:val="9F109233318E4844839BC9C5F5DD31EA"/>
          </w:placeholder>
          <w:temporary/>
          <w:showingPlcHdr/>
          <w15:appearance w15:val="hidden"/>
        </w:sdtPr>
        <w:sdtEndPr/>
        <w:sdtContent>
          <w:r w:rsidR="00484432" w:rsidRPr="007929A8">
            <w:rPr>
              <w:lang w:bidi="de-DE"/>
            </w:rPr>
            <w:t>Adresse</w:t>
          </w:r>
        </w:sdtContent>
      </w:sdt>
    </w:p>
    <w:sdt>
      <w:sdtPr>
        <w:alias w:val="Beschreibung der Veranstaltung eingeben:"/>
        <w:tag w:val="Beschreibung der Veranstaltung eingeben:"/>
        <w:id w:val="1991595582"/>
        <w:placeholder>
          <w:docPart w:val="81CE397531CE4B71B6D7386B59350C0D"/>
        </w:placeholder>
        <w:temporary/>
        <w:showingPlcHdr/>
        <w15:appearance w15:val="hidden"/>
      </w:sdtPr>
      <w:sdtEndPr/>
      <w:sdtContent>
        <w:p w14:paraId="08B27EC6" w14:textId="77777777" w:rsidR="007E4F07" w:rsidRDefault="00484432">
          <w:r w:rsidRPr="00E92433">
            <w:rPr>
              <w:lang w:bidi="de-DE"/>
            </w:rPr>
            <w:t>Machen Sie hier weitere Angaben zu Ihrer Veranstaltung. Setzen Sie hier Informationen über Ihre Organisation oder die Pläne für die Veranstaltung ein, oder teilen Sie Interessenten mit, was sie wissen sollten, wenn sie kommen möchten. Wenn Sie weiter nichts über Ihre Veranstaltung mitteilen müssen, löschen Sie diesen Text.</w:t>
          </w:r>
        </w:p>
      </w:sdtContent>
    </w:sdt>
    <w:p w14:paraId="42B618E4" w14:textId="77777777" w:rsidR="00B0675A" w:rsidRDefault="003F6537" w:rsidP="00B0675A">
      <w:pPr>
        <w:pStyle w:val="Heading2"/>
      </w:pPr>
      <w:sdt>
        <w:sdtPr>
          <w:alias w:val="Unterstützt von:"/>
          <w:tag w:val="Unterstützt von:"/>
          <w:id w:val="1153876447"/>
          <w:placeholder>
            <w:docPart w:val="6C92E968E8534B9FB085BA6897D086F6"/>
          </w:placeholder>
          <w:temporary/>
          <w:showingPlcHdr/>
          <w15:appearance w15:val="hidden"/>
        </w:sdtPr>
        <w:sdtEndPr/>
        <w:sdtContent>
          <w:r w:rsidR="007929A8" w:rsidRPr="007929A8">
            <w:rPr>
              <w:lang w:bidi="de-DE"/>
            </w:rPr>
            <w:t>Unterstützt von</w:t>
          </w:r>
        </w:sdtContent>
      </w:sdt>
      <w:r w:rsidR="007929A8">
        <w:rPr>
          <w:lang w:bidi="de-DE"/>
        </w:rPr>
        <w:t xml:space="preserve"> </w:t>
      </w:r>
      <w:sdt>
        <w:sdtPr>
          <w:alias w:val="Namen Ihrer Organisation eingeben:"/>
          <w:tag w:val="Namen Ihrer Organisation eingeben:"/>
          <w:id w:val="2019583970"/>
          <w:placeholder>
            <w:docPart w:val="073D95CEF5514E059DE604B602D33DB5"/>
          </w:placeholder>
          <w:temporary/>
          <w:showingPlcHdr/>
          <w15:appearance w15:val="hidden"/>
        </w:sdtPr>
        <w:sdtEndPr/>
        <w:sdtContent>
          <w:r w:rsidR="00484432" w:rsidRPr="007929A8">
            <w:rPr>
              <w:lang w:bidi="de-DE"/>
            </w:rPr>
            <w:t>Ihrer Organisation</w:t>
          </w:r>
        </w:sdtContent>
      </w:sdt>
    </w:p>
    <w:sectPr w:rsidR="00B0675A" w:rsidSect="007D125B">
      <w:headerReference w:type="default" r:id="rId10"/>
      <w:pgSz w:w="11906" w:h="16838" w:code="9"/>
      <w:pgMar w:top="3510" w:right="198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C5A31" w14:textId="77777777" w:rsidR="003F6537" w:rsidRDefault="003F6537">
      <w:pPr>
        <w:spacing w:after="0" w:line="240" w:lineRule="auto"/>
      </w:pPr>
      <w:r>
        <w:separator/>
      </w:r>
    </w:p>
  </w:endnote>
  <w:endnote w:type="continuationSeparator" w:id="0">
    <w:p w14:paraId="5C3FE098" w14:textId="77777777" w:rsidR="003F6537" w:rsidRDefault="003F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A88C" w14:textId="77777777" w:rsidR="003F6537" w:rsidRDefault="003F6537">
      <w:pPr>
        <w:spacing w:after="0" w:line="240" w:lineRule="auto"/>
      </w:pPr>
      <w:r>
        <w:separator/>
      </w:r>
    </w:p>
  </w:footnote>
  <w:footnote w:type="continuationSeparator" w:id="0">
    <w:p w14:paraId="0EB32C2D" w14:textId="77777777" w:rsidR="003F6537" w:rsidRDefault="003F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C8FF" w14:textId="77777777" w:rsidR="006F48A6" w:rsidRDefault="006F48A6">
    <w:pPr>
      <w:pStyle w:val="Header"/>
    </w:pPr>
    <w:r>
      <w:rPr>
        <w:noProof/>
        <w:lang w:bidi="de-DE"/>
      </w:rPr>
      <mc:AlternateContent>
        <mc:Choice Requires="wpg">
          <w:drawing>
            <wp:anchor distT="0" distB="0" distL="114300" distR="114300" simplePos="0" relativeHeight="251659264" behindDoc="1" locked="1" layoutInCell="1" allowOverlap="1" wp14:anchorId="78FBF0E3" wp14:editId="74553078">
              <wp:simplePos x="0" y="0"/>
              <wp:positionH relativeFrom="page">
                <wp:align>center</wp:align>
              </wp:positionH>
              <wp:positionV relativeFrom="page">
                <wp:align>center</wp:align>
              </wp:positionV>
              <wp:extent cx="6867144" cy="9125712"/>
              <wp:effectExtent l="19050" t="19050" r="25400" b="59055"/>
              <wp:wrapNone/>
              <wp:docPr id="5219" name="Gruppe 1" title="Schneemann- und Schneeflocken-Hintergrund mit Rahm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7144" cy="9125712"/>
                        <a:chOff x="0" y="0"/>
                        <a:chExt cx="6862762" cy="9128125"/>
                      </a:xfrm>
                    </wpg:grpSpPr>
                    <wps:wsp>
                      <wps:cNvPr id="2" name="Freihandform 2"/>
                      <wps:cNvSpPr>
                        <a:spLocks/>
                      </wps:cNvSpPr>
                      <wps:spPr bwMode="auto">
                        <a:xfrm>
                          <a:off x="0" y="0"/>
                          <a:ext cx="6675437" cy="9064625"/>
                        </a:xfrm>
                        <a:custGeom>
                          <a:avLst/>
                          <a:gdLst>
                            <a:gd name="T0" fmla="*/ 0 w 4205"/>
                            <a:gd name="T1" fmla="*/ 748 h 5710"/>
                            <a:gd name="T2" fmla="*/ 4205 w 4205"/>
                            <a:gd name="T3" fmla="*/ 0 h 5710"/>
                            <a:gd name="T4" fmla="*/ 4156 w 4205"/>
                            <a:gd name="T5" fmla="*/ 5710 h 5710"/>
                            <a:gd name="T6" fmla="*/ 605 w 4205"/>
                            <a:gd name="T7" fmla="*/ 5373 h 5710"/>
                            <a:gd name="T8" fmla="*/ 0 w 4205"/>
                            <a:gd name="T9" fmla="*/ 748 h 5710"/>
                            <a:gd name="T10" fmla="*/ 0 w 4205"/>
                            <a:gd name="T11" fmla="*/ 748 h 5710"/>
                          </a:gdLst>
                          <a:ahLst/>
                          <a:cxnLst>
                            <a:cxn ang="0">
                              <a:pos x="T0" y="T1"/>
                            </a:cxn>
                            <a:cxn ang="0">
                              <a:pos x="T2" y="T3"/>
                            </a:cxn>
                            <a:cxn ang="0">
                              <a:pos x="T4" y="T5"/>
                            </a:cxn>
                            <a:cxn ang="0">
                              <a:pos x="T6" y="T7"/>
                            </a:cxn>
                            <a:cxn ang="0">
                              <a:pos x="T8" y="T9"/>
                            </a:cxn>
                            <a:cxn ang="0">
                              <a:pos x="T10" y="T11"/>
                            </a:cxn>
                          </a:cxnLst>
                          <a:rect l="0" t="0" r="r" b="b"/>
                          <a:pathLst>
                            <a:path w="4205" h="5710">
                              <a:moveTo>
                                <a:pt x="0" y="748"/>
                              </a:moveTo>
                              <a:lnTo>
                                <a:pt x="4205" y="0"/>
                              </a:lnTo>
                              <a:lnTo>
                                <a:pt x="4156" y="5710"/>
                              </a:lnTo>
                              <a:lnTo>
                                <a:pt x="605" y="5373"/>
                              </a:lnTo>
                              <a:lnTo>
                                <a:pt x="0" y="748"/>
                              </a:lnTo>
                              <a:lnTo>
                                <a:pt x="0" y="748"/>
                              </a:lnTo>
                              <a:close/>
                            </a:path>
                          </a:pathLst>
                        </a:custGeom>
                        <a:solidFill>
                          <a:schemeClr val="accent1">
                            <a:lumMod val="40000"/>
                            <a:lumOff val="60000"/>
                          </a:schemeClr>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 name="Freihandform 3"/>
                      <wps:cNvSpPr>
                        <a:spLocks/>
                      </wps:cNvSpPr>
                      <wps:spPr bwMode="auto">
                        <a:xfrm>
                          <a:off x="303212" y="287337"/>
                          <a:ext cx="6145212" cy="8569325"/>
                        </a:xfrm>
                        <a:custGeom>
                          <a:avLst/>
                          <a:gdLst>
                            <a:gd name="T0" fmla="*/ 0 w 3871"/>
                            <a:gd name="T1" fmla="*/ 686 h 5398"/>
                            <a:gd name="T2" fmla="*/ 3871 w 3871"/>
                            <a:gd name="T3" fmla="*/ 0 h 5398"/>
                            <a:gd name="T4" fmla="*/ 3827 w 3871"/>
                            <a:gd name="T5" fmla="*/ 5398 h 5398"/>
                            <a:gd name="T6" fmla="*/ 558 w 3871"/>
                            <a:gd name="T7" fmla="*/ 5077 h 5398"/>
                            <a:gd name="T8" fmla="*/ 0 w 3871"/>
                            <a:gd name="T9" fmla="*/ 686 h 5398"/>
                            <a:gd name="T10" fmla="*/ 0 w 3871"/>
                            <a:gd name="T11" fmla="*/ 686 h 5398"/>
                          </a:gdLst>
                          <a:ahLst/>
                          <a:cxnLst>
                            <a:cxn ang="0">
                              <a:pos x="T0" y="T1"/>
                            </a:cxn>
                            <a:cxn ang="0">
                              <a:pos x="T2" y="T3"/>
                            </a:cxn>
                            <a:cxn ang="0">
                              <a:pos x="T4" y="T5"/>
                            </a:cxn>
                            <a:cxn ang="0">
                              <a:pos x="T6" y="T7"/>
                            </a:cxn>
                            <a:cxn ang="0">
                              <a:pos x="T8" y="T9"/>
                            </a:cxn>
                            <a:cxn ang="0">
                              <a:pos x="T10" y="T11"/>
                            </a:cxn>
                          </a:cxnLst>
                          <a:rect l="0" t="0" r="r" b="b"/>
                          <a:pathLst>
                            <a:path w="3871" h="5398">
                              <a:moveTo>
                                <a:pt x="0" y="686"/>
                              </a:moveTo>
                              <a:lnTo>
                                <a:pt x="3871" y="0"/>
                              </a:lnTo>
                              <a:lnTo>
                                <a:pt x="3827" y="5398"/>
                              </a:lnTo>
                              <a:lnTo>
                                <a:pt x="558" y="5077"/>
                              </a:lnTo>
                              <a:lnTo>
                                <a:pt x="0" y="686"/>
                              </a:lnTo>
                              <a:lnTo>
                                <a:pt x="0" y="686"/>
                              </a:lnTo>
                              <a:close/>
                            </a:path>
                          </a:pathLst>
                        </a:cu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a:solidFill>
                            <a:schemeClr val="accent1">
                              <a:lumMod val="75000"/>
                            </a:schemeClr>
                          </a:solidFill>
                          <a:prstDash val="solid"/>
                          <a:miter lim="800000"/>
                          <a:headEnd/>
                          <a:tailEnd/>
                        </a:ln>
                        <a:effectLst>
                          <a:glow rad="101600">
                            <a:schemeClr val="accent1">
                              <a:satMod val="175000"/>
                              <a:alpha val="40000"/>
                            </a:schemeClr>
                          </a:glow>
                        </a:effectLst>
                      </wps:spPr>
                      <wps:bodyPr vert="horz" wrap="square" lIns="91440" tIns="45720" rIns="91440" bIns="45720" numCol="1" anchor="t" anchorCtr="0" compatLnSpc="1">
                        <a:prstTxWarp prst="textNoShape">
                          <a:avLst/>
                        </a:prstTxWarp>
                      </wps:bodyPr>
                    </wps:wsp>
                    <wps:wsp>
                      <wps:cNvPr id="4" name="Freihandform 4"/>
                      <wps:cNvSpPr>
                        <a:spLocks/>
                      </wps:cNvSpPr>
                      <wps:spPr bwMode="auto">
                        <a:xfrm>
                          <a:off x="3019425" y="2722563"/>
                          <a:ext cx="84137" cy="88900"/>
                        </a:xfrm>
                        <a:custGeom>
                          <a:avLst/>
                          <a:gdLst>
                            <a:gd name="T0" fmla="*/ 25 w 53"/>
                            <a:gd name="T1" fmla="*/ 56 h 56"/>
                            <a:gd name="T2" fmla="*/ 16 w 53"/>
                            <a:gd name="T3" fmla="*/ 54 h 56"/>
                            <a:gd name="T4" fmla="*/ 8 w 53"/>
                            <a:gd name="T5" fmla="*/ 48 h 56"/>
                            <a:gd name="T6" fmla="*/ 2 w 53"/>
                            <a:gd name="T7" fmla="*/ 38 h 56"/>
                            <a:gd name="T8" fmla="*/ 0 w 53"/>
                            <a:gd name="T9" fmla="*/ 28 h 56"/>
                            <a:gd name="T10" fmla="*/ 2 w 53"/>
                            <a:gd name="T11" fmla="*/ 16 h 56"/>
                            <a:gd name="T12" fmla="*/ 8 w 53"/>
                            <a:gd name="T13" fmla="*/ 8 h 56"/>
                            <a:gd name="T14" fmla="*/ 16 w 53"/>
                            <a:gd name="T15" fmla="*/ 2 h 56"/>
                            <a:gd name="T16" fmla="*/ 25 w 53"/>
                            <a:gd name="T17" fmla="*/ 0 h 56"/>
                            <a:gd name="T18" fmla="*/ 31 w 53"/>
                            <a:gd name="T19" fmla="*/ 0 h 56"/>
                            <a:gd name="T20" fmla="*/ 35 w 53"/>
                            <a:gd name="T21" fmla="*/ 2 h 56"/>
                            <a:gd name="T22" fmla="*/ 41 w 53"/>
                            <a:gd name="T23" fmla="*/ 4 h 56"/>
                            <a:gd name="T24" fmla="*/ 43 w 53"/>
                            <a:gd name="T25" fmla="*/ 8 h 56"/>
                            <a:gd name="T26" fmla="*/ 47 w 53"/>
                            <a:gd name="T27" fmla="*/ 12 h 56"/>
                            <a:gd name="T28" fmla="*/ 51 w 53"/>
                            <a:gd name="T29" fmla="*/ 16 h 56"/>
                            <a:gd name="T30" fmla="*/ 51 w 53"/>
                            <a:gd name="T31" fmla="*/ 22 h 56"/>
                            <a:gd name="T32" fmla="*/ 53 w 53"/>
                            <a:gd name="T33" fmla="*/ 28 h 56"/>
                            <a:gd name="T34" fmla="*/ 51 w 53"/>
                            <a:gd name="T35" fmla="*/ 34 h 56"/>
                            <a:gd name="T36" fmla="*/ 51 w 53"/>
                            <a:gd name="T37" fmla="*/ 38 h 56"/>
                            <a:gd name="T38" fmla="*/ 47 w 53"/>
                            <a:gd name="T39" fmla="*/ 44 h 56"/>
                            <a:gd name="T40" fmla="*/ 43 w 53"/>
                            <a:gd name="T41" fmla="*/ 48 h 56"/>
                            <a:gd name="T42" fmla="*/ 41 w 53"/>
                            <a:gd name="T43" fmla="*/ 52 h 56"/>
                            <a:gd name="T44" fmla="*/ 35 w 53"/>
                            <a:gd name="T45" fmla="*/ 54 h 56"/>
                            <a:gd name="T46" fmla="*/ 31 w 53"/>
                            <a:gd name="T47" fmla="*/ 56 h 56"/>
                            <a:gd name="T48" fmla="*/ 25 w 53"/>
                            <a:gd name="T49" fmla="*/ 56 h 56"/>
                            <a:gd name="T50" fmla="*/ 25 w 53"/>
                            <a:gd name="T5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6">
                              <a:moveTo>
                                <a:pt x="25" y="56"/>
                              </a:moveTo>
                              <a:lnTo>
                                <a:pt x="16" y="54"/>
                              </a:lnTo>
                              <a:lnTo>
                                <a:pt x="8" y="48"/>
                              </a:lnTo>
                              <a:lnTo>
                                <a:pt x="2" y="38"/>
                              </a:lnTo>
                              <a:lnTo>
                                <a:pt x="0" y="28"/>
                              </a:lnTo>
                              <a:lnTo>
                                <a:pt x="2" y="16"/>
                              </a:lnTo>
                              <a:lnTo>
                                <a:pt x="8" y="8"/>
                              </a:lnTo>
                              <a:lnTo>
                                <a:pt x="16" y="2"/>
                              </a:lnTo>
                              <a:lnTo>
                                <a:pt x="25" y="0"/>
                              </a:lnTo>
                              <a:lnTo>
                                <a:pt x="31" y="0"/>
                              </a:lnTo>
                              <a:lnTo>
                                <a:pt x="35" y="2"/>
                              </a:lnTo>
                              <a:lnTo>
                                <a:pt x="41" y="4"/>
                              </a:lnTo>
                              <a:lnTo>
                                <a:pt x="43" y="8"/>
                              </a:lnTo>
                              <a:lnTo>
                                <a:pt x="47" y="12"/>
                              </a:lnTo>
                              <a:lnTo>
                                <a:pt x="51" y="16"/>
                              </a:lnTo>
                              <a:lnTo>
                                <a:pt x="51" y="22"/>
                              </a:lnTo>
                              <a:lnTo>
                                <a:pt x="53" y="28"/>
                              </a:lnTo>
                              <a:lnTo>
                                <a:pt x="51" y="34"/>
                              </a:lnTo>
                              <a:lnTo>
                                <a:pt x="51" y="38"/>
                              </a:lnTo>
                              <a:lnTo>
                                <a:pt x="47" y="44"/>
                              </a:lnTo>
                              <a:lnTo>
                                <a:pt x="43" y="48"/>
                              </a:lnTo>
                              <a:lnTo>
                                <a:pt x="41" y="52"/>
                              </a:lnTo>
                              <a:lnTo>
                                <a:pt x="35" y="54"/>
                              </a:lnTo>
                              <a:lnTo>
                                <a:pt x="31" y="56"/>
                              </a:lnTo>
                              <a:lnTo>
                                <a:pt x="25" y="56"/>
                              </a:lnTo>
                              <a:lnTo>
                                <a:pt x="2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ihandform 5"/>
                      <wps:cNvSpPr>
                        <a:spLocks/>
                      </wps:cNvSpPr>
                      <wps:spPr bwMode="auto">
                        <a:xfrm>
                          <a:off x="3935412" y="6405563"/>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ihandform 6"/>
                      <wps:cNvSpPr>
                        <a:spLocks/>
                      </wps:cNvSpPr>
                      <wps:spPr bwMode="auto">
                        <a:xfrm>
                          <a:off x="4770437" y="5773738"/>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ihandform 7"/>
                      <wps:cNvSpPr>
                        <a:spLocks/>
                      </wps:cNvSpPr>
                      <wps:spPr bwMode="auto">
                        <a:xfrm>
                          <a:off x="3432175" y="3563938"/>
                          <a:ext cx="149225" cy="158750"/>
                        </a:xfrm>
                        <a:custGeom>
                          <a:avLst/>
                          <a:gdLst>
                            <a:gd name="T0" fmla="*/ 48 w 94"/>
                            <a:gd name="T1" fmla="*/ 100 h 100"/>
                            <a:gd name="T2" fmla="*/ 66 w 94"/>
                            <a:gd name="T3" fmla="*/ 96 h 100"/>
                            <a:gd name="T4" fmla="*/ 82 w 94"/>
                            <a:gd name="T5" fmla="*/ 84 h 100"/>
                            <a:gd name="T6" fmla="*/ 92 w 94"/>
                            <a:gd name="T7" fmla="*/ 70 h 100"/>
                            <a:gd name="T8" fmla="*/ 94 w 94"/>
                            <a:gd name="T9" fmla="*/ 50 h 100"/>
                            <a:gd name="T10" fmla="*/ 92 w 94"/>
                            <a:gd name="T11" fmla="*/ 30 h 100"/>
                            <a:gd name="T12" fmla="*/ 82 w 94"/>
                            <a:gd name="T13" fmla="*/ 16 h 100"/>
                            <a:gd name="T14" fmla="*/ 66 w 94"/>
                            <a:gd name="T15" fmla="*/ 4 h 100"/>
                            <a:gd name="T16" fmla="*/ 48 w 94"/>
                            <a:gd name="T17" fmla="*/ 0 h 100"/>
                            <a:gd name="T18" fmla="*/ 38 w 94"/>
                            <a:gd name="T19" fmla="*/ 2 h 100"/>
                            <a:gd name="T20" fmla="*/ 30 w 94"/>
                            <a:gd name="T21" fmla="*/ 4 h 100"/>
                            <a:gd name="T22" fmla="*/ 22 w 94"/>
                            <a:gd name="T23" fmla="*/ 8 h 100"/>
                            <a:gd name="T24" fmla="*/ 14 w 94"/>
                            <a:gd name="T25" fmla="*/ 16 h 100"/>
                            <a:gd name="T26" fmla="*/ 8 w 94"/>
                            <a:gd name="T27" fmla="*/ 22 h 100"/>
                            <a:gd name="T28" fmla="*/ 4 w 94"/>
                            <a:gd name="T29" fmla="*/ 30 h 100"/>
                            <a:gd name="T30" fmla="*/ 2 w 94"/>
                            <a:gd name="T31" fmla="*/ 40 h 100"/>
                            <a:gd name="T32" fmla="*/ 0 w 94"/>
                            <a:gd name="T33" fmla="*/ 50 h 100"/>
                            <a:gd name="T34" fmla="*/ 2 w 94"/>
                            <a:gd name="T35" fmla="*/ 62 h 100"/>
                            <a:gd name="T36" fmla="*/ 4 w 94"/>
                            <a:gd name="T37" fmla="*/ 70 h 100"/>
                            <a:gd name="T38" fmla="*/ 8 w 94"/>
                            <a:gd name="T39" fmla="*/ 78 h 100"/>
                            <a:gd name="T40" fmla="*/ 14 w 94"/>
                            <a:gd name="T41" fmla="*/ 84 h 100"/>
                            <a:gd name="T42" fmla="*/ 22 w 94"/>
                            <a:gd name="T43" fmla="*/ 92 h 100"/>
                            <a:gd name="T44" fmla="*/ 30 w 94"/>
                            <a:gd name="T45" fmla="*/ 96 h 100"/>
                            <a:gd name="T46" fmla="*/ 38 w 94"/>
                            <a:gd name="T47" fmla="*/ 98 h 100"/>
                            <a:gd name="T48" fmla="*/ 48 w 94"/>
                            <a:gd name="T49" fmla="*/ 100 h 100"/>
                            <a:gd name="T50" fmla="*/ 48 w 94"/>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100">
                              <a:moveTo>
                                <a:pt x="48" y="100"/>
                              </a:moveTo>
                              <a:lnTo>
                                <a:pt x="66" y="96"/>
                              </a:lnTo>
                              <a:lnTo>
                                <a:pt x="82" y="84"/>
                              </a:lnTo>
                              <a:lnTo>
                                <a:pt x="92" y="70"/>
                              </a:lnTo>
                              <a:lnTo>
                                <a:pt x="94" y="50"/>
                              </a:lnTo>
                              <a:lnTo>
                                <a:pt x="92" y="30"/>
                              </a:lnTo>
                              <a:lnTo>
                                <a:pt x="82" y="16"/>
                              </a:lnTo>
                              <a:lnTo>
                                <a:pt x="66" y="4"/>
                              </a:lnTo>
                              <a:lnTo>
                                <a:pt x="48" y="0"/>
                              </a:lnTo>
                              <a:lnTo>
                                <a:pt x="38" y="2"/>
                              </a:lnTo>
                              <a:lnTo>
                                <a:pt x="30" y="4"/>
                              </a:lnTo>
                              <a:lnTo>
                                <a:pt x="22" y="8"/>
                              </a:lnTo>
                              <a:lnTo>
                                <a:pt x="14" y="16"/>
                              </a:lnTo>
                              <a:lnTo>
                                <a:pt x="8" y="22"/>
                              </a:lnTo>
                              <a:lnTo>
                                <a:pt x="4" y="30"/>
                              </a:lnTo>
                              <a:lnTo>
                                <a:pt x="2" y="40"/>
                              </a:lnTo>
                              <a:lnTo>
                                <a:pt x="0" y="50"/>
                              </a:lnTo>
                              <a:lnTo>
                                <a:pt x="2" y="62"/>
                              </a:lnTo>
                              <a:lnTo>
                                <a:pt x="4" y="70"/>
                              </a:lnTo>
                              <a:lnTo>
                                <a:pt x="8" y="78"/>
                              </a:lnTo>
                              <a:lnTo>
                                <a:pt x="14" y="84"/>
                              </a:lnTo>
                              <a:lnTo>
                                <a:pt x="22" y="92"/>
                              </a:lnTo>
                              <a:lnTo>
                                <a:pt x="30" y="96"/>
                              </a:lnTo>
                              <a:lnTo>
                                <a:pt x="38" y="98"/>
                              </a:lnTo>
                              <a:lnTo>
                                <a:pt x="48" y="100"/>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ihandform 8"/>
                      <wps:cNvSpPr>
                        <a:spLocks/>
                      </wps:cNvSpPr>
                      <wps:spPr bwMode="auto">
                        <a:xfrm>
                          <a:off x="4286250" y="1835150"/>
                          <a:ext cx="123825" cy="158750"/>
                        </a:xfrm>
                        <a:custGeom>
                          <a:avLst/>
                          <a:gdLst>
                            <a:gd name="T0" fmla="*/ 38 w 78"/>
                            <a:gd name="T1" fmla="*/ 100 h 100"/>
                            <a:gd name="T2" fmla="*/ 54 w 78"/>
                            <a:gd name="T3" fmla="*/ 98 h 100"/>
                            <a:gd name="T4" fmla="*/ 66 w 78"/>
                            <a:gd name="T5" fmla="*/ 86 h 100"/>
                            <a:gd name="T6" fmla="*/ 74 w 78"/>
                            <a:gd name="T7" fmla="*/ 68 h 100"/>
                            <a:gd name="T8" fmla="*/ 78 w 78"/>
                            <a:gd name="T9" fmla="*/ 50 h 100"/>
                            <a:gd name="T10" fmla="*/ 74 w 78"/>
                            <a:gd name="T11" fmla="*/ 30 h 100"/>
                            <a:gd name="T12" fmla="*/ 66 w 78"/>
                            <a:gd name="T13" fmla="*/ 14 h 100"/>
                            <a:gd name="T14" fmla="*/ 54 w 78"/>
                            <a:gd name="T15" fmla="*/ 4 h 100"/>
                            <a:gd name="T16" fmla="*/ 38 w 78"/>
                            <a:gd name="T17" fmla="*/ 0 h 100"/>
                            <a:gd name="T18" fmla="*/ 24 w 78"/>
                            <a:gd name="T19" fmla="*/ 4 h 100"/>
                            <a:gd name="T20" fmla="*/ 10 w 78"/>
                            <a:gd name="T21" fmla="*/ 14 h 100"/>
                            <a:gd name="T22" fmla="*/ 2 w 78"/>
                            <a:gd name="T23" fmla="*/ 30 h 100"/>
                            <a:gd name="T24" fmla="*/ 0 w 78"/>
                            <a:gd name="T25" fmla="*/ 50 h 100"/>
                            <a:gd name="T26" fmla="*/ 2 w 78"/>
                            <a:gd name="T27" fmla="*/ 68 h 100"/>
                            <a:gd name="T28" fmla="*/ 10 w 78"/>
                            <a:gd name="T29" fmla="*/ 86 h 100"/>
                            <a:gd name="T30" fmla="*/ 24 w 78"/>
                            <a:gd name="T31" fmla="*/ 98 h 100"/>
                            <a:gd name="T32" fmla="*/ 38 w 78"/>
                            <a:gd name="T33" fmla="*/ 100 h 100"/>
                            <a:gd name="T34" fmla="*/ 38 w 78"/>
                            <a:gd name="T3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00">
                              <a:moveTo>
                                <a:pt x="38" y="100"/>
                              </a:moveTo>
                              <a:lnTo>
                                <a:pt x="54" y="98"/>
                              </a:lnTo>
                              <a:lnTo>
                                <a:pt x="66" y="86"/>
                              </a:lnTo>
                              <a:lnTo>
                                <a:pt x="74" y="68"/>
                              </a:lnTo>
                              <a:lnTo>
                                <a:pt x="78" y="50"/>
                              </a:lnTo>
                              <a:lnTo>
                                <a:pt x="74" y="30"/>
                              </a:lnTo>
                              <a:lnTo>
                                <a:pt x="66" y="14"/>
                              </a:lnTo>
                              <a:lnTo>
                                <a:pt x="54" y="4"/>
                              </a:lnTo>
                              <a:lnTo>
                                <a:pt x="38" y="0"/>
                              </a:lnTo>
                              <a:lnTo>
                                <a:pt x="24" y="4"/>
                              </a:lnTo>
                              <a:lnTo>
                                <a:pt x="10" y="14"/>
                              </a:lnTo>
                              <a:lnTo>
                                <a:pt x="2" y="30"/>
                              </a:lnTo>
                              <a:lnTo>
                                <a:pt x="0" y="50"/>
                              </a:lnTo>
                              <a:lnTo>
                                <a:pt x="2" y="68"/>
                              </a:lnTo>
                              <a:lnTo>
                                <a:pt x="10" y="86"/>
                              </a:lnTo>
                              <a:lnTo>
                                <a:pt x="24" y="98"/>
                              </a:lnTo>
                              <a:lnTo>
                                <a:pt x="38" y="100"/>
                              </a:lnTo>
                              <a:lnTo>
                                <a:pt x="3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ihandform 9"/>
                      <wps:cNvSpPr>
                        <a:spLocks/>
                      </wps:cNvSpPr>
                      <wps:spPr bwMode="auto">
                        <a:xfrm>
                          <a:off x="4097337" y="2197100"/>
                          <a:ext cx="96837" cy="106363"/>
                        </a:xfrm>
                        <a:custGeom>
                          <a:avLst/>
                          <a:gdLst>
                            <a:gd name="T0" fmla="*/ 31 w 61"/>
                            <a:gd name="T1" fmla="*/ 67 h 67"/>
                            <a:gd name="T2" fmla="*/ 43 w 61"/>
                            <a:gd name="T3" fmla="*/ 64 h 67"/>
                            <a:gd name="T4" fmla="*/ 51 w 61"/>
                            <a:gd name="T5" fmla="*/ 58 h 67"/>
                            <a:gd name="T6" fmla="*/ 59 w 61"/>
                            <a:gd name="T7" fmla="*/ 48 h 67"/>
                            <a:gd name="T8" fmla="*/ 61 w 61"/>
                            <a:gd name="T9" fmla="*/ 34 h 67"/>
                            <a:gd name="T10" fmla="*/ 59 w 61"/>
                            <a:gd name="T11" fmla="*/ 20 h 67"/>
                            <a:gd name="T12" fmla="*/ 51 w 61"/>
                            <a:gd name="T13" fmla="*/ 10 h 67"/>
                            <a:gd name="T14" fmla="*/ 43 w 61"/>
                            <a:gd name="T15" fmla="*/ 4 h 67"/>
                            <a:gd name="T16" fmla="*/ 31 w 61"/>
                            <a:gd name="T17" fmla="*/ 0 h 67"/>
                            <a:gd name="T18" fmla="*/ 20 w 61"/>
                            <a:gd name="T19" fmla="*/ 4 h 67"/>
                            <a:gd name="T20" fmla="*/ 10 w 61"/>
                            <a:gd name="T21" fmla="*/ 10 h 67"/>
                            <a:gd name="T22" fmla="*/ 4 w 61"/>
                            <a:gd name="T23" fmla="*/ 20 h 67"/>
                            <a:gd name="T24" fmla="*/ 0 w 61"/>
                            <a:gd name="T25" fmla="*/ 34 h 67"/>
                            <a:gd name="T26" fmla="*/ 4 w 61"/>
                            <a:gd name="T27" fmla="*/ 48 h 67"/>
                            <a:gd name="T28" fmla="*/ 10 w 61"/>
                            <a:gd name="T29" fmla="*/ 58 h 67"/>
                            <a:gd name="T30" fmla="*/ 20 w 61"/>
                            <a:gd name="T31" fmla="*/ 64 h 67"/>
                            <a:gd name="T32" fmla="*/ 31 w 61"/>
                            <a:gd name="T33" fmla="*/ 67 h 67"/>
                            <a:gd name="T34" fmla="*/ 31 w 61"/>
                            <a:gd name="T3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7">
                              <a:moveTo>
                                <a:pt x="31" y="67"/>
                              </a:moveTo>
                              <a:lnTo>
                                <a:pt x="43" y="64"/>
                              </a:lnTo>
                              <a:lnTo>
                                <a:pt x="51" y="58"/>
                              </a:lnTo>
                              <a:lnTo>
                                <a:pt x="59" y="48"/>
                              </a:lnTo>
                              <a:lnTo>
                                <a:pt x="61" y="34"/>
                              </a:lnTo>
                              <a:lnTo>
                                <a:pt x="59" y="20"/>
                              </a:lnTo>
                              <a:lnTo>
                                <a:pt x="51" y="10"/>
                              </a:lnTo>
                              <a:lnTo>
                                <a:pt x="43" y="4"/>
                              </a:lnTo>
                              <a:lnTo>
                                <a:pt x="31" y="0"/>
                              </a:lnTo>
                              <a:lnTo>
                                <a:pt x="20" y="4"/>
                              </a:lnTo>
                              <a:lnTo>
                                <a:pt x="10" y="10"/>
                              </a:lnTo>
                              <a:lnTo>
                                <a:pt x="4" y="20"/>
                              </a:lnTo>
                              <a:lnTo>
                                <a:pt x="0" y="34"/>
                              </a:lnTo>
                              <a:lnTo>
                                <a:pt x="4" y="48"/>
                              </a:lnTo>
                              <a:lnTo>
                                <a:pt x="10" y="58"/>
                              </a:lnTo>
                              <a:lnTo>
                                <a:pt x="20" y="64"/>
                              </a:lnTo>
                              <a:lnTo>
                                <a:pt x="31" y="67"/>
                              </a:lnTo>
                              <a:lnTo>
                                <a:pt x="3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ihandform 10"/>
                      <wps:cNvSpPr>
                        <a:spLocks/>
                      </wps:cNvSpPr>
                      <wps:spPr bwMode="auto">
                        <a:xfrm>
                          <a:off x="3173412" y="5057775"/>
                          <a:ext cx="123825" cy="133350"/>
                        </a:xfrm>
                        <a:custGeom>
                          <a:avLst/>
                          <a:gdLst>
                            <a:gd name="T0" fmla="*/ 40 w 78"/>
                            <a:gd name="T1" fmla="*/ 84 h 84"/>
                            <a:gd name="T2" fmla="*/ 54 w 78"/>
                            <a:gd name="T3" fmla="*/ 80 h 84"/>
                            <a:gd name="T4" fmla="*/ 68 w 78"/>
                            <a:gd name="T5" fmla="*/ 72 h 84"/>
                            <a:gd name="T6" fmla="*/ 76 w 78"/>
                            <a:gd name="T7" fmla="*/ 58 h 84"/>
                            <a:gd name="T8" fmla="*/ 78 w 78"/>
                            <a:gd name="T9" fmla="*/ 44 h 84"/>
                            <a:gd name="T10" fmla="*/ 76 w 78"/>
                            <a:gd name="T11" fmla="*/ 26 h 84"/>
                            <a:gd name="T12" fmla="*/ 68 w 78"/>
                            <a:gd name="T13" fmla="*/ 12 h 84"/>
                            <a:gd name="T14" fmla="*/ 54 w 78"/>
                            <a:gd name="T15" fmla="*/ 4 h 84"/>
                            <a:gd name="T16" fmla="*/ 40 w 78"/>
                            <a:gd name="T17" fmla="*/ 0 h 84"/>
                            <a:gd name="T18" fmla="*/ 24 w 78"/>
                            <a:gd name="T19" fmla="*/ 4 h 84"/>
                            <a:gd name="T20" fmla="*/ 12 w 78"/>
                            <a:gd name="T21" fmla="*/ 12 h 84"/>
                            <a:gd name="T22" fmla="*/ 4 w 78"/>
                            <a:gd name="T23" fmla="*/ 26 h 84"/>
                            <a:gd name="T24" fmla="*/ 0 w 78"/>
                            <a:gd name="T25" fmla="*/ 44 h 84"/>
                            <a:gd name="T26" fmla="*/ 4 w 78"/>
                            <a:gd name="T27" fmla="*/ 58 h 84"/>
                            <a:gd name="T28" fmla="*/ 12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8" y="72"/>
                              </a:lnTo>
                              <a:lnTo>
                                <a:pt x="76" y="58"/>
                              </a:lnTo>
                              <a:lnTo>
                                <a:pt x="78" y="44"/>
                              </a:lnTo>
                              <a:lnTo>
                                <a:pt x="76" y="26"/>
                              </a:lnTo>
                              <a:lnTo>
                                <a:pt x="68" y="12"/>
                              </a:lnTo>
                              <a:lnTo>
                                <a:pt x="54" y="4"/>
                              </a:lnTo>
                              <a:lnTo>
                                <a:pt x="40" y="0"/>
                              </a:lnTo>
                              <a:lnTo>
                                <a:pt x="24" y="4"/>
                              </a:lnTo>
                              <a:lnTo>
                                <a:pt x="12" y="12"/>
                              </a:lnTo>
                              <a:lnTo>
                                <a:pt x="4" y="26"/>
                              </a:lnTo>
                              <a:lnTo>
                                <a:pt x="0" y="44"/>
                              </a:lnTo>
                              <a:lnTo>
                                <a:pt x="4" y="58"/>
                              </a:lnTo>
                              <a:lnTo>
                                <a:pt x="12"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ihandform 11"/>
                      <wps:cNvSpPr>
                        <a:spLocks/>
                      </wps:cNvSpPr>
                      <wps:spPr bwMode="auto">
                        <a:xfrm>
                          <a:off x="4264025" y="3795713"/>
                          <a:ext cx="149225" cy="157163"/>
                        </a:xfrm>
                        <a:custGeom>
                          <a:avLst/>
                          <a:gdLst>
                            <a:gd name="T0" fmla="*/ 48 w 94"/>
                            <a:gd name="T1" fmla="*/ 99 h 99"/>
                            <a:gd name="T2" fmla="*/ 64 w 94"/>
                            <a:gd name="T3" fmla="*/ 95 h 99"/>
                            <a:gd name="T4" fmla="*/ 80 w 94"/>
                            <a:gd name="T5" fmla="*/ 83 h 99"/>
                            <a:gd name="T6" fmla="*/ 90 w 94"/>
                            <a:gd name="T7" fmla="*/ 67 h 99"/>
                            <a:gd name="T8" fmla="*/ 94 w 94"/>
                            <a:gd name="T9" fmla="*/ 47 h 99"/>
                            <a:gd name="T10" fmla="*/ 90 w 94"/>
                            <a:gd name="T11" fmla="*/ 29 h 99"/>
                            <a:gd name="T12" fmla="*/ 80 w 94"/>
                            <a:gd name="T13" fmla="*/ 12 h 99"/>
                            <a:gd name="T14" fmla="*/ 64 w 94"/>
                            <a:gd name="T15" fmla="*/ 2 h 99"/>
                            <a:gd name="T16" fmla="*/ 48 w 94"/>
                            <a:gd name="T17" fmla="*/ 0 h 99"/>
                            <a:gd name="T18" fmla="*/ 38 w 94"/>
                            <a:gd name="T19" fmla="*/ 2 h 99"/>
                            <a:gd name="T20" fmla="*/ 30 w 94"/>
                            <a:gd name="T21" fmla="*/ 2 h 99"/>
                            <a:gd name="T22" fmla="*/ 20 w 94"/>
                            <a:gd name="T23" fmla="*/ 8 h 99"/>
                            <a:gd name="T24" fmla="*/ 14 w 94"/>
                            <a:gd name="T25" fmla="*/ 12 h 99"/>
                            <a:gd name="T26" fmla="*/ 8 w 94"/>
                            <a:gd name="T27" fmla="*/ 22 h 99"/>
                            <a:gd name="T28" fmla="*/ 2 w 94"/>
                            <a:gd name="T29" fmla="*/ 29 h 99"/>
                            <a:gd name="T30" fmla="*/ 0 w 94"/>
                            <a:gd name="T31" fmla="*/ 37 h 99"/>
                            <a:gd name="T32" fmla="*/ 0 w 94"/>
                            <a:gd name="T33" fmla="*/ 47 h 99"/>
                            <a:gd name="T34" fmla="*/ 0 w 94"/>
                            <a:gd name="T35" fmla="*/ 57 h 99"/>
                            <a:gd name="T36" fmla="*/ 2 w 94"/>
                            <a:gd name="T37" fmla="*/ 67 h 99"/>
                            <a:gd name="T38" fmla="*/ 8 w 94"/>
                            <a:gd name="T39" fmla="*/ 77 h 99"/>
                            <a:gd name="T40" fmla="*/ 14 w 94"/>
                            <a:gd name="T41" fmla="*/ 83 h 99"/>
                            <a:gd name="T42" fmla="*/ 20 w 94"/>
                            <a:gd name="T43" fmla="*/ 91 h 99"/>
                            <a:gd name="T44" fmla="*/ 30 w 94"/>
                            <a:gd name="T45" fmla="*/ 95 h 99"/>
                            <a:gd name="T46" fmla="*/ 38 w 94"/>
                            <a:gd name="T47" fmla="*/ 97 h 99"/>
                            <a:gd name="T48" fmla="*/ 48 w 94"/>
                            <a:gd name="T49" fmla="*/ 99 h 99"/>
                            <a:gd name="T50" fmla="*/ 48 w 94"/>
                            <a:gd name="T5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99">
                              <a:moveTo>
                                <a:pt x="48" y="99"/>
                              </a:moveTo>
                              <a:lnTo>
                                <a:pt x="64" y="95"/>
                              </a:lnTo>
                              <a:lnTo>
                                <a:pt x="80" y="83"/>
                              </a:lnTo>
                              <a:lnTo>
                                <a:pt x="90" y="67"/>
                              </a:lnTo>
                              <a:lnTo>
                                <a:pt x="94" y="47"/>
                              </a:lnTo>
                              <a:lnTo>
                                <a:pt x="90" y="29"/>
                              </a:lnTo>
                              <a:lnTo>
                                <a:pt x="80" y="12"/>
                              </a:lnTo>
                              <a:lnTo>
                                <a:pt x="64" y="2"/>
                              </a:lnTo>
                              <a:lnTo>
                                <a:pt x="48" y="0"/>
                              </a:lnTo>
                              <a:lnTo>
                                <a:pt x="38" y="2"/>
                              </a:lnTo>
                              <a:lnTo>
                                <a:pt x="30" y="2"/>
                              </a:lnTo>
                              <a:lnTo>
                                <a:pt x="20" y="8"/>
                              </a:lnTo>
                              <a:lnTo>
                                <a:pt x="14" y="12"/>
                              </a:lnTo>
                              <a:lnTo>
                                <a:pt x="8" y="22"/>
                              </a:lnTo>
                              <a:lnTo>
                                <a:pt x="2" y="29"/>
                              </a:lnTo>
                              <a:lnTo>
                                <a:pt x="0" y="37"/>
                              </a:lnTo>
                              <a:lnTo>
                                <a:pt x="0" y="47"/>
                              </a:lnTo>
                              <a:lnTo>
                                <a:pt x="0" y="57"/>
                              </a:lnTo>
                              <a:lnTo>
                                <a:pt x="2" y="67"/>
                              </a:lnTo>
                              <a:lnTo>
                                <a:pt x="8" y="77"/>
                              </a:lnTo>
                              <a:lnTo>
                                <a:pt x="14" y="83"/>
                              </a:lnTo>
                              <a:lnTo>
                                <a:pt x="20" y="91"/>
                              </a:lnTo>
                              <a:lnTo>
                                <a:pt x="30" y="95"/>
                              </a:lnTo>
                              <a:lnTo>
                                <a:pt x="38" y="97"/>
                              </a:lnTo>
                              <a:lnTo>
                                <a:pt x="48" y="99"/>
                              </a:lnTo>
                              <a:lnTo>
                                <a:pt x="48"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ihandform 12"/>
                      <wps:cNvSpPr>
                        <a:spLocks/>
                      </wps:cNvSpPr>
                      <wps:spPr bwMode="auto">
                        <a:xfrm>
                          <a:off x="3192462" y="5545138"/>
                          <a:ext cx="123825" cy="133350"/>
                        </a:xfrm>
                        <a:custGeom>
                          <a:avLst/>
                          <a:gdLst>
                            <a:gd name="T0" fmla="*/ 40 w 78"/>
                            <a:gd name="T1" fmla="*/ 84 h 84"/>
                            <a:gd name="T2" fmla="*/ 54 w 78"/>
                            <a:gd name="T3" fmla="*/ 80 h 84"/>
                            <a:gd name="T4" fmla="*/ 66 w 78"/>
                            <a:gd name="T5" fmla="*/ 72 h 84"/>
                            <a:gd name="T6" fmla="*/ 74 w 78"/>
                            <a:gd name="T7" fmla="*/ 58 h 84"/>
                            <a:gd name="T8" fmla="*/ 78 w 78"/>
                            <a:gd name="T9" fmla="*/ 42 h 84"/>
                            <a:gd name="T10" fmla="*/ 74 w 78"/>
                            <a:gd name="T11" fmla="*/ 26 h 84"/>
                            <a:gd name="T12" fmla="*/ 66 w 78"/>
                            <a:gd name="T13" fmla="*/ 12 h 84"/>
                            <a:gd name="T14" fmla="*/ 54 w 78"/>
                            <a:gd name="T15" fmla="*/ 4 h 84"/>
                            <a:gd name="T16" fmla="*/ 40 w 78"/>
                            <a:gd name="T17" fmla="*/ 0 h 84"/>
                            <a:gd name="T18" fmla="*/ 24 w 78"/>
                            <a:gd name="T19" fmla="*/ 4 h 84"/>
                            <a:gd name="T20" fmla="*/ 10 w 78"/>
                            <a:gd name="T21" fmla="*/ 12 h 84"/>
                            <a:gd name="T22" fmla="*/ 2 w 78"/>
                            <a:gd name="T23" fmla="*/ 26 h 84"/>
                            <a:gd name="T24" fmla="*/ 0 w 78"/>
                            <a:gd name="T25" fmla="*/ 42 h 84"/>
                            <a:gd name="T26" fmla="*/ 2 w 78"/>
                            <a:gd name="T27" fmla="*/ 58 h 84"/>
                            <a:gd name="T28" fmla="*/ 10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6" y="72"/>
                              </a:lnTo>
                              <a:lnTo>
                                <a:pt x="74" y="58"/>
                              </a:lnTo>
                              <a:lnTo>
                                <a:pt x="78" y="42"/>
                              </a:lnTo>
                              <a:lnTo>
                                <a:pt x="74" y="26"/>
                              </a:lnTo>
                              <a:lnTo>
                                <a:pt x="66"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ihandform 13"/>
                      <wps:cNvSpPr>
                        <a:spLocks/>
                      </wps:cNvSpPr>
                      <wps:spPr bwMode="auto">
                        <a:xfrm>
                          <a:off x="4467225" y="4411663"/>
                          <a:ext cx="96837" cy="133350"/>
                        </a:xfrm>
                        <a:custGeom>
                          <a:avLst/>
                          <a:gdLst>
                            <a:gd name="T0" fmla="*/ 29 w 61"/>
                            <a:gd name="T1" fmla="*/ 84 h 84"/>
                            <a:gd name="T2" fmla="*/ 41 w 61"/>
                            <a:gd name="T3" fmla="*/ 80 h 84"/>
                            <a:gd name="T4" fmla="*/ 51 w 61"/>
                            <a:gd name="T5" fmla="*/ 72 h 84"/>
                            <a:gd name="T6" fmla="*/ 57 w 61"/>
                            <a:gd name="T7" fmla="*/ 58 h 84"/>
                            <a:gd name="T8" fmla="*/ 61 w 61"/>
                            <a:gd name="T9" fmla="*/ 42 h 84"/>
                            <a:gd name="T10" fmla="*/ 57 w 61"/>
                            <a:gd name="T11" fmla="*/ 26 h 84"/>
                            <a:gd name="T12" fmla="*/ 51 w 61"/>
                            <a:gd name="T13" fmla="*/ 12 h 84"/>
                            <a:gd name="T14" fmla="*/ 41 w 61"/>
                            <a:gd name="T15" fmla="*/ 4 h 84"/>
                            <a:gd name="T16" fmla="*/ 29 w 61"/>
                            <a:gd name="T17" fmla="*/ 0 h 84"/>
                            <a:gd name="T18" fmla="*/ 18 w 61"/>
                            <a:gd name="T19" fmla="*/ 4 h 84"/>
                            <a:gd name="T20" fmla="*/ 8 w 61"/>
                            <a:gd name="T21" fmla="*/ 12 h 84"/>
                            <a:gd name="T22" fmla="*/ 2 w 61"/>
                            <a:gd name="T23" fmla="*/ 26 h 84"/>
                            <a:gd name="T24" fmla="*/ 0 w 61"/>
                            <a:gd name="T25" fmla="*/ 42 h 84"/>
                            <a:gd name="T26" fmla="*/ 2 w 61"/>
                            <a:gd name="T27" fmla="*/ 58 h 84"/>
                            <a:gd name="T28" fmla="*/ 8 w 61"/>
                            <a:gd name="T29" fmla="*/ 72 h 84"/>
                            <a:gd name="T30" fmla="*/ 18 w 61"/>
                            <a:gd name="T31" fmla="*/ 80 h 84"/>
                            <a:gd name="T32" fmla="*/ 29 w 61"/>
                            <a:gd name="T33" fmla="*/ 84 h 84"/>
                            <a:gd name="T34" fmla="*/ 29 w 61"/>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84">
                              <a:moveTo>
                                <a:pt x="29" y="84"/>
                              </a:moveTo>
                              <a:lnTo>
                                <a:pt x="41" y="80"/>
                              </a:lnTo>
                              <a:lnTo>
                                <a:pt x="51" y="72"/>
                              </a:lnTo>
                              <a:lnTo>
                                <a:pt x="57" y="58"/>
                              </a:lnTo>
                              <a:lnTo>
                                <a:pt x="61" y="42"/>
                              </a:lnTo>
                              <a:lnTo>
                                <a:pt x="57" y="26"/>
                              </a:lnTo>
                              <a:lnTo>
                                <a:pt x="51" y="12"/>
                              </a:lnTo>
                              <a:lnTo>
                                <a:pt x="41" y="4"/>
                              </a:lnTo>
                              <a:lnTo>
                                <a:pt x="29" y="0"/>
                              </a:lnTo>
                              <a:lnTo>
                                <a:pt x="18" y="4"/>
                              </a:lnTo>
                              <a:lnTo>
                                <a:pt x="8" y="12"/>
                              </a:lnTo>
                              <a:lnTo>
                                <a:pt x="2" y="26"/>
                              </a:lnTo>
                              <a:lnTo>
                                <a:pt x="0" y="42"/>
                              </a:lnTo>
                              <a:lnTo>
                                <a:pt x="2" y="58"/>
                              </a:lnTo>
                              <a:lnTo>
                                <a:pt x="8" y="72"/>
                              </a:lnTo>
                              <a:lnTo>
                                <a:pt x="18" y="80"/>
                              </a:lnTo>
                              <a:lnTo>
                                <a:pt x="29" y="84"/>
                              </a:lnTo>
                              <a:lnTo>
                                <a:pt x="29"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ihandform 14"/>
                      <wps:cNvSpPr>
                        <a:spLocks/>
                      </wps:cNvSpPr>
                      <wps:spPr bwMode="auto">
                        <a:xfrm>
                          <a:off x="3833812" y="5481638"/>
                          <a:ext cx="152400" cy="152400"/>
                        </a:xfrm>
                        <a:custGeom>
                          <a:avLst/>
                          <a:gdLst>
                            <a:gd name="T0" fmla="*/ 6 w 96"/>
                            <a:gd name="T1" fmla="*/ 20 h 96"/>
                            <a:gd name="T2" fmla="*/ 0 w 96"/>
                            <a:gd name="T3" fmla="*/ 36 h 96"/>
                            <a:gd name="T4" fmla="*/ 0 w 96"/>
                            <a:gd name="T5" fmla="*/ 56 h 96"/>
                            <a:gd name="T6" fmla="*/ 6 w 96"/>
                            <a:gd name="T7" fmla="*/ 74 h 96"/>
                            <a:gd name="T8" fmla="*/ 20 w 96"/>
                            <a:gd name="T9" fmla="*/ 86 h 96"/>
                            <a:gd name="T10" fmla="*/ 38 w 96"/>
                            <a:gd name="T11" fmla="*/ 96 h 96"/>
                            <a:gd name="T12" fmla="*/ 56 w 96"/>
                            <a:gd name="T13" fmla="*/ 96 h 96"/>
                            <a:gd name="T14" fmla="*/ 76 w 96"/>
                            <a:gd name="T15" fmla="*/ 90 h 96"/>
                            <a:gd name="T16" fmla="*/ 88 w 96"/>
                            <a:gd name="T17" fmla="*/ 78 h 96"/>
                            <a:gd name="T18" fmla="*/ 92 w 96"/>
                            <a:gd name="T19" fmla="*/ 70 h 96"/>
                            <a:gd name="T20" fmla="*/ 96 w 96"/>
                            <a:gd name="T21" fmla="*/ 60 h 96"/>
                            <a:gd name="T22" fmla="*/ 96 w 96"/>
                            <a:gd name="T23" fmla="*/ 52 h 96"/>
                            <a:gd name="T24" fmla="*/ 96 w 96"/>
                            <a:gd name="T25" fmla="*/ 42 h 96"/>
                            <a:gd name="T26" fmla="*/ 94 w 96"/>
                            <a:gd name="T27" fmla="*/ 34 h 96"/>
                            <a:gd name="T28" fmla="*/ 90 w 96"/>
                            <a:gd name="T29" fmla="*/ 24 h 96"/>
                            <a:gd name="T30" fmla="*/ 82 w 96"/>
                            <a:gd name="T31" fmla="*/ 18 h 96"/>
                            <a:gd name="T32" fmla="*/ 74 w 96"/>
                            <a:gd name="T33" fmla="*/ 10 h 96"/>
                            <a:gd name="T34" fmla="*/ 66 w 96"/>
                            <a:gd name="T35" fmla="*/ 6 h 96"/>
                            <a:gd name="T36" fmla="*/ 58 w 96"/>
                            <a:gd name="T37" fmla="*/ 2 h 96"/>
                            <a:gd name="T38" fmla="*/ 48 w 96"/>
                            <a:gd name="T39" fmla="*/ 0 h 96"/>
                            <a:gd name="T40" fmla="*/ 38 w 96"/>
                            <a:gd name="T41" fmla="*/ 2 h 96"/>
                            <a:gd name="T42" fmla="*/ 30 w 96"/>
                            <a:gd name="T43" fmla="*/ 4 h 96"/>
                            <a:gd name="T44" fmla="*/ 20 w 96"/>
                            <a:gd name="T45" fmla="*/ 6 h 96"/>
                            <a:gd name="T46" fmla="*/ 14 w 96"/>
                            <a:gd name="T47" fmla="*/ 14 h 96"/>
                            <a:gd name="T48" fmla="*/ 6 w 96"/>
                            <a:gd name="T49" fmla="*/ 20 h 96"/>
                            <a:gd name="T50" fmla="*/ 6 w 96"/>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96">
                              <a:moveTo>
                                <a:pt x="6" y="20"/>
                              </a:moveTo>
                              <a:lnTo>
                                <a:pt x="0" y="36"/>
                              </a:lnTo>
                              <a:lnTo>
                                <a:pt x="0" y="56"/>
                              </a:lnTo>
                              <a:lnTo>
                                <a:pt x="6" y="74"/>
                              </a:lnTo>
                              <a:lnTo>
                                <a:pt x="20" y="86"/>
                              </a:lnTo>
                              <a:lnTo>
                                <a:pt x="38" y="96"/>
                              </a:lnTo>
                              <a:lnTo>
                                <a:pt x="56" y="96"/>
                              </a:lnTo>
                              <a:lnTo>
                                <a:pt x="76" y="90"/>
                              </a:lnTo>
                              <a:lnTo>
                                <a:pt x="88" y="78"/>
                              </a:lnTo>
                              <a:lnTo>
                                <a:pt x="92" y="70"/>
                              </a:lnTo>
                              <a:lnTo>
                                <a:pt x="96" y="60"/>
                              </a:lnTo>
                              <a:lnTo>
                                <a:pt x="96" y="52"/>
                              </a:lnTo>
                              <a:lnTo>
                                <a:pt x="96" y="42"/>
                              </a:lnTo>
                              <a:lnTo>
                                <a:pt x="94" y="34"/>
                              </a:lnTo>
                              <a:lnTo>
                                <a:pt x="90" y="24"/>
                              </a:lnTo>
                              <a:lnTo>
                                <a:pt x="82" y="18"/>
                              </a:lnTo>
                              <a:lnTo>
                                <a:pt x="74" y="10"/>
                              </a:lnTo>
                              <a:lnTo>
                                <a:pt x="66" y="6"/>
                              </a:lnTo>
                              <a:lnTo>
                                <a:pt x="58" y="2"/>
                              </a:lnTo>
                              <a:lnTo>
                                <a:pt x="48" y="0"/>
                              </a:lnTo>
                              <a:lnTo>
                                <a:pt x="38" y="2"/>
                              </a:lnTo>
                              <a:lnTo>
                                <a:pt x="30" y="4"/>
                              </a:lnTo>
                              <a:lnTo>
                                <a:pt x="20" y="6"/>
                              </a:lnTo>
                              <a:lnTo>
                                <a:pt x="14" y="14"/>
                              </a:lnTo>
                              <a:lnTo>
                                <a:pt x="6" y="20"/>
                              </a:lnTo>
                              <a:lnTo>
                                <a:pt x="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ihandform 15"/>
                      <wps:cNvSpPr>
                        <a:spLocks/>
                      </wps:cNvSpPr>
                      <wps:spPr bwMode="auto">
                        <a:xfrm>
                          <a:off x="4751387" y="7178675"/>
                          <a:ext cx="147637" cy="139700"/>
                        </a:xfrm>
                        <a:custGeom>
                          <a:avLst/>
                          <a:gdLst>
                            <a:gd name="T0" fmla="*/ 8 w 93"/>
                            <a:gd name="T1" fmla="*/ 14 h 88"/>
                            <a:gd name="T2" fmla="*/ 0 w 93"/>
                            <a:gd name="T3" fmla="*/ 28 h 88"/>
                            <a:gd name="T4" fmla="*/ 4 w 93"/>
                            <a:gd name="T5" fmla="*/ 46 h 88"/>
                            <a:gd name="T6" fmla="*/ 12 w 93"/>
                            <a:gd name="T7" fmla="*/ 62 h 88"/>
                            <a:gd name="T8" fmla="*/ 26 w 93"/>
                            <a:gd name="T9" fmla="*/ 76 h 88"/>
                            <a:gd name="T10" fmla="*/ 42 w 93"/>
                            <a:gd name="T11" fmla="*/ 84 h 88"/>
                            <a:gd name="T12" fmla="*/ 62 w 93"/>
                            <a:gd name="T13" fmla="*/ 88 h 88"/>
                            <a:gd name="T14" fmla="*/ 77 w 93"/>
                            <a:gd name="T15" fmla="*/ 82 h 88"/>
                            <a:gd name="T16" fmla="*/ 89 w 93"/>
                            <a:gd name="T17" fmla="*/ 72 h 88"/>
                            <a:gd name="T18" fmla="*/ 93 w 93"/>
                            <a:gd name="T19" fmla="*/ 58 h 88"/>
                            <a:gd name="T20" fmla="*/ 93 w 93"/>
                            <a:gd name="T21" fmla="*/ 42 h 88"/>
                            <a:gd name="T22" fmla="*/ 83 w 93"/>
                            <a:gd name="T23" fmla="*/ 26 h 88"/>
                            <a:gd name="T24" fmla="*/ 71 w 93"/>
                            <a:gd name="T25" fmla="*/ 12 h 88"/>
                            <a:gd name="T26" fmla="*/ 54 w 93"/>
                            <a:gd name="T27" fmla="*/ 4 h 88"/>
                            <a:gd name="T28" fmla="*/ 36 w 93"/>
                            <a:gd name="T29" fmla="*/ 0 h 88"/>
                            <a:gd name="T30" fmla="*/ 18 w 93"/>
                            <a:gd name="T31" fmla="*/ 4 h 88"/>
                            <a:gd name="T32" fmla="*/ 8 w 93"/>
                            <a:gd name="T33" fmla="*/ 14 h 88"/>
                            <a:gd name="T34" fmla="*/ 8 w 93"/>
                            <a:gd name="T35" fmla="*/ 1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88">
                              <a:moveTo>
                                <a:pt x="8" y="14"/>
                              </a:moveTo>
                              <a:lnTo>
                                <a:pt x="0" y="28"/>
                              </a:lnTo>
                              <a:lnTo>
                                <a:pt x="4" y="46"/>
                              </a:lnTo>
                              <a:lnTo>
                                <a:pt x="12" y="62"/>
                              </a:lnTo>
                              <a:lnTo>
                                <a:pt x="26" y="76"/>
                              </a:lnTo>
                              <a:lnTo>
                                <a:pt x="42" y="84"/>
                              </a:lnTo>
                              <a:lnTo>
                                <a:pt x="62" y="88"/>
                              </a:lnTo>
                              <a:lnTo>
                                <a:pt x="77" y="82"/>
                              </a:lnTo>
                              <a:lnTo>
                                <a:pt x="89" y="72"/>
                              </a:lnTo>
                              <a:lnTo>
                                <a:pt x="93" y="58"/>
                              </a:lnTo>
                              <a:lnTo>
                                <a:pt x="93" y="42"/>
                              </a:lnTo>
                              <a:lnTo>
                                <a:pt x="83" y="26"/>
                              </a:lnTo>
                              <a:lnTo>
                                <a:pt x="71" y="12"/>
                              </a:lnTo>
                              <a:lnTo>
                                <a:pt x="54" y="4"/>
                              </a:lnTo>
                              <a:lnTo>
                                <a:pt x="36" y="0"/>
                              </a:lnTo>
                              <a:lnTo>
                                <a:pt x="18" y="4"/>
                              </a:lnTo>
                              <a:lnTo>
                                <a:pt x="8" y="14"/>
                              </a:lnTo>
                              <a:lnTo>
                                <a:pt x="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ihandform 16"/>
                      <wps:cNvSpPr>
                        <a:spLocks/>
                      </wps:cNvSpPr>
                      <wps:spPr bwMode="auto">
                        <a:xfrm>
                          <a:off x="4621212" y="6840538"/>
                          <a:ext cx="101600" cy="96838"/>
                        </a:xfrm>
                        <a:custGeom>
                          <a:avLst/>
                          <a:gdLst>
                            <a:gd name="T0" fmla="*/ 4 w 64"/>
                            <a:gd name="T1" fmla="*/ 12 h 61"/>
                            <a:gd name="T2" fmla="*/ 0 w 64"/>
                            <a:gd name="T3" fmla="*/ 22 h 61"/>
                            <a:gd name="T4" fmla="*/ 0 w 64"/>
                            <a:gd name="T5" fmla="*/ 34 h 61"/>
                            <a:gd name="T6" fmla="*/ 4 w 64"/>
                            <a:gd name="T7" fmla="*/ 46 h 61"/>
                            <a:gd name="T8" fmla="*/ 14 w 64"/>
                            <a:gd name="T9" fmla="*/ 55 h 61"/>
                            <a:gd name="T10" fmla="*/ 26 w 64"/>
                            <a:gd name="T11" fmla="*/ 59 h 61"/>
                            <a:gd name="T12" fmla="*/ 38 w 64"/>
                            <a:gd name="T13" fmla="*/ 61 h 61"/>
                            <a:gd name="T14" fmla="*/ 50 w 64"/>
                            <a:gd name="T15" fmla="*/ 57 h 61"/>
                            <a:gd name="T16" fmla="*/ 58 w 64"/>
                            <a:gd name="T17" fmla="*/ 49 h 61"/>
                            <a:gd name="T18" fmla="*/ 64 w 64"/>
                            <a:gd name="T19" fmla="*/ 38 h 61"/>
                            <a:gd name="T20" fmla="*/ 64 w 64"/>
                            <a:gd name="T21" fmla="*/ 26 h 61"/>
                            <a:gd name="T22" fmla="*/ 60 w 64"/>
                            <a:gd name="T23" fmla="*/ 16 h 61"/>
                            <a:gd name="T24" fmla="*/ 50 w 64"/>
                            <a:gd name="T25" fmla="*/ 6 h 61"/>
                            <a:gd name="T26" fmla="*/ 36 w 64"/>
                            <a:gd name="T27" fmla="*/ 0 h 61"/>
                            <a:gd name="T28" fmla="*/ 24 w 64"/>
                            <a:gd name="T29" fmla="*/ 0 h 61"/>
                            <a:gd name="T30" fmla="*/ 14 w 64"/>
                            <a:gd name="T31" fmla="*/ 2 h 61"/>
                            <a:gd name="T32" fmla="*/ 4 w 64"/>
                            <a:gd name="T33" fmla="*/ 12 h 61"/>
                            <a:gd name="T34" fmla="*/ 4 w 64"/>
                            <a:gd name="T3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61">
                              <a:moveTo>
                                <a:pt x="4" y="12"/>
                              </a:moveTo>
                              <a:lnTo>
                                <a:pt x="0" y="22"/>
                              </a:lnTo>
                              <a:lnTo>
                                <a:pt x="0" y="34"/>
                              </a:lnTo>
                              <a:lnTo>
                                <a:pt x="4" y="46"/>
                              </a:lnTo>
                              <a:lnTo>
                                <a:pt x="14" y="55"/>
                              </a:lnTo>
                              <a:lnTo>
                                <a:pt x="26" y="59"/>
                              </a:lnTo>
                              <a:lnTo>
                                <a:pt x="38" y="61"/>
                              </a:lnTo>
                              <a:lnTo>
                                <a:pt x="50" y="57"/>
                              </a:lnTo>
                              <a:lnTo>
                                <a:pt x="58" y="49"/>
                              </a:lnTo>
                              <a:lnTo>
                                <a:pt x="64" y="38"/>
                              </a:lnTo>
                              <a:lnTo>
                                <a:pt x="64" y="26"/>
                              </a:lnTo>
                              <a:lnTo>
                                <a:pt x="60" y="16"/>
                              </a:lnTo>
                              <a:lnTo>
                                <a:pt x="50" y="6"/>
                              </a:lnTo>
                              <a:lnTo>
                                <a:pt x="36" y="0"/>
                              </a:lnTo>
                              <a:lnTo>
                                <a:pt x="24" y="0"/>
                              </a:lnTo>
                              <a:lnTo>
                                <a:pt x="14" y="2"/>
                              </a:lnTo>
                              <a:lnTo>
                                <a:pt x="4" y="12"/>
                              </a:lnTo>
                              <a:lnTo>
                                <a:pt x="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ihandform 17"/>
                      <wps:cNvSpPr>
                        <a:spLocks/>
                      </wps:cNvSpPr>
                      <wps:spPr bwMode="auto">
                        <a:xfrm>
                          <a:off x="2800350" y="4411663"/>
                          <a:ext cx="127000" cy="127000"/>
                        </a:xfrm>
                        <a:custGeom>
                          <a:avLst/>
                          <a:gdLst>
                            <a:gd name="T0" fmla="*/ 6 w 80"/>
                            <a:gd name="T1" fmla="*/ 18 h 80"/>
                            <a:gd name="T2" fmla="*/ 0 w 80"/>
                            <a:gd name="T3" fmla="*/ 30 h 80"/>
                            <a:gd name="T4" fmla="*/ 0 w 80"/>
                            <a:gd name="T5" fmla="*/ 46 h 80"/>
                            <a:gd name="T6" fmla="*/ 6 w 80"/>
                            <a:gd name="T7" fmla="*/ 60 h 80"/>
                            <a:gd name="T8" fmla="*/ 16 w 80"/>
                            <a:gd name="T9" fmla="*/ 72 h 80"/>
                            <a:gd name="T10" fmla="*/ 32 w 80"/>
                            <a:gd name="T11" fmla="*/ 80 h 80"/>
                            <a:gd name="T12" fmla="*/ 48 w 80"/>
                            <a:gd name="T13" fmla="*/ 80 h 80"/>
                            <a:gd name="T14" fmla="*/ 62 w 80"/>
                            <a:gd name="T15" fmla="*/ 76 h 80"/>
                            <a:gd name="T16" fmla="*/ 74 w 80"/>
                            <a:gd name="T17" fmla="*/ 66 h 80"/>
                            <a:gd name="T18" fmla="*/ 80 w 80"/>
                            <a:gd name="T19" fmla="*/ 50 h 80"/>
                            <a:gd name="T20" fmla="*/ 80 w 80"/>
                            <a:gd name="T21" fmla="*/ 36 h 80"/>
                            <a:gd name="T22" fmla="*/ 74 w 80"/>
                            <a:gd name="T23" fmla="*/ 20 h 80"/>
                            <a:gd name="T24" fmla="*/ 62 w 80"/>
                            <a:gd name="T25" fmla="*/ 8 h 80"/>
                            <a:gd name="T26" fmla="*/ 48 w 80"/>
                            <a:gd name="T27" fmla="*/ 2 h 80"/>
                            <a:gd name="T28" fmla="*/ 32 w 80"/>
                            <a:gd name="T29" fmla="*/ 0 h 80"/>
                            <a:gd name="T30" fmla="*/ 18 w 80"/>
                            <a:gd name="T31" fmla="*/ 6 h 80"/>
                            <a:gd name="T32" fmla="*/ 6 w 80"/>
                            <a:gd name="T33" fmla="*/ 18 h 80"/>
                            <a:gd name="T34" fmla="*/ 6 w 80"/>
                            <a:gd name="T35" fmla="*/ 1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8"/>
                              </a:moveTo>
                              <a:lnTo>
                                <a:pt x="0" y="30"/>
                              </a:lnTo>
                              <a:lnTo>
                                <a:pt x="0" y="46"/>
                              </a:lnTo>
                              <a:lnTo>
                                <a:pt x="6" y="60"/>
                              </a:lnTo>
                              <a:lnTo>
                                <a:pt x="16" y="72"/>
                              </a:lnTo>
                              <a:lnTo>
                                <a:pt x="32" y="80"/>
                              </a:lnTo>
                              <a:lnTo>
                                <a:pt x="48" y="80"/>
                              </a:lnTo>
                              <a:lnTo>
                                <a:pt x="62" y="76"/>
                              </a:lnTo>
                              <a:lnTo>
                                <a:pt x="74" y="66"/>
                              </a:lnTo>
                              <a:lnTo>
                                <a:pt x="80" y="50"/>
                              </a:lnTo>
                              <a:lnTo>
                                <a:pt x="80" y="36"/>
                              </a:lnTo>
                              <a:lnTo>
                                <a:pt x="74" y="20"/>
                              </a:lnTo>
                              <a:lnTo>
                                <a:pt x="62" y="8"/>
                              </a:lnTo>
                              <a:lnTo>
                                <a:pt x="48" y="2"/>
                              </a:lnTo>
                              <a:lnTo>
                                <a:pt x="32" y="0"/>
                              </a:lnTo>
                              <a:lnTo>
                                <a:pt x="18" y="6"/>
                              </a:lnTo>
                              <a:lnTo>
                                <a:pt x="6" y="18"/>
                              </a:lnTo>
                              <a:lnTo>
                                <a:pt x="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ihandform 18"/>
                      <wps:cNvSpPr>
                        <a:spLocks/>
                      </wps:cNvSpPr>
                      <wps:spPr bwMode="auto">
                        <a:xfrm>
                          <a:off x="3163887" y="6026150"/>
                          <a:ext cx="155575" cy="152400"/>
                        </a:xfrm>
                        <a:custGeom>
                          <a:avLst/>
                          <a:gdLst>
                            <a:gd name="T0" fmla="*/ 8 w 98"/>
                            <a:gd name="T1" fmla="*/ 20 h 96"/>
                            <a:gd name="T2" fmla="*/ 0 w 98"/>
                            <a:gd name="T3" fmla="*/ 36 h 96"/>
                            <a:gd name="T4" fmla="*/ 0 w 98"/>
                            <a:gd name="T5" fmla="*/ 56 h 96"/>
                            <a:gd name="T6" fmla="*/ 8 w 98"/>
                            <a:gd name="T7" fmla="*/ 72 h 96"/>
                            <a:gd name="T8" fmla="*/ 22 w 98"/>
                            <a:gd name="T9" fmla="*/ 86 h 96"/>
                            <a:gd name="T10" fmla="*/ 38 w 98"/>
                            <a:gd name="T11" fmla="*/ 94 h 96"/>
                            <a:gd name="T12" fmla="*/ 58 w 98"/>
                            <a:gd name="T13" fmla="*/ 96 h 96"/>
                            <a:gd name="T14" fmla="*/ 76 w 98"/>
                            <a:gd name="T15" fmla="*/ 90 h 96"/>
                            <a:gd name="T16" fmla="*/ 88 w 98"/>
                            <a:gd name="T17" fmla="*/ 78 h 96"/>
                            <a:gd name="T18" fmla="*/ 92 w 98"/>
                            <a:gd name="T19" fmla="*/ 68 h 96"/>
                            <a:gd name="T20" fmla="*/ 96 w 98"/>
                            <a:gd name="T21" fmla="*/ 62 h 96"/>
                            <a:gd name="T22" fmla="*/ 98 w 98"/>
                            <a:gd name="T23" fmla="*/ 50 h 96"/>
                            <a:gd name="T24" fmla="*/ 98 w 98"/>
                            <a:gd name="T25" fmla="*/ 42 h 96"/>
                            <a:gd name="T26" fmla="*/ 94 w 98"/>
                            <a:gd name="T27" fmla="*/ 32 h 96"/>
                            <a:gd name="T28" fmla="*/ 90 w 98"/>
                            <a:gd name="T29" fmla="*/ 24 h 96"/>
                            <a:gd name="T30" fmla="*/ 84 w 98"/>
                            <a:gd name="T31" fmla="*/ 16 h 96"/>
                            <a:gd name="T32" fmla="*/ 76 w 98"/>
                            <a:gd name="T33" fmla="*/ 10 h 96"/>
                            <a:gd name="T34" fmla="*/ 68 w 98"/>
                            <a:gd name="T35" fmla="*/ 6 h 96"/>
                            <a:gd name="T36" fmla="*/ 60 w 98"/>
                            <a:gd name="T37" fmla="*/ 2 h 96"/>
                            <a:gd name="T38" fmla="*/ 48 w 98"/>
                            <a:gd name="T39" fmla="*/ 0 h 96"/>
                            <a:gd name="T40" fmla="*/ 40 w 98"/>
                            <a:gd name="T41" fmla="*/ 0 h 96"/>
                            <a:gd name="T42" fmla="*/ 30 w 98"/>
                            <a:gd name="T43" fmla="*/ 2 h 96"/>
                            <a:gd name="T44" fmla="*/ 20 w 98"/>
                            <a:gd name="T45" fmla="*/ 6 h 96"/>
                            <a:gd name="T46" fmla="*/ 14 w 98"/>
                            <a:gd name="T47" fmla="*/ 12 h 96"/>
                            <a:gd name="T48" fmla="*/ 8 w 98"/>
                            <a:gd name="T49" fmla="*/ 20 h 96"/>
                            <a:gd name="T50" fmla="*/ 8 w 98"/>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96">
                              <a:moveTo>
                                <a:pt x="8" y="20"/>
                              </a:moveTo>
                              <a:lnTo>
                                <a:pt x="0" y="36"/>
                              </a:lnTo>
                              <a:lnTo>
                                <a:pt x="0" y="56"/>
                              </a:lnTo>
                              <a:lnTo>
                                <a:pt x="8" y="72"/>
                              </a:lnTo>
                              <a:lnTo>
                                <a:pt x="22" y="86"/>
                              </a:lnTo>
                              <a:lnTo>
                                <a:pt x="38" y="94"/>
                              </a:lnTo>
                              <a:lnTo>
                                <a:pt x="58" y="96"/>
                              </a:lnTo>
                              <a:lnTo>
                                <a:pt x="76" y="90"/>
                              </a:lnTo>
                              <a:lnTo>
                                <a:pt x="88" y="78"/>
                              </a:lnTo>
                              <a:lnTo>
                                <a:pt x="92" y="68"/>
                              </a:lnTo>
                              <a:lnTo>
                                <a:pt x="96" y="62"/>
                              </a:lnTo>
                              <a:lnTo>
                                <a:pt x="98" y="50"/>
                              </a:lnTo>
                              <a:lnTo>
                                <a:pt x="98" y="42"/>
                              </a:lnTo>
                              <a:lnTo>
                                <a:pt x="94" y="32"/>
                              </a:lnTo>
                              <a:lnTo>
                                <a:pt x="90" y="24"/>
                              </a:lnTo>
                              <a:lnTo>
                                <a:pt x="84" y="16"/>
                              </a:lnTo>
                              <a:lnTo>
                                <a:pt x="76" y="10"/>
                              </a:lnTo>
                              <a:lnTo>
                                <a:pt x="68" y="6"/>
                              </a:lnTo>
                              <a:lnTo>
                                <a:pt x="60" y="2"/>
                              </a:lnTo>
                              <a:lnTo>
                                <a:pt x="48" y="0"/>
                              </a:lnTo>
                              <a:lnTo>
                                <a:pt x="40" y="0"/>
                              </a:lnTo>
                              <a:lnTo>
                                <a:pt x="30" y="2"/>
                              </a:lnTo>
                              <a:lnTo>
                                <a:pt x="20" y="6"/>
                              </a:lnTo>
                              <a:lnTo>
                                <a:pt x="14" y="12"/>
                              </a:lnTo>
                              <a:lnTo>
                                <a:pt x="8" y="20"/>
                              </a:lnTo>
                              <a:lnTo>
                                <a:pt x="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ihandform 19"/>
                      <wps:cNvSpPr>
                        <a:spLocks/>
                      </wps:cNvSpPr>
                      <wps:spPr bwMode="auto">
                        <a:xfrm>
                          <a:off x="2392362" y="4146550"/>
                          <a:ext cx="130175" cy="127000"/>
                        </a:xfrm>
                        <a:custGeom>
                          <a:avLst/>
                          <a:gdLst>
                            <a:gd name="T0" fmla="*/ 6 w 82"/>
                            <a:gd name="T1" fmla="*/ 16 h 80"/>
                            <a:gd name="T2" fmla="*/ 0 w 82"/>
                            <a:gd name="T3" fmla="*/ 30 h 80"/>
                            <a:gd name="T4" fmla="*/ 0 w 82"/>
                            <a:gd name="T5" fmla="*/ 44 h 80"/>
                            <a:gd name="T6" fmla="*/ 6 w 82"/>
                            <a:gd name="T7" fmla="*/ 58 h 80"/>
                            <a:gd name="T8" fmla="*/ 18 w 82"/>
                            <a:gd name="T9" fmla="*/ 72 h 80"/>
                            <a:gd name="T10" fmla="*/ 34 w 82"/>
                            <a:gd name="T11" fmla="*/ 78 h 80"/>
                            <a:gd name="T12" fmla="*/ 48 w 82"/>
                            <a:gd name="T13" fmla="*/ 80 h 80"/>
                            <a:gd name="T14" fmla="*/ 64 w 82"/>
                            <a:gd name="T15" fmla="*/ 74 h 80"/>
                            <a:gd name="T16" fmla="*/ 74 w 82"/>
                            <a:gd name="T17" fmla="*/ 64 h 80"/>
                            <a:gd name="T18" fmla="*/ 80 w 82"/>
                            <a:gd name="T19" fmla="*/ 48 h 80"/>
                            <a:gd name="T20" fmla="*/ 82 w 82"/>
                            <a:gd name="T21" fmla="*/ 34 h 80"/>
                            <a:gd name="T22" fmla="*/ 74 w 82"/>
                            <a:gd name="T23" fmla="*/ 20 h 80"/>
                            <a:gd name="T24" fmla="*/ 64 w 82"/>
                            <a:gd name="T25" fmla="*/ 8 h 80"/>
                            <a:gd name="T26" fmla="*/ 48 w 82"/>
                            <a:gd name="T27" fmla="*/ 0 h 80"/>
                            <a:gd name="T28" fmla="*/ 32 w 82"/>
                            <a:gd name="T29" fmla="*/ 0 h 80"/>
                            <a:gd name="T30" fmla="*/ 18 w 82"/>
                            <a:gd name="T31" fmla="*/ 4 h 80"/>
                            <a:gd name="T32" fmla="*/ 6 w 82"/>
                            <a:gd name="T33" fmla="*/ 16 h 80"/>
                            <a:gd name="T34" fmla="*/ 6 w 82"/>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80">
                              <a:moveTo>
                                <a:pt x="6" y="16"/>
                              </a:moveTo>
                              <a:lnTo>
                                <a:pt x="0" y="30"/>
                              </a:lnTo>
                              <a:lnTo>
                                <a:pt x="0" y="44"/>
                              </a:lnTo>
                              <a:lnTo>
                                <a:pt x="6" y="58"/>
                              </a:lnTo>
                              <a:lnTo>
                                <a:pt x="18" y="72"/>
                              </a:lnTo>
                              <a:lnTo>
                                <a:pt x="34" y="78"/>
                              </a:lnTo>
                              <a:lnTo>
                                <a:pt x="48" y="80"/>
                              </a:lnTo>
                              <a:lnTo>
                                <a:pt x="64" y="74"/>
                              </a:lnTo>
                              <a:lnTo>
                                <a:pt x="74" y="64"/>
                              </a:lnTo>
                              <a:lnTo>
                                <a:pt x="80" y="48"/>
                              </a:lnTo>
                              <a:lnTo>
                                <a:pt x="82" y="34"/>
                              </a:lnTo>
                              <a:lnTo>
                                <a:pt x="74" y="20"/>
                              </a:lnTo>
                              <a:lnTo>
                                <a:pt x="64" y="8"/>
                              </a:lnTo>
                              <a:lnTo>
                                <a:pt x="48" y="0"/>
                              </a:lnTo>
                              <a:lnTo>
                                <a:pt x="32" y="0"/>
                              </a:lnTo>
                              <a:lnTo>
                                <a:pt x="18" y="4"/>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ihandform 20"/>
                      <wps:cNvSpPr>
                        <a:spLocks/>
                      </wps:cNvSpPr>
                      <wps:spPr bwMode="auto">
                        <a:xfrm>
                          <a:off x="2586037" y="5840413"/>
                          <a:ext cx="119062" cy="109538"/>
                        </a:xfrm>
                        <a:custGeom>
                          <a:avLst/>
                          <a:gdLst>
                            <a:gd name="T0" fmla="*/ 4 w 75"/>
                            <a:gd name="T1" fmla="*/ 10 h 69"/>
                            <a:gd name="T2" fmla="*/ 0 w 75"/>
                            <a:gd name="T3" fmla="*/ 22 h 69"/>
                            <a:gd name="T4" fmla="*/ 2 w 75"/>
                            <a:gd name="T5" fmla="*/ 33 h 69"/>
                            <a:gd name="T6" fmla="*/ 10 w 75"/>
                            <a:gd name="T7" fmla="*/ 47 h 69"/>
                            <a:gd name="T8" fmla="*/ 20 w 75"/>
                            <a:gd name="T9" fmla="*/ 59 h 69"/>
                            <a:gd name="T10" fmla="*/ 36 w 75"/>
                            <a:gd name="T11" fmla="*/ 65 h 69"/>
                            <a:gd name="T12" fmla="*/ 50 w 75"/>
                            <a:gd name="T13" fmla="*/ 69 h 69"/>
                            <a:gd name="T14" fmla="*/ 62 w 75"/>
                            <a:gd name="T15" fmla="*/ 65 h 69"/>
                            <a:gd name="T16" fmla="*/ 71 w 75"/>
                            <a:gd name="T17" fmla="*/ 57 h 69"/>
                            <a:gd name="T18" fmla="*/ 75 w 75"/>
                            <a:gd name="T19" fmla="*/ 45 h 69"/>
                            <a:gd name="T20" fmla="*/ 75 w 75"/>
                            <a:gd name="T21" fmla="*/ 33 h 69"/>
                            <a:gd name="T22" fmla="*/ 68 w 75"/>
                            <a:gd name="T23" fmla="*/ 22 h 69"/>
                            <a:gd name="T24" fmla="*/ 56 w 75"/>
                            <a:gd name="T25" fmla="*/ 8 h 69"/>
                            <a:gd name="T26" fmla="*/ 42 w 75"/>
                            <a:gd name="T27" fmla="*/ 2 h 69"/>
                            <a:gd name="T28" fmla="*/ 26 w 75"/>
                            <a:gd name="T29" fmla="*/ 0 h 69"/>
                            <a:gd name="T30" fmla="*/ 14 w 75"/>
                            <a:gd name="T31" fmla="*/ 2 h 69"/>
                            <a:gd name="T32" fmla="*/ 4 w 75"/>
                            <a:gd name="T33" fmla="*/ 10 h 69"/>
                            <a:gd name="T34" fmla="*/ 4 w 75"/>
                            <a:gd name="T35"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69">
                              <a:moveTo>
                                <a:pt x="4" y="10"/>
                              </a:moveTo>
                              <a:lnTo>
                                <a:pt x="0" y="22"/>
                              </a:lnTo>
                              <a:lnTo>
                                <a:pt x="2" y="33"/>
                              </a:lnTo>
                              <a:lnTo>
                                <a:pt x="10" y="47"/>
                              </a:lnTo>
                              <a:lnTo>
                                <a:pt x="20" y="59"/>
                              </a:lnTo>
                              <a:lnTo>
                                <a:pt x="36" y="65"/>
                              </a:lnTo>
                              <a:lnTo>
                                <a:pt x="50" y="69"/>
                              </a:lnTo>
                              <a:lnTo>
                                <a:pt x="62" y="65"/>
                              </a:lnTo>
                              <a:lnTo>
                                <a:pt x="71" y="57"/>
                              </a:lnTo>
                              <a:lnTo>
                                <a:pt x="75" y="45"/>
                              </a:lnTo>
                              <a:lnTo>
                                <a:pt x="75" y="33"/>
                              </a:lnTo>
                              <a:lnTo>
                                <a:pt x="68" y="22"/>
                              </a:lnTo>
                              <a:lnTo>
                                <a:pt x="56" y="8"/>
                              </a:lnTo>
                              <a:lnTo>
                                <a:pt x="42" y="2"/>
                              </a:lnTo>
                              <a:lnTo>
                                <a:pt x="26" y="0"/>
                              </a:lnTo>
                              <a:lnTo>
                                <a:pt x="14" y="2"/>
                              </a:lnTo>
                              <a:lnTo>
                                <a:pt x="4" y="10"/>
                              </a:lnTo>
                              <a:lnTo>
                                <a:pt x="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ihandform 21"/>
                      <wps:cNvSpPr>
                        <a:spLocks/>
                      </wps:cNvSpPr>
                      <wps:spPr bwMode="auto">
                        <a:xfrm>
                          <a:off x="1798637" y="3440113"/>
                          <a:ext cx="127000" cy="127000"/>
                        </a:xfrm>
                        <a:custGeom>
                          <a:avLst/>
                          <a:gdLst>
                            <a:gd name="T0" fmla="*/ 6 w 80"/>
                            <a:gd name="T1" fmla="*/ 16 h 80"/>
                            <a:gd name="T2" fmla="*/ 0 w 80"/>
                            <a:gd name="T3" fmla="*/ 30 h 80"/>
                            <a:gd name="T4" fmla="*/ 0 w 80"/>
                            <a:gd name="T5" fmla="*/ 46 h 80"/>
                            <a:gd name="T6" fmla="*/ 6 w 80"/>
                            <a:gd name="T7" fmla="*/ 60 h 80"/>
                            <a:gd name="T8" fmla="*/ 16 w 80"/>
                            <a:gd name="T9" fmla="*/ 70 h 80"/>
                            <a:gd name="T10" fmla="*/ 32 w 80"/>
                            <a:gd name="T11" fmla="*/ 78 h 80"/>
                            <a:gd name="T12" fmla="*/ 48 w 80"/>
                            <a:gd name="T13" fmla="*/ 80 h 80"/>
                            <a:gd name="T14" fmla="*/ 62 w 80"/>
                            <a:gd name="T15" fmla="*/ 74 h 80"/>
                            <a:gd name="T16" fmla="*/ 72 w 80"/>
                            <a:gd name="T17" fmla="*/ 64 h 80"/>
                            <a:gd name="T18" fmla="*/ 80 w 80"/>
                            <a:gd name="T19" fmla="*/ 50 h 80"/>
                            <a:gd name="T20" fmla="*/ 80 w 80"/>
                            <a:gd name="T21" fmla="*/ 34 h 80"/>
                            <a:gd name="T22" fmla="*/ 74 w 80"/>
                            <a:gd name="T23" fmla="*/ 20 h 80"/>
                            <a:gd name="T24" fmla="*/ 62 w 80"/>
                            <a:gd name="T25" fmla="*/ 8 h 80"/>
                            <a:gd name="T26" fmla="*/ 48 w 80"/>
                            <a:gd name="T27" fmla="*/ 0 h 80"/>
                            <a:gd name="T28" fmla="*/ 32 w 80"/>
                            <a:gd name="T29" fmla="*/ 0 h 80"/>
                            <a:gd name="T30" fmla="*/ 18 w 80"/>
                            <a:gd name="T31" fmla="*/ 6 h 80"/>
                            <a:gd name="T32" fmla="*/ 6 w 80"/>
                            <a:gd name="T33" fmla="*/ 16 h 80"/>
                            <a:gd name="T34" fmla="*/ 6 w 80"/>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6"/>
                              </a:moveTo>
                              <a:lnTo>
                                <a:pt x="0" y="30"/>
                              </a:lnTo>
                              <a:lnTo>
                                <a:pt x="0" y="46"/>
                              </a:lnTo>
                              <a:lnTo>
                                <a:pt x="6" y="60"/>
                              </a:lnTo>
                              <a:lnTo>
                                <a:pt x="16" y="70"/>
                              </a:lnTo>
                              <a:lnTo>
                                <a:pt x="32" y="78"/>
                              </a:lnTo>
                              <a:lnTo>
                                <a:pt x="48" y="80"/>
                              </a:lnTo>
                              <a:lnTo>
                                <a:pt x="62" y="74"/>
                              </a:lnTo>
                              <a:lnTo>
                                <a:pt x="72" y="64"/>
                              </a:lnTo>
                              <a:lnTo>
                                <a:pt x="80" y="50"/>
                              </a:lnTo>
                              <a:lnTo>
                                <a:pt x="80" y="34"/>
                              </a:lnTo>
                              <a:lnTo>
                                <a:pt x="74" y="20"/>
                              </a:lnTo>
                              <a:lnTo>
                                <a:pt x="62" y="8"/>
                              </a:lnTo>
                              <a:lnTo>
                                <a:pt x="48" y="0"/>
                              </a:lnTo>
                              <a:lnTo>
                                <a:pt x="32" y="0"/>
                              </a:lnTo>
                              <a:lnTo>
                                <a:pt x="18" y="6"/>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ihandform 22"/>
                      <wps:cNvSpPr>
                        <a:spLocks/>
                      </wps:cNvSpPr>
                      <wps:spPr bwMode="auto">
                        <a:xfrm>
                          <a:off x="6311900" y="5802313"/>
                          <a:ext cx="550862" cy="503238"/>
                        </a:xfrm>
                        <a:custGeom>
                          <a:avLst/>
                          <a:gdLst>
                            <a:gd name="T0" fmla="*/ 164 w 347"/>
                            <a:gd name="T1" fmla="*/ 97 h 317"/>
                            <a:gd name="T2" fmla="*/ 158 w 347"/>
                            <a:gd name="T3" fmla="*/ 109 h 317"/>
                            <a:gd name="T4" fmla="*/ 168 w 347"/>
                            <a:gd name="T5" fmla="*/ 117 h 317"/>
                            <a:gd name="T6" fmla="*/ 182 w 347"/>
                            <a:gd name="T7" fmla="*/ 117 h 317"/>
                            <a:gd name="T8" fmla="*/ 190 w 347"/>
                            <a:gd name="T9" fmla="*/ 105 h 317"/>
                            <a:gd name="T10" fmla="*/ 184 w 347"/>
                            <a:gd name="T11" fmla="*/ 95 h 317"/>
                            <a:gd name="T12" fmla="*/ 265 w 347"/>
                            <a:gd name="T13" fmla="*/ 0 h 317"/>
                            <a:gd name="T14" fmla="*/ 261 w 347"/>
                            <a:gd name="T15" fmla="*/ 14 h 317"/>
                            <a:gd name="T16" fmla="*/ 249 w 347"/>
                            <a:gd name="T17" fmla="*/ 44 h 317"/>
                            <a:gd name="T18" fmla="*/ 237 w 347"/>
                            <a:gd name="T19" fmla="*/ 81 h 317"/>
                            <a:gd name="T20" fmla="*/ 225 w 347"/>
                            <a:gd name="T21" fmla="*/ 115 h 317"/>
                            <a:gd name="T22" fmla="*/ 214 w 347"/>
                            <a:gd name="T23" fmla="*/ 117 h 317"/>
                            <a:gd name="T24" fmla="*/ 204 w 347"/>
                            <a:gd name="T25" fmla="*/ 123 h 317"/>
                            <a:gd name="T26" fmla="*/ 212 w 347"/>
                            <a:gd name="T27" fmla="*/ 141 h 317"/>
                            <a:gd name="T28" fmla="*/ 225 w 347"/>
                            <a:gd name="T29" fmla="*/ 147 h 317"/>
                            <a:gd name="T30" fmla="*/ 347 w 347"/>
                            <a:gd name="T31" fmla="*/ 161 h 317"/>
                            <a:gd name="T32" fmla="*/ 231 w 347"/>
                            <a:gd name="T33" fmla="*/ 183 h 317"/>
                            <a:gd name="T34" fmla="*/ 227 w 347"/>
                            <a:gd name="T35" fmla="*/ 173 h 317"/>
                            <a:gd name="T36" fmla="*/ 216 w 347"/>
                            <a:gd name="T37" fmla="*/ 171 h 317"/>
                            <a:gd name="T38" fmla="*/ 210 w 347"/>
                            <a:gd name="T39" fmla="*/ 181 h 317"/>
                            <a:gd name="T40" fmla="*/ 208 w 347"/>
                            <a:gd name="T41" fmla="*/ 197 h 317"/>
                            <a:gd name="T42" fmla="*/ 220 w 347"/>
                            <a:gd name="T43" fmla="*/ 203 h 317"/>
                            <a:gd name="T44" fmla="*/ 237 w 347"/>
                            <a:gd name="T45" fmla="*/ 235 h 317"/>
                            <a:gd name="T46" fmla="*/ 253 w 347"/>
                            <a:gd name="T47" fmla="*/ 301 h 317"/>
                            <a:gd name="T48" fmla="*/ 253 w 347"/>
                            <a:gd name="T49" fmla="*/ 313 h 317"/>
                            <a:gd name="T50" fmla="*/ 239 w 347"/>
                            <a:gd name="T51" fmla="*/ 295 h 317"/>
                            <a:gd name="T52" fmla="*/ 218 w 347"/>
                            <a:gd name="T53" fmla="*/ 267 h 317"/>
                            <a:gd name="T54" fmla="*/ 194 w 347"/>
                            <a:gd name="T55" fmla="*/ 239 h 317"/>
                            <a:gd name="T56" fmla="*/ 188 w 347"/>
                            <a:gd name="T57" fmla="*/ 221 h 317"/>
                            <a:gd name="T58" fmla="*/ 192 w 347"/>
                            <a:gd name="T59" fmla="*/ 207 h 317"/>
                            <a:gd name="T60" fmla="*/ 176 w 347"/>
                            <a:gd name="T61" fmla="*/ 203 h 317"/>
                            <a:gd name="T62" fmla="*/ 162 w 347"/>
                            <a:gd name="T63" fmla="*/ 205 h 317"/>
                            <a:gd name="T64" fmla="*/ 162 w 347"/>
                            <a:gd name="T65" fmla="*/ 217 h 317"/>
                            <a:gd name="T66" fmla="*/ 166 w 347"/>
                            <a:gd name="T67" fmla="*/ 227 h 317"/>
                            <a:gd name="T68" fmla="*/ 156 w 347"/>
                            <a:gd name="T69" fmla="*/ 243 h 317"/>
                            <a:gd name="T70" fmla="*/ 132 w 347"/>
                            <a:gd name="T71" fmla="*/ 271 h 317"/>
                            <a:gd name="T72" fmla="*/ 106 w 347"/>
                            <a:gd name="T73" fmla="*/ 297 h 317"/>
                            <a:gd name="T74" fmla="*/ 90 w 347"/>
                            <a:gd name="T75" fmla="*/ 315 h 317"/>
                            <a:gd name="T76" fmla="*/ 90 w 347"/>
                            <a:gd name="T77" fmla="*/ 313 h 317"/>
                            <a:gd name="T78" fmla="*/ 98 w 347"/>
                            <a:gd name="T79" fmla="*/ 287 h 317"/>
                            <a:gd name="T80" fmla="*/ 110 w 347"/>
                            <a:gd name="T81" fmla="*/ 251 h 317"/>
                            <a:gd name="T82" fmla="*/ 122 w 347"/>
                            <a:gd name="T83" fmla="*/ 215 h 317"/>
                            <a:gd name="T84" fmla="*/ 132 w 347"/>
                            <a:gd name="T85" fmla="*/ 201 h 317"/>
                            <a:gd name="T86" fmla="*/ 146 w 347"/>
                            <a:gd name="T87" fmla="*/ 199 h 317"/>
                            <a:gd name="T88" fmla="*/ 146 w 347"/>
                            <a:gd name="T89" fmla="*/ 183 h 317"/>
                            <a:gd name="T90" fmla="*/ 136 w 347"/>
                            <a:gd name="T91" fmla="*/ 169 h 317"/>
                            <a:gd name="T92" fmla="*/ 126 w 347"/>
                            <a:gd name="T93" fmla="*/ 169 h 317"/>
                            <a:gd name="T94" fmla="*/ 120 w 347"/>
                            <a:gd name="T95" fmla="*/ 179 h 317"/>
                            <a:gd name="T96" fmla="*/ 0 w 347"/>
                            <a:gd name="T97" fmla="*/ 157 h 317"/>
                            <a:gd name="T98" fmla="*/ 120 w 347"/>
                            <a:gd name="T99" fmla="*/ 135 h 317"/>
                            <a:gd name="T100" fmla="*/ 126 w 347"/>
                            <a:gd name="T101" fmla="*/ 141 h 317"/>
                            <a:gd name="T102" fmla="*/ 136 w 347"/>
                            <a:gd name="T103" fmla="*/ 145 h 317"/>
                            <a:gd name="T104" fmla="*/ 142 w 347"/>
                            <a:gd name="T105" fmla="*/ 135 h 317"/>
                            <a:gd name="T106" fmla="*/ 146 w 347"/>
                            <a:gd name="T107" fmla="*/ 125 h 317"/>
                            <a:gd name="T108" fmla="*/ 140 w 347"/>
                            <a:gd name="T109" fmla="*/ 119 h 317"/>
                            <a:gd name="T110" fmla="*/ 124 w 347"/>
                            <a:gd name="T111" fmla="*/ 117 h 317"/>
                            <a:gd name="T112" fmla="*/ 114 w 347"/>
                            <a:gd name="T113" fmla="*/ 81 h 317"/>
                            <a:gd name="T114" fmla="*/ 102 w 347"/>
                            <a:gd name="T115" fmla="*/ 44 h 317"/>
                            <a:gd name="T116" fmla="*/ 94 w 347"/>
                            <a:gd name="T117" fmla="*/ 12 h 317"/>
                            <a:gd name="T118" fmla="*/ 90 w 347"/>
                            <a:gd name="T119" fmla="*/ 0 h 317"/>
                            <a:gd name="T120" fmla="*/ 166 w 347"/>
                            <a:gd name="T121" fmla="*/ 9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66" y="91"/>
                              </a:moveTo>
                              <a:lnTo>
                                <a:pt x="164" y="97"/>
                              </a:lnTo>
                              <a:lnTo>
                                <a:pt x="160" y="101"/>
                              </a:lnTo>
                              <a:lnTo>
                                <a:pt x="158" y="109"/>
                              </a:lnTo>
                              <a:lnTo>
                                <a:pt x="162" y="115"/>
                              </a:lnTo>
                              <a:lnTo>
                                <a:pt x="168" y="117"/>
                              </a:lnTo>
                              <a:lnTo>
                                <a:pt x="176" y="117"/>
                              </a:lnTo>
                              <a:lnTo>
                                <a:pt x="182" y="117"/>
                              </a:lnTo>
                              <a:lnTo>
                                <a:pt x="188" y="113"/>
                              </a:lnTo>
                              <a:lnTo>
                                <a:pt x="190" y="105"/>
                              </a:lnTo>
                              <a:lnTo>
                                <a:pt x="188" y="99"/>
                              </a:lnTo>
                              <a:lnTo>
                                <a:pt x="184" y="95"/>
                              </a:lnTo>
                              <a:lnTo>
                                <a:pt x="182" y="89"/>
                              </a:lnTo>
                              <a:lnTo>
                                <a:pt x="265" y="0"/>
                              </a:lnTo>
                              <a:lnTo>
                                <a:pt x="265" y="4"/>
                              </a:lnTo>
                              <a:lnTo>
                                <a:pt x="261" y="14"/>
                              </a:lnTo>
                              <a:lnTo>
                                <a:pt x="255" y="26"/>
                              </a:lnTo>
                              <a:lnTo>
                                <a:pt x="249" y="44"/>
                              </a:lnTo>
                              <a:lnTo>
                                <a:pt x="243" y="61"/>
                              </a:lnTo>
                              <a:lnTo>
                                <a:pt x="237" y="81"/>
                              </a:lnTo>
                              <a:lnTo>
                                <a:pt x="231" y="99"/>
                              </a:lnTo>
                              <a:lnTo>
                                <a:pt x="225" y="115"/>
                              </a:lnTo>
                              <a:lnTo>
                                <a:pt x="222" y="117"/>
                              </a:lnTo>
                              <a:lnTo>
                                <a:pt x="214" y="117"/>
                              </a:lnTo>
                              <a:lnTo>
                                <a:pt x="208" y="119"/>
                              </a:lnTo>
                              <a:lnTo>
                                <a:pt x="204" y="123"/>
                              </a:lnTo>
                              <a:lnTo>
                                <a:pt x="208" y="133"/>
                              </a:lnTo>
                              <a:lnTo>
                                <a:pt x="212" y="141"/>
                              </a:lnTo>
                              <a:lnTo>
                                <a:pt x="216" y="149"/>
                              </a:lnTo>
                              <a:lnTo>
                                <a:pt x="225" y="147"/>
                              </a:lnTo>
                              <a:lnTo>
                                <a:pt x="235" y="133"/>
                              </a:lnTo>
                              <a:lnTo>
                                <a:pt x="347" y="161"/>
                              </a:lnTo>
                              <a:lnTo>
                                <a:pt x="235" y="187"/>
                              </a:lnTo>
                              <a:lnTo>
                                <a:pt x="231" y="183"/>
                              </a:lnTo>
                              <a:lnTo>
                                <a:pt x="229" y="177"/>
                              </a:lnTo>
                              <a:lnTo>
                                <a:pt x="227" y="173"/>
                              </a:lnTo>
                              <a:lnTo>
                                <a:pt x="223" y="169"/>
                              </a:lnTo>
                              <a:lnTo>
                                <a:pt x="216" y="171"/>
                              </a:lnTo>
                              <a:lnTo>
                                <a:pt x="212" y="175"/>
                              </a:lnTo>
                              <a:lnTo>
                                <a:pt x="210" y="181"/>
                              </a:lnTo>
                              <a:lnTo>
                                <a:pt x="206" y="189"/>
                              </a:lnTo>
                              <a:lnTo>
                                <a:pt x="208" y="197"/>
                              </a:lnTo>
                              <a:lnTo>
                                <a:pt x="214" y="201"/>
                              </a:lnTo>
                              <a:lnTo>
                                <a:pt x="220" y="203"/>
                              </a:lnTo>
                              <a:lnTo>
                                <a:pt x="227" y="203"/>
                              </a:lnTo>
                              <a:lnTo>
                                <a:pt x="237" y="235"/>
                              </a:lnTo>
                              <a:lnTo>
                                <a:pt x="245" y="271"/>
                              </a:lnTo>
                              <a:lnTo>
                                <a:pt x="253" y="301"/>
                              </a:lnTo>
                              <a:lnTo>
                                <a:pt x="255" y="315"/>
                              </a:lnTo>
                              <a:lnTo>
                                <a:pt x="253" y="313"/>
                              </a:lnTo>
                              <a:lnTo>
                                <a:pt x="247" y="305"/>
                              </a:lnTo>
                              <a:lnTo>
                                <a:pt x="239" y="295"/>
                              </a:lnTo>
                              <a:lnTo>
                                <a:pt x="229" y="281"/>
                              </a:lnTo>
                              <a:lnTo>
                                <a:pt x="218" y="267"/>
                              </a:lnTo>
                              <a:lnTo>
                                <a:pt x="206" y="253"/>
                              </a:lnTo>
                              <a:lnTo>
                                <a:pt x="194" y="239"/>
                              </a:lnTo>
                              <a:lnTo>
                                <a:pt x="184" y="229"/>
                              </a:lnTo>
                              <a:lnTo>
                                <a:pt x="188" y="221"/>
                              </a:lnTo>
                              <a:lnTo>
                                <a:pt x="192" y="213"/>
                              </a:lnTo>
                              <a:lnTo>
                                <a:pt x="192" y="207"/>
                              </a:lnTo>
                              <a:lnTo>
                                <a:pt x="184" y="203"/>
                              </a:lnTo>
                              <a:lnTo>
                                <a:pt x="176" y="203"/>
                              </a:lnTo>
                              <a:lnTo>
                                <a:pt x="168" y="203"/>
                              </a:lnTo>
                              <a:lnTo>
                                <a:pt x="162" y="205"/>
                              </a:lnTo>
                              <a:lnTo>
                                <a:pt x="160" y="213"/>
                              </a:lnTo>
                              <a:lnTo>
                                <a:pt x="162" y="217"/>
                              </a:lnTo>
                              <a:lnTo>
                                <a:pt x="166" y="221"/>
                              </a:lnTo>
                              <a:lnTo>
                                <a:pt x="166" y="227"/>
                              </a:lnTo>
                              <a:lnTo>
                                <a:pt x="166" y="233"/>
                              </a:lnTo>
                              <a:lnTo>
                                <a:pt x="156" y="243"/>
                              </a:lnTo>
                              <a:lnTo>
                                <a:pt x="144" y="257"/>
                              </a:lnTo>
                              <a:lnTo>
                                <a:pt x="132" y="271"/>
                              </a:lnTo>
                              <a:lnTo>
                                <a:pt x="118" y="285"/>
                              </a:lnTo>
                              <a:lnTo>
                                <a:pt x="106" y="297"/>
                              </a:lnTo>
                              <a:lnTo>
                                <a:pt x="98" y="307"/>
                              </a:lnTo>
                              <a:lnTo>
                                <a:pt x="90" y="315"/>
                              </a:lnTo>
                              <a:lnTo>
                                <a:pt x="88" y="317"/>
                              </a:lnTo>
                              <a:lnTo>
                                <a:pt x="90" y="313"/>
                              </a:lnTo>
                              <a:lnTo>
                                <a:pt x="92" y="303"/>
                              </a:lnTo>
                              <a:lnTo>
                                <a:pt x="98" y="287"/>
                              </a:lnTo>
                              <a:lnTo>
                                <a:pt x="104" y="271"/>
                              </a:lnTo>
                              <a:lnTo>
                                <a:pt x="110" y="251"/>
                              </a:lnTo>
                              <a:lnTo>
                                <a:pt x="116" y="233"/>
                              </a:lnTo>
                              <a:lnTo>
                                <a:pt x="122" y="215"/>
                              </a:lnTo>
                              <a:lnTo>
                                <a:pt x="126" y="203"/>
                              </a:lnTo>
                              <a:lnTo>
                                <a:pt x="132" y="201"/>
                              </a:lnTo>
                              <a:lnTo>
                                <a:pt x="140" y="201"/>
                              </a:lnTo>
                              <a:lnTo>
                                <a:pt x="146" y="199"/>
                              </a:lnTo>
                              <a:lnTo>
                                <a:pt x="148" y="191"/>
                              </a:lnTo>
                              <a:lnTo>
                                <a:pt x="146" y="183"/>
                              </a:lnTo>
                              <a:lnTo>
                                <a:pt x="142" y="175"/>
                              </a:lnTo>
                              <a:lnTo>
                                <a:pt x="136" y="169"/>
                              </a:lnTo>
                              <a:lnTo>
                                <a:pt x="130" y="165"/>
                              </a:lnTo>
                              <a:lnTo>
                                <a:pt x="126" y="169"/>
                              </a:lnTo>
                              <a:lnTo>
                                <a:pt x="122" y="173"/>
                              </a:lnTo>
                              <a:lnTo>
                                <a:pt x="120" y="179"/>
                              </a:lnTo>
                              <a:lnTo>
                                <a:pt x="118" y="183"/>
                              </a:lnTo>
                              <a:lnTo>
                                <a:pt x="0" y="157"/>
                              </a:lnTo>
                              <a:lnTo>
                                <a:pt x="118" y="129"/>
                              </a:lnTo>
                              <a:lnTo>
                                <a:pt x="120" y="135"/>
                              </a:lnTo>
                              <a:lnTo>
                                <a:pt x="122" y="139"/>
                              </a:lnTo>
                              <a:lnTo>
                                <a:pt x="126" y="141"/>
                              </a:lnTo>
                              <a:lnTo>
                                <a:pt x="130" y="145"/>
                              </a:lnTo>
                              <a:lnTo>
                                <a:pt x="136" y="145"/>
                              </a:lnTo>
                              <a:lnTo>
                                <a:pt x="140" y="141"/>
                              </a:lnTo>
                              <a:lnTo>
                                <a:pt x="142" y="135"/>
                              </a:lnTo>
                              <a:lnTo>
                                <a:pt x="144" y="131"/>
                              </a:lnTo>
                              <a:lnTo>
                                <a:pt x="146" y="125"/>
                              </a:lnTo>
                              <a:lnTo>
                                <a:pt x="144" y="121"/>
                              </a:lnTo>
                              <a:lnTo>
                                <a:pt x="140" y="119"/>
                              </a:lnTo>
                              <a:lnTo>
                                <a:pt x="138" y="117"/>
                              </a:lnTo>
                              <a:lnTo>
                                <a:pt x="124" y="117"/>
                              </a:lnTo>
                              <a:lnTo>
                                <a:pt x="118" y="101"/>
                              </a:lnTo>
                              <a:lnTo>
                                <a:pt x="114" y="81"/>
                              </a:lnTo>
                              <a:lnTo>
                                <a:pt x="108" y="63"/>
                              </a:lnTo>
                              <a:lnTo>
                                <a:pt x="102" y="44"/>
                              </a:lnTo>
                              <a:lnTo>
                                <a:pt x="98" y="26"/>
                              </a:lnTo>
                              <a:lnTo>
                                <a:pt x="94" y="12"/>
                              </a:lnTo>
                              <a:lnTo>
                                <a:pt x="92" y="2"/>
                              </a:lnTo>
                              <a:lnTo>
                                <a:pt x="90" y="0"/>
                              </a:lnTo>
                              <a:lnTo>
                                <a:pt x="166" y="91"/>
                              </a:lnTo>
                              <a:lnTo>
                                <a:pt x="166" y="91"/>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23" name="Freihandform 23"/>
                      <wps:cNvSpPr>
                        <a:spLocks/>
                      </wps:cNvSpPr>
                      <wps:spPr bwMode="auto">
                        <a:xfrm>
                          <a:off x="5999162" y="6213475"/>
                          <a:ext cx="666750" cy="844550"/>
                        </a:xfrm>
                        <a:custGeom>
                          <a:avLst/>
                          <a:gdLst>
                            <a:gd name="T0" fmla="*/ 259 w 420"/>
                            <a:gd name="T1" fmla="*/ 54 h 532"/>
                            <a:gd name="T2" fmla="*/ 245 w 420"/>
                            <a:gd name="T3" fmla="*/ 127 h 532"/>
                            <a:gd name="T4" fmla="*/ 293 w 420"/>
                            <a:gd name="T5" fmla="*/ 104 h 532"/>
                            <a:gd name="T6" fmla="*/ 297 w 420"/>
                            <a:gd name="T7" fmla="*/ 165 h 532"/>
                            <a:gd name="T8" fmla="*/ 353 w 420"/>
                            <a:gd name="T9" fmla="*/ 114 h 532"/>
                            <a:gd name="T10" fmla="*/ 420 w 420"/>
                            <a:gd name="T11" fmla="*/ 133 h 532"/>
                            <a:gd name="T12" fmla="*/ 403 w 420"/>
                            <a:gd name="T13" fmla="*/ 207 h 532"/>
                            <a:gd name="T14" fmla="*/ 337 w 420"/>
                            <a:gd name="T15" fmla="*/ 229 h 532"/>
                            <a:gd name="T16" fmla="*/ 385 w 420"/>
                            <a:gd name="T17" fmla="*/ 261 h 532"/>
                            <a:gd name="T18" fmla="*/ 341 w 420"/>
                            <a:gd name="T19" fmla="*/ 299 h 532"/>
                            <a:gd name="T20" fmla="*/ 403 w 420"/>
                            <a:gd name="T21" fmla="*/ 317 h 532"/>
                            <a:gd name="T22" fmla="*/ 420 w 420"/>
                            <a:gd name="T23" fmla="*/ 397 h 532"/>
                            <a:gd name="T24" fmla="*/ 355 w 420"/>
                            <a:gd name="T25" fmla="*/ 417 h 532"/>
                            <a:gd name="T26" fmla="*/ 303 w 420"/>
                            <a:gd name="T27" fmla="*/ 363 h 532"/>
                            <a:gd name="T28" fmla="*/ 297 w 420"/>
                            <a:gd name="T29" fmla="*/ 425 h 532"/>
                            <a:gd name="T30" fmla="*/ 247 w 420"/>
                            <a:gd name="T31" fmla="*/ 399 h 532"/>
                            <a:gd name="T32" fmla="*/ 265 w 420"/>
                            <a:gd name="T33" fmla="*/ 476 h 532"/>
                            <a:gd name="T34" fmla="*/ 211 w 420"/>
                            <a:gd name="T35" fmla="*/ 532 h 532"/>
                            <a:gd name="T36" fmla="*/ 162 w 420"/>
                            <a:gd name="T37" fmla="*/ 480 h 532"/>
                            <a:gd name="T38" fmla="*/ 176 w 420"/>
                            <a:gd name="T39" fmla="*/ 403 h 532"/>
                            <a:gd name="T40" fmla="*/ 130 w 420"/>
                            <a:gd name="T41" fmla="*/ 425 h 532"/>
                            <a:gd name="T42" fmla="*/ 126 w 420"/>
                            <a:gd name="T43" fmla="*/ 367 h 532"/>
                            <a:gd name="T44" fmla="*/ 70 w 420"/>
                            <a:gd name="T45" fmla="*/ 417 h 532"/>
                            <a:gd name="T46" fmla="*/ 0 w 420"/>
                            <a:gd name="T47" fmla="*/ 399 h 532"/>
                            <a:gd name="T48" fmla="*/ 14 w 420"/>
                            <a:gd name="T49" fmla="*/ 325 h 532"/>
                            <a:gd name="T50" fmla="*/ 86 w 420"/>
                            <a:gd name="T51" fmla="*/ 301 h 532"/>
                            <a:gd name="T52" fmla="*/ 38 w 420"/>
                            <a:gd name="T53" fmla="*/ 267 h 532"/>
                            <a:gd name="T54" fmla="*/ 86 w 420"/>
                            <a:gd name="T55" fmla="*/ 235 h 532"/>
                            <a:gd name="T56" fmla="*/ 20 w 420"/>
                            <a:gd name="T57" fmla="*/ 213 h 532"/>
                            <a:gd name="T58" fmla="*/ 0 w 420"/>
                            <a:gd name="T59" fmla="*/ 135 h 532"/>
                            <a:gd name="T60" fmla="*/ 68 w 420"/>
                            <a:gd name="T61" fmla="*/ 116 h 532"/>
                            <a:gd name="T62" fmla="*/ 120 w 420"/>
                            <a:gd name="T63" fmla="*/ 165 h 532"/>
                            <a:gd name="T64" fmla="*/ 122 w 420"/>
                            <a:gd name="T65" fmla="*/ 104 h 532"/>
                            <a:gd name="T66" fmla="*/ 174 w 420"/>
                            <a:gd name="T67" fmla="*/ 131 h 532"/>
                            <a:gd name="T68" fmla="*/ 158 w 420"/>
                            <a:gd name="T69" fmla="*/ 58 h 532"/>
                            <a:gd name="T70" fmla="*/ 211 w 420"/>
                            <a:gd name="T71" fmla="*/ 0 h 532"/>
                            <a:gd name="T72" fmla="*/ 259 w 420"/>
                            <a:gd name="T73" fmla="*/ 54 h 532"/>
                            <a:gd name="T74" fmla="*/ 259 w 420"/>
                            <a:gd name="T75" fmla="*/ 5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259" y="54"/>
                              </a:moveTo>
                              <a:lnTo>
                                <a:pt x="245" y="127"/>
                              </a:lnTo>
                              <a:lnTo>
                                <a:pt x="293" y="104"/>
                              </a:lnTo>
                              <a:lnTo>
                                <a:pt x="297" y="165"/>
                              </a:lnTo>
                              <a:lnTo>
                                <a:pt x="353" y="114"/>
                              </a:lnTo>
                              <a:lnTo>
                                <a:pt x="420" y="133"/>
                              </a:lnTo>
                              <a:lnTo>
                                <a:pt x="403" y="207"/>
                              </a:lnTo>
                              <a:lnTo>
                                <a:pt x="337" y="229"/>
                              </a:lnTo>
                              <a:lnTo>
                                <a:pt x="385" y="261"/>
                              </a:lnTo>
                              <a:lnTo>
                                <a:pt x="341" y="299"/>
                              </a:lnTo>
                              <a:lnTo>
                                <a:pt x="403" y="317"/>
                              </a:lnTo>
                              <a:lnTo>
                                <a:pt x="420" y="397"/>
                              </a:lnTo>
                              <a:lnTo>
                                <a:pt x="355" y="417"/>
                              </a:lnTo>
                              <a:lnTo>
                                <a:pt x="303" y="363"/>
                              </a:lnTo>
                              <a:lnTo>
                                <a:pt x="297" y="425"/>
                              </a:lnTo>
                              <a:lnTo>
                                <a:pt x="247" y="399"/>
                              </a:lnTo>
                              <a:lnTo>
                                <a:pt x="265" y="476"/>
                              </a:lnTo>
                              <a:lnTo>
                                <a:pt x="211" y="532"/>
                              </a:lnTo>
                              <a:lnTo>
                                <a:pt x="162" y="480"/>
                              </a:lnTo>
                              <a:lnTo>
                                <a:pt x="176" y="403"/>
                              </a:lnTo>
                              <a:lnTo>
                                <a:pt x="130" y="425"/>
                              </a:lnTo>
                              <a:lnTo>
                                <a:pt x="126" y="367"/>
                              </a:lnTo>
                              <a:lnTo>
                                <a:pt x="70" y="417"/>
                              </a:lnTo>
                              <a:lnTo>
                                <a:pt x="0" y="399"/>
                              </a:lnTo>
                              <a:lnTo>
                                <a:pt x="14" y="325"/>
                              </a:lnTo>
                              <a:lnTo>
                                <a:pt x="86" y="301"/>
                              </a:lnTo>
                              <a:lnTo>
                                <a:pt x="38" y="267"/>
                              </a:lnTo>
                              <a:lnTo>
                                <a:pt x="86" y="235"/>
                              </a:lnTo>
                              <a:lnTo>
                                <a:pt x="20" y="213"/>
                              </a:lnTo>
                              <a:lnTo>
                                <a:pt x="0" y="135"/>
                              </a:lnTo>
                              <a:lnTo>
                                <a:pt x="68" y="116"/>
                              </a:lnTo>
                              <a:lnTo>
                                <a:pt x="120" y="165"/>
                              </a:lnTo>
                              <a:lnTo>
                                <a:pt x="122" y="104"/>
                              </a:lnTo>
                              <a:lnTo>
                                <a:pt x="174" y="131"/>
                              </a:lnTo>
                              <a:lnTo>
                                <a:pt x="158" y="58"/>
                              </a:lnTo>
                              <a:lnTo>
                                <a:pt x="211" y="0"/>
                              </a:lnTo>
                              <a:lnTo>
                                <a:pt x="259" y="54"/>
                              </a:lnTo>
                              <a:lnTo>
                                <a:pt x="259" y="54"/>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24" name="Freihandform 24"/>
                      <wps:cNvSpPr>
                        <a:spLocks/>
                      </wps:cNvSpPr>
                      <wps:spPr bwMode="auto">
                        <a:xfrm>
                          <a:off x="6288087" y="6356350"/>
                          <a:ext cx="87312" cy="255588"/>
                        </a:xfrm>
                        <a:custGeom>
                          <a:avLst/>
                          <a:gdLst>
                            <a:gd name="T0" fmla="*/ 55 w 55"/>
                            <a:gd name="T1" fmla="*/ 49 h 161"/>
                            <a:gd name="T2" fmla="*/ 27 w 55"/>
                            <a:gd name="T3" fmla="*/ 161 h 161"/>
                            <a:gd name="T4" fmla="*/ 0 w 55"/>
                            <a:gd name="T5" fmla="*/ 43 h 161"/>
                            <a:gd name="T6" fmla="*/ 31 w 55"/>
                            <a:gd name="T7" fmla="*/ 0 h 161"/>
                            <a:gd name="T8" fmla="*/ 55 w 55"/>
                            <a:gd name="T9" fmla="*/ 49 h 161"/>
                            <a:gd name="T10" fmla="*/ 55 w 55"/>
                            <a:gd name="T11" fmla="*/ 49 h 161"/>
                          </a:gdLst>
                          <a:ahLst/>
                          <a:cxnLst>
                            <a:cxn ang="0">
                              <a:pos x="T0" y="T1"/>
                            </a:cxn>
                            <a:cxn ang="0">
                              <a:pos x="T2" y="T3"/>
                            </a:cxn>
                            <a:cxn ang="0">
                              <a:pos x="T4" y="T5"/>
                            </a:cxn>
                            <a:cxn ang="0">
                              <a:pos x="T6" y="T7"/>
                            </a:cxn>
                            <a:cxn ang="0">
                              <a:pos x="T8" y="T9"/>
                            </a:cxn>
                            <a:cxn ang="0">
                              <a:pos x="T10" y="T11"/>
                            </a:cxn>
                          </a:cxnLst>
                          <a:rect l="0" t="0" r="r" b="b"/>
                          <a:pathLst>
                            <a:path w="55" h="161">
                              <a:moveTo>
                                <a:pt x="55" y="49"/>
                              </a:moveTo>
                              <a:lnTo>
                                <a:pt x="27" y="161"/>
                              </a:lnTo>
                              <a:lnTo>
                                <a:pt x="0" y="43"/>
                              </a:lnTo>
                              <a:lnTo>
                                <a:pt x="31" y="0"/>
                              </a:lnTo>
                              <a:lnTo>
                                <a:pt x="55" y="49"/>
                              </a:lnTo>
                              <a:lnTo>
                                <a:pt x="55" y="49"/>
                              </a:ln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25" name="Freihandform 25"/>
                      <wps:cNvSpPr>
                        <a:spLocks/>
                      </wps:cNvSpPr>
                      <wps:spPr bwMode="auto">
                        <a:xfrm>
                          <a:off x="6353175" y="6491288"/>
                          <a:ext cx="203200" cy="130175"/>
                        </a:xfrm>
                        <a:custGeom>
                          <a:avLst/>
                          <a:gdLst>
                            <a:gd name="T0" fmla="*/ 104 w 128"/>
                            <a:gd name="T1" fmla="*/ 52 h 82"/>
                            <a:gd name="T2" fmla="*/ 0 w 128"/>
                            <a:gd name="T3" fmla="*/ 82 h 82"/>
                            <a:gd name="T4" fmla="*/ 72 w 128"/>
                            <a:gd name="T5" fmla="*/ 0 h 82"/>
                            <a:gd name="T6" fmla="*/ 128 w 128"/>
                            <a:gd name="T7" fmla="*/ 0 h 82"/>
                            <a:gd name="T8" fmla="*/ 104 w 128"/>
                            <a:gd name="T9" fmla="*/ 52 h 82"/>
                            <a:gd name="T10" fmla="*/ 104 w 128"/>
                            <a:gd name="T11" fmla="*/ 52 h 82"/>
                          </a:gdLst>
                          <a:ahLst/>
                          <a:cxnLst>
                            <a:cxn ang="0">
                              <a:pos x="T0" y="T1"/>
                            </a:cxn>
                            <a:cxn ang="0">
                              <a:pos x="T2" y="T3"/>
                            </a:cxn>
                            <a:cxn ang="0">
                              <a:pos x="T4" y="T5"/>
                            </a:cxn>
                            <a:cxn ang="0">
                              <a:pos x="T6" y="T7"/>
                            </a:cxn>
                            <a:cxn ang="0">
                              <a:pos x="T8" y="T9"/>
                            </a:cxn>
                            <a:cxn ang="0">
                              <a:pos x="T10" y="T11"/>
                            </a:cxn>
                          </a:cxnLst>
                          <a:rect l="0" t="0" r="r" b="b"/>
                          <a:pathLst>
                            <a:path w="128" h="82">
                              <a:moveTo>
                                <a:pt x="104" y="52"/>
                              </a:moveTo>
                              <a:lnTo>
                                <a:pt x="0" y="82"/>
                              </a:lnTo>
                              <a:lnTo>
                                <a:pt x="72" y="0"/>
                              </a:lnTo>
                              <a:lnTo>
                                <a:pt x="128" y="0"/>
                              </a:lnTo>
                              <a:lnTo>
                                <a:pt x="104" y="52"/>
                              </a:lnTo>
                              <a:lnTo>
                                <a:pt x="104"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ihandform 26"/>
                      <wps:cNvSpPr>
                        <a:spLocks/>
                      </wps:cNvSpPr>
                      <wps:spPr bwMode="auto">
                        <a:xfrm>
                          <a:off x="6107112" y="6494463"/>
                          <a:ext cx="207962" cy="127000"/>
                        </a:xfrm>
                        <a:custGeom>
                          <a:avLst/>
                          <a:gdLst>
                            <a:gd name="T0" fmla="*/ 131 w 131"/>
                            <a:gd name="T1" fmla="*/ 80 h 80"/>
                            <a:gd name="T2" fmla="*/ 28 w 131"/>
                            <a:gd name="T3" fmla="*/ 54 h 80"/>
                            <a:gd name="T4" fmla="*/ 0 w 131"/>
                            <a:gd name="T5" fmla="*/ 0 h 80"/>
                            <a:gd name="T6" fmla="*/ 56 w 131"/>
                            <a:gd name="T7" fmla="*/ 0 h 80"/>
                            <a:gd name="T8" fmla="*/ 131 w 131"/>
                            <a:gd name="T9" fmla="*/ 80 h 80"/>
                            <a:gd name="T10" fmla="*/ 131 w 131"/>
                            <a:gd name="T11" fmla="*/ 80 h 80"/>
                          </a:gdLst>
                          <a:ahLst/>
                          <a:cxnLst>
                            <a:cxn ang="0">
                              <a:pos x="T0" y="T1"/>
                            </a:cxn>
                            <a:cxn ang="0">
                              <a:pos x="T2" y="T3"/>
                            </a:cxn>
                            <a:cxn ang="0">
                              <a:pos x="T4" y="T5"/>
                            </a:cxn>
                            <a:cxn ang="0">
                              <a:pos x="T6" y="T7"/>
                            </a:cxn>
                            <a:cxn ang="0">
                              <a:pos x="T8" y="T9"/>
                            </a:cxn>
                            <a:cxn ang="0">
                              <a:pos x="T10" y="T11"/>
                            </a:cxn>
                          </a:cxnLst>
                          <a:rect l="0" t="0" r="r" b="b"/>
                          <a:pathLst>
                            <a:path w="131" h="80">
                              <a:moveTo>
                                <a:pt x="131" y="80"/>
                              </a:moveTo>
                              <a:lnTo>
                                <a:pt x="28" y="54"/>
                              </a:lnTo>
                              <a:lnTo>
                                <a:pt x="0" y="0"/>
                              </a:lnTo>
                              <a:lnTo>
                                <a:pt x="56" y="0"/>
                              </a:lnTo>
                              <a:lnTo>
                                <a:pt x="131" y="80"/>
                              </a:lnTo>
                              <a:lnTo>
                                <a:pt x="13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ihandform 27"/>
                      <wps:cNvSpPr>
                        <a:spLocks/>
                      </wps:cNvSpPr>
                      <wps:spPr bwMode="auto">
                        <a:xfrm>
                          <a:off x="6107112" y="6646863"/>
                          <a:ext cx="207962" cy="130175"/>
                        </a:xfrm>
                        <a:custGeom>
                          <a:avLst/>
                          <a:gdLst>
                            <a:gd name="T0" fmla="*/ 131 w 131"/>
                            <a:gd name="T1" fmla="*/ 0 h 82"/>
                            <a:gd name="T2" fmla="*/ 58 w 131"/>
                            <a:gd name="T3" fmla="*/ 82 h 82"/>
                            <a:gd name="T4" fmla="*/ 0 w 131"/>
                            <a:gd name="T5" fmla="*/ 82 h 82"/>
                            <a:gd name="T6" fmla="*/ 24 w 131"/>
                            <a:gd name="T7" fmla="*/ 32 h 82"/>
                            <a:gd name="T8" fmla="*/ 131 w 131"/>
                            <a:gd name="T9" fmla="*/ 0 h 82"/>
                            <a:gd name="T10" fmla="*/ 131 w 131"/>
                            <a:gd name="T11" fmla="*/ 0 h 82"/>
                          </a:gdLst>
                          <a:ahLst/>
                          <a:cxnLst>
                            <a:cxn ang="0">
                              <a:pos x="T0" y="T1"/>
                            </a:cxn>
                            <a:cxn ang="0">
                              <a:pos x="T2" y="T3"/>
                            </a:cxn>
                            <a:cxn ang="0">
                              <a:pos x="T4" y="T5"/>
                            </a:cxn>
                            <a:cxn ang="0">
                              <a:pos x="T6" y="T7"/>
                            </a:cxn>
                            <a:cxn ang="0">
                              <a:pos x="T8" y="T9"/>
                            </a:cxn>
                            <a:cxn ang="0">
                              <a:pos x="T10" y="T11"/>
                            </a:cxn>
                          </a:cxnLst>
                          <a:rect l="0" t="0" r="r" b="b"/>
                          <a:pathLst>
                            <a:path w="131" h="82">
                              <a:moveTo>
                                <a:pt x="131" y="0"/>
                              </a:moveTo>
                              <a:lnTo>
                                <a:pt x="58" y="82"/>
                              </a:lnTo>
                              <a:lnTo>
                                <a:pt x="0" y="82"/>
                              </a:lnTo>
                              <a:lnTo>
                                <a:pt x="24" y="32"/>
                              </a:lnTo>
                              <a:lnTo>
                                <a:pt x="131" y="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ihandform 28"/>
                      <wps:cNvSpPr>
                        <a:spLocks/>
                      </wps:cNvSpPr>
                      <wps:spPr bwMode="auto">
                        <a:xfrm>
                          <a:off x="6353175" y="6646863"/>
                          <a:ext cx="206375" cy="133350"/>
                        </a:xfrm>
                        <a:custGeom>
                          <a:avLst/>
                          <a:gdLst>
                            <a:gd name="T0" fmla="*/ 130 w 130"/>
                            <a:gd name="T1" fmla="*/ 80 h 84"/>
                            <a:gd name="T2" fmla="*/ 78 w 130"/>
                            <a:gd name="T3" fmla="*/ 84 h 84"/>
                            <a:gd name="T4" fmla="*/ 0 w 130"/>
                            <a:gd name="T5" fmla="*/ 0 h 84"/>
                            <a:gd name="T6" fmla="*/ 106 w 130"/>
                            <a:gd name="T7" fmla="*/ 28 h 84"/>
                            <a:gd name="T8" fmla="*/ 130 w 130"/>
                            <a:gd name="T9" fmla="*/ 80 h 84"/>
                            <a:gd name="T10" fmla="*/ 130 w 130"/>
                            <a:gd name="T11" fmla="*/ 80 h 84"/>
                          </a:gdLst>
                          <a:ahLst/>
                          <a:cxnLst>
                            <a:cxn ang="0">
                              <a:pos x="T0" y="T1"/>
                            </a:cxn>
                            <a:cxn ang="0">
                              <a:pos x="T2" y="T3"/>
                            </a:cxn>
                            <a:cxn ang="0">
                              <a:pos x="T4" y="T5"/>
                            </a:cxn>
                            <a:cxn ang="0">
                              <a:pos x="T6" y="T7"/>
                            </a:cxn>
                            <a:cxn ang="0">
                              <a:pos x="T8" y="T9"/>
                            </a:cxn>
                            <a:cxn ang="0">
                              <a:pos x="T10" y="T11"/>
                            </a:cxn>
                          </a:cxnLst>
                          <a:rect l="0" t="0" r="r" b="b"/>
                          <a:pathLst>
                            <a:path w="130" h="84">
                              <a:moveTo>
                                <a:pt x="130" y="80"/>
                              </a:moveTo>
                              <a:lnTo>
                                <a:pt x="78" y="84"/>
                              </a:lnTo>
                              <a:lnTo>
                                <a:pt x="0" y="0"/>
                              </a:lnTo>
                              <a:lnTo>
                                <a:pt x="106" y="28"/>
                              </a:lnTo>
                              <a:lnTo>
                                <a:pt x="130" y="80"/>
                              </a:lnTo>
                              <a:lnTo>
                                <a:pt x="13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ihandform 29"/>
                      <wps:cNvSpPr>
                        <a:spLocks/>
                      </wps:cNvSpPr>
                      <wps:spPr bwMode="auto">
                        <a:xfrm>
                          <a:off x="6288087" y="6656388"/>
                          <a:ext cx="90487" cy="261938"/>
                        </a:xfrm>
                        <a:custGeom>
                          <a:avLst/>
                          <a:gdLst>
                            <a:gd name="T0" fmla="*/ 29 w 57"/>
                            <a:gd name="T1" fmla="*/ 165 h 165"/>
                            <a:gd name="T2" fmla="*/ 0 w 57"/>
                            <a:gd name="T3" fmla="*/ 116 h 165"/>
                            <a:gd name="T4" fmla="*/ 29 w 57"/>
                            <a:gd name="T5" fmla="*/ 0 h 165"/>
                            <a:gd name="T6" fmla="*/ 57 w 57"/>
                            <a:gd name="T7" fmla="*/ 116 h 165"/>
                            <a:gd name="T8" fmla="*/ 29 w 57"/>
                            <a:gd name="T9" fmla="*/ 165 h 165"/>
                            <a:gd name="T10" fmla="*/ 29 w 57"/>
                            <a:gd name="T11" fmla="*/ 165 h 165"/>
                          </a:gdLst>
                          <a:ahLst/>
                          <a:cxnLst>
                            <a:cxn ang="0">
                              <a:pos x="T0" y="T1"/>
                            </a:cxn>
                            <a:cxn ang="0">
                              <a:pos x="T2" y="T3"/>
                            </a:cxn>
                            <a:cxn ang="0">
                              <a:pos x="T4" y="T5"/>
                            </a:cxn>
                            <a:cxn ang="0">
                              <a:pos x="T6" y="T7"/>
                            </a:cxn>
                            <a:cxn ang="0">
                              <a:pos x="T8" y="T9"/>
                            </a:cxn>
                            <a:cxn ang="0">
                              <a:pos x="T10" y="T11"/>
                            </a:cxn>
                          </a:cxnLst>
                          <a:rect l="0" t="0" r="r" b="b"/>
                          <a:pathLst>
                            <a:path w="57" h="165">
                              <a:moveTo>
                                <a:pt x="29" y="165"/>
                              </a:moveTo>
                              <a:lnTo>
                                <a:pt x="0" y="116"/>
                              </a:lnTo>
                              <a:lnTo>
                                <a:pt x="29" y="0"/>
                              </a:lnTo>
                              <a:lnTo>
                                <a:pt x="57" y="116"/>
                              </a:lnTo>
                              <a:lnTo>
                                <a:pt x="29" y="165"/>
                              </a:lnTo>
                              <a:lnTo>
                                <a:pt x="29"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ihandform 30"/>
                      <wps:cNvSpPr>
                        <a:spLocks/>
                      </wps:cNvSpPr>
                      <wps:spPr bwMode="auto">
                        <a:xfrm>
                          <a:off x="6305550" y="7007225"/>
                          <a:ext cx="522287" cy="493713"/>
                        </a:xfrm>
                        <a:custGeom>
                          <a:avLst/>
                          <a:gdLst>
                            <a:gd name="T0" fmla="*/ 152 w 329"/>
                            <a:gd name="T1" fmla="*/ 58 h 311"/>
                            <a:gd name="T2" fmla="*/ 182 w 329"/>
                            <a:gd name="T3" fmla="*/ 54 h 311"/>
                            <a:gd name="T4" fmla="*/ 204 w 329"/>
                            <a:gd name="T5" fmla="*/ 0 h 311"/>
                            <a:gd name="T6" fmla="*/ 247 w 329"/>
                            <a:gd name="T7" fmla="*/ 10 h 311"/>
                            <a:gd name="T8" fmla="*/ 273 w 329"/>
                            <a:gd name="T9" fmla="*/ 50 h 311"/>
                            <a:gd name="T10" fmla="*/ 247 w 329"/>
                            <a:gd name="T11" fmla="*/ 86 h 311"/>
                            <a:gd name="T12" fmla="*/ 263 w 329"/>
                            <a:gd name="T13" fmla="*/ 114 h 311"/>
                            <a:gd name="T14" fmla="*/ 311 w 329"/>
                            <a:gd name="T15" fmla="*/ 100 h 311"/>
                            <a:gd name="T16" fmla="*/ 329 w 329"/>
                            <a:gd name="T17" fmla="*/ 156 h 311"/>
                            <a:gd name="T18" fmla="*/ 309 w 329"/>
                            <a:gd name="T19" fmla="*/ 198 h 311"/>
                            <a:gd name="T20" fmla="*/ 263 w 329"/>
                            <a:gd name="T21" fmla="*/ 192 h 311"/>
                            <a:gd name="T22" fmla="*/ 241 w 329"/>
                            <a:gd name="T23" fmla="*/ 220 h 311"/>
                            <a:gd name="T24" fmla="*/ 277 w 329"/>
                            <a:gd name="T25" fmla="*/ 269 h 311"/>
                            <a:gd name="T26" fmla="*/ 241 w 329"/>
                            <a:gd name="T27" fmla="*/ 311 h 311"/>
                            <a:gd name="T28" fmla="*/ 198 w 329"/>
                            <a:gd name="T29" fmla="*/ 303 h 311"/>
                            <a:gd name="T30" fmla="*/ 180 w 329"/>
                            <a:gd name="T31" fmla="*/ 258 h 311"/>
                            <a:gd name="T32" fmla="*/ 142 w 329"/>
                            <a:gd name="T33" fmla="*/ 265 h 311"/>
                            <a:gd name="T34" fmla="*/ 124 w 329"/>
                            <a:gd name="T35" fmla="*/ 305 h 311"/>
                            <a:gd name="T36" fmla="*/ 82 w 329"/>
                            <a:gd name="T37" fmla="*/ 301 h 311"/>
                            <a:gd name="T38" fmla="*/ 52 w 329"/>
                            <a:gd name="T39" fmla="*/ 262 h 311"/>
                            <a:gd name="T40" fmla="*/ 82 w 329"/>
                            <a:gd name="T41" fmla="*/ 224 h 311"/>
                            <a:gd name="T42" fmla="*/ 152 w 329"/>
                            <a:gd name="T43" fmla="*/ 162 h 311"/>
                            <a:gd name="T44" fmla="*/ 134 w 329"/>
                            <a:gd name="T45" fmla="*/ 168 h 311"/>
                            <a:gd name="T46" fmla="*/ 108 w 329"/>
                            <a:gd name="T47" fmla="*/ 178 h 311"/>
                            <a:gd name="T48" fmla="*/ 82 w 329"/>
                            <a:gd name="T49" fmla="*/ 186 h 311"/>
                            <a:gd name="T50" fmla="*/ 72 w 329"/>
                            <a:gd name="T51" fmla="*/ 176 h 311"/>
                            <a:gd name="T52" fmla="*/ 30 w 329"/>
                            <a:gd name="T53" fmla="*/ 176 h 311"/>
                            <a:gd name="T54" fmla="*/ 30 w 329"/>
                            <a:gd name="T55" fmla="*/ 132 h 311"/>
                            <a:gd name="T56" fmla="*/ 76 w 329"/>
                            <a:gd name="T57" fmla="*/ 130 h 311"/>
                            <a:gd name="T58" fmla="*/ 86 w 329"/>
                            <a:gd name="T59" fmla="*/ 122 h 311"/>
                            <a:gd name="T60" fmla="*/ 112 w 329"/>
                            <a:gd name="T61" fmla="*/ 132 h 311"/>
                            <a:gd name="T62" fmla="*/ 136 w 329"/>
                            <a:gd name="T63" fmla="*/ 142 h 311"/>
                            <a:gd name="T64" fmla="*/ 154 w 329"/>
                            <a:gd name="T65" fmla="*/ 150 h 311"/>
                            <a:gd name="T66" fmla="*/ 92 w 329"/>
                            <a:gd name="T67" fmla="*/ 92 h 311"/>
                            <a:gd name="T68" fmla="*/ 58 w 329"/>
                            <a:gd name="T69" fmla="*/ 44 h 311"/>
                            <a:gd name="T70" fmla="*/ 84 w 329"/>
                            <a:gd name="T71" fmla="*/ 4 h 311"/>
                            <a:gd name="T72" fmla="*/ 136 w 329"/>
                            <a:gd name="T73" fmla="*/ 0 h 311"/>
                            <a:gd name="T74" fmla="*/ 144 w 329"/>
                            <a:gd name="T75" fmla="*/ 6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1">
                              <a:moveTo>
                                <a:pt x="144" y="60"/>
                              </a:moveTo>
                              <a:lnTo>
                                <a:pt x="152" y="58"/>
                              </a:lnTo>
                              <a:lnTo>
                                <a:pt x="164" y="140"/>
                              </a:lnTo>
                              <a:lnTo>
                                <a:pt x="182" y="54"/>
                              </a:lnTo>
                              <a:lnTo>
                                <a:pt x="194" y="60"/>
                              </a:lnTo>
                              <a:lnTo>
                                <a:pt x="204" y="0"/>
                              </a:lnTo>
                              <a:lnTo>
                                <a:pt x="218" y="22"/>
                              </a:lnTo>
                              <a:lnTo>
                                <a:pt x="247" y="10"/>
                              </a:lnTo>
                              <a:lnTo>
                                <a:pt x="247" y="44"/>
                              </a:lnTo>
                              <a:lnTo>
                                <a:pt x="273" y="50"/>
                              </a:lnTo>
                              <a:lnTo>
                                <a:pt x="237" y="84"/>
                              </a:lnTo>
                              <a:lnTo>
                                <a:pt x="247" y="86"/>
                              </a:lnTo>
                              <a:lnTo>
                                <a:pt x="178" y="146"/>
                              </a:lnTo>
                              <a:lnTo>
                                <a:pt x="263" y="114"/>
                              </a:lnTo>
                              <a:lnTo>
                                <a:pt x="259" y="128"/>
                              </a:lnTo>
                              <a:lnTo>
                                <a:pt x="311" y="100"/>
                              </a:lnTo>
                              <a:lnTo>
                                <a:pt x="305" y="132"/>
                              </a:lnTo>
                              <a:lnTo>
                                <a:pt x="329" y="156"/>
                              </a:lnTo>
                              <a:lnTo>
                                <a:pt x="299" y="176"/>
                              </a:lnTo>
                              <a:lnTo>
                                <a:pt x="309" y="198"/>
                              </a:lnTo>
                              <a:lnTo>
                                <a:pt x="259" y="178"/>
                              </a:lnTo>
                              <a:lnTo>
                                <a:pt x="263" y="192"/>
                              </a:lnTo>
                              <a:lnTo>
                                <a:pt x="176" y="160"/>
                              </a:lnTo>
                              <a:lnTo>
                                <a:pt x="241" y="220"/>
                              </a:lnTo>
                              <a:lnTo>
                                <a:pt x="227" y="224"/>
                              </a:lnTo>
                              <a:lnTo>
                                <a:pt x="277" y="269"/>
                              </a:lnTo>
                              <a:lnTo>
                                <a:pt x="245" y="271"/>
                              </a:lnTo>
                              <a:lnTo>
                                <a:pt x="241" y="311"/>
                              </a:lnTo>
                              <a:lnTo>
                                <a:pt x="214" y="283"/>
                              </a:lnTo>
                              <a:lnTo>
                                <a:pt x="198" y="303"/>
                              </a:lnTo>
                              <a:lnTo>
                                <a:pt x="188" y="252"/>
                              </a:lnTo>
                              <a:lnTo>
                                <a:pt x="180" y="258"/>
                              </a:lnTo>
                              <a:lnTo>
                                <a:pt x="164" y="166"/>
                              </a:lnTo>
                              <a:lnTo>
                                <a:pt x="142" y="265"/>
                              </a:lnTo>
                              <a:lnTo>
                                <a:pt x="136" y="258"/>
                              </a:lnTo>
                              <a:lnTo>
                                <a:pt x="124" y="305"/>
                              </a:lnTo>
                              <a:lnTo>
                                <a:pt x="110" y="287"/>
                              </a:lnTo>
                              <a:lnTo>
                                <a:pt x="82" y="301"/>
                              </a:lnTo>
                              <a:lnTo>
                                <a:pt x="76" y="263"/>
                              </a:lnTo>
                              <a:lnTo>
                                <a:pt x="52" y="262"/>
                              </a:lnTo>
                              <a:lnTo>
                                <a:pt x="94" y="226"/>
                              </a:lnTo>
                              <a:lnTo>
                                <a:pt x="82" y="224"/>
                              </a:lnTo>
                              <a:lnTo>
                                <a:pt x="154" y="162"/>
                              </a:lnTo>
                              <a:lnTo>
                                <a:pt x="152" y="162"/>
                              </a:lnTo>
                              <a:lnTo>
                                <a:pt x="146" y="164"/>
                              </a:lnTo>
                              <a:lnTo>
                                <a:pt x="134" y="168"/>
                              </a:lnTo>
                              <a:lnTo>
                                <a:pt x="122" y="172"/>
                              </a:lnTo>
                              <a:lnTo>
                                <a:pt x="108" y="178"/>
                              </a:lnTo>
                              <a:lnTo>
                                <a:pt x="94" y="182"/>
                              </a:lnTo>
                              <a:lnTo>
                                <a:pt x="82" y="186"/>
                              </a:lnTo>
                              <a:lnTo>
                                <a:pt x="70" y="192"/>
                              </a:lnTo>
                              <a:lnTo>
                                <a:pt x="72" y="176"/>
                              </a:lnTo>
                              <a:lnTo>
                                <a:pt x="20" y="196"/>
                              </a:lnTo>
                              <a:lnTo>
                                <a:pt x="30" y="176"/>
                              </a:lnTo>
                              <a:lnTo>
                                <a:pt x="0" y="154"/>
                              </a:lnTo>
                              <a:lnTo>
                                <a:pt x="30" y="132"/>
                              </a:lnTo>
                              <a:lnTo>
                                <a:pt x="20" y="104"/>
                              </a:lnTo>
                              <a:lnTo>
                                <a:pt x="76" y="130"/>
                              </a:lnTo>
                              <a:lnTo>
                                <a:pt x="76" y="116"/>
                              </a:lnTo>
                              <a:lnTo>
                                <a:pt x="86" y="122"/>
                              </a:lnTo>
                              <a:lnTo>
                                <a:pt x="98" y="126"/>
                              </a:lnTo>
                              <a:lnTo>
                                <a:pt x="112" y="132"/>
                              </a:lnTo>
                              <a:lnTo>
                                <a:pt x="124" y="138"/>
                              </a:lnTo>
                              <a:lnTo>
                                <a:pt x="136" y="142"/>
                              </a:lnTo>
                              <a:lnTo>
                                <a:pt x="146" y="146"/>
                              </a:lnTo>
                              <a:lnTo>
                                <a:pt x="154" y="150"/>
                              </a:lnTo>
                              <a:lnTo>
                                <a:pt x="154" y="150"/>
                              </a:lnTo>
                              <a:lnTo>
                                <a:pt x="92" y="92"/>
                              </a:lnTo>
                              <a:lnTo>
                                <a:pt x="106" y="90"/>
                              </a:lnTo>
                              <a:lnTo>
                                <a:pt x="58" y="44"/>
                              </a:lnTo>
                              <a:lnTo>
                                <a:pt x="82" y="42"/>
                              </a:lnTo>
                              <a:lnTo>
                                <a:pt x="84" y="4"/>
                              </a:lnTo>
                              <a:lnTo>
                                <a:pt x="120" y="18"/>
                              </a:lnTo>
                              <a:lnTo>
                                <a:pt x="136" y="0"/>
                              </a:lnTo>
                              <a:lnTo>
                                <a:pt x="144" y="60"/>
                              </a:lnTo>
                              <a:lnTo>
                                <a:pt x="144" y="6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31" name="Freihandform 31"/>
                      <wps:cNvSpPr>
                        <a:spLocks/>
                      </wps:cNvSpPr>
                      <wps:spPr bwMode="auto">
                        <a:xfrm>
                          <a:off x="5886450" y="7315200"/>
                          <a:ext cx="546100" cy="496888"/>
                        </a:xfrm>
                        <a:custGeom>
                          <a:avLst/>
                          <a:gdLst>
                            <a:gd name="T0" fmla="*/ 135 w 344"/>
                            <a:gd name="T1" fmla="*/ 16 h 313"/>
                            <a:gd name="T2" fmla="*/ 149 w 344"/>
                            <a:gd name="T3" fmla="*/ 62 h 313"/>
                            <a:gd name="T4" fmla="*/ 169 w 344"/>
                            <a:gd name="T5" fmla="*/ 30 h 313"/>
                            <a:gd name="T6" fmla="*/ 195 w 344"/>
                            <a:gd name="T7" fmla="*/ 62 h 313"/>
                            <a:gd name="T8" fmla="*/ 207 w 344"/>
                            <a:gd name="T9" fmla="*/ 14 h 313"/>
                            <a:gd name="T10" fmla="*/ 259 w 344"/>
                            <a:gd name="T11" fmla="*/ 4 h 313"/>
                            <a:gd name="T12" fmla="*/ 270 w 344"/>
                            <a:gd name="T13" fmla="*/ 56 h 313"/>
                            <a:gd name="T14" fmla="*/ 239 w 344"/>
                            <a:gd name="T15" fmla="*/ 87 h 313"/>
                            <a:gd name="T16" fmla="*/ 276 w 344"/>
                            <a:gd name="T17" fmla="*/ 91 h 313"/>
                            <a:gd name="T18" fmla="*/ 259 w 344"/>
                            <a:gd name="T19" fmla="*/ 127 h 313"/>
                            <a:gd name="T20" fmla="*/ 312 w 344"/>
                            <a:gd name="T21" fmla="*/ 119 h 313"/>
                            <a:gd name="T22" fmla="*/ 344 w 344"/>
                            <a:gd name="T23" fmla="*/ 157 h 313"/>
                            <a:gd name="T24" fmla="*/ 308 w 344"/>
                            <a:gd name="T25" fmla="*/ 193 h 313"/>
                            <a:gd name="T26" fmla="*/ 261 w 344"/>
                            <a:gd name="T27" fmla="*/ 185 h 313"/>
                            <a:gd name="T28" fmla="*/ 276 w 344"/>
                            <a:gd name="T29" fmla="*/ 219 h 313"/>
                            <a:gd name="T30" fmla="*/ 239 w 344"/>
                            <a:gd name="T31" fmla="*/ 223 h 313"/>
                            <a:gd name="T32" fmla="*/ 268 w 344"/>
                            <a:gd name="T33" fmla="*/ 259 h 313"/>
                            <a:gd name="T34" fmla="*/ 259 w 344"/>
                            <a:gd name="T35" fmla="*/ 313 h 313"/>
                            <a:gd name="T36" fmla="*/ 211 w 344"/>
                            <a:gd name="T37" fmla="*/ 301 h 313"/>
                            <a:gd name="T38" fmla="*/ 197 w 344"/>
                            <a:gd name="T39" fmla="*/ 255 h 313"/>
                            <a:gd name="T40" fmla="*/ 175 w 344"/>
                            <a:gd name="T41" fmla="*/ 285 h 313"/>
                            <a:gd name="T42" fmla="*/ 149 w 344"/>
                            <a:gd name="T43" fmla="*/ 255 h 313"/>
                            <a:gd name="T44" fmla="*/ 133 w 344"/>
                            <a:gd name="T45" fmla="*/ 301 h 313"/>
                            <a:gd name="T46" fmla="*/ 83 w 344"/>
                            <a:gd name="T47" fmla="*/ 311 h 313"/>
                            <a:gd name="T48" fmla="*/ 75 w 344"/>
                            <a:gd name="T49" fmla="*/ 263 h 313"/>
                            <a:gd name="T50" fmla="*/ 105 w 344"/>
                            <a:gd name="T51" fmla="*/ 223 h 313"/>
                            <a:gd name="T52" fmla="*/ 71 w 344"/>
                            <a:gd name="T53" fmla="*/ 221 h 313"/>
                            <a:gd name="T54" fmla="*/ 83 w 344"/>
                            <a:gd name="T55" fmla="*/ 185 h 313"/>
                            <a:gd name="T56" fmla="*/ 36 w 344"/>
                            <a:gd name="T57" fmla="*/ 195 h 313"/>
                            <a:gd name="T58" fmla="*/ 0 w 344"/>
                            <a:gd name="T59" fmla="*/ 157 h 313"/>
                            <a:gd name="T60" fmla="*/ 36 w 344"/>
                            <a:gd name="T61" fmla="*/ 117 h 313"/>
                            <a:gd name="T62" fmla="*/ 83 w 344"/>
                            <a:gd name="T63" fmla="*/ 129 h 313"/>
                            <a:gd name="T64" fmla="*/ 69 w 344"/>
                            <a:gd name="T65" fmla="*/ 95 h 313"/>
                            <a:gd name="T66" fmla="*/ 107 w 344"/>
                            <a:gd name="T67" fmla="*/ 91 h 313"/>
                            <a:gd name="T68" fmla="*/ 75 w 344"/>
                            <a:gd name="T69" fmla="*/ 52 h 313"/>
                            <a:gd name="T70" fmla="*/ 87 w 344"/>
                            <a:gd name="T71" fmla="*/ 0 h 313"/>
                            <a:gd name="T72" fmla="*/ 135 w 344"/>
                            <a:gd name="T73" fmla="*/ 16 h 313"/>
                            <a:gd name="T74" fmla="*/ 135 w 344"/>
                            <a:gd name="T75" fmla="*/ 1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313">
                              <a:moveTo>
                                <a:pt x="135" y="16"/>
                              </a:moveTo>
                              <a:lnTo>
                                <a:pt x="149" y="62"/>
                              </a:lnTo>
                              <a:lnTo>
                                <a:pt x="169" y="30"/>
                              </a:lnTo>
                              <a:lnTo>
                                <a:pt x="195" y="62"/>
                              </a:lnTo>
                              <a:lnTo>
                                <a:pt x="207" y="14"/>
                              </a:lnTo>
                              <a:lnTo>
                                <a:pt x="259" y="4"/>
                              </a:lnTo>
                              <a:lnTo>
                                <a:pt x="270" y="56"/>
                              </a:lnTo>
                              <a:lnTo>
                                <a:pt x="239" y="87"/>
                              </a:lnTo>
                              <a:lnTo>
                                <a:pt x="276" y="91"/>
                              </a:lnTo>
                              <a:lnTo>
                                <a:pt x="259" y="127"/>
                              </a:lnTo>
                              <a:lnTo>
                                <a:pt x="312" y="119"/>
                              </a:lnTo>
                              <a:lnTo>
                                <a:pt x="344" y="157"/>
                              </a:lnTo>
                              <a:lnTo>
                                <a:pt x="308" y="193"/>
                              </a:lnTo>
                              <a:lnTo>
                                <a:pt x="261" y="185"/>
                              </a:lnTo>
                              <a:lnTo>
                                <a:pt x="276" y="219"/>
                              </a:lnTo>
                              <a:lnTo>
                                <a:pt x="239" y="223"/>
                              </a:lnTo>
                              <a:lnTo>
                                <a:pt x="268" y="259"/>
                              </a:lnTo>
                              <a:lnTo>
                                <a:pt x="259" y="313"/>
                              </a:lnTo>
                              <a:lnTo>
                                <a:pt x="211" y="301"/>
                              </a:lnTo>
                              <a:lnTo>
                                <a:pt x="197" y="255"/>
                              </a:lnTo>
                              <a:lnTo>
                                <a:pt x="175" y="285"/>
                              </a:lnTo>
                              <a:lnTo>
                                <a:pt x="149" y="255"/>
                              </a:lnTo>
                              <a:lnTo>
                                <a:pt x="133" y="301"/>
                              </a:lnTo>
                              <a:lnTo>
                                <a:pt x="83" y="311"/>
                              </a:lnTo>
                              <a:lnTo>
                                <a:pt x="75" y="263"/>
                              </a:lnTo>
                              <a:lnTo>
                                <a:pt x="105" y="223"/>
                              </a:lnTo>
                              <a:lnTo>
                                <a:pt x="71" y="221"/>
                              </a:lnTo>
                              <a:lnTo>
                                <a:pt x="83" y="185"/>
                              </a:lnTo>
                              <a:lnTo>
                                <a:pt x="36" y="195"/>
                              </a:lnTo>
                              <a:lnTo>
                                <a:pt x="0" y="157"/>
                              </a:lnTo>
                              <a:lnTo>
                                <a:pt x="36" y="117"/>
                              </a:lnTo>
                              <a:lnTo>
                                <a:pt x="83" y="129"/>
                              </a:lnTo>
                              <a:lnTo>
                                <a:pt x="69" y="95"/>
                              </a:lnTo>
                              <a:lnTo>
                                <a:pt x="107" y="91"/>
                              </a:lnTo>
                              <a:lnTo>
                                <a:pt x="75" y="52"/>
                              </a:lnTo>
                              <a:lnTo>
                                <a:pt x="87" y="0"/>
                              </a:lnTo>
                              <a:lnTo>
                                <a:pt x="135" y="16"/>
                              </a:lnTo>
                              <a:lnTo>
                                <a:pt x="135" y="1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2" name="Freihandform 32"/>
                      <wps:cNvSpPr>
                        <a:spLocks/>
                      </wps:cNvSpPr>
                      <wps:spPr bwMode="auto">
                        <a:xfrm>
                          <a:off x="6065837" y="7394575"/>
                          <a:ext cx="85725" cy="150813"/>
                        </a:xfrm>
                        <a:custGeom>
                          <a:avLst/>
                          <a:gdLst>
                            <a:gd name="T0" fmla="*/ 34 w 54"/>
                            <a:gd name="T1" fmla="*/ 19 h 95"/>
                            <a:gd name="T2" fmla="*/ 54 w 54"/>
                            <a:gd name="T3" fmla="*/ 95 h 95"/>
                            <a:gd name="T4" fmla="*/ 0 w 54"/>
                            <a:gd name="T5" fmla="*/ 41 h 95"/>
                            <a:gd name="T6" fmla="*/ 2 w 54"/>
                            <a:gd name="T7" fmla="*/ 0 h 95"/>
                            <a:gd name="T8" fmla="*/ 34 w 54"/>
                            <a:gd name="T9" fmla="*/ 19 h 95"/>
                            <a:gd name="T10" fmla="*/ 34 w 54"/>
                            <a:gd name="T11" fmla="*/ 19 h 95"/>
                          </a:gdLst>
                          <a:ahLst/>
                          <a:cxnLst>
                            <a:cxn ang="0">
                              <a:pos x="T0" y="T1"/>
                            </a:cxn>
                            <a:cxn ang="0">
                              <a:pos x="T2" y="T3"/>
                            </a:cxn>
                            <a:cxn ang="0">
                              <a:pos x="T4" y="T5"/>
                            </a:cxn>
                            <a:cxn ang="0">
                              <a:pos x="T6" y="T7"/>
                            </a:cxn>
                            <a:cxn ang="0">
                              <a:pos x="T8" y="T9"/>
                            </a:cxn>
                            <a:cxn ang="0">
                              <a:pos x="T10" y="T11"/>
                            </a:cxn>
                          </a:cxnLst>
                          <a:rect l="0" t="0" r="r" b="b"/>
                          <a:pathLst>
                            <a:path w="54" h="95">
                              <a:moveTo>
                                <a:pt x="34" y="19"/>
                              </a:moveTo>
                              <a:lnTo>
                                <a:pt x="54" y="95"/>
                              </a:lnTo>
                              <a:lnTo>
                                <a:pt x="0" y="41"/>
                              </a:lnTo>
                              <a:lnTo>
                                <a:pt x="2" y="0"/>
                              </a:lnTo>
                              <a:lnTo>
                                <a:pt x="34" y="19"/>
                              </a:lnTo>
                              <a:lnTo>
                                <a:pt x="34" y="19"/>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3" name="Freihandform 33"/>
                      <wps:cNvSpPr>
                        <a:spLocks/>
                      </wps:cNvSpPr>
                      <wps:spPr bwMode="auto">
                        <a:xfrm>
                          <a:off x="6167437" y="7397750"/>
                          <a:ext cx="85725" cy="150813"/>
                        </a:xfrm>
                        <a:custGeom>
                          <a:avLst/>
                          <a:gdLst>
                            <a:gd name="T0" fmla="*/ 54 w 54"/>
                            <a:gd name="T1" fmla="*/ 41 h 95"/>
                            <a:gd name="T2" fmla="*/ 0 w 54"/>
                            <a:gd name="T3" fmla="*/ 95 h 95"/>
                            <a:gd name="T4" fmla="*/ 16 w 54"/>
                            <a:gd name="T5" fmla="*/ 29 h 95"/>
                            <a:gd name="T6" fmla="*/ 54 w 54"/>
                            <a:gd name="T7" fmla="*/ 0 h 95"/>
                            <a:gd name="T8" fmla="*/ 54 w 54"/>
                            <a:gd name="T9" fmla="*/ 41 h 95"/>
                            <a:gd name="T10" fmla="*/ 54 w 54"/>
                            <a:gd name="T11" fmla="*/ 41 h 95"/>
                          </a:gdLst>
                          <a:ahLst/>
                          <a:cxnLst>
                            <a:cxn ang="0">
                              <a:pos x="T0" y="T1"/>
                            </a:cxn>
                            <a:cxn ang="0">
                              <a:pos x="T2" y="T3"/>
                            </a:cxn>
                            <a:cxn ang="0">
                              <a:pos x="T4" y="T5"/>
                            </a:cxn>
                            <a:cxn ang="0">
                              <a:pos x="T6" y="T7"/>
                            </a:cxn>
                            <a:cxn ang="0">
                              <a:pos x="T8" y="T9"/>
                            </a:cxn>
                            <a:cxn ang="0">
                              <a:pos x="T10" y="T11"/>
                            </a:cxn>
                          </a:cxnLst>
                          <a:rect l="0" t="0" r="r" b="b"/>
                          <a:pathLst>
                            <a:path w="54" h="95">
                              <a:moveTo>
                                <a:pt x="54" y="41"/>
                              </a:moveTo>
                              <a:lnTo>
                                <a:pt x="0" y="95"/>
                              </a:lnTo>
                              <a:lnTo>
                                <a:pt x="16" y="29"/>
                              </a:lnTo>
                              <a:lnTo>
                                <a:pt x="54" y="0"/>
                              </a:lnTo>
                              <a:lnTo>
                                <a:pt x="54" y="41"/>
                              </a:lnTo>
                              <a:lnTo>
                                <a:pt x="54" y="41"/>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4" name="Freihandform 34"/>
                      <wps:cNvSpPr>
                        <a:spLocks/>
                      </wps:cNvSpPr>
                      <wps:spPr bwMode="auto">
                        <a:xfrm>
                          <a:off x="6176962" y="7529513"/>
                          <a:ext cx="166687" cy="63500"/>
                        </a:xfrm>
                        <a:custGeom>
                          <a:avLst/>
                          <a:gdLst>
                            <a:gd name="T0" fmla="*/ 105 w 105"/>
                            <a:gd name="T1" fmla="*/ 20 h 40"/>
                            <a:gd name="T2" fmla="*/ 70 w 105"/>
                            <a:gd name="T3" fmla="*/ 40 h 40"/>
                            <a:gd name="T4" fmla="*/ 0 w 105"/>
                            <a:gd name="T5" fmla="*/ 22 h 40"/>
                            <a:gd name="T6" fmla="*/ 70 w 105"/>
                            <a:gd name="T7" fmla="*/ 0 h 40"/>
                            <a:gd name="T8" fmla="*/ 105 w 105"/>
                            <a:gd name="T9" fmla="*/ 20 h 40"/>
                            <a:gd name="T10" fmla="*/ 105 w 105"/>
                            <a:gd name="T11" fmla="*/ 20 h 40"/>
                          </a:gdLst>
                          <a:ahLst/>
                          <a:cxnLst>
                            <a:cxn ang="0">
                              <a:pos x="T0" y="T1"/>
                            </a:cxn>
                            <a:cxn ang="0">
                              <a:pos x="T2" y="T3"/>
                            </a:cxn>
                            <a:cxn ang="0">
                              <a:pos x="T4" y="T5"/>
                            </a:cxn>
                            <a:cxn ang="0">
                              <a:pos x="T6" y="T7"/>
                            </a:cxn>
                            <a:cxn ang="0">
                              <a:pos x="T8" y="T9"/>
                            </a:cxn>
                            <a:cxn ang="0">
                              <a:pos x="T10" y="T11"/>
                            </a:cxn>
                          </a:cxnLst>
                          <a:rect l="0" t="0" r="r" b="b"/>
                          <a:pathLst>
                            <a:path w="105" h="40">
                              <a:moveTo>
                                <a:pt x="105" y="20"/>
                              </a:moveTo>
                              <a:lnTo>
                                <a:pt x="70" y="40"/>
                              </a:lnTo>
                              <a:lnTo>
                                <a:pt x="0" y="22"/>
                              </a:lnTo>
                              <a:lnTo>
                                <a:pt x="70" y="0"/>
                              </a:lnTo>
                              <a:lnTo>
                                <a:pt x="105" y="20"/>
                              </a:lnTo>
                              <a:lnTo>
                                <a:pt x="105"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5" name="Freihandform 35"/>
                      <wps:cNvSpPr>
                        <a:spLocks/>
                      </wps:cNvSpPr>
                      <wps:spPr bwMode="auto">
                        <a:xfrm>
                          <a:off x="5976937" y="7529513"/>
                          <a:ext cx="165100" cy="66675"/>
                        </a:xfrm>
                        <a:custGeom>
                          <a:avLst/>
                          <a:gdLst>
                            <a:gd name="T0" fmla="*/ 104 w 104"/>
                            <a:gd name="T1" fmla="*/ 20 h 42"/>
                            <a:gd name="T2" fmla="*/ 30 w 104"/>
                            <a:gd name="T3" fmla="*/ 42 h 42"/>
                            <a:gd name="T4" fmla="*/ 0 w 104"/>
                            <a:gd name="T5" fmla="*/ 22 h 42"/>
                            <a:gd name="T6" fmla="*/ 30 w 104"/>
                            <a:gd name="T7" fmla="*/ 0 h 42"/>
                            <a:gd name="T8" fmla="*/ 104 w 104"/>
                            <a:gd name="T9" fmla="*/ 20 h 42"/>
                            <a:gd name="T10" fmla="*/ 104 w 104"/>
                            <a:gd name="T11" fmla="*/ 20 h 42"/>
                          </a:gdLst>
                          <a:ahLst/>
                          <a:cxnLst>
                            <a:cxn ang="0">
                              <a:pos x="T0" y="T1"/>
                            </a:cxn>
                            <a:cxn ang="0">
                              <a:pos x="T2" y="T3"/>
                            </a:cxn>
                            <a:cxn ang="0">
                              <a:pos x="T4" y="T5"/>
                            </a:cxn>
                            <a:cxn ang="0">
                              <a:pos x="T6" y="T7"/>
                            </a:cxn>
                            <a:cxn ang="0">
                              <a:pos x="T8" y="T9"/>
                            </a:cxn>
                            <a:cxn ang="0">
                              <a:pos x="T10" y="T11"/>
                            </a:cxn>
                          </a:cxnLst>
                          <a:rect l="0" t="0" r="r" b="b"/>
                          <a:pathLst>
                            <a:path w="104" h="42">
                              <a:moveTo>
                                <a:pt x="104" y="20"/>
                              </a:moveTo>
                              <a:lnTo>
                                <a:pt x="30" y="42"/>
                              </a:lnTo>
                              <a:lnTo>
                                <a:pt x="0" y="22"/>
                              </a:lnTo>
                              <a:lnTo>
                                <a:pt x="30" y="0"/>
                              </a:lnTo>
                              <a:lnTo>
                                <a:pt x="104" y="20"/>
                              </a:lnTo>
                              <a:lnTo>
                                <a:pt x="104"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6" name="Freihandform 36"/>
                      <wps:cNvSpPr>
                        <a:spLocks/>
                      </wps:cNvSpPr>
                      <wps:spPr bwMode="auto">
                        <a:xfrm>
                          <a:off x="6167437" y="7577138"/>
                          <a:ext cx="85725" cy="155575"/>
                        </a:xfrm>
                        <a:custGeom>
                          <a:avLst/>
                          <a:gdLst>
                            <a:gd name="T0" fmla="*/ 54 w 54"/>
                            <a:gd name="T1" fmla="*/ 98 h 98"/>
                            <a:gd name="T2" fmla="*/ 18 w 54"/>
                            <a:gd name="T3" fmla="*/ 70 h 98"/>
                            <a:gd name="T4" fmla="*/ 0 w 54"/>
                            <a:gd name="T5" fmla="*/ 0 h 98"/>
                            <a:gd name="T6" fmla="*/ 54 w 54"/>
                            <a:gd name="T7" fmla="*/ 56 h 98"/>
                            <a:gd name="T8" fmla="*/ 54 w 54"/>
                            <a:gd name="T9" fmla="*/ 98 h 98"/>
                            <a:gd name="T10" fmla="*/ 54 w 54"/>
                            <a:gd name="T11" fmla="*/ 98 h 98"/>
                          </a:gdLst>
                          <a:ahLst/>
                          <a:cxnLst>
                            <a:cxn ang="0">
                              <a:pos x="T0" y="T1"/>
                            </a:cxn>
                            <a:cxn ang="0">
                              <a:pos x="T2" y="T3"/>
                            </a:cxn>
                            <a:cxn ang="0">
                              <a:pos x="T4" y="T5"/>
                            </a:cxn>
                            <a:cxn ang="0">
                              <a:pos x="T6" y="T7"/>
                            </a:cxn>
                            <a:cxn ang="0">
                              <a:pos x="T8" y="T9"/>
                            </a:cxn>
                            <a:cxn ang="0">
                              <a:pos x="T10" y="T11"/>
                            </a:cxn>
                          </a:cxnLst>
                          <a:rect l="0" t="0" r="r" b="b"/>
                          <a:pathLst>
                            <a:path w="54" h="98">
                              <a:moveTo>
                                <a:pt x="54" y="98"/>
                              </a:moveTo>
                              <a:lnTo>
                                <a:pt x="18" y="70"/>
                              </a:lnTo>
                              <a:lnTo>
                                <a:pt x="0" y="0"/>
                              </a:lnTo>
                              <a:lnTo>
                                <a:pt x="54" y="56"/>
                              </a:lnTo>
                              <a:lnTo>
                                <a:pt x="54" y="98"/>
                              </a:lnTo>
                              <a:lnTo>
                                <a:pt x="54" y="9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7" name="Freihandform 37"/>
                      <wps:cNvSpPr>
                        <a:spLocks/>
                      </wps:cNvSpPr>
                      <wps:spPr bwMode="auto">
                        <a:xfrm>
                          <a:off x="6062662" y="7580313"/>
                          <a:ext cx="85725" cy="152400"/>
                        </a:xfrm>
                        <a:custGeom>
                          <a:avLst/>
                          <a:gdLst>
                            <a:gd name="T0" fmla="*/ 38 w 54"/>
                            <a:gd name="T1" fmla="*/ 76 h 96"/>
                            <a:gd name="T2" fmla="*/ 0 w 54"/>
                            <a:gd name="T3" fmla="*/ 96 h 96"/>
                            <a:gd name="T4" fmla="*/ 0 w 54"/>
                            <a:gd name="T5" fmla="*/ 56 h 96"/>
                            <a:gd name="T6" fmla="*/ 54 w 54"/>
                            <a:gd name="T7" fmla="*/ 0 h 96"/>
                            <a:gd name="T8" fmla="*/ 38 w 54"/>
                            <a:gd name="T9" fmla="*/ 76 h 96"/>
                            <a:gd name="T10" fmla="*/ 38 w 54"/>
                            <a:gd name="T11" fmla="*/ 76 h 96"/>
                          </a:gdLst>
                          <a:ahLst/>
                          <a:cxnLst>
                            <a:cxn ang="0">
                              <a:pos x="T0" y="T1"/>
                            </a:cxn>
                            <a:cxn ang="0">
                              <a:pos x="T2" y="T3"/>
                            </a:cxn>
                            <a:cxn ang="0">
                              <a:pos x="T4" y="T5"/>
                            </a:cxn>
                            <a:cxn ang="0">
                              <a:pos x="T6" y="T7"/>
                            </a:cxn>
                            <a:cxn ang="0">
                              <a:pos x="T8" y="T9"/>
                            </a:cxn>
                            <a:cxn ang="0">
                              <a:pos x="T10" y="T11"/>
                            </a:cxn>
                          </a:cxnLst>
                          <a:rect l="0" t="0" r="r" b="b"/>
                          <a:pathLst>
                            <a:path w="54" h="96">
                              <a:moveTo>
                                <a:pt x="38" y="76"/>
                              </a:moveTo>
                              <a:lnTo>
                                <a:pt x="0" y="96"/>
                              </a:lnTo>
                              <a:lnTo>
                                <a:pt x="0" y="56"/>
                              </a:lnTo>
                              <a:lnTo>
                                <a:pt x="54" y="0"/>
                              </a:lnTo>
                              <a:lnTo>
                                <a:pt x="38" y="76"/>
                              </a:lnTo>
                              <a:lnTo>
                                <a:pt x="38" y="7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8" name="Freihandform 38"/>
                      <wps:cNvSpPr>
                        <a:spLocks/>
                      </wps:cNvSpPr>
                      <wps:spPr bwMode="auto">
                        <a:xfrm>
                          <a:off x="6084887" y="7732713"/>
                          <a:ext cx="685800" cy="793750"/>
                        </a:xfrm>
                        <a:custGeom>
                          <a:avLst/>
                          <a:gdLst>
                            <a:gd name="T0" fmla="*/ 285 w 432"/>
                            <a:gd name="T1" fmla="*/ 32 h 500"/>
                            <a:gd name="T2" fmla="*/ 273 w 432"/>
                            <a:gd name="T3" fmla="*/ 104 h 500"/>
                            <a:gd name="T4" fmla="*/ 309 w 432"/>
                            <a:gd name="T5" fmla="*/ 135 h 500"/>
                            <a:gd name="T6" fmla="*/ 368 w 432"/>
                            <a:gd name="T7" fmla="*/ 86 h 500"/>
                            <a:gd name="T8" fmla="*/ 422 w 432"/>
                            <a:gd name="T9" fmla="*/ 124 h 500"/>
                            <a:gd name="T10" fmla="*/ 432 w 432"/>
                            <a:gd name="T11" fmla="*/ 201 h 500"/>
                            <a:gd name="T12" fmla="*/ 355 w 432"/>
                            <a:gd name="T13" fmla="*/ 229 h 500"/>
                            <a:gd name="T14" fmla="*/ 353 w 432"/>
                            <a:gd name="T15" fmla="*/ 271 h 500"/>
                            <a:gd name="T16" fmla="*/ 424 w 432"/>
                            <a:gd name="T17" fmla="*/ 305 h 500"/>
                            <a:gd name="T18" fmla="*/ 418 w 432"/>
                            <a:gd name="T19" fmla="*/ 377 h 500"/>
                            <a:gd name="T20" fmla="*/ 359 w 432"/>
                            <a:gd name="T21" fmla="*/ 421 h 500"/>
                            <a:gd name="T22" fmla="*/ 301 w 432"/>
                            <a:gd name="T23" fmla="*/ 365 h 500"/>
                            <a:gd name="T24" fmla="*/ 265 w 432"/>
                            <a:gd name="T25" fmla="*/ 387 h 500"/>
                            <a:gd name="T26" fmla="*/ 249 w 432"/>
                            <a:gd name="T27" fmla="*/ 387 h 500"/>
                            <a:gd name="T28" fmla="*/ 237 w 432"/>
                            <a:gd name="T29" fmla="*/ 452 h 500"/>
                            <a:gd name="T30" fmla="*/ 181 w 432"/>
                            <a:gd name="T31" fmla="*/ 451 h 500"/>
                            <a:gd name="T32" fmla="*/ 175 w 432"/>
                            <a:gd name="T33" fmla="*/ 399 h 500"/>
                            <a:gd name="T34" fmla="*/ 203 w 432"/>
                            <a:gd name="T35" fmla="*/ 271 h 500"/>
                            <a:gd name="T36" fmla="*/ 118 w 432"/>
                            <a:gd name="T37" fmla="*/ 357 h 500"/>
                            <a:gd name="T38" fmla="*/ 68 w 432"/>
                            <a:gd name="T39" fmla="*/ 381 h 500"/>
                            <a:gd name="T40" fmla="*/ 54 w 432"/>
                            <a:gd name="T41" fmla="*/ 379 h 500"/>
                            <a:gd name="T42" fmla="*/ 42 w 432"/>
                            <a:gd name="T43" fmla="*/ 377 h 500"/>
                            <a:gd name="T44" fmla="*/ 26 w 432"/>
                            <a:gd name="T45" fmla="*/ 377 h 500"/>
                            <a:gd name="T46" fmla="*/ 12 w 432"/>
                            <a:gd name="T47" fmla="*/ 377 h 500"/>
                            <a:gd name="T48" fmla="*/ 24 w 432"/>
                            <a:gd name="T49" fmla="*/ 353 h 500"/>
                            <a:gd name="T50" fmla="*/ 34 w 432"/>
                            <a:gd name="T51" fmla="*/ 327 h 500"/>
                            <a:gd name="T52" fmla="*/ 22 w 432"/>
                            <a:gd name="T53" fmla="*/ 319 h 500"/>
                            <a:gd name="T54" fmla="*/ 10 w 432"/>
                            <a:gd name="T55" fmla="*/ 313 h 500"/>
                            <a:gd name="T56" fmla="*/ 84 w 432"/>
                            <a:gd name="T57" fmla="*/ 291 h 500"/>
                            <a:gd name="T58" fmla="*/ 72 w 432"/>
                            <a:gd name="T59" fmla="*/ 285 h 500"/>
                            <a:gd name="T60" fmla="*/ 88 w 432"/>
                            <a:gd name="T61" fmla="*/ 277 h 500"/>
                            <a:gd name="T62" fmla="*/ 132 w 432"/>
                            <a:gd name="T63" fmla="*/ 267 h 500"/>
                            <a:gd name="T64" fmla="*/ 173 w 432"/>
                            <a:gd name="T65" fmla="*/ 257 h 500"/>
                            <a:gd name="T66" fmla="*/ 201 w 432"/>
                            <a:gd name="T67" fmla="*/ 253 h 500"/>
                            <a:gd name="T68" fmla="*/ 76 w 432"/>
                            <a:gd name="T69" fmla="*/ 229 h 500"/>
                            <a:gd name="T70" fmla="*/ 0 w 432"/>
                            <a:gd name="T71" fmla="*/ 195 h 500"/>
                            <a:gd name="T72" fmla="*/ 12 w 432"/>
                            <a:gd name="T73" fmla="*/ 118 h 500"/>
                            <a:gd name="T74" fmla="*/ 70 w 432"/>
                            <a:gd name="T75" fmla="*/ 86 h 500"/>
                            <a:gd name="T76" fmla="*/ 128 w 432"/>
                            <a:gd name="T77" fmla="*/ 133 h 500"/>
                            <a:gd name="T78" fmla="*/ 169 w 432"/>
                            <a:gd name="T79" fmla="*/ 94 h 500"/>
                            <a:gd name="T80" fmla="*/ 163 w 432"/>
                            <a:gd name="T81" fmla="*/ 30 h 500"/>
                            <a:gd name="T82" fmla="*/ 223 w 432"/>
                            <a:gd name="T83" fmla="*/ 0 h 500"/>
                            <a:gd name="T84" fmla="*/ 251 w 432"/>
                            <a:gd name="T85" fmla="*/ 48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0">
                              <a:moveTo>
                                <a:pt x="251" y="48"/>
                              </a:moveTo>
                              <a:lnTo>
                                <a:pt x="285" y="32"/>
                              </a:lnTo>
                              <a:lnTo>
                                <a:pt x="257" y="106"/>
                              </a:lnTo>
                              <a:lnTo>
                                <a:pt x="273" y="104"/>
                              </a:lnTo>
                              <a:lnTo>
                                <a:pt x="227" y="233"/>
                              </a:lnTo>
                              <a:lnTo>
                                <a:pt x="309" y="135"/>
                              </a:lnTo>
                              <a:lnTo>
                                <a:pt x="313" y="155"/>
                              </a:lnTo>
                              <a:lnTo>
                                <a:pt x="368" y="86"/>
                              </a:lnTo>
                              <a:lnTo>
                                <a:pt x="368" y="120"/>
                              </a:lnTo>
                              <a:lnTo>
                                <a:pt x="422" y="124"/>
                              </a:lnTo>
                              <a:lnTo>
                                <a:pt x="398" y="171"/>
                              </a:lnTo>
                              <a:lnTo>
                                <a:pt x="432" y="201"/>
                              </a:lnTo>
                              <a:lnTo>
                                <a:pt x="343" y="213"/>
                              </a:lnTo>
                              <a:lnTo>
                                <a:pt x="355" y="229"/>
                              </a:lnTo>
                              <a:lnTo>
                                <a:pt x="229" y="249"/>
                              </a:lnTo>
                              <a:lnTo>
                                <a:pt x="353" y="271"/>
                              </a:lnTo>
                              <a:lnTo>
                                <a:pt x="339" y="291"/>
                              </a:lnTo>
                              <a:lnTo>
                                <a:pt x="424" y="305"/>
                              </a:lnTo>
                              <a:lnTo>
                                <a:pt x="394" y="327"/>
                              </a:lnTo>
                              <a:lnTo>
                                <a:pt x="418" y="377"/>
                              </a:lnTo>
                              <a:lnTo>
                                <a:pt x="363" y="381"/>
                              </a:lnTo>
                              <a:lnTo>
                                <a:pt x="359" y="421"/>
                              </a:lnTo>
                              <a:lnTo>
                                <a:pt x="303" y="353"/>
                              </a:lnTo>
                              <a:lnTo>
                                <a:pt x="301" y="365"/>
                              </a:lnTo>
                              <a:lnTo>
                                <a:pt x="229" y="265"/>
                              </a:lnTo>
                              <a:lnTo>
                                <a:pt x="265" y="387"/>
                              </a:lnTo>
                              <a:lnTo>
                                <a:pt x="265" y="387"/>
                              </a:lnTo>
                              <a:lnTo>
                                <a:pt x="249" y="387"/>
                              </a:lnTo>
                              <a:lnTo>
                                <a:pt x="275" y="474"/>
                              </a:lnTo>
                              <a:lnTo>
                                <a:pt x="237" y="452"/>
                              </a:lnTo>
                              <a:lnTo>
                                <a:pt x="211" y="500"/>
                              </a:lnTo>
                              <a:lnTo>
                                <a:pt x="181" y="451"/>
                              </a:lnTo>
                              <a:lnTo>
                                <a:pt x="155" y="464"/>
                              </a:lnTo>
                              <a:lnTo>
                                <a:pt x="175" y="399"/>
                              </a:lnTo>
                              <a:lnTo>
                                <a:pt x="161" y="403"/>
                              </a:lnTo>
                              <a:lnTo>
                                <a:pt x="203" y="271"/>
                              </a:lnTo>
                              <a:lnTo>
                                <a:pt x="122" y="381"/>
                              </a:lnTo>
                              <a:lnTo>
                                <a:pt x="118" y="357"/>
                              </a:lnTo>
                              <a:lnTo>
                                <a:pt x="70" y="433"/>
                              </a:lnTo>
                              <a:lnTo>
                                <a:pt x="68" y="381"/>
                              </a:lnTo>
                              <a:lnTo>
                                <a:pt x="62" y="379"/>
                              </a:lnTo>
                              <a:lnTo>
                                <a:pt x="54" y="379"/>
                              </a:lnTo>
                              <a:lnTo>
                                <a:pt x="48" y="377"/>
                              </a:lnTo>
                              <a:lnTo>
                                <a:pt x="42" y="377"/>
                              </a:lnTo>
                              <a:lnTo>
                                <a:pt x="34" y="377"/>
                              </a:lnTo>
                              <a:lnTo>
                                <a:pt x="26" y="377"/>
                              </a:lnTo>
                              <a:lnTo>
                                <a:pt x="18" y="377"/>
                              </a:lnTo>
                              <a:lnTo>
                                <a:pt x="12" y="377"/>
                              </a:lnTo>
                              <a:lnTo>
                                <a:pt x="16" y="363"/>
                              </a:lnTo>
                              <a:lnTo>
                                <a:pt x="24" y="353"/>
                              </a:lnTo>
                              <a:lnTo>
                                <a:pt x="30" y="341"/>
                              </a:lnTo>
                              <a:lnTo>
                                <a:pt x="34" y="327"/>
                              </a:lnTo>
                              <a:lnTo>
                                <a:pt x="28" y="323"/>
                              </a:lnTo>
                              <a:lnTo>
                                <a:pt x="22" y="319"/>
                              </a:lnTo>
                              <a:lnTo>
                                <a:pt x="16" y="315"/>
                              </a:lnTo>
                              <a:lnTo>
                                <a:pt x="10" y="313"/>
                              </a:lnTo>
                              <a:lnTo>
                                <a:pt x="84" y="295"/>
                              </a:lnTo>
                              <a:lnTo>
                                <a:pt x="84" y="291"/>
                              </a:lnTo>
                              <a:lnTo>
                                <a:pt x="78" y="287"/>
                              </a:lnTo>
                              <a:lnTo>
                                <a:pt x="72" y="285"/>
                              </a:lnTo>
                              <a:lnTo>
                                <a:pt x="68" y="281"/>
                              </a:lnTo>
                              <a:lnTo>
                                <a:pt x="88" y="277"/>
                              </a:lnTo>
                              <a:lnTo>
                                <a:pt x="108" y="273"/>
                              </a:lnTo>
                              <a:lnTo>
                                <a:pt x="132" y="267"/>
                              </a:lnTo>
                              <a:lnTo>
                                <a:pt x="153" y="261"/>
                              </a:lnTo>
                              <a:lnTo>
                                <a:pt x="173" y="257"/>
                              </a:lnTo>
                              <a:lnTo>
                                <a:pt x="191" y="255"/>
                              </a:lnTo>
                              <a:lnTo>
                                <a:pt x="201" y="253"/>
                              </a:lnTo>
                              <a:lnTo>
                                <a:pt x="205" y="251"/>
                              </a:lnTo>
                              <a:lnTo>
                                <a:pt x="76" y="229"/>
                              </a:lnTo>
                              <a:lnTo>
                                <a:pt x="94" y="211"/>
                              </a:lnTo>
                              <a:lnTo>
                                <a:pt x="0" y="195"/>
                              </a:lnTo>
                              <a:lnTo>
                                <a:pt x="38" y="173"/>
                              </a:lnTo>
                              <a:lnTo>
                                <a:pt x="12" y="118"/>
                              </a:lnTo>
                              <a:lnTo>
                                <a:pt x="66" y="116"/>
                              </a:lnTo>
                              <a:lnTo>
                                <a:pt x="70" y="86"/>
                              </a:lnTo>
                              <a:lnTo>
                                <a:pt x="126" y="151"/>
                              </a:lnTo>
                              <a:lnTo>
                                <a:pt x="128" y="133"/>
                              </a:lnTo>
                              <a:lnTo>
                                <a:pt x="215" y="235"/>
                              </a:lnTo>
                              <a:lnTo>
                                <a:pt x="169" y="94"/>
                              </a:lnTo>
                              <a:lnTo>
                                <a:pt x="187" y="100"/>
                              </a:lnTo>
                              <a:lnTo>
                                <a:pt x="163" y="30"/>
                              </a:lnTo>
                              <a:lnTo>
                                <a:pt x="197" y="44"/>
                              </a:lnTo>
                              <a:lnTo>
                                <a:pt x="223" y="0"/>
                              </a:lnTo>
                              <a:lnTo>
                                <a:pt x="251" y="48"/>
                              </a:lnTo>
                              <a:lnTo>
                                <a:pt x="251" y="4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39" name="Freihandform 39"/>
                      <wps:cNvSpPr>
                        <a:spLocks/>
                      </wps:cNvSpPr>
                      <wps:spPr bwMode="auto">
                        <a:xfrm>
                          <a:off x="5240337" y="8089900"/>
                          <a:ext cx="550862" cy="509588"/>
                        </a:xfrm>
                        <a:custGeom>
                          <a:avLst/>
                          <a:gdLst>
                            <a:gd name="T0" fmla="*/ 162 w 347"/>
                            <a:gd name="T1" fmla="*/ 92 h 321"/>
                            <a:gd name="T2" fmla="*/ 156 w 347"/>
                            <a:gd name="T3" fmla="*/ 106 h 321"/>
                            <a:gd name="T4" fmla="*/ 168 w 347"/>
                            <a:gd name="T5" fmla="*/ 114 h 321"/>
                            <a:gd name="T6" fmla="*/ 186 w 347"/>
                            <a:gd name="T7" fmla="*/ 110 h 321"/>
                            <a:gd name="T8" fmla="*/ 188 w 347"/>
                            <a:gd name="T9" fmla="*/ 96 h 321"/>
                            <a:gd name="T10" fmla="*/ 182 w 347"/>
                            <a:gd name="T11" fmla="*/ 86 h 321"/>
                            <a:gd name="T12" fmla="*/ 255 w 347"/>
                            <a:gd name="T13" fmla="*/ 0 h 321"/>
                            <a:gd name="T14" fmla="*/ 251 w 347"/>
                            <a:gd name="T15" fmla="*/ 14 h 321"/>
                            <a:gd name="T16" fmla="*/ 243 w 347"/>
                            <a:gd name="T17" fmla="*/ 42 h 321"/>
                            <a:gd name="T18" fmla="*/ 231 w 347"/>
                            <a:gd name="T19" fmla="*/ 80 h 321"/>
                            <a:gd name="T20" fmla="*/ 223 w 347"/>
                            <a:gd name="T21" fmla="*/ 114 h 321"/>
                            <a:gd name="T22" fmla="*/ 210 w 347"/>
                            <a:gd name="T23" fmla="*/ 114 h 321"/>
                            <a:gd name="T24" fmla="*/ 202 w 347"/>
                            <a:gd name="T25" fmla="*/ 120 h 321"/>
                            <a:gd name="T26" fmla="*/ 206 w 347"/>
                            <a:gd name="T27" fmla="*/ 134 h 321"/>
                            <a:gd name="T28" fmla="*/ 214 w 347"/>
                            <a:gd name="T29" fmla="*/ 144 h 321"/>
                            <a:gd name="T30" fmla="*/ 225 w 347"/>
                            <a:gd name="T31" fmla="*/ 140 h 321"/>
                            <a:gd name="T32" fmla="*/ 231 w 347"/>
                            <a:gd name="T33" fmla="*/ 130 h 321"/>
                            <a:gd name="T34" fmla="*/ 265 w 347"/>
                            <a:gd name="T35" fmla="*/ 136 h 321"/>
                            <a:gd name="T36" fmla="*/ 303 w 347"/>
                            <a:gd name="T37" fmla="*/ 146 h 321"/>
                            <a:gd name="T38" fmla="*/ 333 w 347"/>
                            <a:gd name="T39" fmla="*/ 156 h 321"/>
                            <a:gd name="T40" fmla="*/ 347 w 347"/>
                            <a:gd name="T41" fmla="*/ 160 h 321"/>
                            <a:gd name="T42" fmla="*/ 227 w 347"/>
                            <a:gd name="T43" fmla="*/ 174 h 321"/>
                            <a:gd name="T44" fmla="*/ 219 w 347"/>
                            <a:gd name="T45" fmla="*/ 166 h 321"/>
                            <a:gd name="T46" fmla="*/ 206 w 347"/>
                            <a:gd name="T47" fmla="*/ 172 h 321"/>
                            <a:gd name="T48" fmla="*/ 200 w 347"/>
                            <a:gd name="T49" fmla="*/ 188 h 321"/>
                            <a:gd name="T50" fmla="*/ 210 w 347"/>
                            <a:gd name="T51" fmla="*/ 196 h 321"/>
                            <a:gd name="T52" fmla="*/ 223 w 347"/>
                            <a:gd name="T53" fmla="*/ 206 h 321"/>
                            <a:gd name="T54" fmla="*/ 259 w 347"/>
                            <a:gd name="T55" fmla="*/ 321 h 321"/>
                            <a:gd name="T56" fmla="*/ 180 w 347"/>
                            <a:gd name="T57" fmla="*/ 220 h 321"/>
                            <a:gd name="T58" fmla="*/ 186 w 347"/>
                            <a:gd name="T59" fmla="*/ 208 h 321"/>
                            <a:gd name="T60" fmla="*/ 178 w 347"/>
                            <a:gd name="T61" fmla="*/ 200 h 321"/>
                            <a:gd name="T62" fmla="*/ 166 w 347"/>
                            <a:gd name="T63" fmla="*/ 200 h 321"/>
                            <a:gd name="T64" fmla="*/ 158 w 347"/>
                            <a:gd name="T65" fmla="*/ 208 h 321"/>
                            <a:gd name="T66" fmla="*/ 162 w 347"/>
                            <a:gd name="T67" fmla="*/ 220 h 321"/>
                            <a:gd name="T68" fmla="*/ 154 w 347"/>
                            <a:gd name="T69" fmla="*/ 237 h 321"/>
                            <a:gd name="T70" fmla="*/ 130 w 347"/>
                            <a:gd name="T71" fmla="*/ 265 h 321"/>
                            <a:gd name="T72" fmla="*/ 106 w 347"/>
                            <a:gd name="T73" fmla="*/ 293 h 321"/>
                            <a:gd name="T74" fmla="*/ 92 w 347"/>
                            <a:gd name="T75" fmla="*/ 311 h 321"/>
                            <a:gd name="T76" fmla="*/ 90 w 347"/>
                            <a:gd name="T77" fmla="*/ 309 h 321"/>
                            <a:gd name="T78" fmla="*/ 96 w 347"/>
                            <a:gd name="T79" fmla="*/ 287 h 321"/>
                            <a:gd name="T80" fmla="*/ 106 w 347"/>
                            <a:gd name="T81" fmla="*/ 253 h 321"/>
                            <a:gd name="T82" fmla="*/ 116 w 347"/>
                            <a:gd name="T83" fmla="*/ 218 h 321"/>
                            <a:gd name="T84" fmla="*/ 126 w 347"/>
                            <a:gd name="T85" fmla="*/ 198 h 321"/>
                            <a:gd name="T86" fmla="*/ 140 w 347"/>
                            <a:gd name="T87" fmla="*/ 198 h 321"/>
                            <a:gd name="T88" fmla="*/ 140 w 347"/>
                            <a:gd name="T89" fmla="*/ 182 h 321"/>
                            <a:gd name="T90" fmla="*/ 134 w 347"/>
                            <a:gd name="T91" fmla="*/ 170 h 321"/>
                            <a:gd name="T92" fmla="*/ 124 w 347"/>
                            <a:gd name="T93" fmla="*/ 170 h 321"/>
                            <a:gd name="T94" fmla="*/ 118 w 347"/>
                            <a:gd name="T95" fmla="*/ 180 h 321"/>
                            <a:gd name="T96" fmla="*/ 0 w 347"/>
                            <a:gd name="T97" fmla="*/ 154 h 321"/>
                            <a:gd name="T98" fmla="*/ 118 w 347"/>
                            <a:gd name="T99" fmla="*/ 136 h 321"/>
                            <a:gd name="T100" fmla="*/ 124 w 347"/>
                            <a:gd name="T101" fmla="*/ 146 h 321"/>
                            <a:gd name="T102" fmla="*/ 134 w 347"/>
                            <a:gd name="T103" fmla="*/ 142 h 321"/>
                            <a:gd name="T104" fmla="*/ 140 w 347"/>
                            <a:gd name="T105" fmla="*/ 132 h 321"/>
                            <a:gd name="T106" fmla="*/ 134 w 347"/>
                            <a:gd name="T107" fmla="*/ 120 h 321"/>
                            <a:gd name="T108" fmla="*/ 122 w 347"/>
                            <a:gd name="T109" fmla="*/ 110 h 321"/>
                            <a:gd name="T110" fmla="*/ 112 w 347"/>
                            <a:gd name="T111" fmla="*/ 80 h 321"/>
                            <a:gd name="T112" fmla="*/ 94 w 347"/>
                            <a:gd name="T113" fmla="*/ 14 h 321"/>
                            <a:gd name="T114" fmla="*/ 164 w 347"/>
                            <a:gd name="T115" fmla="*/ 8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64" y="86"/>
                              </a:moveTo>
                              <a:lnTo>
                                <a:pt x="162" y="92"/>
                              </a:lnTo>
                              <a:lnTo>
                                <a:pt x="158" y="100"/>
                              </a:lnTo>
                              <a:lnTo>
                                <a:pt x="156" y="106"/>
                              </a:lnTo>
                              <a:lnTo>
                                <a:pt x="160" y="114"/>
                              </a:lnTo>
                              <a:lnTo>
                                <a:pt x="168" y="114"/>
                              </a:lnTo>
                              <a:lnTo>
                                <a:pt x="178" y="114"/>
                              </a:lnTo>
                              <a:lnTo>
                                <a:pt x="186" y="110"/>
                              </a:lnTo>
                              <a:lnTo>
                                <a:pt x="190" y="102"/>
                              </a:lnTo>
                              <a:lnTo>
                                <a:pt x="188" y="96"/>
                              </a:lnTo>
                              <a:lnTo>
                                <a:pt x="184" y="90"/>
                              </a:lnTo>
                              <a:lnTo>
                                <a:pt x="182" y="86"/>
                              </a:lnTo>
                              <a:lnTo>
                                <a:pt x="186" y="80"/>
                              </a:lnTo>
                              <a:lnTo>
                                <a:pt x="255" y="0"/>
                              </a:lnTo>
                              <a:lnTo>
                                <a:pt x="255" y="4"/>
                              </a:lnTo>
                              <a:lnTo>
                                <a:pt x="251" y="14"/>
                              </a:lnTo>
                              <a:lnTo>
                                <a:pt x="247" y="28"/>
                              </a:lnTo>
                              <a:lnTo>
                                <a:pt x="243" y="42"/>
                              </a:lnTo>
                              <a:lnTo>
                                <a:pt x="237" y="62"/>
                              </a:lnTo>
                              <a:lnTo>
                                <a:pt x="231" y="80"/>
                              </a:lnTo>
                              <a:lnTo>
                                <a:pt x="227" y="98"/>
                              </a:lnTo>
                              <a:lnTo>
                                <a:pt x="223" y="114"/>
                              </a:lnTo>
                              <a:lnTo>
                                <a:pt x="215" y="114"/>
                              </a:lnTo>
                              <a:lnTo>
                                <a:pt x="210" y="114"/>
                              </a:lnTo>
                              <a:lnTo>
                                <a:pt x="204" y="116"/>
                              </a:lnTo>
                              <a:lnTo>
                                <a:pt x="202" y="120"/>
                              </a:lnTo>
                              <a:lnTo>
                                <a:pt x="202" y="128"/>
                              </a:lnTo>
                              <a:lnTo>
                                <a:pt x="206" y="134"/>
                              </a:lnTo>
                              <a:lnTo>
                                <a:pt x="210" y="138"/>
                              </a:lnTo>
                              <a:lnTo>
                                <a:pt x="214" y="144"/>
                              </a:lnTo>
                              <a:lnTo>
                                <a:pt x="219" y="146"/>
                              </a:lnTo>
                              <a:lnTo>
                                <a:pt x="225" y="140"/>
                              </a:lnTo>
                              <a:lnTo>
                                <a:pt x="227" y="134"/>
                              </a:lnTo>
                              <a:lnTo>
                                <a:pt x="231" y="130"/>
                              </a:lnTo>
                              <a:lnTo>
                                <a:pt x="247" y="132"/>
                              </a:lnTo>
                              <a:lnTo>
                                <a:pt x="265" y="136"/>
                              </a:lnTo>
                              <a:lnTo>
                                <a:pt x="283" y="142"/>
                              </a:lnTo>
                              <a:lnTo>
                                <a:pt x="303" y="146"/>
                              </a:lnTo>
                              <a:lnTo>
                                <a:pt x="321" y="152"/>
                              </a:lnTo>
                              <a:lnTo>
                                <a:pt x="333" y="156"/>
                              </a:lnTo>
                              <a:lnTo>
                                <a:pt x="343" y="158"/>
                              </a:lnTo>
                              <a:lnTo>
                                <a:pt x="347" y="160"/>
                              </a:lnTo>
                              <a:lnTo>
                                <a:pt x="231" y="180"/>
                              </a:lnTo>
                              <a:lnTo>
                                <a:pt x="227" y="174"/>
                              </a:lnTo>
                              <a:lnTo>
                                <a:pt x="223" y="168"/>
                              </a:lnTo>
                              <a:lnTo>
                                <a:pt x="219" y="166"/>
                              </a:lnTo>
                              <a:lnTo>
                                <a:pt x="212" y="166"/>
                              </a:lnTo>
                              <a:lnTo>
                                <a:pt x="206" y="172"/>
                              </a:lnTo>
                              <a:lnTo>
                                <a:pt x="202" y="180"/>
                              </a:lnTo>
                              <a:lnTo>
                                <a:pt x="200" y="188"/>
                              </a:lnTo>
                              <a:lnTo>
                                <a:pt x="202" y="196"/>
                              </a:lnTo>
                              <a:lnTo>
                                <a:pt x="210" y="196"/>
                              </a:lnTo>
                              <a:lnTo>
                                <a:pt x="217" y="202"/>
                              </a:lnTo>
                              <a:lnTo>
                                <a:pt x="223" y="206"/>
                              </a:lnTo>
                              <a:lnTo>
                                <a:pt x="225" y="208"/>
                              </a:lnTo>
                              <a:lnTo>
                                <a:pt x="259" y="321"/>
                              </a:lnTo>
                              <a:lnTo>
                                <a:pt x="178" y="226"/>
                              </a:lnTo>
                              <a:lnTo>
                                <a:pt x="180" y="220"/>
                              </a:lnTo>
                              <a:lnTo>
                                <a:pt x="184" y="214"/>
                              </a:lnTo>
                              <a:lnTo>
                                <a:pt x="186" y="208"/>
                              </a:lnTo>
                              <a:lnTo>
                                <a:pt x="182" y="202"/>
                              </a:lnTo>
                              <a:lnTo>
                                <a:pt x="178" y="200"/>
                              </a:lnTo>
                              <a:lnTo>
                                <a:pt x="172" y="200"/>
                              </a:lnTo>
                              <a:lnTo>
                                <a:pt x="166" y="200"/>
                              </a:lnTo>
                              <a:lnTo>
                                <a:pt x="162" y="200"/>
                              </a:lnTo>
                              <a:lnTo>
                                <a:pt x="158" y="208"/>
                              </a:lnTo>
                              <a:lnTo>
                                <a:pt x="158" y="214"/>
                              </a:lnTo>
                              <a:lnTo>
                                <a:pt x="162" y="220"/>
                              </a:lnTo>
                              <a:lnTo>
                                <a:pt x="166" y="227"/>
                              </a:lnTo>
                              <a:lnTo>
                                <a:pt x="154" y="237"/>
                              </a:lnTo>
                              <a:lnTo>
                                <a:pt x="142" y="251"/>
                              </a:lnTo>
                              <a:lnTo>
                                <a:pt x="130" y="265"/>
                              </a:lnTo>
                              <a:lnTo>
                                <a:pt x="118" y="279"/>
                              </a:lnTo>
                              <a:lnTo>
                                <a:pt x="106" y="293"/>
                              </a:lnTo>
                              <a:lnTo>
                                <a:pt x="98" y="303"/>
                              </a:lnTo>
                              <a:lnTo>
                                <a:pt x="92" y="311"/>
                              </a:lnTo>
                              <a:lnTo>
                                <a:pt x="90" y="313"/>
                              </a:lnTo>
                              <a:lnTo>
                                <a:pt x="90" y="309"/>
                              </a:lnTo>
                              <a:lnTo>
                                <a:pt x="92" y="299"/>
                              </a:lnTo>
                              <a:lnTo>
                                <a:pt x="96" y="287"/>
                              </a:lnTo>
                              <a:lnTo>
                                <a:pt x="100" y="271"/>
                              </a:lnTo>
                              <a:lnTo>
                                <a:pt x="106" y="253"/>
                              </a:lnTo>
                              <a:lnTo>
                                <a:pt x="110" y="235"/>
                              </a:lnTo>
                              <a:lnTo>
                                <a:pt x="116" y="218"/>
                              </a:lnTo>
                              <a:lnTo>
                                <a:pt x="120" y="202"/>
                              </a:lnTo>
                              <a:lnTo>
                                <a:pt x="126" y="198"/>
                              </a:lnTo>
                              <a:lnTo>
                                <a:pt x="134" y="198"/>
                              </a:lnTo>
                              <a:lnTo>
                                <a:pt x="140" y="198"/>
                              </a:lnTo>
                              <a:lnTo>
                                <a:pt x="142" y="188"/>
                              </a:lnTo>
                              <a:lnTo>
                                <a:pt x="140" y="182"/>
                              </a:lnTo>
                              <a:lnTo>
                                <a:pt x="138" y="176"/>
                              </a:lnTo>
                              <a:lnTo>
                                <a:pt x="134" y="170"/>
                              </a:lnTo>
                              <a:lnTo>
                                <a:pt x="130" y="168"/>
                              </a:lnTo>
                              <a:lnTo>
                                <a:pt x="124" y="170"/>
                              </a:lnTo>
                              <a:lnTo>
                                <a:pt x="120" y="174"/>
                              </a:lnTo>
                              <a:lnTo>
                                <a:pt x="118" y="180"/>
                              </a:lnTo>
                              <a:lnTo>
                                <a:pt x="114" y="186"/>
                              </a:lnTo>
                              <a:lnTo>
                                <a:pt x="0" y="154"/>
                              </a:lnTo>
                              <a:lnTo>
                                <a:pt x="114" y="132"/>
                              </a:lnTo>
                              <a:lnTo>
                                <a:pt x="118" y="136"/>
                              </a:lnTo>
                              <a:lnTo>
                                <a:pt x="122" y="142"/>
                              </a:lnTo>
                              <a:lnTo>
                                <a:pt x="124" y="146"/>
                              </a:lnTo>
                              <a:lnTo>
                                <a:pt x="130" y="148"/>
                              </a:lnTo>
                              <a:lnTo>
                                <a:pt x="134" y="142"/>
                              </a:lnTo>
                              <a:lnTo>
                                <a:pt x="138" y="138"/>
                              </a:lnTo>
                              <a:lnTo>
                                <a:pt x="140" y="132"/>
                              </a:lnTo>
                              <a:lnTo>
                                <a:pt x="142" y="126"/>
                              </a:lnTo>
                              <a:lnTo>
                                <a:pt x="134" y="120"/>
                              </a:lnTo>
                              <a:lnTo>
                                <a:pt x="126" y="114"/>
                              </a:lnTo>
                              <a:lnTo>
                                <a:pt x="122" y="110"/>
                              </a:lnTo>
                              <a:lnTo>
                                <a:pt x="120" y="110"/>
                              </a:lnTo>
                              <a:lnTo>
                                <a:pt x="112" y="80"/>
                              </a:lnTo>
                              <a:lnTo>
                                <a:pt x="102" y="44"/>
                              </a:lnTo>
                              <a:lnTo>
                                <a:pt x="94" y="14"/>
                              </a:lnTo>
                              <a:lnTo>
                                <a:pt x="90" y="0"/>
                              </a:lnTo>
                              <a:lnTo>
                                <a:pt x="164" y="86"/>
                              </a:lnTo>
                              <a:lnTo>
                                <a:pt x="164" y="86"/>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0" name="Freihandform 40"/>
                      <wps:cNvSpPr>
                        <a:spLocks/>
                      </wps:cNvSpPr>
                      <wps:spPr bwMode="auto">
                        <a:xfrm>
                          <a:off x="4314825" y="8270875"/>
                          <a:ext cx="685800" cy="844550"/>
                        </a:xfrm>
                        <a:custGeom>
                          <a:avLst/>
                          <a:gdLst>
                            <a:gd name="T0" fmla="*/ 251 w 432"/>
                            <a:gd name="T1" fmla="*/ 179 h 532"/>
                            <a:gd name="T2" fmla="*/ 235 w 432"/>
                            <a:gd name="T3" fmla="*/ 191 h 532"/>
                            <a:gd name="T4" fmla="*/ 237 w 432"/>
                            <a:gd name="T5" fmla="*/ 207 h 532"/>
                            <a:gd name="T6" fmla="*/ 251 w 432"/>
                            <a:gd name="T7" fmla="*/ 215 h 532"/>
                            <a:gd name="T8" fmla="*/ 263 w 432"/>
                            <a:gd name="T9" fmla="*/ 221 h 532"/>
                            <a:gd name="T10" fmla="*/ 275 w 432"/>
                            <a:gd name="T11" fmla="*/ 209 h 532"/>
                            <a:gd name="T12" fmla="*/ 277 w 432"/>
                            <a:gd name="T13" fmla="*/ 185 h 532"/>
                            <a:gd name="T14" fmla="*/ 346 w 432"/>
                            <a:gd name="T15" fmla="*/ 161 h 532"/>
                            <a:gd name="T16" fmla="*/ 412 w 432"/>
                            <a:gd name="T17" fmla="*/ 139 h 532"/>
                            <a:gd name="T18" fmla="*/ 426 w 432"/>
                            <a:gd name="T19" fmla="*/ 137 h 532"/>
                            <a:gd name="T20" fmla="*/ 388 w 432"/>
                            <a:gd name="T21" fmla="*/ 179 h 532"/>
                            <a:gd name="T22" fmla="*/ 333 w 432"/>
                            <a:gd name="T23" fmla="*/ 237 h 532"/>
                            <a:gd name="T24" fmla="*/ 307 w 432"/>
                            <a:gd name="T25" fmla="*/ 251 h 532"/>
                            <a:gd name="T26" fmla="*/ 293 w 432"/>
                            <a:gd name="T27" fmla="*/ 241 h 532"/>
                            <a:gd name="T28" fmla="*/ 281 w 432"/>
                            <a:gd name="T29" fmla="*/ 245 h 532"/>
                            <a:gd name="T30" fmla="*/ 279 w 432"/>
                            <a:gd name="T31" fmla="*/ 271 h 532"/>
                            <a:gd name="T32" fmla="*/ 289 w 432"/>
                            <a:gd name="T33" fmla="*/ 289 h 532"/>
                            <a:gd name="T34" fmla="*/ 305 w 432"/>
                            <a:gd name="T35" fmla="*/ 285 h 532"/>
                            <a:gd name="T36" fmla="*/ 319 w 432"/>
                            <a:gd name="T37" fmla="*/ 277 h 532"/>
                            <a:gd name="T38" fmla="*/ 277 w 432"/>
                            <a:gd name="T39" fmla="*/ 335 h 532"/>
                            <a:gd name="T40" fmla="*/ 269 w 432"/>
                            <a:gd name="T41" fmla="*/ 313 h 532"/>
                            <a:gd name="T42" fmla="*/ 249 w 432"/>
                            <a:gd name="T43" fmla="*/ 323 h 532"/>
                            <a:gd name="T44" fmla="*/ 239 w 432"/>
                            <a:gd name="T45" fmla="*/ 341 h 532"/>
                            <a:gd name="T46" fmla="*/ 249 w 432"/>
                            <a:gd name="T47" fmla="*/ 351 h 532"/>
                            <a:gd name="T48" fmla="*/ 263 w 432"/>
                            <a:gd name="T49" fmla="*/ 359 h 532"/>
                            <a:gd name="T50" fmla="*/ 245 w 432"/>
                            <a:gd name="T51" fmla="*/ 431 h 532"/>
                            <a:gd name="T52" fmla="*/ 225 w 432"/>
                            <a:gd name="T53" fmla="*/ 510 h 532"/>
                            <a:gd name="T54" fmla="*/ 219 w 432"/>
                            <a:gd name="T55" fmla="*/ 526 h 532"/>
                            <a:gd name="T56" fmla="*/ 209 w 432"/>
                            <a:gd name="T57" fmla="*/ 470 h 532"/>
                            <a:gd name="T58" fmla="*/ 193 w 432"/>
                            <a:gd name="T59" fmla="*/ 387 h 532"/>
                            <a:gd name="T60" fmla="*/ 195 w 432"/>
                            <a:gd name="T61" fmla="*/ 355 h 532"/>
                            <a:gd name="T62" fmla="*/ 209 w 432"/>
                            <a:gd name="T63" fmla="*/ 345 h 532"/>
                            <a:gd name="T64" fmla="*/ 207 w 432"/>
                            <a:gd name="T65" fmla="*/ 327 h 532"/>
                            <a:gd name="T66" fmla="*/ 193 w 432"/>
                            <a:gd name="T67" fmla="*/ 317 h 532"/>
                            <a:gd name="T68" fmla="*/ 177 w 432"/>
                            <a:gd name="T69" fmla="*/ 313 h 532"/>
                            <a:gd name="T70" fmla="*/ 167 w 432"/>
                            <a:gd name="T71" fmla="*/ 317 h 532"/>
                            <a:gd name="T72" fmla="*/ 165 w 432"/>
                            <a:gd name="T73" fmla="*/ 325 h 532"/>
                            <a:gd name="T74" fmla="*/ 127 w 432"/>
                            <a:gd name="T75" fmla="*/ 277 h 532"/>
                            <a:gd name="T76" fmla="*/ 139 w 432"/>
                            <a:gd name="T77" fmla="*/ 285 h 532"/>
                            <a:gd name="T78" fmla="*/ 151 w 432"/>
                            <a:gd name="T79" fmla="*/ 291 h 532"/>
                            <a:gd name="T80" fmla="*/ 161 w 432"/>
                            <a:gd name="T81" fmla="*/ 277 h 532"/>
                            <a:gd name="T82" fmla="*/ 159 w 432"/>
                            <a:gd name="T83" fmla="*/ 255 h 532"/>
                            <a:gd name="T84" fmla="*/ 147 w 432"/>
                            <a:gd name="T85" fmla="*/ 247 h 532"/>
                            <a:gd name="T86" fmla="*/ 133 w 432"/>
                            <a:gd name="T87" fmla="*/ 255 h 532"/>
                            <a:gd name="T88" fmla="*/ 2 w 432"/>
                            <a:gd name="T89" fmla="*/ 139 h 532"/>
                            <a:gd name="T90" fmla="*/ 163 w 432"/>
                            <a:gd name="T91" fmla="*/ 211 h 532"/>
                            <a:gd name="T92" fmla="*/ 179 w 432"/>
                            <a:gd name="T93" fmla="*/ 221 h 532"/>
                            <a:gd name="T94" fmla="*/ 195 w 432"/>
                            <a:gd name="T95" fmla="*/ 213 h 532"/>
                            <a:gd name="T96" fmla="*/ 203 w 432"/>
                            <a:gd name="T97" fmla="*/ 199 h 532"/>
                            <a:gd name="T98" fmla="*/ 185 w 432"/>
                            <a:gd name="T99" fmla="*/ 151 h 532"/>
                            <a:gd name="T100" fmla="*/ 203 w 432"/>
                            <a:gd name="T101" fmla="*/ 66 h 532"/>
                            <a:gd name="T102" fmla="*/ 217 w 432"/>
                            <a:gd name="T103" fmla="*/ 6 h 532"/>
                            <a:gd name="T104" fmla="*/ 251 w 432"/>
                            <a:gd name="T105" fmla="*/ 16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251" y="163"/>
                              </a:moveTo>
                              <a:lnTo>
                                <a:pt x="253" y="173"/>
                              </a:lnTo>
                              <a:lnTo>
                                <a:pt x="251" y="179"/>
                              </a:lnTo>
                              <a:lnTo>
                                <a:pt x="245" y="183"/>
                              </a:lnTo>
                              <a:lnTo>
                                <a:pt x="239" y="187"/>
                              </a:lnTo>
                              <a:lnTo>
                                <a:pt x="235" y="191"/>
                              </a:lnTo>
                              <a:lnTo>
                                <a:pt x="231" y="195"/>
                              </a:lnTo>
                              <a:lnTo>
                                <a:pt x="231" y="201"/>
                              </a:lnTo>
                              <a:lnTo>
                                <a:pt x="237" y="207"/>
                              </a:lnTo>
                              <a:lnTo>
                                <a:pt x="241" y="211"/>
                              </a:lnTo>
                              <a:lnTo>
                                <a:pt x="245" y="213"/>
                              </a:lnTo>
                              <a:lnTo>
                                <a:pt x="251" y="215"/>
                              </a:lnTo>
                              <a:lnTo>
                                <a:pt x="255" y="217"/>
                              </a:lnTo>
                              <a:lnTo>
                                <a:pt x="259" y="219"/>
                              </a:lnTo>
                              <a:lnTo>
                                <a:pt x="263" y="221"/>
                              </a:lnTo>
                              <a:lnTo>
                                <a:pt x="269" y="219"/>
                              </a:lnTo>
                              <a:lnTo>
                                <a:pt x="273" y="217"/>
                              </a:lnTo>
                              <a:lnTo>
                                <a:pt x="275" y="209"/>
                              </a:lnTo>
                              <a:lnTo>
                                <a:pt x="277" y="201"/>
                              </a:lnTo>
                              <a:lnTo>
                                <a:pt x="277" y="193"/>
                              </a:lnTo>
                              <a:lnTo>
                                <a:pt x="277" y="185"/>
                              </a:lnTo>
                              <a:lnTo>
                                <a:pt x="297" y="177"/>
                              </a:lnTo>
                              <a:lnTo>
                                <a:pt x="323" y="169"/>
                              </a:lnTo>
                              <a:lnTo>
                                <a:pt x="346" y="161"/>
                              </a:lnTo>
                              <a:lnTo>
                                <a:pt x="372" y="153"/>
                              </a:lnTo>
                              <a:lnTo>
                                <a:pt x="394" y="145"/>
                              </a:lnTo>
                              <a:lnTo>
                                <a:pt x="412" y="139"/>
                              </a:lnTo>
                              <a:lnTo>
                                <a:pt x="424" y="135"/>
                              </a:lnTo>
                              <a:lnTo>
                                <a:pt x="430" y="135"/>
                              </a:lnTo>
                              <a:lnTo>
                                <a:pt x="426" y="137"/>
                              </a:lnTo>
                              <a:lnTo>
                                <a:pt x="416" y="147"/>
                              </a:lnTo>
                              <a:lnTo>
                                <a:pt x="404" y="161"/>
                              </a:lnTo>
                              <a:lnTo>
                                <a:pt x="388" y="179"/>
                              </a:lnTo>
                              <a:lnTo>
                                <a:pt x="368" y="197"/>
                              </a:lnTo>
                              <a:lnTo>
                                <a:pt x="350" y="217"/>
                              </a:lnTo>
                              <a:lnTo>
                                <a:pt x="333" y="237"/>
                              </a:lnTo>
                              <a:lnTo>
                                <a:pt x="315" y="255"/>
                              </a:lnTo>
                              <a:lnTo>
                                <a:pt x="311" y="253"/>
                              </a:lnTo>
                              <a:lnTo>
                                <a:pt x="307" y="251"/>
                              </a:lnTo>
                              <a:lnTo>
                                <a:pt x="301" y="247"/>
                              </a:lnTo>
                              <a:lnTo>
                                <a:pt x="297" y="243"/>
                              </a:lnTo>
                              <a:lnTo>
                                <a:pt x="293" y="241"/>
                              </a:lnTo>
                              <a:lnTo>
                                <a:pt x="289" y="241"/>
                              </a:lnTo>
                              <a:lnTo>
                                <a:pt x="285" y="241"/>
                              </a:lnTo>
                              <a:lnTo>
                                <a:pt x="281" y="245"/>
                              </a:lnTo>
                              <a:lnTo>
                                <a:pt x="279" y="253"/>
                              </a:lnTo>
                              <a:lnTo>
                                <a:pt x="279" y="261"/>
                              </a:lnTo>
                              <a:lnTo>
                                <a:pt x="279" y="271"/>
                              </a:lnTo>
                              <a:lnTo>
                                <a:pt x="279" y="281"/>
                              </a:lnTo>
                              <a:lnTo>
                                <a:pt x="283" y="287"/>
                              </a:lnTo>
                              <a:lnTo>
                                <a:pt x="289" y="289"/>
                              </a:lnTo>
                              <a:lnTo>
                                <a:pt x="293" y="289"/>
                              </a:lnTo>
                              <a:lnTo>
                                <a:pt x="299" y="287"/>
                              </a:lnTo>
                              <a:lnTo>
                                <a:pt x="305" y="285"/>
                              </a:lnTo>
                              <a:lnTo>
                                <a:pt x="309" y="281"/>
                              </a:lnTo>
                              <a:lnTo>
                                <a:pt x="315" y="279"/>
                              </a:lnTo>
                              <a:lnTo>
                                <a:pt x="319" y="277"/>
                              </a:lnTo>
                              <a:lnTo>
                                <a:pt x="432" y="393"/>
                              </a:lnTo>
                              <a:lnTo>
                                <a:pt x="277" y="345"/>
                              </a:lnTo>
                              <a:lnTo>
                                <a:pt x="277" y="335"/>
                              </a:lnTo>
                              <a:lnTo>
                                <a:pt x="279" y="325"/>
                              </a:lnTo>
                              <a:lnTo>
                                <a:pt x="277" y="317"/>
                              </a:lnTo>
                              <a:lnTo>
                                <a:pt x="269" y="313"/>
                              </a:lnTo>
                              <a:lnTo>
                                <a:pt x="261" y="315"/>
                              </a:lnTo>
                              <a:lnTo>
                                <a:pt x="255" y="319"/>
                              </a:lnTo>
                              <a:lnTo>
                                <a:pt x="249" y="323"/>
                              </a:lnTo>
                              <a:lnTo>
                                <a:pt x="241" y="327"/>
                              </a:lnTo>
                              <a:lnTo>
                                <a:pt x="239" y="335"/>
                              </a:lnTo>
                              <a:lnTo>
                                <a:pt x="239" y="341"/>
                              </a:lnTo>
                              <a:lnTo>
                                <a:pt x="241" y="345"/>
                              </a:lnTo>
                              <a:lnTo>
                                <a:pt x="245" y="347"/>
                              </a:lnTo>
                              <a:lnTo>
                                <a:pt x="249" y="351"/>
                              </a:lnTo>
                              <a:lnTo>
                                <a:pt x="255" y="355"/>
                              </a:lnTo>
                              <a:lnTo>
                                <a:pt x="259" y="357"/>
                              </a:lnTo>
                              <a:lnTo>
                                <a:pt x="263" y="359"/>
                              </a:lnTo>
                              <a:lnTo>
                                <a:pt x="259" y="377"/>
                              </a:lnTo>
                              <a:lnTo>
                                <a:pt x="253" y="403"/>
                              </a:lnTo>
                              <a:lnTo>
                                <a:pt x="245" y="431"/>
                              </a:lnTo>
                              <a:lnTo>
                                <a:pt x="239" y="460"/>
                              </a:lnTo>
                              <a:lnTo>
                                <a:pt x="231" y="486"/>
                              </a:lnTo>
                              <a:lnTo>
                                <a:pt x="225" y="510"/>
                              </a:lnTo>
                              <a:lnTo>
                                <a:pt x="221" y="526"/>
                              </a:lnTo>
                              <a:lnTo>
                                <a:pt x="221" y="532"/>
                              </a:lnTo>
                              <a:lnTo>
                                <a:pt x="219" y="526"/>
                              </a:lnTo>
                              <a:lnTo>
                                <a:pt x="217" y="514"/>
                              </a:lnTo>
                              <a:lnTo>
                                <a:pt x="213" y="494"/>
                              </a:lnTo>
                              <a:lnTo>
                                <a:pt x="209" y="470"/>
                              </a:lnTo>
                              <a:lnTo>
                                <a:pt x="203" y="442"/>
                              </a:lnTo>
                              <a:lnTo>
                                <a:pt x="199" y="415"/>
                              </a:lnTo>
                              <a:lnTo>
                                <a:pt x="193" y="387"/>
                              </a:lnTo>
                              <a:lnTo>
                                <a:pt x="189" y="361"/>
                              </a:lnTo>
                              <a:lnTo>
                                <a:pt x="191" y="359"/>
                              </a:lnTo>
                              <a:lnTo>
                                <a:pt x="195" y="355"/>
                              </a:lnTo>
                              <a:lnTo>
                                <a:pt x="201" y="353"/>
                              </a:lnTo>
                              <a:lnTo>
                                <a:pt x="205" y="349"/>
                              </a:lnTo>
                              <a:lnTo>
                                <a:pt x="209" y="345"/>
                              </a:lnTo>
                              <a:lnTo>
                                <a:pt x="211" y="339"/>
                              </a:lnTo>
                              <a:lnTo>
                                <a:pt x="211" y="335"/>
                              </a:lnTo>
                              <a:lnTo>
                                <a:pt x="207" y="327"/>
                              </a:lnTo>
                              <a:lnTo>
                                <a:pt x="203" y="323"/>
                              </a:lnTo>
                              <a:lnTo>
                                <a:pt x="197" y="321"/>
                              </a:lnTo>
                              <a:lnTo>
                                <a:pt x="193" y="317"/>
                              </a:lnTo>
                              <a:lnTo>
                                <a:pt x="187" y="315"/>
                              </a:lnTo>
                              <a:lnTo>
                                <a:pt x="183" y="313"/>
                              </a:lnTo>
                              <a:lnTo>
                                <a:pt x="177" y="313"/>
                              </a:lnTo>
                              <a:lnTo>
                                <a:pt x="173" y="313"/>
                              </a:lnTo>
                              <a:lnTo>
                                <a:pt x="167" y="315"/>
                              </a:lnTo>
                              <a:lnTo>
                                <a:pt x="167" y="317"/>
                              </a:lnTo>
                              <a:lnTo>
                                <a:pt x="165" y="319"/>
                              </a:lnTo>
                              <a:lnTo>
                                <a:pt x="163" y="321"/>
                              </a:lnTo>
                              <a:lnTo>
                                <a:pt x="165" y="325"/>
                              </a:lnTo>
                              <a:lnTo>
                                <a:pt x="163" y="349"/>
                              </a:lnTo>
                              <a:lnTo>
                                <a:pt x="0" y="409"/>
                              </a:lnTo>
                              <a:lnTo>
                                <a:pt x="127" y="277"/>
                              </a:lnTo>
                              <a:lnTo>
                                <a:pt x="131" y="279"/>
                              </a:lnTo>
                              <a:lnTo>
                                <a:pt x="135" y="283"/>
                              </a:lnTo>
                              <a:lnTo>
                                <a:pt x="139" y="285"/>
                              </a:lnTo>
                              <a:lnTo>
                                <a:pt x="143" y="287"/>
                              </a:lnTo>
                              <a:lnTo>
                                <a:pt x="147" y="289"/>
                              </a:lnTo>
                              <a:lnTo>
                                <a:pt x="151" y="291"/>
                              </a:lnTo>
                              <a:lnTo>
                                <a:pt x="153" y="289"/>
                              </a:lnTo>
                              <a:lnTo>
                                <a:pt x="157" y="285"/>
                              </a:lnTo>
                              <a:lnTo>
                                <a:pt x="161" y="277"/>
                              </a:lnTo>
                              <a:lnTo>
                                <a:pt x="161" y="271"/>
                              </a:lnTo>
                              <a:lnTo>
                                <a:pt x="161" y="261"/>
                              </a:lnTo>
                              <a:lnTo>
                                <a:pt x="159" y="255"/>
                              </a:lnTo>
                              <a:lnTo>
                                <a:pt x="155" y="249"/>
                              </a:lnTo>
                              <a:lnTo>
                                <a:pt x="151" y="247"/>
                              </a:lnTo>
                              <a:lnTo>
                                <a:pt x="147" y="247"/>
                              </a:lnTo>
                              <a:lnTo>
                                <a:pt x="143" y="249"/>
                              </a:lnTo>
                              <a:lnTo>
                                <a:pt x="137" y="253"/>
                              </a:lnTo>
                              <a:lnTo>
                                <a:pt x="133" y="255"/>
                              </a:lnTo>
                              <a:lnTo>
                                <a:pt x="129" y="259"/>
                              </a:lnTo>
                              <a:lnTo>
                                <a:pt x="125" y="261"/>
                              </a:lnTo>
                              <a:lnTo>
                                <a:pt x="2" y="139"/>
                              </a:lnTo>
                              <a:lnTo>
                                <a:pt x="163" y="189"/>
                              </a:lnTo>
                              <a:lnTo>
                                <a:pt x="163" y="199"/>
                              </a:lnTo>
                              <a:lnTo>
                                <a:pt x="163" y="211"/>
                              </a:lnTo>
                              <a:lnTo>
                                <a:pt x="165" y="221"/>
                              </a:lnTo>
                              <a:lnTo>
                                <a:pt x="175" y="225"/>
                              </a:lnTo>
                              <a:lnTo>
                                <a:pt x="179" y="221"/>
                              </a:lnTo>
                              <a:lnTo>
                                <a:pt x="185" y="219"/>
                              </a:lnTo>
                              <a:lnTo>
                                <a:pt x="191" y="215"/>
                              </a:lnTo>
                              <a:lnTo>
                                <a:pt x="195" y="213"/>
                              </a:lnTo>
                              <a:lnTo>
                                <a:pt x="201" y="209"/>
                              </a:lnTo>
                              <a:lnTo>
                                <a:pt x="203" y="205"/>
                              </a:lnTo>
                              <a:lnTo>
                                <a:pt x="203" y="199"/>
                              </a:lnTo>
                              <a:lnTo>
                                <a:pt x="201" y="191"/>
                              </a:lnTo>
                              <a:lnTo>
                                <a:pt x="181" y="175"/>
                              </a:lnTo>
                              <a:lnTo>
                                <a:pt x="185" y="151"/>
                              </a:lnTo>
                              <a:lnTo>
                                <a:pt x="191" y="123"/>
                              </a:lnTo>
                              <a:lnTo>
                                <a:pt x="197" y="96"/>
                              </a:lnTo>
                              <a:lnTo>
                                <a:pt x="203" y="66"/>
                              </a:lnTo>
                              <a:lnTo>
                                <a:pt x="209" y="40"/>
                              </a:lnTo>
                              <a:lnTo>
                                <a:pt x="215" y="20"/>
                              </a:lnTo>
                              <a:lnTo>
                                <a:pt x="217" y="6"/>
                              </a:lnTo>
                              <a:lnTo>
                                <a:pt x="219" y="0"/>
                              </a:lnTo>
                              <a:lnTo>
                                <a:pt x="251" y="163"/>
                              </a:lnTo>
                              <a:lnTo>
                                <a:pt x="251" y="163"/>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41" name="Freihandform 41"/>
                      <wps:cNvSpPr>
                        <a:spLocks/>
                      </wps:cNvSpPr>
                      <wps:spPr bwMode="auto">
                        <a:xfrm>
                          <a:off x="5541962" y="8401050"/>
                          <a:ext cx="779462" cy="727075"/>
                        </a:xfrm>
                        <a:custGeom>
                          <a:avLst/>
                          <a:gdLst>
                            <a:gd name="T0" fmla="*/ 195 w 491"/>
                            <a:gd name="T1" fmla="*/ 22 h 458"/>
                            <a:gd name="T2" fmla="*/ 217 w 491"/>
                            <a:gd name="T3" fmla="*/ 99 h 458"/>
                            <a:gd name="T4" fmla="*/ 247 w 491"/>
                            <a:gd name="T5" fmla="*/ 47 h 458"/>
                            <a:gd name="T6" fmla="*/ 278 w 491"/>
                            <a:gd name="T7" fmla="*/ 97 h 458"/>
                            <a:gd name="T8" fmla="*/ 298 w 491"/>
                            <a:gd name="T9" fmla="*/ 22 h 458"/>
                            <a:gd name="T10" fmla="*/ 372 w 491"/>
                            <a:gd name="T11" fmla="*/ 2 h 458"/>
                            <a:gd name="T12" fmla="*/ 392 w 491"/>
                            <a:gd name="T13" fmla="*/ 79 h 458"/>
                            <a:gd name="T14" fmla="*/ 342 w 491"/>
                            <a:gd name="T15" fmla="*/ 135 h 458"/>
                            <a:gd name="T16" fmla="*/ 392 w 491"/>
                            <a:gd name="T17" fmla="*/ 137 h 458"/>
                            <a:gd name="T18" fmla="*/ 368 w 491"/>
                            <a:gd name="T19" fmla="*/ 195 h 458"/>
                            <a:gd name="T20" fmla="*/ 436 w 491"/>
                            <a:gd name="T21" fmla="*/ 179 h 458"/>
                            <a:gd name="T22" fmla="*/ 491 w 491"/>
                            <a:gd name="T23" fmla="*/ 235 h 458"/>
                            <a:gd name="T24" fmla="*/ 442 w 491"/>
                            <a:gd name="T25" fmla="*/ 289 h 458"/>
                            <a:gd name="T26" fmla="*/ 372 w 491"/>
                            <a:gd name="T27" fmla="*/ 271 h 458"/>
                            <a:gd name="T28" fmla="*/ 394 w 491"/>
                            <a:gd name="T29" fmla="*/ 325 h 458"/>
                            <a:gd name="T30" fmla="*/ 338 w 491"/>
                            <a:gd name="T31" fmla="*/ 331 h 458"/>
                            <a:gd name="T32" fmla="*/ 384 w 491"/>
                            <a:gd name="T33" fmla="*/ 382 h 458"/>
                            <a:gd name="T34" fmla="*/ 368 w 491"/>
                            <a:gd name="T35" fmla="*/ 456 h 458"/>
                            <a:gd name="T36" fmla="*/ 294 w 491"/>
                            <a:gd name="T37" fmla="*/ 438 h 458"/>
                            <a:gd name="T38" fmla="*/ 274 w 491"/>
                            <a:gd name="T39" fmla="*/ 370 h 458"/>
                            <a:gd name="T40" fmla="*/ 247 w 491"/>
                            <a:gd name="T41" fmla="*/ 420 h 458"/>
                            <a:gd name="T42" fmla="*/ 215 w 491"/>
                            <a:gd name="T43" fmla="*/ 370 h 458"/>
                            <a:gd name="T44" fmla="*/ 193 w 491"/>
                            <a:gd name="T45" fmla="*/ 440 h 458"/>
                            <a:gd name="T46" fmla="*/ 119 w 491"/>
                            <a:gd name="T47" fmla="*/ 458 h 458"/>
                            <a:gd name="T48" fmla="*/ 103 w 491"/>
                            <a:gd name="T49" fmla="*/ 384 h 458"/>
                            <a:gd name="T50" fmla="*/ 151 w 491"/>
                            <a:gd name="T51" fmla="*/ 333 h 458"/>
                            <a:gd name="T52" fmla="*/ 97 w 491"/>
                            <a:gd name="T53" fmla="*/ 329 h 458"/>
                            <a:gd name="T54" fmla="*/ 123 w 491"/>
                            <a:gd name="T55" fmla="*/ 275 h 458"/>
                            <a:gd name="T56" fmla="*/ 51 w 491"/>
                            <a:gd name="T57" fmla="*/ 287 h 458"/>
                            <a:gd name="T58" fmla="*/ 0 w 491"/>
                            <a:gd name="T59" fmla="*/ 231 h 458"/>
                            <a:gd name="T60" fmla="*/ 47 w 491"/>
                            <a:gd name="T61" fmla="*/ 177 h 458"/>
                            <a:gd name="T62" fmla="*/ 117 w 491"/>
                            <a:gd name="T63" fmla="*/ 195 h 458"/>
                            <a:gd name="T64" fmla="*/ 113 w 491"/>
                            <a:gd name="T65" fmla="*/ 179 h 458"/>
                            <a:gd name="T66" fmla="*/ 107 w 491"/>
                            <a:gd name="T67" fmla="*/ 165 h 458"/>
                            <a:gd name="T68" fmla="*/ 99 w 491"/>
                            <a:gd name="T69" fmla="*/ 153 h 458"/>
                            <a:gd name="T70" fmla="*/ 93 w 491"/>
                            <a:gd name="T71" fmla="*/ 137 h 458"/>
                            <a:gd name="T72" fmla="*/ 151 w 491"/>
                            <a:gd name="T73" fmla="*/ 135 h 458"/>
                            <a:gd name="T74" fmla="*/ 105 w 491"/>
                            <a:gd name="T75" fmla="*/ 81 h 458"/>
                            <a:gd name="T76" fmla="*/ 129 w 491"/>
                            <a:gd name="T77" fmla="*/ 0 h 458"/>
                            <a:gd name="T78" fmla="*/ 195 w 491"/>
                            <a:gd name="T79" fmla="*/ 22 h 458"/>
                            <a:gd name="T80" fmla="*/ 195 w 491"/>
                            <a:gd name="T81" fmla="*/ 22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1" h="458">
                              <a:moveTo>
                                <a:pt x="195" y="22"/>
                              </a:moveTo>
                              <a:lnTo>
                                <a:pt x="217" y="99"/>
                              </a:lnTo>
                              <a:lnTo>
                                <a:pt x="247" y="47"/>
                              </a:lnTo>
                              <a:lnTo>
                                <a:pt x="278" y="97"/>
                              </a:lnTo>
                              <a:lnTo>
                                <a:pt x="298" y="22"/>
                              </a:lnTo>
                              <a:lnTo>
                                <a:pt x="372" y="2"/>
                              </a:lnTo>
                              <a:lnTo>
                                <a:pt x="392" y="79"/>
                              </a:lnTo>
                              <a:lnTo>
                                <a:pt x="342" y="135"/>
                              </a:lnTo>
                              <a:lnTo>
                                <a:pt x="392" y="137"/>
                              </a:lnTo>
                              <a:lnTo>
                                <a:pt x="368" y="195"/>
                              </a:lnTo>
                              <a:lnTo>
                                <a:pt x="436" y="179"/>
                              </a:lnTo>
                              <a:lnTo>
                                <a:pt x="491" y="235"/>
                              </a:lnTo>
                              <a:lnTo>
                                <a:pt x="442" y="289"/>
                              </a:lnTo>
                              <a:lnTo>
                                <a:pt x="372" y="271"/>
                              </a:lnTo>
                              <a:lnTo>
                                <a:pt x="394" y="325"/>
                              </a:lnTo>
                              <a:lnTo>
                                <a:pt x="338" y="331"/>
                              </a:lnTo>
                              <a:lnTo>
                                <a:pt x="384" y="382"/>
                              </a:lnTo>
                              <a:lnTo>
                                <a:pt x="368" y="456"/>
                              </a:lnTo>
                              <a:lnTo>
                                <a:pt x="294" y="438"/>
                              </a:lnTo>
                              <a:lnTo>
                                <a:pt x="274" y="370"/>
                              </a:lnTo>
                              <a:lnTo>
                                <a:pt x="247" y="420"/>
                              </a:lnTo>
                              <a:lnTo>
                                <a:pt x="215" y="370"/>
                              </a:lnTo>
                              <a:lnTo>
                                <a:pt x="193" y="440"/>
                              </a:lnTo>
                              <a:lnTo>
                                <a:pt x="119" y="458"/>
                              </a:lnTo>
                              <a:lnTo>
                                <a:pt x="103" y="384"/>
                              </a:lnTo>
                              <a:lnTo>
                                <a:pt x="151" y="333"/>
                              </a:lnTo>
                              <a:lnTo>
                                <a:pt x="97" y="329"/>
                              </a:lnTo>
                              <a:lnTo>
                                <a:pt x="123" y="275"/>
                              </a:lnTo>
                              <a:lnTo>
                                <a:pt x="51" y="287"/>
                              </a:lnTo>
                              <a:lnTo>
                                <a:pt x="0" y="231"/>
                              </a:lnTo>
                              <a:lnTo>
                                <a:pt x="47" y="177"/>
                              </a:lnTo>
                              <a:lnTo>
                                <a:pt x="117" y="195"/>
                              </a:lnTo>
                              <a:lnTo>
                                <a:pt x="113" y="179"/>
                              </a:lnTo>
                              <a:lnTo>
                                <a:pt x="107" y="165"/>
                              </a:lnTo>
                              <a:lnTo>
                                <a:pt x="99" y="153"/>
                              </a:lnTo>
                              <a:lnTo>
                                <a:pt x="93" y="137"/>
                              </a:lnTo>
                              <a:lnTo>
                                <a:pt x="151" y="135"/>
                              </a:lnTo>
                              <a:lnTo>
                                <a:pt x="105" y="81"/>
                              </a:lnTo>
                              <a:lnTo>
                                <a:pt x="129" y="0"/>
                              </a:lnTo>
                              <a:lnTo>
                                <a:pt x="195" y="22"/>
                              </a:lnTo>
                              <a:lnTo>
                                <a:pt x="195" y="2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2" name="Freihandform 42"/>
                      <wps:cNvSpPr>
                        <a:spLocks/>
                      </wps:cNvSpPr>
                      <wps:spPr bwMode="auto">
                        <a:xfrm>
                          <a:off x="6321425" y="8497888"/>
                          <a:ext cx="474662" cy="569913"/>
                        </a:xfrm>
                        <a:custGeom>
                          <a:avLst/>
                          <a:gdLst>
                            <a:gd name="T0" fmla="*/ 158 w 299"/>
                            <a:gd name="T1" fmla="*/ 128 h 359"/>
                            <a:gd name="T2" fmla="*/ 170 w 299"/>
                            <a:gd name="T3" fmla="*/ 142 h 359"/>
                            <a:gd name="T4" fmla="*/ 186 w 299"/>
                            <a:gd name="T5" fmla="*/ 142 h 359"/>
                            <a:gd name="T6" fmla="*/ 299 w 299"/>
                            <a:gd name="T7" fmla="*/ 90 h 359"/>
                            <a:gd name="T8" fmla="*/ 206 w 299"/>
                            <a:gd name="T9" fmla="*/ 164 h 359"/>
                            <a:gd name="T10" fmla="*/ 198 w 299"/>
                            <a:gd name="T11" fmla="*/ 160 h 359"/>
                            <a:gd name="T12" fmla="*/ 188 w 299"/>
                            <a:gd name="T13" fmla="*/ 168 h 359"/>
                            <a:gd name="T14" fmla="*/ 188 w 299"/>
                            <a:gd name="T15" fmla="*/ 184 h 359"/>
                            <a:gd name="T16" fmla="*/ 194 w 299"/>
                            <a:gd name="T17" fmla="*/ 198 h 359"/>
                            <a:gd name="T18" fmla="*/ 206 w 299"/>
                            <a:gd name="T19" fmla="*/ 194 h 359"/>
                            <a:gd name="T20" fmla="*/ 223 w 299"/>
                            <a:gd name="T21" fmla="*/ 200 h 359"/>
                            <a:gd name="T22" fmla="*/ 245 w 299"/>
                            <a:gd name="T23" fmla="*/ 222 h 359"/>
                            <a:gd name="T24" fmla="*/ 267 w 299"/>
                            <a:gd name="T25" fmla="*/ 244 h 359"/>
                            <a:gd name="T26" fmla="*/ 289 w 299"/>
                            <a:gd name="T27" fmla="*/ 268 h 359"/>
                            <a:gd name="T28" fmla="*/ 188 w 299"/>
                            <a:gd name="T29" fmla="*/ 236 h 359"/>
                            <a:gd name="T30" fmla="*/ 186 w 299"/>
                            <a:gd name="T31" fmla="*/ 220 h 359"/>
                            <a:gd name="T32" fmla="*/ 176 w 299"/>
                            <a:gd name="T33" fmla="*/ 212 h 359"/>
                            <a:gd name="T34" fmla="*/ 166 w 299"/>
                            <a:gd name="T35" fmla="*/ 218 h 359"/>
                            <a:gd name="T36" fmla="*/ 160 w 299"/>
                            <a:gd name="T37" fmla="*/ 230 h 359"/>
                            <a:gd name="T38" fmla="*/ 170 w 299"/>
                            <a:gd name="T39" fmla="*/ 240 h 359"/>
                            <a:gd name="T40" fmla="*/ 176 w 299"/>
                            <a:gd name="T41" fmla="*/ 252 h 359"/>
                            <a:gd name="T42" fmla="*/ 160 w 299"/>
                            <a:gd name="T43" fmla="*/ 315 h 359"/>
                            <a:gd name="T44" fmla="*/ 148 w 299"/>
                            <a:gd name="T45" fmla="*/ 359 h 359"/>
                            <a:gd name="T46" fmla="*/ 142 w 299"/>
                            <a:gd name="T47" fmla="*/ 317 h 359"/>
                            <a:gd name="T48" fmla="*/ 126 w 299"/>
                            <a:gd name="T49" fmla="*/ 248 h 359"/>
                            <a:gd name="T50" fmla="*/ 134 w 299"/>
                            <a:gd name="T51" fmla="*/ 236 h 359"/>
                            <a:gd name="T52" fmla="*/ 142 w 299"/>
                            <a:gd name="T53" fmla="*/ 226 h 359"/>
                            <a:gd name="T54" fmla="*/ 134 w 299"/>
                            <a:gd name="T55" fmla="*/ 216 h 359"/>
                            <a:gd name="T56" fmla="*/ 124 w 299"/>
                            <a:gd name="T57" fmla="*/ 210 h 359"/>
                            <a:gd name="T58" fmla="*/ 112 w 299"/>
                            <a:gd name="T59" fmla="*/ 218 h 359"/>
                            <a:gd name="T60" fmla="*/ 110 w 299"/>
                            <a:gd name="T61" fmla="*/ 232 h 359"/>
                            <a:gd name="T62" fmla="*/ 0 w 299"/>
                            <a:gd name="T63" fmla="*/ 268 h 359"/>
                            <a:gd name="T64" fmla="*/ 20 w 299"/>
                            <a:gd name="T65" fmla="*/ 248 h 359"/>
                            <a:gd name="T66" fmla="*/ 42 w 299"/>
                            <a:gd name="T67" fmla="*/ 228 h 359"/>
                            <a:gd name="T68" fmla="*/ 64 w 299"/>
                            <a:gd name="T69" fmla="*/ 208 h 359"/>
                            <a:gd name="T70" fmla="*/ 88 w 299"/>
                            <a:gd name="T71" fmla="*/ 188 h 359"/>
                            <a:gd name="T72" fmla="*/ 98 w 299"/>
                            <a:gd name="T73" fmla="*/ 192 h 359"/>
                            <a:gd name="T74" fmla="*/ 108 w 299"/>
                            <a:gd name="T75" fmla="*/ 194 h 359"/>
                            <a:gd name="T76" fmla="*/ 110 w 299"/>
                            <a:gd name="T77" fmla="*/ 180 h 359"/>
                            <a:gd name="T78" fmla="*/ 110 w 299"/>
                            <a:gd name="T79" fmla="*/ 164 h 359"/>
                            <a:gd name="T80" fmla="*/ 98 w 299"/>
                            <a:gd name="T81" fmla="*/ 162 h 359"/>
                            <a:gd name="T82" fmla="*/ 84 w 299"/>
                            <a:gd name="T83" fmla="*/ 168 h 359"/>
                            <a:gd name="T84" fmla="*/ 66 w 299"/>
                            <a:gd name="T85" fmla="*/ 148 h 359"/>
                            <a:gd name="T86" fmla="*/ 44 w 299"/>
                            <a:gd name="T87" fmla="*/ 128 h 359"/>
                            <a:gd name="T88" fmla="*/ 26 w 299"/>
                            <a:gd name="T89" fmla="*/ 108 h 359"/>
                            <a:gd name="T90" fmla="*/ 8 w 299"/>
                            <a:gd name="T91" fmla="*/ 86 h 359"/>
                            <a:gd name="T92" fmla="*/ 112 w 299"/>
                            <a:gd name="T93" fmla="*/ 128 h 359"/>
                            <a:gd name="T94" fmla="*/ 114 w 299"/>
                            <a:gd name="T95" fmla="*/ 142 h 359"/>
                            <a:gd name="T96" fmla="*/ 126 w 299"/>
                            <a:gd name="T97" fmla="*/ 142 h 359"/>
                            <a:gd name="T98" fmla="*/ 140 w 299"/>
                            <a:gd name="T99" fmla="*/ 134 h 359"/>
                            <a:gd name="T100" fmla="*/ 138 w 299"/>
                            <a:gd name="T101" fmla="*/ 120 h 359"/>
                            <a:gd name="T102" fmla="*/ 130 w 299"/>
                            <a:gd name="T103" fmla="*/ 114 h 359"/>
                            <a:gd name="T104" fmla="*/ 132 w 299"/>
                            <a:gd name="T105" fmla="*/ 82 h 359"/>
                            <a:gd name="T106" fmla="*/ 144 w 299"/>
                            <a:gd name="T107" fmla="*/ 26 h 359"/>
                            <a:gd name="T108" fmla="*/ 158 w 299"/>
                            <a:gd name="T109" fmla="*/ 28 h 359"/>
                            <a:gd name="T110" fmla="*/ 170 w 299"/>
                            <a:gd name="T111" fmla="*/ 88 h 359"/>
                            <a:gd name="T112" fmla="*/ 176 w 299"/>
                            <a:gd name="T113" fmla="*/ 11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9">
                              <a:moveTo>
                                <a:pt x="176" y="114"/>
                              </a:moveTo>
                              <a:lnTo>
                                <a:pt x="158" y="128"/>
                              </a:lnTo>
                              <a:lnTo>
                                <a:pt x="162" y="136"/>
                              </a:lnTo>
                              <a:lnTo>
                                <a:pt x="170" y="142"/>
                              </a:lnTo>
                              <a:lnTo>
                                <a:pt x="178" y="144"/>
                              </a:lnTo>
                              <a:lnTo>
                                <a:pt x="186" y="142"/>
                              </a:lnTo>
                              <a:lnTo>
                                <a:pt x="190" y="122"/>
                              </a:lnTo>
                              <a:lnTo>
                                <a:pt x="299" y="90"/>
                              </a:lnTo>
                              <a:lnTo>
                                <a:pt x="212" y="168"/>
                              </a:lnTo>
                              <a:lnTo>
                                <a:pt x="206" y="164"/>
                              </a:lnTo>
                              <a:lnTo>
                                <a:pt x="202" y="162"/>
                              </a:lnTo>
                              <a:lnTo>
                                <a:pt x="198" y="160"/>
                              </a:lnTo>
                              <a:lnTo>
                                <a:pt x="192" y="162"/>
                              </a:lnTo>
                              <a:lnTo>
                                <a:pt x="188" y="168"/>
                              </a:lnTo>
                              <a:lnTo>
                                <a:pt x="186" y="176"/>
                              </a:lnTo>
                              <a:lnTo>
                                <a:pt x="188" y="184"/>
                              </a:lnTo>
                              <a:lnTo>
                                <a:pt x="188" y="192"/>
                              </a:lnTo>
                              <a:lnTo>
                                <a:pt x="194" y="198"/>
                              </a:lnTo>
                              <a:lnTo>
                                <a:pt x="200" y="196"/>
                              </a:lnTo>
                              <a:lnTo>
                                <a:pt x="206" y="194"/>
                              </a:lnTo>
                              <a:lnTo>
                                <a:pt x="212" y="190"/>
                              </a:lnTo>
                              <a:lnTo>
                                <a:pt x="223" y="200"/>
                              </a:lnTo>
                              <a:lnTo>
                                <a:pt x="233" y="210"/>
                              </a:lnTo>
                              <a:lnTo>
                                <a:pt x="245" y="222"/>
                              </a:lnTo>
                              <a:lnTo>
                                <a:pt x="257" y="234"/>
                              </a:lnTo>
                              <a:lnTo>
                                <a:pt x="267" y="244"/>
                              </a:lnTo>
                              <a:lnTo>
                                <a:pt x="277" y="256"/>
                              </a:lnTo>
                              <a:lnTo>
                                <a:pt x="289" y="268"/>
                              </a:lnTo>
                              <a:lnTo>
                                <a:pt x="299" y="276"/>
                              </a:lnTo>
                              <a:lnTo>
                                <a:pt x="188" y="236"/>
                              </a:lnTo>
                              <a:lnTo>
                                <a:pt x="188" y="228"/>
                              </a:lnTo>
                              <a:lnTo>
                                <a:pt x="186" y="220"/>
                              </a:lnTo>
                              <a:lnTo>
                                <a:pt x="182" y="216"/>
                              </a:lnTo>
                              <a:lnTo>
                                <a:pt x="176" y="212"/>
                              </a:lnTo>
                              <a:lnTo>
                                <a:pt x="172" y="216"/>
                              </a:lnTo>
                              <a:lnTo>
                                <a:pt x="166" y="218"/>
                              </a:lnTo>
                              <a:lnTo>
                                <a:pt x="160" y="222"/>
                              </a:lnTo>
                              <a:lnTo>
                                <a:pt x="160" y="230"/>
                              </a:lnTo>
                              <a:lnTo>
                                <a:pt x="164" y="236"/>
                              </a:lnTo>
                              <a:lnTo>
                                <a:pt x="170" y="240"/>
                              </a:lnTo>
                              <a:lnTo>
                                <a:pt x="176" y="244"/>
                              </a:lnTo>
                              <a:lnTo>
                                <a:pt x="176" y="252"/>
                              </a:lnTo>
                              <a:lnTo>
                                <a:pt x="168" y="280"/>
                              </a:lnTo>
                              <a:lnTo>
                                <a:pt x="160" y="315"/>
                              </a:lnTo>
                              <a:lnTo>
                                <a:pt x="152" y="347"/>
                              </a:lnTo>
                              <a:lnTo>
                                <a:pt x="148" y="359"/>
                              </a:lnTo>
                              <a:lnTo>
                                <a:pt x="146" y="347"/>
                              </a:lnTo>
                              <a:lnTo>
                                <a:pt x="142" y="317"/>
                              </a:lnTo>
                              <a:lnTo>
                                <a:pt x="134" y="280"/>
                              </a:lnTo>
                              <a:lnTo>
                                <a:pt x="126" y="248"/>
                              </a:lnTo>
                              <a:lnTo>
                                <a:pt x="128" y="240"/>
                              </a:lnTo>
                              <a:lnTo>
                                <a:pt x="134" y="236"/>
                              </a:lnTo>
                              <a:lnTo>
                                <a:pt x="140" y="234"/>
                              </a:lnTo>
                              <a:lnTo>
                                <a:pt x="142" y="226"/>
                              </a:lnTo>
                              <a:lnTo>
                                <a:pt x="138" y="220"/>
                              </a:lnTo>
                              <a:lnTo>
                                <a:pt x="134" y="216"/>
                              </a:lnTo>
                              <a:lnTo>
                                <a:pt x="128" y="214"/>
                              </a:lnTo>
                              <a:lnTo>
                                <a:pt x="124" y="210"/>
                              </a:lnTo>
                              <a:lnTo>
                                <a:pt x="116" y="212"/>
                              </a:lnTo>
                              <a:lnTo>
                                <a:pt x="112" y="218"/>
                              </a:lnTo>
                              <a:lnTo>
                                <a:pt x="112" y="226"/>
                              </a:lnTo>
                              <a:lnTo>
                                <a:pt x="110" y="232"/>
                              </a:lnTo>
                              <a:lnTo>
                                <a:pt x="112" y="234"/>
                              </a:lnTo>
                              <a:lnTo>
                                <a:pt x="0" y="268"/>
                              </a:lnTo>
                              <a:lnTo>
                                <a:pt x="10" y="258"/>
                              </a:lnTo>
                              <a:lnTo>
                                <a:pt x="20" y="248"/>
                              </a:lnTo>
                              <a:lnTo>
                                <a:pt x="30" y="238"/>
                              </a:lnTo>
                              <a:lnTo>
                                <a:pt x="42" y="228"/>
                              </a:lnTo>
                              <a:lnTo>
                                <a:pt x="52" y="218"/>
                              </a:lnTo>
                              <a:lnTo>
                                <a:pt x="64" y="208"/>
                              </a:lnTo>
                              <a:lnTo>
                                <a:pt x="76" y="198"/>
                              </a:lnTo>
                              <a:lnTo>
                                <a:pt x="88" y="188"/>
                              </a:lnTo>
                              <a:lnTo>
                                <a:pt x="92" y="190"/>
                              </a:lnTo>
                              <a:lnTo>
                                <a:pt x="98" y="192"/>
                              </a:lnTo>
                              <a:lnTo>
                                <a:pt x="102" y="194"/>
                              </a:lnTo>
                              <a:lnTo>
                                <a:pt x="108" y="194"/>
                              </a:lnTo>
                              <a:lnTo>
                                <a:pt x="110" y="188"/>
                              </a:lnTo>
                              <a:lnTo>
                                <a:pt x="110" y="180"/>
                              </a:lnTo>
                              <a:lnTo>
                                <a:pt x="110" y="174"/>
                              </a:lnTo>
                              <a:lnTo>
                                <a:pt x="110" y="164"/>
                              </a:lnTo>
                              <a:lnTo>
                                <a:pt x="104" y="160"/>
                              </a:lnTo>
                              <a:lnTo>
                                <a:pt x="98" y="162"/>
                              </a:lnTo>
                              <a:lnTo>
                                <a:pt x="92" y="166"/>
                              </a:lnTo>
                              <a:lnTo>
                                <a:pt x="84" y="168"/>
                              </a:lnTo>
                              <a:lnTo>
                                <a:pt x="76" y="158"/>
                              </a:lnTo>
                              <a:lnTo>
                                <a:pt x="66" y="148"/>
                              </a:lnTo>
                              <a:lnTo>
                                <a:pt x="54" y="138"/>
                              </a:lnTo>
                              <a:lnTo>
                                <a:pt x="44" y="128"/>
                              </a:lnTo>
                              <a:lnTo>
                                <a:pt x="34" y="116"/>
                              </a:lnTo>
                              <a:lnTo>
                                <a:pt x="26" y="108"/>
                              </a:lnTo>
                              <a:lnTo>
                                <a:pt x="16" y="96"/>
                              </a:lnTo>
                              <a:lnTo>
                                <a:pt x="8" y="86"/>
                              </a:lnTo>
                              <a:lnTo>
                                <a:pt x="108" y="120"/>
                              </a:lnTo>
                              <a:lnTo>
                                <a:pt x="112" y="128"/>
                              </a:lnTo>
                              <a:lnTo>
                                <a:pt x="112" y="134"/>
                              </a:lnTo>
                              <a:lnTo>
                                <a:pt x="114" y="142"/>
                              </a:lnTo>
                              <a:lnTo>
                                <a:pt x="120" y="146"/>
                              </a:lnTo>
                              <a:lnTo>
                                <a:pt x="126" y="142"/>
                              </a:lnTo>
                              <a:lnTo>
                                <a:pt x="134" y="140"/>
                              </a:lnTo>
                              <a:lnTo>
                                <a:pt x="140" y="134"/>
                              </a:lnTo>
                              <a:lnTo>
                                <a:pt x="138" y="126"/>
                              </a:lnTo>
                              <a:lnTo>
                                <a:pt x="138" y="120"/>
                              </a:lnTo>
                              <a:lnTo>
                                <a:pt x="134" y="118"/>
                              </a:lnTo>
                              <a:lnTo>
                                <a:pt x="130" y="114"/>
                              </a:lnTo>
                              <a:lnTo>
                                <a:pt x="126" y="112"/>
                              </a:lnTo>
                              <a:lnTo>
                                <a:pt x="132" y="82"/>
                              </a:lnTo>
                              <a:lnTo>
                                <a:pt x="140" y="54"/>
                              </a:lnTo>
                              <a:lnTo>
                                <a:pt x="144" y="26"/>
                              </a:lnTo>
                              <a:lnTo>
                                <a:pt x="152" y="0"/>
                              </a:lnTo>
                              <a:lnTo>
                                <a:pt x="158" y="28"/>
                              </a:lnTo>
                              <a:lnTo>
                                <a:pt x="164" y="58"/>
                              </a:lnTo>
                              <a:lnTo>
                                <a:pt x="170" y="88"/>
                              </a:lnTo>
                              <a:lnTo>
                                <a:pt x="176" y="114"/>
                              </a:lnTo>
                              <a:lnTo>
                                <a:pt x="176" y="114"/>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3" name="Freihandform 43"/>
                      <wps:cNvSpPr>
                        <a:spLocks/>
                      </wps:cNvSpPr>
                      <wps:spPr bwMode="auto">
                        <a:xfrm>
                          <a:off x="5803900" y="8523288"/>
                          <a:ext cx="114300" cy="222250"/>
                        </a:xfrm>
                        <a:custGeom>
                          <a:avLst/>
                          <a:gdLst>
                            <a:gd name="T0" fmla="*/ 48 w 72"/>
                            <a:gd name="T1" fmla="*/ 28 h 140"/>
                            <a:gd name="T2" fmla="*/ 72 w 72"/>
                            <a:gd name="T3" fmla="*/ 140 h 140"/>
                            <a:gd name="T4" fmla="*/ 0 w 72"/>
                            <a:gd name="T5" fmla="*/ 62 h 140"/>
                            <a:gd name="T6" fmla="*/ 0 w 72"/>
                            <a:gd name="T7" fmla="*/ 0 h 140"/>
                            <a:gd name="T8" fmla="*/ 48 w 72"/>
                            <a:gd name="T9" fmla="*/ 28 h 140"/>
                            <a:gd name="T10" fmla="*/ 48 w 72"/>
                            <a:gd name="T11" fmla="*/ 28 h 140"/>
                          </a:gdLst>
                          <a:ahLst/>
                          <a:cxnLst>
                            <a:cxn ang="0">
                              <a:pos x="T0" y="T1"/>
                            </a:cxn>
                            <a:cxn ang="0">
                              <a:pos x="T2" y="T3"/>
                            </a:cxn>
                            <a:cxn ang="0">
                              <a:pos x="T4" y="T5"/>
                            </a:cxn>
                            <a:cxn ang="0">
                              <a:pos x="T6" y="T7"/>
                            </a:cxn>
                            <a:cxn ang="0">
                              <a:pos x="T8" y="T9"/>
                            </a:cxn>
                            <a:cxn ang="0">
                              <a:pos x="T10" y="T11"/>
                            </a:cxn>
                          </a:cxnLst>
                          <a:rect l="0" t="0" r="r" b="b"/>
                          <a:pathLst>
                            <a:path w="72" h="140">
                              <a:moveTo>
                                <a:pt x="48" y="28"/>
                              </a:moveTo>
                              <a:lnTo>
                                <a:pt x="72" y="140"/>
                              </a:lnTo>
                              <a:lnTo>
                                <a:pt x="0" y="62"/>
                              </a:lnTo>
                              <a:lnTo>
                                <a:pt x="0" y="0"/>
                              </a:lnTo>
                              <a:lnTo>
                                <a:pt x="48" y="28"/>
                              </a:lnTo>
                              <a:lnTo>
                                <a:pt x="4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ihandform 44"/>
                      <wps:cNvSpPr>
                        <a:spLocks/>
                      </wps:cNvSpPr>
                      <wps:spPr bwMode="auto">
                        <a:xfrm>
                          <a:off x="5943600" y="8526463"/>
                          <a:ext cx="125412" cy="222250"/>
                        </a:xfrm>
                        <a:custGeom>
                          <a:avLst/>
                          <a:gdLst>
                            <a:gd name="T0" fmla="*/ 77 w 79"/>
                            <a:gd name="T1" fmla="*/ 58 h 140"/>
                            <a:gd name="T2" fmla="*/ 0 w 79"/>
                            <a:gd name="T3" fmla="*/ 140 h 140"/>
                            <a:gd name="T4" fmla="*/ 29 w 79"/>
                            <a:gd name="T5" fmla="*/ 26 h 140"/>
                            <a:gd name="T6" fmla="*/ 79 w 79"/>
                            <a:gd name="T7" fmla="*/ 0 h 140"/>
                            <a:gd name="T8" fmla="*/ 77 w 79"/>
                            <a:gd name="T9" fmla="*/ 58 h 140"/>
                            <a:gd name="T10" fmla="*/ 77 w 79"/>
                            <a:gd name="T11" fmla="*/ 58 h 140"/>
                          </a:gdLst>
                          <a:ahLst/>
                          <a:cxnLst>
                            <a:cxn ang="0">
                              <a:pos x="T0" y="T1"/>
                            </a:cxn>
                            <a:cxn ang="0">
                              <a:pos x="T2" y="T3"/>
                            </a:cxn>
                            <a:cxn ang="0">
                              <a:pos x="T4" y="T5"/>
                            </a:cxn>
                            <a:cxn ang="0">
                              <a:pos x="T6" y="T7"/>
                            </a:cxn>
                            <a:cxn ang="0">
                              <a:pos x="T8" y="T9"/>
                            </a:cxn>
                            <a:cxn ang="0">
                              <a:pos x="T10" y="T11"/>
                            </a:cxn>
                          </a:cxnLst>
                          <a:rect l="0" t="0" r="r" b="b"/>
                          <a:pathLst>
                            <a:path w="79" h="140">
                              <a:moveTo>
                                <a:pt x="77" y="58"/>
                              </a:moveTo>
                              <a:lnTo>
                                <a:pt x="0" y="140"/>
                              </a:lnTo>
                              <a:lnTo>
                                <a:pt x="29" y="26"/>
                              </a:lnTo>
                              <a:lnTo>
                                <a:pt x="79" y="0"/>
                              </a:lnTo>
                              <a:lnTo>
                                <a:pt x="77" y="58"/>
                              </a:lnTo>
                              <a:lnTo>
                                <a:pt x="77"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ihandform 45"/>
                      <wps:cNvSpPr>
                        <a:spLocks/>
                      </wps:cNvSpPr>
                      <wps:spPr bwMode="auto">
                        <a:xfrm>
                          <a:off x="3827462" y="8535988"/>
                          <a:ext cx="522287" cy="509588"/>
                        </a:xfrm>
                        <a:custGeom>
                          <a:avLst/>
                          <a:gdLst>
                            <a:gd name="T0" fmla="*/ 213 w 329"/>
                            <a:gd name="T1" fmla="*/ 20 h 321"/>
                            <a:gd name="T2" fmla="*/ 245 w 329"/>
                            <a:gd name="T3" fmla="*/ 4 h 321"/>
                            <a:gd name="T4" fmla="*/ 245 w 329"/>
                            <a:gd name="T5" fmla="*/ 40 h 321"/>
                            <a:gd name="T6" fmla="*/ 275 w 329"/>
                            <a:gd name="T7" fmla="*/ 46 h 321"/>
                            <a:gd name="T8" fmla="*/ 227 w 329"/>
                            <a:gd name="T9" fmla="*/ 86 h 321"/>
                            <a:gd name="T10" fmla="*/ 241 w 329"/>
                            <a:gd name="T11" fmla="*/ 90 h 321"/>
                            <a:gd name="T12" fmla="*/ 174 w 329"/>
                            <a:gd name="T13" fmla="*/ 150 h 321"/>
                            <a:gd name="T14" fmla="*/ 253 w 329"/>
                            <a:gd name="T15" fmla="*/ 118 h 321"/>
                            <a:gd name="T16" fmla="*/ 249 w 329"/>
                            <a:gd name="T17" fmla="*/ 132 h 321"/>
                            <a:gd name="T18" fmla="*/ 307 w 329"/>
                            <a:gd name="T19" fmla="*/ 108 h 321"/>
                            <a:gd name="T20" fmla="*/ 297 w 329"/>
                            <a:gd name="T21" fmla="*/ 134 h 321"/>
                            <a:gd name="T22" fmla="*/ 329 w 329"/>
                            <a:gd name="T23" fmla="*/ 152 h 321"/>
                            <a:gd name="T24" fmla="*/ 295 w 329"/>
                            <a:gd name="T25" fmla="*/ 178 h 321"/>
                            <a:gd name="T26" fmla="*/ 307 w 329"/>
                            <a:gd name="T27" fmla="*/ 204 h 321"/>
                            <a:gd name="T28" fmla="*/ 253 w 329"/>
                            <a:gd name="T29" fmla="*/ 184 h 321"/>
                            <a:gd name="T30" fmla="*/ 255 w 329"/>
                            <a:gd name="T31" fmla="*/ 192 h 321"/>
                            <a:gd name="T32" fmla="*/ 178 w 329"/>
                            <a:gd name="T33" fmla="*/ 166 h 321"/>
                            <a:gd name="T34" fmla="*/ 241 w 329"/>
                            <a:gd name="T35" fmla="*/ 224 h 321"/>
                            <a:gd name="T36" fmla="*/ 231 w 329"/>
                            <a:gd name="T37" fmla="*/ 228 h 321"/>
                            <a:gd name="T38" fmla="*/ 275 w 329"/>
                            <a:gd name="T39" fmla="*/ 268 h 321"/>
                            <a:gd name="T40" fmla="*/ 249 w 329"/>
                            <a:gd name="T41" fmla="*/ 269 h 321"/>
                            <a:gd name="T42" fmla="*/ 249 w 329"/>
                            <a:gd name="T43" fmla="*/ 307 h 321"/>
                            <a:gd name="T44" fmla="*/ 213 w 329"/>
                            <a:gd name="T45" fmla="*/ 291 h 321"/>
                            <a:gd name="T46" fmla="*/ 203 w 329"/>
                            <a:gd name="T47" fmla="*/ 307 h 321"/>
                            <a:gd name="T48" fmla="*/ 192 w 329"/>
                            <a:gd name="T49" fmla="*/ 260 h 321"/>
                            <a:gd name="T50" fmla="*/ 186 w 329"/>
                            <a:gd name="T51" fmla="*/ 269 h 321"/>
                            <a:gd name="T52" fmla="*/ 166 w 329"/>
                            <a:gd name="T53" fmla="*/ 178 h 321"/>
                            <a:gd name="T54" fmla="*/ 154 w 329"/>
                            <a:gd name="T55" fmla="*/ 271 h 321"/>
                            <a:gd name="T56" fmla="*/ 144 w 329"/>
                            <a:gd name="T57" fmla="*/ 264 h 321"/>
                            <a:gd name="T58" fmla="*/ 144 w 329"/>
                            <a:gd name="T59" fmla="*/ 321 h 321"/>
                            <a:gd name="T60" fmla="*/ 124 w 329"/>
                            <a:gd name="T61" fmla="*/ 295 h 321"/>
                            <a:gd name="T62" fmla="*/ 88 w 329"/>
                            <a:gd name="T63" fmla="*/ 313 h 321"/>
                            <a:gd name="T64" fmla="*/ 88 w 329"/>
                            <a:gd name="T65" fmla="*/ 277 h 321"/>
                            <a:gd name="T66" fmla="*/ 66 w 329"/>
                            <a:gd name="T67" fmla="*/ 275 h 321"/>
                            <a:gd name="T68" fmla="*/ 102 w 329"/>
                            <a:gd name="T69" fmla="*/ 238 h 321"/>
                            <a:gd name="T70" fmla="*/ 90 w 329"/>
                            <a:gd name="T71" fmla="*/ 236 h 321"/>
                            <a:gd name="T72" fmla="*/ 158 w 329"/>
                            <a:gd name="T73" fmla="*/ 166 h 321"/>
                            <a:gd name="T74" fmla="*/ 76 w 329"/>
                            <a:gd name="T75" fmla="*/ 204 h 321"/>
                            <a:gd name="T76" fmla="*/ 82 w 329"/>
                            <a:gd name="T77" fmla="*/ 188 h 321"/>
                            <a:gd name="T78" fmla="*/ 20 w 329"/>
                            <a:gd name="T79" fmla="*/ 214 h 321"/>
                            <a:gd name="T80" fmla="*/ 30 w 329"/>
                            <a:gd name="T81" fmla="*/ 182 h 321"/>
                            <a:gd name="T82" fmla="*/ 0 w 329"/>
                            <a:gd name="T83" fmla="*/ 164 h 321"/>
                            <a:gd name="T84" fmla="*/ 30 w 329"/>
                            <a:gd name="T85" fmla="*/ 138 h 321"/>
                            <a:gd name="T86" fmla="*/ 22 w 329"/>
                            <a:gd name="T87" fmla="*/ 120 h 321"/>
                            <a:gd name="T88" fmla="*/ 76 w 329"/>
                            <a:gd name="T89" fmla="*/ 138 h 321"/>
                            <a:gd name="T90" fmla="*/ 74 w 329"/>
                            <a:gd name="T91" fmla="*/ 126 h 321"/>
                            <a:gd name="T92" fmla="*/ 158 w 329"/>
                            <a:gd name="T93" fmla="*/ 152 h 321"/>
                            <a:gd name="T94" fmla="*/ 86 w 329"/>
                            <a:gd name="T95" fmla="*/ 86 h 321"/>
                            <a:gd name="T96" fmla="*/ 96 w 329"/>
                            <a:gd name="T97" fmla="*/ 82 h 321"/>
                            <a:gd name="T98" fmla="*/ 60 w 329"/>
                            <a:gd name="T99" fmla="*/ 50 h 321"/>
                            <a:gd name="T100" fmla="*/ 84 w 329"/>
                            <a:gd name="T101" fmla="*/ 44 h 321"/>
                            <a:gd name="T102" fmla="*/ 84 w 329"/>
                            <a:gd name="T103" fmla="*/ 10 h 321"/>
                            <a:gd name="T104" fmla="*/ 118 w 329"/>
                            <a:gd name="T105" fmla="*/ 26 h 321"/>
                            <a:gd name="T106" fmla="*/ 130 w 329"/>
                            <a:gd name="T107" fmla="*/ 4 h 321"/>
                            <a:gd name="T108" fmla="*/ 142 w 329"/>
                            <a:gd name="T109" fmla="*/ 58 h 321"/>
                            <a:gd name="T110" fmla="*/ 150 w 329"/>
                            <a:gd name="T111" fmla="*/ 52 h 321"/>
                            <a:gd name="T112" fmla="*/ 166 w 329"/>
                            <a:gd name="T113" fmla="*/ 144 h 321"/>
                            <a:gd name="T114" fmla="*/ 182 w 329"/>
                            <a:gd name="T115" fmla="*/ 52 h 321"/>
                            <a:gd name="T116" fmla="*/ 190 w 329"/>
                            <a:gd name="T117" fmla="*/ 64 h 321"/>
                            <a:gd name="T118" fmla="*/ 201 w 329"/>
                            <a:gd name="T119" fmla="*/ 0 h 321"/>
                            <a:gd name="T120" fmla="*/ 213 w 329"/>
                            <a:gd name="T121" fmla="*/ 20 h 321"/>
                            <a:gd name="T122" fmla="*/ 213 w 329"/>
                            <a:gd name="T123" fmla="*/ 2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1">
                              <a:moveTo>
                                <a:pt x="213" y="20"/>
                              </a:moveTo>
                              <a:lnTo>
                                <a:pt x="245" y="4"/>
                              </a:lnTo>
                              <a:lnTo>
                                <a:pt x="245" y="40"/>
                              </a:lnTo>
                              <a:lnTo>
                                <a:pt x="275" y="46"/>
                              </a:lnTo>
                              <a:lnTo>
                                <a:pt x="227" y="86"/>
                              </a:lnTo>
                              <a:lnTo>
                                <a:pt x="241" y="90"/>
                              </a:lnTo>
                              <a:lnTo>
                                <a:pt x="174" y="150"/>
                              </a:lnTo>
                              <a:lnTo>
                                <a:pt x="253" y="118"/>
                              </a:lnTo>
                              <a:lnTo>
                                <a:pt x="249" y="132"/>
                              </a:lnTo>
                              <a:lnTo>
                                <a:pt x="307" y="108"/>
                              </a:lnTo>
                              <a:lnTo>
                                <a:pt x="297" y="134"/>
                              </a:lnTo>
                              <a:lnTo>
                                <a:pt x="329" y="152"/>
                              </a:lnTo>
                              <a:lnTo>
                                <a:pt x="295" y="178"/>
                              </a:lnTo>
                              <a:lnTo>
                                <a:pt x="307" y="204"/>
                              </a:lnTo>
                              <a:lnTo>
                                <a:pt x="253" y="184"/>
                              </a:lnTo>
                              <a:lnTo>
                                <a:pt x="255" y="192"/>
                              </a:lnTo>
                              <a:lnTo>
                                <a:pt x="178" y="166"/>
                              </a:lnTo>
                              <a:lnTo>
                                <a:pt x="241" y="224"/>
                              </a:lnTo>
                              <a:lnTo>
                                <a:pt x="231" y="228"/>
                              </a:lnTo>
                              <a:lnTo>
                                <a:pt x="275" y="268"/>
                              </a:lnTo>
                              <a:lnTo>
                                <a:pt x="249" y="269"/>
                              </a:lnTo>
                              <a:lnTo>
                                <a:pt x="249" y="307"/>
                              </a:lnTo>
                              <a:lnTo>
                                <a:pt x="213" y="291"/>
                              </a:lnTo>
                              <a:lnTo>
                                <a:pt x="203" y="307"/>
                              </a:lnTo>
                              <a:lnTo>
                                <a:pt x="192" y="260"/>
                              </a:lnTo>
                              <a:lnTo>
                                <a:pt x="186" y="269"/>
                              </a:lnTo>
                              <a:lnTo>
                                <a:pt x="166" y="178"/>
                              </a:lnTo>
                              <a:lnTo>
                                <a:pt x="154" y="271"/>
                              </a:lnTo>
                              <a:lnTo>
                                <a:pt x="144" y="264"/>
                              </a:lnTo>
                              <a:lnTo>
                                <a:pt x="144" y="321"/>
                              </a:lnTo>
                              <a:lnTo>
                                <a:pt x="124" y="295"/>
                              </a:lnTo>
                              <a:lnTo>
                                <a:pt x="88" y="313"/>
                              </a:lnTo>
                              <a:lnTo>
                                <a:pt x="88" y="277"/>
                              </a:lnTo>
                              <a:lnTo>
                                <a:pt x="66" y="275"/>
                              </a:lnTo>
                              <a:lnTo>
                                <a:pt x="102" y="238"/>
                              </a:lnTo>
                              <a:lnTo>
                                <a:pt x="90" y="236"/>
                              </a:lnTo>
                              <a:lnTo>
                                <a:pt x="158" y="166"/>
                              </a:lnTo>
                              <a:lnTo>
                                <a:pt x="76" y="204"/>
                              </a:lnTo>
                              <a:lnTo>
                                <a:pt x="82" y="188"/>
                              </a:lnTo>
                              <a:lnTo>
                                <a:pt x="20" y="214"/>
                              </a:lnTo>
                              <a:lnTo>
                                <a:pt x="30" y="182"/>
                              </a:lnTo>
                              <a:lnTo>
                                <a:pt x="0" y="164"/>
                              </a:lnTo>
                              <a:lnTo>
                                <a:pt x="30" y="138"/>
                              </a:lnTo>
                              <a:lnTo>
                                <a:pt x="22" y="120"/>
                              </a:lnTo>
                              <a:lnTo>
                                <a:pt x="76" y="138"/>
                              </a:lnTo>
                              <a:lnTo>
                                <a:pt x="74" y="126"/>
                              </a:lnTo>
                              <a:lnTo>
                                <a:pt x="158" y="152"/>
                              </a:lnTo>
                              <a:lnTo>
                                <a:pt x="86" y="86"/>
                              </a:lnTo>
                              <a:lnTo>
                                <a:pt x="96" y="82"/>
                              </a:lnTo>
                              <a:lnTo>
                                <a:pt x="60" y="50"/>
                              </a:lnTo>
                              <a:lnTo>
                                <a:pt x="84" y="44"/>
                              </a:lnTo>
                              <a:lnTo>
                                <a:pt x="84" y="10"/>
                              </a:lnTo>
                              <a:lnTo>
                                <a:pt x="118" y="26"/>
                              </a:lnTo>
                              <a:lnTo>
                                <a:pt x="130" y="4"/>
                              </a:lnTo>
                              <a:lnTo>
                                <a:pt x="142" y="58"/>
                              </a:lnTo>
                              <a:lnTo>
                                <a:pt x="150" y="52"/>
                              </a:lnTo>
                              <a:lnTo>
                                <a:pt x="166" y="144"/>
                              </a:lnTo>
                              <a:lnTo>
                                <a:pt x="182" y="52"/>
                              </a:lnTo>
                              <a:lnTo>
                                <a:pt x="190" y="64"/>
                              </a:lnTo>
                              <a:lnTo>
                                <a:pt x="201" y="0"/>
                              </a:lnTo>
                              <a:lnTo>
                                <a:pt x="213" y="20"/>
                              </a:lnTo>
                              <a:lnTo>
                                <a:pt x="213" y="20"/>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6" name="Freihandform 46"/>
                      <wps:cNvSpPr>
                        <a:spLocks/>
                      </wps:cNvSpPr>
                      <wps:spPr bwMode="auto">
                        <a:xfrm>
                          <a:off x="5032375" y="8548688"/>
                          <a:ext cx="465137" cy="573088"/>
                        </a:xfrm>
                        <a:custGeom>
                          <a:avLst/>
                          <a:gdLst>
                            <a:gd name="T0" fmla="*/ 179 w 293"/>
                            <a:gd name="T1" fmla="*/ 36 h 361"/>
                            <a:gd name="T2" fmla="*/ 169 w 293"/>
                            <a:gd name="T3" fmla="*/ 88 h 361"/>
                            <a:gd name="T4" fmla="*/ 203 w 293"/>
                            <a:gd name="T5" fmla="*/ 68 h 361"/>
                            <a:gd name="T6" fmla="*/ 205 w 293"/>
                            <a:gd name="T7" fmla="*/ 110 h 361"/>
                            <a:gd name="T8" fmla="*/ 243 w 293"/>
                            <a:gd name="T9" fmla="*/ 72 h 361"/>
                            <a:gd name="T10" fmla="*/ 293 w 293"/>
                            <a:gd name="T11" fmla="*/ 86 h 361"/>
                            <a:gd name="T12" fmla="*/ 291 w 293"/>
                            <a:gd name="T13" fmla="*/ 100 h 361"/>
                            <a:gd name="T14" fmla="*/ 289 w 293"/>
                            <a:gd name="T15" fmla="*/ 112 h 361"/>
                            <a:gd name="T16" fmla="*/ 285 w 293"/>
                            <a:gd name="T17" fmla="*/ 126 h 361"/>
                            <a:gd name="T18" fmla="*/ 281 w 293"/>
                            <a:gd name="T19" fmla="*/ 138 h 361"/>
                            <a:gd name="T20" fmla="*/ 235 w 293"/>
                            <a:gd name="T21" fmla="*/ 156 h 361"/>
                            <a:gd name="T22" fmla="*/ 263 w 293"/>
                            <a:gd name="T23" fmla="*/ 176 h 361"/>
                            <a:gd name="T24" fmla="*/ 231 w 293"/>
                            <a:gd name="T25" fmla="*/ 200 h 361"/>
                            <a:gd name="T26" fmla="*/ 279 w 293"/>
                            <a:gd name="T27" fmla="*/ 216 h 361"/>
                            <a:gd name="T28" fmla="*/ 293 w 293"/>
                            <a:gd name="T29" fmla="*/ 269 h 361"/>
                            <a:gd name="T30" fmla="*/ 247 w 293"/>
                            <a:gd name="T31" fmla="*/ 283 h 361"/>
                            <a:gd name="T32" fmla="*/ 211 w 293"/>
                            <a:gd name="T33" fmla="*/ 250 h 361"/>
                            <a:gd name="T34" fmla="*/ 207 w 293"/>
                            <a:gd name="T35" fmla="*/ 289 h 361"/>
                            <a:gd name="T36" fmla="*/ 171 w 293"/>
                            <a:gd name="T37" fmla="*/ 275 h 361"/>
                            <a:gd name="T38" fmla="*/ 179 w 293"/>
                            <a:gd name="T39" fmla="*/ 329 h 361"/>
                            <a:gd name="T40" fmla="*/ 149 w 293"/>
                            <a:gd name="T41" fmla="*/ 361 h 361"/>
                            <a:gd name="T42" fmla="*/ 114 w 293"/>
                            <a:gd name="T43" fmla="*/ 327 h 361"/>
                            <a:gd name="T44" fmla="*/ 123 w 293"/>
                            <a:gd name="T45" fmla="*/ 277 h 361"/>
                            <a:gd name="T46" fmla="*/ 90 w 293"/>
                            <a:gd name="T47" fmla="*/ 295 h 361"/>
                            <a:gd name="T48" fmla="*/ 82 w 293"/>
                            <a:gd name="T49" fmla="*/ 256 h 361"/>
                            <a:gd name="T50" fmla="*/ 46 w 293"/>
                            <a:gd name="T51" fmla="*/ 289 h 361"/>
                            <a:gd name="T52" fmla="*/ 0 w 293"/>
                            <a:gd name="T53" fmla="*/ 275 h 361"/>
                            <a:gd name="T54" fmla="*/ 12 w 293"/>
                            <a:gd name="T55" fmla="*/ 226 h 361"/>
                            <a:gd name="T56" fmla="*/ 58 w 293"/>
                            <a:gd name="T57" fmla="*/ 210 h 361"/>
                            <a:gd name="T58" fmla="*/ 24 w 293"/>
                            <a:gd name="T59" fmla="*/ 188 h 361"/>
                            <a:gd name="T60" fmla="*/ 58 w 293"/>
                            <a:gd name="T61" fmla="*/ 162 h 361"/>
                            <a:gd name="T62" fmla="*/ 12 w 293"/>
                            <a:gd name="T63" fmla="*/ 138 h 361"/>
                            <a:gd name="T64" fmla="*/ 4 w 293"/>
                            <a:gd name="T65" fmla="*/ 84 h 361"/>
                            <a:gd name="T66" fmla="*/ 56 w 293"/>
                            <a:gd name="T67" fmla="*/ 90 h 361"/>
                            <a:gd name="T68" fmla="*/ 80 w 293"/>
                            <a:gd name="T69" fmla="*/ 112 h 361"/>
                            <a:gd name="T70" fmla="*/ 82 w 293"/>
                            <a:gd name="T71" fmla="*/ 70 h 361"/>
                            <a:gd name="T72" fmla="*/ 119 w 293"/>
                            <a:gd name="T73" fmla="*/ 86 h 361"/>
                            <a:gd name="T74" fmla="*/ 118 w 293"/>
                            <a:gd name="T75" fmla="*/ 26 h 361"/>
                            <a:gd name="T76" fmla="*/ 147 w 293"/>
                            <a:gd name="T77" fmla="*/ 0 h 361"/>
                            <a:gd name="T78" fmla="*/ 179 w 293"/>
                            <a:gd name="T79" fmla="*/ 36 h 361"/>
                            <a:gd name="T80" fmla="*/ 179 w 293"/>
                            <a:gd name="T81" fmla="*/ 3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3" h="361">
                              <a:moveTo>
                                <a:pt x="179" y="36"/>
                              </a:moveTo>
                              <a:lnTo>
                                <a:pt x="169" y="88"/>
                              </a:lnTo>
                              <a:lnTo>
                                <a:pt x="203" y="68"/>
                              </a:lnTo>
                              <a:lnTo>
                                <a:pt x="205" y="110"/>
                              </a:lnTo>
                              <a:lnTo>
                                <a:pt x="243" y="72"/>
                              </a:lnTo>
                              <a:lnTo>
                                <a:pt x="293" y="86"/>
                              </a:lnTo>
                              <a:lnTo>
                                <a:pt x="291" y="100"/>
                              </a:lnTo>
                              <a:lnTo>
                                <a:pt x="289" y="112"/>
                              </a:lnTo>
                              <a:lnTo>
                                <a:pt x="285" y="126"/>
                              </a:lnTo>
                              <a:lnTo>
                                <a:pt x="281" y="138"/>
                              </a:lnTo>
                              <a:lnTo>
                                <a:pt x="235" y="156"/>
                              </a:lnTo>
                              <a:lnTo>
                                <a:pt x="263" y="176"/>
                              </a:lnTo>
                              <a:lnTo>
                                <a:pt x="231" y="200"/>
                              </a:lnTo>
                              <a:lnTo>
                                <a:pt x="279" y="216"/>
                              </a:lnTo>
                              <a:lnTo>
                                <a:pt x="293" y="269"/>
                              </a:lnTo>
                              <a:lnTo>
                                <a:pt x="247" y="283"/>
                              </a:lnTo>
                              <a:lnTo>
                                <a:pt x="211" y="250"/>
                              </a:lnTo>
                              <a:lnTo>
                                <a:pt x="207" y="289"/>
                              </a:lnTo>
                              <a:lnTo>
                                <a:pt x="171" y="275"/>
                              </a:lnTo>
                              <a:lnTo>
                                <a:pt x="179" y="329"/>
                              </a:lnTo>
                              <a:lnTo>
                                <a:pt x="149" y="361"/>
                              </a:lnTo>
                              <a:lnTo>
                                <a:pt x="114" y="327"/>
                              </a:lnTo>
                              <a:lnTo>
                                <a:pt x="123" y="277"/>
                              </a:lnTo>
                              <a:lnTo>
                                <a:pt x="90" y="295"/>
                              </a:lnTo>
                              <a:lnTo>
                                <a:pt x="82" y="256"/>
                              </a:lnTo>
                              <a:lnTo>
                                <a:pt x="46" y="289"/>
                              </a:lnTo>
                              <a:lnTo>
                                <a:pt x="0" y="275"/>
                              </a:lnTo>
                              <a:lnTo>
                                <a:pt x="12" y="226"/>
                              </a:lnTo>
                              <a:lnTo>
                                <a:pt x="58" y="210"/>
                              </a:lnTo>
                              <a:lnTo>
                                <a:pt x="24" y="188"/>
                              </a:lnTo>
                              <a:lnTo>
                                <a:pt x="58" y="162"/>
                              </a:lnTo>
                              <a:lnTo>
                                <a:pt x="12" y="138"/>
                              </a:lnTo>
                              <a:lnTo>
                                <a:pt x="4" y="84"/>
                              </a:lnTo>
                              <a:lnTo>
                                <a:pt x="56" y="90"/>
                              </a:lnTo>
                              <a:lnTo>
                                <a:pt x="80" y="112"/>
                              </a:lnTo>
                              <a:lnTo>
                                <a:pt x="82" y="70"/>
                              </a:lnTo>
                              <a:lnTo>
                                <a:pt x="119" y="86"/>
                              </a:lnTo>
                              <a:lnTo>
                                <a:pt x="118" y="26"/>
                              </a:lnTo>
                              <a:lnTo>
                                <a:pt x="147" y="0"/>
                              </a:lnTo>
                              <a:lnTo>
                                <a:pt x="179" y="36"/>
                              </a:lnTo>
                              <a:lnTo>
                                <a:pt x="179" y="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7" name="Freihandform 47"/>
                      <wps:cNvSpPr>
                        <a:spLocks/>
                      </wps:cNvSpPr>
                      <wps:spPr bwMode="auto">
                        <a:xfrm>
                          <a:off x="5227637" y="8640763"/>
                          <a:ext cx="66675" cy="174625"/>
                        </a:xfrm>
                        <a:custGeom>
                          <a:avLst/>
                          <a:gdLst>
                            <a:gd name="T0" fmla="*/ 22 w 42"/>
                            <a:gd name="T1" fmla="*/ 110 h 110"/>
                            <a:gd name="T2" fmla="*/ 0 w 42"/>
                            <a:gd name="T3" fmla="*/ 36 h 110"/>
                            <a:gd name="T4" fmla="*/ 20 w 42"/>
                            <a:gd name="T5" fmla="*/ 0 h 110"/>
                            <a:gd name="T6" fmla="*/ 42 w 42"/>
                            <a:gd name="T7" fmla="*/ 34 h 110"/>
                            <a:gd name="T8" fmla="*/ 22 w 42"/>
                            <a:gd name="T9" fmla="*/ 110 h 110"/>
                            <a:gd name="T10" fmla="*/ 22 w 42"/>
                            <a:gd name="T11" fmla="*/ 110 h 110"/>
                          </a:gdLst>
                          <a:ahLst/>
                          <a:cxnLst>
                            <a:cxn ang="0">
                              <a:pos x="T0" y="T1"/>
                            </a:cxn>
                            <a:cxn ang="0">
                              <a:pos x="T2" y="T3"/>
                            </a:cxn>
                            <a:cxn ang="0">
                              <a:pos x="T4" y="T5"/>
                            </a:cxn>
                            <a:cxn ang="0">
                              <a:pos x="T6" y="T7"/>
                            </a:cxn>
                            <a:cxn ang="0">
                              <a:pos x="T8" y="T9"/>
                            </a:cxn>
                            <a:cxn ang="0">
                              <a:pos x="T10" y="T11"/>
                            </a:cxn>
                          </a:cxnLst>
                          <a:rect l="0" t="0" r="r" b="b"/>
                          <a:pathLst>
                            <a:path w="42" h="110">
                              <a:moveTo>
                                <a:pt x="22" y="110"/>
                              </a:moveTo>
                              <a:lnTo>
                                <a:pt x="0" y="36"/>
                              </a:lnTo>
                              <a:lnTo>
                                <a:pt x="20" y="0"/>
                              </a:lnTo>
                              <a:lnTo>
                                <a:pt x="42" y="34"/>
                              </a:lnTo>
                              <a:lnTo>
                                <a:pt x="22" y="110"/>
                              </a:lnTo>
                              <a:lnTo>
                                <a:pt x="2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ihandform 48"/>
                      <wps:cNvSpPr>
                        <a:spLocks/>
                      </wps:cNvSpPr>
                      <wps:spPr bwMode="auto">
                        <a:xfrm>
                          <a:off x="5951537" y="8720138"/>
                          <a:ext cx="241300" cy="98425"/>
                        </a:xfrm>
                        <a:custGeom>
                          <a:avLst/>
                          <a:gdLst>
                            <a:gd name="T0" fmla="*/ 152 w 152"/>
                            <a:gd name="T1" fmla="*/ 36 h 62"/>
                            <a:gd name="T2" fmla="*/ 108 w 152"/>
                            <a:gd name="T3" fmla="*/ 62 h 62"/>
                            <a:gd name="T4" fmla="*/ 0 w 152"/>
                            <a:gd name="T5" fmla="*/ 32 h 62"/>
                            <a:gd name="T6" fmla="*/ 104 w 152"/>
                            <a:gd name="T7" fmla="*/ 0 h 62"/>
                            <a:gd name="T8" fmla="*/ 152 w 152"/>
                            <a:gd name="T9" fmla="*/ 36 h 62"/>
                            <a:gd name="T10" fmla="*/ 152 w 152"/>
                            <a:gd name="T11" fmla="*/ 36 h 62"/>
                          </a:gdLst>
                          <a:ahLst/>
                          <a:cxnLst>
                            <a:cxn ang="0">
                              <a:pos x="T0" y="T1"/>
                            </a:cxn>
                            <a:cxn ang="0">
                              <a:pos x="T2" y="T3"/>
                            </a:cxn>
                            <a:cxn ang="0">
                              <a:pos x="T4" y="T5"/>
                            </a:cxn>
                            <a:cxn ang="0">
                              <a:pos x="T6" y="T7"/>
                            </a:cxn>
                            <a:cxn ang="0">
                              <a:pos x="T8" y="T9"/>
                            </a:cxn>
                            <a:cxn ang="0">
                              <a:pos x="T10" y="T11"/>
                            </a:cxn>
                          </a:cxnLst>
                          <a:rect l="0" t="0" r="r" b="b"/>
                          <a:pathLst>
                            <a:path w="152" h="62">
                              <a:moveTo>
                                <a:pt x="152" y="36"/>
                              </a:moveTo>
                              <a:lnTo>
                                <a:pt x="108" y="62"/>
                              </a:lnTo>
                              <a:lnTo>
                                <a:pt x="0" y="32"/>
                              </a:lnTo>
                              <a:lnTo>
                                <a:pt x="104" y="0"/>
                              </a:lnTo>
                              <a:lnTo>
                                <a:pt x="152" y="36"/>
                              </a:lnTo>
                              <a:lnTo>
                                <a:pt x="15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ihandform 49"/>
                      <wps:cNvSpPr>
                        <a:spLocks/>
                      </wps:cNvSpPr>
                      <wps:spPr bwMode="auto">
                        <a:xfrm>
                          <a:off x="5670550" y="8723313"/>
                          <a:ext cx="238125" cy="95250"/>
                        </a:xfrm>
                        <a:custGeom>
                          <a:avLst/>
                          <a:gdLst>
                            <a:gd name="T0" fmla="*/ 150 w 150"/>
                            <a:gd name="T1" fmla="*/ 30 h 60"/>
                            <a:gd name="T2" fmla="*/ 44 w 150"/>
                            <a:gd name="T3" fmla="*/ 60 h 60"/>
                            <a:gd name="T4" fmla="*/ 0 w 150"/>
                            <a:gd name="T5" fmla="*/ 30 h 60"/>
                            <a:gd name="T6" fmla="*/ 44 w 150"/>
                            <a:gd name="T7" fmla="*/ 0 h 60"/>
                            <a:gd name="T8" fmla="*/ 150 w 150"/>
                            <a:gd name="T9" fmla="*/ 30 h 60"/>
                            <a:gd name="T10" fmla="*/ 150 w 150"/>
                            <a:gd name="T11" fmla="*/ 30 h 60"/>
                          </a:gdLst>
                          <a:ahLst/>
                          <a:cxnLst>
                            <a:cxn ang="0">
                              <a:pos x="T0" y="T1"/>
                            </a:cxn>
                            <a:cxn ang="0">
                              <a:pos x="T2" y="T3"/>
                            </a:cxn>
                            <a:cxn ang="0">
                              <a:pos x="T4" y="T5"/>
                            </a:cxn>
                            <a:cxn ang="0">
                              <a:pos x="T6" y="T7"/>
                            </a:cxn>
                            <a:cxn ang="0">
                              <a:pos x="T8" y="T9"/>
                            </a:cxn>
                            <a:cxn ang="0">
                              <a:pos x="T10" y="T11"/>
                            </a:cxn>
                          </a:cxnLst>
                          <a:rect l="0" t="0" r="r" b="b"/>
                          <a:pathLst>
                            <a:path w="150" h="60">
                              <a:moveTo>
                                <a:pt x="150" y="30"/>
                              </a:moveTo>
                              <a:lnTo>
                                <a:pt x="44" y="60"/>
                              </a:lnTo>
                              <a:lnTo>
                                <a:pt x="0" y="30"/>
                              </a:lnTo>
                              <a:lnTo>
                                <a:pt x="44" y="0"/>
                              </a:lnTo>
                              <a:lnTo>
                                <a:pt x="150" y="30"/>
                              </a:lnTo>
                              <a:lnTo>
                                <a:pt x="1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ihandform 50"/>
                      <wps:cNvSpPr>
                        <a:spLocks/>
                      </wps:cNvSpPr>
                      <wps:spPr bwMode="auto">
                        <a:xfrm>
                          <a:off x="5278437" y="8736013"/>
                          <a:ext cx="142875" cy="95250"/>
                        </a:xfrm>
                        <a:custGeom>
                          <a:avLst/>
                          <a:gdLst>
                            <a:gd name="T0" fmla="*/ 90 w 90"/>
                            <a:gd name="T1" fmla="*/ 0 h 60"/>
                            <a:gd name="T2" fmla="*/ 72 w 90"/>
                            <a:gd name="T3" fmla="*/ 34 h 60"/>
                            <a:gd name="T4" fmla="*/ 0 w 90"/>
                            <a:gd name="T5" fmla="*/ 60 h 60"/>
                            <a:gd name="T6" fmla="*/ 48 w 90"/>
                            <a:gd name="T7" fmla="*/ 0 h 60"/>
                            <a:gd name="T8" fmla="*/ 90 w 90"/>
                            <a:gd name="T9" fmla="*/ 0 h 60"/>
                            <a:gd name="T10" fmla="*/ 90 w 90"/>
                            <a:gd name="T11" fmla="*/ 0 h 60"/>
                          </a:gdLst>
                          <a:ahLst/>
                          <a:cxnLst>
                            <a:cxn ang="0">
                              <a:pos x="T0" y="T1"/>
                            </a:cxn>
                            <a:cxn ang="0">
                              <a:pos x="T2" y="T3"/>
                            </a:cxn>
                            <a:cxn ang="0">
                              <a:pos x="T4" y="T5"/>
                            </a:cxn>
                            <a:cxn ang="0">
                              <a:pos x="T6" y="T7"/>
                            </a:cxn>
                            <a:cxn ang="0">
                              <a:pos x="T8" y="T9"/>
                            </a:cxn>
                            <a:cxn ang="0">
                              <a:pos x="T10" y="T11"/>
                            </a:cxn>
                          </a:cxnLst>
                          <a:rect l="0" t="0" r="r" b="b"/>
                          <a:pathLst>
                            <a:path w="90" h="60">
                              <a:moveTo>
                                <a:pt x="90" y="0"/>
                              </a:moveTo>
                              <a:lnTo>
                                <a:pt x="72" y="34"/>
                              </a:lnTo>
                              <a:lnTo>
                                <a:pt x="0" y="60"/>
                              </a:lnTo>
                              <a:lnTo>
                                <a:pt x="48" y="0"/>
                              </a:lnTo>
                              <a:lnTo>
                                <a:pt x="90" y="0"/>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ihandform 51"/>
                      <wps:cNvSpPr>
                        <a:spLocks/>
                      </wps:cNvSpPr>
                      <wps:spPr bwMode="auto">
                        <a:xfrm>
                          <a:off x="5105400" y="8742363"/>
                          <a:ext cx="141287" cy="85725"/>
                        </a:xfrm>
                        <a:custGeom>
                          <a:avLst/>
                          <a:gdLst>
                            <a:gd name="T0" fmla="*/ 89 w 89"/>
                            <a:gd name="T1" fmla="*/ 54 h 54"/>
                            <a:gd name="T2" fmla="*/ 20 w 89"/>
                            <a:gd name="T3" fmla="*/ 38 h 54"/>
                            <a:gd name="T4" fmla="*/ 14 w 89"/>
                            <a:gd name="T5" fmla="*/ 30 h 54"/>
                            <a:gd name="T6" fmla="*/ 8 w 89"/>
                            <a:gd name="T7" fmla="*/ 22 h 54"/>
                            <a:gd name="T8" fmla="*/ 4 w 89"/>
                            <a:gd name="T9" fmla="*/ 12 h 54"/>
                            <a:gd name="T10" fmla="*/ 0 w 89"/>
                            <a:gd name="T11" fmla="*/ 2 h 54"/>
                            <a:gd name="T12" fmla="*/ 6 w 89"/>
                            <a:gd name="T13" fmla="*/ 2 h 54"/>
                            <a:gd name="T14" fmla="*/ 10 w 89"/>
                            <a:gd name="T15" fmla="*/ 2 h 54"/>
                            <a:gd name="T16" fmla="*/ 16 w 89"/>
                            <a:gd name="T17" fmla="*/ 0 h 54"/>
                            <a:gd name="T18" fmla="*/ 22 w 89"/>
                            <a:gd name="T19" fmla="*/ 0 h 54"/>
                            <a:gd name="T20" fmla="*/ 28 w 89"/>
                            <a:gd name="T21" fmla="*/ 0 h 54"/>
                            <a:gd name="T22" fmla="*/ 32 w 89"/>
                            <a:gd name="T23" fmla="*/ 0 h 54"/>
                            <a:gd name="T24" fmla="*/ 36 w 89"/>
                            <a:gd name="T25" fmla="*/ 2 h 54"/>
                            <a:gd name="T26" fmla="*/ 40 w 89"/>
                            <a:gd name="T27" fmla="*/ 4 h 54"/>
                            <a:gd name="T28" fmla="*/ 89 w 89"/>
                            <a:gd name="T29" fmla="*/ 54 h 54"/>
                            <a:gd name="T30" fmla="*/ 89 w 89"/>
                            <a:gd name="T31"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89" y="54"/>
                              </a:moveTo>
                              <a:lnTo>
                                <a:pt x="20" y="38"/>
                              </a:lnTo>
                              <a:lnTo>
                                <a:pt x="14" y="30"/>
                              </a:lnTo>
                              <a:lnTo>
                                <a:pt x="8" y="22"/>
                              </a:lnTo>
                              <a:lnTo>
                                <a:pt x="4" y="12"/>
                              </a:lnTo>
                              <a:lnTo>
                                <a:pt x="0" y="2"/>
                              </a:lnTo>
                              <a:lnTo>
                                <a:pt x="6" y="2"/>
                              </a:lnTo>
                              <a:lnTo>
                                <a:pt x="10" y="2"/>
                              </a:lnTo>
                              <a:lnTo>
                                <a:pt x="16" y="0"/>
                              </a:lnTo>
                              <a:lnTo>
                                <a:pt x="22" y="0"/>
                              </a:lnTo>
                              <a:lnTo>
                                <a:pt x="28" y="0"/>
                              </a:lnTo>
                              <a:lnTo>
                                <a:pt x="32" y="0"/>
                              </a:lnTo>
                              <a:lnTo>
                                <a:pt x="36" y="2"/>
                              </a:lnTo>
                              <a:lnTo>
                                <a:pt x="40" y="4"/>
                              </a:lnTo>
                              <a:lnTo>
                                <a:pt x="89" y="54"/>
                              </a:lnTo>
                              <a:lnTo>
                                <a:pt x="89"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ihandform 52"/>
                      <wps:cNvSpPr>
                        <a:spLocks/>
                      </wps:cNvSpPr>
                      <wps:spPr bwMode="auto">
                        <a:xfrm>
                          <a:off x="5797550" y="8789988"/>
                          <a:ext cx="123825" cy="220663"/>
                        </a:xfrm>
                        <a:custGeom>
                          <a:avLst/>
                          <a:gdLst>
                            <a:gd name="T0" fmla="*/ 48 w 78"/>
                            <a:gd name="T1" fmla="*/ 113 h 139"/>
                            <a:gd name="T2" fmla="*/ 0 w 78"/>
                            <a:gd name="T3" fmla="*/ 139 h 139"/>
                            <a:gd name="T4" fmla="*/ 4 w 78"/>
                            <a:gd name="T5" fmla="*/ 78 h 139"/>
                            <a:gd name="T6" fmla="*/ 78 w 78"/>
                            <a:gd name="T7" fmla="*/ 0 h 139"/>
                            <a:gd name="T8" fmla="*/ 48 w 78"/>
                            <a:gd name="T9" fmla="*/ 113 h 139"/>
                            <a:gd name="T10" fmla="*/ 48 w 78"/>
                            <a:gd name="T11" fmla="*/ 113 h 139"/>
                          </a:gdLst>
                          <a:ahLst/>
                          <a:cxnLst>
                            <a:cxn ang="0">
                              <a:pos x="T0" y="T1"/>
                            </a:cxn>
                            <a:cxn ang="0">
                              <a:pos x="T2" y="T3"/>
                            </a:cxn>
                            <a:cxn ang="0">
                              <a:pos x="T4" y="T5"/>
                            </a:cxn>
                            <a:cxn ang="0">
                              <a:pos x="T6" y="T7"/>
                            </a:cxn>
                            <a:cxn ang="0">
                              <a:pos x="T8" y="T9"/>
                            </a:cxn>
                            <a:cxn ang="0">
                              <a:pos x="T10" y="T11"/>
                            </a:cxn>
                          </a:cxnLst>
                          <a:rect l="0" t="0" r="r" b="b"/>
                          <a:pathLst>
                            <a:path w="78" h="139">
                              <a:moveTo>
                                <a:pt x="48" y="113"/>
                              </a:moveTo>
                              <a:lnTo>
                                <a:pt x="0" y="139"/>
                              </a:lnTo>
                              <a:lnTo>
                                <a:pt x="4" y="78"/>
                              </a:lnTo>
                              <a:lnTo>
                                <a:pt x="78" y="0"/>
                              </a:lnTo>
                              <a:lnTo>
                                <a:pt x="48" y="113"/>
                              </a:lnTo>
                              <a:lnTo>
                                <a:pt x="48"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ihandform 53"/>
                      <wps:cNvSpPr>
                        <a:spLocks/>
                      </wps:cNvSpPr>
                      <wps:spPr bwMode="auto">
                        <a:xfrm>
                          <a:off x="5943600" y="8789988"/>
                          <a:ext cx="119062" cy="223838"/>
                        </a:xfrm>
                        <a:custGeom>
                          <a:avLst/>
                          <a:gdLst>
                            <a:gd name="T0" fmla="*/ 75 w 75"/>
                            <a:gd name="T1" fmla="*/ 82 h 141"/>
                            <a:gd name="T2" fmla="*/ 71 w 75"/>
                            <a:gd name="T3" fmla="*/ 141 h 141"/>
                            <a:gd name="T4" fmla="*/ 23 w 75"/>
                            <a:gd name="T5" fmla="*/ 113 h 141"/>
                            <a:gd name="T6" fmla="*/ 0 w 75"/>
                            <a:gd name="T7" fmla="*/ 0 h 141"/>
                            <a:gd name="T8" fmla="*/ 75 w 75"/>
                            <a:gd name="T9" fmla="*/ 82 h 141"/>
                            <a:gd name="T10" fmla="*/ 75 w 75"/>
                            <a:gd name="T11" fmla="*/ 82 h 141"/>
                          </a:gdLst>
                          <a:ahLst/>
                          <a:cxnLst>
                            <a:cxn ang="0">
                              <a:pos x="T0" y="T1"/>
                            </a:cxn>
                            <a:cxn ang="0">
                              <a:pos x="T2" y="T3"/>
                            </a:cxn>
                            <a:cxn ang="0">
                              <a:pos x="T4" y="T5"/>
                            </a:cxn>
                            <a:cxn ang="0">
                              <a:pos x="T6" y="T7"/>
                            </a:cxn>
                            <a:cxn ang="0">
                              <a:pos x="T8" y="T9"/>
                            </a:cxn>
                            <a:cxn ang="0">
                              <a:pos x="T10" y="T11"/>
                            </a:cxn>
                          </a:cxnLst>
                          <a:rect l="0" t="0" r="r" b="b"/>
                          <a:pathLst>
                            <a:path w="75" h="141">
                              <a:moveTo>
                                <a:pt x="75" y="82"/>
                              </a:moveTo>
                              <a:lnTo>
                                <a:pt x="71" y="141"/>
                              </a:lnTo>
                              <a:lnTo>
                                <a:pt x="23" y="113"/>
                              </a:lnTo>
                              <a:lnTo>
                                <a:pt x="0" y="0"/>
                              </a:lnTo>
                              <a:lnTo>
                                <a:pt x="75" y="82"/>
                              </a:lnTo>
                              <a:lnTo>
                                <a:pt x="7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ihandform 54"/>
                      <wps:cNvSpPr>
                        <a:spLocks/>
                      </wps:cNvSpPr>
                      <wps:spPr bwMode="auto">
                        <a:xfrm>
                          <a:off x="5278437" y="8847138"/>
                          <a:ext cx="142875" cy="82550"/>
                        </a:xfrm>
                        <a:custGeom>
                          <a:avLst/>
                          <a:gdLst>
                            <a:gd name="T0" fmla="*/ 90 w 90"/>
                            <a:gd name="T1" fmla="*/ 52 h 52"/>
                            <a:gd name="T2" fmla="*/ 50 w 90"/>
                            <a:gd name="T3" fmla="*/ 50 h 52"/>
                            <a:gd name="T4" fmla="*/ 0 w 90"/>
                            <a:gd name="T5" fmla="*/ 0 h 52"/>
                            <a:gd name="T6" fmla="*/ 72 w 90"/>
                            <a:gd name="T7" fmla="*/ 18 h 52"/>
                            <a:gd name="T8" fmla="*/ 90 w 90"/>
                            <a:gd name="T9" fmla="*/ 52 h 52"/>
                            <a:gd name="T10" fmla="*/ 90 w 90"/>
                            <a:gd name="T11" fmla="*/ 52 h 52"/>
                          </a:gdLst>
                          <a:ahLst/>
                          <a:cxnLst>
                            <a:cxn ang="0">
                              <a:pos x="T0" y="T1"/>
                            </a:cxn>
                            <a:cxn ang="0">
                              <a:pos x="T2" y="T3"/>
                            </a:cxn>
                            <a:cxn ang="0">
                              <a:pos x="T4" y="T5"/>
                            </a:cxn>
                            <a:cxn ang="0">
                              <a:pos x="T6" y="T7"/>
                            </a:cxn>
                            <a:cxn ang="0">
                              <a:pos x="T8" y="T9"/>
                            </a:cxn>
                            <a:cxn ang="0">
                              <a:pos x="T10" y="T11"/>
                            </a:cxn>
                          </a:cxnLst>
                          <a:rect l="0" t="0" r="r" b="b"/>
                          <a:pathLst>
                            <a:path w="90" h="52">
                              <a:moveTo>
                                <a:pt x="90" y="52"/>
                              </a:moveTo>
                              <a:lnTo>
                                <a:pt x="50" y="50"/>
                              </a:lnTo>
                              <a:lnTo>
                                <a:pt x="0" y="0"/>
                              </a:lnTo>
                              <a:lnTo>
                                <a:pt x="72" y="18"/>
                              </a:lnTo>
                              <a:lnTo>
                                <a:pt x="90" y="52"/>
                              </a:lnTo>
                              <a:lnTo>
                                <a:pt x="9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ihandform 55"/>
                      <wps:cNvSpPr>
                        <a:spLocks/>
                      </wps:cNvSpPr>
                      <wps:spPr bwMode="auto">
                        <a:xfrm>
                          <a:off x="5108575" y="8847138"/>
                          <a:ext cx="141287" cy="92075"/>
                        </a:xfrm>
                        <a:custGeom>
                          <a:avLst/>
                          <a:gdLst>
                            <a:gd name="T0" fmla="*/ 89 w 89"/>
                            <a:gd name="T1" fmla="*/ 0 h 58"/>
                            <a:gd name="T2" fmla="*/ 36 w 89"/>
                            <a:gd name="T3" fmla="*/ 58 h 58"/>
                            <a:gd name="T4" fmla="*/ 0 w 89"/>
                            <a:gd name="T5" fmla="*/ 58 h 58"/>
                            <a:gd name="T6" fmla="*/ 16 w 89"/>
                            <a:gd name="T7" fmla="*/ 24 h 58"/>
                            <a:gd name="T8" fmla="*/ 89 w 89"/>
                            <a:gd name="T9" fmla="*/ 0 h 58"/>
                            <a:gd name="T10" fmla="*/ 89 w 89"/>
                            <a:gd name="T11" fmla="*/ 0 h 58"/>
                          </a:gdLst>
                          <a:ahLst/>
                          <a:cxnLst>
                            <a:cxn ang="0">
                              <a:pos x="T0" y="T1"/>
                            </a:cxn>
                            <a:cxn ang="0">
                              <a:pos x="T2" y="T3"/>
                            </a:cxn>
                            <a:cxn ang="0">
                              <a:pos x="T4" y="T5"/>
                            </a:cxn>
                            <a:cxn ang="0">
                              <a:pos x="T6" y="T7"/>
                            </a:cxn>
                            <a:cxn ang="0">
                              <a:pos x="T8" y="T9"/>
                            </a:cxn>
                            <a:cxn ang="0">
                              <a:pos x="T10" y="T11"/>
                            </a:cxn>
                          </a:cxnLst>
                          <a:rect l="0" t="0" r="r" b="b"/>
                          <a:pathLst>
                            <a:path w="89" h="58">
                              <a:moveTo>
                                <a:pt x="89" y="0"/>
                              </a:moveTo>
                              <a:lnTo>
                                <a:pt x="36" y="58"/>
                              </a:lnTo>
                              <a:lnTo>
                                <a:pt x="0" y="58"/>
                              </a:lnTo>
                              <a:lnTo>
                                <a:pt x="16" y="24"/>
                              </a:lnTo>
                              <a:lnTo>
                                <a:pt x="89" y="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ihandform 56"/>
                      <wps:cNvSpPr>
                        <a:spLocks/>
                      </wps:cNvSpPr>
                      <wps:spPr bwMode="auto">
                        <a:xfrm>
                          <a:off x="5233987" y="8856663"/>
                          <a:ext cx="63500" cy="169863"/>
                        </a:xfrm>
                        <a:custGeom>
                          <a:avLst/>
                          <a:gdLst>
                            <a:gd name="T0" fmla="*/ 40 w 40"/>
                            <a:gd name="T1" fmla="*/ 71 h 107"/>
                            <a:gd name="T2" fmla="*/ 20 w 40"/>
                            <a:gd name="T3" fmla="*/ 107 h 107"/>
                            <a:gd name="T4" fmla="*/ 0 w 40"/>
                            <a:gd name="T5" fmla="*/ 75 h 107"/>
                            <a:gd name="T6" fmla="*/ 18 w 40"/>
                            <a:gd name="T7" fmla="*/ 0 h 107"/>
                            <a:gd name="T8" fmla="*/ 40 w 40"/>
                            <a:gd name="T9" fmla="*/ 71 h 107"/>
                            <a:gd name="T10" fmla="*/ 40 w 40"/>
                            <a:gd name="T11" fmla="*/ 71 h 107"/>
                          </a:gdLst>
                          <a:ahLst/>
                          <a:cxnLst>
                            <a:cxn ang="0">
                              <a:pos x="T0" y="T1"/>
                            </a:cxn>
                            <a:cxn ang="0">
                              <a:pos x="T2" y="T3"/>
                            </a:cxn>
                            <a:cxn ang="0">
                              <a:pos x="T4" y="T5"/>
                            </a:cxn>
                            <a:cxn ang="0">
                              <a:pos x="T6" y="T7"/>
                            </a:cxn>
                            <a:cxn ang="0">
                              <a:pos x="T8" y="T9"/>
                            </a:cxn>
                            <a:cxn ang="0">
                              <a:pos x="T10" y="T11"/>
                            </a:cxn>
                          </a:cxnLst>
                          <a:rect l="0" t="0" r="r" b="b"/>
                          <a:pathLst>
                            <a:path w="40" h="107">
                              <a:moveTo>
                                <a:pt x="40" y="71"/>
                              </a:moveTo>
                              <a:lnTo>
                                <a:pt x="20" y="107"/>
                              </a:lnTo>
                              <a:lnTo>
                                <a:pt x="0" y="75"/>
                              </a:lnTo>
                              <a:lnTo>
                                <a:pt x="18" y="0"/>
                              </a:lnTo>
                              <a:lnTo>
                                <a:pt x="40" y="71"/>
                              </a:lnTo>
                              <a:lnTo>
                                <a:pt x="4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ihandform 57"/>
                      <wps:cNvSpPr>
                        <a:spLocks/>
                      </wps:cNvSpPr>
                      <wps:spPr bwMode="auto">
                        <a:xfrm>
                          <a:off x="227012" y="3509963"/>
                          <a:ext cx="550862" cy="503238"/>
                        </a:xfrm>
                        <a:custGeom>
                          <a:avLst/>
                          <a:gdLst>
                            <a:gd name="T0" fmla="*/ 184 w 347"/>
                            <a:gd name="T1" fmla="*/ 219 h 317"/>
                            <a:gd name="T2" fmla="*/ 190 w 347"/>
                            <a:gd name="T3" fmla="*/ 208 h 317"/>
                            <a:gd name="T4" fmla="*/ 180 w 347"/>
                            <a:gd name="T5" fmla="*/ 200 h 317"/>
                            <a:gd name="T6" fmla="*/ 166 w 347"/>
                            <a:gd name="T7" fmla="*/ 200 h 317"/>
                            <a:gd name="T8" fmla="*/ 158 w 347"/>
                            <a:gd name="T9" fmla="*/ 211 h 317"/>
                            <a:gd name="T10" fmla="*/ 164 w 347"/>
                            <a:gd name="T11" fmla="*/ 221 h 317"/>
                            <a:gd name="T12" fmla="*/ 82 w 347"/>
                            <a:gd name="T13" fmla="*/ 317 h 317"/>
                            <a:gd name="T14" fmla="*/ 86 w 347"/>
                            <a:gd name="T15" fmla="*/ 305 h 317"/>
                            <a:gd name="T16" fmla="*/ 98 w 347"/>
                            <a:gd name="T17" fmla="*/ 273 h 317"/>
                            <a:gd name="T18" fmla="*/ 110 w 347"/>
                            <a:gd name="T19" fmla="*/ 235 h 317"/>
                            <a:gd name="T20" fmla="*/ 122 w 347"/>
                            <a:gd name="T21" fmla="*/ 202 h 317"/>
                            <a:gd name="T22" fmla="*/ 134 w 347"/>
                            <a:gd name="T23" fmla="*/ 200 h 317"/>
                            <a:gd name="T24" fmla="*/ 144 w 347"/>
                            <a:gd name="T25" fmla="*/ 194 h 317"/>
                            <a:gd name="T26" fmla="*/ 136 w 347"/>
                            <a:gd name="T27" fmla="*/ 176 h 317"/>
                            <a:gd name="T28" fmla="*/ 122 w 347"/>
                            <a:gd name="T29" fmla="*/ 170 h 317"/>
                            <a:gd name="T30" fmla="*/ 0 w 347"/>
                            <a:gd name="T31" fmla="*/ 156 h 317"/>
                            <a:gd name="T32" fmla="*/ 116 w 347"/>
                            <a:gd name="T33" fmla="*/ 134 h 317"/>
                            <a:gd name="T34" fmla="*/ 120 w 347"/>
                            <a:gd name="T35" fmla="*/ 144 h 317"/>
                            <a:gd name="T36" fmla="*/ 132 w 347"/>
                            <a:gd name="T37" fmla="*/ 148 h 317"/>
                            <a:gd name="T38" fmla="*/ 138 w 347"/>
                            <a:gd name="T39" fmla="*/ 136 h 317"/>
                            <a:gd name="T40" fmla="*/ 140 w 347"/>
                            <a:gd name="T41" fmla="*/ 120 h 317"/>
                            <a:gd name="T42" fmla="*/ 128 w 347"/>
                            <a:gd name="T43" fmla="*/ 114 h 317"/>
                            <a:gd name="T44" fmla="*/ 110 w 347"/>
                            <a:gd name="T45" fmla="*/ 82 h 317"/>
                            <a:gd name="T46" fmla="*/ 94 w 347"/>
                            <a:gd name="T47" fmla="*/ 16 h 317"/>
                            <a:gd name="T48" fmla="*/ 94 w 347"/>
                            <a:gd name="T49" fmla="*/ 6 h 317"/>
                            <a:gd name="T50" fmla="*/ 108 w 347"/>
                            <a:gd name="T51" fmla="*/ 22 h 317"/>
                            <a:gd name="T52" fmla="*/ 130 w 347"/>
                            <a:gd name="T53" fmla="*/ 50 h 317"/>
                            <a:gd name="T54" fmla="*/ 154 w 347"/>
                            <a:gd name="T55" fmla="*/ 78 h 317"/>
                            <a:gd name="T56" fmla="*/ 160 w 347"/>
                            <a:gd name="T57" fmla="*/ 96 h 317"/>
                            <a:gd name="T58" fmla="*/ 156 w 347"/>
                            <a:gd name="T59" fmla="*/ 110 h 317"/>
                            <a:gd name="T60" fmla="*/ 172 w 347"/>
                            <a:gd name="T61" fmla="*/ 114 h 317"/>
                            <a:gd name="T62" fmla="*/ 186 w 347"/>
                            <a:gd name="T63" fmla="*/ 112 h 317"/>
                            <a:gd name="T64" fmla="*/ 186 w 347"/>
                            <a:gd name="T65" fmla="*/ 100 h 317"/>
                            <a:gd name="T66" fmla="*/ 182 w 347"/>
                            <a:gd name="T67" fmla="*/ 90 h 317"/>
                            <a:gd name="T68" fmla="*/ 192 w 347"/>
                            <a:gd name="T69" fmla="*/ 74 h 317"/>
                            <a:gd name="T70" fmla="*/ 215 w 347"/>
                            <a:gd name="T71" fmla="*/ 46 h 317"/>
                            <a:gd name="T72" fmla="*/ 241 w 347"/>
                            <a:gd name="T73" fmla="*/ 20 h 317"/>
                            <a:gd name="T74" fmla="*/ 257 w 347"/>
                            <a:gd name="T75" fmla="*/ 2 h 317"/>
                            <a:gd name="T76" fmla="*/ 257 w 347"/>
                            <a:gd name="T77" fmla="*/ 4 h 317"/>
                            <a:gd name="T78" fmla="*/ 249 w 347"/>
                            <a:gd name="T79" fmla="*/ 30 h 317"/>
                            <a:gd name="T80" fmla="*/ 237 w 347"/>
                            <a:gd name="T81" fmla="*/ 68 h 317"/>
                            <a:gd name="T82" fmla="*/ 225 w 347"/>
                            <a:gd name="T83" fmla="*/ 102 h 317"/>
                            <a:gd name="T84" fmla="*/ 215 w 347"/>
                            <a:gd name="T85" fmla="*/ 116 h 317"/>
                            <a:gd name="T86" fmla="*/ 201 w 347"/>
                            <a:gd name="T87" fmla="*/ 118 h 317"/>
                            <a:gd name="T88" fmla="*/ 201 w 347"/>
                            <a:gd name="T89" fmla="*/ 134 h 317"/>
                            <a:gd name="T90" fmla="*/ 211 w 347"/>
                            <a:gd name="T91" fmla="*/ 150 h 317"/>
                            <a:gd name="T92" fmla="*/ 221 w 347"/>
                            <a:gd name="T93" fmla="*/ 148 h 317"/>
                            <a:gd name="T94" fmla="*/ 227 w 347"/>
                            <a:gd name="T95" fmla="*/ 138 h 317"/>
                            <a:gd name="T96" fmla="*/ 347 w 347"/>
                            <a:gd name="T97" fmla="*/ 160 h 317"/>
                            <a:gd name="T98" fmla="*/ 227 w 347"/>
                            <a:gd name="T99" fmla="*/ 182 h 317"/>
                            <a:gd name="T100" fmla="*/ 221 w 347"/>
                            <a:gd name="T101" fmla="*/ 176 h 317"/>
                            <a:gd name="T102" fmla="*/ 211 w 347"/>
                            <a:gd name="T103" fmla="*/ 172 h 317"/>
                            <a:gd name="T104" fmla="*/ 205 w 347"/>
                            <a:gd name="T105" fmla="*/ 182 h 317"/>
                            <a:gd name="T106" fmla="*/ 201 w 347"/>
                            <a:gd name="T107" fmla="*/ 192 h 317"/>
                            <a:gd name="T108" fmla="*/ 207 w 347"/>
                            <a:gd name="T109" fmla="*/ 198 h 317"/>
                            <a:gd name="T110" fmla="*/ 223 w 347"/>
                            <a:gd name="T111" fmla="*/ 200 h 317"/>
                            <a:gd name="T112" fmla="*/ 233 w 347"/>
                            <a:gd name="T113" fmla="*/ 235 h 317"/>
                            <a:gd name="T114" fmla="*/ 245 w 347"/>
                            <a:gd name="T115" fmla="*/ 273 h 317"/>
                            <a:gd name="T116" fmla="*/ 253 w 347"/>
                            <a:gd name="T117" fmla="*/ 305 h 317"/>
                            <a:gd name="T118" fmla="*/ 257 w 347"/>
                            <a:gd name="T119" fmla="*/ 317 h 317"/>
                            <a:gd name="T120" fmla="*/ 182 w 347"/>
                            <a:gd name="T121" fmla="*/ 22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82" y="225"/>
                              </a:moveTo>
                              <a:lnTo>
                                <a:pt x="184" y="219"/>
                              </a:lnTo>
                              <a:lnTo>
                                <a:pt x="188" y="215"/>
                              </a:lnTo>
                              <a:lnTo>
                                <a:pt x="190" y="208"/>
                              </a:lnTo>
                              <a:lnTo>
                                <a:pt x="186" y="202"/>
                              </a:lnTo>
                              <a:lnTo>
                                <a:pt x="180" y="200"/>
                              </a:lnTo>
                              <a:lnTo>
                                <a:pt x="172" y="200"/>
                              </a:lnTo>
                              <a:lnTo>
                                <a:pt x="166" y="200"/>
                              </a:lnTo>
                              <a:lnTo>
                                <a:pt x="160" y="206"/>
                              </a:lnTo>
                              <a:lnTo>
                                <a:pt x="158" y="211"/>
                              </a:lnTo>
                              <a:lnTo>
                                <a:pt x="160" y="217"/>
                              </a:lnTo>
                              <a:lnTo>
                                <a:pt x="164" y="221"/>
                              </a:lnTo>
                              <a:lnTo>
                                <a:pt x="166" y="229"/>
                              </a:lnTo>
                              <a:lnTo>
                                <a:pt x="82" y="317"/>
                              </a:lnTo>
                              <a:lnTo>
                                <a:pt x="82" y="313"/>
                              </a:lnTo>
                              <a:lnTo>
                                <a:pt x="86" y="305"/>
                              </a:lnTo>
                              <a:lnTo>
                                <a:pt x="92" y="291"/>
                              </a:lnTo>
                              <a:lnTo>
                                <a:pt x="98" y="273"/>
                              </a:lnTo>
                              <a:lnTo>
                                <a:pt x="104" y="255"/>
                              </a:lnTo>
                              <a:lnTo>
                                <a:pt x="110" y="235"/>
                              </a:lnTo>
                              <a:lnTo>
                                <a:pt x="116" y="217"/>
                              </a:lnTo>
                              <a:lnTo>
                                <a:pt x="122" y="202"/>
                              </a:lnTo>
                              <a:lnTo>
                                <a:pt x="126" y="200"/>
                              </a:lnTo>
                              <a:lnTo>
                                <a:pt x="134" y="200"/>
                              </a:lnTo>
                              <a:lnTo>
                                <a:pt x="140" y="198"/>
                              </a:lnTo>
                              <a:lnTo>
                                <a:pt x="144" y="194"/>
                              </a:lnTo>
                              <a:lnTo>
                                <a:pt x="140" y="186"/>
                              </a:lnTo>
                              <a:lnTo>
                                <a:pt x="136" y="176"/>
                              </a:lnTo>
                              <a:lnTo>
                                <a:pt x="132" y="170"/>
                              </a:lnTo>
                              <a:lnTo>
                                <a:pt x="122" y="170"/>
                              </a:lnTo>
                              <a:lnTo>
                                <a:pt x="112" y="184"/>
                              </a:lnTo>
                              <a:lnTo>
                                <a:pt x="0" y="156"/>
                              </a:lnTo>
                              <a:lnTo>
                                <a:pt x="112" y="130"/>
                              </a:lnTo>
                              <a:lnTo>
                                <a:pt x="116" y="134"/>
                              </a:lnTo>
                              <a:lnTo>
                                <a:pt x="118" y="140"/>
                              </a:lnTo>
                              <a:lnTo>
                                <a:pt x="120" y="144"/>
                              </a:lnTo>
                              <a:lnTo>
                                <a:pt x="124" y="148"/>
                              </a:lnTo>
                              <a:lnTo>
                                <a:pt x="132" y="148"/>
                              </a:lnTo>
                              <a:lnTo>
                                <a:pt x="136" y="142"/>
                              </a:lnTo>
                              <a:lnTo>
                                <a:pt x="138" y="136"/>
                              </a:lnTo>
                              <a:lnTo>
                                <a:pt x="142" y="130"/>
                              </a:lnTo>
                              <a:lnTo>
                                <a:pt x="140" y="120"/>
                              </a:lnTo>
                              <a:lnTo>
                                <a:pt x="134" y="116"/>
                              </a:lnTo>
                              <a:lnTo>
                                <a:pt x="128" y="114"/>
                              </a:lnTo>
                              <a:lnTo>
                                <a:pt x="120" y="114"/>
                              </a:lnTo>
                              <a:lnTo>
                                <a:pt x="110" y="82"/>
                              </a:lnTo>
                              <a:lnTo>
                                <a:pt x="102" y="48"/>
                              </a:lnTo>
                              <a:lnTo>
                                <a:pt x="94" y="16"/>
                              </a:lnTo>
                              <a:lnTo>
                                <a:pt x="92" y="2"/>
                              </a:lnTo>
                              <a:lnTo>
                                <a:pt x="94" y="6"/>
                              </a:lnTo>
                              <a:lnTo>
                                <a:pt x="100" y="12"/>
                              </a:lnTo>
                              <a:lnTo>
                                <a:pt x="108" y="22"/>
                              </a:lnTo>
                              <a:lnTo>
                                <a:pt x="118" y="36"/>
                              </a:lnTo>
                              <a:lnTo>
                                <a:pt x="130" y="50"/>
                              </a:lnTo>
                              <a:lnTo>
                                <a:pt x="142" y="64"/>
                              </a:lnTo>
                              <a:lnTo>
                                <a:pt x="154" y="78"/>
                              </a:lnTo>
                              <a:lnTo>
                                <a:pt x="164" y="88"/>
                              </a:lnTo>
                              <a:lnTo>
                                <a:pt x="160" y="96"/>
                              </a:lnTo>
                              <a:lnTo>
                                <a:pt x="156" y="104"/>
                              </a:lnTo>
                              <a:lnTo>
                                <a:pt x="156" y="110"/>
                              </a:lnTo>
                              <a:lnTo>
                                <a:pt x="164" y="114"/>
                              </a:lnTo>
                              <a:lnTo>
                                <a:pt x="172" y="114"/>
                              </a:lnTo>
                              <a:lnTo>
                                <a:pt x="180" y="114"/>
                              </a:lnTo>
                              <a:lnTo>
                                <a:pt x="186" y="112"/>
                              </a:lnTo>
                              <a:lnTo>
                                <a:pt x="188" y="104"/>
                              </a:lnTo>
                              <a:lnTo>
                                <a:pt x="186" y="100"/>
                              </a:lnTo>
                              <a:lnTo>
                                <a:pt x="182" y="96"/>
                              </a:lnTo>
                              <a:lnTo>
                                <a:pt x="182" y="90"/>
                              </a:lnTo>
                              <a:lnTo>
                                <a:pt x="182" y="86"/>
                              </a:lnTo>
                              <a:lnTo>
                                <a:pt x="192" y="74"/>
                              </a:lnTo>
                              <a:lnTo>
                                <a:pt x="203" y="60"/>
                              </a:lnTo>
                              <a:lnTo>
                                <a:pt x="215" y="46"/>
                              </a:lnTo>
                              <a:lnTo>
                                <a:pt x="229" y="32"/>
                              </a:lnTo>
                              <a:lnTo>
                                <a:pt x="241" y="20"/>
                              </a:lnTo>
                              <a:lnTo>
                                <a:pt x="249" y="10"/>
                              </a:lnTo>
                              <a:lnTo>
                                <a:pt x="257" y="2"/>
                              </a:lnTo>
                              <a:lnTo>
                                <a:pt x="257" y="0"/>
                              </a:lnTo>
                              <a:lnTo>
                                <a:pt x="257" y="4"/>
                              </a:lnTo>
                              <a:lnTo>
                                <a:pt x="255" y="14"/>
                              </a:lnTo>
                              <a:lnTo>
                                <a:pt x="249" y="30"/>
                              </a:lnTo>
                              <a:lnTo>
                                <a:pt x="243" y="48"/>
                              </a:lnTo>
                              <a:lnTo>
                                <a:pt x="237" y="68"/>
                              </a:lnTo>
                              <a:lnTo>
                                <a:pt x="231" y="86"/>
                              </a:lnTo>
                              <a:lnTo>
                                <a:pt x="225" y="102"/>
                              </a:lnTo>
                              <a:lnTo>
                                <a:pt x="221" y="114"/>
                              </a:lnTo>
                              <a:lnTo>
                                <a:pt x="215" y="116"/>
                              </a:lnTo>
                              <a:lnTo>
                                <a:pt x="207" y="116"/>
                              </a:lnTo>
                              <a:lnTo>
                                <a:pt x="201" y="118"/>
                              </a:lnTo>
                              <a:lnTo>
                                <a:pt x="199" y="128"/>
                              </a:lnTo>
                              <a:lnTo>
                                <a:pt x="201" y="134"/>
                              </a:lnTo>
                              <a:lnTo>
                                <a:pt x="205" y="142"/>
                              </a:lnTo>
                              <a:lnTo>
                                <a:pt x="211" y="150"/>
                              </a:lnTo>
                              <a:lnTo>
                                <a:pt x="217" y="152"/>
                              </a:lnTo>
                              <a:lnTo>
                                <a:pt x="221" y="148"/>
                              </a:lnTo>
                              <a:lnTo>
                                <a:pt x="225" y="144"/>
                              </a:lnTo>
                              <a:lnTo>
                                <a:pt x="227" y="138"/>
                              </a:lnTo>
                              <a:lnTo>
                                <a:pt x="229" y="134"/>
                              </a:lnTo>
                              <a:lnTo>
                                <a:pt x="347" y="160"/>
                              </a:lnTo>
                              <a:lnTo>
                                <a:pt x="229" y="188"/>
                              </a:lnTo>
                              <a:lnTo>
                                <a:pt x="227" y="182"/>
                              </a:lnTo>
                              <a:lnTo>
                                <a:pt x="225" y="178"/>
                              </a:lnTo>
                              <a:lnTo>
                                <a:pt x="221" y="176"/>
                              </a:lnTo>
                              <a:lnTo>
                                <a:pt x="217" y="172"/>
                              </a:lnTo>
                              <a:lnTo>
                                <a:pt x="211" y="172"/>
                              </a:lnTo>
                              <a:lnTo>
                                <a:pt x="207" y="176"/>
                              </a:lnTo>
                              <a:lnTo>
                                <a:pt x="205" y="182"/>
                              </a:lnTo>
                              <a:lnTo>
                                <a:pt x="203" y="188"/>
                              </a:lnTo>
                              <a:lnTo>
                                <a:pt x="201" y="192"/>
                              </a:lnTo>
                              <a:lnTo>
                                <a:pt x="203" y="196"/>
                              </a:lnTo>
                              <a:lnTo>
                                <a:pt x="207" y="198"/>
                              </a:lnTo>
                              <a:lnTo>
                                <a:pt x="209" y="200"/>
                              </a:lnTo>
                              <a:lnTo>
                                <a:pt x="223" y="200"/>
                              </a:lnTo>
                              <a:lnTo>
                                <a:pt x="229" y="215"/>
                              </a:lnTo>
                              <a:lnTo>
                                <a:pt x="233" y="235"/>
                              </a:lnTo>
                              <a:lnTo>
                                <a:pt x="239" y="253"/>
                              </a:lnTo>
                              <a:lnTo>
                                <a:pt x="245" y="273"/>
                              </a:lnTo>
                              <a:lnTo>
                                <a:pt x="249" y="291"/>
                              </a:lnTo>
                              <a:lnTo>
                                <a:pt x="253" y="305"/>
                              </a:lnTo>
                              <a:lnTo>
                                <a:pt x="255" y="315"/>
                              </a:lnTo>
                              <a:lnTo>
                                <a:pt x="257" y="317"/>
                              </a:lnTo>
                              <a:lnTo>
                                <a:pt x="182" y="225"/>
                              </a:lnTo>
                              <a:lnTo>
                                <a:pt x="182" y="22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58" name="Freihandform 58"/>
                      <wps:cNvSpPr>
                        <a:spLocks/>
                      </wps:cNvSpPr>
                      <wps:spPr bwMode="auto">
                        <a:xfrm>
                          <a:off x="423862" y="2757488"/>
                          <a:ext cx="666750" cy="844550"/>
                        </a:xfrm>
                        <a:custGeom>
                          <a:avLst/>
                          <a:gdLst>
                            <a:gd name="T0" fmla="*/ 161 w 420"/>
                            <a:gd name="T1" fmla="*/ 478 h 532"/>
                            <a:gd name="T2" fmla="*/ 175 w 420"/>
                            <a:gd name="T3" fmla="*/ 404 h 532"/>
                            <a:gd name="T4" fmla="*/ 127 w 420"/>
                            <a:gd name="T5" fmla="*/ 428 h 532"/>
                            <a:gd name="T6" fmla="*/ 123 w 420"/>
                            <a:gd name="T7" fmla="*/ 366 h 532"/>
                            <a:gd name="T8" fmla="*/ 68 w 420"/>
                            <a:gd name="T9" fmla="*/ 418 h 532"/>
                            <a:gd name="T10" fmla="*/ 0 w 420"/>
                            <a:gd name="T11" fmla="*/ 400 h 532"/>
                            <a:gd name="T12" fmla="*/ 18 w 420"/>
                            <a:gd name="T13" fmla="*/ 325 h 532"/>
                            <a:gd name="T14" fmla="*/ 83 w 420"/>
                            <a:gd name="T15" fmla="*/ 303 h 532"/>
                            <a:gd name="T16" fmla="*/ 36 w 420"/>
                            <a:gd name="T17" fmla="*/ 271 h 532"/>
                            <a:gd name="T18" fmla="*/ 79 w 420"/>
                            <a:gd name="T19" fmla="*/ 233 h 532"/>
                            <a:gd name="T20" fmla="*/ 18 w 420"/>
                            <a:gd name="T21" fmla="*/ 215 h 532"/>
                            <a:gd name="T22" fmla="*/ 0 w 420"/>
                            <a:gd name="T23" fmla="*/ 135 h 532"/>
                            <a:gd name="T24" fmla="*/ 66 w 420"/>
                            <a:gd name="T25" fmla="*/ 115 h 532"/>
                            <a:gd name="T26" fmla="*/ 117 w 420"/>
                            <a:gd name="T27" fmla="*/ 169 h 532"/>
                            <a:gd name="T28" fmla="*/ 123 w 420"/>
                            <a:gd name="T29" fmla="*/ 107 h 532"/>
                            <a:gd name="T30" fmla="*/ 173 w 420"/>
                            <a:gd name="T31" fmla="*/ 133 h 532"/>
                            <a:gd name="T32" fmla="*/ 155 w 420"/>
                            <a:gd name="T33" fmla="*/ 55 h 532"/>
                            <a:gd name="T34" fmla="*/ 209 w 420"/>
                            <a:gd name="T35" fmla="*/ 0 h 532"/>
                            <a:gd name="T36" fmla="*/ 259 w 420"/>
                            <a:gd name="T37" fmla="*/ 51 h 532"/>
                            <a:gd name="T38" fmla="*/ 245 w 420"/>
                            <a:gd name="T39" fmla="*/ 129 h 532"/>
                            <a:gd name="T40" fmla="*/ 291 w 420"/>
                            <a:gd name="T41" fmla="*/ 107 h 532"/>
                            <a:gd name="T42" fmla="*/ 295 w 420"/>
                            <a:gd name="T43" fmla="*/ 165 h 532"/>
                            <a:gd name="T44" fmla="*/ 350 w 420"/>
                            <a:gd name="T45" fmla="*/ 115 h 532"/>
                            <a:gd name="T46" fmla="*/ 420 w 420"/>
                            <a:gd name="T47" fmla="*/ 133 h 532"/>
                            <a:gd name="T48" fmla="*/ 406 w 420"/>
                            <a:gd name="T49" fmla="*/ 207 h 532"/>
                            <a:gd name="T50" fmla="*/ 334 w 420"/>
                            <a:gd name="T51" fmla="*/ 231 h 532"/>
                            <a:gd name="T52" fmla="*/ 382 w 420"/>
                            <a:gd name="T53" fmla="*/ 265 h 532"/>
                            <a:gd name="T54" fmla="*/ 334 w 420"/>
                            <a:gd name="T55" fmla="*/ 297 h 532"/>
                            <a:gd name="T56" fmla="*/ 400 w 420"/>
                            <a:gd name="T57" fmla="*/ 319 h 532"/>
                            <a:gd name="T58" fmla="*/ 420 w 420"/>
                            <a:gd name="T59" fmla="*/ 396 h 532"/>
                            <a:gd name="T60" fmla="*/ 352 w 420"/>
                            <a:gd name="T61" fmla="*/ 416 h 532"/>
                            <a:gd name="T62" fmla="*/ 300 w 420"/>
                            <a:gd name="T63" fmla="*/ 366 h 532"/>
                            <a:gd name="T64" fmla="*/ 298 w 420"/>
                            <a:gd name="T65" fmla="*/ 428 h 532"/>
                            <a:gd name="T66" fmla="*/ 247 w 420"/>
                            <a:gd name="T67" fmla="*/ 402 h 532"/>
                            <a:gd name="T68" fmla="*/ 263 w 420"/>
                            <a:gd name="T69" fmla="*/ 474 h 532"/>
                            <a:gd name="T70" fmla="*/ 209 w 420"/>
                            <a:gd name="T71" fmla="*/ 532 h 532"/>
                            <a:gd name="T72" fmla="*/ 161 w 420"/>
                            <a:gd name="T73" fmla="*/ 478 h 532"/>
                            <a:gd name="T74" fmla="*/ 161 w 420"/>
                            <a:gd name="T75" fmla="*/ 47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161" y="478"/>
                              </a:moveTo>
                              <a:lnTo>
                                <a:pt x="175" y="404"/>
                              </a:lnTo>
                              <a:lnTo>
                                <a:pt x="127" y="428"/>
                              </a:lnTo>
                              <a:lnTo>
                                <a:pt x="123" y="366"/>
                              </a:lnTo>
                              <a:lnTo>
                                <a:pt x="68" y="418"/>
                              </a:lnTo>
                              <a:lnTo>
                                <a:pt x="0" y="400"/>
                              </a:lnTo>
                              <a:lnTo>
                                <a:pt x="18" y="325"/>
                              </a:lnTo>
                              <a:lnTo>
                                <a:pt x="83" y="303"/>
                              </a:lnTo>
                              <a:lnTo>
                                <a:pt x="36" y="271"/>
                              </a:lnTo>
                              <a:lnTo>
                                <a:pt x="79" y="233"/>
                              </a:lnTo>
                              <a:lnTo>
                                <a:pt x="18" y="215"/>
                              </a:lnTo>
                              <a:lnTo>
                                <a:pt x="0" y="135"/>
                              </a:lnTo>
                              <a:lnTo>
                                <a:pt x="66" y="115"/>
                              </a:lnTo>
                              <a:lnTo>
                                <a:pt x="117" y="169"/>
                              </a:lnTo>
                              <a:lnTo>
                                <a:pt x="123" y="107"/>
                              </a:lnTo>
                              <a:lnTo>
                                <a:pt x="173" y="133"/>
                              </a:lnTo>
                              <a:lnTo>
                                <a:pt x="155" y="55"/>
                              </a:lnTo>
                              <a:lnTo>
                                <a:pt x="209" y="0"/>
                              </a:lnTo>
                              <a:lnTo>
                                <a:pt x="259" y="51"/>
                              </a:lnTo>
                              <a:lnTo>
                                <a:pt x="245" y="129"/>
                              </a:lnTo>
                              <a:lnTo>
                                <a:pt x="291" y="107"/>
                              </a:lnTo>
                              <a:lnTo>
                                <a:pt x="295" y="165"/>
                              </a:lnTo>
                              <a:lnTo>
                                <a:pt x="350" y="115"/>
                              </a:lnTo>
                              <a:lnTo>
                                <a:pt x="420" y="133"/>
                              </a:lnTo>
                              <a:lnTo>
                                <a:pt x="406" y="207"/>
                              </a:lnTo>
                              <a:lnTo>
                                <a:pt x="334" y="231"/>
                              </a:lnTo>
                              <a:lnTo>
                                <a:pt x="382" y="265"/>
                              </a:lnTo>
                              <a:lnTo>
                                <a:pt x="334" y="297"/>
                              </a:lnTo>
                              <a:lnTo>
                                <a:pt x="400" y="319"/>
                              </a:lnTo>
                              <a:lnTo>
                                <a:pt x="420" y="396"/>
                              </a:lnTo>
                              <a:lnTo>
                                <a:pt x="352" y="416"/>
                              </a:lnTo>
                              <a:lnTo>
                                <a:pt x="300" y="366"/>
                              </a:lnTo>
                              <a:lnTo>
                                <a:pt x="298" y="428"/>
                              </a:lnTo>
                              <a:lnTo>
                                <a:pt x="247" y="402"/>
                              </a:lnTo>
                              <a:lnTo>
                                <a:pt x="263" y="474"/>
                              </a:lnTo>
                              <a:lnTo>
                                <a:pt x="209" y="532"/>
                              </a:lnTo>
                              <a:lnTo>
                                <a:pt x="161" y="478"/>
                              </a:lnTo>
                              <a:lnTo>
                                <a:pt x="161" y="47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59" name="Freihandform 59"/>
                      <wps:cNvSpPr>
                        <a:spLocks/>
                      </wps:cNvSpPr>
                      <wps:spPr bwMode="auto">
                        <a:xfrm>
                          <a:off x="714375" y="3203575"/>
                          <a:ext cx="88900" cy="255588"/>
                        </a:xfrm>
                        <a:custGeom>
                          <a:avLst/>
                          <a:gdLst>
                            <a:gd name="T0" fmla="*/ 0 w 56"/>
                            <a:gd name="T1" fmla="*/ 111 h 161"/>
                            <a:gd name="T2" fmla="*/ 28 w 56"/>
                            <a:gd name="T3" fmla="*/ 0 h 161"/>
                            <a:gd name="T4" fmla="*/ 56 w 56"/>
                            <a:gd name="T5" fmla="*/ 117 h 161"/>
                            <a:gd name="T6" fmla="*/ 24 w 56"/>
                            <a:gd name="T7" fmla="*/ 161 h 161"/>
                            <a:gd name="T8" fmla="*/ 0 w 56"/>
                            <a:gd name="T9" fmla="*/ 111 h 161"/>
                            <a:gd name="T10" fmla="*/ 0 w 56"/>
                            <a:gd name="T11" fmla="*/ 111 h 161"/>
                          </a:gdLst>
                          <a:ahLst/>
                          <a:cxnLst>
                            <a:cxn ang="0">
                              <a:pos x="T0" y="T1"/>
                            </a:cxn>
                            <a:cxn ang="0">
                              <a:pos x="T2" y="T3"/>
                            </a:cxn>
                            <a:cxn ang="0">
                              <a:pos x="T4" y="T5"/>
                            </a:cxn>
                            <a:cxn ang="0">
                              <a:pos x="T6" y="T7"/>
                            </a:cxn>
                            <a:cxn ang="0">
                              <a:pos x="T8" y="T9"/>
                            </a:cxn>
                            <a:cxn ang="0">
                              <a:pos x="T10" y="T11"/>
                            </a:cxn>
                          </a:cxnLst>
                          <a:rect l="0" t="0" r="r" b="b"/>
                          <a:pathLst>
                            <a:path w="56" h="161">
                              <a:moveTo>
                                <a:pt x="0" y="111"/>
                              </a:moveTo>
                              <a:lnTo>
                                <a:pt x="28" y="0"/>
                              </a:lnTo>
                              <a:lnTo>
                                <a:pt x="56" y="117"/>
                              </a:lnTo>
                              <a:lnTo>
                                <a:pt x="24" y="161"/>
                              </a:lnTo>
                              <a:lnTo>
                                <a:pt x="0" y="111"/>
                              </a:lnTo>
                              <a:lnTo>
                                <a:pt x="0"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ihandform 60"/>
                      <wps:cNvSpPr>
                        <a:spLocks/>
                      </wps:cNvSpPr>
                      <wps:spPr bwMode="auto">
                        <a:xfrm>
                          <a:off x="534987" y="3194050"/>
                          <a:ext cx="201612" cy="130175"/>
                        </a:xfrm>
                        <a:custGeom>
                          <a:avLst/>
                          <a:gdLst>
                            <a:gd name="T0" fmla="*/ 23 w 127"/>
                            <a:gd name="T1" fmla="*/ 30 h 82"/>
                            <a:gd name="T2" fmla="*/ 127 w 127"/>
                            <a:gd name="T3" fmla="*/ 0 h 82"/>
                            <a:gd name="T4" fmla="*/ 55 w 127"/>
                            <a:gd name="T5" fmla="*/ 82 h 82"/>
                            <a:gd name="T6" fmla="*/ 0 w 127"/>
                            <a:gd name="T7" fmla="*/ 82 h 82"/>
                            <a:gd name="T8" fmla="*/ 23 w 127"/>
                            <a:gd name="T9" fmla="*/ 30 h 82"/>
                            <a:gd name="T10" fmla="*/ 23 w 127"/>
                            <a:gd name="T11" fmla="*/ 30 h 82"/>
                          </a:gdLst>
                          <a:ahLst/>
                          <a:cxnLst>
                            <a:cxn ang="0">
                              <a:pos x="T0" y="T1"/>
                            </a:cxn>
                            <a:cxn ang="0">
                              <a:pos x="T2" y="T3"/>
                            </a:cxn>
                            <a:cxn ang="0">
                              <a:pos x="T4" y="T5"/>
                            </a:cxn>
                            <a:cxn ang="0">
                              <a:pos x="T6" y="T7"/>
                            </a:cxn>
                            <a:cxn ang="0">
                              <a:pos x="T8" y="T9"/>
                            </a:cxn>
                            <a:cxn ang="0">
                              <a:pos x="T10" y="T11"/>
                            </a:cxn>
                          </a:cxnLst>
                          <a:rect l="0" t="0" r="r" b="b"/>
                          <a:pathLst>
                            <a:path w="127" h="82">
                              <a:moveTo>
                                <a:pt x="23" y="30"/>
                              </a:moveTo>
                              <a:lnTo>
                                <a:pt x="127" y="0"/>
                              </a:lnTo>
                              <a:lnTo>
                                <a:pt x="55" y="82"/>
                              </a:lnTo>
                              <a:lnTo>
                                <a:pt x="0" y="82"/>
                              </a:lnTo>
                              <a:lnTo>
                                <a:pt x="23" y="30"/>
                              </a:lnTo>
                              <a:lnTo>
                                <a:pt x="23"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ihandform 61"/>
                      <wps:cNvSpPr>
                        <a:spLocks/>
                      </wps:cNvSpPr>
                      <wps:spPr bwMode="auto">
                        <a:xfrm>
                          <a:off x="774700" y="3194050"/>
                          <a:ext cx="207962" cy="127000"/>
                        </a:xfrm>
                        <a:custGeom>
                          <a:avLst/>
                          <a:gdLst>
                            <a:gd name="T0" fmla="*/ 0 w 131"/>
                            <a:gd name="T1" fmla="*/ 0 h 80"/>
                            <a:gd name="T2" fmla="*/ 103 w 131"/>
                            <a:gd name="T3" fmla="*/ 28 h 80"/>
                            <a:gd name="T4" fmla="*/ 131 w 131"/>
                            <a:gd name="T5" fmla="*/ 80 h 80"/>
                            <a:gd name="T6" fmla="*/ 76 w 131"/>
                            <a:gd name="T7" fmla="*/ 80 h 80"/>
                            <a:gd name="T8" fmla="*/ 0 w 131"/>
                            <a:gd name="T9" fmla="*/ 0 h 80"/>
                            <a:gd name="T10" fmla="*/ 0 w 131"/>
                            <a:gd name="T11" fmla="*/ 0 h 80"/>
                          </a:gdLst>
                          <a:ahLst/>
                          <a:cxnLst>
                            <a:cxn ang="0">
                              <a:pos x="T0" y="T1"/>
                            </a:cxn>
                            <a:cxn ang="0">
                              <a:pos x="T2" y="T3"/>
                            </a:cxn>
                            <a:cxn ang="0">
                              <a:pos x="T4" y="T5"/>
                            </a:cxn>
                            <a:cxn ang="0">
                              <a:pos x="T6" y="T7"/>
                            </a:cxn>
                            <a:cxn ang="0">
                              <a:pos x="T8" y="T9"/>
                            </a:cxn>
                            <a:cxn ang="0">
                              <a:pos x="T10" y="T11"/>
                            </a:cxn>
                          </a:cxnLst>
                          <a:rect l="0" t="0" r="r" b="b"/>
                          <a:pathLst>
                            <a:path w="131" h="80">
                              <a:moveTo>
                                <a:pt x="0" y="0"/>
                              </a:moveTo>
                              <a:lnTo>
                                <a:pt x="103" y="28"/>
                              </a:lnTo>
                              <a:lnTo>
                                <a:pt x="131" y="80"/>
                              </a:lnTo>
                              <a:lnTo>
                                <a:pt x="76" y="8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ihandform 62"/>
                      <wps:cNvSpPr>
                        <a:spLocks/>
                      </wps:cNvSpPr>
                      <wps:spPr bwMode="auto">
                        <a:xfrm>
                          <a:off x="774700" y="3038475"/>
                          <a:ext cx="207962" cy="133350"/>
                        </a:xfrm>
                        <a:custGeom>
                          <a:avLst/>
                          <a:gdLst>
                            <a:gd name="T0" fmla="*/ 0 w 131"/>
                            <a:gd name="T1" fmla="*/ 84 h 84"/>
                            <a:gd name="T2" fmla="*/ 74 w 131"/>
                            <a:gd name="T3" fmla="*/ 0 h 84"/>
                            <a:gd name="T4" fmla="*/ 131 w 131"/>
                            <a:gd name="T5" fmla="*/ 0 h 84"/>
                            <a:gd name="T6" fmla="*/ 107 w 131"/>
                            <a:gd name="T7" fmla="*/ 50 h 84"/>
                            <a:gd name="T8" fmla="*/ 0 w 131"/>
                            <a:gd name="T9" fmla="*/ 84 h 84"/>
                            <a:gd name="T10" fmla="*/ 0 w 131"/>
                            <a:gd name="T11" fmla="*/ 84 h 84"/>
                          </a:gdLst>
                          <a:ahLst/>
                          <a:cxnLst>
                            <a:cxn ang="0">
                              <a:pos x="T0" y="T1"/>
                            </a:cxn>
                            <a:cxn ang="0">
                              <a:pos x="T2" y="T3"/>
                            </a:cxn>
                            <a:cxn ang="0">
                              <a:pos x="T4" y="T5"/>
                            </a:cxn>
                            <a:cxn ang="0">
                              <a:pos x="T6" y="T7"/>
                            </a:cxn>
                            <a:cxn ang="0">
                              <a:pos x="T8" y="T9"/>
                            </a:cxn>
                            <a:cxn ang="0">
                              <a:pos x="T10" y="T11"/>
                            </a:cxn>
                          </a:cxnLst>
                          <a:rect l="0" t="0" r="r" b="b"/>
                          <a:pathLst>
                            <a:path w="131" h="84">
                              <a:moveTo>
                                <a:pt x="0" y="84"/>
                              </a:moveTo>
                              <a:lnTo>
                                <a:pt x="74" y="0"/>
                              </a:lnTo>
                              <a:lnTo>
                                <a:pt x="131" y="0"/>
                              </a:lnTo>
                              <a:lnTo>
                                <a:pt x="107" y="50"/>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ihandform 63"/>
                      <wps:cNvSpPr>
                        <a:spLocks/>
                      </wps:cNvSpPr>
                      <wps:spPr bwMode="auto">
                        <a:xfrm>
                          <a:off x="531812" y="3035300"/>
                          <a:ext cx="204787" cy="133350"/>
                        </a:xfrm>
                        <a:custGeom>
                          <a:avLst/>
                          <a:gdLst>
                            <a:gd name="T0" fmla="*/ 0 w 129"/>
                            <a:gd name="T1" fmla="*/ 4 h 84"/>
                            <a:gd name="T2" fmla="*/ 51 w 129"/>
                            <a:gd name="T3" fmla="*/ 0 h 84"/>
                            <a:gd name="T4" fmla="*/ 129 w 129"/>
                            <a:gd name="T5" fmla="*/ 84 h 84"/>
                            <a:gd name="T6" fmla="*/ 23 w 129"/>
                            <a:gd name="T7" fmla="*/ 56 h 84"/>
                            <a:gd name="T8" fmla="*/ 0 w 129"/>
                            <a:gd name="T9" fmla="*/ 4 h 84"/>
                            <a:gd name="T10" fmla="*/ 0 w 129"/>
                            <a:gd name="T11" fmla="*/ 4 h 84"/>
                          </a:gdLst>
                          <a:ahLst/>
                          <a:cxnLst>
                            <a:cxn ang="0">
                              <a:pos x="T0" y="T1"/>
                            </a:cxn>
                            <a:cxn ang="0">
                              <a:pos x="T2" y="T3"/>
                            </a:cxn>
                            <a:cxn ang="0">
                              <a:pos x="T4" y="T5"/>
                            </a:cxn>
                            <a:cxn ang="0">
                              <a:pos x="T6" y="T7"/>
                            </a:cxn>
                            <a:cxn ang="0">
                              <a:pos x="T8" y="T9"/>
                            </a:cxn>
                            <a:cxn ang="0">
                              <a:pos x="T10" y="T11"/>
                            </a:cxn>
                          </a:cxnLst>
                          <a:rect l="0" t="0" r="r" b="b"/>
                          <a:pathLst>
                            <a:path w="129" h="84">
                              <a:moveTo>
                                <a:pt x="0" y="4"/>
                              </a:moveTo>
                              <a:lnTo>
                                <a:pt x="51" y="0"/>
                              </a:lnTo>
                              <a:lnTo>
                                <a:pt x="129" y="84"/>
                              </a:lnTo>
                              <a:lnTo>
                                <a:pt x="23" y="56"/>
                              </a:lnTo>
                              <a:lnTo>
                                <a:pt x="0" y="4"/>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ihandform 64"/>
                      <wps:cNvSpPr>
                        <a:spLocks/>
                      </wps:cNvSpPr>
                      <wps:spPr bwMode="auto">
                        <a:xfrm>
                          <a:off x="711200" y="2895600"/>
                          <a:ext cx="92075" cy="263525"/>
                        </a:xfrm>
                        <a:custGeom>
                          <a:avLst/>
                          <a:gdLst>
                            <a:gd name="T0" fmla="*/ 28 w 58"/>
                            <a:gd name="T1" fmla="*/ 0 h 166"/>
                            <a:gd name="T2" fmla="*/ 58 w 58"/>
                            <a:gd name="T3" fmla="*/ 52 h 166"/>
                            <a:gd name="T4" fmla="*/ 28 w 58"/>
                            <a:gd name="T5" fmla="*/ 166 h 166"/>
                            <a:gd name="T6" fmla="*/ 0 w 58"/>
                            <a:gd name="T7" fmla="*/ 52 h 166"/>
                            <a:gd name="T8" fmla="*/ 28 w 58"/>
                            <a:gd name="T9" fmla="*/ 0 h 166"/>
                            <a:gd name="T10" fmla="*/ 28 w 58"/>
                            <a:gd name="T11" fmla="*/ 0 h 166"/>
                          </a:gdLst>
                          <a:ahLst/>
                          <a:cxnLst>
                            <a:cxn ang="0">
                              <a:pos x="T0" y="T1"/>
                            </a:cxn>
                            <a:cxn ang="0">
                              <a:pos x="T2" y="T3"/>
                            </a:cxn>
                            <a:cxn ang="0">
                              <a:pos x="T4" y="T5"/>
                            </a:cxn>
                            <a:cxn ang="0">
                              <a:pos x="T6" y="T7"/>
                            </a:cxn>
                            <a:cxn ang="0">
                              <a:pos x="T8" y="T9"/>
                            </a:cxn>
                            <a:cxn ang="0">
                              <a:pos x="T10" y="T11"/>
                            </a:cxn>
                          </a:cxnLst>
                          <a:rect l="0" t="0" r="r" b="b"/>
                          <a:pathLst>
                            <a:path w="58" h="166">
                              <a:moveTo>
                                <a:pt x="28" y="0"/>
                              </a:moveTo>
                              <a:lnTo>
                                <a:pt x="58" y="52"/>
                              </a:lnTo>
                              <a:lnTo>
                                <a:pt x="28" y="166"/>
                              </a:lnTo>
                              <a:lnTo>
                                <a:pt x="0" y="52"/>
                              </a:lnTo>
                              <a:lnTo>
                                <a:pt x="28" y="0"/>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261937" y="2312988"/>
                          <a:ext cx="522287" cy="495300"/>
                        </a:xfrm>
                        <a:custGeom>
                          <a:avLst/>
                          <a:gdLst>
                            <a:gd name="T0" fmla="*/ 177 w 329"/>
                            <a:gd name="T1" fmla="*/ 254 h 312"/>
                            <a:gd name="T2" fmla="*/ 148 w 329"/>
                            <a:gd name="T3" fmla="*/ 258 h 312"/>
                            <a:gd name="T4" fmla="*/ 126 w 329"/>
                            <a:gd name="T5" fmla="*/ 312 h 312"/>
                            <a:gd name="T6" fmla="*/ 82 w 329"/>
                            <a:gd name="T7" fmla="*/ 304 h 312"/>
                            <a:gd name="T8" fmla="*/ 56 w 329"/>
                            <a:gd name="T9" fmla="*/ 262 h 312"/>
                            <a:gd name="T10" fmla="*/ 82 w 329"/>
                            <a:gd name="T11" fmla="*/ 226 h 312"/>
                            <a:gd name="T12" fmla="*/ 66 w 329"/>
                            <a:gd name="T13" fmla="*/ 200 h 312"/>
                            <a:gd name="T14" fmla="*/ 18 w 329"/>
                            <a:gd name="T15" fmla="*/ 212 h 312"/>
                            <a:gd name="T16" fmla="*/ 0 w 329"/>
                            <a:gd name="T17" fmla="*/ 156 h 312"/>
                            <a:gd name="T18" fmla="*/ 20 w 329"/>
                            <a:gd name="T19" fmla="*/ 114 h 312"/>
                            <a:gd name="T20" fmla="*/ 66 w 329"/>
                            <a:gd name="T21" fmla="*/ 122 h 312"/>
                            <a:gd name="T22" fmla="*/ 88 w 329"/>
                            <a:gd name="T23" fmla="*/ 92 h 312"/>
                            <a:gd name="T24" fmla="*/ 52 w 329"/>
                            <a:gd name="T25" fmla="*/ 42 h 312"/>
                            <a:gd name="T26" fmla="*/ 88 w 329"/>
                            <a:gd name="T27" fmla="*/ 0 h 312"/>
                            <a:gd name="T28" fmla="*/ 132 w 329"/>
                            <a:gd name="T29" fmla="*/ 8 h 312"/>
                            <a:gd name="T30" fmla="*/ 150 w 329"/>
                            <a:gd name="T31" fmla="*/ 54 h 312"/>
                            <a:gd name="T32" fmla="*/ 187 w 329"/>
                            <a:gd name="T33" fmla="*/ 46 h 312"/>
                            <a:gd name="T34" fmla="*/ 205 w 329"/>
                            <a:gd name="T35" fmla="*/ 6 h 312"/>
                            <a:gd name="T36" fmla="*/ 247 w 329"/>
                            <a:gd name="T37" fmla="*/ 10 h 312"/>
                            <a:gd name="T38" fmla="*/ 277 w 329"/>
                            <a:gd name="T39" fmla="*/ 50 h 312"/>
                            <a:gd name="T40" fmla="*/ 247 w 329"/>
                            <a:gd name="T41" fmla="*/ 88 h 312"/>
                            <a:gd name="T42" fmla="*/ 177 w 329"/>
                            <a:gd name="T43" fmla="*/ 150 h 312"/>
                            <a:gd name="T44" fmla="*/ 195 w 329"/>
                            <a:gd name="T45" fmla="*/ 144 h 312"/>
                            <a:gd name="T46" fmla="*/ 221 w 329"/>
                            <a:gd name="T47" fmla="*/ 134 h 312"/>
                            <a:gd name="T48" fmla="*/ 247 w 329"/>
                            <a:gd name="T49" fmla="*/ 126 h 312"/>
                            <a:gd name="T50" fmla="*/ 257 w 329"/>
                            <a:gd name="T51" fmla="*/ 136 h 312"/>
                            <a:gd name="T52" fmla="*/ 299 w 329"/>
                            <a:gd name="T53" fmla="*/ 136 h 312"/>
                            <a:gd name="T54" fmla="*/ 299 w 329"/>
                            <a:gd name="T55" fmla="*/ 180 h 312"/>
                            <a:gd name="T56" fmla="*/ 253 w 329"/>
                            <a:gd name="T57" fmla="*/ 182 h 312"/>
                            <a:gd name="T58" fmla="*/ 243 w 329"/>
                            <a:gd name="T59" fmla="*/ 190 h 312"/>
                            <a:gd name="T60" fmla="*/ 217 w 329"/>
                            <a:gd name="T61" fmla="*/ 180 h 312"/>
                            <a:gd name="T62" fmla="*/ 193 w 329"/>
                            <a:gd name="T63" fmla="*/ 170 h 312"/>
                            <a:gd name="T64" fmla="*/ 175 w 329"/>
                            <a:gd name="T65" fmla="*/ 164 h 312"/>
                            <a:gd name="T66" fmla="*/ 237 w 329"/>
                            <a:gd name="T67" fmla="*/ 220 h 312"/>
                            <a:gd name="T68" fmla="*/ 271 w 329"/>
                            <a:gd name="T69" fmla="*/ 268 h 312"/>
                            <a:gd name="T70" fmla="*/ 245 w 329"/>
                            <a:gd name="T71" fmla="*/ 308 h 312"/>
                            <a:gd name="T72" fmla="*/ 193 w 329"/>
                            <a:gd name="T73" fmla="*/ 312 h 312"/>
                            <a:gd name="T74" fmla="*/ 185 w 329"/>
                            <a:gd name="T75" fmla="*/ 25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2">
                              <a:moveTo>
                                <a:pt x="185" y="252"/>
                              </a:moveTo>
                              <a:lnTo>
                                <a:pt x="177" y="254"/>
                              </a:lnTo>
                              <a:lnTo>
                                <a:pt x="166" y="172"/>
                              </a:lnTo>
                              <a:lnTo>
                                <a:pt x="148" y="258"/>
                              </a:lnTo>
                              <a:lnTo>
                                <a:pt x="136" y="252"/>
                              </a:lnTo>
                              <a:lnTo>
                                <a:pt x="126" y="312"/>
                              </a:lnTo>
                              <a:lnTo>
                                <a:pt x="110" y="290"/>
                              </a:lnTo>
                              <a:lnTo>
                                <a:pt x="82" y="304"/>
                              </a:lnTo>
                              <a:lnTo>
                                <a:pt x="82" y="268"/>
                              </a:lnTo>
                              <a:lnTo>
                                <a:pt x="56" y="262"/>
                              </a:lnTo>
                              <a:lnTo>
                                <a:pt x="92" y="228"/>
                              </a:lnTo>
                              <a:lnTo>
                                <a:pt x="82" y="226"/>
                              </a:lnTo>
                              <a:lnTo>
                                <a:pt x="152" y="166"/>
                              </a:lnTo>
                              <a:lnTo>
                                <a:pt x="66" y="200"/>
                              </a:lnTo>
                              <a:lnTo>
                                <a:pt x="70" y="184"/>
                              </a:lnTo>
                              <a:lnTo>
                                <a:pt x="18" y="212"/>
                              </a:lnTo>
                              <a:lnTo>
                                <a:pt x="24" y="182"/>
                              </a:lnTo>
                              <a:lnTo>
                                <a:pt x="0" y="156"/>
                              </a:lnTo>
                              <a:lnTo>
                                <a:pt x="30" y="136"/>
                              </a:lnTo>
                              <a:lnTo>
                                <a:pt x="20" y="114"/>
                              </a:lnTo>
                              <a:lnTo>
                                <a:pt x="70" y="134"/>
                              </a:lnTo>
                              <a:lnTo>
                                <a:pt x="66" y="122"/>
                              </a:lnTo>
                              <a:lnTo>
                                <a:pt x="154" y="152"/>
                              </a:lnTo>
                              <a:lnTo>
                                <a:pt x="88" y="92"/>
                              </a:lnTo>
                              <a:lnTo>
                                <a:pt x="102" y="88"/>
                              </a:lnTo>
                              <a:lnTo>
                                <a:pt x="52" y="42"/>
                              </a:lnTo>
                              <a:lnTo>
                                <a:pt x="84" y="42"/>
                              </a:lnTo>
                              <a:lnTo>
                                <a:pt x="88" y="0"/>
                              </a:lnTo>
                              <a:lnTo>
                                <a:pt x="116" y="28"/>
                              </a:lnTo>
                              <a:lnTo>
                                <a:pt x="132" y="8"/>
                              </a:lnTo>
                              <a:lnTo>
                                <a:pt x="142" y="62"/>
                              </a:lnTo>
                              <a:lnTo>
                                <a:pt x="150" y="54"/>
                              </a:lnTo>
                              <a:lnTo>
                                <a:pt x="166" y="146"/>
                              </a:lnTo>
                              <a:lnTo>
                                <a:pt x="187" y="46"/>
                              </a:lnTo>
                              <a:lnTo>
                                <a:pt x="193" y="54"/>
                              </a:lnTo>
                              <a:lnTo>
                                <a:pt x="205" y="6"/>
                              </a:lnTo>
                              <a:lnTo>
                                <a:pt x="219" y="24"/>
                              </a:lnTo>
                              <a:lnTo>
                                <a:pt x="247" y="10"/>
                              </a:lnTo>
                              <a:lnTo>
                                <a:pt x="253" y="48"/>
                              </a:lnTo>
                              <a:lnTo>
                                <a:pt x="277" y="50"/>
                              </a:lnTo>
                              <a:lnTo>
                                <a:pt x="235" y="86"/>
                              </a:lnTo>
                              <a:lnTo>
                                <a:pt x="247" y="88"/>
                              </a:lnTo>
                              <a:lnTo>
                                <a:pt x="175" y="150"/>
                              </a:lnTo>
                              <a:lnTo>
                                <a:pt x="177" y="150"/>
                              </a:lnTo>
                              <a:lnTo>
                                <a:pt x="183" y="148"/>
                              </a:lnTo>
                              <a:lnTo>
                                <a:pt x="195" y="144"/>
                              </a:lnTo>
                              <a:lnTo>
                                <a:pt x="207" y="140"/>
                              </a:lnTo>
                              <a:lnTo>
                                <a:pt x="221" y="134"/>
                              </a:lnTo>
                              <a:lnTo>
                                <a:pt x="235" y="130"/>
                              </a:lnTo>
                              <a:lnTo>
                                <a:pt x="247" y="126"/>
                              </a:lnTo>
                              <a:lnTo>
                                <a:pt x="259" y="122"/>
                              </a:lnTo>
                              <a:lnTo>
                                <a:pt x="257" y="136"/>
                              </a:lnTo>
                              <a:lnTo>
                                <a:pt x="309" y="116"/>
                              </a:lnTo>
                              <a:lnTo>
                                <a:pt x="299" y="136"/>
                              </a:lnTo>
                              <a:lnTo>
                                <a:pt x="329" y="160"/>
                              </a:lnTo>
                              <a:lnTo>
                                <a:pt x="299" y="180"/>
                              </a:lnTo>
                              <a:lnTo>
                                <a:pt x="309" y="208"/>
                              </a:lnTo>
                              <a:lnTo>
                                <a:pt x="253" y="182"/>
                              </a:lnTo>
                              <a:lnTo>
                                <a:pt x="253" y="196"/>
                              </a:lnTo>
                              <a:lnTo>
                                <a:pt x="243" y="190"/>
                              </a:lnTo>
                              <a:lnTo>
                                <a:pt x="231" y="186"/>
                              </a:lnTo>
                              <a:lnTo>
                                <a:pt x="217" y="180"/>
                              </a:lnTo>
                              <a:lnTo>
                                <a:pt x="205" y="174"/>
                              </a:lnTo>
                              <a:lnTo>
                                <a:pt x="193" y="170"/>
                              </a:lnTo>
                              <a:lnTo>
                                <a:pt x="183" y="166"/>
                              </a:lnTo>
                              <a:lnTo>
                                <a:pt x="175" y="164"/>
                              </a:lnTo>
                              <a:lnTo>
                                <a:pt x="173" y="162"/>
                              </a:lnTo>
                              <a:lnTo>
                                <a:pt x="237" y="220"/>
                              </a:lnTo>
                              <a:lnTo>
                                <a:pt x="223" y="222"/>
                              </a:lnTo>
                              <a:lnTo>
                                <a:pt x="271" y="268"/>
                              </a:lnTo>
                              <a:lnTo>
                                <a:pt x="247" y="270"/>
                              </a:lnTo>
                              <a:lnTo>
                                <a:pt x="245" y="308"/>
                              </a:lnTo>
                              <a:lnTo>
                                <a:pt x="209" y="294"/>
                              </a:lnTo>
                              <a:lnTo>
                                <a:pt x="193" y="312"/>
                              </a:lnTo>
                              <a:lnTo>
                                <a:pt x="185" y="252"/>
                              </a:lnTo>
                              <a:lnTo>
                                <a:pt x="185" y="252"/>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657225" y="2003425"/>
                          <a:ext cx="547687" cy="500063"/>
                        </a:xfrm>
                        <a:custGeom>
                          <a:avLst/>
                          <a:gdLst>
                            <a:gd name="T0" fmla="*/ 209 w 345"/>
                            <a:gd name="T1" fmla="*/ 297 h 315"/>
                            <a:gd name="T2" fmla="*/ 195 w 345"/>
                            <a:gd name="T3" fmla="*/ 251 h 315"/>
                            <a:gd name="T4" fmla="*/ 175 w 345"/>
                            <a:gd name="T5" fmla="*/ 283 h 315"/>
                            <a:gd name="T6" fmla="*/ 150 w 345"/>
                            <a:gd name="T7" fmla="*/ 251 h 315"/>
                            <a:gd name="T8" fmla="*/ 138 w 345"/>
                            <a:gd name="T9" fmla="*/ 299 h 315"/>
                            <a:gd name="T10" fmla="*/ 86 w 345"/>
                            <a:gd name="T11" fmla="*/ 309 h 315"/>
                            <a:gd name="T12" fmla="*/ 74 w 345"/>
                            <a:gd name="T13" fmla="*/ 259 h 315"/>
                            <a:gd name="T14" fmla="*/ 106 w 345"/>
                            <a:gd name="T15" fmla="*/ 225 h 315"/>
                            <a:gd name="T16" fmla="*/ 68 w 345"/>
                            <a:gd name="T17" fmla="*/ 221 h 315"/>
                            <a:gd name="T18" fmla="*/ 86 w 345"/>
                            <a:gd name="T19" fmla="*/ 186 h 315"/>
                            <a:gd name="T20" fmla="*/ 32 w 345"/>
                            <a:gd name="T21" fmla="*/ 193 h 315"/>
                            <a:gd name="T22" fmla="*/ 0 w 345"/>
                            <a:gd name="T23" fmla="*/ 156 h 315"/>
                            <a:gd name="T24" fmla="*/ 36 w 345"/>
                            <a:gd name="T25" fmla="*/ 120 h 315"/>
                            <a:gd name="T26" fmla="*/ 84 w 345"/>
                            <a:gd name="T27" fmla="*/ 128 h 315"/>
                            <a:gd name="T28" fmla="*/ 68 w 345"/>
                            <a:gd name="T29" fmla="*/ 94 h 315"/>
                            <a:gd name="T30" fmla="*/ 106 w 345"/>
                            <a:gd name="T31" fmla="*/ 90 h 315"/>
                            <a:gd name="T32" fmla="*/ 76 w 345"/>
                            <a:gd name="T33" fmla="*/ 54 h 315"/>
                            <a:gd name="T34" fmla="*/ 86 w 345"/>
                            <a:gd name="T35" fmla="*/ 0 h 315"/>
                            <a:gd name="T36" fmla="*/ 134 w 345"/>
                            <a:gd name="T37" fmla="*/ 12 h 315"/>
                            <a:gd name="T38" fmla="*/ 148 w 345"/>
                            <a:gd name="T39" fmla="*/ 60 h 315"/>
                            <a:gd name="T40" fmla="*/ 169 w 345"/>
                            <a:gd name="T41" fmla="*/ 28 h 315"/>
                            <a:gd name="T42" fmla="*/ 195 w 345"/>
                            <a:gd name="T43" fmla="*/ 60 h 315"/>
                            <a:gd name="T44" fmla="*/ 211 w 345"/>
                            <a:gd name="T45" fmla="*/ 12 h 315"/>
                            <a:gd name="T46" fmla="*/ 261 w 345"/>
                            <a:gd name="T47" fmla="*/ 2 h 315"/>
                            <a:gd name="T48" fmla="*/ 269 w 345"/>
                            <a:gd name="T49" fmla="*/ 50 h 315"/>
                            <a:gd name="T50" fmla="*/ 237 w 345"/>
                            <a:gd name="T51" fmla="*/ 90 h 315"/>
                            <a:gd name="T52" fmla="*/ 273 w 345"/>
                            <a:gd name="T53" fmla="*/ 92 h 315"/>
                            <a:gd name="T54" fmla="*/ 261 w 345"/>
                            <a:gd name="T55" fmla="*/ 128 h 315"/>
                            <a:gd name="T56" fmla="*/ 309 w 345"/>
                            <a:gd name="T57" fmla="*/ 118 h 315"/>
                            <a:gd name="T58" fmla="*/ 345 w 345"/>
                            <a:gd name="T59" fmla="*/ 158 h 315"/>
                            <a:gd name="T60" fmla="*/ 309 w 345"/>
                            <a:gd name="T61" fmla="*/ 195 h 315"/>
                            <a:gd name="T62" fmla="*/ 261 w 345"/>
                            <a:gd name="T63" fmla="*/ 184 h 315"/>
                            <a:gd name="T64" fmla="*/ 275 w 345"/>
                            <a:gd name="T65" fmla="*/ 219 h 315"/>
                            <a:gd name="T66" fmla="*/ 237 w 345"/>
                            <a:gd name="T67" fmla="*/ 221 h 315"/>
                            <a:gd name="T68" fmla="*/ 269 w 345"/>
                            <a:gd name="T69" fmla="*/ 261 h 315"/>
                            <a:gd name="T70" fmla="*/ 257 w 345"/>
                            <a:gd name="T71" fmla="*/ 315 h 315"/>
                            <a:gd name="T72" fmla="*/ 209 w 345"/>
                            <a:gd name="T73" fmla="*/ 297 h 315"/>
                            <a:gd name="T74" fmla="*/ 209 w 345"/>
                            <a:gd name="T75" fmla="*/ 29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5" h="315">
                              <a:moveTo>
                                <a:pt x="209" y="297"/>
                              </a:moveTo>
                              <a:lnTo>
                                <a:pt x="195" y="251"/>
                              </a:lnTo>
                              <a:lnTo>
                                <a:pt x="175" y="283"/>
                              </a:lnTo>
                              <a:lnTo>
                                <a:pt x="150" y="251"/>
                              </a:lnTo>
                              <a:lnTo>
                                <a:pt x="138" y="299"/>
                              </a:lnTo>
                              <a:lnTo>
                                <a:pt x="86" y="309"/>
                              </a:lnTo>
                              <a:lnTo>
                                <a:pt x="74" y="259"/>
                              </a:lnTo>
                              <a:lnTo>
                                <a:pt x="106" y="225"/>
                              </a:lnTo>
                              <a:lnTo>
                                <a:pt x="68" y="221"/>
                              </a:lnTo>
                              <a:lnTo>
                                <a:pt x="86" y="186"/>
                              </a:lnTo>
                              <a:lnTo>
                                <a:pt x="32" y="193"/>
                              </a:lnTo>
                              <a:lnTo>
                                <a:pt x="0" y="156"/>
                              </a:lnTo>
                              <a:lnTo>
                                <a:pt x="36" y="120"/>
                              </a:lnTo>
                              <a:lnTo>
                                <a:pt x="84" y="128"/>
                              </a:lnTo>
                              <a:lnTo>
                                <a:pt x="68" y="94"/>
                              </a:lnTo>
                              <a:lnTo>
                                <a:pt x="106" y="90"/>
                              </a:lnTo>
                              <a:lnTo>
                                <a:pt x="76" y="54"/>
                              </a:lnTo>
                              <a:lnTo>
                                <a:pt x="86" y="0"/>
                              </a:lnTo>
                              <a:lnTo>
                                <a:pt x="134" y="12"/>
                              </a:lnTo>
                              <a:lnTo>
                                <a:pt x="148" y="60"/>
                              </a:lnTo>
                              <a:lnTo>
                                <a:pt x="169" y="28"/>
                              </a:lnTo>
                              <a:lnTo>
                                <a:pt x="195" y="60"/>
                              </a:lnTo>
                              <a:lnTo>
                                <a:pt x="211" y="12"/>
                              </a:lnTo>
                              <a:lnTo>
                                <a:pt x="261" y="2"/>
                              </a:lnTo>
                              <a:lnTo>
                                <a:pt x="269" y="50"/>
                              </a:lnTo>
                              <a:lnTo>
                                <a:pt x="237" y="90"/>
                              </a:lnTo>
                              <a:lnTo>
                                <a:pt x="273" y="92"/>
                              </a:lnTo>
                              <a:lnTo>
                                <a:pt x="261" y="128"/>
                              </a:lnTo>
                              <a:lnTo>
                                <a:pt x="309" y="118"/>
                              </a:lnTo>
                              <a:lnTo>
                                <a:pt x="345" y="158"/>
                              </a:lnTo>
                              <a:lnTo>
                                <a:pt x="309" y="195"/>
                              </a:lnTo>
                              <a:lnTo>
                                <a:pt x="261" y="184"/>
                              </a:lnTo>
                              <a:lnTo>
                                <a:pt x="275" y="219"/>
                              </a:lnTo>
                              <a:lnTo>
                                <a:pt x="237" y="221"/>
                              </a:lnTo>
                              <a:lnTo>
                                <a:pt x="269" y="261"/>
                              </a:lnTo>
                              <a:lnTo>
                                <a:pt x="257" y="315"/>
                              </a:lnTo>
                              <a:lnTo>
                                <a:pt x="209" y="297"/>
                              </a:lnTo>
                              <a:lnTo>
                                <a:pt x="209" y="297"/>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935037" y="2270125"/>
                          <a:ext cx="88900" cy="150813"/>
                        </a:xfrm>
                        <a:custGeom>
                          <a:avLst/>
                          <a:gdLst>
                            <a:gd name="T0" fmla="*/ 22 w 56"/>
                            <a:gd name="T1" fmla="*/ 75 h 95"/>
                            <a:gd name="T2" fmla="*/ 0 w 56"/>
                            <a:gd name="T3" fmla="*/ 0 h 95"/>
                            <a:gd name="T4" fmla="*/ 56 w 56"/>
                            <a:gd name="T5" fmla="*/ 53 h 95"/>
                            <a:gd name="T6" fmla="*/ 54 w 56"/>
                            <a:gd name="T7" fmla="*/ 95 h 95"/>
                            <a:gd name="T8" fmla="*/ 22 w 56"/>
                            <a:gd name="T9" fmla="*/ 75 h 95"/>
                            <a:gd name="T10" fmla="*/ 22 w 56"/>
                            <a:gd name="T11" fmla="*/ 75 h 95"/>
                          </a:gdLst>
                          <a:ahLst/>
                          <a:cxnLst>
                            <a:cxn ang="0">
                              <a:pos x="T0" y="T1"/>
                            </a:cxn>
                            <a:cxn ang="0">
                              <a:pos x="T2" y="T3"/>
                            </a:cxn>
                            <a:cxn ang="0">
                              <a:pos x="T4" y="T5"/>
                            </a:cxn>
                            <a:cxn ang="0">
                              <a:pos x="T6" y="T7"/>
                            </a:cxn>
                            <a:cxn ang="0">
                              <a:pos x="T8" y="T9"/>
                            </a:cxn>
                            <a:cxn ang="0">
                              <a:pos x="T10" y="T11"/>
                            </a:cxn>
                          </a:cxnLst>
                          <a:rect l="0" t="0" r="r" b="b"/>
                          <a:pathLst>
                            <a:path w="56" h="95">
                              <a:moveTo>
                                <a:pt x="22" y="75"/>
                              </a:moveTo>
                              <a:lnTo>
                                <a:pt x="0" y="0"/>
                              </a:lnTo>
                              <a:lnTo>
                                <a:pt x="56" y="53"/>
                              </a:lnTo>
                              <a:lnTo>
                                <a:pt x="54" y="95"/>
                              </a:lnTo>
                              <a:lnTo>
                                <a:pt x="22" y="75"/>
                              </a:lnTo>
                              <a:lnTo>
                                <a:pt x="22"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838200" y="2266950"/>
                          <a:ext cx="84137" cy="150813"/>
                        </a:xfrm>
                        <a:custGeom>
                          <a:avLst/>
                          <a:gdLst>
                            <a:gd name="T0" fmla="*/ 0 w 53"/>
                            <a:gd name="T1" fmla="*/ 53 h 95"/>
                            <a:gd name="T2" fmla="*/ 53 w 53"/>
                            <a:gd name="T3" fmla="*/ 0 h 95"/>
                            <a:gd name="T4" fmla="*/ 37 w 53"/>
                            <a:gd name="T5" fmla="*/ 65 h 95"/>
                            <a:gd name="T6" fmla="*/ 0 w 53"/>
                            <a:gd name="T7" fmla="*/ 95 h 95"/>
                            <a:gd name="T8" fmla="*/ 0 w 53"/>
                            <a:gd name="T9" fmla="*/ 53 h 95"/>
                            <a:gd name="T10" fmla="*/ 0 w 53"/>
                            <a:gd name="T11" fmla="*/ 53 h 95"/>
                          </a:gdLst>
                          <a:ahLst/>
                          <a:cxnLst>
                            <a:cxn ang="0">
                              <a:pos x="T0" y="T1"/>
                            </a:cxn>
                            <a:cxn ang="0">
                              <a:pos x="T2" y="T3"/>
                            </a:cxn>
                            <a:cxn ang="0">
                              <a:pos x="T4" y="T5"/>
                            </a:cxn>
                            <a:cxn ang="0">
                              <a:pos x="T6" y="T7"/>
                            </a:cxn>
                            <a:cxn ang="0">
                              <a:pos x="T8" y="T9"/>
                            </a:cxn>
                            <a:cxn ang="0">
                              <a:pos x="T10" y="T11"/>
                            </a:cxn>
                          </a:cxnLst>
                          <a:rect l="0" t="0" r="r" b="b"/>
                          <a:pathLst>
                            <a:path w="53" h="95">
                              <a:moveTo>
                                <a:pt x="0" y="53"/>
                              </a:moveTo>
                              <a:lnTo>
                                <a:pt x="53" y="0"/>
                              </a:lnTo>
                              <a:lnTo>
                                <a:pt x="37" y="65"/>
                              </a:lnTo>
                              <a:lnTo>
                                <a:pt x="0" y="95"/>
                              </a:lnTo>
                              <a:lnTo>
                                <a:pt x="0" y="53"/>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ihandform 69"/>
                      <wps:cNvSpPr>
                        <a:spLocks/>
                      </wps:cNvSpPr>
                      <wps:spPr bwMode="auto">
                        <a:xfrm>
                          <a:off x="746125" y="2222500"/>
                          <a:ext cx="166687" cy="66675"/>
                        </a:xfrm>
                        <a:custGeom>
                          <a:avLst/>
                          <a:gdLst>
                            <a:gd name="T0" fmla="*/ 0 w 105"/>
                            <a:gd name="T1" fmla="*/ 20 h 42"/>
                            <a:gd name="T2" fmla="*/ 36 w 105"/>
                            <a:gd name="T3" fmla="*/ 0 h 42"/>
                            <a:gd name="T4" fmla="*/ 105 w 105"/>
                            <a:gd name="T5" fmla="*/ 20 h 42"/>
                            <a:gd name="T6" fmla="*/ 36 w 105"/>
                            <a:gd name="T7" fmla="*/ 42 h 42"/>
                            <a:gd name="T8" fmla="*/ 0 w 105"/>
                            <a:gd name="T9" fmla="*/ 20 h 42"/>
                            <a:gd name="T10" fmla="*/ 0 w 105"/>
                            <a:gd name="T11" fmla="*/ 20 h 42"/>
                          </a:gdLst>
                          <a:ahLst/>
                          <a:cxnLst>
                            <a:cxn ang="0">
                              <a:pos x="T0" y="T1"/>
                            </a:cxn>
                            <a:cxn ang="0">
                              <a:pos x="T2" y="T3"/>
                            </a:cxn>
                            <a:cxn ang="0">
                              <a:pos x="T4" y="T5"/>
                            </a:cxn>
                            <a:cxn ang="0">
                              <a:pos x="T6" y="T7"/>
                            </a:cxn>
                            <a:cxn ang="0">
                              <a:pos x="T8" y="T9"/>
                            </a:cxn>
                            <a:cxn ang="0">
                              <a:pos x="T10" y="T11"/>
                            </a:cxn>
                          </a:cxnLst>
                          <a:rect l="0" t="0" r="r" b="b"/>
                          <a:pathLst>
                            <a:path w="105" h="42">
                              <a:moveTo>
                                <a:pt x="0" y="20"/>
                              </a:moveTo>
                              <a:lnTo>
                                <a:pt x="36" y="0"/>
                              </a:lnTo>
                              <a:lnTo>
                                <a:pt x="105" y="20"/>
                              </a:lnTo>
                              <a:lnTo>
                                <a:pt x="36" y="42"/>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ihandform 70"/>
                      <wps:cNvSpPr>
                        <a:spLocks/>
                      </wps:cNvSpPr>
                      <wps:spPr bwMode="auto">
                        <a:xfrm>
                          <a:off x="947737" y="2222500"/>
                          <a:ext cx="165100" cy="63500"/>
                        </a:xfrm>
                        <a:custGeom>
                          <a:avLst/>
                          <a:gdLst>
                            <a:gd name="T0" fmla="*/ 0 w 104"/>
                            <a:gd name="T1" fmla="*/ 20 h 40"/>
                            <a:gd name="T2" fmla="*/ 74 w 104"/>
                            <a:gd name="T3" fmla="*/ 0 h 40"/>
                            <a:gd name="T4" fmla="*/ 104 w 104"/>
                            <a:gd name="T5" fmla="*/ 20 h 40"/>
                            <a:gd name="T6" fmla="*/ 74 w 104"/>
                            <a:gd name="T7" fmla="*/ 40 h 40"/>
                            <a:gd name="T8" fmla="*/ 0 w 104"/>
                            <a:gd name="T9" fmla="*/ 20 h 40"/>
                            <a:gd name="T10" fmla="*/ 0 w 104"/>
                            <a:gd name="T11" fmla="*/ 20 h 40"/>
                          </a:gdLst>
                          <a:ahLst/>
                          <a:cxnLst>
                            <a:cxn ang="0">
                              <a:pos x="T0" y="T1"/>
                            </a:cxn>
                            <a:cxn ang="0">
                              <a:pos x="T2" y="T3"/>
                            </a:cxn>
                            <a:cxn ang="0">
                              <a:pos x="T4" y="T5"/>
                            </a:cxn>
                            <a:cxn ang="0">
                              <a:pos x="T6" y="T7"/>
                            </a:cxn>
                            <a:cxn ang="0">
                              <a:pos x="T8" y="T9"/>
                            </a:cxn>
                            <a:cxn ang="0">
                              <a:pos x="T10" y="T11"/>
                            </a:cxn>
                          </a:cxnLst>
                          <a:rect l="0" t="0" r="r" b="b"/>
                          <a:pathLst>
                            <a:path w="104" h="40">
                              <a:moveTo>
                                <a:pt x="0" y="20"/>
                              </a:moveTo>
                              <a:lnTo>
                                <a:pt x="74" y="0"/>
                              </a:lnTo>
                              <a:lnTo>
                                <a:pt x="104" y="20"/>
                              </a:lnTo>
                              <a:lnTo>
                                <a:pt x="74" y="40"/>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ihandform 71"/>
                      <wps:cNvSpPr>
                        <a:spLocks/>
                      </wps:cNvSpPr>
                      <wps:spPr bwMode="auto">
                        <a:xfrm>
                          <a:off x="838200" y="2082800"/>
                          <a:ext cx="84137" cy="155575"/>
                        </a:xfrm>
                        <a:custGeom>
                          <a:avLst/>
                          <a:gdLst>
                            <a:gd name="T0" fmla="*/ 0 w 53"/>
                            <a:gd name="T1" fmla="*/ 0 h 98"/>
                            <a:gd name="T2" fmla="*/ 36 w 53"/>
                            <a:gd name="T3" fmla="*/ 28 h 98"/>
                            <a:gd name="T4" fmla="*/ 53 w 53"/>
                            <a:gd name="T5" fmla="*/ 98 h 98"/>
                            <a:gd name="T6" fmla="*/ 0 w 53"/>
                            <a:gd name="T7" fmla="*/ 42 h 98"/>
                            <a:gd name="T8" fmla="*/ 0 w 53"/>
                            <a:gd name="T9" fmla="*/ 0 h 98"/>
                            <a:gd name="T10" fmla="*/ 0 w 53"/>
                            <a:gd name="T11" fmla="*/ 0 h 98"/>
                          </a:gdLst>
                          <a:ahLst/>
                          <a:cxnLst>
                            <a:cxn ang="0">
                              <a:pos x="T0" y="T1"/>
                            </a:cxn>
                            <a:cxn ang="0">
                              <a:pos x="T2" y="T3"/>
                            </a:cxn>
                            <a:cxn ang="0">
                              <a:pos x="T4" y="T5"/>
                            </a:cxn>
                            <a:cxn ang="0">
                              <a:pos x="T6" y="T7"/>
                            </a:cxn>
                            <a:cxn ang="0">
                              <a:pos x="T8" y="T9"/>
                            </a:cxn>
                            <a:cxn ang="0">
                              <a:pos x="T10" y="T11"/>
                            </a:cxn>
                          </a:cxnLst>
                          <a:rect l="0" t="0" r="r" b="b"/>
                          <a:pathLst>
                            <a:path w="53" h="98">
                              <a:moveTo>
                                <a:pt x="0" y="0"/>
                              </a:moveTo>
                              <a:lnTo>
                                <a:pt x="36" y="28"/>
                              </a:lnTo>
                              <a:lnTo>
                                <a:pt x="53" y="98"/>
                              </a:lnTo>
                              <a:lnTo>
                                <a:pt x="0" y="4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ihandform 72"/>
                      <wps:cNvSpPr>
                        <a:spLocks/>
                      </wps:cNvSpPr>
                      <wps:spPr bwMode="auto">
                        <a:xfrm>
                          <a:off x="941387" y="2082800"/>
                          <a:ext cx="85725" cy="152400"/>
                        </a:xfrm>
                        <a:custGeom>
                          <a:avLst/>
                          <a:gdLst>
                            <a:gd name="T0" fmla="*/ 16 w 54"/>
                            <a:gd name="T1" fmla="*/ 20 h 96"/>
                            <a:gd name="T2" fmla="*/ 54 w 54"/>
                            <a:gd name="T3" fmla="*/ 0 h 96"/>
                            <a:gd name="T4" fmla="*/ 54 w 54"/>
                            <a:gd name="T5" fmla="*/ 40 h 96"/>
                            <a:gd name="T6" fmla="*/ 0 w 54"/>
                            <a:gd name="T7" fmla="*/ 96 h 96"/>
                            <a:gd name="T8" fmla="*/ 16 w 54"/>
                            <a:gd name="T9" fmla="*/ 20 h 96"/>
                            <a:gd name="T10" fmla="*/ 16 w 54"/>
                            <a:gd name="T11" fmla="*/ 20 h 96"/>
                          </a:gdLst>
                          <a:ahLst/>
                          <a:cxnLst>
                            <a:cxn ang="0">
                              <a:pos x="T0" y="T1"/>
                            </a:cxn>
                            <a:cxn ang="0">
                              <a:pos x="T2" y="T3"/>
                            </a:cxn>
                            <a:cxn ang="0">
                              <a:pos x="T4" y="T5"/>
                            </a:cxn>
                            <a:cxn ang="0">
                              <a:pos x="T6" y="T7"/>
                            </a:cxn>
                            <a:cxn ang="0">
                              <a:pos x="T8" y="T9"/>
                            </a:cxn>
                            <a:cxn ang="0">
                              <a:pos x="T10" y="T11"/>
                            </a:cxn>
                          </a:cxnLst>
                          <a:rect l="0" t="0" r="r" b="b"/>
                          <a:pathLst>
                            <a:path w="54" h="96">
                              <a:moveTo>
                                <a:pt x="16" y="20"/>
                              </a:moveTo>
                              <a:lnTo>
                                <a:pt x="54" y="0"/>
                              </a:lnTo>
                              <a:lnTo>
                                <a:pt x="54" y="40"/>
                              </a:lnTo>
                              <a:lnTo>
                                <a:pt x="0" y="96"/>
                              </a:lnTo>
                              <a:lnTo>
                                <a:pt x="16" y="20"/>
                              </a:lnTo>
                              <a:lnTo>
                                <a:pt x="1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ihandform 73"/>
                      <wps:cNvSpPr>
                        <a:spLocks/>
                      </wps:cNvSpPr>
                      <wps:spPr bwMode="auto">
                        <a:xfrm>
                          <a:off x="319087" y="1287463"/>
                          <a:ext cx="685800" cy="795338"/>
                        </a:xfrm>
                        <a:custGeom>
                          <a:avLst/>
                          <a:gdLst>
                            <a:gd name="T0" fmla="*/ 147 w 432"/>
                            <a:gd name="T1" fmla="*/ 471 h 501"/>
                            <a:gd name="T2" fmla="*/ 159 w 432"/>
                            <a:gd name="T3" fmla="*/ 397 h 501"/>
                            <a:gd name="T4" fmla="*/ 124 w 432"/>
                            <a:gd name="T5" fmla="*/ 367 h 501"/>
                            <a:gd name="T6" fmla="*/ 64 w 432"/>
                            <a:gd name="T7" fmla="*/ 415 h 501"/>
                            <a:gd name="T8" fmla="*/ 10 w 432"/>
                            <a:gd name="T9" fmla="*/ 377 h 501"/>
                            <a:gd name="T10" fmla="*/ 0 w 432"/>
                            <a:gd name="T11" fmla="*/ 300 h 501"/>
                            <a:gd name="T12" fmla="*/ 76 w 432"/>
                            <a:gd name="T13" fmla="*/ 272 h 501"/>
                            <a:gd name="T14" fmla="*/ 80 w 432"/>
                            <a:gd name="T15" fmla="*/ 230 h 501"/>
                            <a:gd name="T16" fmla="*/ 8 w 432"/>
                            <a:gd name="T17" fmla="*/ 196 h 501"/>
                            <a:gd name="T18" fmla="*/ 12 w 432"/>
                            <a:gd name="T19" fmla="*/ 124 h 501"/>
                            <a:gd name="T20" fmla="*/ 74 w 432"/>
                            <a:gd name="T21" fmla="*/ 80 h 501"/>
                            <a:gd name="T22" fmla="*/ 132 w 432"/>
                            <a:gd name="T23" fmla="*/ 136 h 501"/>
                            <a:gd name="T24" fmla="*/ 167 w 432"/>
                            <a:gd name="T25" fmla="*/ 114 h 501"/>
                            <a:gd name="T26" fmla="*/ 183 w 432"/>
                            <a:gd name="T27" fmla="*/ 114 h 501"/>
                            <a:gd name="T28" fmla="*/ 195 w 432"/>
                            <a:gd name="T29" fmla="*/ 48 h 501"/>
                            <a:gd name="T30" fmla="*/ 251 w 432"/>
                            <a:gd name="T31" fmla="*/ 50 h 501"/>
                            <a:gd name="T32" fmla="*/ 257 w 432"/>
                            <a:gd name="T33" fmla="*/ 102 h 501"/>
                            <a:gd name="T34" fmla="*/ 229 w 432"/>
                            <a:gd name="T35" fmla="*/ 232 h 501"/>
                            <a:gd name="T36" fmla="*/ 315 w 432"/>
                            <a:gd name="T37" fmla="*/ 144 h 501"/>
                            <a:gd name="T38" fmla="*/ 364 w 432"/>
                            <a:gd name="T39" fmla="*/ 120 h 501"/>
                            <a:gd name="T40" fmla="*/ 378 w 432"/>
                            <a:gd name="T41" fmla="*/ 122 h 501"/>
                            <a:gd name="T42" fmla="*/ 390 w 432"/>
                            <a:gd name="T43" fmla="*/ 124 h 501"/>
                            <a:gd name="T44" fmla="*/ 406 w 432"/>
                            <a:gd name="T45" fmla="*/ 124 h 501"/>
                            <a:gd name="T46" fmla="*/ 420 w 432"/>
                            <a:gd name="T47" fmla="*/ 124 h 501"/>
                            <a:gd name="T48" fmla="*/ 408 w 432"/>
                            <a:gd name="T49" fmla="*/ 150 h 501"/>
                            <a:gd name="T50" fmla="*/ 398 w 432"/>
                            <a:gd name="T51" fmla="*/ 174 h 501"/>
                            <a:gd name="T52" fmla="*/ 410 w 432"/>
                            <a:gd name="T53" fmla="*/ 182 h 501"/>
                            <a:gd name="T54" fmla="*/ 422 w 432"/>
                            <a:gd name="T55" fmla="*/ 190 h 501"/>
                            <a:gd name="T56" fmla="*/ 349 w 432"/>
                            <a:gd name="T57" fmla="*/ 212 h 501"/>
                            <a:gd name="T58" fmla="*/ 361 w 432"/>
                            <a:gd name="T59" fmla="*/ 216 h 501"/>
                            <a:gd name="T60" fmla="*/ 345 w 432"/>
                            <a:gd name="T61" fmla="*/ 224 h 501"/>
                            <a:gd name="T62" fmla="*/ 301 w 432"/>
                            <a:gd name="T63" fmla="*/ 234 h 501"/>
                            <a:gd name="T64" fmla="*/ 259 w 432"/>
                            <a:gd name="T65" fmla="*/ 244 h 501"/>
                            <a:gd name="T66" fmla="*/ 231 w 432"/>
                            <a:gd name="T67" fmla="*/ 250 h 501"/>
                            <a:gd name="T68" fmla="*/ 357 w 432"/>
                            <a:gd name="T69" fmla="*/ 272 h 501"/>
                            <a:gd name="T70" fmla="*/ 432 w 432"/>
                            <a:gd name="T71" fmla="*/ 306 h 501"/>
                            <a:gd name="T72" fmla="*/ 420 w 432"/>
                            <a:gd name="T73" fmla="*/ 383 h 501"/>
                            <a:gd name="T74" fmla="*/ 363 w 432"/>
                            <a:gd name="T75" fmla="*/ 415 h 501"/>
                            <a:gd name="T76" fmla="*/ 305 w 432"/>
                            <a:gd name="T77" fmla="*/ 369 h 501"/>
                            <a:gd name="T78" fmla="*/ 263 w 432"/>
                            <a:gd name="T79" fmla="*/ 409 h 501"/>
                            <a:gd name="T80" fmla="*/ 269 w 432"/>
                            <a:gd name="T81" fmla="*/ 471 h 501"/>
                            <a:gd name="T82" fmla="*/ 209 w 432"/>
                            <a:gd name="T83" fmla="*/ 501 h 501"/>
                            <a:gd name="T84" fmla="*/ 181 w 432"/>
                            <a:gd name="T85" fmla="*/ 453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1">
                              <a:moveTo>
                                <a:pt x="181" y="453"/>
                              </a:moveTo>
                              <a:lnTo>
                                <a:pt x="147" y="471"/>
                              </a:lnTo>
                              <a:lnTo>
                                <a:pt x="175" y="395"/>
                              </a:lnTo>
                              <a:lnTo>
                                <a:pt x="159" y="397"/>
                              </a:lnTo>
                              <a:lnTo>
                                <a:pt x="205" y="270"/>
                              </a:lnTo>
                              <a:lnTo>
                                <a:pt x="124" y="367"/>
                              </a:lnTo>
                              <a:lnTo>
                                <a:pt x="120" y="345"/>
                              </a:lnTo>
                              <a:lnTo>
                                <a:pt x="64" y="415"/>
                              </a:lnTo>
                              <a:lnTo>
                                <a:pt x="64" y="381"/>
                              </a:lnTo>
                              <a:lnTo>
                                <a:pt x="10" y="377"/>
                              </a:lnTo>
                              <a:lnTo>
                                <a:pt x="34" y="331"/>
                              </a:lnTo>
                              <a:lnTo>
                                <a:pt x="0" y="300"/>
                              </a:lnTo>
                              <a:lnTo>
                                <a:pt x="90" y="288"/>
                              </a:lnTo>
                              <a:lnTo>
                                <a:pt x="76" y="272"/>
                              </a:lnTo>
                              <a:lnTo>
                                <a:pt x="203" y="252"/>
                              </a:lnTo>
                              <a:lnTo>
                                <a:pt x="80" y="230"/>
                              </a:lnTo>
                              <a:lnTo>
                                <a:pt x="94" y="212"/>
                              </a:lnTo>
                              <a:lnTo>
                                <a:pt x="8" y="196"/>
                              </a:lnTo>
                              <a:lnTo>
                                <a:pt x="38" y="174"/>
                              </a:lnTo>
                              <a:lnTo>
                                <a:pt x="12" y="124"/>
                              </a:lnTo>
                              <a:lnTo>
                                <a:pt x="70" y="120"/>
                              </a:lnTo>
                              <a:lnTo>
                                <a:pt x="74" y="80"/>
                              </a:lnTo>
                              <a:lnTo>
                                <a:pt x="130" y="150"/>
                              </a:lnTo>
                              <a:lnTo>
                                <a:pt x="132" y="136"/>
                              </a:lnTo>
                              <a:lnTo>
                                <a:pt x="203" y="236"/>
                              </a:lnTo>
                              <a:lnTo>
                                <a:pt x="167" y="114"/>
                              </a:lnTo>
                              <a:lnTo>
                                <a:pt x="167" y="114"/>
                              </a:lnTo>
                              <a:lnTo>
                                <a:pt x="183" y="114"/>
                              </a:lnTo>
                              <a:lnTo>
                                <a:pt x="157" y="28"/>
                              </a:lnTo>
                              <a:lnTo>
                                <a:pt x="195" y="48"/>
                              </a:lnTo>
                              <a:lnTo>
                                <a:pt x="221" y="0"/>
                              </a:lnTo>
                              <a:lnTo>
                                <a:pt x="251" y="50"/>
                              </a:lnTo>
                              <a:lnTo>
                                <a:pt x="277" y="36"/>
                              </a:lnTo>
                              <a:lnTo>
                                <a:pt x="257" y="102"/>
                              </a:lnTo>
                              <a:lnTo>
                                <a:pt x="271" y="98"/>
                              </a:lnTo>
                              <a:lnTo>
                                <a:pt x="229" y="232"/>
                              </a:lnTo>
                              <a:lnTo>
                                <a:pt x="311" y="120"/>
                              </a:lnTo>
                              <a:lnTo>
                                <a:pt x="315" y="144"/>
                              </a:lnTo>
                              <a:lnTo>
                                <a:pt x="363" y="70"/>
                              </a:lnTo>
                              <a:lnTo>
                                <a:pt x="364" y="120"/>
                              </a:lnTo>
                              <a:lnTo>
                                <a:pt x="370" y="122"/>
                              </a:lnTo>
                              <a:lnTo>
                                <a:pt x="378" y="122"/>
                              </a:lnTo>
                              <a:lnTo>
                                <a:pt x="384" y="124"/>
                              </a:lnTo>
                              <a:lnTo>
                                <a:pt x="390" y="124"/>
                              </a:lnTo>
                              <a:lnTo>
                                <a:pt x="398" y="124"/>
                              </a:lnTo>
                              <a:lnTo>
                                <a:pt x="406" y="124"/>
                              </a:lnTo>
                              <a:lnTo>
                                <a:pt x="414" y="124"/>
                              </a:lnTo>
                              <a:lnTo>
                                <a:pt x="420" y="124"/>
                              </a:lnTo>
                              <a:lnTo>
                                <a:pt x="416" y="138"/>
                              </a:lnTo>
                              <a:lnTo>
                                <a:pt x="408" y="150"/>
                              </a:lnTo>
                              <a:lnTo>
                                <a:pt x="402" y="160"/>
                              </a:lnTo>
                              <a:lnTo>
                                <a:pt x="398" y="174"/>
                              </a:lnTo>
                              <a:lnTo>
                                <a:pt x="404" y="178"/>
                              </a:lnTo>
                              <a:lnTo>
                                <a:pt x="410" y="182"/>
                              </a:lnTo>
                              <a:lnTo>
                                <a:pt x="416" y="186"/>
                              </a:lnTo>
                              <a:lnTo>
                                <a:pt x="422" y="190"/>
                              </a:lnTo>
                              <a:lnTo>
                                <a:pt x="349" y="206"/>
                              </a:lnTo>
                              <a:lnTo>
                                <a:pt x="349" y="212"/>
                              </a:lnTo>
                              <a:lnTo>
                                <a:pt x="355" y="214"/>
                              </a:lnTo>
                              <a:lnTo>
                                <a:pt x="361" y="216"/>
                              </a:lnTo>
                              <a:lnTo>
                                <a:pt x="364" y="220"/>
                              </a:lnTo>
                              <a:lnTo>
                                <a:pt x="345" y="224"/>
                              </a:lnTo>
                              <a:lnTo>
                                <a:pt x="325" y="230"/>
                              </a:lnTo>
                              <a:lnTo>
                                <a:pt x="301" y="234"/>
                              </a:lnTo>
                              <a:lnTo>
                                <a:pt x="279" y="240"/>
                              </a:lnTo>
                              <a:lnTo>
                                <a:pt x="259" y="244"/>
                              </a:lnTo>
                              <a:lnTo>
                                <a:pt x="241" y="248"/>
                              </a:lnTo>
                              <a:lnTo>
                                <a:pt x="231" y="250"/>
                              </a:lnTo>
                              <a:lnTo>
                                <a:pt x="227" y="250"/>
                              </a:lnTo>
                              <a:lnTo>
                                <a:pt x="357" y="272"/>
                              </a:lnTo>
                              <a:lnTo>
                                <a:pt x="339" y="290"/>
                              </a:lnTo>
                              <a:lnTo>
                                <a:pt x="432" y="306"/>
                              </a:lnTo>
                              <a:lnTo>
                                <a:pt x="394" y="329"/>
                              </a:lnTo>
                              <a:lnTo>
                                <a:pt x="420" y="383"/>
                              </a:lnTo>
                              <a:lnTo>
                                <a:pt x="366" y="385"/>
                              </a:lnTo>
                              <a:lnTo>
                                <a:pt x="363" y="415"/>
                              </a:lnTo>
                              <a:lnTo>
                                <a:pt x="307" y="351"/>
                              </a:lnTo>
                              <a:lnTo>
                                <a:pt x="305" y="369"/>
                              </a:lnTo>
                              <a:lnTo>
                                <a:pt x="217" y="266"/>
                              </a:lnTo>
                              <a:lnTo>
                                <a:pt x="263" y="409"/>
                              </a:lnTo>
                              <a:lnTo>
                                <a:pt x="245" y="401"/>
                              </a:lnTo>
                              <a:lnTo>
                                <a:pt x="269" y="471"/>
                              </a:lnTo>
                              <a:lnTo>
                                <a:pt x="235" y="457"/>
                              </a:lnTo>
                              <a:lnTo>
                                <a:pt x="209" y="501"/>
                              </a:lnTo>
                              <a:lnTo>
                                <a:pt x="181" y="453"/>
                              </a:lnTo>
                              <a:lnTo>
                                <a:pt x="181" y="453"/>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4" name="Freihandform 74"/>
                      <wps:cNvSpPr>
                        <a:spLocks/>
                      </wps:cNvSpPr>
                      <wps:spPr bwMode="auto">
                        <a:xfrm>
                          <a:off x="1298575" y="1216025"/>
                          <a:ext cx="550862" cy="509588"/>
                        </a:xfrm>
                        <a:custGeom>
                          <a:avLst/>
                          <a:gdLst>
                            <a:gd name="T0" fmla="*/ 186 w 347"/>
                            <a:gd name="T1" fmla="*/ 229 h 321"/>
                            <a:gd name="T2" fmla="*/ 192 w 347"/>
                            <a:gd name="T3" fmla="*/ 215 h 321"/>
                            <a:gd name="T4" fmla="*/ 180 w 347"/>
                            <a:gd name="T5" fmla="*/ 207 h 321"/>
                            <a:gd name="T6" fmla="*/ 162 w 347"/>
                            <a:gd name="T7" fmla="*/ 211 h 321"/>
                            <a:gd name="T8" fmla="*/ 160 w 347"/>
                            <a:gd name="T9" fmla="*/ 225 h 321"/>
                            <a:gd name="T10" fmla="*/ 166 w 347"/>
                            <a:gd name="T11" fmla="*/ 237 h 321"/>
                            <a:gd name="T12" fmla="*/ 92 w 347"/>
                            <a:gd name="T13" fmla="*/ 321 h 321"/>
                            <a:gd name="T14" fmla="*/ 96 w 347"/>
                            <a:gd name="T15" fmla="*/ 307 h 321"/>
                            <a:gd name="T16" fmla="*/ 104 w 347"/>
                            <a:gd name="T17" fmla="*/ 279 h 321"/>
                            <a:gd name="T18" fmla="*/ 116 w 347"/>
                            <a:gd name="T19" fmla="*/ 241 h 321"/>
                            <a:gd name="T20" fmla="*/ 124 w 347"/>
                            <a:gd name="T21" fmla="*/ 207 h 321"/>
                            <a:gd name="T22" fmla="*/ 138 w 347"/>
                            <a:gd name="T23" fmla="*/ 207 h 321"/>
                            <a:gd name="T24" fmla="*/ 146 w 347"/>
                            <a:gd name="T25" fmla="*/ 201 h 321"/>
                            <a:gd name="T26" fmla="*/ 142 w 347"/>
                            <a:gd name="T27" fmla="*/ 187 h 321"/>
                            <a:gd name="T28" fmla="*/ 134 w 347"/>
                            <a:gd name="T29" fmla="*/ 177 h 321"/>
                            <a:gd name="T30" fmla="*/ 122 w 347"/>
                            <a:gd name="T31" fmla="*/ 181 h 321"/>
                            <a:gd name="T32" fmla="*/ 116 w 347"/>
                            <a:gd name="T33" fmla="*/ 191 h 321"/>
                            <a:gd name="T34" fmla="*/ 82 w 347"/>
                            <a:gd name="T35" fmla="*/ 185 h 321"/>
                            <a:gd name="T36" fmla="*/ 44 w 347"/>
                            <a:gd name="T37" fmla="*/ 175 h 321"/>
                            <a:gd name="T38" fmla="*/ 14 w 347"/>
                            <a:gd name="T39" fmla="*/ 165 h 321"/>
                            <a:gd name="T40" fmla="*/ 0 w 347"/>
                            <a:gd name="T41" fmla="*/ 161 h 321"/>
                            <a:gd name="T42" fmla="*/ 120 w 347"/>
                            <a:gd name="T43" fmla="*/ 147 h 321"/>
                            <a:gd name="T44" fmla="*/ 128 w 347"/>
                            <a:gd name="T45" fmla="*/ 157 h 321"/>
                            <a:gd name="T46" fmla="*/ 142 w 347"/>
                            <a:gd name="T47" fmla="*/ 149 h 321"/>
                            <a:gd name="T48" fmla="*/ 148 w 347"/>
                            <a:gd name="T49" fmla="*/ 133 h 321"/>
                            <a:gd name="T50" fmla="*/ 138 w 347"/>
                            <a:gd name="T51" fmla="*/ 125 h 321"/>
                            <a:gd name="T52" fmla="*/ 124 w 347"/>
                            <a:gd name="T53" fmla="*/ 115 h 321"/>
                            <a:gd name="T54" fmla="*/ 88 w 347"/>
                            <a:gd name="T55" fmla="*/ 0 h 321"/>
                            <a:gd name="T56" fmla="*/ 168 w 347"/>
                            <a:gd name="T57" fmla="*/ 101 h 321"/>
                            <a:gd name="T58" fmla="*/ 162 w 347"/>
                            <a:gd name="T59" fmla="*/ 115 h 321"/>
                            <a:gd name="T60" fmla="*/ 170 w 347"/>
                            <a:gd name="T61" fmla="*/ 121 h 321"/>
                            <a:gd name="T62" fmla="*/ 182 w 347"/>
                            <a:gd name="T63" fmla="*/ 121 h 321"/>
                            <a:gd name="T64" fmla="*/ 190 w 347"/>
                            <a:gd name="T65" fmla="*/ 115 h 321"/>
                            <a:gd name="T66" fmla="*/ 186 w 347"/>
                            <a:gd name="T67" fmla="*/ 101 h 321"/>
                            <a:gd name="T68" fmla="*/ 194 w 347"/>
                            <a:gd name="T69" fmla="*/ 83 h 321"/>
                            <a:gd name="T70" fmla="*/ 217 w 347"/>
                            <a:gd name="T71" fmla="*/ 55 h 321"/>
                            <a:gd name="T72" fmla="*/ 241 w 347"/>
                            <a:gd name="T73" fmla="*/ 28 h 321"/>
                            <a:gd name="T74" fmla="*/ 255 w 347"/>
                            <a:gd name="T75" fmla="*/ 10 h 321"/>
                            <a:gd name="T76" fmla="*/ 257 w 347"/>
                            <a:gd name="T77" fmla="*/ 12 h 321"/>
                            <a:gd name="T78" fmla="*/ 251 w 347"/>
                            <a:gd name="T79" fmla="*/ 34 h 321"/>
                            <a:gd name="T80" fmla="*/ 241 w 347"/>
                            <a:gd name="T81" fmla="*/ 67 h 321"/>
                            <a:gd name="T82" fmla="*/ 231 w 347"/>
                            <a:gd name="T83" fmla="*/ 103 h 321"/>
                            <a:gd name="T84" fmla="*/ 221 w 347"/>
                            <a:gd name="T85" fmla="*/ 123 h 321"/>
                            <a:gd name="T86" fmla="*/ 207 w 347"/>
                            <a:gd name="T87" fmla="*/ 123 h 321"/>
                            <a:gd name="T88" fmla="*/ 207 w 347"/>
                            <a:gd name="T89" fmla="*/ 139 h 321"/>
                            <a:gd name="T90" fmla="*/ 213 w 347"/>
                            <a:gd name="T91" fmla="*/ 151 h 321"/>
                            <a:gd name="T92" fmla="*/ 223 w 347"/>
                            <a:gd name="T93" fmla="*/ 151 h 321"/>
                            <a:gd name="T94" fmla="*/ 229 w 347"/>
                            <a:gd name="T95" fmla="*/ 141 h 321"/>
                            <a:gd name="T96" fmla="*/ 347 w 347"/>
                            <a:gd name="T97" fmla="*/ 167 h 321"/>
                            <a:gd name="T98" fmla="*/ 229 w 347"/>
                            <a:gd name="T99" fmla="*/ 185 h 321"/>
                            <a:gd name="T100" fmla="*/ 223 w 347"/>
                            <a:gd name="T101" fmla="*/ 175 h 321"/>
                            <a:gd name="T102" fmla="*/ 211 w 347"/>
                            <a:gd name="T103" fmla="*/ 179 h 321"/>
                            <a:gd name="T104" fmla="*/ 207 w 347"/>
                            <a:gd name="T105" fmla="*/ 189 h 321"/>
                            <a:gd name="T106" fmla="*/ 213 w 347"/>
                            <a:gd name="T107" fmla="*/ 201 h 321"/>
                            <a:gd name="T108" fmla="*/ 225 w 347"/>
                            <a:gd name="T109" fmla="*/ 211 h 321"/>
                            <a:gd name="T110" fmla="*/ 235 w 347"/>
                            <a:gd name="T111" fmla="*/ 241 h 321"/>
                            <a:gd name="T112" fmla="*/ 253 w 347"/>
                            <a:gd name="T113" fmla="*/ 307 h 321"/>
                            <a:gd name="T114" fmla="*/ 184 w 347"/>
                            <a:gd name="T115" fmla="*/ 235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84" y="235"/>
                              </a:moveTo>
                              <a:lnTo>
                                <a:pt x="186" y="229"/>
                              </a:lnTo>
                              <a:lnTo>
                                <a:pt x="190" y="221"/>
                              </a:lnTo>
                              <a:lnTo>
                                <a:pt x="192" y="215"/>
                              </a:lnTo>
                              <a:lnTo>
                                <a:pt x="188" y="207"/>
                              </a:lnTo>
                              <a:lnTo>
                                <a:pt x="180" y="207"/>
                              </a:lnTo>
                              <a:lnTo>
                                <a:pt x="170" y="207"/>
                              </a:lnTo>
                              <a:lnTo>
                                <a:pt x="162" y="211"/>
                              </a:lnTo>
                              <a:lnTo>
                                <a:pt x="158" y="219"/>
                              </a:lnTo>
                              <a:lnTo>
                                <a:pt x="160" y="225"/>
                              </a:lnTo>
                              <a:lnTo>
                                <a:pt x="164" y="231"/>
                              </a:lnTo>
                              <a:lnTo>
                                <a:pt x="166" y="237"/>
                              </a:lnTo>
                              <a:lnTo>
                                <a:pt x="162" y="241"/>
                              </a:lnTo>
                              <a:lnTo>
                                <a:pt x="92" y="321"/>
                              </a:lnTo>
                              <a:lnTo>
                                <a:pt x="92" y="317"/>
                              </a:lnTo>
                              <a:lnTo>
                                <a:pt x="96" y="307"/>
                              </a:lnTo>
                              <a:lnTo>
                                <a:pt x="100" y="295"/>
                              </a:lnTo>
                              <a:lnTo>
                                <a:pt x="104" y="279"/>
                              </a:lnTo>
                              <a:lnTo>
                                <a:pt x="110" y="259"/>
                              </a:lnTo>
                              <a:lnTo>
                                <a:pt x="116" y="241"/>
                              </a:lnTo>
                              <a:lnTo>
                                <a:pt x="120" y="223"/>
                              </a:lnTo>
                              <a:lnTo>
                                <a:pt x="124" y="207"/>
                              </a:lnTo>
                              <a:lnTo>
                                <a:pt x="132" y="207"/>
                              </a:lnTo>
                              <a:lnTo>
                                <a:pt x="138" y="207"/>
                              </a:lnTo>
                              <a:lnTo>
                                <a:pt x="144" y="205"/>
                              </a:lnTo>
                              <a:lnTo>
                                <a:pt x="146" y="201"/>
                              </a:lnTo>
                              <a:lnTo>
                                <a:pt x="146" y="193"/>
                              </a:lnTo>
                              <a:lnTo>
                                <a:pt x="142" y="187"/>
                              </a:lnTo>
                              <a:lnTo>
                                <a:pt x="138" y="183"/>
                              </a:lnTo>
                              <a:lnTo>
                                <a:pt x="134" y="177"/>
                              </a:lnTo>
                              <a:lnTo>
                                <a:pt x="128" y="177"/>
                              </a:lnTo>
                              <a:lnTo>
                                <a:pt x="122" y="181"/>
                              </a:lnTo>
                              <a:lnTo>
                                <a:pt x="120" y="187"/>
                              </a:lnTo>
                              <a:lnTo>
                                <a:pt x="116" y="191"/>
                              </a:lnTo>
                              <a:lnTo>
                                <a:pt x="100" y="189"/>
                              </a:lnTo>
                              <a:lnTo>
                                <a:pt x="82" y="185"/>
                              </a:lnTo>
                              <a:lnTo>
                                <a:pt x="64" y="179"/>
                              </a:lnTo>
                              <a:lnTo>
                                <a:pt x="44" y="175"/>
                              </a:lnTo>
                              <a:lnTo>
                                <a:pt x="26" y="169"/>
                              </a:lnTo>
                              <a:lnTo>
                                <a:pt x="14" y="165"/>
                              </a:lnTo>
                              <a:lnTo>
                                <a:pt x="4" y="163"/>
                              </a:lnTo>
                              <a:lnTo>
                                <a:pt x="0" y="161"/>
                              </a:lnTo>
                              <a:lnTo>
                                <a:pt x="116" y="141"/>
                              </a:lnTo>
                              <a:lnTo>
                                <a:pt x="120" y="147"/>
                              </a:lnTo>
                              <a:lnTo>
                                <a:pt x="124" y="155"/>
                              </a:lnTo>
                              <a:lnTo>
                                <a:pt x="128" y="157"/>
                              </a:lnTo>
                              <a:lnTo>
                                <a:pt x="136" y="157"/>
                              </a:lnTo>
                              <a:lnTo>
                                <a:pt x="142" y="149"/>
                              </a:lnTo>
                              <a:lnTo>
                                <a:pt x="146" y="141"/>
                              </a:lnTo>
                              <a:lnTo>
                                <a:pt x="148" y="133"/>
                              </a:lnTo>
                              <a:lnTo>
                                <a:pt x="146" y="125"/>
                              </a:lnTo>
                              <a:lnTo>
                                <a:pt x="138" y="125"/>
                              </a:lnTo>
                              <a:lnTo>
                                <a:pt x="130" y="119"/>
                              </a:lnTo>
                              <a:lnTo>
                                <a:pt x="124" y="115"/>
                              </a:lnTo>
                              <a:lnTo>
                                <a:pt x="122" y="113"/>
                              </a:lnTo>
                              <a:lnTo>
                                <a:pt x="88" y="0"/>
                              </a:lnTo>
                              <a:lnTo>
                                <a:pt x="170" y="97"/>
                              </a:lnTo>
                              <a:lnTo>
                                <a:pt x="168" y="101"/>
                              </a:lnTo>
                              <a:lnTo>
                                <a:pt x="164" y="107"/>
                              </a:lnTo>
                              <a:lnTo>
                                <a:pt x="162" y="115"/>
                              </a:lnTo>
                              <a:lnTo>
                                <a:pt x="166" y="119"/>
                              </a:lnTo>
                              <a:lnTo>
                                <a:pt x="170" y="121"/>
                              </a:lnTo>
                              <a:lnTo>
                                <a:pt x="176" y="121"/>
                              </a:lnTo>
                              <a:lnTo>
                                <a:pt x="182" y="121"/>
                              </a:lnTo>
                              <a:lnTo>
                                <a:pt x="186" y="121"/>
                              </a:lnTo>
                              <a:lnTo>
                                <a:pt x="190" y="115"/>
                              </a:lnTo>
                              <a:lnTo>
                                <a:pt x="190" y="107"/>
                              </a:lnTo>
                              <a:lnTo>
                                <a:pt x="186" y="101"/>
                              </a:lnTo>
                              <a:lnTo>
                                <a:pt x="182" y="95"/>
                              </a:lnTo>
                              <a:lnTo>
                                <a:pt x="194" y="83"/>
                              </a:lnTo>
                              <a:lnTo>
                                <a:pt x="205" y="69"/>
                              </a:lnTo>
                              <a:lnTo>
                                <a:pt x="217" y="55"/>
                              </a:lnTo>
                              <a:lnTo>
                                <a:pt x="229" y="41"/>
                              </a:lnTo>
                              <a:lnTo>
                                <a:pt x="241" y="28"/>
                              </a:lnTo>
                              <a:lnTo>
                                <a:pt x="249" y="18"/>
                              </a:lnTo>
                              <a:lnTo>
                                <a:pt x="255" y="10"/>
                              </a:lnTo>
                              <a:lnTo>
                                <a:pt x="257" y="8"/>
                              </a:lnTo>
                              <a:lnTo>
                                <a:pt x="257" y="12"/>
                              </a:lnTo>
                              <a:lnTo>
                                <a:pt x="255" y="22"/>
                              </a:lnTo>
                              <a:lnTo>
                                <a:pt x="251" y="34"/>
                              </a:lnTo>
                              <a:lnTo>
                                <a:pt x="247" y="49"/>
                              </a:lnTo>
                              <a:lnTo>
                                <a:pt x="241" y="67"/>
                              </a:lnTo>
                              <a:lnTo>
                                <a:pt x="237" y="85"/>
                              </a:lnTo>
                              <a:lnTo>
                                <a:pt x="231" y="103"/>
                              </a:lnTo>
                              <a:lnTo>
                                <a:pt x="227" y="119"/>
                              </a:lnTo>
                              <a:lnTo>
                                <a:pt x="221" y="123"/>
                              </a:lnTo>
                              <a:lnTo>
                                <a:pt x="213" y="123"/>
                              </a:lnTo>
                              <a:lnTo>
                                <a:pt x="207" y="123"/>
                              </a:lnTo>
                              <a:lnTo>
                                <a:pt x="205" y="133"/>
                              </a:lnTo>
                              <a:lnTo>
                                <a:pt x="207" y="139"/>
                              </a:lnTo>
                              <a:lnTo>
                                <a:pt x="209" y="145"/>
                              </a:lnTo>
                              <a:lnTo>
                                <a:pt x="213" y="151"/>
                              </a:lnTo>
                              <a:lnTo>
                                <a:pt x="217" y="153"/>
                              </a:lnTo>
                              <a:lnTo>
                                <a:pt x="223" y="151"/>
                              </a:lnTo>
                              <a:lnTo>
                                <a:pt x="227" y="147"/>
                              </a:lnTo>
                              <a:lnTo>
                                <a:pt x="229" y="141"/>
                              </a:lnTo>
                              <a:lnTo>
                                <a:pt x="233" y="135"/>
                              </a:lnTo>
                              <a:lnTo>
                                <a:pt x="347" y="167"/>
                              </a:lnTo>
                              <a:lnTo>
                                <a:pt x="233" y="189"/>
                              </a:lnTo>
                              <a:lnTo>
                                <a:pt x="229" y="185"/>
                              </a:lnTo>
                              <a:lnTo>
                                <a:pt x="225" y="179"/>
                              </a:lnTo>
                              <a:lnTo>
                                <a:pt x="223" y="175"/>
                              </a:lnTo>
                              <a:lnTo>
                                <a:pt x="217" y="175"/>
                              </a:lnTo>
                              <a:lnTo>
                                <a:pt x="211" y="179"/>
                              </a:lnTo>
                              <a:lnTo>
                                <a:pt x="209" y="183"/>
                              </a:lnTo>
                              <a:lnTo>
                                <a:pt x="207" y="189"/>
                              </a:lnTo>
                              <a:lnTo>
                                <a:pt x="205" y="197"/>
                              </a:lnTo>
                              <a:lnTo>
                                <a:pt x="213" y="201"/>
                              </a:lnTo>
                              <a:lnTo>
                                <a:pt x="221" y="207"/>
                              </a:lnTo>
                              <a:lnTo>
                                <a:pt x="225" y="211"/>
                              </a:lnTo>
                              <a:lnTo>
                                <a:pt x="227" y="213"/>
                              </a:lnTo>
                              <a:lnTo>
                                <a:pt x="235" y="241"/>
                              </a:lnTo>
                              <a:lnTo>
                                <a:pt x="245" y="277"/>
                              </a:lnTo>
                              <a:lnTo>
                                <a:pt x="253" y="307"/>
                              </a:lnTo>
                              <a:lnTo>
                                <a:pt x="257" y="321"/>
                              </a:lnTo>
                              <a:lnTo>
                                <a:pt x="184" y="235"/>
                              </a:lnTo>
                              <a:lnTo>
                                <a:pt x="184" y="235"/>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5" name="Freihandform 75"/>
                      <wps:cNvSpPr>
                        <a:spLocks/>
                      </wps:cNvSpPr>
                      <wps:spPr bwMode="auto">
                        <a:xfrm>
                          <a:off x="2089150" y="700087"/>
                          <a:ext cx="685800" cy="844550"/>
                        </a:xfrm>
                        <a:custGeom>
                          <a:avLst/>
                          <a:gdLst>
                            <a:gd name="T0" fmla="*/ 181 w 432"/>
                            <a:gd name="T1" fmla="*/ 353 h 532"/>
                            <a:gd name="T2" fmla="*/ 197 w 432"/>
                            <a:gd name="T3" fmla="*/ 343 h 532"/>
                            <a:gd name="T4" fmla="*/ 195 w 432"/>
                            <a:gd name="T5" fmla="*/ 325 h 532"/>
                            <a:gd name="T6" fmla="*/ 181 w 432"/>
                            <a:gd name="T7" fmla="*/ 317 h 532"/>
                            <a:gd name="T8" fmla="*/ 169 w 432"/>
                            <a:gd name="T9" fmla="*/ 311 h 532"/>
                            <a:gd name="T10" fmla="*/ 157 w 432"/>
                            <a:gd name="T11" fmla="*/ 323 h 532"/>
                            <a:gd name="T12" fmla="*/ 156 w 432"/>
                            <a:gd name="T13" fmla="*/ 347 h 532"/>
                            <a:gd name="T14" fmla="*/ 86 w 432"/>
                            <a:gd name="T15" fmla="*/ 370 h 532"/>
                            <a:gd name="T16" fmla="*/ 20 w 432"/>
                            <a:gd name="T17" fmla="*/ 392 h 532"/>
                            <a:gd name="T18" fmla="*/ 6 w 432"/>
                            <a:gd name="T19" fmla="*/ 394 h 532"/>
                            <a:gd name="T20" fmla="*/ 44 w 432"/>
                            <a:gd name="T21" fmla="*/ 353 h 532"/>
                            <a:gd name="T22" fmla="*/ 100 w 432"/>
                            <a:gd name="T23" fmla="*/ 295 h 532"/>
                            <a:gd name="T24" fmla="*/ 126 w 432"/>
                            <a:gd name="T25" fmla="*/ 283 h 532"/>
                            <a:gd name="T26" fmla="*/ 140 w 432"/>
                            <a:gd name="T27" fmla="*/ 291 h 532"/>
                            <a:gd name="T28" fmla="*/ 152 w 432"/>
                            <a:gd name="T29" fmla="*/ 287 h 532"/>
                            <a:gd name="T30" fmla="*/ 152 w 432"/>
                            <a:gd name="T31" fmla="*/ 263 h 532"/>
                            <a:gd name="T32" fmla="*/ 144 w 432"/>
                            <a:gd name="T33" fmla="*/ 243 h 532"/>
                            <a:gd name="T34" fmla="*/ 128 w 432"/>
                            <a:gd name="T35" fmla="*/ 247 h 532"/>
                            <a:gd name="T36" fmla="*/ 114 w 432"/>
                            <a:gd name="T37" fmla="*/ 255 h 532"/>
                            <a:gd name="T38" fmla="*/ 156 w 432"/>
                            <a:gd name="T39" fmla="*/ 197 h 532"/>
                            <a:gd name="T40" fmla="*/ 163 w 432"/>
                            <a:gd name="T41" fmla="*/ 221 h 532"/>
                            <a:gd name="T42" fmla="*/ 183 w 432"/>
                            <a:gd name="T43" fmla="*/ 209 h 532"/>
                            <a:gd name="T44" fmla="*/ 193 w 432"/>
                            <a:gd name="T45" fmla="*/ 191 h 532"/>
                            <a:gd name="T46" fmla="*/ 183 w 432"/>
                            <a:gd name="T47" fmla="*/ 181 h 532"/>
                            <a:gd name="T48" fmla="*/ 169 w 432"/>
                            <a:gd name="T49" fmla="*/ 173 h 532"/>
                            <a:gd name="T50" fmla="*/ 187 w 432"/>
                            <a:gd name="T51" fmla="*/ 101 h 532"/>
                            <a:gd name="T52" fmla="*/ 207 w 432"/>
                            <a:gd name="T53" fmla="*/ 22 h 532"/>
                            <a:gd name="T54" fmla="*/ 213 w 432"/>
                            <a:gd name="T55" fmla="*/ 6 h 532"/>
                            <a:gd name="T56" fmla="*/ 223 w 432"/>
                            <a:gd name="T57" fmla="*/ 61 h 532"/>
                            <a:gd name="T58" fmla="*/ 239 w 432"/>
                            <a:gd name="T59" fmla="*/ 145 h 532"/>
                            <a:gd name="T60" fmla="*/ 237 w 432"/>
                            <a:gd name="T61" fmla="*/ 177 h 532"/>
                            <a:gd name="T62" fmla="*/ 223 w 432"/>
                            <a:gd name="T63" fmla="*/ 187 h 532"/>
                            <a:gd name="T64" fmla="*/ 225 w 432"/>
                            <a:gd name="T65" fmla="*/ 205 h 532"/>
                            <a:gd name="T66" fmla="*/ 239 w 432"/>
                            <a:gd name="T67" fmla="*/ 215 h 532"/>
                            <a:gd name="T68" fmla="*/ 255 w 432"/>
                            <a:gd name="T69" fmla="*/ 221 h 532"/>
                            <a:gd name="T70" fmla="*/ 265 w 432"/>
                            <a:gd name="T71" fmla="*/ 215 h 532"/>
                            <a:gd name="T72" fmla="*/ 267 w 432"/>
                            <a:gd name="T73" fmla="*/ 207 h 532"/>
                            <a:gd name="T74" fmla="*/ 305 w 432"/>
                            <a:gd name="T75" fmla="*/ 255 h 532"/>
                            <a:gd name="T76" fmla="*/ 293 w 432"/>
                            <a:gd name="T77" fmla="*/ 247 h 532"/>
                            <a:gd name="T78" fmla="*/ 281 w 432"/>
                            <a:gd name="T79" fmla="*/ 243 h 532"/>
                            <a:gd name="T80" fmla="*/ 271 w 432"/>
                            <a:gd name="T81" fmla="*/ 255 h 532"/>
                            <a:gd name="T82" fmla="*/ 273 w 432"/>
                            <a:gd name="T83" fmla="*/ 279 h 532"/>
                            <a:gd name="T84" fmla="*/ 285 w 432"/>
                            <a:gd name="T85" fmla="*/ 285 h 532"/>
                            <a:gd name="T86" fmla="*/ 299 w 432"/>
                            <a:gd name="T87" fmla="*/ 277 h 532"/>
                            <a:gd name="T88" fmla="*/ 430 w 432"/>
                            <a:gd name="T89" fmla="*/ 392 h 532"/>
                            <a:gd name="T90" fmla="*/ 269 w 432"/>
                            <a:gd name="T91" fmla="*/ 321 h 532"/>
                            <a:gd name="T92" fmla="*/ 253 w 432"/>
                            <a:gd name="T93" fmla="*/ 311 h 532"/>
                            <a:gd name="T94" fmla="*/ 237 w 432"/>
                            <a:gd name="T95" fmla="*/ 321 h 532"/>
                            <a:gd name="T96" fmla="*/ 229 w 432"/>
                            <a:gd name="T97" fmla="*/ 333 h 532"/>
                            <a:gd name="T98" fmla="*/ 247 w 432"/>
                            <a:gd name="T99" fmla="*/ 380 h 532"/>
                            <a:gd name="T100" fmla="*/ 229 w 432"/>
                            <a:gd name="T101" fmla="*/ 466 h 532"/>
                            <a:gd name="T102" fmla="*/ 213 w 432"/>
                            <a:gd name="T103" fmla="*/ 526 h 532"/>
                            <a:gd name="T104" fmla="*/ 181 w 432"/>
                            <a:gd name="T105" fmla="*/ 36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181" y="368"/>
                              </a:moveTo>
                              <a:lnTo>
                                <a:pt x="179" y="361"/>
                              </a:lnTo>
                              <a:lnTo>
                                <a:pt x="181" y="353"/>
                              </a:lnTo>
                              <a:lnTo>
                                <a:pt x="187" y="349"/>
                              </a:lnTo>
                              <a:lnTo>
                                <a:pt x="193" y="345"/>
                              </a:lnTo>
                              <a:lnTo>
                                <a:pt x="197" y="343"/>
                              </a:lnTo>
                              <a:lnTo>
                                <a:pt x="201" y="339"/>
                              </a:lnTo>
                              <a:lnTo>
                                <a:pt x="201" y="331"/>
                              </a:lnTo>
                              <a:lnTo>
                                <a:pt x="195" y="325"/>
                              </a:lnTo>
                              <a:lnTo>
                                <a:pt x="191" y="323"/>
                              </a:lnTo>
                              <a:lnTo>
                                <a:pt x="187" y="321"/>
                              </a:lnTo>
                              <a:lnTo>
                                <a:pt x="181" y="317"/>
                              </a:lnTo>
                              <a:lnTo>
                                <a:pt x="177" y="315"/>
                              </a:lnTo>
                              <a:lnTo>
                                <a:pt x="173" y="313"/>
                              </a:lnTo>
                              <a:lnTo>
                                <a:pt x="169" y="311"/>
                              </a:lnTo>
                              <a:lnTo>
                                <a:pt x="163" y="313"/>
                              </a:lnTo>
                              <a:lnTo>
                                <a:pt x="159" y="315"/>
                              </a:lnTo>
                              <a:lnTo>
                                <a:pt x="157" y="323"/>
                              </a:lnTo>
                              <a:lnTo>
                                <a:pt x="156" y="331"/>
                              </a:lnTo>
                              <a:lnTo>
                                <a:pt x="156" y="339"/>
                              </a:lnTo>
                              <a:lnTo>
                                <a:pt x="156" y="347"/>
                              </a:lnTo>
                              <a:lnTo>
                                <a:pt x="136" y="355"/>
                              </a:lnTo>
                              <a:lnTo>
                                <a:pt x="110" y="363"/>
                              </a:lnTo>
                              <a:lnTo>
                                <a:pt x="86" y="370"/>
                              </a:lnTo>
                              <a:lnTo>
                                <a:pt x="60" y="380"/>
                              </a:lnTo>
                              <a:lnTo>
                                <a:pt x="38" y="386"/>
                              </a:lnTo>
                              <a:lnTo>
                                <a:pt x="20" y="392"/>
                              </a:lnTo>
                              <a:lnTo>
                                <a:pt x="8" y="396"/>
                              </a:lnTo>
                              <a:lnTo>
                                <a:pt x="2" y="398"/>
                              </a:lnTo>
                              <a:lnTo>
                                <a:pt x="6" y="394"/>
                              </a:lnTo>
                              <a:lnTo>
                                <a:pt x="16" y="384"/>
                              </a:lnTo>
                              <a:lnTo>
                                <a:pt x="28" y="370"/>
                              </a:lnTo>
                              <a:lnTo>
                                <a:pt x="44" y="353"/>
                              </a:lnTo>
                              <a:lnTo>
                                <a:pt x="64" y="335"/>
                              </a:lnTo>
                              <a:lnTo>
                                <a:pt x="82" y="315"/>
                              </a:lnTo>
                              <a:lnTo>
                                <a:pt x="100" y="295"/>
                              </a:lnTo>
                              <a:lnTo>
                                <a:pt x="118" y="279"/>
                              </a:lnTo>
                              <a:lnTo>
                                <a:pt x="122" y="281"/>
                              </a:lnTo>
                              <a:lnTo>
                                <a:pt x="126" y="283"/>
                              </a:lnTo>
                              <a:lnTo>
                                <a:pt x="132" y="285"/>
                              </a:lnTo>
                              <a:lnTo>
                                <a:pt x="136" y="289"/>
                              </a:lnTo>
                              <a:lnTo>
                                <a:pt x="140" y="291"/>
                              </a:lnTo>
                              <a:lnTo>
                                <a:pt x="144" y="291"/>
                              </a:lnTo>
                              <a:lnTo>
                                <a:pt x="148" y="291"/>
                              </a:lnTo>
                              <a:lnTo>
                                <a:pt x="152" y="287"/>
                              </a:lnTo>
                              <a:lnTo>
                                <a:pt x="154" y="279"/>
                              </a:lnTo>
                              <a:lnTo>
                                <a:pt x="154" y="271"/>
                              </a:lnTo>
                              <a:lnTo>
                                <a:pt x="152" y="263"/>
                              </a:lnTo>
                              <a:lnTo>
                                <a:pt x="152" y="251"/>
                              </a:lnTo>
                              <a:lnTo>
                                <a:pt x="150" y="245"/>
                              </a:lnTo>
                              <a:lnTo>
                                <a:pt x="144" y="243"/>
                              </a:lnTo>
                              <a:lnTo>
                                <a:pt x="140" y="243"/>
                              </a:lnTo>
                              <a:lnTo>
                                <a:pt x="134" y="245"/>
                              </a:lnTo>
                              <a:lnTo>
                                <a:pt x="128" y="247"/>
                              </a:lnTo>
                              <a:lnTo>
                                <a:pt x="124" y="251"/>
                              </a:lnTo>
                              <a:lnTo>
                                <a:pt x="118" y="253"/>
                              </a:lnTo>
                              <a:lnTo>
                                <a:pt x="114" y="255"/>
                              </a:lnTo>
                              <a:lnTo>
                                <a:pt x="0" y="139"/>
                              </a:lnTo>
                              <a:lnTo>
                                <a:pt x="156" y="187"/>
                              </a:lnTo>
                              <a:lnTo>
                                <a:pt x="156" y="197"/>
                              </a:lnTo>
                              <a:lnTo>
                                <a:pt x="154" y="207"/>
                              </a:lnTo>
                              <a:lnTo>
                                <a:pt x="156" y="215"/>
                              </a:lnTo>
                              <a:lnTo>
                                <a:pt x="163" y="221"/>
                              </a:lnTo>
                              <a:lnTo>
                                <a:pt x="171" y="219"/>
                              </a:lnTo>
                              <a:lnTo>
                                <a:pt x="177" y="213"/>
                              </a:lnTo>
                              <a:lnTo>
                                <a:pt x="183" y="209"/>
                              </a:lnTo>
                              <a:lnTo>
                                <a:pt x="191" y="205"/>
                              </a:lnTo>
                              <a:lnTo>
                                <a:pt x="193" y="197"/>
                              </a:lnTo>
                              <a:lnTo>
                                <a:pt x="193" y="191"/>
                              </a:lnTo>
                              <a:lnTo>
                                <a:pt x="191" y="187"/>
                              </a:lnTo>
                              <a:lnTo>
                                <a:pt x="187" y="185"/>
                              </a:lnTo>
                              <a:lnTo>
                                <a:pt x="183" y="181"/>
                              </a:lnTo>
                              <a:lnTo>
                                <a:pt x="177" y="179"/>
                              </a:lnTo>
                              <a:lnTo>
                                <a:pt x="173" y="175"/>
                              </a:lnTo>
                              <a:lnTo>
                                <a:pt x="169" y="173"/>
                              </a:lnTo>
                              <a:lnTo>
                                <a:pt x="173" y="155"/>
                              </a:lnTo>
                              <a:lnTo>
                                <a:pt x="179" y="129"/>
                              </a:lnTo>
                              <a:lnTo>
                                <a:pt x="187" y="101"/>
                              </a:lnTo>
                              <a:lnTo>
                                <a:pt x="193" y="71"/>
                              </a:lnTo>
                              <a:lnTo>
                                <a:pt x="201" y="45"/>
                              </a:lnTo>
                              <a:lnTo>
                                <a:pt x="207" y="22"/>
                              </a:lnTo>
                              <a:lnTo>
                                <a:pt x="211" y="6"/>
                              </a:lnTo>
                              <a:lnTo>
                                <a:pt x="211" y="0"/>
                              </a:lnTo>
                              <a:lnTo>
                                <a:pt x="213" y="6"/>
                              </a:lnTo>
                              <a:lnTo>
                                <a:pt x="215" y="18"/>
                              </a:lnTo>
                              <a:lnTo>
                                <a:pt x="219" y="38"/>
                              </a:lnTo>
                              <a:lnTo>
                                <a:pt x="223" y="61"/>
                              </a:lnTo>
                              <a:lnTo>
                                <a:pt x="229" y="89"/>
                              </a:lnTo>
                              <a:lnTo>
                                <a:pt x="233" y="119"/>
                              </a:lnTo>
                              <a:lnTo>
                                <a:pt x="239" y="145"/>
                              </a:lnTo>
                              <a:lnTo>
                                <a:pt x="243" y="171"/>
                              </a:lnTo>
                              <a:lnTo>
                                <a:pt x="241" y="173"/>
                              </a:lnTo>
                              <a:lnTo>
                                <a:pt x="237" y="177"/>
                              </a:lnTo>
                              <a:lnTo>
                                <a:pt x="231" y="181"/>
                              </a:lnTo>
                              <a:lnTo>
                                <a:pt x="227" y="183"/>
                              </a:lnTo>
                              <a:lnTo>
                                <a:pt x="223" y="187"/>
                              </a:lnTo>
                              <a:lnTo>
                                <a:pt x="221" y="193"/>
                              </a:lnTo>
                              <a:lnTo>
                                <a:pt x="221" y="199"/>
                              </a:lnTo>
                              <a:lnTo>
                                <a:pt x="225" y="205"/>
                              </a:lnTo>
                              <a:lnTo>
                                <a:pt x="229" y="209"/>
                              </a:lnTo>
                              <a:lnTo>
                                <a:pt x="235" y="211"/>
                              </a:lnTo>
                              <a:lnTo>
                                <a:pt x="239" y="215"/>
                              </a:lnTo>
                              <a:lnTo>
                                <a:pt x="245" y="217"/>
                              </a:lnTo>
                              <a:lnTo>
                                <a:pt x="249" y="219"/>
                              </a:lnTo>
                              <a:lnTo>
                                <a:pt x="255" y="221"/>
                              </a:lnTo>
                              <a:lnTo>
                                <a:pt x="259" y="221"/>
                              </a:lnTo>
                              <a:lnTo>
                                <a:pt x="265" y="219"/>
                              </a:lnTo>
                              <a:lnTo>
                                <a:pt x="265" y="215"/>
                              </a:lnTo>
                              <a:lnTo>
                                <a:pt x="267" y="213"/>
                              </a:lnTo>
                              <a:lnTo>
                                <a:pt x="269" y="211"/>
                              </a:lnTo>
                              <a:lnTo>
                                <a:pt x="267" y="207"/>
                              </a:lnTo>
                              <a:lnTo>
                                <a:pt x="269" y="183"/>
                              </a:lnTo>
                              <a:lnTo>
                                <a:pt x="432" y="123"/>
                              </a:lnTo>
                              <a:lnTo>
                                <a:pt x="305" y="255"/>
                              </a:lnTo>
                              <a:lnTo>
                                <a:pt x="301" y="253"/>
                              </a:lnTo>
                              <a:lnTo>
                                <a:pt x="297" y="249"/>
                              </a:lnTo>
                              <a:lnTo>
                                <a:pt x="293" y="247"/>
                              </a:lnTo>
                              <a:lnTo>
                                <a:pt x="289" y="245"/>
                              </a:lnTo>
                              <a:lnTo>
                                <a:pt x="285" y="243"/>
                              </a:lnTo>
                              <a:lnTo>
                                <a:pt x="281" y="243"/>
                              </a:lnTo>
                              <a:lnTo>
                                <a:pt x="277" y="243"/>
                              </a:lnTo>
                              <a:lnTo>
                                <a:pt x="275" y="247"/>
                              </a:lnTo>
                              <a:lnTo>
                                <a:pt x="271" y="255"/>
                              </a:lnTo>
                              <a:lnTo>
                                <a:pt x="271" y="263"/>
                              </a:lnTo>
                              <a:lnTo>
                                <a:pt x="271" y="271"/>
                              </a:lnTo>
                              <a:lnTo>
                                <a:pt x="273" y="279"/>
                              </a:lnTo>
                              <a:lnTo>
                                <a:pt x="277" y="283"/>
                              </a:lnTo>
                              <a:lnTo>
                                <a:pt x="281" y="285"/>
                              </a:lnTo>
                              <a:lnTo>
                                <a:pt x="285" y="285"/>
                              </a:lnTo>
                              <a:lnTo>
                                <a:pt x="289" y="283"/>
                              </a:lnTo>
                              <a:lnTo>
                                <a:pt x="295" y="281"/>
                              </a:lnTo>
                              <a:lnTo>
                                <a:pt x="299" y="277"/>
                              </a:lnTo>
                              <a:lnTo>
                                <a:pt x="303" y="273"/>
                              </a:lnTo>
                              <a:lnTo>
                                <a:pt x="307" y="271"/>
                              </a:lnTo>
                              <a:lnTo>
                                <a:pt x="430" y="392"/>
                              </a:lnTo>
                              <a:lnTo>
                                <a:pt x="269" y="343"/>
                              </a:lnTo>
                              <a:lnTo>
                                <a:pt x="269" y="333"/>
                              </a:lnTo>
                              <a:lnTo>
                                <a:pt x="269" y="321"/>
                              </a:lnTo>
                              <a:lnTo>
                                <a:pt x="267" y="311"/>
                              </a:lnTo>
                              <a:lnTo>
                                <a:pt x="257" y="307"/>
                              </a:lnTo>
                              <a:lnTo>
                                <a:pt x="253" y="311"/>
                              </a:lnTo>
                              <a:lnTo>
                                <a:pt x="247" y="313"/>
                              </a:lnTo>
                              <a:lnTo>
                                <a:pt x="241" y="317"/>
                              </a:lnTo>
                              <a:lnTo>
                                <a:pt x="237" y="321"/>
                              </a:lnTo>
                              <a:lnTo>
                                <a:pt x="231" y="323"/>
                              </a:lnTo>
                              <a:lnTo>
                                <a:pt x="229" y="327"/>
                              </a:lnTo>
                              <a:lnTo>
                                <a:pt x="229" y="333"/>
                              </a:lnTo>
                              <a:lnTo>
                                <a:pt x="231" y="341"/>
                              </a:lnTo>
                              <a:lnTo>
                                <a:pt x="251" y="357"/>
                              </a:lnTo>
                              <a:lnTo>
                                <a:pt x="247" y="380"/>
                              </a:lnTo>
                              <a:lnTo>
                                <a:pt x="241" y="408"/>
                              </a:lnTo>
                              <a:lnTo>
                                <a:pt x="235" y="438"/>
                              </a:lnTo>
                              <a:lnTo>
                                <a:pt x="229" y="466"/>
                              </a:lnTo>
                              <a:lnTo>
                                <a:pt x="223" y="492"/>
                              </a:lnTo>
                              <a:lnTo>
                                <a:pt x="217" y="512"/>
                              </a:lnTo>
                              <a:lnTo>
                                <a:pt x="213" y="526"/>
                              </a:lnTo>
                              <a:lnTo>
                                <a:pt x="213" y="532"/>
                              </a:lnTo>
                              <a:lnTo>
                                <a:pt x="181" y="368"/>
                              </a:lnTo>
                              <a:lnTo>
                                <a:pt x="181" y="36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76" name="Freihandform 76"/>
                      <wps:cNvSpPr>
                        <a:spLocks/>
                      </wps:cNvSpPr>
                      <wps:spPr bwMode="auto">
                        <a:xfrm>
                          <a:off x="768350" y="687387"/>
                          <a:ext cx="781050" cy="727075"/>
                        </a:xfrm>
                        <a:custGeom>
                          <a:avLst/>
                          <a:gdLst>
                            <a:gd name="T0" fmla="*/ 297 w 492"/>
                            <a:gd name="T1" fmla="*/ 436 h 458"/>
                            <a:gd name="T2" fmla="*/ 275 w 492"/>
                            <a:gd name="T3" fmla="*/ 359 h 458"/>
                            <a:gd name="T4" fmla="*/ 245 w 492"/>
                            <a:gd name="T5" fmla="*/ 410 h 458"/>
                            <a:gd name="T6" fmla="*/ 213 w 492"/>
                            <a:gd name="T7" fmla="*/ 361 h 458"/>
                            <a:gd name="T8" fmla="*/ 193 w 492"/>
                            <a:gd name="T9" fmla="*/ 436 h 458"/>
                            <a:gd name="T10" fmla="*/ 119 w 492"/>
                            <a:gd name="T11" fmla="*/ 456 h 458"/>
                            <a:gd name="T12" fmla="*/ 99 w 492"/>
                            <a:gd name="T13" fmla="*/ 378 h 458"/>
                            <a:gd name="T14" fmla="*/ 149 w 492"/>
                            <a:gd name="T15" fmla="*/ 323 h 458"/>
                            <a:gd name="T16" fmla="*/ 99 w 492"/>
                            <a:gd name="T17" fmla="*/ 321 h 458"/>
                            <a:gd name="T18" fmla="*/ 123 w 492"/>
                            <a:gd name="T19" fmla="*/ 263 h 458"/>
                            <a:gd name="T20" fmla="*/ 56 w 492"/>
                            <a:gd name="T21" fmla="*/ 279 h 458"/>
                            <a:gd name="T22" fmla="*/ 0 w 492"/>
                            <a:gd name="T23" fmla="*/ 223 h 458"/>
                            <a:gd name="T24" fmla="*/ 50 w 492"/>
                            <a:gd name="T25" fmla="*/ 171 h 458"/>
                            <a:gd name="T26" fmla="*/ 119 w 492"/>
                            <a:gd name="T27" fmla="*/ 187 h 458"/>
                            <a:gd name="T28" fmla="*/ 97 w 492"/>
                            <a:gd name="T29" fmla="*/ 133 h 458"/>
                            <a:gd name="T30" fmla="*/ 153 w 492"/>
                            <a:gd name="T31" fmla="*/ 129 h 458"/>
                            <a:gd name="T32" fmla="*/ 105 w 492"/>
                            <a:gd name="T33" fmla="*/ 75 h 458"/>
                            <a:gd name="T34" fmla="*/ 123 w 492"/>
                            <a:gd name="T35" fmla="*/ 2 h 458"/>
                            <a:gd name="T36" fmla="*/ 197 w 492"/>
                            <a:gd name="T37" fmla="*/ 20 h 458"/>
                            <a:gd name="T38" fmla="*/ 217 w 492"/>
                            <a:gd name="T39" fmla="*/ 89 h 458"/>
                            <a:gd name="T40" fmla="*/ 245 w 492"/>
                            <a:gd name="T41" fmla="*/ 38 h 458"/>
                            <a:gd name="T42" fmla="*/ 277 w 492"/>
                            <a:gd name="T43" fmla="*/ 89 h 458"/>
                            <a:gd name="T44" fmla="*/ 299 w 492"/>
                            <a:gd name="T45" fmla="*/ 18 h 458"/>
                            <a:gd name="T46" fmla="*/ 372 w 492"/>
                            <a:gd name="T47" fmla="*/ 0 h 458"/>
                            <a:gd name="T48" fmla="*/ 388 w 492"/>
                            <a:gd name="T49" fmla="*/ 73 h 458"/>
                            <a:gd name="T50" fmla="*/ 340 w 492"/>
                            <a:gd name="T51" fmla="*/ 127 h 458"/>
                            <a:gd name="T52" fmla="*/ 394 w 492"/>
                            <a:gd name="T53" fmla="*/ 131 h 458"/>
                            <a:gd name="T54" fmla="*/ 368 w 492"/>
                            <a:gd name="T55" fmla="*/ 183 h 458"/>
                            <a:gd name="T56" fmla="*/ 440 w 492"/>
                            <a:gd name="T57" fmla="*/ 171 h 458"/>
                            <a:gd name="T58" fmla="*/ 492 w 492"/>
                            <a:gd name="T59" fmla="*/ 227 h 458"/>
                            <a:gd name="T60" fmla="*/ 444 w 492"/>
                            <a:gd name="T61" fmla="*/ 281 h 458"/>
                            <a:gd name="T62" fmla="*/ 374 w 492"/>
                            <a:gd name="T63" fmla="*/ 263 h 458"/>
                            <a:gd name="T64" fmla="*/ 378 w 492"/>
                            <a:gd name="T65" fmla="*/ 279 h 458"/>
                            <a:gd name="T66" fmla="*/ 384 w 492"/>
                            <a:gd name="T67" fmla="*/ 293 h 458"/>
                            <a:gd name="T68" fmla="*/ 392 w 492"/>
                            <a:gd name="T69" fmla="*/ 307 h 458"/>
                            <a:gd name="T70" fmla="*/ 398 w 492"/>
                            <a:gd name="T71" fmla="*/ 321 h 458"/>
                            <a:gd name="T72" fmla="*/ 340 w 492"/>
                            <a:gd name="T73" fmla="*/ 323 h 458"/>
                            <a:gd name="T74" fmla="*/ 386 w 492"/>
                            <a:gd name="T75" fmla="*/ 376 h 458"/>
                            <a:gd name="T76" fmla="*/ 362 w 492"/>
                            <a:gd name="T77" fmla="*/ 458 h 458"/>
                            <a:gd name="T78" fmla="*/ 297 w 492"/>
                            <a:gd name="T79" fmla="*/ 436 h 458"/>
                            <a:gd name="T80" fmla="*/ 297 w 492"/>
                            <a:gd name="T81" fmla="*/ 436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2" h="458">
                              <a:moveTo>
                                <a:pt x="297" y="436"/>
                              </a:moveTo>
                              <a:lnTo>
                                <a:pt x="275" y="359"/>
                              </a:lnTo>
                              <a:lnTo>
                                <a:pt x="245" y="410"/>
                              </a:lnTo>
                              <a:lnTo>
                                <a:pt x="213" y="361"/>
                              </a:lnTo>
                              <a:lnTo>
                                <a:pt x="193" y="436"/>
                              </a:lnTo>
                              <a:lnTo>
                                <a:pt x="119" y="456"/>
                              </a:lnTo>
                              <a:lnTo>
                                <a:pt x="99" y="378"/>
                              </a:lnTo>
                              <a:lnTo>
                                <a:pt x="149" y="323"/>
                              </a:lnTo>
                              <a:lnTo>
                                <a:pt x="99" y="321"/>
                              </a:lnTo>
                              <a:lnTo>
                                <a:pt x="123" y="263"/>
                              </a:lnTo>
                              <a:lnTo>
                                <a:pt x="56" y="279"/>
                              </a:lnTo>
                              <a:lnTo>
                                <a:pt x="0" y="223"/>
                              </a:lnTo>
                              <a:lnTo>
                                <a:pt x="50" y="171"/>
                              </a:lnTo>
                              <a:lnTo>
                                <a:pt x="119" y="187"/>
                              </a:lnTo>
                              <a:lnTo>
                                <a:pt x="97" y="133"/>
                              </a:lnTo>
                              <a:lnTo>
                                <a:pt x="153" y="129"/>
                              </a:lnTo>
                              <a:lnTo>
                                <a:pt x="105" y="75"/>
                              </a:lnTo>
                              <a:lnTo>
                                <a:pt x="123" y="2"/>
                              </a:lnTo>
                              <a:lnTo>
                                <a:pt x="197" y="20"/>
                              </a:lnTo>
                              <a:lnTo>
                                <a:pt x="217" y="89"/>
                              </a:lnTo>
                              <a:lnTo>
                                <a:pt x="245" y="38"/>
                              </a:lnTo>
                              <a:lnTo>
                                <a:pt x="277" y="89"/>
                              </a:lnTo>
                              <a:lnTo>
                                <a:pt x="299" y="18"/>
                              </a:lnTo>
                              <a:lnTo>
                                <a:pt x="372" y="0"/>
                              </a:lnTo>
                              <a:lnTo>
                                <a:pt x="388" y="73"/>
                              </a:lnTo>
                              <a:lnTo>
                                <a:pt x="340" y="127"/>
                              </a:lnTo>
                              <a:lnTo>
                                <a:pt x="394" y="131"/>
                              </a:lnTo>
                              <a:lnTo>
                                <a:pt x="368" y="183"/>
                              </a:lnTo>
                              <a:lnTo>
                                <a:pt x="440" y="171"/>
                              </a:lnTo>
                              <a:lnTo>
                                <a:pt x="492" y="227"/>
                              </a:lnTo>
                              <a:lnTo>
                                <a:pt x="444" y="281"/>
                              </a:lnTo>
                              <a:lnTo>
                                <a:pt x="374" y="263"/>
                              </a:lnTo>
                              <a:lnTo>
                                <a:pt x="378" y="279"/>
                              </a:lnTo>
                              <a:lnTo>
                                <a:pt x="384" y="293"/>
                              </a:lnTo>
                              <a:lnTo>
                                <a:pt x="392" y="307"/>
                              </a:lnTo>
                              <a:lnTo>
                                <a:pt x="398" y="321"/>
                              </a:lnTo>
                              <a:lnTo>
                                <a:pt x="340" y="323"/>
                              </a:lnTo>
                              <a:lnTo>
                                <a:pt x="386" y="376"/>
                              </a:lnTo>
                              <a:lnTo>
                                <a:pt x="362" y="458"/>
                              </a:lnTo>
                              <a:lnTo>
                                <a:pt x="297" y="436"/>
                              </a:lnTo>
                              <a:lnTo>
                                <a:pt x="297" y="4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7" name="Freihandform 77"/>
                      <wps:cNvSpPr>
                        <a:spLocks/>
                      </wps:cNvSpPr>
                      <wps:spPr bwMode="auto">
                        <a:xfrm>
                          <a:off x="293687" y="747712"/>
                          <a:ext cx="474662" cy="568325"/>
                        </a:xfrm>
                        <a:custGeom>
                          <a:avLst/>
                          <a:gdLst>
                            <a:gd name="T0" fmla="*/ 142 w 299"/>
                            <a:gd name="T1" fmla="*/ 231 h 358"/>
                            <a:gd name="T2" fmla="*/ 130 w 299"/>
                            <a:gd name="T3" fmla="*/ 217 h 358"/>
                            <a:gd name="T4" fmla="*/ 114 w 299"/>
                            <a:gd name="T5" fmla="*/ 217 h 358"/>
                            <a:gd name="T6" fmla="*/ 0 w 299"/>
                            <a:gd name="T7" fmla="*/ 269 h 358"/>
                            <a:gd name="T8" fmla="*/ 92 w 299"/>
                            <a:gd name="T9" fmla="*/ 195 h 358"/>
                            <a:gd name="T10" fmla="*/ 102 w 299"/>
                            <a:gd name="T11" fmla="*/ 199 h 358"/>
                            <a:gd name="T12" fmla="*/ 112 w 299"/>
                            <a:gd name="T13" fmla="*/ 191 h 358"/>
                            <a:gd name="T14" fmla="*/ 112 w 299"/>
                            <a:gd name="T15" fmla="*/ 175 h 358"/>
                            <a:gd name="T16" fmla="*/ 106 w 299"/>
                            <a:gd name="T17" fmla="*/ 161 h 358"/>
                            <a:gd name="T18" fmla="*/ 94 w 299"/>
                            <a:gd name="T19" fmla="*/ 165 h 358"/>
                            <a:gd name="T20" fmla="*/ 76 w 299"/>
                            <a:gd name="T21" fmla="*/ 159 h 358"/>
                            <a:gd name="T22" fmla="*/ 54 w 299"/>
                            <a:gd name="T23" fmla="*/ 137 h 358"/>
                            <a:gd name="T24" fmla="*/ 32 w 299"/>
                            <a:gd name="T25" fmla="*/ 115 h 358"/>
                            <a:gd name="T26" fmla="*/ 10 w 299"/>
                            <a:gd name="T27" fmla="*/ 93 h 358"/>
                            <a:gd name="T28" fmla="*/ 112 w 299"/>
                            <a:gd name="T29" fmla="*/ 123 h 358"/>
                            <a:gd name="T30" fmla="*/ 114 w 299"/>
                            <a:gd name="T31" fmla="*/ 139 h 358"/>
                            <a:gd name="T32" fmla="*/ 124 w 299"/>
                            <a:gd name="T33" fmla="*/ 147 h 358"/>
                            <a:gd name="T34" fmla="*/ 134 w 299"/>
                            <a:gd name="T35" fmla="*/ 141 h 358"/>
                            <a:gd name="T36" fmla="*/ 140 w 299"/>
                            <a:gd name="T37" fmla="*/ 131 h 358"/>
                            <a:gd name="T38" fmla="*/ 130 w 299"/>
                            <a:gd name="T39" fmla="*/ 119 h 358"/>
                            <a:gd name="T40" fmla="*/ 124 w 299"/>
                            <a:gd name="T41" fmla="*/ 107 h 358"/>
                            <a:gd name="T42" fmla="*/ 140 w 299"/>
                            <a:gd name="T43" fmla="*/ 43 h 358"/>
                            <a:gd name="T44" fmla="*/ 152 w 299"/>
                            <a:gd name="T45" fmla="*/ 0 h 358"/>
                            <a:gd name="T46" fmla="*/ 157 w 299"/>
                            <a:gd name="T47" fmla="*/ 41 h 358"/>
                            <a:gd name="T48" fmla="*/ 173 w 299"/>
                            <a:gd name="T49" fmla="*/ 113 h 358"/>
                            <a:gd name="T50" fmla="*/ 165 w 299"/>
                            <a:gd name="T51" fmla="*/ 123 h 358"/>
                            <a:gd name="T52" fmla="*/ 157 w 299"/>
                            <a:gd name="T53" fmla="*/ 133 h 358"/>
                            <a:gd name="T54" fmla="*/ 165 w 299"/>
                            <a:gd name="T55" fmla="*/ 143 h 358"/>
                            <a:gd name="T56" fmla="*/ 175 w 299"/>
                            <a:gd name="T57" fmla="*/ 149 h 358"/>
                            <a:gd name="T58" fmla="*/ 187 w 299"/>
                            <a:gd name="T59" fmla="*/ 141 h 358"/>
                            <a:gd name="T60" fmla="*/ 189 w 299"/>
                            <a:gd name="T61" fmla="*/ 127 h 358"/>
                            <a:gd name="T62" fmla="*/ 299 w 299"/>
                            <a:gd name="T63" fmla="*/ 93 h 358"/>
                            <a:gd name="T64" fmla="*/ 279 w 299"/>
                            <a:gd name="T65" fmla="*/ 111 h 358"/>
                            <a:gd name="T66" fmla="*/ 257 w 299"/>
                            <a:gd name="T67" fmla="*/ 131 h 358"/>
                            <a:gd name="T68" fmla="*/ 235 w 299"/>
                            <a:gd name="T69" fmla="*/ 151 h 358"/>
                            <a:gd name="T70" fmla="*/ 211 w 299"/>
                            <a:gd name="T71" fmla="*/ 171 h 358"/>
                            <a:gd name="T72" fmla="*/ 201 w 299"/>
                            <a:gd name="T73" fmla="*/ 167 h 358"/>
                            <a:gd name="T74" fmla="*/ 191 w 299"/>
                            <a:gd name="T75" fmla="*/ 165 h 358"/>
                            <a:gd name="T76" fmla="*/ 189 w 299"/>
                            <a:gd name="T77" fmla="*/ 179 h 358"/>
                            <a:gd name="T78" fmla="*/ 189 w 299"/>
                            <a:gd name="T79" fmla="*/ 195 h 358"/>
                            <a:gd name="T80" fmla="*/ 201 w 299"/>
                            <a:gd name="T81" fmla="*/ 197 h 358"/>
                            <a:gd name="T82" fmla="*/ 215 w 299"/>
                            <a:gd name="T83" fmla="*/ 191 h 358"/>
                            <a:gd name="T84" fmla="*/ 233 w 299"/>
                            <a:gd name="T85" fmla="*/ 213 h 358"/>
                            <a:gd name="T86" fmla="*/ 255 w 299"/>
                            <a:gd name="T87" fmla="*/ 233 h 358"/>
                            <a:gd name="T88" fmla="*/ 273 w 299"/>
                            <a:gd name="T89" fmla="*/ 253 h 358"/>
                            <a:gd name="T90" fmla="*/ 291 w 299"/>
                            <a:gd name="T91" fmla="*/ 273 h 358"/>
                            <a:gd name="T92" fmla="*/ 187 w 299"/>
                            <a:gd name="T93" fmla="*/ 233 h 358"/>
                            <a:gd name="T94" fmla="*/ 185 w 299"/>
                            <a:gd name="T95" fmla="*/ 217 h 358"/>
                            <a:gd name="T96" fmla="*/ 173 w 299"/>
                            <a:gd name="T97" fmla="*/ 217 h 358"/>
                            <a:gd name="T98" fmla="*/ 159 w 299"/>
                            <a:gd name="T99" fmla="*/ 225 h 358"/>
                            <a:gd name="T100" fmla="*/ 161 w 299"/>
                            <a:gd name="T101" fmla="*/ 239 h 358"/>
                            <a:gd name="T102" fmla="*/ 169 w 299"/>
                            <a:gd name="T103" fmla="*/ 245 h 358"/>
                            <a:gd name="T104" fmla="*/ 167 w 299"/>
                            <a:gd name="T105" fmla="*/ 277 h 358"/>
                            <a:gd name="T106" fmla="*/ 153 w 299"/>
                            <a:gd name="T107" fmla="*/ 333 h 358"/>
                            <a:gd name="T108" fmla="*/ 142 w 299"/>
                            <a:gd name="T109" fmla="*/ 331 h 358"/>
                            <a:gd name="T110" fmla="*/ 130 w 299"/>
                            <a:gd name="T111" fmla="*/ 273 h 358"/>
                            <a:gd name="T112" fmla="*/ 124 w 299"/>
                            <a:gd name="T113" fmla="*/ 2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8">
                              <a:moveTo>
                                <a:pt x="124" y="245"/>
                              </a:moveTo>
                              <a:lnTo>
                                <a:pt x="142" y="231"/>
                              </a:lnTo>
                              <a:lnTo>
                                <a:pt x="138" y="223"/>
                              </a:lnTo>
                              <a:lnTo>
                                <a:pt x="130" y="217"/>
                              </a:lnTo>
                              <a:lnTo>
                                <a:pt x="122" y="215"/>
                              </a:lnTo>
                              <a:lnTo>
                                <a:pt x="114" y="217"/>
                              </a:lnTo>
                              <a:lnTo>
                                <a:pt x="110" y="237"/>
                              </a:lnTo>
                              <a:lnTo>
                                <a:pt x="0" y="269"/>
                              </a:lnTo>
                              <a:lnTo>
                                <a:pt x="88" y="191"/>
                              </a:lnTo>
                              <a:lnTo>
                                <a:pt x="92" y="195"/>
                              </a:lnTo>
                              <a:lnTo>
                                <a:pt x="98" y="197"/>
                              </a:lnTo>
                              <a:lnTo>
                                <a:pt x="102" y="199"/>
                              </a:lnTo>
                              <a:lnTo>
                                <a:pt x="108" y="197"/>
                              </a:lnTo>
                              <a:lnTo>
                                <a:pt x="112" y="191"/>
                              </a:lnTo>
                              <a:lnTo>
                                <a:pt x="114" y="183"/>
                              </a:lnTo>
                              <a:lnTo>
                                <a:pt x="112" y="175"/>
                              </a:lnTo>
                              <a:lnTo>
                                <a:pt x="112" y="169"/>
                              </a:lnTo>
                              <a:lnTo>
                                <a:pt x="106" y="161"/>
                              </a:lnTo>
                              <a:lnTo>
                                <a:pt x="100" y="163"/>
                              </a:lnTo>
                              <a:lnTo>
                                <a:pt x="94" y="165"/>
                              </a:lnTo>
                              <a:lnTo>
                                <a:pt x="88" y="169"/>
                              </a:lnTo>
                              <a:lnTo>
                                <a:pt x="76" y="159"/>
                              </a:lnTo>
                              <a:lnTo>
                                <a:pt x="66" y="149"/>
                              </a:lnTo>
                              <a:lnTo>
                                <a:pt x="54" y="137"/>
                              </a:lnTo>
                              <a:lnTo>
                                <a:pt x="42" y="125"/>
                              </a:lnTo>
                              <a:lnTo>
                                <a:pt x="32" y="115"/>
                              </a:lnTo>
                              <a:lnTo>
                                <a:pt x="22" y="103"/>
                              </a:lnTo>
                              <a:lnTo>
                                <a:pt x="10" y="93"/>
                              </a:lnTo>
                              <a:lnTo>
                                <a:pt x="0" y="83"/>
                              </a:lnTo>
                              <a:lnTo>
                                <a:pt x="112" y="123"/>
                              </a:lnTo>
                              <a:lnTo>
                                <a:pt x="112" y="131"/>
                              </a:lnTo>
                              <a:lnTo>
                                <a:pt x="114" y="139"/>
                              </a:lnTo>
                              <a:lnTo>
                                <a:pt x="118" y="143"/>
                              </a:lnTo>
                              <a:lnTo>
                                <a:pt x="124" y="147"/>
                              </a:lnTo>
                              <a:lnTo>
                                <a:pt x="128" y="143"/>
                              </a:lnTo>
                              <a:lnTo>
                                <a:pt x="134" y="141"/>
                              </a:lnTo>
                              <a:lnTo>
                                <a:pt x="140" y="137"/>
                              </a:lnTo>
                              <a:lnTo>
                                <a:pt x="140" y="131"/>
                              </a:lnTo>
                              <a:lnTo>
                                <a:pt x="136" y="123"/>
                              </a:lnTo>
                              <a:lnTo>
                                <a:pt x="130" y="119"/>
                              </a:lnTo>
                              <a:lnTo>
                                <a:pt x="124" y="115"/>
                              </a:lnTo>
                              <a:lnTo>
                                <a:pt x="124" y="107"/>
                              </a:lnTo>
                              <a:lnTo>
                                <a:pt x="132" y="79"/>
                              </a:lnTo>
                              <a:lnTo>
                                <a:pt x="140" y="43"/>
                              </a:lnTo>
                              <a:lnTo>
                                <a:pt x="148" y="13"/>
                              </a:lnTo>
                              <a:lnTo>
                                <a:pt x="152" y="0"/>
                              </a:lnTo>
                              <a:lnTo>
                                <a:pt x="153" y="12"/>
                              </a:lnTo>
                              <a:lnTo>
                                <a:pt x="157" y="41"/>
                              </a:lnTo>
                              <a:lnTo>
                                <a:pt x="165" y="79"/>
                              </a:lnTo>
                              <a:lnTo>
                                <a:pt x="173" y="113"/>
                              </a:lnTo>
                              <a:lnTo>
                                <a:pt x="171" y="119"/>
                              </a:lnTo>
                              <a:lnTo>
                                <a:pt x="165" y="123"/>
                              </a:lnTo>
                              <a:lnTo>
                                <a:pt x="159" y="125"/>
                              </a:lnTo>
                              <a:lnTo>
                                <a:pt x="157" y="133"/>
                              </a:lnTo>
                              <a:lnTo>
                                <a:pt x="161" y="139"/>
                              </a:lnTo>
                              <a:lnTo>
                                <a:pt x="165" y="143"/>
                              </a:lnTo>
                              <a:lnTo>
                                <a:pt x="171" y="145"/>
                              </a:lnTo>
                              <a:lnTo>
                                <a:pt x="175" y="149"/>
                              </a:lnTo>
                              <a:lnTo>
                                <a:pt x="183" y="147"/>
                              </a:lnTo>
                              <a:lnTo>
                                <a:pt x="187" y="141"/>
                              </a:lnTo>
                              <a:lnTo>
                                <a:pt x="187" y="133"/>
                              </a:lnTo>
                              <a:lnTo>
                                <a:pt x="189" y="127"/>
                              </a:lnTo>
                              <a:lnTo>
                                <a:pt x="187" y="125"/>
                              </a:lnTo>
                              <a:lnTo>
                                <a:pt x="299" y="93"/>
                              </a:lnTo>
                              <a:lnTo>
                                <a:pt x="289" y="101"/>
                              </a:lnTo>
                              <a:lnTo>
                                <a:pt x="279" y="111"/>
                              </a:lnTo>
                              <a:lnTo>
                                <a:pt x="269" y="121"/>
                              </a:lnTo>
                              <a:lnTo>
                                <a:pt x="257" y="131"/>
                              </a:lnTo>
                              <a:lnTo>
                                <a:pt x="247" y="141"/>
                              </a:lnTo>
                              <a:lnTo>
                                <a:pt x="235" y="151"/>
                              </a:lnTo>
                              <a:lnTo>
                                <a:pt x="223" y="161"/>
                              </a:lnTo>
                              <a:lnTo>
                                <a:pt x="211" y="171"/>
                              </a:lnTo>
                              <a:lnTo>
                                <a:pt x="207" y="171"/>
                              </a:lnTo>
                              <a:lnTo>
                                <a:pt x="201" y="167"/>
                              </a:lnTo>
                              <a:lnTo>
                                <a:pt x="197" y="165"/>
                              </a:lnTo>
                              <a:lnTo>
                                <a:pt x="191" y="165"/>
                              </a:lnTo>
                              <a:lnTo>
                                <a:pt x="189" y="173"/>
                              </a:lnTo>
                              <a:lnTo>
                                <a:pt x="189" y="179"/>
                              </a:lnTo>
                              <a:lnTo>
                                <a:pt x="189" y="185"/>
                              </a:lnTo>
                              <a:lnTo>
                                <a:pt x="189" y="195"/>
                              </a:lnTo>
                              <a:lnTo>
                                <a:pt x="195" y="199"/>
                              </a:lnTo>
                              <a:lnTo>
                                <a:pt x="201" y="197"/>
                              </a:lnTo>
                              <a:lnTo>
                                <a:pt x="207" y="193"/>
                              </a:lnTo>
                              <a:lnTo>
                                <a:pt x="215" y="191"/>
                              </a:lnTo>
                              <a:lnTo>
                                <a:pt x="223" y="201"/>
                              </a:lnTo>
                              <a:lnTo>
                                <a:pt x="233" y="213"/>
                              </a:lnTo>
                              <a:lnTo>
                                <a:pt x="245" y="221"/>
                              </a:lnTo>
                              <a:lnTo>
                                <a:pt x="255" y="233"/>
                              </a:lnTo>
                              <a:lnTo>
                                <a:pt x="265" y="243"/>
                              </a:lnTo>
                              <a:lnTo>
                                <a:pt x="273" y="253"/>
                              </a:lnTo>
                              <a:lnTo>
                                <a:pt x="283" y="263"/>
                              </a:lnTo>
                              <a:lnTo>
                                <a:pt x="291" y="273"/>
                              </a:lnTo>
                              <a:lnTo>
                                <a:pt x="191" y="239"/>
                              </a:lnTo>
                              <a:lnTo>
                                <a:pt x="187" y="233"/>
                              </a:lnTo>
                              <a:lnTo>
                                <a:pt x="187" y="225"/>
                              </a:lnTo>
                              <a:lnTo>
                                <a:pt x="185" y="217"/>
                              </a:lnTo>
                              <a:lnTo>
                                <a:pt x="179" y="213"/>
                              </a:lnTo>
                              <a:lnTo>
                                <a:pt x="173" y="217"/>
                              </a:lnTo>
                              <a:lnTo>
                                <a:pt x="165" y="219"/>
                              </a:lnTo>
                              <a:lnTo>
                                <a:pt x="159" y="225"/>
                              </a:lnTo>
                              <a:lnTo>
                                <a:pt x="161" y="233"/>
                              </a:lnTo>
                              <a:lnTo>
                                <a:pt x="161" y="239"/>
                              </a:lnTo>
                              <a:lnTo>
                                <a:pt x="165" y="241"/>
                              </a:lnTo>
                              <a:lnTo>
                                <a:pt x="169" y="245"/>
                              </a:lnTo>
                              <a:lnTo>
                                <a:pt x="173" y="249"/>
                              </a:lnTo>
                              <a:lnTo>
                                <a:pt x="167" y="277"/>
                              </a:lnTo>
                              <a:lnTo>
                                <a:pt x="159" y="305"/>
                              </a:lnTo>
                              <a:lnTo>
                                <a:pt x="153" y="333"/>
                              </a:lnTo>
                              <a:lnTo>
                                <a:pt x="148" y="358"/>
                              </a:lnTo>
                              <a:lnTo>
                                <a:pt x="142" y="331"/>
                              </a:lnTo>
                              <a:lnTo>
                                <a:pt x="136" y="301"/>
                              </a:lnTo>
                              <a:lnTo>
                                <a:pt x="130" y="273"/>
                              </a:lnTo>
                              <a:lnTo>
                                <a:pt x="124" y="245"/>
                              </a:lnTo>
                              <a:lnTo>
                                <a:pt x="124" y="24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8" name="Freihandform 78"/>
                      <wps:cNvSpPr>
                        <a:spLocks/>
                      </wps:cNvSpPr>
                      <wps:spPr bwMode="auto">
                        <a:xfrm>
                          <a:off x="1173162" y="1069975"/>
                          <a:ext cx="112712" cy="220663"/>
                        </a:xfrm>
                        <a:custGeom>
                          <a:avLst/>
                          <a:gdLst>
                            <a:gd name="T0" fmla="*/ 24 w 71"/>
                            <a:gd name="T1" fmla="*/ 112 h 139"/>
                            <a:gd name="T2" fmla="*/ 0 w 71"/>
                            <a:gd name="T3" fmla="*/ 0 h 139"/>
                            <a:gd name="T4" fmla="*/ 71 w 71"/>
                            <a:gd name="T5" fmla="*/ 78 h 139"/>
                            <a:gd name="T6" fmla="*/ 71 w 71"/>
                            <a:gd name="T7" fmla="*/ 139 h 139"/>
                            <a:gd name="T8" fmla="*/ 24 w 71"/>
                            <a:gd name="T9" fmla="*/ 112 h 139"/>
                            <a:gd name="T10" fmla="*/ 24 w 71"/>
                            <a:gd name="T11" fmla="*/ 112 h 139"/>
                          </a:gdLst>
                          <a:ahLst/>
                          <a:cxnLst>
                            <a:cxn ang="0">
                              <a:pos x="T0" y="T1"/>
                            </a:cxn>
                            <a:cxn ang="0">
                              <a:pos x="T2" y="T3"/>
                            </a:cxn>
                            <a:cxn ang="0">
                              <a:pos x="T4" y="T5"/>
                            </a:cxn>
                            <a:cxn ang="0">
                              <a:pos x="T6" y="T7"/>
                            </a:cxn>
                            <a:cxn ang="0">
                              <a:pos x="T8" y="T9"/>
                            </a:cxn>
                            <a:cxn ang="0">
                              <a:pos x="T10" y="T11"/>
                            </a:cxn>
                          </a:cxnLst>
                          <a:rect l="0" t="0" r="r" b="b"/>
                          <a:pathLst>
                            <a:path w="71" h="139">
                              <a:moveTo>
                                <a:pt x="24" y="112"/>
                              </a:moveTo>
                              <a:lnTo>
                                <a:pt x="0" y="0"/>
                              </a:lnTo>
                              <a:lnTo>
                                <a:pt x="71" y="78"/>
                              </a:lnTo>
                              <a:lnTo>
                                <a:pt x="71" y="139"/>
                              </a:lnTo>
                              <a:lnTo>
                                <a:pt x="24" y="112"/>
                              </a:lnTo>
                              <a:lnTo>
                                <a:pt x="2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ihandform 79"/>
                      <wps:cNvSpPr>
                        <a:spLocks/>
                      </wps:cNvSpPr>
                      <wps:spPr bwMode="auto">
                        <a:xfrm>
                          <a:off x="1020762" y="1066800"/>
                          <a:ext cx="127000" cy="220663"/>
                        </a:xfrm>
                        <a:custGeom>
                          <a:avLst/>
                          <a:gdLst>
                            <a:gd name="T0" fmla="*/ 2 w 80"/>
                            <a:gd name="T1" fmla="*/ 82 h 139"/>
                            <a:gd name="T2" fmla="*/ 80 w 80"/>
                            <a:gd name="T3" fmla="*/ 0 h 139"/>
                            <a:gd name="T4" fmla="*/ 50 w 80"/>
                            <a:gd name="T5" fmla="*/ 114 h 139"/>
                            <a:gd name="T6" fmla="*/ 0 w 80"/>
                            <a:gd name="T7" fmla="*/ 139 h 139"/>
                            <a:gd name="T8" fmla="*/ 2 w 80"/>
                            <a:gd name="T9" fmla="*/ 82 h 139"/>
                            <a:gd name="T10" fmla="*/ 2 w 80"/>
                            <a:gd name="T11" fmla="*/ 82 h 139"/>
                          </a:gdLst>
                          <a:ahLst/>
                          <a:cxnLst>
                            <a:cxn ang="0">
                              <a:pos x="T0" y="T1"/>
                            </a:cxn>
                            <a:cxn ang="0">
                              <a:pos x="T2" y="T3"/>
                            </a:cxn>
                            <a:cxn ang="0">
                              <a:pos x="T4" y="T5"/>
                            </a:cxn>
                            <a:cxn ang="0">
                              <a:pos x="T6" y="T7"/>
                            </a:cxn>
                            <a:cxn ang="0">
                              <a:pos x="T8" y="T9"/>
                            </a:cxn>
                            <a:cxn ang="0">
                              <a:pos x="T10" y="T11"/>
                            </a:cxn>
                          </a:cxnLst>
                          <a:rect l="0" t="0" r="r" b="b"/>
                          <a:pathLst>
                            <a:path w="80" h="139">
                              <a:moveTo>
                                <a:pt x="2" y="82"/>
                              </a:moveTo>
                              <a:lnTo>
                                <a:pt x="80" y="0"/>
                              </a:lnTo>
                              <a:lnTo>
                                <a:pt x="50" y="114"/>
                              </a:lnTo>
                              <a:lnTo>
                                <a:pt x="0" y="139"/>
                              </a:lnTo>
                              <a:lnTo>
                                <a:pt x="2" y="82"/>
                              </a:lnTo>
                              <a:lnTo>
                                <a:pt x="2"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ihandform 80"/>
                      <wps:cNvSpPr>
                        <a:spLocks/>
                      </wps:cNvSpPr>
                      <wps:spPr bwMode="auto">
                        <a:xfrm>
                          <a:off x="2740025" y="768350"/>
                          <a:ext cx="522287" cy="511175"/>
                        </a:xfrm>
                        <a:custGeom>
                          <a:avLst/>
                          <a:gdLst>
                            <a:gd name="T0" fmla="*/ 116 w 329"/>
                            <a:gd name="T1" fmla="*/ 302 h 322"/>
                            <a:gd name="T2" fmla="*/ 84 w 329"/>
                            <a:gd name="T3" fmla="*/ 320 h 322"/>
                            <a:gd name="T4" fmla="*/ 84 w 329"/>
                            <a:gd name="T5" fmla="*/ 282 h 322"/>
                            <a:gd name="T6" fmla="*/ 54 w 329"/>
                            <a:gd name="T7" fmla="*/ 278 h 322"/>
                            <a:gd name="T8" fmla="*/ 102 w 329"/>
                            <a:gd name="T9" fmla="*/ 238 h 322"/>
                            <a:gd name="T10" fmla="*/ 88 w 329"/>
                            <a:gd name="T11" fmla="*/ 232 h 322"/>
                            <a:gd name="T12" fmla="*/ 156 w 329"/>
                            <a:gd name="T13" fmla="*/ 172 h 322"/>
                            <a:gd name="T14" fmla="*/ 76 w 329"/>
                            <a:gd name="T15" fmla="*/ 204 h 322"/>
                            <a:gd name="T16" fmla="*/ 80 w 329"/>
                            <a:gd name="T17" fmla="*/ 190 h 322"/>
                            <a:gd name="T18" fmla="*/ 22 w 329"/>
                            <a:gd name="T19" fmla="*/ 214 h 322"/>
                            <a:gd name="T20" fmla="*/ 32 w 329"/>
                            <a:gd name="T21" fmla="*/ 188 h 322"/>
                            <a:gd name="T22" fmla="*/ 0 w 329"/>
                            <a:gd name="T23" fmla="*/ 170 h 322"/>
                            <a:gd name="T24" fmla="*/ 34 w 329"/>
                            <a:gd name="T25" fmla="*/ 144 h 322"/>
                            <a:gd name="T26" fmla="*/ 22 w 329"/>
                            <a:gd name="T27" fmla="*/ 120 h 322"/>
                            <a:gd name="T28" fmla="*/ 76 w 329"/>
                            <a:gd name="T29" fmla="*/ 138 h 322"/>
                            <a:gd name="T30" fmla="*/ 74 w 329"/>
                            <a:gd name="T31" fmla="*/ 130 h 322"/>
                            <a:gd name="T32" fmla="*/ 152 w 329"/>
                            <a:gd name="T33" fmla="*/ 158 h 322"/>
                            <a:gd name="T34" fmla="*/ 88 w 329"/>
                            <a:gd name="T35" fmla="*/ 100 h 322"/>
                            <a:gd name="T36" fmla="*/ 98 w 329"/>
                            <a:gd name="T37" fmla="*/ 94 h 322"/>
                            <a:gd name="T38" fmla="*/ 54 w 329"/>
                            <a:gd name="T39" fmla="*/ 56 h 322"/>
                            <a:gd name="T40" fmla="*/ 80 w 329"/>
                            <a:gd name="T41" fmla="*/ 52 h 322"/>
                            <a:gd name="T42" fmla="*/ 80 w 329"/>
                            <a:gd name="T43" fmla="*/ 14 h 322"/>
                            <a:gd name="T44" fmla="*/ 116 w 329"/>
                            <a:gd name="T45" fmla="*/ 30 h 322"/>
                            <a:gd name="T46" fmla="*/ 126 w 329"/>
                            <a:gd name="T47" fmla="*/ 14 h 322"/>
                            <a:gd name="T48" fmla="*/ 138 w 329"/>
                            <a:gd name="T49" fmla="*/ 62 h 322"/>
                            <a:gd name="T50" fmla="*/ 144 w 329"/>
                            <a:gd name="T51" fmla="*/ 52 h 322"/>
                            <a:gd name="T52" fmla="*/ 164 w 329"/>
                            <a:gd name="T53" fmla="*/ 144 h 322"/>
                            <a:gd name="T54" fmla="*/ 176 w 329"/>
                            <a:gd name="T55" fmla="*/ 50 h 322"/>
                            <a:gd name="T56" fmla="*/ 186 w 329"/>
                            <a:gd name="T57" fmla="*/ 60 h 322"/>
                            <a:gd name="T58" fmla="*/ 186 w 329"/>
                            <a:gd name="T59" fmla="*/ 0 h 322"/>
                            <a:gd name="T60" fmla="*/ 205 w 329"/>
                            <a:gd name="T61" fmla="*/ 26 h 322"/>
                            <a:gd name="T62" fmla="*/ 241 w 329"/>
                            <a:gd name="T63" fmla="*/ 8 h 322"/>
                            <a:gd name="T64" fmla="*/ 241 w 329"/>
                            <a:gd name="T65" fmla="*/ 44 h 322"/>
                            <a:gd name="T66" fmla="*/ 263 w 329"/>
                            <a:gd name="T67" fmla="*/ 46 h 322"/>
                            <a:gd name="T68" fmla="*/ 227 w 329"/>
                            <a:gd name="T69" fmla="*/ 84 h 322"/>
                            <a:gd name="T70" fmla="*/ 239 w 329"/>
                            <a:gd name="T71" fmla="*/ 86 h 322"/>
                            <a:gd name="T72" fmla="*/ 172 w 329"/>
                            <a:gd name="T73" fmla="*/ 156 h 322"/>
                            <a:gd name="T74" fmla="*/ 253 w 329"/>
                            <a:gd name="T75" fmla="*/ 120 h 322"/>
                            <a:gd name="T76" fmla="*/ 247 w 329"/>
                            <a:gd name="T77" fmla="*/ 134 h 322"/>
                            <a:gd name="T78" fmla="*/ 309 w 329"/>
                            <a:gd name="T79" fmla="*/ 108 h 322"/>
                            <a:gd name="T80" fmla="*/ 299 w 329"/>
                            <a:gd name="T81" fmla="*/ 140 h 322"/>
                            <a:gd name="T82" fmla="*/ 329 w 329"/>
                            <a:gd name="T83" fmla="*/ 160 h 322"/>
                            <a:gd name="T84" fmla="*/ 299 w 329"/>
                            <a:gd name="T85" fmla="*/ 184 h 322"/>
                            <a:gd name="T86" fmla="*/ 305 w 329"/>
                            <a:gd name="T87" fmla="*/ 202 h 322"/>
                            <a:gd name="T88" fmla="*/ 253 w 329"/>
                            <a:gd name="T89" fmla="*/ 184 h 322"/>
                            <a:gd name="T90" fmla="*/ 255 w 329"/>
                            <a:gd name="T91" fmla="*/ 198 h 322"/>
                            <a:gd name="T92" fmla="*/ 172 w 329"/>
                            <a:gd name="T93" fmla="*/ 170 h 322"/>
                            <a:gd name="T94" fmla="*/ 243 w 329"/>
                            <a:gd name="T95" fmla="*/ 238 h 322"/>
                            <a:gd name="T96" fmla="*/ 233 w 329"/>
                            <a:gd name="T97" fmla="*/ 240 h 322"/>
                            <a:gd name="T98" fmla="*/ 269 w 329"/>
                            <a:gd name="T99" fmla="*/ 272 h 322"/>
                            <a:gd name="T100" fmla="*/ 245 w 329"/>
                            <a:gd name="T101" fmla="*/ 278 h 322"/>
                            <a:gd name="T102" fmla="*/ 245 w 329"/>
                            <a:gd name="T103" fmla="*/ 312 h 322"/>
                            <a:gd name="T104" fmla="*/ 211 w 329"/>
                            <a:gd name="T105" fmla="*/ 298 h 322"/>
                            <a:gd name="T106" fmla="*/ 200 w 329"/>
                            <a:gd name="T107" fmla="*/ 320 h 322"/>
                            <a:gd name="T108" fmla="*/ 188 w 329"/>
                            <a:gd name="T109" fmla="*/ 264 h 322"/>
                            <a:gd name="T110" fmla="*/ 180 w 329"/>
                            <a:gd name="T111" fmla="*/ 270 h 322"/>
                            <a:gd name="T112" fmla="*/ 164 w 329"/>
                            <a:gd name="T113" fmla="*/ 178 h 322"/>
                            <a:gd name="T114" fmla="*/ 148 w 329"/>
                            <a:gd name="T115" fmla="*/ 270 h 322"/>
                            <a:gd name="T116" fmla="*/ 140 w 329"/>
                            <a:gd name="T117" fmla="*/ 260 h 322"/>
                            <a:gd name="T118" fmla="*/ 128 w 329"/>
                            <a:gd name="T119" fmla="*/ 322 h 322"/>
                            <a:gd name="T120" fmla="*/ 116 w 329"/>
                            <a:gd name="T121" fmla="*/ 302 h 322"/>
                            <a:gd name="T122" fmla="*/ 116 w 329"/>
                            <a:gd name="T123" fmla="*/ 30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2">
                              <a:moveTo>
                                <a:pt x="116" y="302"/>
                              </a:moveTo>
                              <a:lnTo>
                                <a:pt x="84" y="320"/>
                              </a:lnTo>
                              <a:lnTo>
                                <a:pt x="84" y="282"/>
                              </a:lnTo>
                              <a:lnTo>
                                <a:pt x="54" y="278"/>
                              </a:lnTo>
                              <a:lnTo>
                                <a:pt x="102" y="238"/>
                              </a:lnTo>
                              <a:lnTo>
                                <a:pt x="88" y="232"/>
                              </a:lnTo>
                              <a:lnTo>
                                <a:pt x="156" y="172"/>
                              </a:lnTo>
                              <a:lnTo>
                                <a:pt x="76" y="204"/>
                              </a:lnTo>
                              <a:lnTo>
                                <a:pt x="80" y="190"/>
                              </a:lnTo>
                              <a:lnTo>
                                <a:pt x="22" y="214"/>
                              </a:lnTo>
                              <a:lnTo>
                                <a:pt x="32" y="188"/>
                              </a:lnTo>
                              <a:lnTo>
                                <a:pt x="0" y="170"/>
                              </a:lnTo>
                              <a:lnTo>
                                <a:pt x="34" y="144"/>
                              </a:lnTo>
                              <a:lnTo>
                                <a:pt x="22" y="120"/>
                              </a:lnTo>
                              <a:lnTo>
                                <a:pt x="76" y="138"/>
                              </a:lnTo>
                              <a:lnTo>
                                <a:pt x="74" y="130"/>
                              </a:lnTo>
                              <a:lnTo>
                                <a:pt x="152" y="158"/>
                              </a:lnTo>
                              <a:lnTo>
                                <a:pt x="88" y="100"/>
                              </a:lnTo>
                              <a:lnTo>
                                <a:pt x="98" y="94"/>
                              </a:lnTo>
                              <a:lnTo>
                                <a:pt x="54" y="56"/>
                              </a:lnTo>
                              <a:lnTo>
                                <a:pt x="80" y="52"/>
                              </a:lnTo>
                              <a:lnTo>
                                <a:pt x="80" y="14"/>
                              </a:lnTo>
                              <a:lnTo>
                                <a:pt x="116" y="30"/>
                              </a:lnTo>
                              <a:lnTo>
                                <a:pt x="126" y="14"/>
                              </a:lnTo>
                              <a:lnTo>
                                <a:pt x="138" y="62"/>
                              </a:lnTo>
                              <a:lnTo>
                                <a:pt x="144" y="52"/>
                              </a:lnTo>
                              <a:lnTo>
                                <a:pt x="164" y="144"/>
                              </a:lnTo>
                              <a:lnTo>
                                <a:pt x="176" y="50"/>
                              </a:lnTo>
                              <a:lnTo>
                                <a:pt x="186" y="60"/>
                              </a:lnTo>
                              <a:lnTo>
                                <a:pt x="186" y="0"/>
                              </a:lnTo>
                              <a:lnTo>
                                <a:pt x="205" y="26"/>
                              </a:lnTo>
                              <a:lnTo>
                                <a:pt x="241" y="8"/>
                              </a:lnTo>
                              <a:lnTo>
                                <a:pt x="241" y="44"/>
                              </a:lnTo>
                              <a:lnTo>
                                <a:pt x="263" y="46"/>
                              </a:lnTo>
                              <a:lnTo>
                                <a:pt x="227" y="84"/>
                              </a:lnTo>
                              <a:lnTo>
                                <a:pt x="239" y="86"/>
                              </a:lnTo>
                              <a:lnTo>
                                <a:pt x="172" y="156"/>
                              </a:lnTo>
                              <a:lnTo>
                                <a:pt x="253" y="120"/>
                              </a:lnTo>
                              <a:lnTo>
                                <a:pt x="247" y="134"/>
                              </a:lnTo>
                              <a:lnTo>
                                <a:pt x="309" y="108"/>
                              </a:lnTo>
                              <a:lnTo>
                                <a:pt x="299" y="140"/>
                              </a:lnTo>
                              <a:lnTo>
                                <a:pt x="329" y="160"/>
                              </a:lnTo>
                              <a:lnTo>
                                <a:pt x="299" y="184"/>
                              </a:lnTo>
                              <a:lnTo>
                                <a:pt x="305" y="202"/>
                              </a:lnTo>
                              <a:lnTo>
                                <a:pt x="253" y="184"/>
                              </a:lnTo>
                              <a:lnTo>
                                <a:pt x="255" y="198"/>
                              </a:lnTo>
                              <a:lnTo>
                                <a:pt x="172" y="170"/>
                              </a:lnTo>
                              <a:lnTo>
                                <a:pt x="243" y="238"/>
                              </a:lnTo>
                              <a:lnTo>
                                <a:pt x="233" y="240"/>
                              </a:lnTo>
                              <a:lnTo>
                                <a:pt x="269" y="272"/>
                              </a:lnTo>
                              <a:lnTo>
                                <a:pt x="245" y="278"/>
                              </a:lnTo>
                              <a:lnTo>
                                <a:pt x="245" y="312"/>
                              </a:lnTo>
                              <a:lnTo>
                                <a:pt x="211" y="298"/>
                              </a:lnTo>
                              <a:lnTo>
                                <a:pt x="200" y="320"/>
                              </a:lnTo>
                              <a:lnTo>
                                <a:pt x="188" y="264"/>
                              </a:lnTo>
                              <a:lnTo>
                                <a:pt x="180" y="270"/>
                              </a:lnTo>
                              <a:lnTo>
                                <a:pt x="164" y="178"/>
                              </a:lnTo>
                              <a:lnTo>
                                <a:pt x="148" y="270"/>
                              </a:lnTo>
                              <a:lnTo>
                                <a:pt x="140" y="260"/>
                              </a:lnTo>
                              <a:lnTo>
                                <a:pt x="128" y="322"/>
                              </a:lnTo>
                              <a:lnTo>
                                <a:pt x="116" y="302"/>
                              </a:lnTo>
                              <a:lnTo>
                                <a:pt x="116" y="30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81" name="Freihandform 81"/>
                      <wps:cNvSpPr>
                        <a:spLocks/>
                      </wps:cNvSpPr>
                      <wps:spPr bwMode="auto">
                        <a:xfrm>
                          <a:off x="1593850" y="693737"/>
                          <a:ext cx="463550" cy="576263"/>
                        </a:xfrm>
                        <a:custGeom>
                          <a:avLst/>
                          <a:gdLst>
                            <a:gd name="T0" fmla="*/ 113 w 292"/>
                            <a:gd name="T1" fmla="*/ 325 h 363"/>
                            <a:gd name="T2" fmla="*/ 123 w 292"/>
                            <a:gd name="T3" fmla="*/ 273 h 363"/>
                            <a:gd name="T4" fmla="*/ 89 w 292"/>
                            <a:gd name="T5" fmla="*/ 293 h 363"/>
                            <a:gd name="T6" fmla="*/ 87 w 292"/>
                            <a:gd name="T7" fmla="*/ 251 h 363"/>
                            <a:gd name="T8" fmla="*/ 49 w 292"/>
                            <a:gd name="T9" fmla="*/ 289 h 363"/>
                            <a:gd name="T10" fmla="*/ 0 w 292"/>
                            <a:gd name="T11" fmla="*/ 275 h 363"/>
                            <a:gd name="T12" fmla="*/ 2 w 292"/>
                            <a:gd name="T13" fmla="*/ 263 h 363"/>
                            <a:gd name="T14" fmla="*/ 4 w 292"/>
                            <a:gd name="T15" fmla="*/ 249 h 363"/>
                            <a:gd name="T16" fmla="*/ 8 w 292"/>
                            <a:gd name="T17" fmla="*/ 235 h 363"/>
                            <a:gd name="T18" fmla="*/ 12 w 292"/>
                            <a:gd name="T19" fmla="*/ 225 h 363"/>
                            <a:gd name="T20" fmla="*/ 57 w 292"/>
                            <a:gd name="T21" fmla="*/ 207 h 363"/>
                            <a:gd name="T22" fmla="*/ 29 w 292"/>
                            <a:gd name="T23" fmla="*/ 187 h 363"/>
                            <a:gd name="T24" fmla="*/ 61 w 292"/>
                            <a:gd name="T25" fmla="*/ 161 h 363"/>
                            <a:gd name="T26" fmla="*/ 14 w 292"/>
                            <a:gd name="T27" fmla="*/ 145 h 363"/>
                            <a:gd name="T28" fmla="*/ 0 w 292"/>
                            <a:gd name="T29" fmla="*/ 91 h 363"/>
                            <a:gd name="T30" fmla="*/ 45 w 292"/>
                            <a:gd name="T31" fmla="*/ 77 h 363"/>
                            <a:gd name="T32" fmla="*/ 81 w 292"/>
                            <a:gd name="T33" fmla="*/ 111 h 363"/>
                            <a:gd name="T34" fmla="*/ 85 w 292"/>
                            <a:gd name="T35" fmla="*/ 71 h 363"/>
                            <a:gd name="T36" fmla="*/ 121 w 292"/>
                            <a:gd name="T37" fmla="*/ 87 h 363"/>
                            <a:gd name="T38" fmla="*/ 113 w 292"/>
                            <a:gd name="T39" fmla="*/ 32 h 363"/>
                            <a:gd name="T40" fmla="*/ 143 w 292"/>
                            <a:gd name="T41" fmla="*/ 0 h 363"/>
                            <a:gd name="T42" fmla="*/ 179 w 292"/>
                            <a:gd name="T43" fmla="*/ 34 h 363"/>
                            <a:gd name="T44" fmla="*/ 169 w 292"/>
                            <a:gd name="T45" fmla="*/ 85 h 363"/>
                            <a:gd name="T46" fmla="*/ 203 w 292"/>
                            <a:gd name="T47" fmla="*/ 67 h 363"/>
                            <a:gd name="T48" fmla="*/ 211 w 292"/>
                            <a:gd name="T49" fmla="*/ 107 h 363"/>
                            <a:gd name="T50" fmla="*/ 246 w 292"/>
                            <a:gd name="T51" fmla="*/ 71 h 363"/>
                            <a:gd name="T52" fmla="*/ 292 w 292"/>
                            <a:gd name="T53" fmla="*/ 85 h 363"/>
                            <a:gd name="T54" fmla="*/ 280 w 292"/>
                            <a:gd name="T55" fmla="*/ 135 h 363"/>
                            <a:gd name="T56" fmla="*/ 235 w 292"/>
                            <a:gd name="T57" fmla="*/ 151 h 363"/>
                            <a:gd name="T58" fmla="*/ 268 w 292"/>
                            <a:gd name="T59" fmla="*/ 173 h 363"/>
                            <a:gd name="T60" fmla="*/ 235 w 292"/>
                            <a:gd name="T61" fmla="*/ 199 h 363"/>
                            <a:gd name="T62" fmla="*/ 280 w 292"/>
                            <a:gd name="T63" fmla="*/ 223 h 363"/>
                            <a:gd name="T64" fmla="*/ 288 w 292"/>
                            <a:gd name="T65" fmla="*/ 277 h 363"/>
                            <a:gd name="T66" fmla="*/ 237 w 292"/>
                            <a:gd name="T67" fmla="*/ 271 h 363"/>
                            <a:gd name="T68" fmla="*/ 213 w 292"/>
                            <a:gd name="T69" fmla="*/ 249 h 363"/>
                            <a:gd name="T70" fmla="*/ 211 w 292"/>
                            <a:gd name="T71" fmla="*/ 291 h 363"/>
                            <a:gd name="T72" fmla="*/ 173 w 292"/>
                            <a:gd name="T73" fmla="*/ 275 h 363"/>
                            <a:gd name="T74" fmla="*/ 175 w 292"/>
                            <a:gd name="T75" fmla="*/ 335 h 363"/>
                            <a:gd name="T76" fmla="*/ 145 w 292"/>
                            <a:gd name="T77" fmla="*/ 363 h 363"/>
                            <a:gd name="T78" fmla="*/ 113 w 292"/>
                            <a:gd name="T79" fmla="*/ 325 h 363"/>
                            <a:gd name="T80" fmla="*/ 113 w 292"/>
                            <a:gd name="T81" fmla="*/ 325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2" h="363">
                              <a:moveTo>
                                <a:pt x="113" y="325"/>
                              </a:moveTo>
                              <a:lnTo>
                                <a:pt x="123" y="273"/>
                              </a:lnTo>
                              <a:lnTo>
                                <a:pt x="89" y="293"/>
                              </a:lnTo>
                              <a:lnTo>
                                <a:pt x="87" y="251"/>
                              </a:lnTo>
                              <a:lnTo>
                                <a:pt x="49" y="289"/>
                              </a:lnTo>
                              <a:lnTo>
                                <a:pt x="0" y="275"/>
                              </a:lnTo>
                              <a:lnTo>
                                <a:pt x="2" y="263"/>
                              </a:lnTo>
                              <a:lnTo>
                                <a:pt x="4" y="249"/>
                              </a:lnTo>
                              <a:lnTo>
                                <a:pt x="8" y="235"/>
                              </a:lnTo>
                              <a:lnTo>
                                <a:pt x="12" y="225"/>
                              </a:lnTo>
                              <a:lnTo>
                                <a:pt x="57" y="207"/>
                              </a:lnTo>
                              <a:lnTo>
                                <a:pt x="29" y="187"/>
                              </a:lnTo>
                              <a:lnTo>
                                <a:pt x="61" y="161"/>
                              </a:lnTo>
                              <a:lnTo>
                                <a:pt x="14" y="145"/>
                              </a:lnTo>
                              <a:lnTo>
                                <a:pt x="0" y="91"/>
                              </a:lnTo>
                              <a:lnTo>
                                <a:pt x="45" y="77"/>
                              </a:lnTo>
                              <a:lnTo>
                                <a:pt x="81" y="111"/>
                              </a:lnTo>
                              <a:lnTo>
                                <a:pt x="85" y="71"/>
                              </a:lnTo>
                              <a:lnTo>
                                <a:pt x="121" y="87"/>
                              </a:lnTo>
                              <a:lnTo>
                                <a:pt x="113" y="32"/>
                              </a:lnTo>
                              <a:lnTo>
                                <a:pt x="143" y="0"/>
                              </a:lnTo>
                              <a:lnTo>
                                <a:pt x="179" y="34"/>
                              </a:lnTo>
                              <a:lnTo>
                                <a:pt x="169" y="85"/>
                              </a:lnTo>
                              <a:lnTo>
                                <a:pt x="203" y="67"/>
                              </a:lnTo>
                              <a:lnTo>
                                <a:pt x="211" y="107"/>
                              </a:lnTo>
                              <a:lnTo>
                                <a:pt x="246" y="71"/>
                              </a:lnTo>
                              <a:lnTo>
                                <a:pt x="292" y="85"/>
                              </a:lnTo>
                              <a:lnTo>
                                <a:pt x="280" y="135"/>
                              </a:lnTo>
                              <a:lnTo>
                                <a:pt x="235" y="151"/>
                              </a:lnTo>
                              <a:lnTo>
                                <a:pt x="268" y="173"/>
                              </a:lnTo>
                              <a:lnTo>
                                <a:pt x="235" y="199"/>
                              </a:lnTo>
                              <a:lnTo>
                                <a:pt x="280" y="223"/>
                              </a:lnTo>
                              <a:lnTo>
                                <a:pt x="288" y="277"/>
                              </a:lnTo>
                              <a:lnTo>
                                <a:pt x="237" y="271"/>
                              </a:lnTo>
                              <a:lnTo>
                                <a:pt x="213" y="249"/>
                              </a:lnTo>
                              <a:lnTo>
                                <a:pt x="211" y="291"/>
                              </a:lnTo>
                              <a:lnTo>
                                <a:pt x="173" y="275"/>
                              </a:lnTo>
                              <a:lnTo>
                                <a:pt x="175" y="335"/>
                              </a:lnTo>
                              <a:lnTo>
                                <a:pt x="145" y="363"/>
                              </a:lnTo>
                              <a:lnTo>
                                <a:pt x="113" y="325"/>
                              </a:lnTo>
                              <a:lnTo>
                                <a:pt x="113" y="325"/>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2" name="Freihandform 82"/>
                      <wps:cNvSpPr>
                        <a:spLocks/>
                      </wps:cNvSpPr>
                      <wps:spPr bwMode="auto">
                        <a:xfrm>
                          <a:off x="1795462" y="1000125"/>
                          <a:ext cx="66675" cy="174625"/>
                        </a:xfrm>
                        <a:custGeom>
                          <a:avLst/>
                          <a:gdLst>
                            <a:gd name="T0" fmla="*/ 20 w 42"/>
                            <a:gd name="T1" fmla="*/ 0 h 110"/>
                            <a:gd name="T2" fmla="*/ 42 w 42"/>
                            <a:gd name="T3" fmla="*/ 74 h 110"/>
                            <a:gd name="T4" fmla="*/ 22 w 42"/>
                            <a:gd name="T5" fmla="*/ 110 h 110"/>
                            <a:gd name="T6" fmla="*/ 0 w 42"/>
                            <a:gd name="T7" fmla="*/ 76 h 110"/>
                            <a:gd name="T8" fmla="*/ 20 w 42"/>
                            <a:gd name="T9" fmla="*/ 0 h 110"/>
                            <a:gd name="T10" fmla="*/ 20 w 42"/>
                            <a:gd name="T11" fmla="*/ 0 h 110"/>
                          </a:gdLst>
                          <a:ahLst/>
                          <a:cxnLst>
                            <a:cxn ang="0">
                              <a:pos x="T0" y="T1"/>
                            </a:cxn>
                            <a:cxn ang="0">
                              <a:pos x="T2" y="T3"/>
                            </a:cxn>
                            <a:cxn ang="0">
                              <a:pos x="T4" y="T5"/>
                            </a:cxn>
                            <a:cxn ang="0">
                              <a:pos x="T6" y="T7"/>
                            </a:cxn>
                            <a:cxn ang="0">
                              <a:pos x="T8" y="T9"/>
                            </a:cxn>
                            <a:cxn ang="0">
                              <a:pos x="T10" y="T11"/>
                            </a:cxn>
                          </a:cxnLst>
                          <a:rect l="0" t="0" r="r" b="b"/>
                          <a:pathLst>
                            <a:path w="42" h="110">
                              <a:moveTo>
                                <a:pt x="20" y="0"/>
                              </a:moveTo>
                              <a:lnTo>
                                <a:pt x="42" y="74"/>
                              </a:lnTo>
                              <a:lnTo>
                                <a:pt x="22" y="110"/>
                              </a:lnTo>
                              <a:lnTo>
                                <a:pt x="0" y="76"/>
                              </a:lnTo>
                              <a:lnTo>
                                <a:pt x="20" y="0"/>
                              </a:lnTo>
                              <a:lnTo>
                                <a:pt x="2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3" name="Freihandform 83"/>
                      <wps:cNvSpPr>
                        <a:spLocks/>
                      </wps:cNvSpPr>
                      <wps:spPr bwMode="auto">
                        <a:xfrm>
                          <a:off x="896937" y="996950"/>
                          <a:ext cx="238125" cy="98425"/>
                        </a:xfrm>
                        <a:custGeom>
                          <a:avLst/>
                          <a:gdLst>
                            <a:gd name="T0" fmla="*/ 0 w 150"/>
                            <a:gd name="T1" fmla="*/ 26 h 62"/>
                            <a:gd name="T2" fmla="*/ 44 w 150"/>
                            <a:gd name="T3" fmla="*/ 0 h 62"/>
                            <a:gd name="T4" fmla="*/ 150 w 150"/>
                            <a:gd name="T5" fmla="*/ 32 h 62"/>
                            <a:gd name="T6" fmla="*/ 48 w 150"/>
                            <a:gd name="T7" fmla="*/ 62 h 62"/>
                            <a:gd name="T8" fmla="*/ 0 w 150"/>
                            <a:gd name="T9" fmla="*/ 26 h 62"/>
                            <a:gd name="T10" fmla="*/ 0 w 150"/>
                            <a:gd name="T11" fmla="*/ 26 h 62"/>
                          </a:gdLst>
                          <a:ahLst/>
                          <a:cxnLst>
                            <a:cxn ang="0">
                              <a:pos x="T0" y="T1"/>
                            </a:cxn>
                            <a:cxn ang="0">
                              <a:pos x="T2" y="T3"/>
                            </a:cxn>
                            <a:cxn ang="0">
                              <a:pos x="T4" y="T5"/>
                            </a:cxn>
                            <a:cxn ang="0">
                              <a:pos x="T6" y="T7"/>
                            </a:cxn>
                            <a:cxn ang="0">
                              <a:pos x="T8" y="T9"/>
                            </a:cxn>
                            <a:cxn ang="0">
                              <a:pos x="T10" y="T11"/>
                            </a:cxn>
                          </a:cxnLst>
                          <a:rect l="0" t="0" r="r" b="b"/>
                          <a:pathLst>
                            <a:path w="150" h="62">
                              <a:moveTo>
                                <a:pt x="0" y="26"/>
                              </a:moveTo>
                              <a:lnTo>
                                <a:pt x="44" y="0"/>
                              </a:lnTo>
                              <a:lnTo>
                                <a:pt x="150" y="32"/>
                              </a:lnTo>
                              <a:lnTo>
                                <a:pt x="48" y="62"/>
                              </a:lnTo>
                              <a:lnTo>
                                <a:pt x="0" y="26"/>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ihandform 84"/>
                      <wps:cNvSpPr>
                        <a:spLocks/>
                      </wps:cNvSpPr>
                      <wps:spPr bwMode="auto">
                        <a:xfrm>
                          <a:off x="1182687" y="996950"/>
                          <a:ext cx="236537" cy="95250"/>
                        </a:xfrm>
                        <a:custGeom>
                          <a:avLst/>
                          <a:gdLst>
                            <a:gd name="T0" fmla="*/ 0 w 149"/>
                            <a:gd name="T1" fmla="*/ 32 h 60"/>
                            <a:gd name="T2" fmla="*/ 105 w 149"/>
                            <a:gd name="T3" fmla="*/ 0 h 60"/>
                            <a:gd name="T4" fmla="*/ 149 w 149"/>
                            <a:gd name="T5" fmla="*/ 30 h 60"/>
                            <a:gd name="T6" fmla="*/ 105 w 149"/>
                            <a:gd name="T7" fmla="*/ 60 h 60"/>
                            <a:gd name="T8" fmla="*/ 0 w 149"/>
                            <a:gd name="T9" fmla="*/ 32 h 60"/>
                            <a:gd name="T10" fmla="*/ 0 w 149"/>
                            <a:gd name="T11" fmla="*/ 32 h 60"/>
                          </a:gdLst>
                          <a:ahLst/>
                          <a:cxnLst>
                            <a:cxn ang="0">
                              <a:pos x="T0" y="T1"/>
                            </a:cxn>
                            <a:cxn ang="0">
                              <a:pos x="T2" y="T3"/>
                            </a:cxn>
                            <a:cxn ang="0">
                              <a:pos x="T4" y="T5"/>
                            </a:cxn>
                            <a:cxn ang="0">
                              <a:pos x="T6" y="T7"/>
                            </a:cxn>
                            <a:cxn ang="0">
                              <a:pos x="T8" y="T9"/>
                            </a:cxn>
                            <a:cxn ang="0">
                              <a:pos x="T10" y="T11"/>
                            </a:cxn>
                          </a:cxnLst>
                          <a:rect l="0" t="0" r="r" b="b"/>
                          <a:pathLst>
                            <a:path w="149" h="60">
                              <a:moveTo>
                                <a:pt x="0" y="32"/>
                              </a:moveTo>
                              <a:lnTo>
                                <a:pt x="105" y="0"/>
                              </a:lnTo>
                              <a:lnTo>
                                <a:pt x="149" y="30"/>
                              </a:lnTo>
                              <a:lnTo>
                                <a:pt x="105" y="60"/>
                              </a:lnTo>
                              <a:lnTo>
                                <a:pt x="0" y="32"/>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ihandform 85"/>
                      <wps:cNvSpPr>
                        <a:spLocks/>
                      </wps:cNvSpPr>
                      <wps:spPr bwMode="auto">
                        <a:xfrm>
                          <a:off x="1668462" y="987425"/>
                          <a:ext cx="142875" cy="92075"/>
                        </a:xfrm>
                        <a:custGeom>
                          <a:avLst/>
                          <a:gdLst>
                            <a:gd name="T0" fmla="*/ 0 w 90"/>
                            <a:gd name="T1" fmla="*/ 58 h 58"/>
                            <a:gd name="T2" fmla="*/ 18 w 90"/>
                            <a:gd name="T3" fmla="*/ 24 h 58"/>
                            <a:gd name="T4" fmla="*/ 90 w 90"/>
                            <a:gd name="T5" fmla="*/ 0 h 58"/>
                            <a:gd name="T6" fmla="*/ 40 w 90"/>
                            <a:gd name="T7" fmla="*/ 58 h 58"/>
                            <a:gd name="T8" fmla="*/ 0 w 90"/>
                            <a:gd name="T9" fmla="*/ 58 h 58"/>
                            <a:gd name="T10" fmla="*/ 0 w 90"/>
                            <a:gd name="T11" fmla="*/ 58 h 58"/>
                          </a:gdLst>
                          <a:ahLst/>
                          <a:cxnLst>
                            <a:cxn ang="0">
                              <a:pos x="T0" y="T1"/>
                            </a:cxn>
                            <a:cxn ang="0">
                              <a:pos x="T2" y="T3"/>
                            </a:cxn>
                            <a:cxn ang="0">
                              <a:pos x="T4" y="T5"/>
                            </a:cxn>
                            <a:cxn ang="0">
                              <a:pos x="T6" y="T7"/>
                            </a:cxn>
                            <a:cxn ang="0">
                              <a:pos x="T8" y="T9"/>
                            </a:cxn>
                            <a:cxn ang="0">
                              <a:pos x="T10" y="T11"/>
                            </a:cxn>
                          </a:cxnLst>
                          <a:rect l="0" t="0" r="r" b="b"/>
                          <a:pathLst>
                            <a:path w="90" h="58">
                              <a:moveTo>
                                <a:pt x="0" y="58"/>
                              </a:moveTo>
                              <a:lnTo>
                                <a:pt x="18" y="24"/>
                              </a:lnTo>
                              <a:lnTo>
                                <a:pt x="90" y="0"/>
                              </a:lnTo>
                              <a:lnTo>
                                <a:pt x="40" y="58"/>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6" name="Freihandform 86"/>
                      <wps:cNvSpPr>
                        <a:spLocks/>
                      </wps:cNvSpPr>
                      <wps:spPr bwMode="auto">
                        <a:xfrm>
                          <a:off x="1843087" y="987425"/>
                          <a:ext cx="141287" cy="85725"/>
                        </a:xfrm>
                        <a:custGeom>
                          <a:avLst/>
                          <a:gdLst>
                            <a:gd name="T0" fmla="*/ 0 w 89"/>
                            <a:gd name="T1" fmla="*/ 0 h 54"/>
                            <a:gd name="T2" fmla="*/ 70 w 89"/>
                            <a:gd name="T3" fmla="*/ 18 h 54"/>
                            <a:gd name="T4" fmla="*/ 76 w 89"/>
                            <a:gd name="T5" fmla="*/ 24 h 54"/>
                            <a:gd name="T6" fmla="*/ 82 w 89"/>
                            <a:gd name="T7" fmla="*/ 32 h 54"/>
                            <a:gd name="T8" fmla="*/ 85 w 89"/>
                            <a:gd name="T9" fmla="*/ 42 h 54"/>
                            <a:gd name="T10" fmla="*/ 89 w 89"/>
                            <a:gd name="T11" fmla="*/ 52 h 54"/>
                            <a:gd name="T12" fmla="*/ 84 w 89"/>
                            <a:gd name="T13" fmla="*/ 52 h 54"/>
                            <a:gd name="T14" fmla="*/ 80 w 89"/>
                            <a:gd name="T15" fmla="*/ 52 h 54"/>
                            <a:gd name="T16" fmla="*/ 74 w 89"/>
                            <a:gd name="T17" fmla="*/ 54 h 54"/>
                            <a:gd name="T18" fmla="*/ 68 w 89"/>
                            <a:gd name="T19" fmla="*/ 54 h 54"/>
                            <a:gd name="T20" fmla="*/ 62 w 89"/>
                            <a:gd name="T21" fmla="*/ 54 h 54"/>
                            <a:gd name="T22" fmla="*/ 58 w 89"/>
                            <a:gd name="T23" fmla="*/ 54 h 54"/>
                            <a:gd name="T24" fmla="*/ 54 w 89"/>
                            <a:gd name="T25" fmla="*/ 52 h 54"/>
                            <a:gd name="T26" fmla="*/ 50 w 89"/>
                            <a:gd name="T27" fmla="*/ 50 h 54"/>
                            <a:gd name="T28" fmla="*/ 0 w 89"/>
                            <a:gd name="T29" fmla="*/ 0 h 54"/>
                            <a:gd name="T30" fmla="*/ 0 w 89"/>
                            <a:gd name="T3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0" y="0"/>
                              </a:moveTo>
                              <a:lnTo>
                                <a:pt x="70" y="18"/>
                              </a:lnTo>
                              <a:lnTo>
                                <a:pt x="76" y="24"/>
                              </a:lnTo>
                              <a:lnTo>
                                <a:pt x="82" y="32"/>
                              </a:lnTo>
                              <a:lnTo>
                                <a:pt x="85" y="42"/>
                              </a:lnTo>
                              <a:lnTo>
                                <a:pt x="89" y="52"/>
                              </a:lnTo>
                              <a:lnTo>
                                <a:pt x="84" y="52"/>
                              </a:lnTo>
                              <a:lnTo>
                                <a:pt x="80" y="52"/>
                              </a:lnTo>
                              <a:lnTo>
                                <a:pt x="74" y="54"/>
                              </a:lnTo>
                              <a:lnTo>
                                <a:pt x="68" y="54"/>
                              </a:lnTo>
                              <a:lnTo>
                                <a:pt x="62" y="54"/>
                              </a:lnTo>
                              <a:lnTo>
                                <a:pt x="58" y="54"/>
                              </a:lnTo>
                              <a:lnTo>
                                <a:pt x="54" y="52"/>
                              </a:lnTo>
                              <a:lnTo>
                                <a:pt x="50" y="50"/>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7" name="Freihandform 87"/>
                      <wps:cNvSpPr>
                        <a:spLocks/>
                      </wps:cNvSpPr>
                      <wps:spPr bwMode="auto">
                        <a:xfrm>
                          <a:off x="1169987" y="803275"/>
                          <a:ext cx="122237" cy="222250"/>
                        </a:xfrm>
                        <a:custGeom>
                          <a:avLst/>
                          <a:gdLst>
                            <a:gd name="T0" fmla="*/ 30 w 77"/>
                            <a:gd name="T1" fmla="*/ 26 h 140"/>
                            <a:gd name="T2" fmla="*/ 77 w 77"/>
                            <a:gd name="T3" fmla="*/ 0 h 140"/>
                            <a:gd name="T4" fmla="*/ 73 w 77"/>
                            <a:gd name="T5" fmla="*/ 62 h 140"/>
                            <a:gd name="T6" fmla="*/ 0 w 77"/>
                            <a:gd name="T7" fmla="*/ 140 h 140"/>
                            <a:gd name="T8" fmla="*/ 30 w 77"/>
                            <a:gd name="T9" fmla="*/ 26 h 140"/>
                            <a:gd name="T10" fmla="*/ 30 w 77"/>
                            <a:gd name="T11" fmla="*/ 26 h 140"/>
                          </a:gdLst>
                          <a:ahLst/>
                          <a:cxnLst>
                            <a:cxn ang="0">
                              <a:pos x="T0" y="T1"/>
                            </a:cxn>
                            <a:cxn ang="0">
                              <a:pos x="T2" y="T3"/>
                            </a:cxn>
                            <a:cxn ang="0">
                              <a:pos x="T4" y="T5"/>
                            </a:cxn>
                            <a:cxn ang="0">
                              <a:pos x="T6" y="T7"/>
                            </a:cxn>
                            <a:cxn ang="0">
                              <a:pos x="T8" y="T9"/>
                            </a:cxn>
                            <a:cxn ang="0">
                              <a:pos x="T10" y="T11"/>
                            </a:cxn>
                          </a:cxnLst>
                          <a:rect l="0" t="0" r="r" b="b"/>
                          <a:pathLst>
                            <a:path w="77" h="140">
                              <a:moveTo>
                                <a:pt x="30" y="26"/>
                              </a:moveTo>
                              <a:lnTo>
                                <a:pt x="77" y="0"/>
                              </a:lnTo>
                              <a:lnTo>
                                <a:pt x="73" y="62"/>
                              </a:lnTo>
                              <a:lnTo>
                                <a:pt x="0" y="140"/>
                              </a:lnTo>
                              <a:lnTo>
                                <a:pt x="30" y="26"/>
                              </a:lnTo>
                              <a:lnTo>
                                <a:pt x="3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ihandform 88"/>
                      <wps:cNvSpPr>
                        <a:spLocks/>
                      </wps:cNvSpPr>
                      <wps:spPr bwMode="auto">
                        <a:xfrm>
                          <a:off x="1027112" y="800100"/>
                          <a:ext cx="120650" cy="225425"/>
                        </a:xfrm>
                        <a:custGeom>
                          <a:avLst/>
                          <a:gdLst>
                            <a:gd name="T0" fmla="*/ 0 w 76"/>
                            <a:gd name="T1" fmla="*/ 60 h 142"/>
                            <a:gd name="T2" fmla="*/ 4 w 76"/>
                            <a:gd name="T3" fmla="*/ 0 h 142"/>
                            <a:gd name="T4" fmla="*/ 52 w 76"/>
                            <a:gd name="T5" fmla="*/ 28 h 142"/>
                            <a:gd name="T6" fmla="*/ 76 w 76"/>
                            <a:gd name="T7" fmla="*/ 142 h 142"/>
                            <a:gd name="T8" fmla="*/ 0 w 76"/>
                            <a:gd name="T9" fmla="*/ 60 h 142"/>
                            <a:gd name="T10" fmla="*/ 0 w 76"/>
                            <a:gd name="T11" fmla="*/ 60 h 142"/>
                          </a:gdLst>
                          <a:ahLst/>
                          <a:cxnLst>
                            <a:cxn ang="0">
                              <a:pos x="T0" y="T1"/>
                            </a:cxn>
                            <a:cxn ang="0">
                              <a:pos x="T2" y="T3"/>
                            </a:cxn>
                            <a:cxn ang="0">
                              <a:pos x="T4" y="T5"/>
                            </a:cxn>
                            <a:cxn ang="0">
                              <a:pos x="T6" y="T7"/>
                            </a:cxn>
                            <a:cxn ang="0">
                              <a:pos x="T8" y="T9"/>
                            </a:cxn>
                            <a:cxn ang="0">
                              <a:pos x="T10" y="T11"/>
                            </a:cxn>
                          </a:cxnLst>
                          <a:rect l="0" t="0" r="r" b="b"/>
                          <a:pathLst>
                            <a:path w="76" h="142">
                              <a:moveTo>
                                <a:pt x="0" y="60"/>
                              </a:moveTo>
                              <a:lnTo>
                                <a:pt x="4" y="0"/>
                              </a:lnTo>
                              <a:lnTo>
                                <a:pt x="52" y="28"/>
                              </a:lnTo>
                              <a:lnTo>
                                <a:pt x="76" y="142"/>
                              </a:lnTo>
                              <a:lnTo>
                                <a:pt x="0" y="6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ihandform 89"/>
                      <wps:cNvSpPr>
                        <a:spLocks/>
                      </wps:cNvSpPr>
                      <wps:spPr bwMode="auto">
                        <a:xfrm>
                          <a:off x="1668462" y="885825"/>
                          <a:ext cx="142875" cy="82550"/>
                        </a:xfrm>
                        <a:custGeom>
                          <a:avLst/>
                          <a:gdLst>
                            <a:gd name="T0" fmla="*/ 0 w 90"/>
                            <a:gd name="T1" fmla="*/ 0 h 52"/>
                            <a:gd name="T2" fmla="*/ 40 w 90"/>
                            <a:gd name="T3" fmla="*/ 2 h 52"/>
                            <a:gd name="T4" fmla="*/ 90 w 90"/>
                            <a:gd name="T5" fmla="*/ 52 h 52"/>
                            <a:gd name="T6" fmla="*/ 18 w 90"/>
                            <a:gd name="T7" fmla="*/ 34 h 52"/>
                            <a:gd name="T8" fmla="*/ 0 w 90"/>
                            <a:gd name="T9" fmla="*/ 0 h 52"/>
                            <a:gd name="T10" fmla="*/ 0 w 90"/>
                            <a:gd name="T11" fmla="*/ 0 h 52"/>
                          </a:gdLst>
                          <a:ahLst/>
                          <a:cxnLst>
                            <a:cxn ang="0">
                              <a:pos x="T0" y="T1"/>
                            </a:cxn>
                            <a:cxn ang="0">
                              <a:pos x="T2" y="T3"/>
                            </a:cxn>
                            <a:cxn ang="0">
                              <a:pos x="T4" y="T5"/>
                            </a:cxn>
                            <a:cxn ang="0">
                              <a:pos x="T6" y="T7"/>
                            </a:cxn>
                            <a:cxn ang="0">
                              <a:pos x="T8" y="T9"/>
                            </a:cxn>
                            <a:cxn ang="0">
                              <a:pos x="T10" y="T11"/>
                            </a:cxn>
                          </a:cxnLst>
                          <a:rect l="0" t="0" r="r" b="b"/>
                          <a:pathLst>
                            <a:path w="90" h="52">
                              <a:moveTo>
                                <a:pt x="0" y="0"/>
                              </a:moveTo>
                              <a:lnTo>
                                <a:pt x="40" y="2"/>
                              </a:lnTo>
                              <a:lnTo>
                                <a:pt x="90" y="52"/>
                              </a:lnTo>
                              <a:lnTo>
                                <a:pt x="18" y="34"/>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0" name="Freihandform 90"/>
                      <wps:cNvSpPr>
                        <a:spLocks/>
                      </wps:cNvSpPr>
                      <wps:spPr bwMode="auto">
                        <a:xfrm>
                          <a:off x="1839912" y="876300"/>
                          <a:ext cx="141287" cy="92075"/>
                        </a:xfrm>
                        <a:custGeom>
                          <a:avLst/>
                          <a:gdLst>
                            <a:gd name="T0" fmla="*/ 0 w 89"/>
                            <a:gd name="T1" fmla="*/ 58 h 58"/>
                            <a:gd name="T2" fmla="*/ 54 w 89"/>
                            <a:gd name="T3" fmla="*/ 0 h 58"/>
                            <a:gd name="T4" fmla="*/ 89 w 89"/>
                            <a:gd name="T5" fmla="*/ 0 h 58"/>
                            <a:gd name="T6" fmla="*/ 74 w 89"/>
                            <a:gd name="T7" fmla="*/ 34 h 58"/>
                            <a:gd name="T8" fmla="*/ 0 w 89"/>
                            <a:gd name="T9" fmla="*/ 58 h 58"/>
                            <a:gd name="T10" fmla="*/ 0 w 89"/>
                            <a:gd name="T11" fmla="*/ 58 h 58"/>
                          </a:gdLst>
                          <a:ahLst/>
                          <a:cxnLst>
                            <a:cxn ang="0">
                              <a:pos x="T0" y="T1"/>
                            </a:cxn>
                            <a:cxn ang="0">
                              <a:pos x="T2" y="T3"/>
                            </a:cxn>
                            <a:cxn ang="0">
                              <a:pos x="T4" y="T5"/>
                            </a:cxn>
                            <a:cxn ang="0">
                              <a:pos x="T6" y="T7"/>
                            </a:cxn>
                            <a:cxn ang="0">
                              <a:pos x="T8" y="T9"/>
                            </a:cxn>
                            <a:cxn ang="0">
                              <a:pos x="T10" y="T11"/>
                            </a:cxn>
                          </a:cxnLst>
                          <a:rect l="0" t="0" r="r" b="b"/>
                          <a:pathLst>
                            <a:path w="89" h="58">
                              <a:moveTo>
                                <a:pt x="0" y="58"/>
                              </a:moveTo>
                              <a:lnTo>
                                <a:pt x="54" y="0"/>
                              </a:lnTo>
                              <a:lnTo>
                                <a:pt x="89" y="0"/>
                              </a:lnTo>
                              <a:lnTo>
                                <a:pt x="74" y="34"/>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1" name="Freihandform 91"/>
                      <wps:cNvSpPr>
                        <a:spLocks/>
                      </wps:cNvSpPr>
                      <wps:spPr bwMode="auto">
                        <a:xfrm>
                          <a:off x="1792287" y="787400"/>
                          <a:ext cx="63500" cy="171450"/>
                        </a:xfrm>
                        <a:custGeom>
                          <a:avLst/>
                          <a:gdLst>
                            <a:gd name="T0" fmla="*/ 0 w 40"/>
                            <a:gd name="T1" fmla="*/ 36 h 108"/>
                            <a:gd name="T2" fmla="*/ 20 w 40"/>
                            <a:gd name="T3" fmla="*/ 0 h 108"/>
                            <a:gd name="T4" fmla="*/ 40 w 40"/>
                            <a:gd name="T5" fmla="*/ 32 h 108"/>
                            <a:gd name="T6" fmla="*/ 22 w 40"/>
                            <a:gd name="T7" fmla="*/ 108 h 108"/>
                            <a:gd name="T8" fmla="*/ 0 w 40"/>
                            <a:gd name="T9" fmla="*/ 36 h 108"/>
                            <a:gd name="T10" fmla="*/ 0 w 40"/>
                            <a:gd name="T11" fmla="*/ 36 h 108"/>
                          </a:gdLst>
                          <a:ahLst/>
                          <a:cxnLst>
                            <a:cxn ang="0">
                              <a:pos x="T0" y="T1"/>
                            </a:cxn>
                            <a:cxn ang="0">
                              <a:pos x="T2" y="T3"/>
                            </a:cxn>
                            <a:cxn ang="0">
                              <a:pos x="T4" y="T5"/>
                            </a:cxn>
                            <a:cxn ang="0">
                              <a:pos x="T6" y="T7"/>
                            </a:cxn>
                            <a:cxn ang="0">
                              <a:pos x="T8" y="T9"/>
                            </a:cxn>
                            <a:cxn ang="0">
                              <a:pos x="T10" y="T11"/>
                            </a:cxn>
                          </a:cxnLst>
                          <a:rect l="0" t="0" r="r" b="b"/>
                          <a:pathLst>
                            <a:path w="40" h="108">
                              <a:moveTo>
                                <a:pt x="0" y="36"/>
                              </a:moveTo>
                              <a:lnTo>
                                <a:pt x="20" y="0"/>
                              </a:lnTo>
                              <a:lnTo>
                                <a:pt x="40" y="32"/>
                              </a:lnTo>
                              <a:lnTo>
                                <a:pt x="22" y="108"/>
                              </a:lnTo>
                              <a:lnTo>
                                <a:pt x="0" y="36"/>
                              </a:lnTo>
                              <a:lnTo>
                                <a:pt x="0" y="36"/>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g:grpSp>
                      <wpg:cNvPr id="92" name="Gruppe 92"/>
                      <wpg:cNvGrpSpPr/>
                      <wpg:grpSpPr>
                        <a:xfrm>
                          <a:off x="343296" y="6452394"/>
                          <a:ext cx="1987550" cy="2217738"/>
                          <a:chOff x="343296" y="6452394"/>
                          <a:chExt cx="1987550" cy="2217738"/>
                        </a:xfrm>
                      </wpg:grpSpPr>
                      <wps:wsp>
                        <wps:cNvPr id="94" name="Freihandform 94"/>
                        <wps:cNvSpPr>
                          <a:spLocks/>
                        </wps:cNvSpPr>
                        <wps:spPr bwMode="auto">
                          <a:xfrm>
                            <a:off x="409971" y="6461919"/>
                            <a:ext cx="1920875" cy="2208213"/>
                          </a:xfrm>
                          <a:custGeom>
                            <a:avLst/>
                            <a:gdLst>
                              <a:gd name="T0" fmla="*/ 95 w 1210"/>
                              <a:gd name="T1" fmla="*/ 654 h 1391"/>
                              <a:gd name="T2" fmla="*/ 133 w 1210"/>
                              <a:gd name="T3" fmla="*/ 672 h 1391"/>
                              <a:gd name="T4" fmla="*/ 157 w 1210"/>
                              <a:gd name="T5" fmla="*/ 708 h 1391"/>
                              <a:gd name="T6" fmla="*/ 320 w 1210"/>
                              <a:gd name="T7" fmla="*/ 672 h 1391"/>
                              <a:gd name="T8" fmla="*/ 326 w 1210"/>
                              <a:gd name="T9" fmla="*/ 612 h 1391"/>
                              <a:gd name="T10" fmla="*/ 354 w 1210"/>
                              <a:gd name="T11" fmla="*/ 542 h 1391"/>
                              <a:gd name="T12" fmla="*/ 396 w 1210"/>
                              <a:gd name="T13" fmla="*/ 484 h 1391"/>
                              <a:gd name="T14" fmla="*/ 454 w 1210"/>
                              <a:gd name="T15" fmla="*/ 442 h 1391"/>
                              <a:gd name="T16" fmla="*/ 440 w 1210"/>
                              <a:gd name="T17" fmla="*/ 395 h 1391"/>
                              <a:gd name="T18" fmla="*/ 422 w 1210"/>
                              <a:gd name="T19" fmla="*/ 327 h 1391"/>
                              <a:gd name="T20" fmla="*/ 424 w 1210"/>
                              <a:gd name="T21" fmla="*/ 269 h 1391"/>
                              <a:gd name="T22" fmla="*/ 418 w 1210"/>
                              <a:gd name="T23" fmla="*/ 209 h 1391"/>
                              <a:gd name="T24" fmla="*/ 470 w 1210"/>
                              <a:gd name="T25" fmla="*/ 2 h 1391"/>
                              <a:gd name="T26" fmla="*/ 555 w 1210"/>
                              <a:gd name="T27" fmla="*/ 0 h 1391"/>
                              <a:gd name="T28" fmla="*/ 653 w 1210"/>
                              <a:gd name="T29" fmla="*/ 2 h 1391"/>
                              <a:gd name="T30" fmla="*/ 711 w 1210"/>
                              <a:gd name="T31" fmla="*/ 6 h 1391"/>
                              <a:gd name="T32" fmla="*/ 693 w 1210"/>
                              <a:gd name="T33" fmla="*/ 66 h 1391"/>
                              <a:gd name="T34" fmla="*/ 667 w 1210"/>
                              <a:gd name="T35" fmla="*/ 167 h 1391"/>
                              <a:gd name="T36" fmla="*/ 701 w 1210"/>
                              <a:gd name="T37" fmla="*/ 247 h 1391"/>
                              <a:gd name="T38" fmla="*/ 711 w 1210"/>
                              <a:gd name="T39" fmla="*/ 309 h 1391"/>
                              <a:gd name="T40" fmla="*/ 697 w 1210"/>
                              <a:gd name="T41" fmla="*/ 379 h 1391"/>
                              <a:gd name="T42" fmla="*/ 661 w 1210"/>
                              <a:gd name="T43" fmla="*/ 436 h 1391"/>
                              <a:gd name="T44" fmla="*/ 701 w 1210"/>
                              <a:gd name="T45" fmla="*/ 458 h 1391"/>
                              <a:gd name="T46" fmla="*/ 737 w 1210"/>
                              <a:gd name="T47" fmla="*/ 492 h 1391"/>
                              <a:gd name="T48" fmla="*/ 766 w 1210"/>
                              <a:gd name="T49" fmla="*/ 530 h 1391"/>
                              <a:gd name="T50" fmla="*/ 788 w 1210"/>
                              <a:gd name="T51" fmla="*/ 572 h 1391"/>
                              <a:gd name="T52" fmla="*/ 1101 w 1210"/>
                              <a:gd name="T53" fmla="*/ 446 h 1391"/>
                              <a:gd name="T54" fmla="*/ 1121 w 1210"/>
                              <a:gd name="T55" fmla="*/ 606 h 1391"/>
                              <a:gd name="T56" fmla="*/ 802 w 1210"/>
                              <a:gd name="T57" fmla="*/ 616 h 1391"/>
                              <a:gd name="T58" fmla="*/ 806 w 1210"/>
                              <a:gd name="T59" fmla="*/ 696 h 1391"/>
                              <a:gd name="T60" fmla="*/ 776 w 1210"/>
                              <a:gd name="T61" fmla="*/ 793 h 1391"/>
                              <a:gd name="T62" fmla="*/ 746 w 1210"/>
                              <a:gd name="T63" fmla="*/ 863 h 1391"/>
                              <a:gd name="T64" fmla="*/ 792 w 1210"/>
                              <a:gd name="T65" fmla="*/ 913 h 1391"/>
                              <a:gd name="T66" fmla="*/ 826 w 1210"/>
                              <a:gd name="T67" fmla="*/ 973 h 1391"/>
                              <a:gd name="T68" fmla="*/ 846 w 1210"/>
                              <a:gd name="T69" fmla="*/ 1041 h 1391"/>
                              <a:gd name="T70" fmla="*/ 850 w 1210"/>
                              <a:gd name="T71" fmla="*/ 1124 h 1391"/>
                              <a:gd name="T72" fmla="*/ 818 w 1210"/>
                              <a:gd name="T73" fmla="*/ 1236 h 1391"/>
                              <a:gd name="T74" fmla="*/ 750 w 1210"/>
                              <a:gd name="T75" fmla="*/ 1324 h 1391"/>
                              <a:gd name="T76" fmla="*/ 657 w 1210"/>
                              <a:gd name="T77" fmla="*/ 1377 h 1391"/>
                              <a:gd name="T78" fmla="*/ 545 w 1210"/>
                              <a:gd name="T79" fmla="*/ 1389 h 1391"/>
                              <a:gd name="T80" fmla="*/ 442 w 1210"/>
                              <a:gd name="T81" fmla="*/ 1356 h 1391"/>
                              <a:gd name="T82" fmla="*/ 360 w 1210"/>
                              <a:gd name="T83" fmla="*/ 1284 h 1391"/>
                              <a:gd name="T84" fmla="*/ 310 w 1210"/>
                              <a:gd name="T85" fmla="*/ 1182 h 1391"/>
                              <a:gd name="T86" fmla="*/ 298 w 1210"/>
                              <a:gd name="T87" fmla="*/ 1076 h 1391"/>
                              <a:gd name="T88" fmla="*/ 308 w 1210"/>
                              <a:gd name="T89" fmla="*/ 1011 h 1391"/>
                              <a:gd name="T90" fmla="*/ 332 w 1210"/>
                              <a:gd name="T91" fmla="*/ 949 h 1391"/>
                              <a:gd name="T92" fmla="*/ 370 w 1210"/>
                              <a:gd name="T93" fmla="*/ 895 h 1391"/>
                              <a:gd name="T94" fmla="*/ 388 w 1210"/>
                              <a:gd name="T95" fmla="*/ 847 h 1391"/>
                              <a:gd name="T96" fmla="*/ 342 w 1210"/>
                              <a:gd name="T97" fmla="*/ 773 h 1391"/>
                              <a:gd name="T98" fmla="*/ 163 w 1210"/>
                              <a:gd name="T99" fmla="*/ 735 h 1391"/>
                              <a:gd name="T100" fmla="*/ 163 w 1210"/>
                              <a:gd name="T101" fmla="*/ 739 h 1391"/>
                              <a:gd name="T102" fmla="*/ 147 w 1210"/>
                              <a:gd name="T103" fmla="*/ 793 h 1391"/>
                              <a:gd name="T104" fmla="*/ 103 w 1210"/>
                              <a:gd name="T105" fmla="*/ 825 h 1391"/>
                              <a:gd name="T106" fmla="*/ 121 w 1210"/>
                              <a:gd name="T107" fmla="*/ 1372 h 1391"/>
                              <a:gd name="T108" fmla="*/ 97 w 1210"/>
                              <a:gd name="T109" fmla="*/ 1370 h 1391"/>
                              <a:gd name="T110" fmla="*/ 40 w 1210"/>
                              <a:gd name="T111" fmla="*/ 815 h 1391"/>
                              <a:gd name="T112" fmla="*/ 6 w 1210"/>
                              <a:gd name="T113" fmla="*/ 771 h 1391"/>
                              <a:gd name="T114" fmla="*/ 4 w 1210"/>
                              <a:gd name="T115" fmla="*/ 710 h 1391"/>
                              <a:gd name="T116" fmla="*/ 36 w 1210"/>
                              <a:gd name="T117" fmla="*/ 666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1391">
                                <a:moveTo>
                                  <a:pt x="62" y="656"/>
                                </a:moveTo>
                                <a:lnTo>
                                  <a:pt x="54" y="480"/>
                                </a:lnTo>
                                <a:lnTo>
                                  <a:pt x="87" y="480"/>
                                </a:lnTo>
                                <a:lnTo>
                                  <a:pt x="95" y="654"/>
                                </a:lnTo>
                                <a:lnTo>
                                  <a:pt x="105" y="656"/>
                                </a:lnTo>
                                <a:lnTo>
                                  <a:pt x="115" y="660"/>
                                </a:lnTo>
                                <a:lnTo>
                                  <a:pt x="125" y="666"/>
                                </a:lnTo>
                                <a:lnTo>
                                  <a:pt x="133" y="672"/>
                                </a:lnTo>
                                <a:lnTo>
                                  <a:pt x="141" y="680"/>
                                </a:lnTo>
                                <a:lnTo>
                                  <a:pt x="147" y="688"/>
                                </a:lnTo>
                                <a:lnTo>
                                  <a:pt x="153" y="698"/>
                                </a:lnTo>
                                <a:lnTo>
                                  <a:pt x="157" y="708"/>
                                </a:lnTo>
                                <a:lnTo>
                                  <a:pt x="320" y="680"/>
                                </a:lnTo>
                                <a:lnTo>
                                  <a:pt x="320" y="676"/>
                                </a:lnTo>
                                <a:lnTo>
                                  <a:pt x="320" y="674"/>
                                </a:lnTo>
                                <a:lnTo>
                                  <a:pt x="320" y="672"/>
                                </a:lnTo>
                                <a:lnTo>
                                  <a:pt x="320" y="670"/>
                                </a:lnTo>
                                <a:lnTo>
                                  <a:pt x="322" y="650"/>
                                </a:lnTo>
                                <a:lnTo>
                                  <a:pt x="324" y="632"/>
                                </a:lnTo>
                                <a:lnTo>
                                  <a:pt x="326" y="612"/>
                                </a:lnTo>
                                <a:lnTo>
                                  <a:pt x="332" y="594"/>
                                </a:lnTo>
                                <a:lnTo>
                                  <a:pt x="338" y="576"/>
                                </a:lnTo>
                                <a:lnTo>
                                  <a:pt x="344" y="560"/>
                                </a:lnTo>
                                <a:lnTo>
                                  <a:pt x="354" y="542"/>
                                </a:lnTo>
                                <a:lnTo>
                                  <a:pt x="362" y="528"/>
                                </a:lnTo>
                                <a:lnTo>
                                  <a:pt x="374" y="512"/>
                                </a:lnTo>
                                <a:lnTo>
                                  <a:pt x="384" y="498"/>
                                </a:lnTo>
                                <a:lnTo>
                                  <a:pt x="396" y="484"/>
                                </a:lnTo>
                                <a:lnTo>
                                  <a:pt x="410" y="472"/>
                                </a:lnTo>
                                <a:lnTo>
                                  <a:pt x="424" y="462"/>
                                </a:lnTo>
                                <a:lnTo>
                                  <a:pt x="438" y="452"/>
                                </a:lnTo>
                                <a:lnTo>
                                  <a:pt x="454" y="442"/>
                                </a:lnTo>
                                <a:lnTo>
                                  <a:pt x="470" y="434"/>
                                </a:lnTo>
                                <a:lnTo>
                                  <a:pt x="460" y="422"/>
                                </a:lnTo>
                                <a:lnTo>
                                  <a:pt x="450" y="408"/>
                                </a:lnTo>
                                <a:lnTo>
                                  <a:pt x="440" y="395"/>
                                </a:lnTo>
                                <a:lnTo>
                                  <a:pt x="434" y="379"/>
                                </a:lnTo>
                                <a:lnTo>
                                  <a:pt x="428" y="363"/>
                                </a:lnTo>
                                <a:lnTo>
                                  <a:pt x="424" y="345"/>
                                </a:lnTo>
                                <a:lnTo>
                                  <a:pt x="422" y="327"/>
                                </a:lnTo>
                                <a:lnTo>
                                  <a:pt x="420" y="309"/>
                                </a:lnTo>
                                <a:lnTo>
                                  <a:pt x="422" y="295"/>
                                </a:lnTo>
                                <a:lnTo>
                                  <a:pt x="422" y="283"/>
                                </a:lnTo>
                                <a:lnTo>
                                  <a:pt x="424" y="269"/>
                                </a:lnTo>
                                <a:lnTo>
                                  <a:pt x="428" y="257"/>
                                </a:lnTo>
                                <a:lnTo>
                                  <a:pt x="296" y="261"/>
                                </a:lnTo>
                                <a:lnTo>
                                  <a:pt x="308" y="217"/>
                                </a:lnTo>
                                <a:lnTo>
                                  <a:pt x="418" y="209"/>
                                </a:lnTo>
                                <a:lnTo>
                                  <a:pt x="444" y="2"/>
                                </a:lnTo>
                                <a:lnTo>
                                  <a:pt x="448" y="2"/>
                                </a:lnTo>
                                <a:lnTo>
                                  <a:pt x="456" y="2"/>
                                </a:lnTo>
                                <a:lnTo>
                                  <a:pt x="470" y="2"/>
                                </a:lnTo>
                                <a:lnTo>
                                  <a:pt x="488" y="0"/>
                                </a:lnTo>
                                <a:lnTo>
                                  <a:pt x="508" y="0"/>
                                </a:lnTo>
                                <a:lnTo>
                                  <a:pt x="531" y="0"/>
                                </a:lnTo>
                                <a:lnTo>
                                  <a:pt x="555" y="0"/>
                                </a:lnTo>
                                <a:lnTo>
                                  <a:pt x="581" y="0"/>
                                </a:lnTo>
                                <a:lnTo>
                                  <a:pt x="607" y="2"/>
                                </a:lnTo>
                                <a:lnTo>
                                  <a:pt x="631" y="2"/>
                                </a:lnTo>
                                <a:lnTo>
                                  <a:pt x="653" y="2"/>
                                </a:lnTo>
                                <a:lnTo>
                                  <a:pt x="673" y="4"/>
                                </a:lnTo>
                                <a:lnTo>
                                  <a:pt x="691" y="4"/>
                                </a:lnTo>
                                <a:lnTo>
                                  <a:pt x="703" y="6"/>
                                </a:lnTo>
                                <a:lnTo>
                                  <a:pt x="711" y="6"/>
                                </a:lnTo>
                                <a:lnTo>
                                  <a:pt x="711" y="8"/>
                                </a:lnTo>
                                <a:lnTo>
                                  <a:pt x="707" y="18"/>
                                </a:lnTo>
                                <a:lnTo>
                                  <a:pt x="701" y="38"/>
                                </a:lnTo>
                                <a:lnTo>
                                  <a:pt x="693" y="66"/>
                                </a:lnTo>
                                <a:lnTo>
                                  <a:pt x="685" y="95"/>
                                </a:lnTo>
                                <a:lnTo>
                                  <a:pt x="677" y="123"/>
                                </a:lnTo>
                                <a:lnTo>
                                  <a:pt x="671" y="149"/>
                                </a:lnTo>
                                <a:lnTo>
                                  <a:pt x="667" y="167"/>
                                </a:lnTo>
                                <a:lnTo>
                                  <a:pt x="667" y="173"/>
                                </a:lnTo>
                                <a:lnTo>
                                  <a:pt x="810" y="199"/>
                                </a:lnTo>
                                <a:lnTo>
                                  <a:pt x="796" y="243"/>
                                </a:lnTo>
                                <a:lnTo>
                                  <a:pt x="701" y="247"/>
                                </a:lnTo>
                                <a:lnTo>
                                  <a:pt x="705" y="261"/>
                                </a:lnTo>
                                <a:lnTo>
                                  <a:pt x="709" y="277"/>
                                </a:lnTo>
                                <a:lnTo>
                                  <a:pt x="711" y="291"/>
                                </a:lnTo>
                                <a:lnTo>
                                  <a:pt x="711" y="309"/>
                                </a:lnTo>
                                <a:lnTo>
                                  <a:pt x="711" y="327"/>
                                </a:lnTo>
                                <a:lnTo>
                                  <a:pt x="709" y="345"/>
                                </a:lnTo>
                                <a:lnTo>
                                  <a:pt x="703" y="363"/>
                                </a:lnTo>
                                <a:lnTo>
                                  <a:pt x="697" y="379"/>
                                </a:lnTo>
                                <a:lnTo>
                                  <a:pt x="691" y="395"/>
                                </a:lnTo>
                                <a:lnTo>
                                  <a:pt x="681" y="410"/>
                                </a:lnTo>
                                <a:lnTo>
                                  <a:pt x="671" y="424"/>
                                </a:lnTo>
                                <a:lnTo>
                                  <a:pt x="661" y="436"/>
                                </a:lnTo>
                                <a:lnTo>
                                  <a:pt x="671" y="440"/>
                                </a:lnTo>
                                <a:lnTo>
                                  <a:pt x="681" y="446"/>
                                </a:lnTo>
                                <a:lnTo>
                                  <a:pt x="693" y="452"/>
                                </a:lnTo>
                                <a:lnTo>
                                  <a:pt x="701" y="458"/>
                                </a:lnTo>
                                <a:lnTo>
                                  <a:pt x="711" y="466"/>
                                </a:lnTo>
                                <a:lnTo>
                                  <a:pt x="721" y="474"/>
                                </a:lnTo>
                                <a:lnTo>
                                  <a:pt x="729" y="482"/>
                                </a:lnTo>
                                <a:lnTo>
                                  <a:pt x="737" y="492"/>
                                </a:lnTo>
                                <a:lnTo>
                                  <a:pt x="744" y="500"/>
                                </a:lnTo>
                                <a:lnTo>
                                  <a:pt x="752" y="510"/>
                                </a:lnTo>
                                <a:lnTo>
                                  <a:pt x="760" y="520"/>
                                </a:lnTo>
                                <a:lnTo>
                                  <a:pt x="766" y="530"/>
                                </a:lnTo>
                                <a:lnTo>
                                  <a:pt x="772" y="540"/>
                                </a:lnTo>
                                <a:lnTo>
                                  <a:pt x="778" y="550"/>
                                </a:lnTo>
                                <a:lnTo>
                                  <a:pt x="784" y="562"/>
                                </a:lnTo>
                                <a:lnTo>
                                  <a:pt x="788" y="572"/>
                                </a:lnTo>
                                <a:lnTo>
                                  <a:pt x="1073" y="450"/>
                                </a:lnTo>
                                <a:lnTo>
                                  <a:pt x="1129" y="319"/>
                                </a:lnTo>
                                <a:lnTo>
                                  <a:pt x="1163" y="319"/>
                                </a:lnTo>
                                <a:lnTo>
                                  <a:pt x="1101" y="446"/>
                                </a:lnTo>
                                <a:lnTo>
                                  <a:pt x="1210" y="494"/>
                                </a:lnTo>
                                <a:lnTo>
                                  <a:pt x="1167" y="524"/>
                                </a:lnTo>
                                <a:lnTo>
                                  <a:pt x="1109" y="474"/>
                                </a:lnTo>
                                <a:lnTo>
                                  <a:pt x="1121" y="606"/>
                                </a:lnTo>
                                <a:lnTo>
                                  <a:pt x="1071" y="602"/>
                                </a:lnTo>
                                <a:lnTo>
                                  <a:pt x="1087" y="480"/>
                                </a:lnTo>
                                <a:lnTo>
                                  <a:pt x="796" y="598"/>
                                </a:lnTo>
                                <a:lnTo>
                                  <a:pt x="802" y="616"/>
                                </a:lnTo>
                                <a:lnTo>
                                  <a:pt x="804" y="634"/>
                                </a:lnTo>
                                <a:lnTo>
                                  <a:pt x="806" y="652"/>
                                </a:lnTo>
                                <a:lnTo>
                                  <a:pt x="806" y="670"/>
                                </a:lnTo>
                                <a:lnTo>
                                  <a:pt x="806" y="696"/>
                                </a:lnTo>
                                <a:lnTo>
                                  <a:pt x="802" y="722"/>
                                </a:lnTo>
                                <a:lnTo>
                                  <a:pt x="796" y="747"/>
                                </a:lnTo>
                                <a:lnTo>
                                  <a:pt x="786" y="771"/>
                                </a:lnTo>
                                <a:lnTo>
                                  <a:pt x="776" y="793"/>
                                </a:lnTo>
                                <a:lnTo>
                                  <a:pt x="764" y="815"/>
                                </a:lnTo>
                                <a:lnTo>
                                  <a:pt x="750" y="835"/>
                                </a:lnTo>
                                <a:lnTo>
                                  <a:pt x="735" y="853"/>
                                </a:lnTo>
                                <a:lnTo>
                                  <a:pt x="746" y="863"/>
                                </a:lnTo>
                                <a:lnTo>
                                  <a:pt x="760" y="875"/>
                                </a:lnTo>
                                <a:lnTo>
                                  <a:pt x="770" y="887"/>
                                </a:lnTo>
                                <a:lnTo>
                                  <a:pt x="782" y="899"/>
                                </a:lnTo>
                                <a:lnTo>
                                  <a:pt x="792" y="913"/>
                                </a:lnTo>
                                <a:lnTo>
                                  <a:pt x="802" y="927"/>
                                </a:lnTo>
                                <a:lnTo>
                                  <a:pt x="812" y="941"/>
                                </a:lnTo>
                                <a:lnTo>
                                  <a:pt x="820" y="957"/>
                                </a:lnTo>
                                <a:lnTo>
                                  <a:pt x="826" y="973"/>
                                </a:lnTo>
                                <a:lnTo>
                                  <a:pt x="832" y="989"/>
                                </a:lnTo>
                                <a:lnTo>
                                  <a:pt x="838" y="1005"/>
                                </a:lnTo>
                                <a:lnTo>
                                  <a:pt x="842" y="1023"/>
                                </a:lnTo>
                                <a:lnTo>
                                  <a:pt x="846" y="1041"/>
                                </a:lnTo>
                                <a:lnTo>
                                  <a:pt x="850" y="1058"/>
                                </a:lnTo>
                                <a:lnTo>
                                  <a:pt x="850" y="1076"/>
                                </a:lnTo>
                                <a:lnTo>
                                  <a:pt x="852" y="1094"/>
                                </a:lnTo>
                                <a:lnTo>
                                  <a:pt x="850" y="1124"/>
                                </a:lnTo>
                                <a:lnTo>
                                  <a:pt x="846" y="1154"/>
                                </a:lnTo>
                                <a:lnTo>
                                  <a:pt x="838" y="1182"/>
                                </a:lnTo>
                                <a:lnTo>
                                  <a:pt x="830" y="1210"/>
                                </a:lnTo>
                                <a:lnTo>
                                  <a:pt x="818" y="1236"/>
                                </a:lnTo>
                                <a:lnTo>
                                  <a:pt x="804" y="1260"/>
                                </a:lnTo>
                                <a:lnTo>
                                  <a:pt x="788" y="1284"/>
                                </a:lnTo>
                                <a:lnTo>
                                  <a:pt x="770" y="1304"/>
                                </a:lnTo>
                                <a:lnTo>
                                  <a:pt x="750" y="1324"/>
                                </a:lnTo>
                                <a:lnTo>
                                  <a:pt x="729" y="1340"/>
                                </a:lnTo>
                                <a:lnTo>
                                  <a:pt x="707" y="1356"/>
                                </a:lnTo>
                                <a:lnTo>
                                  <a:pt x="683" y="1368"/>
                                </a:lnTo>
                                <a:lnTo>
                                  <a:pt x="657" y="1377"/>
                                </a:lnTo>
                                <a:lnTo>
                                  <a:pt x="631" y="1385"/>
                                </a:lnTo>
                                <a:lnTo>
                                  <a:pt x="603" y="1389"/>
                                </a:lnTo>
                                <a:lnTo>
                                  <a:pt x="575" y="1391"/>
                                </a:lnTo>
                                <a:lnTo>
                                  <a:pt x="545" y="1389"/>
                                </a:lnTo>
                                <a:lnTo>
                                  <a:pt x="519" y="1385"/>
                                </a:lnTo>
                                <a:lnTo>
                                  <a:pt x="492" y="1377"/>
                                </a:lnTo>
                                <a:lnTo>
                                  <a:pt x="466" y="1368"/>
                                </a:lnTo>
                                <a:lnTo>
                                  <a:pt x="442" y="1356"/>
                                </a:lnTo>
                                <a:lnTo>
                                  <a:pt x="420" y="1340"/>
                                </a:lnTo>
                                <a:lnTo>
                                  <a:pt x="398" y="1324"/>
                                </a:lnTo>
                                <a:lnTo>
                                  <a:pt x="378" y="1304"/>
                                </a:lnTo>
                                <a:lnTo>
                                  <a:pt x="360" y="1284"/>
                                </a:lnTo>
                                <a:lnTo>
                                  <a:pt x="344" y="1260"/>
                                </a:lnTo>
                                <a:lnTo>
                                  <a:pt x="330" y="1236"/>
                                </a:lnTo>
                                <a:lnTo>
                                  <a:pt x="318" y="1210"/>
                                </a:lnTo>
                                <a:lnTo>
                                  <a:pt x="310" y="1182"/>
                                </a:lnTo>
                                <a:lnTo>
                                  <a:pt x="302" y="1154"/>
                                </a:lnTo>
                                <a:lnTo>
                                  <a:pt x="298" y="1124"/>
                                </a:lnTo>
                                <a:lnTo>
                                  <a:pt x="296" y="1094"/>
                                </a:lnTo>
                                <a:lnTo>
                                  <a:pt x="298" y="1076"/>
                                </a:lnTo>
                                <a:lnTo>
                                  <a:pt x="298" y="1058"/>
                                </a:lnTo>
                                <a:lnTo>
                                  <a:pt x="300" y="1043"/>
                                </a:lnTo>
                                <a:lnTo>
                                  <a:pt x="304" y="1027"/>
                                </a:lnTo>
                                <a:lnTo>
                                  <a:pt x="308" y="1011"/>
                                </a:lnTo>
                                <a:lnTo>
                                  <a:pt x="314" y="993"/>
                                </a:lnTo>
                                <a:lnTo>
                                  <a:pt x="318" y="979"/>
                                </a:lnTo>
                                <a:lnTo>
                                  <a:pt x="326" y="963"/>
                                </a:lnTo>
                                <a:lnTo>
                                  <a:pt x="332" y="949"/>
                                </a:lnTo>
                                <a:lnTo>
                                  <a:pt x="340" y="935"/>
                                </a:lnTo>
                                <a:lnTo>
                                  <a:pt x="350" y="921"/>
                                </a:lnTo>
                                <a:lnTo>
                                  <a:pt x="360" y="907"/>
                                </a:lnTo>
                                <a:lnTo>
                                  <a:pt x="370" y="895"/>
                                </a:lnTo>
                                <a:lnTo>
                                  <a:pt x="380" y="883"/>
                                </a:lnTo>
                                <a:lnTo>
                                  <a:pt x="392" y="873"/>
                                </a:lnTo>
                                <a:lnTo>
                                  <a:pt x="404" y="861"/>
                                </a:lnTo>
                                <a:lnTo>
                                  <a:pt x="388" y="847"/>
                                </a:lnTo>
                                <a:lnTo>
                                  <a:pt x="374" y="829"/>
                                </a:lnTo>
                                <a:lnTo>
                                  <a:pt x="362" y="813"/>
                                </a:lnTo>
                                <a:lnTo>
                                  <a:pt x="350" y="793"/>
                                </a:lnTo>
                                <a:lnTo>
                                  <a:pt x="342" y="773"/>
                                </a:lnTo>
                                <a:lnTo>
                                  <a:pt x="334" y="753"/>
                                </a:lnTo>
                                <a:lnTo>
                                  <a:pt x="328" y="731"/>
                                </a:lnTo>
                                <a:lnTo>
                                  <a:pt x="324" y="710"/>
                                </a:lnTo>
                                <a:lnTo>
                                  <a:pt x="163" y="735"/>
                                </a:lnTo>
                                <a:lnTo>
                                  <a:pt x="163" y="735"/>
                                </a:lnTo>
                                <a:lnTo>
                                  <a:pt x="163" y="737"/>
                                </a:lnTo>
                                <a:lnTo>
                                  <a:pt x="163" y="737"/>
                                </a:lnTo>
                                <a:lnTo>
                                  <a:pt x="163" y="739"/>
                                </a:lnTo>
                                <a:lnTo>
                                  <a:pt x="163" y="755"/>
                                </a:lnTo>
                                <a:lnTo>
                                  <a:pt x="159" y="769"/>
                                </a:lnTo>
                                <a:lnTo>
                                  <a:pt x="153" y="781"/>
                                </a:lnTo>
                                <a:lnTo>
                                  <a:pt x="147" y="793"/>
                                </a:lnTo>
                                <a:lnTo>
                                  <a:pt x="137" y="803"/>
                                </a:lnTo>
                                <a:lnTo>
                                  <a:pt x="127" y="813"/>
                                </a:lnTo>
                                <a:lnTo>
                                  <a:pt x="115" y="819"/>
                                </a:lnTo>
                                <a:lnTo>
                                  <a:pt x="103" y="825"/>
                                </a:lnTo>
                                <a:lnTo>
                                  <a:pt x="127" y="1356"/>
                                </a:lnTo>
                                <a:lnTo>
                                  <a:pt x="127" y="1358"/>
                                </a:lnTo>
                                <a:lnTo>
                                  <a:pt x="125" y="1364"/>
                                </a:lnTo>
                                <a:lnTo>
                                  <a:pt x="121" y="1372"/>
                                </a:lnTo>
                                <a:lnTo>
                                  <a:pt x="117" y="1377"/>
                                </a:lnTo>
                                <a:lnTo>
                                  <a:pt x="111" y="1381"/>
                                </a:lnTo>
                                <a:lnTo>
                                  <a:pt x="105" y="1377"/>
                                </a:lnTo>
                                <a:lnTo>
                                  <a:pt x="97" y="1370"/>
                                </a:lnTo>
                                <a:lnTo>
                                  <a:pt x="89" y="1350"/>
                                </a:lnTo>
                                <a:lnTo>
                                  <a:pt x="67" y="827"/>
                                </a:lnTo>
                                <a:lnTo>
                                  <a:pt x="54" y="823"/>
                                </a:lnTo>
                                <a:lnTo>
                                  <a:pt x="40" y="815"/>
                                </a:lnTo>
                                <a:lnTo>
                                  <a:pt x="30" y="807"/>
                                </a:lnTo>
                                <a:lnTo>
                                  <a:pt x="20" y="797"/>
                                </a:lnTo>
                                <a:lnTo>
                                  <a:pt x="12" y="785"/>
                                </a:lnTo>
                                <a:lnTo>
                                  <a:pt x="6" y="771"/>
                                </a:lnTo>
                                <a:lnTo>
                                  <a:pt x="2" y="755"/>
                                </a:lnTo>
                                <a:lnTo>
                                  <a:pt x="0" y="739"/>
                                </a:lnTo>
                                <a:lnTo>
                                  <a:pt x="2" y="724"/>
                                </a:lnTo>
                                <a:lnTo>
                                  <a:pt x="4" y="710"/>
                                </a:lnTo>
                                <a:lnTo>
                                  <a:pt x="10" y="698"/>
                                </a:lnTo>
                                <a:lnTo>
                                  <a:pt x="18" y="686"/>
                                </a:lnTo>
                                <a:lnTo>
                                  <a:pt x="26" y="674"/>
                                </a:lnTo>
                                <a:lnTo>
                                  <a:pt x="36" y="666"/>
                                </a:lnTo>
                                <a:lnTo>
                                  <a:pt x="48" y="660"/>
                                </a:lnTo>
                                <a:lnTo>
                                  <a:pt x="62" y="656"/>
                                </a:lnTo>
                                <a:lnTo>
                                  <a:pt x="62" y="656"/>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5" name="Freihandform 95"/>
                        <wps:cNvSpPr>
                          <a:spLocks/>
                        </wps:cNvSpPr>
                        <wps:spPr bwMode="auto">
                          <a:xfrm>
                            <a:off x="460771" y="6971507"/>
                            <a:ext cx="144462" cy="92075"/>
                          </a:xfrm>
                          <a:custGeom>
                            <a:avLst/>
                            <a:gdLst>
                              <a:gd name="T0" fmla="*/ 91 w 91"/>
                              <a:gd name="T1" fmla="*/ 58 h 58"/>
                              <a:gd name="T2" fmla="*/ 0 w 91"/>
                              <a:gd name="T3" fmla="*/ 54 h 58"/>
                              <a:gd name="T4" fmla="*/ 4 w 91"/>
                              <a:gd name="T5" fmla="*/ 4 h 58"/>
                              <a:gd name="T6" fmla="*/ 85 w 91"/>
                              <a:gd name="T7" fmla="*/ 0 h 58"/>
                              <a:gd name="T8" fmla="*/ 91 w 91"/>
                              <a:gd name="T9" fmla="*/ 58 h 58"/>
                              <a:gd name="T10" fmla="*/ 91 w 91"/>
                              <a:gd name="T11" fmla="*/ 58 h 58"/>
                            </a:gdLst>
                            <a:ahLst/>
                            <a:cxnLst>
                              <a:cxn ang="0">
                                <a:pos x="T0" y="T1"/>
                              </a:cxn>
                              <a:cxn ang="0">
                                <a:pos x="T2" y="T3"/>
                              </a:cxn>
                              <a:cxn ang="0">
                                <a:pos x="T4" y="T5"/>
                              </a:cxn>
                              <a:cxn ang="0">
                                <a:pos x="T6" y="T7"/>
                              </a:cxn>
                              <a:cxn ang="0">
                                <a:pos x="T8" y="T9"/>
                              </a:cxn>
                              <a:cxn ang="0">
                                <a:pos x="T10" y="T11"/>
                              </a:cxn>
                            </a:cxnLst>
                            <a:rect l="0" t="0" r="r" b="b"/>
                            <a:pathLst>
                              <a:path w="91" h="58">
                                <a:moveTo>
                                  <a:pt x="91" y="58"/>
                                </a:moveTo>
                                <a:lnTo>
                                  <a:pt x="0" y="54"/>
                                </a:lnTo>
                                <a:lnTo>
                                  <a:pt x="4" y="4"/>
                                </a:lnTo>
                                <a:lnTo>
                                  <a:pt x="85" y="0"/>
                                </a:lnTo>
                                <a:lnTo>
                                  <a:pt x="91" y="58"/>
                                </a:lnTo>
                                <a:lnTo>
                                  <a:pt x="91" y="58"/>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6" name="Freihandform 96"/>
                        <wps:cNvSpPr>
                          <a:spLocks/>
                        </wps:cNvSpPr>
                        <wps:spPr bwMode="auto">
                          <a:xfrm>
                            <a:off x="378221" y="6506369"/>
                            <a:ext cx="360362" cy="430213"/>
                          </a:xfrm>
                          <a:custGeom>
                            <a:avLst/>
                            <a:gdLst>
                              <a:gd name="T0" fmla="*/ 58 w 227"/>
                              <a:gd name="T1" fmla="*/ 271 h 271"/>
                              <a:gd name="T2" fmla="*/ 0 w 227"/>
                              <a:gd name="T3" fmla="*/ 22 h 271"/>
                              <a:gd name="T4" fmla="*/ 38 w 227"/>
                              <a:gd name="T5" fmla="*/ 2 h 271"/>
                              <a:gd name="T6" fmla="*/ 68 w 227"/>
                              <a:gd name="T7" fmla="*/ 115 h 271"/>
                              <a:gd name="T8" fmla="*/ 62 w 227"/>
                              <a:gd name="T9" fmla="*/ 0 h 271"/>
                              <a:gd name="T10" fmla="*/ 99 w 227"/>
                              <a:gd name="T11" fmla="*/ 0 h 271"/>
                              <a:gd name="T12" fmla="*/ 101 w 227"/>
                              <a:gd name="T13" fmla="*/ 69 h 271"/>
                              <a:gd name="T14" fmla="*/ 123 w 227"/>
                              <a:gd name="T15" fmla="*/ 69 h 271"/>
                              <a:gd name="T16" fmla="*/ 121 w 227"/>
                              <a:gd name="T17" fmla="*/ 89 h 271"/>
                              <a:gd name="T18" fmla="*/ 115 w 227"/>
                              <a:gd name="T19" fmla="*/ 131 h 271"/>
                              <a:gd name="T20" fmla="*/ 111 w 227"/>
                              <a:gd name="T21" fmla="*/ 179 h 271"/>
                              <a:gd name="T22" fmla="*/ 109 w 227"/>
                              <a:gd name="T23" fmla="*/ 205 h 271"/>
                              <a:gd name="T24" fmla="*/ 111 w 227"/>
                              <a:gd name="T25" fmla="*/ 199 h 271"/>
                              <a:gd name="T26" fmla="*/ 115 w 227"/>
                              <a:gd name="T27" fmla="*/ 179 h 271"/>
                              <a:gd name="T28" fmla="*/ 123 w 227"/>
                              <a:gd name="T29" fmla="*/ 149 h 271"/>
                              <a:gd name="T30" fmla="*/ 131 w 227"/>
                              <a:gd name="T31" fmla="*/ 113 h 271"/>
                              <a:gd name="T32" fmla="*/ 139 w 227"/>
                              <a:gd name="T33" fmla="*/ 77 h 271"/>
                              <a:gd name="T34" fmla="*/ 147 w 227"/>
                              <a:gd name="T35" fmla="*/ 46 h 271"/>
                              <a:gd name="T36" fmla="*/ 151 w 227"/>
                              <a:gd name="T37" fmla="*/ 22 h 271"/>
                              <a:gd name="T38" fmla="*/ 153 w 227"/>
                              <a:gd name="T39" fmla="*/ 14 h 271"/>
                              <a:gd name="T40" fmla="*/ 177 w 227"/>
                              <a:gd name="T41" fmla="*/ 16 h 271"/>
                              <a:gd name="T42" fmla="*/ 161 w 227"/>
                              <a:gd name="T43" fmla="*/ 97 h 271"/>
                              <a:gd name="T44" fmla="*/ 199 w 227"/>
                              <a:gd name="T45" fmla="*/ 28 h 271"/>
                              <a:gd name="T46" fmla="*/ 227 w 227"/>
                              <a:gd name="T47" fmla="*/ 32 h 271"/>
                              <a:gd name="T48" fmla="*/ 137 w 227"/>
                              <a:gd name="T49" fmla="*/ 269 h 271"/>
                              <a:gd name="T50" fmla="*/ 58 w 227"/>
                              <a:gd name="T51" fmla="*/ 271 h 271"/>
                              <a:gd name="T52" fmla="*/ 58 w 227"/>
                              <a:gd name="T53"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58" y="271"/>
                                </a:moveTo>
                                <a:lnTo>
                                  <a:pt x="0" y="22"/>
                                </a:lnTo>
                                <a:lnTo>
                                  <a:pt x="38" y="2"/>
                                </a:lnTo>
                                <a:lnTo>
                                  <a:pt x="68" y="115"/>
                                </a:lnTo>
                                <a:lnTo>
                                  <a:pt x="62" y="0"/>
                                </a:lnTo>
                                <a:lnTo>
                                  <a:pt x="99" y="0"/>
                                </a:lnTo>
                                <a:lnTo>
                                  <a:pt x="101" y="69"/>
                                </a:lnTo>
                                <a:lnTo>
                                  <a:pt x="123" y="69"/>
                                </a:lnTo>
                                <a:lnTo>
                                  <a:pt x="121" y="89"/>
                                </a:lnTo>
                                <a:lnTo>
                                  <a:pt x="115" y="131"/>
                                </a:lnTo>
                                <a:lnTo>
                                  <a:pt x="111" y="179"/>
                                </a:lnTo>
                                <a:lnTo>
                                  <a:pt x="109" y="205"/>
                                </a:lnTo>
                                <a:lnTo>
                                  <a:pt x="111" y="199"/>
                                </a:lnTo>
                                <a:lnTo>
                                  <a:pt x="115" y="179"/>
                                </a:lnTo>
                                <a:lnTo>
                                  <a:pt x="123" y="149"/>
                                </a:lnTo>
                                <a:lnTo>
                                  <a:pt x="131" y="113"/>
                                </a:lnTo>
                                <a:lnTo>
                                  <a:pt x="139" y="77"/>
                                </a:lnTo>
                                <a:lnTo>
                                  <a:pt x="147" y="46"/>
                                </a:lnTo>
                                <a:lnTo>
                                  <a:pt x="151" y="22"/>
                                </a:lnTo>
                                <a:lnTo>
                                  <a:pt x="153" y="14"/>
                                </a:lnTo>
                                <a:lnTo>
                                  <a:pt x="177" y="16"/>
                                </a:lnTo>
                                <a:lnTo>
                                  <a:pt x="161" y="97"/>
                                </a:lnTo>
                                <a:lnTo>
                                  <a:pt x="199" y="28"/>
                                </a:lnTo>
                                <a:lnTo>
                                  <a:pt x="227" y="32"/>
                                </a:lnTo>
                                <a:lnTo>
                                  <a:pt x="137" y="269"/>
                                </a:lnTo>
                                <a:lnTo>
                                  <a:pt x="58" y="271"/>
                                </a:lnTo>
                                <a:lnTo>
                                  <a:pt x="58" y="271"/>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7" name="Freihandform 97"/>
                        <wps:cNvSpPr>
                          <a:spLocks/>
                        </wps:cNvSpPr>
                        <wps:spPr bwMode="auto">
                          <a:xfrm>
                            <a:off x="403621" y="7088982"/>
                            <a:ext cx="207962" cy="90488"/>
                          </a:xfrm>
                          <a:custGeom>
                            <a:avLst/>
                            <a:gdLst>
                              <a:gd name="T0" fmla="*/ 113 w 131"/>
                              <a:gd name="T1" fmla="*/ 10 h 57"/>
                              <a:gd name="T2" fmla="*/ 131 w 131"/>
                              <a:gd name="T3" fmla="*/ 57 h 57"/>
                              <a:gd name="T4" fmla="*/ 85 w 131"/>
                              <a:gd name="T5" fmla="*/ 57 h 57"/>
                              <a:gd name="T6" fmla="*/ 71 w 131"/>
                              <a:gd name="T7" fmla="*/ 27 h 57"/>
                              <a:gd name="T8" fmla="*/ 60 w 131"/>
                              <a:gd name="T9" fmla="*/ 49 h 57"/>
                              <a:gd name="T10" fmla="*/ 0 w 131"/>
                              <a:gd name="T11" fmla="*/ 47 h 57"/>
                              <a:gd name="T12" fmla="*/ 42 w 131"/>
                              <a:gd name="T13" fmla="*/ 0 h 57"/>
                              <a:gd name="T14" fmla="*/ 113 w 131"/>
                              <a:gd name="T15" fmla="*/ 10 h 57"/>
                              <a:gd name="T16" fmla="*/ 113 w 131"/>
                              <a:gd name="T17"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7">
                                <a:moveTo>
                                  <a:pt x="113" y="10"/>
                                </a:moveTo>
                                <a:lnTo>
                                  <a:pt x="131" y="57"/>
                                </a:lnTo>
                                <a:lnTo>
                                  <a:pt x="85" y="57"/>
                                </a:lnTo>
                                <a:lnTo>
                                  <a:pt x="71" y="27"/>
                                </a:lnTo>
                                <a:lnTo>
                                  <a:pt x="60" y="49"/>
                                </a:lnTo>
                                <a:lnTo>
                                  <a:pt x="0" y="47"/>
                                </a:lnTo>
                                <a:lnTo>
                                  <a:pt x="42" y="0"/>
                                </a:lnTo>
                                <a:lnTo>
                                  <a:pt x="113" y="10"/>
                                </a:lnTo>
                                <a:lnTo>
                                  <a:pt x="113" y="1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8" name="Freihandform 98"/>
                        <wps:cNvSpPr>
                          <a:spLocks/>
                        </wps:cNvSpPr>
                        <wps:spPr bwMode="auto">
                          <a:xfrm>
                            <a:off x="375046" y="7487444"/>
                            <a:ext cx="258762" cy="277813"/>
                          </a:xfrm>
                          <a:custGeom>
                            <a:avLst/>
                            <a:gdLst>
                              <a:gd name="T0" fmla="*/ 0 w 163"/>
                              <a:gd name="T1" fmla="*/ 87 h 175"/>
                              <a:gd name="T2" fmla="*/ 2 w 163"/>
                              <a:gd name="T3" fmla="*/ 105 h 175"/>
                              <a:gd name="T4" fmla="*/ 6 w 163"/>
                              <a:gd name="T5" fmla="*/ 121 h 175"/>
                              <a:gd name="T6" fmla="*/ 14 w 163"/>
                              <a:gd name="T7" fmla="*/ 137 h 175"/>
                              <a:gd name="T8" fmla="*/ 24 w 163"/>
                              <a:gd name="T9" fmla="*/ 149 h 175"/>
                              <a:gd name="T10" fmla="*/ 36 w 163"/>
                              <a:gd name="T11" fmla="*/ 161 h 175"/>
                              <a:gd name="T12" fmla="*/ 50 w 163"/>
                              <a:gd name="T13" fmla="*/ 169 h 175"/>
                              <a:gd name="T14" fmla="*/ 66 w 163"/>
                              <a:gd name="T15" fmla="*/ 173 h 175"/>
                              <a:gd name="T16" fmla="*/ 82 w 163"/>
                              <a:gd name="T17" fmla="*/ 175 h 175"/>
                              <a:gd name="T18" fmla="*/ 97 w 163"/>
                              <a:gd name="T19" fmla="*/ 173 h 175"/>
                              <a:gd name="T20" fmla="*/ 113 w 163"/>
                              <a:gd name="T21" fmla="*/ 169 h 175"/>
                              <a:gd name="T22" fmla="*/ 127 w 163"/>
                              <a:gd name="T23" fmla="*/ 161 h 175"/>
                              <a:gd name="T24" fmla="*/ 139 w 163"/>
                              <a:gd name="T25" fmla="*/ 149 h 175"/>
                              <a:gd name="T26" fmla="*/ 149 w 163"/>
                              <a:gd name="T27" fmla="*/ 137 h 175"/>
                              <a:gd name="T28" fmla="*/ 157 w 163"/>
                              <a:gd name="T29" fmla="*/ 121 h 175"/>
                              <a:gd name="T30" fmla="*/ 161 w 163"/>
                              <a:gd name="T31" fmla="*/ 105 h 175"/>
                              <a:gd name="T32" fmla="*/ 163 w 163"/>
                              <a:gd name="T33" fmla="*/ 87 h 175"/>
                              <a:gd name="T34" fmla="*/ 161 w 163"/>
                              <a:gd name="T35" fmla="*/ 70 h 175"/>
                              <a:gd name="T36" fmla="*/ 157 w 163"/>
                              <a:gd name="T37" fmla="*/ 54 h 175"/>
                              <a:gd name="T38" fmla="*/ 149 w 163"/>
                              <a:gd name="T39" fmla="*/ 38 h 175"/>
                              <a:gd name="T40" fmla="*/ 139 w 163"/>
                              <a:gd name="T41" fmla="*/ 26 h 175"/>
                              <a:gd name="T42" fmla="*/ 127 w 163"/>
                              <a:gd name="T43" fmla="*/ 14 h 175"/>
                              <a:gd name="T44" fmla="*/ 113 w 163"/>
                              <a:gd name="T45" fmla="*/ 8 h 175"/>
                              <a:gd name="T46" fmla="*/ 97 w 163"/>
                              <a:gd name="T47" fmla="*/ 2 h 175"/>
                              <a:gd name="T48" fmla="*/ 82 w 163"/>
                              <a:gd name="T49" fmla="*/ 0 h 175"/>
                              <a:gd name="T50" fmla="*/ 66 w 163"/>
                              <a:gd name="T51" fmla="*/ 2 h 175"/>
                              <a:gd name="T52" fmla="*/ 50 w 163"/>
                              <a:gd name="T53" fmla="*/ 8 h 175"/>
                              <a:gd name="T54" fmla="*/ 36 w 163"/>
                              <a:gd name="T55" fmla="*/ 14 h 175"/>
                              <a:gd name="T56" fmla="*/ 24 w 163"/>
                              <a:gd name="T57" fmla="*/ 26 h 175"/>
                              <a:gd name="T58" fmla="*/ 14 w 163"/>
                              <a:gd name="T59" fmla="*/ 38 h 175"/>
                              <a:gd name="T60" fmla="*/ 6 w 163"/>
                              <a:gd name="T61" fmla="*/ 54 h 175"/>
                              <a:gd name="T62" fmla="*/ 2 w 163"/>
                              <a:gd name="T63" fmla="*/ 70 h 175"/>
                              <a:gd name="T64" fmla="*/ 0 w 163"/>
                              <a:gd name="T65" fmla="*/ 87 h 175"/>
                              <a:gd name="T66" fmla="*/ 0 w 163"/>
                              <a:gd name="T6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 h="175">
                                <a:moveTo>
                                  <a:pt x="0" y="87"/>
                                </a:moveTo>
                                <a:lnTo>
                                  <a:pt x="2" y="105"/>
                                </a:lnTo>
                                <a:lnTo>
                                  <a:pt x="6" y="121"/>
                                </a:lnTo>
                                <a:lnTo>
                                  <a:pt x="14" y="137"/>
                                </a:lnTo>
                                <a:lnTo>
                                  <a:pt x="24" y="149"/>
                                </a:lnTo>
                                <a:lnTo>
                                  <a:pt x="36" y="161"/>
                                </a:lnTo>
                                <a:lnTo>
                                  <a:pt x="50" y="169"/>
                                </a:lnTo>
                                <a:lnTo>
                                  <a:pt x="66" y="173"/>
                                </a:lnTo>
                                <a:lnTo>
                                  <a:pt x="82" y="175"/>
                                </a:lnTo>
                                <a:lnTo>
                                  <a:pt x="97" y="173"/>
                                </a:lnTo>
                                <a:lnTo>
                                  <a:pt x="113" y="169"/>
                                </a:lnTo>
                                <a:lnTo>
                                  <a:pt x="127" y="161"/>
                                </a:lnTo>
                                <a:lnTo>
                                  <a:pt x="139" y="149"/>
                                </a:lnTo>
                                <a:lnTo>
                                  <a:pt x="149" y="137"/>
                                </a:lnTo>
                                <a:lnTo>
                                  <a:pt x="157" y="121"/>
                                </a:lnTo>
                                <a:lnTo>
                                  <a:pt x="161" y="105"/>
                                </a:lnTo>
                                <a:lnTo>
                                  <a:pt x="163" y="87"/>
                                </a:lnTo>
                                <a:lnTo>
                                  <a:pt x="161" y="70"/>
                                </a:lnTo>
                                <a:lnTo>
                                  <a:pt x="157" y="54"/>
                                </a:lnTo>
                                <a:lnTo>
                                  <a:pt x="149" y="38"/>
                                </a:lnTo>
                                <a:lnTo>
                                  <a:pt x="139" y="26"/>
                                </a:lnTo>
                                <a:lnTo>
                                  <a:pt x="127" y="14"/>
                                </a:lnTo>
                                <a:lnTo>
                                  <a:pt x="113" y="8"/>
                                </a:lnTo>
                                <a:lnTo>
                                  <a:pt x="97" y="2"/>
                                </a:lnTo>
                                <a:lnTo>
                                  <a:pt x="82" y="0"/>
                                </a:lnTo>
                                <a:lnTo>
                                  <a:pt x="66" y="2"/>
                                </a:lnTo>
                                <a:lnTo>
                                  <a:pt x="50" y="8"/>
                                </a:lnTo>
                                <a:lnTo>
                                  <a:pt x="36" y="14"/>
                                </a:lnTo>
                                <a:lnTo>
                                  <a:pt x="24" y="26"/>
                                </a:lnTo>
                                <a:lnTo>
                                  <a:pt x="14" y="38"/>
                                </a:lnTo>
                                <a:lnTo>
                                  <a:pt x="6" y="54"/>
                                </a:lnTo>
                                <a:lnTo>
                                  <a:pt x="2" y="70"/>
                                </a:lnTo>
                                <a:lnTo>
                                  <a:pt x="0" y="87"/>
                                </a:lnTo>
                                <a:lnTo>
                                  <a:pt x="0" y="8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99" name="Freihandform 99"/>
                        <wps:cNvSpPr>
                          <a:spLocks/>
                        </wps:cNvSpPr>
                        <wps:spPr bwMode="auto">
                          <a:xfrm>
                            <a:off x="1041796" y="6673057"/>
                            <a:ext cx="461962" cy="534988"/>
                          </a:xfrm>
                          <a:custGeom>
                            <a:avLst/>
                            <a:gdLst>
                              <a:gd name="T0" fmla="*/ 0 w 291"/>
                              <a:gd name="T1" fmla="*/ 188 h 337"/>
                              <a:gd name="T2" fmla="*/ 6 w 291"/>
                              <a:gd name="T3" fmla="*/ 220 h 337"/>
                              <a:gd name="T4" fmla="*/ 18 w 291"/>
                              <a:gd name="T5" fmla="*/ 250 h 337"/>
                              <a:gd name="T6" fmla="*/ 34 w 291"/>
                              <a:gd name="T7" fmla="*/ 277 h 337"/>
                              <a:gd name="T8" fmla="*/ 54 w 291"/>
                              <a:gd name="T9" fmla="*/ 299 h 337"/>
                              <a:gd name="T10" fmla="*/ 76 w 291"/>
                              <a:gd name="T11" fmla="*/ 317 h 337"/>
                              <a:gd name="T12" fmla="*/ 102 w 291"/>
                              <a:gd name="T13" fmla="*/ 329 h 337"/>
                              <a:gd name="T14" fmla="*/ 131 w 291"/>
                              <a:gd name="T15" fmla="*/ 337 h 337"/>
                              <a:gd name="T16" fmla="*/ 161 w 291"/>
                              <a:gd name="T17" fmla="*/ 337 h 337"/>
                              <a:gd name="T18" fmla="*/ 189 w 291"/>
                              <a:gd name="T19" fmla="*/ 329 h 337"/>
                              <a:gd name="T20" fmla="*/ 215 w 291"/>
                              <a:gd name="T21" fmla="*/ 317 h 337"/>
                              <a:gd name="T22" fmla="*/ 239 w 291"/>
                              <a:gd name="T23" fmla="*/ 299 h 337"/>
                              <a:gd name="T24" fmla="*/ 259 w 291"/>
                              <a:gd name="T25" fmla="*/ 277 h 337"/>
                              <a:gd name="T26" fmla="*/ 273 w 291"/>
                              <a:gd name="T27" fmla="*/ 250 h 337"/>
                              <a:gd name="T28" fmla="*/ 285 w 291"/>
                              <a:gd name="T29" fmla="*/ 220 h 337"/>
                              <a:gd name="T30" fmla="*/ 291 w 291"/>
                              <a:gd name="T31" fmla="*/ 188 h 337"/>
                              <a:gd name="T32" fmla="*/ 291 w 291"/>
                              <a:gd name="T33" fmla="*/ 152 h 337"/>
                              <a:gd name="T34" fmla="*/ 285 w 291"/>
                              <a:gd name="T35" fmla="*/ 120 h 337"/>
                              <a:gd name="T36" fmla="*/ 273 w 291"/>
                              <a:gd name="T37" fmla="*/ 90 h 337"/>
                              <a:gd name="T38" fmla="*/ 259 w 291"/>
                              <a:gd name="T39" fmla="*/ 62 h 337"/>
                              <a:gd name="T40" fmla="*/ 239 w 291"/>
                              <a:gd name="T41" fmla="*/ 40 h 337"/>
                              <a:gd name="T42" fmla="*/ 215 w 291"/>
                              <a:gd name="T43" fmla="*/ 22 h 337"/>
                              <a:gd name="T44" fmla="*/ 189 w 291"/>
                              <a:gd name="T45" fmla="*/ 8 h 337"/>
                              <a:gd name="T46" fmla="*/ 161 w 291"/>
                              <a:gd name="T47" fmla="*/ 2 h 337"/>
                              <a:gd name="T48" fmla="*/ 131 w 291"/>
                              <a:gd name="T49" fmla="*/ 2 h 337"/>
                              <a:gd name="T50" fmla="*/ 102 w 291"/>
                              <a:gd name="T51" fmla="*/ 8 h 337"/>
                              <a:gd name="T52" fmla="*/ 76 w 291"/>
                              <a:gd name="T53" fmla="*/ 22 h 337"/>
                              <a:gd name="T54" fmla="*/ 54 w 291"/>
                              <a:gd name="T55" fmla="*/ 40 h 337"/>
                              <a:gd name="T56" fmla="*/ 34 w 291"/>
                              <a:gd name="T57" fmla="*/ 62 h 337"/>
                              <a:gd name="T58" fmla="*/ 18 w 291"/>
                              <a:gd name="T59" fmla="*/ 90 h 337"/>
                              <a:gd name="T60" fmla="*/ 6 w 291"/>
                              <a:gd name="T61" fmla="*/ 120 h 337"/>
                              <a:gd name="T62" fmla="*/ 0 w 291"/>
                              <a:gd name="T63" fmla="*/ 152 h 337"/>
                              <a:gd name="T64" fmla="*/ 0 w 291"/>
                              <a:gd name="T65" fmla="*/ 17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337">
                                <a:moveTo>
                                  <a:pt x="0" y="170"/>
                                </a:moveTo>
                                <a:lnTo>
                                  <a:pt x="0" y="188"/>
                                </a:lnTo>
                                <a:lnTo>
                                  <a:pt x="2" y="204"/>
                                </a:lnTo>
                                <a:lnTo>
                                  <a:pt x="6" y="220"/>
                                </a:lnTo>
                                <a:lnTo>
                                  <a:pt x="12" y="236"/>
                                </a:lnTo>
                                <a:lnTo>
                                  <a:pt x="18" y="250"/>
                                </a:lnTo>
                                <a:lnTo>
                                  <a:pt x="26" y="264"/>
                                </a:lnTo>
                                <a:lnTo>
                                  <a:pt x="34" y="277"/>
                                </a:lnTo>
                                <a:lnTo>
                                  <a:pt x="42" y="287"/>
                                </a:lnTo>
                                <a:lnTo>
                                  <a:pt x="54" y="299"/>
                                </a:lnTo>
                                <a:lnTo>
                                  <a:pt x="64" y="309"/>
                                </a:lnTo>
                                <a:lnTo>
                                  <a:pt x="76" y="317"/>
                                </a:lnTo>
                                <a:lnTo>
                                  <a:pt x="90" y="323"/>
                                </a:lnTo>
                                <a:lnTo>
                                  <a:pt x="102" y="329"/>
                                </a:lnTo>
                                <a:lnTo>
                                  <a:pt x="116" y="333"/>
                                </a:lnTo>
                                <a:lnTo>
                                  <a:pt x="131" y="337"/>
                                </a:lnTo>
                                <a:lnTo>
                                  <a:pt x="145" y="337"/>
                                </a:lnTo>
                                <a:lnTo>
                                  <a:pt x="161" y="337"/>
                                </a:lnTo>
                                <a:lnTo>
                                  <a:pt x="175" y="333"/>
                                </a:lnTo>
                                <a:lnTo>
                                  <a:pt x="189" y="329"/>
                                </a:lnTo>
                                <a:lnTo>
                                  <a:pt x="203" y="323"/>
                                </a:lnTo>
                                <a:lnTo>
                                  <a:pt x="215" y="317"/>
                                </a:lnTo>
                                <a:lnTo>
                                  <a:pt x="227" y="309"/>
                                </a:lnTo>
                                <a:lnTo>
                                  <a:pt x="239" y="299"/>
                                </a:lnTo>
                                <a:lnTo>
                                  <a:pt x="249" y="287"/>
                                </a:lnTo>
                                <a:lnTo>
                                  <a:pt x="259" y="277"/>
                                </a:lnTo>
                                <a:lnTo>
                                  <a:pt x="265" y="264"/>
                                </a:lnTo>
                                <a:lnTo>
                                  <a:pt x="273" y="250"/>
                                </a:lnTo>
                                <a:lnTo>
                                  <a:pt x="279" y="236"/>
                                </a:lnTo>
                                <a:lnTo>
                                  <a:pt x="285" y="220"/>
                                </a:lnTo>
                                <a:lnTo>
                                  <a:pt x="289" y="204"/>
                                </a:lnTo>
                                <a:lnTo>
                                  <a:pt x="291" y="188"/>
                                </a:lnTo>
                                <a:lnTo>
                                  <a:pt x="291" y="170"/>
                                </a:lnTo>
                                <a:lnTo>
                                  <a:pt x="291" y="152"/>
                                </a:lnTo>
                                <a:lnTo>
                                  <a:pt x="289" y="136"/>
                                </a:lnTo>
                                <a:lnTo>
                                  <a:pt x="285" y="120"/>
                                </a:lnTo>
                                <a:lnTo>
                                  <a:pt x="279" y="104"/>
                                </a:lnTo>
                                <a:lnTo>
                                  <a:pt x="273" y="90"/>
                                </a:lnTo>
                                <a:lnTo>
                                  <a:pt x="265" y="76"/>
                                </a:lnTo>
                                <a:lnTo>
                                  <a:pt x="259" y="62"/>
                                </a:lnTo>
                                <a:lnTo>
                                  <a:pt x="249" y="50"/>
                                </a:lnTo>
                                <a:lnTo>
                                  <a:pt x="239" y="40"/>
                                </a:lnTo>
                                <a:lnTo>
                                  <a:pt x="227" y="30"/>
                                </a:lnTo>
                                <a:lnTo>
                                  <a:pt x="215" y="22"/>
                                </a:lnTo>
                                <a:lnTo>
                                  <a:pt x="203" y="14"/>
                                </a:lnTo>
                                <a:lnTo>
                                  <a:pt x="189" y="8"/>
                                </a:lnTo>
                                <a:lnTo>
                                  <a:pt x="175" y="4"/>
                                </a:lnTo>
                                <a:lnTo>
                                  <a:pt x="161" y="2"/>
                                </a:lnTo>
                                <a:lnTo>
                                  <a:pt x="145" y="0"/>
                                </a:lnTo>
                                <a:lnTo>
                                  <a:pt x="131" y="2"/>
                                </a:lnTo>
                                <a:lnTo>
                                  <a:pt x="116" y="4"/>
                                </a:lnTo>
                                <a:lnTo>
                                  <a:pt x="102" y="8"/>
                                </a:lnTo>
                                <a:lnTo>
                                  <a:pt x="90" y="14"/>
                                </a:lnTo>
                                <a:lnTo>
                                  <a:pt x="76" y="22"/>
                                </a:lnTo>
                                <a:lnTo>
                                  <a:pt x="64" y="30"/>
                                </a:lnTo>
                                <a:lnTo>
                                  <a:pt x="54" y="40"/>
                                </a:lnTo>
                                <a:lnTo>
                                  <a:pt x="42" y="50"/>
                                </a:lnTo>
                                <a:lnTo>
                                  <a:pt x="34" y="62"/>
                                </a:lnTo>
                                <a:lnTo>
                                  <a:pt x="26" y="76"/>
                                </a:lnTo>
                                <a:lnTo>
                                  <a:pt x="18" y="90"/>
                                </a:lnTo>
                                <a:lnTo>
                                  <a:pt x="12" y="104"/>
                                </a:lnTo>
                                <a:lnTo>
                                  <a:pt x="6" y="120"/>
                                </a:lnTo>
                                <a:lnTo>
                                  <a:pt x="2" y="136"/>
                                </a:lnTo>
                                <a:lnTo>
                                  <a:pt x="0" y="152"/>
                                </a:lnTo>
                                <a:lnTo>
                                  <a:pt x="0" y="170"/>
                                </a:lnTo>
                                <a:lnTo>
                                  <a:pt x="0" y="17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0" name="Freihandform 100"/>
                        <wps:cNvSpPr>
                          <a:spLocks/>
                        </wps:cNvSpPr>
                        <wps:spPr bwMode="auto">
                          <a:xfrm>
                            <a:off x="883046" y="7109619"/>
                            <a:ext cx="771525" cy="811213"/>
                          </a:xfrm>
                          <a:custGeom>
                            <a:avLst/>
                            <a:gdLst>
                              <a:gd name="T0" fmla="*/ 2 w 486"/>
                              <a:gd name="T1" fmla="*/ 282 h 511"/>
                              <a:gd name="T2" fmla="*/ 12 w 486"/>
                              <a:gd name="T3" fmla="*/ 331 h 511"/>
                              <a:gd name="T4" fmla="*/ 30 w 486"/>
                              <a:gd name="T5" fmla="*/ 377 h 511"/>
                              <a:gd name="T6" fmla="*/ 56 w 486"/>
                              <a:gd name="T7" fmla="*/ 419 h 511"/>
                              <a:gd name="T8" fmla="*/ 88 w 486"/>
                              <a:gd name="T9" fmla="*/ 453 h 511"/>
                              <a:gd name="T10" fmla="*/ 128 w 486"/>
                              <a:gd name="T11" fmla="*/ 481 h 511"/>
                              <a:gd name="T12" fmla="*/ 172 w 486"/>
                              <a:gd name="T13" fmla="*/ 501 h 511"/>
                              <a:gd name="T14" fmla="*/ 219 w 486"/>
                              <a:gd name="T15" fmla="*/ 511 h 511"/>
                              <a:gd name="T16" fmla="*/ 269 w 486"/>
                              <a:gd name="T17" fmla="*/ 511 h 511"/>
                              <a:gd name="T18" fmla="*/ 315 w 486"/>
                              <a:gd name="T19" fmla="*/ 501 h 511"/>
                              <a:gd name="T20" fmla="*/ 359 w 486"/>
                              <a:gd name="T21" fmla="*/ 481 h 511"/>
                              <a:gd name="T22" fmla="*/ 399 w 486"/>
                              <a:gd name="T23" fmla="*/ 453 h 511"/>
                              <a:gd name="T24" fmla="*/ 431 w 486"/>
                              <a:gd name="T25" fmla="*/ 419 h 511"/>
                              <a:gd name="T26" fmla="*/ 456 w 486"/>
                              <a:gd name="T27" fmla="*/ 377 h 511"/>
                              <a:gd name="T28" fmla="*/ 474 w 486"/>
                              <a:gd name="T29" fmla="*/ 331 h 511"/>
                              <a:gd name="T30" fmla="*/ 484 w 486"/>
                              <a:gd name="T31" fmla="*/ 282 h 511"/>
                              <a:gd name="T32" fmla="*/ 484 w 486"/>
                              <a:gd name="T33" fmla="*/ 230 h 511"/>
                              <a:gd name="T34" fmla="*/ 474 w 486"/>
                              <a:gd name="T35" fmla="*/ 180 h 511"/>
                              <a:gd name="T36" fmla="*/ 456 w 486"/>
                              <a:gd name="T37" fmla="*/ 134 h 511"/>
                              <a:gd name="T38" fmla="*/ 431 w 486"/>
                              <a:gd name="T39" fmla="*/ 94 h 511"/>
                              <a:gd name="T40" fmla="*/ 399 w 486"/>
                              <a:gd name="T41" fmla="*/ 58 h 511"/>
                              <a:gd name="T42" fmla="*/ 359 w 486"/>
                              <a:gd name="T43" fmla="*/ 30 h 511"/>
                              <a:gd name="T44" fmla="*/ 315 w 486"/>
                              <a:gd name="T45" fmla="*/ 10 h 511"/>
                              <a:gd name="T46" fmla="*/ 269 w 486"/>
                              <a:gd name="T47" fmla="*/ 2 h 511"/>
                              <a:gd name="T48" fmla="*/ 219 w 486"/>
                              <a:gd name="T49" fmla="*/ 2 h 511"/>
                              <a:gd name="T50" fmla="*/ 172 w 486"/>
                              <a:gd name="T51" fmla="*/ 10 h 511"/>
                              <a:gd name="T52" fmla="*/ 128 w 486"/>
                              <a:gd name="T53" fmla="*/ 30 h 511"/>
                              <a:gd name="T54" fmla="*/ 88 w 486"/>
                              <a:gd name="T55" fmla="*/ 58 h 511"/>
                              <a:gd name="T56" fmla="*/ 56 w 486"/>
                              <a:gd name="T57" fmla="*/ 94 h 511"/>
                              <a:gd name="T58" fmla="*/ 30 w 486"/>
                              <a:gd name="T59" fmla="*/ 134 h 511"/>
                              <a:gd name="T60" fmla="*/ 12 w 486"/>
                              <a:gd name="T61" fmla="*/ 180 h 511"/>
                              <a:gd name="T62" fmla="*/ 2 w 486"/>
                              <a:gd name="T63" fmla="*/ 230 h 511"/>
                              <a:gd name="T64" fmla="*/ 0 w 486"/>
                              <a:gd name="T65" fmla="*/ 256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6" h="511">
                                <a:moveTo>
                                  <a:pt x="0" y="256"/>
                                </a:moveTo>
                                <a:lnTo>
                                  <a:pt x="2" y="282"/>
                                </a:lnTo>
                                <a:lnTo>
                                  <a:pt x="6" y="308"/>
                                </a:lnTo>
                                <a:lnTo>
                                  <a:pt x="12" y="331"/>
                                </a:lnTo>
                                <a:lnTo>
                                  <a:pt x="20" y="355"/>
                                </a:lnTo>
                                <a:lnTo>
                                  <a:pt x="30" y="377"/>
                                </a:lnTo>
                                <a:lnTo>
                                  <a:pt x="42" y="399"/>
                                </a:lnTo>
                                <a:lnTo>
                                  <a:pt x="56" y="419"/>
                                </a:lnTo>
                                <a:lnTo>
                                  <a:pt x="72" y="437"/>
                                </a:lnTo>
                                <a:lnTo>
                                  <a:pt x="88" y="453"/>
                                </a:lnTo>
                                <a:lnTo>
                                  <a:pt x="108" y="469"/>
                                </a:lnTo>
                                <a:lnTo>
                                  <a:pt x="128" y="481"/>
                                </a:lnTo>
                                <a:lnTo>
                                  <a:pt x="150" y="491"/>
                                </a:lnTo>
                                <a:lnTo>
                                  <a:pt x="172" y="501"/>
                                </a:lnTo>
                                <a:lnTo>
                                  <a:pt x="194" y="507"/>
                                </a:lnTo>
                                <a:lnTo>
                                  <a:pt x="219" y="511"/>
                                </a:lnTo>
                                <a:lnTo>
                                  <a:pt x="243" y="511"/>
                                </a:lnTo>
                                <a:lnTo>
                                  <a:pt x="269" y="511"/>
                                </a:lnTo>
                                <a:lnTo>
                                  <a:pt x="293" y="507"/>
                                </a:lnTo>
                                <a:lnTo>
                                  <a:pt x="315" y="501"/>
                                </a:lnTo>
                                <a:lnTo>
                                  <a:pt x="339" y="491"/>
                                </a:lnTo>
                                <a:lnTo>
                                  <a:pt x="359" y="481"/>
                                </a:lnTo>
                                <a:lnTo>
                                  <a:pt x="379" y="469"/>
                                </a:lnTo>
                                <a:lnTo>
                                  <a:pt x="399" y="453"/>
                                </a:lnTo>
                                <a:lnTo>
                                  <a:pt x="415" y="437"/>
                                </a:lnTo>
                                <a:lnTo>
                                  <a:pt x="431" y="419"/>
                                </a:lnTo>
                                <a:lnTo>
                                  <a:pt x="445" y="399"/>
                                </a:lnTo>
                                <a:lnTo>
                                  <a:pt x="456" y="377"/>
                                </a:lnTo>
                                <a:lnTo>
                                  <a:pt x="468" y="355"/>
                                </a:lnTo>
                                <a:lnTo>
                                  <a:pt x="474" y="331"/>
                                </a:lnTo>
                                <a:lnTo>
                                  <a:pt x="480" y="308"/>
                                </a:lnTo>
                                <a:lnTo>
                                  <a:pt x="484" y="282"/>
                                </a:lnTo>
                                <a:lnTo>
                                  <a:pt x="486" y="256"/>
                                </a:lnTo>
                                <a:lnTo>
                                  <a:pt x="484" y="230"/>
                                </a:lnTo>
                                <a:lnTo>
                                  <a:pt x="480" y="204"/>
                                </a:lnTo>
                                <a:lnTo>
                                  <a:pt x="474" y="180"/>
                                </a:lnTo>
                                <a:lnTo>
                                  <a:pt x="468" y="156"/>
                                </a:lnTo>
                                <a:lnTo>
                                  <a:pt x="456" y="134"/>
                                </a:lnTo>
                                <a:lnTo>
                                  <a:pt x="445" y="112"/>
                                </a:lnTo>
                                <a:lnTo>
                                  <a:pt x="431" y="94"/>
                                </a:lnTo>
                                <a:lnTo>
                                  <a:pt x="415" y="74"/>
                                </a:lnTo>
                                <a:lnTo>
                                  <a:pt x="399" y="58"/>
                                </a:lnTo>
                                <a:lnTo>
                                  <a:pt x="379" y="44"/>
                                </a:lnTo>
                                <a:lnTo>
                                  <a:pt x="359" y="30"/>
                                </a:lnTo>
                                <a:lnTo>
                                  <a:pt x="339" y="20"/>
                                </a:lnTo>
                                <a:lnTo>
                                  <a:pt x="315" y="10"/>
                                </a:lnTo>
                                <a:lnTo>
                                  <a:pt x="293" y="4"/>
                                </a:lnTo>
                                <a:lnTo>
                                  <a:pt x="269" y="2"/>
                                </a:lnTo>
                                <a:lnTo>
                                  <a:pt x="243" y="0"/>
                                </a:lnTo>
                                <a:lnTo>
                                  <a:pt x="219" y="2"/>
                                </a:lnTo>
                                <a:lnTo>
                                  <a:pt x="194" y="4"/>
                                </a:lnTo>
                                <a:lnTo>
                                  <a:pt x="172" y="10"/>
                                </a:lnTo>
                                <a:lnTo>
                                  <a:pt x="150" y="20"/>
                                </a:lnTo>
                                <a:lnTo>
                                  <a:pt x="128" y="30"/>
                                </a:lnTo>
                                <a:lnTo>
                                  <a:pt x="108" y="44"/>
                                </a:lnTo>
                                <a:lnTo>
                                  <a:pt x="88" y="58"/>
                                </a:lnTo>
                                <a:lnTo>
                                  <a:pt x="72" y="74"/>
                                </a:lnTo>
                                <a:lnTo>
                                  <a:pt x="56" y="94"/>
                                </a:lnTo>
                                <a:lnTo>
                                  <a:pt x="42" y="112"/>
                                </a:lnTo>
                                <a:lnTo>
                                  <a:pt x="30" y="134"/>
                                </a:lnTo>
                                <a:lnTo>
                                  <a:pt x="20" y="156"/>
                                </a:lnTo>
                                <a:lnTo>
                                  <a:pt x="12" y="180"/>
                                </a:lnTo>
                                <a:lnTo>
                                  <a:pt x="6" y="204"/>
                                </a:lnTo>
                                <a:lnTo>
                                  <a:pt x="2" y="230"/>
                                </a:lnTo>
                                <a:lnTo>
                                  <a:pt x="0" y="256"/>
                                </a:lnTo>
                                <a:lnTo>
                                  <a:pt x="0" y="256"/>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1" name="Freihandform 101"/>
                        <wps:cNvSpPr>
                          <a:spLocks/>
                        </wps:cNvSpPr>
                        <wps:spPr bwMode="auto">
                          <a:xfrm>
                            <a:off x="1089421" y="6720682"/>
                            <a:ext cx="366712" cy="427038"/>
                          </a:xfrm>
                          <a:custGeom>
                            <a:avLst/>
                            <a:gdLst>
                              <a:gd name="T0" fmla="*/ 0 w 231"/>
                              <a:gd name="T1" fmla="*/ 150 h 269"/>
                              <a:gd name="T2" fmla="*/ 4 w 231"/>
                              <a:gd name="T3" fmla="*/ 176 h 269"/>
                              <a:gd name="T4" fmla="*/ 14 w 231"/>
                              <a:gd name="T5" fmla="*/ 200 h 269"/>
                              <a:gd name="T6" fmla="*/ 26 w 231"/>
                              <a:gd name="T7" fmla="*/ 222 h 269"/>
                              <a:gd name="T8" fmla="*/ 42 w 231"/>
                              <a:gd name="T9" fmla="*/ 240 h 269"/>
                              <a:gd name="T10" fmla="*/ 60 w 231"/>
                              <a:gd name="T11" fmla="*/ 253 h 269"/>
                              <a:gd name="T12" fmla="*/ 82 w 231"/>
                              <a:gd name="T13" fmla="*/ 263 h 269"/>
                              <a:gd name="T14" fmla="*/ 103 w 231"/>
                              <a:gd name="T15" fmla="*/ 269 h 269"/>
                              <a:gd name="T16" fmla="*/ 127 w 231"/>
                              <a:gd name="T17" fmla="*/ 269 h 269"/>
                              <a:gd name="T18" fmla="*/ 151 w 231"/>
                              <a:gd name="T19" fmla="*/ 263 h 269"/>
                              <a:gd name="T20" fmla="*/ 171 w 231"/>
                              <a:gd name="T21" fmla="*/ 253 h 269"/>
                              <a:gd name="T22" fmla="*/ 189 w 231"/>
                              <a:gd name="T23" fmla="*/ 240 h 269"/>
                              <a:gd name="T24" fmla="*/ 205 w 231"/>
                              <a:gd name="T25" fmla="*/ 222 h 269"/>
                              <a:gd name="T26" fmla="*/ 217 w 231"/>
                              <a:gd name="T27" fmla="*/ 200 h 269"/>
                              <a:gd name="T28" fmla="*/ 227 w 231"/>
                              <a:gd name="T29" fmla="*/ 176 h 269"/>
                              <a:gd name="T30" fmla="*/ 231 w 231"/>
                              <a:gd name="T31" fmla="*/ 150 h 269"/>
                              <a:gd name="T32" fmla="*/ 231 w 231"/>
                              <a:gd name="T33" fmla="*/ 122 h 269"/>
                              <a:gd name="T34" fmla="*/ 227 w 231"/>
                              <a:gd name="T35" fmla="*/ 96 h 269"/>
                              <a:gd name="T36" fmla="*/ 217 w 231"/>
                              <a:gd name="T37" fmla="*/ 72 h 269"/>
                              <a:gd name="T38" fmla="*/ 205 w 231"/>
                              <a:gd name="T39" fmla="*/ 50 h 269"/>
                              <a:gd name="T40" fmla="*/ 189 w 231"/>
                              <a:gd name="T41" fmla="*/ 32 h 269"/>
                              <a:gd name="T42" fmla="*/ 171 w 231"/>
                              <a:gd name="T43" fmla="*/ 18 h 269"/>
                              <a:gd name="T44" fmla="*/ 151 w 231"/>
                              <a:gd name="T45" fmla="*/ 8 h 269"/>
                              <a:gd name="T46" fmla="*/ 127 w 231"/>
                              <a:gd name="T47" fmla="*/ 2 h 269"/>
                              <a:gd name="T48" fmla="*/ 103 w 231"/>
                              <a:gd name="T49" fmla="*/ 2 h 269"/>
                              <a:gd name="T50" fmla="*/ 82 w 231"/>
                              <a:gd name="T51" fmla="*/ 8 h 269"/>
                              <a:gd name="T52" fmla="*/ 60 w 231"/>
                              <a:gd name="T53" fmla="*/ 18 h 269"/>
                              <a:gd name="T54" fmla="*/ 42 w 231"/>
                              <a:gd name="T55" fmla="*/ 32 h 269"/>
                              <a:gd name="T56" fmla="*/ 26 w 231"/>
                              <a:gd name="T57" fmla="*/ 50 h 269"/>
                              <a:gd name="T58" fmla="*/ 14 w 231"/>
                              <a:gd name="T59" fmla="*/ 72 h 269"/>
                              <a:gd name="T60" fmla="*/ 4 w 231"/>
                              <a:gd name="T61" fmla="*/ 96 h 269"/>
                              <a:gd name="T62" fmla="*/ 0 w 231"/>
                              <a:gd name="T63" fmla="*/ 122 h 269"/>
                              <a:gd name="T64" fmla="*/ 0 w 231"/>
                              <a:gd name="T65"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69">
                                <a:moveTo>
                                  <a:pt x="0" y="136"/>
                                </a:moveTo>
                                <a:lnTo>
                                  <a:pt x="0" y="150"/>
                                </a:lnTo>
                                <a:lnTo>
                                  <a:pt x="2" y="164"/>
                                </a:lnTo>
                                <a:lnTo>
                                  <a:pt x="4" y="176"/>
                                </a:lnTo>
                                <a:lnTo>
                                  <a:pt x="8" y="188"/>
                                </a:lnTo>
                                <a:lnTo>
                                  <a:pt x="14" y="200"/>
                                </a:lnTo>
                                <a:lnTo>
                                  <a:pt x="18" y="212"/>
                                </a:lnTo>
                                <a:lnTo>
                                  <a:pt x="26" y="222"/>
                                </a:lnTo>
                                <a:lnTo>
                                  <a:pt x="34" y="232"/>
                                </a:lnTo>
                                <a:lnTo>
                                  <a:pt x="42" y="240"/>
                                </a:lnTo>
                                <a:lnTo>
                                  <a:pt x="52" y="247"/>
                                </a:lnTo>
                                <a:lnTo>
                                  <a:pt x="60" y="253"/>
                                </a:lnTo>
                                <a:lnTo>
                                  <a:pt x="70" y="259"/>
                                </a:lnTo>
                                <a:lnTo>
                                  <a:pt x="82" y="263"/>
                                </a:lnTo>
                                <a:lnTo>
                                  <a:pt x="91" y="267"/>
                                </a:lnTo>
                                <a:lnTo>
                                  <a:pt x="103" y="269"/>
                                </a:lnTo>
                                <a:lnTo>
                                  <a:pt x="115" y="269"/>
                                </a:lnTo>
                                <a:lnTo>
                                  <a:pt x="127" y="269"/>
                                </a:lnTo>
                                <a:lnTo>
                                  <a:pt x="139" y="267"/>
                                </a:lnTo>
                                <a:lnTo>
                                  <a:pt x="151" y="263"/>
                                </a:lnTo>
                                <a:lnTo>
                                  <a:pt x="161" y="259"/>
                                </a:lnTo>
                                <a:lnTo>
                                  <a:pt x="171" y="253"/>
                                </a:lnTo>
                                <a:lnTo>
                                  <a:pt x="181" y="247"/>
                                </a:lnTo>
                                <a:lnTo>
                                  <a:pt x="189" y="240"/>
                                </a:lnTo>
                                <a:lnTo>
                                  <a:pt x="197" y="232"/>
                                </a:lnTo>
                                <a:lnTo>
                                  <a:pt x="205" y="222"/>
                                </a:lnTo>
                                <a:lnTo>
                                  <a:pt x="211" y="212"/>
                                </a:lnTo>
                                <a:lnTo>
                                  <a:pt x="217" y="200"/>
                                </a:lnTo>
                                <a:lnTo>
                                  <a:pt x="223" y="188"/>
                                </a:lnTo>
                                <a:lnTo>
                                  <a:pt x="227" y="176"/>
                                </a:lnTo>
                                <a:lnTo>
                                  <a:pt x="229" y="164"/>
                                </a:lnTo>
                                <a:lnTo>
                                  <a:pt x="231" y="150"/>
                                </a:lnTo>
                                <a:lnTo>
                                  <a:pt x="231" y="136"/>
                                </a:lnTo>
                                <a:lnTo>
                                  <a:pt x="231" y="122"/>
                                </a:lnTo>
                                <a:lnTo>
                                  <a:pt x="229" y="108"/>
                                </a:lnTo>
                                <a:lnTo>
                                  <a:pt x="227" y="96"/>
                                </a:lnTo>
                                <a:lnTo>
                                  <a:pt x="223" y="84"/>
                                </a:lnTo>
                                <a:lnTo>
                                  <a:pt x="217" y="72"/>
                                </a:lnTo>
                                <a:lnTo>
                                  <a:pt x="211" y="60"/>
                                </a:lnTo>
                                <a:lnTo>
                                  <a:pt x="205" y="50"/>
                                </a:lnTo>
                                <a:lnTo>
                                  <a:pt x="197" y="40"/>
                                </a:lnTo>
                                <a:lnTo>
                                  <a:pt x="189" y="32"/>
                                </a:lnTo>
                                <a:lnTo>
                                  <a:pt x="181" y="24"/>
                                </a:lnTo>
                                <a:lnTo>
                                  <a:pt x="171" y="18"/>
                                </a:lnTo>
                                <a:lnTo>
                                  <a:pt x="161" y="12"/>
                                </a:lnTo>
                                <a:lnTo>
                                  <a:pt x="151" y="8"/>
                                </a:lnTo>
                                <a:lnTo>
                                  <a:pt x="139" y="4"/>
                                </a:lnTo>
                                <a:lnTo>
                                  <a:pt x="127" y="2"/>
                                </a:lnTo>
                                <a:lnTo>
                                  <a:pt x="115" y="0"/>
                                </a:lnTo>
                                <a:lnTo>
                                  <a:pt x="103" y="2"/>
                                </a:lnTo>
                                <a:lnTo>
                                  <a:pt x="91" y="4"/>
                                </a:lnTo>
                                <a:lnTo>
                                  <a:pt x="82" y="8"/>
                                </a:lnTo>
                                <a:lnTo>
                                  <a:pt x="70" y="12"/>
                                </a:lnTo>
                                <a:lnTo>
                                  <a:pt x="60" y="18"/>
                                </a:lnTo>
                                <a:lnTo>
                                  <a:pt x="52" y="24"/>
                                </a:lnTo>
                                <a:lnTo>
                                  <a:pt x="42" y="32"/>
                                </a:lnTo>
                                <a:lnTo>
                                  <a:pt x="34" y="40"/>
                                </a:lnTo>
                                <a:lnTo>
                                  <a:pt x="26" y="50"/>
                                </a:lnTo>
                                <a:lnTo>
                                  <a:pt x="18" y="60"/>
                                </a:lnTo>
                                <a:lnTo>
                                  <a:pt x="14" y="72"/>
                                </a:lnTo>
                                <a:lnTo>
                                  <a:pt x="8" y="84"/>
                                </a:lnTo>
                                <a:lnTo>
                                  <a:pt x="4" y="96"/>
                                </a:lnTo>
                                <a:lnTo>
                                  <a:pt x="2" y="108"/>
                                </a:lnTo>
                                <a:lnTo>
                                  <a:pt x="0" y="122"/>
                                </a:lnTo>
                                <a:lnTo>
                                  <a:pt x="0" y="136"/>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ihandform 102"/>
                        <wps:cNvSpPr>
                          <a:spLocks/>
                        </wps:cNvSpPr>
                        <wps:spPr bwMode="auto">
                          <a:xfrm>
                            <a:off x="846534" y="6452394"/>
                            <a:ext cx="814387" cy="414338"/>
                          </a:xfrm>
                          <a:custGeom>
                            <a:avLst/>
                            <a:gdLst>
                              <a:gd name="T0" fmla="*/ 499 w 513"/>
                              <a:gd name="T1" fmla="*/ 243 h 261"/>
                              <a:gd name="T2" fmla="*/ 0 w 513"/>
                              <a:gd name="T3" fmla="*/ 261 h 261"/>
                              <a:gd name="T4" fmla="*/ 10 w 513"/>
                              <a:gd name="T5" fmla="*/ 217 h 261"/>
                              <a:gd name="T6" fmla="*/ 119 w 513"/>
                              <a:gd name="T7" fmla="*/ 209 h 261"/>
                              <a:gd name="T8" fmla="*/ 147 w 513"/>
                              <a:gd name="T9" fmla="*/ 2 h 261"/>
                              <a:gd name="T10" fmla="*/ 151 w 513"/>
                              <a:gd name="T11" fmla="*/ 2 h 261"/>
                              <a:gd name="T12" fmla="*/ 159 w 513"/>
                              <a:gd name="T13" fmla="*/ 2 h 261"/>
                              <a:gd name="T14" fmla="*/ 173 w 513"/>
                              <a:gd name="T15" fmla="*/ 2 h 261"/>
                              <a:gd name="T16" fmla="*/ 191 w 513"/>
                              <a:gd name="T17" fmla="*/ 0 h 261"/>
                              <a:gd name="T18" fmla="*/ 211 w 513"/>
                              <a:gd name="T19" fmla="*/ 0 h 261"/>
                              <a:gd name="T20" fmla="*/ 235 w 513"/>
                              <a:gd name="T21" fmla="*/ 0 h 261"/>
                              <a:gd name="T22" fmla="*/ 258 w 513"/>
                              <a:gd name="T23" fmla="*/ 0 h 261"/>
                              <a:gd name="T24" fmla="*/ 284 w 513"/>
                              <a:gd name="T25" fmla="*/ 0 h 261"/>
                              <a:gd name="T26" fmla="*/ 310 w 513"/>
                              <a:gd name="T27" fmla="*/ 0 h 261"/>
                              <a:gd name="T28" fmla="*/ 334 w 513"/>
                              <a:gd name="T29" fmla="*/ 2 h 261"/>
                              <a:gd name="T30" fmla="*/ 356 w 513"/>
                              <a:gd name="T31" fmla="*/ 2 h 261"/>
                              <a:gd name="T32" fmla="*/ 376 w 513"/>
                              <a:gd name="T33" fmla="*/ 2 h 261"/>
                              <a:gd name="T34" fmla="*/ 392 w 513"/>
                              <a:gd name="T35" fmla="*/ 4 h 261"/>
                              <a:gd name="T36" fmla="*/ 406 w 513"/>
                              <a:gd name="T37" fmla="*/ 4 h 261"/>
                              <a:gd name="T38" fmla="*/ 412 w 513"/>
                              <a:gd name="T39" fmla="*/ 6 h 261"/>
                              <a:gd name="T40" fmla="*/ 414 w 513"/>
                              <a:gd name="T41" fmla="*/ 8 h 261"/>
                              <a:gd name="T42" fmla="*/ 408 w 513"/>
                              <a:gd name="T43" fmla="*/ 18 h 261"/>
                              <a:gd name="T44" fmla="*/ 402 w 513"/>
                              <a:gd name="T45" fmla="*/ 38 h 261"/>
                              <a:gd name="T46" fmla="*/ 394 w 513"/>
                              <a:gd name="T47" fmla="*/ 66 h 261"/>
                              <a:gd name="T48" fmla="*/ 388 w 513"/>
                              <a:gd name="T49" fmla="*/ 93 h 261"/>
                              <a:gd name="T50" fmla="*/ 380 w 513"/>
                              <a:gd name="T51" fmla="*/ 123 h 261"/>
                              <a:gd name="T52" fmla="*/ 374 w 513"/>
                              <a:gd name="T53" fmla="*/ 149 h 261"/>
                              <a:gd name="T54" fmla="*/ 370 w 513"/>
                              <a:gd name="T55" fmla="*/ 167 h 261"/>
                              <a:gd name="T56" fmla="*/ 370 w 513"/>
                              <a:gd name="T57" fmla="*/ 173 h 261"/>
                              <a:gd name="T58" fmla="*/ 513 w 513"/>
                              <a:gd name="T59" fmla="*/ 199 h 261"/>
                              <a:gd name="T60" fmla="*/ 499 w 513"/>
                              <a:gd name="T61" fmla="*/ 243 h 261"/>
                              <a:gd name="T62" fmla="*/ 499 w 513"/>
                              <a:gd name="T63" fmla="*/ 24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3" h="261">
                                <a:moveTo>
                                  <a:pt x="499" y="243"/>
                                </a:moveTo>
                                <a:lnTo>
                                  <a:pt x="0" y="261"/>
                                </a:lnTo>
                                <a:lnTo>
                                  <a:pt x="10" y="217"/>
                                </a:lnTo>
                                <a:lnTo>
                                  <a:pt x="119" y="209"/>
                                </a:lnTo>
                                <a:lnTo>
                                  <a:pt x="147" y="2"/>
                                </a:lnTo>
                                <a:lnTo>
                                  <a:pt x="151" y="2"/>
                                </a:lnTo>
                                <a:lnTo>
                                  <a:pt x="159" y="2"/>
                                </a:lnTo>
                                <a:lnTo>
                                  <a:pt x="173" y="2"/>
                                </a:lnTo>
                                <a:lnTo>
                                  <a:pt x="191" y="0"/>
                                </a:lnTo>
                                <a:lnTo>
                                  <a:pt x="211" y="0"/>
                                </a:lnTo>
                                <a:lnTo>
                                  <a:pt x="235" y="0"/>
                                </a:lnTo>
                                <a:lnTo>
                                  <a:pt x="258" y="0"/>
                                </a:lnTo>
                                <a:lnTo>
                                  <a:pt x="284" y="0"/>
                                </a:lnTo>
                                <a:lnTo>
                                  <a:pt x="310" y="0"/>
                                </a:lnTo>
                                <a:lnTo>
                                  <a:pt x="334" y="2"/>
                                </a:lnTo>
                                <a:lnTo>
                                  <a:pt x="356" y="2"/>
                                </a:lnTo>
                                <a:lnTo>
                                  <a:pt x="376" y="2"/>
                                </a:lnTo>
                                <a:lnTo>
                                  <a:pt x="392" y="4"/>
                                </a:lnTo>
                                <a:lnTo>
                                  <a:pt x="406" y="4"/>
                                </a:lnTo>
                                <a:lnTo>
                                  <a:pt x="412" y="6"/>
                                </a:lnTo>
                                <a:lnTo>
                                  <a:pt x="414" y="8"/>
                                </a:lnTo>
                                <a:lnTo>
                                  <a:pt x="408" y="18"/>
                                </a:lnTo>
                                <a:lnTo>
                                  <a:pt x="402" y="38"/>
                                </a:lnTo>
                                <a:lnTo>
                                  <a:pt x="394" y="66"/>
                                </a:lnTo>
                                <a:lnTo>
                                  <a:pt x="388" y="93"/>
                                </a:lnTo>
                                <a:lnTo>
                                  <a:pt x="380" y="123"/>
                                </a:lnTo>
                                <a:lnTo>
                                  <a:pt x="374" y="149"/>
                                </a:lnTo>
                                <a:lnTo>
                                  <a:pt x="370" y="167"/>
                                </a:lnTo>
                                <a:lnTo>
                                  <a:pt x="370" y="173"/>
                                </a:lnTo>
                                <a:lnTo>
                                  <a:pt x="513" y="199"/>
                                </a:lnTo>
                                <a:lnTo>
                                  <a:pt x="499" y="243"/>
                                </a:lnTo>
                                <a:lnTo>
                                  <a:pt x="499" y="243"/>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3" name="Freihandform 103"/>
                        <wps:cNvSpPr>
                          <a:spLocks/>
                        </wps:cNvSpPr>
                        <wps:spPr bwMode="auto">
                          <a:xfrm>
                            <a:off x="1345009" y="6895307"/>
                            <a:ext cx="50800" cy="47625"/>
                          </a:xfrm>
                          <a:custGeom>
                            <a:avLst/>
                            <a:gdLst>
                              <a:gd name="T0" fmla="*/ 0 w 32"/>
                              <a:gd name="T1" fmla="*/ 14 h 30"/>
                              <a:gd name="T2" fmla="*/ 2 w 32"/>
                              <a:gd name="T3" fmla="*/ 20 h 30"/>
                              <a:gd name="T4" fmla="*/ 6 w 32"/>
                              <a:gd name="T5" fmla="*/ 26 h 30"/>
                              <a:gd name="T6" fmla="*/ 10 w 32"/>
                              <a:gd name="T7" fmla="*/ 28 h 30"/>
                              <a:gd name="T8" fmla="*/ 16 w 32"/>
                              <a:gd name="T9" fmla="*/ 30 h 30"/>
                              <a:gd name="T10" fmla="*/ 22 w 32"/>
                              <a:gd name="T11" fmla="*/ 28 h 30"/>
                              <a:gd name="T12" fmla="*/ 26 w 32"/>
                              <a:gd name="T13" fmla="*/ 26 h 30"/>
                              <a:gd name="T14" fmla="*/ 30 w 32"/>
                              <a:gd name="T15" fmla="*/ 20 h 30"/>
                              <a:gd name="T16" fmla="*/ 32 w 32"/>
                              <a:gd name="T17" fmla="*/ 14 h 30"/>
                              <a:gd name="T18" fmla="*/ 30 w 32"/>
                              <a:gd name="T19" fmla="*/ 10 h 30"/>
                              <a:gd name="T20" fmla="*/ 26 w 32"/>
                              <a:gd name="T21" fmla="*/ 4 h 30"/>
                              <a:gd name="T22" fmla="*/ 22 w 32"/>
                              <a:gd name="T23" fmla="*/ 2 h 30"/>
                              <a:gd name="T24" fmla="*/ 16 w 32"/>
                              <a:gd name="T25" fmla="*/ 0 h 30"/>
                              <a:gd name="T26" fmla="*/ 10 w 32"/>
                              <a:gd name="T27" fmla="*/ 2 h 30"/>
                              <a:gd name="T28" fmla="*/ 6 w 32"/>
                              <a:gd name="T29" fmla="*/ 4 h 30"/>
                              <a:gd name="T30" fmla="*/ 2 w 32"/>
                              <a:gd name="T31" fmla="*/ 10 h 30"/>
                              <a:gd name="T32" fmla="*/ 0 w 32"/>
                              <a:gd name="T33" fmla="*/ 14 h 30"/>
                              <a:gd name="T34" fmla="*/ 0 w 32"/>
                              <a:gd name="T35"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30">
                                <a:moveTo>
                                  <a:pt x="0" y="14"/>
                                </a:moveTo>
                                <a:lnTo>
                                  <a:pt x="2" y="20"/>
                                </a:lnTo>
                                <a:lnTo>
                                  <a:pt x="6" y="26"/>
                                </a:lnTo>
                                <a:lnTo>
                                  <a:pt x="10" y="28"/>
                                </a:lnTo>
                                <a:lnTo>
                                  <a:pt x="16" y="30"/>
                                </a:lnTo>
                                <a:lnTo>
                                  <a:pt x="22" y="28"/>
                                </a:lnTo>
                                <a:lnTo>
                                  <a:pt x="26" y="26"/>
                                </a:lnTo>
                                <a:lnTo>
                                  <a:pt x="30" y="20"/>
                                </a:lnTo>
                                <a:lnTo>
                                  <a:pt x="32" y="14"/>
                                </a:lnTo>
                                <a:lnTo>
                                  <a:pt x="30" y="10"/>
                                </a:lnTo>
                                <a:lnTo>
                                  <a:pt x="26" y="4"/>
                                </a:lnTo>
                                <a:lnTo>
                                  <a:pt x="22" y="2"/>
                                </a:lnTo>
                                <a:lnTo>
                                  <a:pt x="16" y="0"/>
                                </a:lnTo>
                                <a:lnTo>
                                  <a:pt x="10" y="2"/>
                                </a:lnTo>
                                <a:lnTo>
                                  <a:pt x="6" y="4"/>
                                </a:lnTo>
                                <a:lnTo>
                                  <a:pt x="2" y="10"/>
                                </a:lnTo>
                                <a:lnTo>
                                  <a:pt x="0" y="14"/>
                                </a:lnTo>
                                <a:lnTo>
                                  <a:pt x="0" y="1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4" name="Freihandform 104"/>
                        <wps:cNvSpPr>
                          <a:spLocks/>
                        </wps:cNvSpPr>
                        <wps:spPr bwMode="auto">
                          <a:xfrm>
                            <a:off x="1146571" y="6860382"/>
                            <a:ext cx="103187" cy="168275"/>
                          </a:xfrm>
                          <a:custGeom>
                            <a:avLst/>
                            <a:gdLst>
                              <a:gd name="T0" fmla="*/ 0 w 65"/>
                              <a:gd name="T1" fmla="*/ 52 h 106"/>
                              <a:gd name="T2" fmla="*/ 0 w 65"/>
                              <a:gd name="T3" fmla="*/ 64 h 106"/>
                              <a:gd name="T4" fmla="*/ 2 w 65"/>
                              <a:gd name="T5" fmla="*/ 74 h 106"/>
                              <a:gd name="T6" fmla="*/ 6 w 65"/>
                              <a:gd name="T7" fmla="*/ 84 h 106"/>
                              <a:gd name="T8" fmla="*/ 10 w 65"/>
                              <a:gd name="T9" fmla="*/ 90 h 106"/>
                              <a:gd name="T10" fmla="*/ 14 w 65"/>
                              <a:gd name="T11" fmla="*/ 98 h 106"/>
                              <a:gd name="T12" fmla="*/ 20 w 65"/>
                              <a:gd name="T13" fmla="*/ 102 h 106"/>
                              <a:gd name="T14" fmla="*/ 26 w 65"/>
                              <a:gd name="T15" fmla="*/ 104 h 106"/>
                              <a:gd name="T16" fmla="*/ 32 w 65"/>
                              <a:gd name="T17" fmla="*/ 106 h 106"/>
                              <a:gd name="T18" fmla="*/ 38 w 65"/>
                              <a:gd name="T19" fmla="*/ 104 h 106"/>
                              <a:gd name="T20" fmla="*/ 46 w 65"/>
                              <a:gd name="T21" fmla="*/ 102 h 106"/>
                              <a:gd name="T22" fmla="*/ 50 w 65"/>
                              <a:gd name="T23" fmla="*/ 98 h 106"/>
                              <a:gd name="T24" fmla="*/ 55 w 65"/>
                              <a:gd name="T25" fmla="*/ 90 h 106"/>
                              <a:gd name="T26" fmla="*/ 59 w 65"/>
                              <a:gd name="T27" fmla="*/ 84 h 106"/>
                              <a:gd name="T28" fmla="*/ 61 w 65"/>
                              <a:gd name="T29" fmla="*/ 74 h 106"/>
                              <a:gd name="T30" fmla="*/ 63 w 65"/>
                              <a:gd name="T31" fmla="*/ 64 h 106"/>
                              <a:gd name="T32" fmla="*/ 65 w 65"/>
                              <a:gd name="T33" fmla="*/ 52 h 106"/>
                              <a:gd name="T34" fmla="*/ 63 w 65"/>
                              <a:gd name="T35" fmla="*/ 42 h 106"/>
                              <a:gd name="T36" fmla="*/ 61 w 65"/>
                              <a:gd name="T37" fmla="*/ 32 h 106"/>
                              <a:gd name="T38" fmla="*/ 59 w 65"/>
                              <a:gd name="T39" fmla="*/ 22 h 106"/>
                              <a:gd name="T40" fmla="*/ 55 w 65"/>
                              <a:gd name="T41" fmla="*/ 14 h 106"/>
                              <a:gd name="T42" fmla="*/ 50 w 65"/>
                              <a:gd name="T43" fmla="*/ 8 h 106"/>
                              <a:gd name="T44" fmla="*/ 46 w 65"/>
                              <a:gd name="T45" fmla="*/ 4 h 106"/>
                              <a:gd name="T46" fmla="*/ 38 w 65"/>
                              <a:gd name="T47" fmla="*/ 0 h 106"/>
                              <a:gd name="T48" fmla="*/ 32 w 65"/>
                              <a:gd name="T49" fmla="*/ 0 h 106"/>
                              <a:gd name="T50" fmla="*/ 26 w 65"/>
                              <a:gd name="T51" fmla="*/ 0 h 106"/>
                              <a:gd name="T52" fmla="*/ 20 w 65"/>
                              <a:gd name="T53" fmla="*/ 4 h 106"/>
                              <a:gd name="T54" fmla="*/ 14 w 65"/>
                              <a:gd name="T55" fmla="*/ 8 h 106"/>
                              <a:gd name="T56" fmla="*/ 10 w 65"/>
                              <a:gd name="T57" fmla="*/ 14 h 106"/>
                              <a:gd name="T58" fmla="*/ 6 w 65"/>
                              <a:gd name="T59" fmla="*/ 22 h 106"/>
                              <a:gd name="T60" fmla="*/ 2 w 65"/>
                              <a:gd name="T61" fmla="*/ 32 h 106"/>
                              <a:gd name="T62" fmla="*/ 0 w 65"/>
                              <a:gd name="T63" fmla="*/ 42 h 106"/>
                              <a:gd name="T64" fmla="*/ 0 w 65"/>
                              <a:gd name="T65" fmla="*/ 52 h 106"/>
                              <a:gd name="T66" fmla="*/ 0 w 65"/>
                              <a:gd name="T67" fmla="*/ 5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106">
                                <a:moveTo>
                                  <a:pt x="0" y="52"/>
                                </a:moveTo>
                                <a:lnTo>
                                  <a:pt x="0" y="64"/>
                                </a:lnTo>
                                <a:lnTo>
                                  <a:pt x="2" y="74"/>
                                </a:lnTo>
                                <a:lnTo>
                                  <a:pt x="6" y="84"/>
                                </a:lnTo>
                                <a:lnTo>
                                  <a:pt x="10" y="90"/>
                                </a:lnTo>
                                <a:lnTo>
                                  <a:pt x="14" y="98"/>
                                </a:lnTo>
                                <a:lnTo>
                                  <a:pt x="20" y="102"/>
                                </a:lnTo>
                                <a:lnTo>
                                  <a:pt x="26" y="104"/>
                                </a:lnTo>
                                <a:lnTo>
                                  <a:pt x="32" y="106"/>
                                </a:lnTo>
                                <a:lnTo>
                                  <a:pt x="38" y="104"/>
                                </a:lnTo>
                                <a:lnTo>
                                  <a:pt x="46" y="102"/>
                                </a:lnTo>
                                <a:lnTo>
                                  <a:pt x="50" y="98"/>
                                </a:lnTo>
                                <a:lnTo>
                                  <a:pt x="55" y="90"/>
                                </a:lnTo>
                                <a:lnTo>
                                  <a:pt x="59" y="84"/>
                                </a:lnTo>
                                <a:lnTo>
                                  <a:pt x="61" y="74"/>
                                </a:lnTo>
                                <a:lnTo>
                                  <a:pt x="63" y="64"/>
                                </a:lnTo>
                                <a:lnTo>
                                  <a:pt x="65" y="52"/>
                                </a:lnTo>
                                <a:lnTo>
                                  <a:pt x="63" y="42"/>
                                </a:lnTo>
                                <a:lnTo>
                                  <a:pt x="61" y="32"/>
                                </a:lnTo>
                                <a:lnTo>
                                  <a:pt x="59" y="22"/>
                                </a:lnTo>
                                <a:lnTo>
                                  <a:pt x="55" y="14"/>
                                </a:lnTo>
                                <a:lnTo>
                                  <a:pt x="50" y="8"/>
                                </a:lnTo>
                                <a:lnTo>
                                  <a:pt x="46" y="4"/>
                                </a:lnTo>
                                <a:lnTo>
                                  <a:pt x="38" y="0"/>
                                </a:lnTo>
                                <a:lnTo>
                                  <a:pt x="32" y="0"/>
                                </a:lnTo>
                                <a:lnTo>
                                  <a:pt x="26" y="0"/>
                                </a:lnTo>
                                <a:lnTo>
                                  <a:pt x="20" y="4"/>
                                </a:lnTo>
                                <a:lnTo>
                                  <a:pt x="14" y="8"/>
                                </a:lnTo>
                                <a:lnTo>
                                  <a:pt x="10" y="14"/>
                                </a:lnTo>
                                <a:lnTo>
                                  <a:pt x="6" y="22"/>
                                </a:lnTo>
                                <a:lnTo>
                                  <a:pt x="2" y="32"/>
                                </a:lnTo>
                                <a:lnTo>
                                  <a:pt x="0" y="42"/>
                                </a:lnTo>
                                <a:lnTo>
                                  <a:pt x="0" y="52"/>
                                </a:lnTo>
                                <a:lnTo>
                                  <a:pt x="0" y="52"/>
                                </a:lnTo>
                                <a:close/>
                              </a:path>
                            </a:pathLst>
                          </a:custGeom>
                          <a:solidFill>
                            <a:schemeClr val="accent2"/>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5" name="Freihandform 105"/>
                        <wps:cNvSpPr>
                          <a:spLocks/>
                        </wps:cNvSpPr>
                        <wps:spPr bwMode="auto">
                          <a:xfrm>
                            <a:off x="1165621" y="6888957"/>
                            <a:ext cx="65087" cy="107950"/>
                          </a:xfrm>
                          <a:custGeom>
                            <a:avLst/>
                            <a:gdLst>
                              <a:gd name="T0" fmla="*/ 0 w 41"/>
                              <a:gd name="T1" fmla="*/ 34 h 68"/>
                              <a:gd name="T2" fmla="*/ 2 w 41"/>
                              <a:gd name="T3" fmla="*/ 40 h 68"/>
                              <a:gd name="T4" fmla="*/ 2 w 41"/>
                              <a:gd name="T5" fmla="*/ 46 h 68"/>
                              <a:gd name="T6" fmla="*/ 4 w 41"/>
                              <a:gd name="T7" fmla="*/ 52 h 68"/>
                              <a:gd name="T8" fmla="*/ 8 w 41"/>
                              <a:gd name="T9" fmla="*/ 58 h 68"/>
                              <a:gd name="T10" fmla="*/ 10 w 41"/>
                              <a:gd name="T11" fmla="*/ 62 h 68"/>
                              <a:gd name="T12" fmla="*/ 14 w 41"/>
                              <a:gd name="T13" fmla="*/ 66 h 68"/>
                              <a:gd name="T14" fmla="*/ 18 w 41"/>
                              <a:gd name="T15" fmla="*/ 68 h 68"/>
                              <a:gd name="T16" fmla="*/ 22 w 41"/>
                              <a:gd name="T17" fmla="*/ 68 h 68"/>
                              <a:gd name="T18" fmla="*/ 26 w 41"/>
                              <a:gd name="T19" fmla="*/ 68 h 68"/>
                              <a:gd name="T20" fmla="*/ 30 w 41"/>
                              <a:gd name="T21" fmla="*/ 66 h 68"/>
                              <a:gd name="T22" fmla="*/ 34 w 41"/>
                              <a:gd name="T23" fmla="*/ 62 h 68"/>
                              <a:gd name="T24" fmla="*/ 36 w 41"/>
                              <a:gd name="T25" fmla="*/ 58 h 68"/>
                              <a:gd name="T26" fmla="*/ 40 w 41"/>
                              <a:gd name="T27" fmla="*/ 52 h 68"/>
                              <a:gd name="T28" fmla="*/ 41 w 41"/>
                              <a:gd name="T29" fmla="*/ 46 h 68"/>
                              <a:gd name="T30" fmla="*/ 41 w 41"/>
                              <a:gd name="T31" fmla="*/ 40 h 68"/>
                              <a:gd name="T32" fmla="*/ 41 w 41"/>
                              <a:gd name="T33" fmla="*/ 34 h 68"/>
                              <a:gd name="T34" fmla="*/ 41 w 41"/>
                              <a:gd name="T35" fmla="*/ 26 h 68"/>
                              <a:gd name="T36" fmla="*/ 41 w 41"/>
                              <a:gd name="T37" fmla="*/ 20 h 68"/>
                              <a:gd name="T38" fmla="*/ 40 w 41"/>
                              <a:gd name="T39" fmla="*/ 14 h 68"/>
                              <a:gd name="T40" fmla="*/ 36 w 41"/>
                              <a:gd name="T41" fmla="*/ 10 h 68"/>
                              <a:gd name="T42" fmla="*/ 34 w 41"/>
                              <a:gd name="T43" fmla="*/ 6 h 68"/>
                              <a:gd name="T44" fmla="*/ 30 w 41"/>
                              <a:gd name="T45" fmla="*/ 2 h 68"/>
                              <a:gd name="T46" fmla="*/ 26 w 41"/>
                              <a:gd name="T47" fmla="*/ 0 h 68"/>
                              <a:gd name="T48" fmla="*/ 22 w 41"/>
                              <a:gd name="T49" fmla="*/ 0 h 68"/>
                              <a:gd name="T50" fmla="*/ 18 w 41"/>
                              <a:gd name="T51" fmla="*/ 0 h 68"/>
                              <a:gd name="T52" fmla="*/ 14 w 41"/>
                              <a:gd name="T53" fmla="*/ 2 h 68"/>
                              <a:gd name="T54" fmla="*/ 10 w 41"/>
                              <a:gd name="T55" fmla="*/ 6 h 68"/>
                              <a:gd name="T56" fmla="*/ 8 w 41"/>
                              <a:gd name="T57" fmla="*/ 10 h 68"/>
                              <a:gd name="T58" fmla="*/ 4 w 41"/>
                              <a:gd name="T59" fmla="*/ 14 h 68"/>
                              <a:gd name="T60" fmla="*/ 2 w 41"/>
                              <a:gd name="T61" fmla="*/ 20 h 68"/>
                              <a:gd name="T62" fmla="*/ 2 w 41"/>
                              <a:gd name="T63" fmla="*/ 26 h 68"/>
                              <a:gd name="T64" fmla="*/ 0 w 41"/>
                              <a:gd name="T65" fmla="*/ 34 h 68"/>
                              <a:gd name="T66" fmla="*/ 0 w 41"/>
                              <a:gd name="T67"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68">
                                <a:moveTo>
                                  <a:pt x="0" y="34"/>
                                </a:moveTo>
                                <a:lnTo>
                                  <a:pt x="2" y="40"/>
                                </a:lnTo>
                                <a:lnTo>
                                  <a:pt x="2" y="46"/>
                                </a:lnTo>
                                <a:lnTo>
                                  <a:pt x="4" y="52"/>
                                </a:lnTo>
                                <a:lnTo>
                                  <a:pt x="8" y="58"/>
                                </a:lnTo>
                                <a:lnTo>
                                  <a:pt x="10" y="62"/>
                                </a:lnTo>
                                <a:lnTo>
                                  <a:pt x="14" y="66"/>
                                </a:lnTo>
                                <a:lnTo>
                                  <a:pt x="18" y="68"/>
                                </a:lnTo>
                                <a:lnTo>
                                  <a:pt x="22" y="68"/>
                                </a:lnTo>
                                <a:lnTo>
                                  <a:pt x="26" y="68"/>
                                </a:lnTo>
                                <a:lnTo>
                                  <a:pt x="30" y="66"/>
                                </a:lnTo>
                                <a:lnTo>
                                  <a:pt x="34" y="62"/>
                                </a:lnTo>
                                <a:lnTo>
                                  <a:pt x="36" y="58"/>
                                </a:lnTo>
                                <a:lnTo>
                                  <a:pt x="40" y="52"/>
                                </a:lnTo>
                                <a:lnTo>
                                  <a:pt x="41" y="46"/>
                                </a:lnTo>
                                <a:lnTo>
                                  <a:pt x="41" y="40"/>
                                </a:lnTo>
                                <a:lnTo>
                                  <a:pt x="41" y="34"/>
                                </a:lnTo>
                                <a:lnTo>
                                  <a:pt x="41" y="26"/>
                                </a:lnTo>
                                <a:lnTo>
                                  <a:pt x="41" y="20"/>
                                </a:lnTo>
                                <a:lnTo>
                                  <a:pt x="40" y="14"/>
                                </a:lnTo>
                                <a:lnTo>
                                  <a:pt x="36" y="10"/>
                                </a:lnTo>
                                <a:lnTo>
                                  <a:pt x="34" y="6"/>
                                </a:lnTo>
                                <a:lnTo>
                                  <a:pt x="30" y="2"/>
                                </a:lnTo>
                                <a:lnTo>
                                  <a:pt x="26" y="0"/>
                                </a:lnTo>
                                <a:lnTo>
                                  <a:pt x="22" y="0"/>
                                </a:lnTo>
                                <a:lnTo>
                                  <a:pt x="18" y="0"/>
                                </a:lnTo>
                                <a:lnTo>
                                  <a:pt x="14" y="2"/>
                                </a:lnTo>
                                <a:lnTo>
                                  <a:pt x="10" y="6"/>
                                </a:lnTo>
                                <a:lnTo>
                                  <a:pt x="8" y="10"/>
                                </a:lnTo>
                                <a:lnTo>
                                  <a:pt x="4" y="14"/>
                                </a:lnTo>
                                <a:lnTo>
                                  <a:pt x="2" y="20"/>
                                </a:lnTo>
                                <a:lnTo>
                                  <a:pt x="2" y="26"/>
                                </a:lnTo>
                                <a:lnTo>
                                  <a:pt x="0" y="34"/>
                                </a:lnTo>
                                <a:lnTo>
                                  <a:pt x="0" y="34"/>
                                </a:lnTo>
                                <a:close/>
                              </a:path>
                            </a:pathLst>
                          </a:custGeom>
                          <a:solidFill>
                            <a:schemeClr val="bg1"/>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6" name="Freihandform 106"/>
                        <wps:cNvSpPr>
                          <a:spLocks/>
                        </wps:cNvSpPr>
                        <wps:spPr bwMode="auto">
                          <a:xfrm>
                            <a:off x="1265634" y="6984207"/>
                            <a:ext cx="133350" cy="85725"/>
                          </a:xfrm>
                          <a:custGeom>
                            <a:avLst/>
                            <a:gdLst>
                              <a:gd name="T0" fmla="*/ 34 w 84"/>
                              <a:gd name="T1" fmla="*/ 0 h 54"/>
                              <a:gd name="T2" fmla="*/ 36 w 84"/>
                              <a:gd name="T3" fmla="*/ 2 h 54"/>
                              <a:gd name="T4" fmla="*/ 42 w 84"/>
                              <a:gd name="T5" fmla="*/ 8 h 54"/>
                              <a:gd name="T6" fmla="*/ 52 w 84"/>
                              <a:gd name="T7" fmla="*/ 18 h 54"/>
                              <a:gd name="T8" fmla="*/ 62 w 84"/>
                              <a:gd name="T9" fmla="*/ 28 h 54"/>
                              <a:gd name="T10" fmla="*/ 72 w 84"/>
                              <a:gd name="T11" fmla="*/ 38 h 54"/>
                              <a:gd name="T12" fmla="*/ 80 w 84"/>
                              <a:gd name="T13" fmla="*/ 48 h 54"/>
                              <a:gd name="T14" fmla="*/ 84 w 84"/>
                              <a:gd name="T15" fmla="*/ 52 h 54"/>
                              <a:gd name="T16" fmla="*/ 82 w 84"/>
                              <a:gd name="T17" fmla="*/ 54 h 54"/>
                              <a:gd name="T18" fmla="*/ 74 w 84"/>
                              <a:gd name="T19" fmla="*/ 52 h 54"/>
                              <a:gd name="T20" fmla="*/ 62 w 84"/>
                              <a:gd name="T21" fmla="*/ 48 h 54"/>
                              <a:gd name="T22" fmla="*/ 50 w 84"/>
                              <a:gd name="T23" fmla="*/ 44 h 54"/>
                              <a:gd name="T24" fmla="*/ 36 w 84"/>
                              <a:gd name="T25" fmla="*/ 38 h 54"/>
                              <a:gd name="T26" fmla="*/ 22 w 84"/>
                              <a:gd name="T27" fmla="*/ 34 h 54"/>
                              <a:gd name="T28" fmla="*/ 10 w 84"/>
                              <a:gd name="T29" fmla="*/ 28 h 54"/>
                              <a:gd name="T30" fmla="*/ 2 w 84"/>
                              <a:gd name="T31" fmla="*/ 26 h 54"/>
                              <a:gd name="T32" fmla="*/ 0 w 84"/>
                              <a:gd name="T33" fmla="*/ 24 h 54"/>
                              <a:gd name="T34" fmla="*/ 34 w 84"/>
                              <a:gd name="T35" fmla="*/ 0 h 54"/>
                              <a:gd name="T36" fmla="*/ 34 w 84"/>
                              <a:gd name="T3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54">
                                <a:moveTo>
                                  <a:pt x="34" y="0"/>
                                </a:moveTo>
                                <a:lnTo>
                                  <a:pt x="36" y="2"/>
                                </a:lnTo>
                                <a:lnTo>
                                  <a:pt x="42" y="8"/>
                                </a:lnTo>
                                <a:lnTo>
                                  <a:pt x="52" y="18"/>
                                </a:lnTo>
                                <a:lnTo>
                                  <a:pt x="62" y="28"/>
                                </a:lnTo>
                                <a:lnTo>
                                  <a:pt x="72" y="38"/>
                                </a:lnTo>
                                <a:lnTo>
                                  <a:pt x="80" y="48"/>
                                </a:lnTo>
                                <a:lnTo>
                                  <a:pt x="84" y="52"/>
                                </a:lnTo>
                                <a:lnTo>
                                  <a:pt x="82" y="54"/>
                                </a:lnTo>
                                <a:lnTo>
                                  <a:pt x="74" y="52"/>
                                </a:lnTo>
                                <a:lnTo>
                                  <a:pt x="62" y="48"/>
                                </a:lnTo>
                                <a:lnTo>
                                  <a:pt x="50" y="44"/>
                                </a:lnTo>
                                <a:lnTo>
                                  <a:pt x="36" y="38"/>
                                </a:lnTo>
                                <a:lnTo>
                                  <a:pt x="22" y="34"/>
                                </a:lnTo>
                                <a:lnTo>
                                  <a:pt x="10" y="28"/>
                                </a:lnTo>
                                <a:lnTo>
                                  <a:pt x="2" y="26"/>
                                </a:lnTo>
                                <a:lnTo>
                                  <a:pt x="0" y="24"/>
                                </a:lnTo>
                                <a:lnTo>
                                  <a:pt x="34" y="0"/>
                                </a:lnTo>
                                <a:lnTo>
                                  <a:pt x="34"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7" name="Freihandform 107"/>
                        <wps:cNvSpPr>
                          <a:spLocks/>
                        </wps:cNvSpPr>
                        <wps:spPr bwMode="auto">
                          <a:xfrm>
                            <a:off x="1616471" y="6958807"/>
                            <a:ext cx="681037" cy="452438"/>
                          </a:xfrm>
                          <a:custGeom>
                            <a:avLst/>
                            <a:gdLst>
                              <a:gd name="T0" fmla="*/ 0 w 429"/>
                              <a:gd name="T1" fmla="*/ 257 h 285"/>
                              <a:gd name="T2" fmla="*/ 291 w 429"/>
                              <a:gd name="T3" fmla="*/ 131 h 285"/>
                              <a:gd name="T4" fmla="*/ 347 w 429"/>
                              <a:gd name="T5" fmla="*/ 0 h 285"/>
                              <a:gd name="T6" fmla="*/ 381 w 429"/>
                              <a:gd name="T7" fmla="*/ 0 h 285"/>
                              <a:gd name="T8" fmla="*/ 319 w 429"/>
                              <a:gd name="T9" fmla="*/ 127 h 285"/>
                              <a:gd name="T10" fmla="*/ 429 w 429"/>
                              <a:gd name="T11" fmla="*/ 175 h 285"/>
                              <a:gd name="T12" fmla="*/ 385 w 429"/>
                              <a:gd name="T13" fmla="*/ 205 h 285"/>
                              <a:gd name="T14" fmla="*/ 325 w 429"/>
                              <a:gd name="T15" fmla="*/ 153 h 285"/>
                              <a:gd name="T16" fmla="*/ 339 w 429"/>
                              <a:gd name="T17" fmla="*/ 285 h 285"/>
                              <a:gd name="T18" fmla="*/ 289 w 429"/>
                              <a:gd name="T19" fmla="*/ 283 h 285"/>
                              <a:gd name="T20" fmla="*/ 305 w 429"/>
                              <a:gd name="T21" fmla="*/ 161 h 285"/>
                              <a:gd name="T22" fmla="*/ 8 w 429"/>
                              <a:gd name="T23" fmla="*/ 283 h 285"/>
                              <a:gd name="T24" fmla="*/ 0 w 429"/>
                              <a:gd name="T25" fmla="*/ 257 h 285"/>
                              <a:gd name="T26" fmla="*/ 0 w 429"/>
                              <a:gd name="T27" fmla="*/ 257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9" h="285">
                                <a:moveTo>
                                  <a:pt x="0" y="257"/>
                                </a:moveTo>
                                <a:lnTo>
                                  <a:pt x="291" y="131"/>
                                </a:lnTo>
                                <a:lnTo>
                                  <a:pt x="347" y="0"/>
                                </a:lnTo>
                                <a:lnTo>
                                  <a:pt x="381" y="0"/>
                                </a:lnTo>
                                <a:lnTo>
                                  <a:pt x="319" y="127"/>
                                </a:lnTo>
                                <a:lnTo>
                                  <a:pt x="429" y="175"/>
                                </a:lnTo>
                                <a:lnTo>
                                  <a:pt x="385" y="205"/>
                                </a:lnTo>
                                <a:lnTo>
                                  <a:pt x="325" y="153"/>
                                </a:lnTo>
                                <a:lnTo>
                                  <a:pt x="339" y="285"/>
                                </a:lnTo>
                                <a:lnTo>
                                  <a:pt x="289" y="283"/>
                                </a:lnTo>
                                <a:lnTo>
                                  <a:pt x="305" y="161"/>
                                </a:lnTo>
                                <a:lnTo>
                                  <a:pt x="8" y="283"/>
                                </a:lnTo>
                                <a:lnTo>
                                  <a:pt x="0" y="257"/>
                                </a:lnTo>
                                <a:lnTo>
                                  <a:pt x="0" y="25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8" name="Freihandform 108"/>
                        <wps:cNvSpPr>
                          <a:spLocks/>
                        </wps:cNvSpPr>
                        <wps:spPr bwMode="auto">
                          <a:xfrm>
                            <a:off x="425846" y="6958807"/>
                            <a:ext cx="141287" cy="95250"/>
                          </a:xfrm>
                          <a:custGeom>
                            <a:avLst/>
                            <a:gdLst>
                              <a:gd name="T0" fmla="*/ 83 w 89"/>
                              <a:gd name="T1" fmla="*/ 0 h 60"/>
                              <a:gd name="T2" fmla="*/ 89 w 89"/>
                              <a:gd name="T3" fmla="*/ 60 h 60"/>
                              <a:gd name="T4" fmla="*/ 0 w 89"/>
                              <a:gd name="T5" fmla="*/ 56 h 60"/>
                              <a:gd name="T6" fmla="*/ 2 w 89"/>
                              <a:gd name="T7" fmla="*/ 6 h 60"/>
                              <a:gd name="T8" fmla="*/ 83 w 89"/>
                              <a:gd name="T9" fmla="*/ 0 h 60"/>
                              <a:gd name="T10" fmla="*/ 83 w 89"/>
                              <a:gd name="T11" fmla="*/ 0 h 60"/>
                            </a:gdLst>
                            <a:ahLst/>
                            <a:cxnLst>
                              <a:cxn ang="0">
                                <a:pos x="T0" y="T1"/>
                              </a:cxn>
                              <a:cxn ang="0">
                                <a:pos x="T2" y="T3"/>
                              </a:cxn>
                              <a:cxn ang="0">
                                <a:pos x="T4" y="T5"/>
                              </a:cxn>
                              <a:cxn ang="0">
                                <a:pos x="T6" y="T7"/>
                              </a:cxn>
                              <a:cxn ang="0">
                                <a:pos x="T8" y="T9"/>
                              </a:cxn>
                              <a:cxn ang="0">
                                <a:pos x="T10" y="T11"/>
                              </a:cxn>
                            </a:cxnLst>
                            <a:rect l="0" t="0" r="r" b="b"/>
                            <a:pathLst>
                              <a:path w="89" h="60">
                                <a:moveTo>
                                  <a:pt x="83" y="0"/>
                                </a:moveTo>
                                <a:lnTo>
                                  <a:pt x="89" y="60"/>
                                </a:lnTo>
                                <a:lnTo>
                                  <a:pt x="0" y="56"/>
                                </a:lnTo>
                                <a:lnTo>
                                  <a:pt x="2" y="6"/>
                                </a:lnTo>
                                <a:lnTo>
                                  <a:pt x="83" y="0"/>
                                </a:lnTo>
                                <a:lnTo>
                                  <a:pt x="8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9" name="Freihandform 109"/>
                        <wps:cNvSpPr>
                          <a:spLocks/>
                        </wps:cNvSpPr>
                        <wps:spPr bwMode="auto">
                          <a:xfrm>
                            <a:off x="343296" y="6496844"/>
                            <a:ext cx="360362" cy="430213"/>
                          </a:xfrm>
                          <a:custGeom>
                            <a:avLst/>
                            <a:gdLst>
                              <a:gd name="T0" fmla="*/ 135 w 227"/>
                              <a:gd name="T1" fmla="*/ 269 h 271"/>
                              <a:gd name="T2" fmla="*/ 227 w 227"/>
                              <a:gd name="T3" fmla="*/ 32 h 271"/>
                              <a:gd name="T4" fmla="*/ 199 w 227"/>
                              <a:gd name="T5" fmla="*/ 28 h 271"/>
                              <a:gd name="T6" fmla="*/ 161 w 227"/>
                              <a:gd name="T7" fmla="*/ 97 h 271"/>
                              <a:gd name="T8" fmla="*/ 177 w 227"/>
                              <a:gd name="T9" fmla="*/ 16 h 271"/>
                              <a:gd name="T10" fmla="*/ 153 w 227"/>
                              <a:gd name="T11" fmla="*/ 14 h 271"/>
                              <a:gd name="T12" fmla="*/ 151 w 227"/>
                              <a:gd name="T13" fmla="*/ 22 h 271"/>
                              <a:gd name="T14" fmla="*/ 145 w 227"/>
                              <a:gd name="T15" fmla="*/ 46 h 271"/>
                              <a:gd name="T16" fmla="*/ 139 w 227"/>
                              <a:gd name="T17" fmla="*/ 77 h 271"/>
                              <a:gd name="T18" fmla="*/ 131 w 227"/>
                              <a:gd name="T19" fmla="*/ 113 h 271"/>
                              <a:gd name="T20" fmla="*/ 123 w 227"/>
                              <a:gd name="T21" fmla="*/ 149 h 271"/>
                              <a:gd name="T22" fmla="*/ 115 w 227"/>
                              <a:gd name="T23" fmla="*/ 179 h 271"/>
                              <a:gd name="T24" fmla="*/ 111 w 227"/>
                              <a:gd name="T25" fmla="*/ 199 h 271"/>
                              <a:gd name="T26" fmla="*/ 109 w 227"/>
                              <a:gd name="T27" fmla="*/ 203 h 271"/>
                              <a:gd name="T28" fmla="*/ 111 w 227"/>
                              <a:gd name="T29" fmla="*/ 177 h 271"/>
                              <a:gd name="T30" fmla="*/ 115 w 227"/>
                              <a:gd name="T31" fmla="*/ 133 h 271"/>
                              <a:gd name="T32" fmla="*/ 121 w 227"/>
                              <a:gd name="T33" fmla="*/ 89 h 271"/>
                              <a:gd name="T34" fmla="*/ 123 w 227"/>
                              <a:gd name="T35" fmla="*/ 69 h 271"/>
                              <a:gd name="T36" fmla="*/ 102 w 227"/>
                              <a:gd name="T37" fmla="*/ 69 h 271"/>
                              <a:gd name="T38" fmla="*/ 98 w 227"/>
                              <a:gd name="T39" fmla="*/ 0 h 271"/>
                              <a:gd name="T40" fmla="*/ 62 w 227"/>
                              <a:gd name="T41" fmla="*/ 0 h 271"/>
                              <a:gd name="T42" fmla="*/ 68 w 227"/>
                              <a:gd name="T43" fmla="*/ 115 h 271"/>
                              <a:gd name="T44" fmla="*/ 38 w 227"/>
                              <a:gd name="T45" fmla="*/ 2 h 271"/>
                              <a:gd name="T46" fmla="*/ 0 w 227"/>
                              <a:gd name="T47" fmla="*/ 22 h 271"/>
                              <a:gd name="T48" fmla="*/ 58 w 227"/>
                              <a:gd name="T49" fmla="*/ 271 h 271"/>
                              <a:gd name="T50" fmla="*/ 135 w 227"/>
                              <a:gd name="T51" fmla="*/ 269 h 271"/>
                              <a:gd name="T52" fmla="*/ 135 w 227"/>
                              <a:gd name="T53" fmla="*/ 269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135" y="269"/>
                                </a:moveTo>
                                <a:lnTo>
                                  <a:pt x="227" y="32"/>
                                </a:lnTo>
                                <a:lnTo>
                                  <a:pt x="199" y="28"/>
                                </a:lnTo>
                                <a:lnTo>
                                  <a:pt x="161" y="97"/>
                                </a:lnTo>
                                <a:lnTo>
                                  <a:pt x="177" y="16"/>
                                </a:lnTo>
                                <a:lnTo>
                                  <a:pt x="153" y="14"/>
                                </a:lnTo>
                                <a:lnTo>
                                  <a:pt x="151" y="22"/>
                                </a:lnTo>
                                <a:lnTo>
                                  <a:pt x="145" y="46"/>
                                </a:lnTo>
                                <a:lnTo>
                                  <a:pt x="139" y="77"/>
                                </a:lnTo>
                                <a:lnTo>
                                  <a:pt x="131" y="113"/>
                                </a:lnTo>
                                <a:lnTo>
                                  <a:pt x="123" y="149"/>
                                </a:lnTo>
                                <a:lnTo>
                                  <a:pt x="115" y="179"/>
                                </a:lnTo>
                                <a:lnTo>
                                  <a:pt x="111" y="199"/>
                                </a:lnTo>
                                <a:lnTo>
                                  <a:pt x="109" y="203"/>
                                </a:lnTo>
                                <a:lnTo>
                                  <a:pt x="111" y="177"/>
                                </a:lnTo>
                                <a:lnTo>
                                  <a:pt x="115" y="133"/>
                                </a:lnTo>
                                <a:lnTo>
                                  <a:pt x="121" y="89"/>
                                </a:lnTo>
                                <a:lnTo>
                                  <a:pt x="123" y="69"/>
                                </a:lnTo>
                                <a:lnTo>
                                  <a:pt x="102" y="69"/>
                                </a:lnTo>
                                <a:lnTo>
                                  <a:pt x="98" y="0"/>
                                </a:lnTo>
                                <a:lnTo>
                                  <a:pt x="62" y="0"/>
                                </a:lnTo>
                                <a:lnTo>
                                  <a:pt x="68" y="115"/>
                                </a:lnTo>
                                <a:lnTo>
                                  <a:pt x="38" y="2"/>
                                </a:lnTo>
                                <a:lnTo>
                                  <a:pt x="0" y="22"/>
                                </a:lnTo>
                                <a:lnTo>
                                  <a:pt x="58" y="271"/>
                                </a:lnTo>
                                <a:lnTo>
                                  <a:pt x="135" y="269"/>
                                </a:lnTo>
                                <a:lnTo>
                                  <a:pt x="135" y="269"/>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0" name="Freihandform 110"/>
                        <wps:cNvSpPr>
                          <a:spLocks/>
                        </wps:cNvSpPr>
                        <wps:spPr bwMode="auto">
                          <a:xfrm>
                            <a:off x="368696" y="7082632"/>
                            <a:ext cx="207962" cy="84138"/>
                          </a:xfrm>
                          <a:custGeom>
                            <a:avLst/>
                            <a:gdLst>
                              <a:gd name="T0" fmla="*/ 111 w 131"/>
                              <a:gd name="T1" fmla="*/ 8 h 53"/>
                              <a:gd name="T2" fmla="*/ 131 w 131"/>
                              <a:gd name="T3" fmla="*/ 53 h 53"/>
                              <a:gd name="T4" fmla="*/ 86 w 131"/>
                              <a:gd name="T5" fmla="*/ 53 h 53"/>
                              <a:gd name="T6" fmla="*/ 72 w 131"/>
                              <a:gd name="T7" fmla="*/ 25 h 53"/>
                              <a:gd name="T8" fmla="*/ 60 w 131"/>
                              <a:gd name="T9" fmla="*/ 49 h 53"/>
                              <a:gd name="T10" fmla="*/ 0 w 131"/>
                              <a:gd name="T11" fmla="*/ 45 h 53"/>
                              <a:gd name="T12" fmla="*/ 42 w 131"/>
                              <a:gd name="T13" fmla="*/ 0 h 53"/>
                              <a:gd name="T14" fmla="*/ 111 w 131"/>
                              <a:gd name="T15" fmla="*/ 8 h 53"/>
                              <a:gd name="T16" fmla="*/ 111 w 131"/>
                              <a:gd name="T17"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3">
                                <a:moveTo>
                                  <a:pt x="111" y="8"/>
                                </a:moveTo>
                                <a:lnTo>
                                  <a:pt x="131" y="53"/>
                                </a:lnTo>
                                <a:lnTo>
                                  <a:pt x="86" y="53"/>
                                </a:lnTo>
                                <a:lnTo>
                                  <a:pt x="72" y="25"/>
                                </a:lnTo>
                                <a:lnTo>
                                  <a:pt x="60" y="49"/>
                                </a:lnTo>
                                <a:lnTo>
                                  <a:pt x="0" y="45"/>
                                </a:lnTo>
                                <a:lnTo>
                                  <a:pt x="42" y="0"/>
                                </a:lnTo>
                                <a:lnTo>
                                  <a:pt x="111" y="8"/>
                                </a:lnTo>
                                <a:lnTo>
                                  <a:pt x="111" y="8"/>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1" name="Freihandform 111"/>
                        <wps:cNvSpPr>
                          <a:spLocks/>
                        </wps:cNvSpPr>
                        <wps:spPr bwMode="auto">
                          <a:xfrm>
                            <a:off x="460771" y="7217569"/>
                            <a:ext cx="115887" cy="1425575"/>
                          </a:xfrm>
                          <a:custGeom>
                            <a:avLst/>
                            <a:gdLst>
                              <a:gd name="T0" fmla="*/ 33 w 73"/>
                              <a:gd name="T1" fmla="*/ 0 h 898"/>
                              <a:gd name="T2" fmla="*/ 73 w 73"/>
                              <a:gd name="T3" fmla="*/ 874 h 898"/>
                              <a:gd name="T4" fmla="*/ 73 w 73"/>
                              <a:gd name="T5" fmla="*/ 876 h 898"/>
                              <a:gd name="T6" fmla="*/ 71 w 73"/>
                              <a:gd name="T7" fmla="*/ 882 h 898"/>
                              <a:gd name="T8" fmla="*/ 67 w 73"/>
                              <a:gd name="T9" fmla="*/ 890 h 898"/>
                              <a:gd name="T10" fmla="*/ 63 w 73"/>
                              <a:gd name="T11" fmla="*/ 896 h 898"/>
                              <a:gd name="T12" fmla="*/ 57 w 73"/>
                              <a:gd name="T13" fmla="*/ 898 h 898"/>
                              <a:gd name="T14" fmla="*/ 51 w 73"/>
                              <a:gd name="T15" fmla="*/ 896 h 898"/>
                              <a:gd name="T16" fmla="*/ 43 w 73"/>
                              <a:gd name="T17" fmla="*/ 888 h 898"/>
                              <a:gd name="T18" fmla="*/ 35 w 73"/>
                              <a:gd name="T19" fmla="*/ 868 h 898"/>
                              <a:gd name="T20" fmla="*/ 0 w 73"/>
                              <a:gd name="T21" fmla="*/ 0 h 898"/>
                              <a:gd name="T22" fmla="*/ 33 w 73"/>
                              <a:gd name="T23" fmla="*/ 0 h 898"/>
                              <a:gd name="T24" fmla="*/ 33 w 73"/>
                              <a:gd name="T25" fmla="*/ 0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898">
                                <a:moveTo>
                                  <a:pt x="33" y="0"/>
                                </a:moveTo>
                                <a:lnTo>
                                  <a:pt x="73" y="874"/>
                                </a:lnTo>
                                <a:lnTo>
                                  <a:pt x="73" y="876"/>
                                </a:lnTo>
                                <a:lnTo>
                                  <a:pt x="71" y="882"/>
                                </a:lnTo>
                                <a:lnTo>
                                  <a:pt x="67" y="890"/>
                                </a:lnTo>
                                <a:lnTo>
                                  <a:pt x="63" y="896"/>
                                </a:lnTo>
                                <a:lnTo>
                                  <a:pt x="57" y="898"/>
                                </a:lnTo>
                                <a:lnTo>
                                  <a:pt x="51" y="896"/>
                                </a:lnTo>
                                <a:lnTo>
                                  <a:pt x="43" y="888"/>
                                </a:lnTo>
                                <a:lnTo>
                                  <a:pt x="35" y="868"/>
                                </a:lnTo>
                                <a:lnTo>
                                  <a:pt x="0" y="0"/>
                                </a:lnTo>
                                <a:lnTo>
                                  <a:pt x="33" y="0"/>
                                </a:lnTo>
                                <a:lnTo>
                                  <a:pt x="3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2" name="Freihandform 112"/>
                        <wps:cNvSpPr>
                          <a:spLocks/>
                        </wps:cNvSpPr>
                        <wps:spPr bwMode="auto">
                          <a:xfrm>
                            <a:off x="508396" y="7528719"/>
                            <a:ext cx="403225" cy="106363"/>
                          </a:xfrm>
                          <a:custGeom>
                            <a:avLst/>
                            <a:gdLst>
                              <a:gd name="T0" fmla="*/ 246 w 254"/>
                              <a:gd name="T1" fmla="*/ 0 h 67"/>
                              <a:gd name="T2" fmla="*/ 0 w 254"/>
                              <a:gd name="T3" fmla="*/ 44 h 67"/>
                              <a:gd name="T4" fmla="*/ 3 w 254"/>
                              <a:gd name="T5" fmla="*/ 67 h 67"/>
                              <a:gd name="T6" fmla="*/ 254 w 254"/>
                              <a:gd name="T7" fmla="*/ 28 h 67"/>
                              <a:gd name="T8" fmla="*/ 246 w 254"/>
                              <a:gd name="T9" fmla="*/ 0 h 67"/>
                              <a:gd name="T10" fmla="*/ 246 w 254"/>
                              <a:gd name="T11" fmla="*/ 0 h 67"/>
                            </a:gdLst>
                            <a:ahLst/>
                            <a:cxnLst>
                              <a:cxn ang="0">
                                <a:pos x="T0" y="T1"/>
                              </a:cxn>
                              <a:cxn ang="0">
                                <a:pos x="T2" y="T3"/>
                              </a:cxn>
                              <a:cxn ang="0">
                                <a:pos x="T4" y="T5"/>
                              </a:cxn>
                              <a:cxn ang="0">
                                <a:pos x="T6" y="T7"/>
                              </a:cxn>
                              <a:cxn ang="0">
                                <a:pos x="T8" y="T9"/>
                              </a:cxn>
                              <a:cxn ang="0">
                                <a:pos x="T10" y="T11"/>
                              </a:cxn>
                            </a:cxnLst>
                            <a:rect l="0" t="0" r="r" b="b"/>
                            <a:pathLst>
                              <a:path w="254" h="67">
                                <a:moveTo>
                                  <a:pt x="246" y="0"/>
                                </a:moveTo>
                                <a:lnTo>
                                  <a:pt x="0" y="44"/>
                                </a:lnTo>
                                <a:lnTo>
                                  <a:pt x="3" y="67"/>
                                </a:lnTo>
                                <a:lnTo>
                                  <a:pt x="254" y="28"/>
                                </a:lnTo>
                                <a:lnTo>
                                  <a:pt x="246" y="0"/>
                                </a:lnTo>
                                <a:lnTo>
                                  <a:pt x="246"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3" name="Freihandform 113"/>
                        <wps:cNvSpPr>
                          <a:spLocks/>
                        </wps:cNvSpPr>
                        <wps:spPr bwMode="auto">
                          <a:xfrm>
                            <a:off x="416321" y="7531894"/>
                            <a:ext cx="173037" cy="192088"/>
                          </a:xfrm>
                          <a:custGeom>
                            <a:avLst/>
                            <a:gdLst>
                              <a:gd name="T0" fmla="*/ 0 w 109"/>
                              <a:gd name="T1" fmla="*/ 61 h 121"/>
                              <a:gd name="T2" fmla="*/ 2 w 109"/>
                              <a:gd name="T3" fmla="*/ 73 h 121"/>
                              <a:gd name="T4" fmla="*/ 4 w 109"/>
                              <a:gd name="T5" fmla="*/ 85 h 121"/>
                              <a:gd name="T6" fmla="*/ 10 w 109"/>
                              <a:gd name="T7" fmla="*/ 95 h 121"/>
                              <a:gd name="T8" fmla="*/ 16 w 109"/>
                              <a:gd name="T9" fmla="*/ 103 h 121"/>
                              <a:gd name="T10" fmla="*/ 26 w 109"/>
                              <a:gd name="T11" fmla="*/ 111 h 121"/>
                              <a:gd name="T12" fmla="*/ 34 w 109"/>
                              <a:gd name="T13" fmla="*/ 117 h 121"/>
                              <a:gd name="T14" fmla="*/ 44 w 109"/>
                              <a:gd name="T15" fmla="*/ 121 h 121"/>
                              <a:gd name="T16" fmla="*/ 56 w 109"/>
                              <a:gd name="T17" fmla="*/ 121 h 121"/>
                              <a:gd name="T18" fmla="*/ 65 w 109"/>
                              <a:gd name="T19" fmla="*/ 121 h 121"/>
                              <a:gd name="T20" fmla="*/ 77 w 109"/>
                              <a:gd name="T21" fmla="*/ 117 h 121"/>
                              <a:gd name="T22" fmla="*/ 85 w 109"/>
                              <a:gd name="T23" fmla="*/ 111 h 121"/>
                              <a:gd name="T24" fmla="*/ 93 w 109"/>
                              <a:gd name="T25" fmla="*/ 103 h 121"/>
                              <a:gd name="T26" fmla="*/ 101 w 109"/>
                              <a:gd name="T27" fmla="*/ 95 h 121"/>
                              <a:gd name="T28" fmla="*/ 105 w 109"/>
                              <a:gd name="T29" fmla="*/ 85 h 121"/>
                              <a:gd name="T30" fmla="*/ 109 w 109"/>
                              <a:gd name="T31" fmla="*/ 73 h 121"/>
                              <a:gd name="T32" fmla="*/ 109 w 109"/>
                              <a:gd name="T33" fmla="*/ 61 h 121"/>
                              <a:gd name="T34" fmla="*/ 109 w 109"/>
                              <a:gd name="T35" fmla="*/ 50 h 121"/>
                              <a:gd name="T36" fmla="*/ 105 w 109"/>
                              <a:gd name="T37" fmla="*/ 38 h 121"/>
                              <a:gd name="T38" fmla="*/ 101 w 109"/>
                              <a:gd name="T39" fmla="*/ 28 h 121"/>
                              <a:gd name="T40" fmla="*/ 93 w 109"/>
                              <a:gd name="T41" fmla="*/ 18 h 121"/>
                              <a:gd name="T42" fmla="*/ 85 w 109"/>
                              <a:gd name="T43" fmla="*/ 12 h 121"/>
                              <a:gd name="T44" fmla="*/ 77 w 109"/>
                              <a:gd name="T45" fmla="*/ 6 h 121"/>
                              <a:gd name="T46" fmla="*/ 65 w 109"/>
                              <a:gd name="T47" fmla="*/ 2 h 121"/>
                              <a:gd name="T48" fmla="*/ 56 w 109"/>
                              <a:gd name="T49" fmla="*/ 0 h 121"/>
                              <a:gd name="T50" fmla="*/ 44 w 109"/>
                              <a:gd name="T51" fmla="*/ 2 h 121"/>
                              <a:gd name="T52" fmla="*/ 34 w 109"/>
                              <a:gd name="T53" fmla="*/ 6 h 121"/>
                              <a:gd name="T54" fmla="*/ 26 w 109"/>
                              <a:gd name="T55" fmla="*/ 12 h 121"/>
                              <a:gd name="T56" fmla="*/ 16 w 109"/>
                              <a:gd name="T57" fmla="*/ 18 h 121"/>
                              <a:gd name="T58" fmla="*/ 10 w 109"/>
                              <a:gd name="T59" fmla="*/ 28 h 121"/>
                              <a:gd name="T60" fmla="*/ 4 w 109"/>
                              <a:gd name="T61" fmla="*/ 38 h 121"/>
                              <a:gd name="T62" fmla="*/ 2 w 109"/>
                              <a:gd name="T63" fmla="*/ 50 h 121"/>
                              <a:gd name="T64" fmla="*/ 0 w 109"/>
                              <a:gd name="T65" fmla="*/ 61 h 121"/>
                              <a:gd name="T66" fmla="*/ 0 w 109"/>
                              <a:gd name="T67" fmla="*/ 6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9" h="121">
                                <a:moveTo>
                                  <a:pt x="0" y="61"/>
                                </a:moveTo>
                                <a:lnTo>
                                  <a:pt x="2" y="73"/>
                                </a:lnTo>
                                <a:lnTo>
                                  <a:pt x="4" y="85"/>
                                </a:lnTo>
                                <a:lnTo>
                                  <a:pt x="10" y="95"/>
                                </a:lnTo>
                                <a:lnTo>
                                  <a:pt x="16" y="103"/>
                                </a:lnTo>
                                <a:lnTo>
                                  <a:pt x="26" y="111"/>
                                </a:lnTo>
                                <a:lnTo>
                                  <a:pt x="34" y="117"/>
                                </a:lnTo>
                                <a:lnTo>
                                  <a:pt x="44" y="121"/>
                                </a:lnTo>
                                <a:lnTo>
                                  <a:pt x="56" y="121"/>
                                </a:lnTo>
                                <a:lnTo>
                                  <a:pt x="65" y="121"/>
                                </a:lnTo>
                                <a:lnTo>
                                  <a:pt x="77" y="117"/>
                                </a:lnTo>
                                <a:lnTo>
                                  <a:pt x="85" y="111"/>
                                </a:lnTo>
                                <a:lnTo>
                                  <a:pt x="93" y="103"/>
                                </a:lnTo>
                                <a:lnTo>
                                  <a:pt x="101" y="95"/>
                                </a:lnTo>
                                <a:lnTo>
                                  <a:pt x="105" y="85"/>
                                </a:lnTo>
                                <a:lnTo>
                                  <a:pt x="109" y="73"/>
                                </a:lnTo>
                                <a:lnTo>
                                  <a:pt x="109" y="61"/>
                                </a:lnTo>
                                <a:lnTo>
                                  <a:pt x="109" y="50"/>
                                </a:lnTo>
                                <a:lnTo>
                                  <a:pt x="105" y="38"/>
                                </a:lnTo>
                                <a:lnTo>
                                  <a:pt x="101" y="28"/>
                                </a:lnTo>
                                <a:lnTo>
                                  <a:pt x="93" y="18"/>
                                </a:lnTo>
                                <a:lnTo>
                                  <a:pt x="85" y="12"/>
                                </a:lnTo>
                                <a:lnTo>
                                  <a:pt x="77" y="6"/>
                                </a:lnTo>
                                <a:lnTo>
                                  <a:pt x="65" y="2"/>
                                </a:lnTo>
                                <a:lnTo>
                                  <a:pt x="56" y="0"/>
                                </a:lnTo>
                                <a:lnTo>
                                  <a:pt x="44" y="2"/>
                                </a:lnTo>
                                <a:lnTo>
                                  <a:pt x="34" y="6"/>
                                </a:lnTo>
                                <a:lnTo>
                                  <a:pt x="26" y="12"/>
                                </a:lnTo>
                                <a:lnTo>
                                  <a:pt x="16" y="18"/>
                                </a:lnTo>
                                <a:lnTo>
                                  <a:pt x="10" y="28"/>
                                </a:lnTo>
                                <a:lnTo>
                                  <a:pt x="4" y="38"/>
                                </a:lnTo>
                                <a:lnTo>
                                  <a:pt x="2" y="50"/>
                                </a:lnTo>
                                <a:lnTo>
                                  <a:pt x="0" y="61"/>
                                </a:ln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ihandform 114"/>
                        <wps:cNvSpPr>
                          <a:spLocks/>
                        </wps:cNvSpPr>
                        <wps:spPr bwMode="auto">
                          <a:xfrm>
                            <a:off x="846534" y="7717632"/>
                            <a:ext cx="877887" cy="942975"/>
                          </a:xfrm>
                          <a:custGeom>
                            <a:avLst/>
                            <a:gdLst>
                              <a:gd name="T0" fmla="*/ 2 w 553"/>
                              <a:gd name="T1" fmla="*/ 327 h 594"/>
                              <a:gd name="T2" fmla="*/ 12 w 553"/>
                              <a:gd name="T3" fmla="*/ 385 h 594"/>
                              <a:gd name="T4" fmla="*/ 33 w 553"/>
                              <a:gd name="T5" fmla="*/ 439 h 594"/>
                              <a:gd name="T6" fmla="*/ 63 w 553"/>
                              <a:gd name="T7" fmla="*/ 485 h 594"/>
                              <a:gd name="T8" fmla="*/ 101 w 553"/>
                              <a:gd name="T9" fmla="*/ 527 h 594"/>
                              <a:gd name="T10" fmla="*/ 145 w 553"/>
                              <a:gd name="T11" fmla="*/ 559 h 594"/>
                              <a:gd name="T12" fmla="*/ 195 w 553"/>
                              <a:gd name="T13" fmla="*/ 581 h 594"/>
                              <a:gd name="T14" fmla="*/ 248 w 553"/>
                              <a:gd name="T15" fmla="*/ 592 h 594"/>
                              <a:gd name="T16" fmla="*/ 306 w 553"/>
                              <a:gd name="T17" fmla="*/ 592 h 594"/>
                              <a:gd name="T18" fmla="*/ 360 w 553"/>
                              <a:gd name="T19" fmla="*/ 581 h 594"/>
                              <a:gd name="T20" fmla="*/ 410 w 553"/>
                              <a:gd name="T21" fmla="*/ 559 h 594"/>
                              <a:gd name="T22" fmla="*/ 454 w 553"/>
                              <a:gd name="T23" fmla="*/ 527 h 594"/>
                              <a:gd name="T24" fmla="*/ 491 w 553"/>
                              <a:gd name="T25" fmla="*/ 485 h 594"/>
                              <a:gd name="T26" fmla="*/ 521 w 553"/>
                              <a:gd name="T27" fmla="*/ 439 h 594"/>
                              <a:gd name="T28" fmla="*/ 541 w 553"/>
                              <a:gd name="T29" fmla="*/ 385 h 594"/>
                              <a:gd name="T30" fmla="*/ 553 w 553"/>
                              <a:gd name="T31" fmla="*/ 327 h 594"/>
                              <a:gd name="T32" fmla="*/ 553 w 553"/>
                              <a:gd name="T33" fmla="*/ 267 h 594"/>
                              <a:gd name="T34" fmla="*/ 541 w 553"/>
                              <a:gd name="T35" fmla="*/ 210 h 594"/>
                              <a:gd name="T36" fmla="*/ 521 w 553"/>
                              <a:gd name="T37" fmla="*/ 156 h 594"/>
                              <a:gd name="T38" fmla="*/ 491 w 553"/>
                              <a:gd name="T39" fmla="*/ 108 h 594"/>
                              <a:gd name="T40" fmla="*/ 454 w 553"/>
                              <a:gd name="T41" fmla="*/ 68 h 594"/>
                              <a:gd name="T42" fmla="*/ 410 w 553"/>
                              <a:gd name="T43" fmla="*/ 36 h 594"/>
                              <a:gd name="T44" fmla="*/ 360 w 553"/>
                              <a:gd name="T45" fmla="*/ 14 h 594"/>
                              <a:gd name="T46" fmla="*/ 306 w 553"/>
                              <a:gd name="T47" fmla="*/ 2 h 594"/>
                              <a:gd name="T48" fmla="*/ 248 w 553"/>
                              <a:gd name="T49" fmla="*/ 2 h 594"/>
                              <a:gd name="T50" fmla="*/ 195 w 553"/>
                              <a:gd name="T51" fmla="*/ 14 h 594"/>
                              <a:gd name="T52" fmla="*/ 145 w 553"/>
                              <a:gd name="T53" fmla="*/ 36 h 594"/>
                              <a:gd name="T54" fmla="*/ 101 w 553"/>
                              <a:gd name="T55" fmla="*/ 68 h 594"/>
                              <a:gd name="T56" fmla="*/ 63 w 553"/>
                              <a:gd name="T57" fmla="*/ 108 h 594"/>
                              <a:gd name="T58" fmla="*/ 33 w 553"/>
                              <a:gd name="T59" fmla="*/ 156 h 594"/>
                              <a:gd name="T60" fmla="*/ 12 w 553"/>
                              <a:gd name="T61" fmla="*/ 210 h 594"/>
                              <a:gd name="T62" fmla="*/ 2 w 553"/>
                              <a:gd name="T63" fmla="*/ 267 h 594"/>
                              <a:gd name="T64" fmla="*/ 0 w 553"/>
                              <a:gd name="T65" fmla="*/ 29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3" h="594">
                                <a:moveTo>
                                  <a:pt x="0" y="297"/>
                                </a:moveTo>
                                <a:lnTo>
                                  <a:pt x="2" y="327"/>
                                </a:lnTo>
                                <a:lnTo>
                                  <a:pt x="6" y="357"/>
                                </a:lnTo>
                                <a:lnTo>
                                  <a:pt x="12" y="385"/>
                                </a:lnTo>
                                <a:lnTo>
                                  <a:pt x="21" y="413"/>
                                </a:lnTo>
                                <a:lnTo>
                                  <a:pt x="33" y="439"/>
                                </a:lnTo>
                                <a:lnTo>
                                  <a:pt x="47" y="463"/>
                                </a:lnTo>
                                <a:lnTo>
                                  <a:pt x="63" y="485"/>
                                </a:lnTo>
                                <a:lnTo>
                                  <a:pt x="81" y="507"/>
                                </a:lnTo>
                                <a:lnTo>
                                  <a:pt x="101" y="527"/>
                                </a:lnTo>
                                <a:lnTo>
                                  <a:pt x="121" y="543"/>
                                </a:lnTo>
                                <a:lnTo>
                                  <a:pt x="145" y="559"/>
                                </a:lnTo>
                                <a:lnTo>
                                  <a:pt x="169" y="571"/>
                                </a:lnTo>
                                <a:lnTo>
                                  <a:pt x="195" y="581"/>
                                </a:lnTo>
                                <a:lnTo>
                                  <a:pt x="221" y="586"/>
                                </a:lnTo>
                                <a:lnTo>
                                  <a:pt x="248" y="592"/>
                                </a:lnTo>
                                <a:lnTo>
                                  <a:pt x="276" y="594"/>
                                </a:lnTo>
                                <a:lnTo>
                                  <a:pt x="306" y="592"/>
                                </a:lnTo>
                                <a:lnTo>
                                  <a:pt x="332" y="586"/>
                                </a:lnTo>
                                <a:lnTo>
                                  <a:pt x="360" y="581"/>
                                </a:lnTo>
                                <a:lnTo>
                                  <a:pt x="384" y="571"/>
                                </a:lnTo>
                                <a:lnTo>
                                  <a:pt x="410" y="559"/>
                                </a:lnTo>
                                <a:lnTo>
                                  <a:pt x="432" y="543"/>
                                </a:lnTo>
                                <a:lnTo>
                                  <a:pt x="454" y="527"/>
                                </a:lnTo>
                                <a:lnTo>
                                  <a:pt x="473" y="507"/>
                                </a:lnTo>
                                <a:lnTo>
                                  <a:pt x="491" y="485"/>
                                </a:lnTo>
                                <a:lnTo>
                                  <a:pt x="507" y="463"/>
                                </a:lnTo>
                                <a:lnTo>
                                  <a:pt x="521" y="439"/>
                                </a:lnTo>
                                <a:lnTo>
                                  <a:pt x="533" y="413"/>
                                </a:lnTo>
                                <a:lnTo>
                                  <a:pt x="541" y="385"/>
                                </a:lnTo>
                                <a:lnTo>
                                  <a:pt x="549" y="357"/>
                                </a:lnTo>
                                <a:lnTo>
                                  <a:pt x="553" y="327"/>
                                </a:lnTo>
                                <a:lnTo>
                                  <a:pt x="553" y="297"/>
                                </a:lnTo>
                                <a:lnTo>
                                  <a:pt x="553" y="267"/>
                                </a:lnTo>
                                <a:lnTo>
                                  <a:pt x="549" y="238"/>
                                </a:lnTo>
                                <a:lnTo>
                                  <a:pt x="541" y="210"/>
                                </a:lnTo>
                                <a:lnTo>
                                  <a:pt x="533" y="182"/>
                                </a:lnTo>
                                <a:lnTo>
                                  <a:pt x="521" y="156"/>
                                </a:lnTo>
                                <a:lnTo>
                                  <a:pt x="507" y="132"/>
                                </a:lnTo>
                                <a:lnTo>
                                  <a:pt x="491" y="108"/>
                                </a:lnTo>
                                <a:lnTo>
                                  <a:pt x="473" y="88"/>
                                </a:lnTo>
                                <a:lnTo>
                                  <a:pt x="454" y="68"/>
                                </a:lnTo>
                                <a:lnTo>
                                  <a:pt x="432" y="50"/>
                                </a:lnTo>
                                <a:lnTo>
                                  <a:pt x="410" y="36"/>
                                </a:lnTo>
                                <a:lnTo>
                                  <a:pt x="384" y="24"/>
                                </a:lnTo>
                                <a:lnTo>
                                  <a:pt x="360" y="14"/>
                                </a:lnTo>
                                <a:lnTo>
                                  <a:pt x="332" y="6"/>
                                </a:lnTo>
                                <a:lnTo>
                                  <a:pt x="306" y="2"/>
                                </a:lnTo>
                                <a:lnTo>
                                  <a:pt x="276" y="0"/>
                                </a:lnTo>
                                <a:lnTo>
                                  <a:pt x="248" y="2"/>
                                </a:lnTo>
                                <a:lnTo>
                                  <a:pt x="221" y="6"/>
                                </a:lnTo>
                                <a:lnTo>
                                  <a:pt x="195" y="14"/>
                                </a:lnTo>
                                <a:lnTo>
                                  <a:pt x="169" y="24"/>
                                </a:lnTo>
                                <a:lnTo>
                                  <a:pt x="145" y="36"/>
                                </a:lnTo>
                                <a:lnTo>
                                  <a:pt x="121" y="50"/>
                                </a:lnTo>
                                <a:lnTo>
                                  <a:pt x="101" y="68"/>
                                </a:lnTo>
                                <a:lnTo>
                                  <a:pt x="81" y="88"/>
                                </a:lnTo>
                                <a:lnTo>
                                  <a:pt x="63" y="108"/>
                                </a:lnTo>
                                <a:lnTo>
                                  <a:pt x="47" y="132"/>
                                </a:lnTo>
                                <a:lnTo>
                                  <a:pt x="33" y="156"/>
                                </a:lnTo>
                                <a:lnTo>
                                  <a:pt x="21" y="182"/>
                                </a:lnTo>
                                <a:lnTo>
                                  <a:pt x="12" y="210"/>
                                </a:lnTo>
                                <a:lnTo>
                                  <a:pt x="6" y="238"/>
                                </a:lnTo>
                                <a:lnTo>
                                  <a:pt x="2" y="267"/>
                                </a:lnTo>
                                <a:lnTo>
                                  <a:pt x="0" y="297"/>
                                </a:lnTo>
                                <a:lnTo>
                                  <a:pt x="0" y="29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5" name="Freihandform 115"/>
                        <wps:cNvSpPr>
                          <a:spLocks/>
                        </wps:cNvSpPr>
                        <wps:spPr bwMode="auto">
                          <a:xfrm>
                            <a:off x="962421" y="7179469"/>
                            <a:ext cx="617537" cy="649288"/>
                          </a:xfrm>
                          <a:custGeom>
                            <a:avLst/>
                            <a:gdLst>
                              <a:gd name="T0" fmla="*/ 2 w 389"/>
                              <a:gd name="T1" fmla="*/ 226 h 409"/>
                              <a:gd name="T2" fmla="*/ 10 w 389"/>
                              <a:gd name="T3" fmla="*/ 266 h 409"/>
                              <a:gd name="T4" fmla="*/ 24 w 389"/>
                              <a:gd name="T5" fmla="*/ 303 h 409"/>
                              <a:gd name="T6" fmla="*/ 46 w 389"/>
                              <a:gd name="T7" fmla="*/ 335 h 409"/>
                              <a:gd name="T8" fmla="*/ 72 w 389"/>
                              <a:gd name="T9" fmla="*/ 363 h 409"/>
                              <a:gd name="T10" fmla="*/ 102 w 389"/>
                              <a:gd name="T11" fmla="*/ 385 h 409"/>
                              <a:gd name="T12" fmla="*/ 138 w 389"/>
                              <a:gd name="T13" fmla="*/ 401 h 409"/>
                              <a:gd name="T14" fmla="*/ 175 w 389"/>
                              <a:gd name="T15" fmla="*/ 409 h 409"/>
                              <a:gd name="T16" fmla="*/ 215 w 389"/>
                              <a:gd name="T17" fmla="*/ 409 h 409"/>
                              <a:gd name="T18" fmla="*/ 253 w 389"/>
                              <a:gd name="T19" fmla="*/ 401 h 409"/>
                              <a:gd name="T20" fmla="*/ 287 w 389"/>
                              <a:gd name="T21" fmla="*/ 385 h 409"/>
                              <a:gd name="T22" fmla="*/ 319 w 389"/>
                              <a:gd name="T23" fmla="*/ 363 h 409"/>
                              <a:gd name="T24" fmla="*/ 345 w 389"/>
                              <a:gd name="T25" fmla="*/ 335 h 409"/>
                              <a:gd name="T26" fmla="*/ 367 w 389"/>
                              <a:gd name="T27" fmla="*/ 303 h 409"/>
                              <a:gd name="T28" fmla="*/ 381 w 389"/>
                              <a:gd name="T29" fmla="*/ 266 h 409"/>
                              <a:gd name="T30" fmla="*/ 389 w 389"/>
                              <a:gd name="T31" fmla="*/ 226 h 409"/>
                              <a:gd name="T32" fmla="*/ 389 w 389"/>
                              <a:gd name="T33" fmla="*/ 184 h 409"/>
                              <a:gd name="T34" fmla="*/ 381 w 389"/>
                              <a:gd name="T35" fmla="*/ 144 h 409"/>
                              <a:gd name="T36" fmla="*/ 367 w 389"/>
                              <a:gd name="T37" fmla="*/ 108 h 409"/>
                              <a:gd name="T38" fmla="*/ 345 w 389"/>
                              <a:gd name="T39" fmla="*/ 74 h 409"/>
                              <a:gd name="T40" fmla="*/ 319 w 389"/>
                              <a:gd name="T41" fmla="*/ 48 h 409"/>
                              <a:gd name="T42" fmla="*/ 287 w 389"/>
                              <a:gd name="T43" fmla="*/ 24 h 409"/>
                              <a:gd name="T44" fmla="*/ 253 w 389"/>
                              <a:gd name="T45" fmla="*/ 10 h 409"/>
                              <a:gd name="T46" fmla="*/ 215 w 389"/>
                              <a:gd name="T47" fmla="*/ 2 h 409"/>
                              <a:gd name="T48" fmla="*/ 175 w 389"/>
                              <a:gd name="T49" fmla="*/ 2 h 409"/>
                              <a:gd name="T50" fmla="*/ 138 w 389"/>
                              <a:gd name="T51" fmla="*/ 10 h 409"/>
                              <a:gd name="T52" fmla="*/ 102 w 389"/>
                              <a:gd name="T53" fmla="*/ 24 h 409"/>
                              <a:gd name="T54" fmla="*/ 72 w 389"/>
                              <a:gd name="T55" fmla="*/ 48 h 409"/>
                              <a:gd name="T56" fmla="*/ 46 w 389"/>
                              <a:gd name="T57" fmla="*/ 74 h 409"/>
                              <a:gd name="T58" fmla="*/ 24 w 389"/>
                              <a:gd name="T59" fmla="*/ 108 h 409"/>
                              <a:gd name="T60" fmla="*/ 10 w 389"/>
                              <a:gd name="T61" fmla="*/ 144 h 409"/>
                              <a:gd name="T62" fmla="*/ 2 w 389"/>
                              <a:gd name="T63" fmla="*/ 184 h 409"/>
                              <a:gd name="T64" fmla="*/ 0 w 389"/>
                              <a:gd name="T65" fmla="*/ 20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9" h="409">
                                <a:moveTo>
                                  <a:pt x="0" y="204"/>
                                </a:moveTo>
                                <a:lnTo>
                                  <a:pt x="2" y="226"/>
                                </a:lnTo>
                                <a:lnTo>
                                  <a:pt x="4" y="246"/>
                                </a:lnTo>
                                <a:lnTo>
                                  <a:pt x="10" y="266"/>
                                </a:lnTo>
                                <a:lnTo>
                                  <a:pt x="16" y="283"/>
                                </a:lnTo>
                                <a:lnTo>
                                  <a:pt x="24" y="303"/>
                                </a:lnTo>
                                <a:lnTo>
                                  <a:pt x="34" y="319"/>
                                </a:lnTo>
                                <a:lnTo>
                                  <a:pt x="46" y="335"/>
                                </a:lnTo>
                                <a:lnTo>
                                  <a:pt x="58" y="349"/>
                                </a:lnTo>
                                <a:lnTo>
                                  <a:pt x="72" y="363"/>
                                </a:lnTo>
                                <a:lnTo>
                                  <a:pt x="86" y="375"/>
                                </a:lnTo>
                                <a:lnTo>
                                  <a:pt x="102" y="385"/>
                                </a:lnTo>
                                <a:lnTo>
                                  <a:pt x="120" y="393"/>
                                </a:lnTo>
                                <a:lnTo>
                                  <a:pt x="138" y="401"/>
                                </a:lnTo>
                                <a:lnTo>
                                  <a:pt x="156" y="405"/>
                                </a:lnTo>
                                <a:lnTo>
                                  <a:pt x="175" y="409"/>
                                </a:lnTo>
                                <a:lnTo>
                                  <a:pt x="195" y="409"/>
                                </a:lnTo>
                                <a:lnTo>
                                  <a:pt x="215" y="409"/>
                                </a:lnTo>
                                <a:lnTo>
                                  <a:pt x="235" y="405"/>
                                </a:lnTo>
                                <a:lnTo>
                                  <a:pt x="253" y="401"/>
                                </a:lnTo>
                                <a:lnTo>
                                  <a:pt x="271" y="393"/>
                                </a:lnTo>
                                <a:lnTo>
                                  <a:pt x="287" y="385"/>
                                </a:lnTo>
                                <a:lnTo>
                                  <a:pt x="305" y="375"/>
                                </a:lnTo>
                                <a:lnTo>
                                  <a:pt x="319" y="363"/>
                                </a:lnTo>
                                <a:lnTo>
                                  <a:pt x="333" y="349"/>
                                </a:lnTo>
                                <a:lnTo>
                                  <a:pt x="345" y="335"/>
                                </a:lnTo>
                                <a:lnTo>
                                  <a:pt x="357" y="319"/>
                                </a:lnTo>
                                <a:lnTo>
                                  <a:pt x="367" y="303"/>
                                </a:lnTo>
                                <a:lnTo>
                                  <a:pt x="375" y="283"/>
                                </a:lnTo>
                                <a:lnTo>
                                  <a:pt x="381" y="266"/>
                                </a:lnTo>
                                <a:lnTo>
                                  <a:pt x="385" y="246"/>
                                </a:lnTo>
                                <a:lnTo>
                                  <a:pt x="389" y="226"/>
                                </a:lnTo>
                                <a:lnTo>
                                  <a:pt x="389" y="204"/>
                                </a:lnTo>
                                <a:lnTo>
                                  <a:pt x="389" y="184"/>
                                </a:lnTo>
                                <a:lnTo>
                                  <a:pt x="385" y="164"/>
                                </a:lnTo>
                                <a:lnTo>
                                  <a:pt x="381" y="144"/>
                                </a:lnTo>
                                <a:lnTo>
                                  <a:pt x="375" y="126"/>
                                </a:lnTo>
                                <a:lnTo>
                                  <a:pt x="367" y="108"/>
                                </a:lnTo>
                                <a:lnTo>
                                  <a:pt x="357" y="90"/>
                                </a:lnTo>
                                <a:lnTo>
                                  <a:pt x="345" y="74"/>
                                </a:lnTo>
                                <a:lnTo>
                                  <a:pt x="333" y="60"/>
                                </a:lnTo>
                                <a:lnTo>
                                  <a:pt x="319" y="48"/>
                                </a:lnTo>
                                <a:lnTo>
                                  <a:pt x="305" y="36"/>
                                </a:lnTo>
                                <a:lnTo>
                                  <a:pt x="287" y="24"/>
                                </a:lnTo>
                                <a:lnTo>
                                  <a:pt x="271" y="16"/>
                                </a:lnTo>
                                <a:lnTo>
                                  <a:pt x="253" y="10"/>
                                </a:lnTo>
                                <a:lnTo>
                                  <a:pt x="235" y="4"/>
                                </a:lnTo>
                                <a:lnTo>
                                  <a:pt x="215" y="2"/>
                                </a:lnTo>
                                <a:lnTo>
                                  <a:pt x="195" y="0"/>
                                </a:lnTo>
                                <a:lnTo>
                                  <a:pt x="175" y="2"/>
                                </a:lnTo>
                                <a:lnTo>
                                  <a:pt x="156" y="4"/>
                                </a:lnTo>
                                <a:lnTo>
                                  <a:pt x="138" y="10"/>
                                </a:lnTo>
                                <a:lnTo>
                                  <a:pt x="120" y="16"/>
                                </a:lnTo>
                                <a:lnTo>
                                  <a:pt x="102" y="24"/>
                                </a:lnTo>
                                <a:lnTo>
                                  <a:pt x="86" y="36"/>
                                </a:lnTo>
                                <a:lnTo>
                                  <a:pt x="72" y="48"/>
                                </a:lnTo>
                                <a:lnTo>
                                  <a:pt x="58" y="60"/>
                                </a:lnTo>
                                <a:lnTo>
                                  <a:pt x="46" y="74"/>
                                </a:lnTo>
                                <a:lnTo>
                                  <a:pt x="34" y="90"/>
                                </a:lnTo>
                                <a:lnTo>
                                  <a:pt x="24" y="108"/>
                                </a:lnTo>
                                <a:lnTo>
                                  <a:pt x="16" y="126"/>
                                </a:lnTo>
                                <a:lnTo>
                                  <a:pt x="10" y="144"/>
                                </a:lnTo>
                                <a:lnTo>
                                  <a:pt x="4" y="164"/>
                                </a:lnTo>
                                <a:lnTo>
                                  <a:pt x="2" y="184"/>
                                </a:lnTo>
                                <a:lnTo>
                                  <a:pt x="0" y="204"/>
                                </a:lnTo>
                                <a:lnTo>
                                  <a:pt x="0"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ihandform 116"/>
                        <wps:cNvSpPr>
                          <a:spLocks/>
                        </wps:cNvSpPr>
                        <wps:spPr bwMode="auto">
                          <a:xfrm>
                            <a:off x="940196" y="7806532"/>
                            <a:ext cx="704850" cy="754063"/>
                          </a:xfrm>
                          <a:custGeom>
                            <a:avLst/>
                            <a:gdLst>
                              <a:gd name="T0" fmla="*/ 2 w 444"/>
                              <a:gd name="T1" fmla="*/ 261 h 475"/>
                              <a:gd name="T2" fmla="*/ 10 w 444"/>
                              <a:gd name="T3" fmla="*/ 309 h 475"/>
                              <a:gd name="T4" fmla="*/ 28 w 444"/>
                              <a:gd name="T5" fmla="*/ 351 h 475"/>
                              <a:gd name="T6" fmla="*/ 52 w 444"/>
                              <a:gd name="T7" fmla="*/ 389 h 475"/>
                              <a:gd name="T8" fmla="*/ 82 w 444"/>
                              <a:gd name="T9" fmla="*/ 421 h 475"/>
                              <a:gd name="T10" fmla="*/ 118 w 444"/>
                              <a:gd name="T11" fmla="*/ 447 h 475"/>
                              <a:gd name="T12" fmla="*/ 158 w 444"/>
                              <a:gd name="T13" fmla="*/ 465 h 475"/>
                              <a:gd name="T14" fmla="*/ 201 w 444"/>
                              <a:gd name="T15" fmla="*/ 473 h 475"/>
                              <a:gd name="T16" fmla="*/ 245 w 444"/>
                              <a:gd name="T17" fmla="*/ 473 h 475"/>
                              <a:gd name="T18" fmla="*/ 289 w 444"/>
                              <a:gd name="T19" fmla="*/ 465 h 475"/>
                              <a:gd name="T20" fmla="*/ 329 w 444"/>
                              <a:gd name="T21" fmla="*/ 447 h 475"/>
                              <a:gd name="T22" fmla="*/ 365 w 444"/>
                              <a:gd name="T23" fmla="*/ 421 h 475"/>
                              <a:gd name="T24" fmla="*/ 395 w 444"/>
                              <a:gd name="T25" fmla="*/ 389 h 475"/>
                              <a:gd name="T26" fmla="*/ 418 w 444"/>
                              <a:gd name="T27" fmla="*/ 351 h 475"/>
                              <a:gd name="T28" fmla="*/ 434 w 444"/>
                              <a:gd name="T29" fmla="*/ 309 h 475"/>
                              <a:gd name="T30" fmla="*/ 442 w 444"/>
                              <a:gd name="T31" fmla="*/ 261 h 475"/>
                              <a:gd name="T32" fmla="*/ 442 w 444"/>
                              <a:gd name="T33" fmla="*/ 213 h 475"/>
                              <a:gd name="T34" fmla="*/ 434 w 444"/>
                              <a:gd name="T35" fmla="*/ 168 h 475"/>
                              <a:gd name="T36" fmla="*/ 418 w 444"/>
                              <a:gd name="T37" fmla="*/ 126 h 475"/>
                              <a:gd name="T38" fmla="*/ 395 w 444"/>
                              <a:gd name="T39" fmla="*/ 88 h 475"/>
                              <a:gd name="T40" fmla="*/ 365 w 444"/>
                              <a:gd name="T41" fmla="*/ 54 h 475"/>
                              <a:gd name="T42" fmla="*/ 329 w 444"/>
                              <a:gd name="T43" fmla="*/ 30 h 475"/>
                              <a:gd name="T44" fmla="*/ 289 w 444"/>
                              <a:gd name="T45" fmla="*/ 12 h 475"/>
                              <a:gd name="T46" fmla="*/ 245 w 444"/>
                              <a:gd name="T47" fmla="*/ 2 h 475"/>
                              <a:gd name="T48" fmla="*/ 201 w 444"/>
                              <a:gd name="T49" fmla="*/ 2 h 475"/>
                              <a:gd name="T50" fmla="*/ 158 w 444"/>
                              <a:gd name="T51" fmla="*/ 12 h 475"/>
                              <a:gd name="T52" fmla="*/ 118 w 444"/>
                              <a:gd name="T53" fmla="*/ 30 h 475"/>
                              <a:gd name="T54" fmla="*/ 82 w 444"/>
                              <a:gd name="T55" fmla="*/ 54 h 475"/>
                              <a:gd name="T56" fmla="*/ 52 w 444"/>
                              <a:gd name="T57" fmla="*/ 88 h 475"/>
                              <a:gd name="T58" fmla="*/ 28 w 444"/>
                              <a:gd name="T59" fmla="*/ 126 h 475"/>
                              <a:gd name="T60" fmla="*/ 10 w 444"/>
                              <a:gd name="T61" fmla="*/ 168 h 475"/>
                              <a:gd name="T62" fmla="*/ 2 w 444"/>
                              <a:gd name="T63" fmla="*/ 213 h 475"/>
                              <a:gd name="T64" fmla="*/ 0 w 444"/>
                              <a:gd name="T65" fmla="*/ 23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4" h="475">
                                <a:moveTo>
                                  <a:pt x="0" y="237"/>
                                </a:moveTo>
                                <a:lnTo>
                                  <a:pt x="2" y="261"/>
                                </a:lnTo>
                                <a:lnTo>
                                  <a:pt x="6" y="285"/>
                                </a:lnTo>
                                <a:lnTo>
                                  <a:pt x="10" y="309"/>
                                </a:lnTo>
                                <a:lnTo>
                                  <a:pt x="18" y="331"/>
                                </a:lnTo>
                                <a:lnTo>
                                  <a:pt x="28" y="351"/>
                                </a:lnTo>
                                <a:lnTo>
                                  <a:pt x="40" y="371"/>
                                </a:lnTo>
                                <a:lnTo>
                                  <a:pt x="52" y="389"/>
                                </a:lnTo>
                                <a:lnTo>
                                  <a:pt x="66" y="405"/>
                                </a:lnTo>
                                <a:lnTo>
                                  <a:pt x="82" y="421"/>
                                </a:lnTo>
                                <a:lnTo>
                                  <a:pt x="100" y="435"/>
                                </a:lnTo>
                                <a:lnTo>
                                  <a:pt x="118" y="447"/>
                                </a:lnTo>
                                <a:lnTo>
                                  <a:pt x="138" y="455"/>
                                </a:lnTo>
                                <a:lnTo>
                                  <a:pt x="158" y="465"/>
                                </a:lnTo>
                                <a:lnTo>
                                  <a:pt x="180" y="471"/>
                                </a:lnTo>
                                <a:lnTo>
                                  <a:pt x="201" y="473"/>
                                </a:lnTo>
                                <a:lnTo>
                                  <a:pt x="223" y="475"/>
                                </a:lnTo>
                                <a:lnTo>
                                  <a:pt x="245" y="473"/>
                                </a:lnTo>
                                <a:lnTo>
                                  <a:pt x="267" y="471"/>
                                </a:lnTo>
                                <a:lnTo>
                                  <a:pt x="289" y="465"/>
                                </a:lnTo>
                                <a:lnTo>
                                  <a:pt x="309" y="455"/>
                                </a:lnTo>
                                <a:lnTo>
                                  <a:pt x="329" y="447"/>
                                </a:lnTo>
                                <a:lnTo>
                                  <a:pt x="347" y="435"/>
                                </a:lnTo>
                                <a:lnTo>
                                  <a:pt x="365" y="421"/>
                                </a:lnTo>
                                <a:lnTo>
                                  <a:pt x="381" y="405"/>
                                </a:lnTo>
                                <a:lnTo>
                                  <a:pt x="395" y="389"/>
                                </a:lnTo>
                                <a:lnTo>
                                  <a:pt x="407" y="371"/>
                                </a:lnTo>
                                <a:lnTo>
                                  <a:pt x="418" y="351"/>
                                </a:lnTo>
                                <a:lnTo>
                                  <a:pt x="426" y="331"/>
                                </a:lnTo>
                                <a:lnTo>
                                  <a:pt x="434" y="309"/>
                                </a:lnTo>
                                <a:lnTo>
                                  <a:pt x="440" y="285"/>
                                </a:lnTo>
                                <a:lnTo>
                                  <a:pt x="442" y="261"/>
                                </a:lnTo>
                                <a:lnTo>
                                  <a:pt x="444" y="237"/>
                                </a:lnTo>
                                <a:lnTo>
                                  <a:pt x="442" y="213"/>
                                </a:lnTo>
                                <a:lnTo>
                                  <a:pt x="440" y="190"/>
                                </a:lnTo>
                                <a:lnTo>
                                  <a:pt x="434" y="168"/>
                                </a:lnTo>
                                <a:lnTo>
                                  <a:pt x="426" y="146"/>
                                </a:lnTo>
                                <a:lnTo>
                                  <a:pt x="418" y="126"/>
                                </a:lnTo>
                                <a:lnTo>
                                  <a:pt x="407" y="106"/>
                                </a:lnTo>
                                <a:lnTo>
                                  <a:pt x="395" y="88"/>
                                </a:lnTo>
                                <a:lnTo>
                                  <a:pt x="381" y="70"/>
                                </a:lnTo>
                                <a:lnTo>
                                  <a:pt x="365" y="54"/>
                                </a:lnTo>
                                <a:lnTo>
                                  <a:pt x="347" y="42"/>
                                </a:lnTo>
                                <a:lnTo>
                                  <a:pt x="329" y="30"/>
                                </a:lnTo>
                                <a:lnTo>
                                  <a:pt x="309" y="20"/>
                                </a:lnTo>
                                <a:lnTo>
                                  <a:pt x="289" y="12"/>
                                </a:lnTo>
                                <a:lnTo>
                                  <a:pt x="267" y="6"/>
                                </a:lnTo>
                                <a:lnTo>
                                  <a:pt x="245" y="2"/>
                                </a:lnTo>
                                <a:lnTo>
                                  <a:pt x="223" y="0"/>
                                </a:lnTo>
                                <a:lnTo>
                                  <a:pt x="201" y="2"/>
                                </a:lnTo>
                                <a:lnTo>
                                  <a:pt x="180" y="6"/>
                                </a:lnTo>
                                <a:lnTo>
                                  <a:pt x="158" y="12"/>
                                </a:lnTo>
                                <a:lnTo>
                                  <a:pt x="138" y="20"/>
                                </a:lnTo>
                                <a:lnTo>
                                  <a:pt x="118" y="30"/>
                                </a:lnTo>
                                <a:lnTo>
                                  <a:pt x="100" y="42"/>
                                </a:lnTo>
                                <a:lnTo>
                                  <a:pt x="82" y="54"/>
                                </a:lnTo>
                                <a:lnTo>
                                  <a:pt x="66" y="70"/>
                                </a:lnTo>
                                <a:lnTo>
                                  <a:pt x="52" y="88"/>
                                </a:lnTo>
                                <a:lnTo>
                                  <a:pt x="40" y="106"/>
                                </a:lnTo>
                                <a:lnTo>
                                  <a:pt x="28" y="126"/>
                                </a:lnTo>
                                <a:lnTo>
                                  <a:pt x="18" y="146"/>
                                </a:lnTo>
                                <a:lnTo>
                                  <a:pt x="10" y="168"/>
                                </a:lnTo>
                                <a:lnTo>
                                  <a:pt x="6" y="190"/>
                                </a:lnTo>
                                <a:lnTo>
                                  <a:pt x="2" y="213"/>
                                </a:lnTo>
                                <a:lnTo>
                                  <a:pt x="0" y="237"/>
                                </a:lnTo>
                                <a:lnTo>
                                  <a:pt x="0"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ihandform 117"/>
                        <wps:cNvSpPr>
                          <a:spLocks/>
                        </wps:cNvSpPr>
                        <wps:spPr bwMode="auto">
                          <a:xfrm>
                            <a:off x="1338659" y="7474744"/>
                            <a:ext cx="88900" cy="92075"/>
                          </a:xfrm>
                          <a:custGeom>
                            <a:avLst/>
                            <a:gdLst>
                              <a:gd name="T0" fmla="*/ 0 w 56"/>
                              <a:gd name="T1" fmla="*/ 28 h 58"/>
                              <a:gd name="T2" fmla="*/ 2 w 56"/>
                              <a:gd name="T3" fmla="*/ 34 h 58"/>
                              <a:gd name="T4" fmla="*/ 2 w 56"/>
                              <a:gd name="T5" fmla="*/ 40 h 58"/>
                              <a:gd name="T6" fmla="*/ 6 w 56"/>
                              <a:gd name="T7" fmla="*/ 46 h 58"/>
                              <a:gd name="T8" fmla="*/ 8 w 56"/>
                              <a:gd name="T9" fmla="*/ 50 h 58"/>
                              <a:gd name="T10" fmla="*/ 14 w 56"/>
                              <a:gd name="T11" fmla="*/ 54 h 58"/>
                              <a:gd name="T12" fmla="*/ 18 w 56"/>
                              <a:gd name="T13" fmla="*/ 56 h 58"/>
                              <a:gd name="T14" fmla="*/ 22 w 56"/>
                              <a:gd name="T15" fmla="*/ 58 h 58"/>
                              <a:gd name="T16" fmla="*/ 28 w 56"/>
                              <a:gd name="T17" fmla="*/ 58 h 58"/>
                              <a:gd name="T18" fmla="*/ 34 w 56"/>
                              <a:gd name="T19" fmla="*/ 58 h 58"/>
                              <a:gd name="T20" fmla="*/ 38 w 56"/>
                              <a:gd name="T21" fmla="*/ 56 h 58"/>
                              <a:gd name="T22" fmla="*/ 44 w 56"/>
                              <a:gd name="T23" fmla="*/ 54 h 58"/>
                              <a:gd name="T24" fmla="*/ 48 w 56"/>
                              <a:gd name="T25" fmla="*/ 50 h 58"/>
                              <a:gd name="T26" fmla="*/ 50 w 56"/>
                              <a:gd name="T27" fmla="*/ 46 h 58"/>
                              <a:gd name="T28" fmla="*/ 54 w 56"/>
                              <a:gd name="T29" fmla="*/ 40 h 58"/>
                              <a:gd name="T30" fmla="*/ 54 w 56"/>
                              <a:gd name="T31" fmla="*/ 34 h 58"/>
                              <a:gd name="T32" fmla="*/ 56 w 56"/>
                              <a:gd name="T33" fmla="*/ 28 h 58"/>
                              <a:gd name="T34" fmla="*/ 54 w 56"/>
                              <a:gd name="T35" fmla="*/ 22 h 58"/>
                              <a:gd name="T36" fmla="*/ 54 w 56"/>
                              <a:gd name="T37" fmla="*/ 18 h 58"/>
                              <a:gd name="T38" fmla="*/ 50 w 56"/>
                              <a:gd name="T39" fmla="*/ 12 h 58"/>
                              <a:gd name="T40" fmla="*/ 48 w 56"/>
                              <a:gd name="T41" fmla="*/ 8 h 58"/>
                              <a:gd name="T42" fmla="*/ 44 w 56"/>
                              <a:gd name="T43" fmla="*/ 4 h 58"/>
                              <a:gd name="T44" fmla="*/ 38 w 56"/>
                              <a:gd name="T45" fmla="*/ 2 h 58"/>
                              <a:gd name="T46" fmla="*/ 34 w 56"/>
                              <a:gd name="T47" fmla="*/ 0 h 58"/>
                              <a:gd name="T48" fmla="*/ 28 w 56"/>
                              <a:gd name="T49" fmla="*/ 0 h 58"/>
                              <a:gd name="T50" fmla="*/ 22 w 56"/>
                              <a:gd name="T51" fmla="*/ 0 h 58"/>
                              <a:gd name="T52" fmla="*/ 18 w 56"/>
                              <a:gd name="T53" fmla="*/ 2 h 58"/>
                              <a:gd name="T54" fmla="*/ 14 w 56"/>
                              <a:gd name="T55" fmla="*/ 4 h 58"/>
                              <a:gd name="T56" fmla="*/ 8 w 56"/>
                              <a:gd name="T57" fmla="*/ 8 h 58"/>
                              <a:gd name="T58" fmla="*/ 6 w 56"/>
                              <a:gd name="T59" fmla="*/ 12 h 58"/>
                              <a:gd name="T60" fmla="*/ 2 w 56"/>
                              <a:gd name="T61" fmla="*/ 18 h 58"/>
                              <a:gd name="T62" fmla="*/ 2 w 56"/>
                              <a:gd name="T63" fmla="*/ 22 h 58"/>
                              <a:gd name="T64" fmla="*/ 0 w 56"/>
                              <a:gd name="T65" fmla="*/ 28 h 58"/>
                              <a:gd name="T66" fmla="*/ 0 w 56"/>
                              <a:gd name="T67"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28"/>
                                </a:moveTo>
                                <a:lnTo>
                                  <a:pt x="2" y="34"/>
                                </a:lnTo>
                                <a:lnTo>
                                  <a:pt x="2" y="40"/>
                                </a:lnTo>
                                <a:lnTo>
                                  <a:pt x="6" y="46"/>
                                </a:lnTo>
                                <a:lnTo>
                                  <a:pt x="8" y="50"/>
                                </a:lnTo>
                                <a:lnTo>
                                  <a:pt x="14" y="54"/>
                                </a:lnTo>
                                <a:lnTo>
                                  <a:pt x="18" y="56"/>
                                </a:lnTo>
                                <a:lnTo>
                                  <a:pt x="22" y="58"/>
                                </a:lnTo>
                                <a:lnTo>
                                  <a:pt x="28" y="58"/>
                                </a:lnTo>
                                <a:lnTo>
                                  <a:pt x="34" y="58"/>
                                </a:lnTo>
                                <a:lnTo>
                                  <a:pt x="38" y="56"/>
                                </a:lnTo>
                                <a:lnTo>
                                  <a:pt x="44" y="54"/>
                                </a:lnTo>
                                <a:lnTo>
                                  <a:pt x="48" y="50"/>
                                </a:lnTo>
                                <a:lnTo>
                                  <a:pt x="50" y="46"/>
                                </a:lnTo>
                                <a:lnTo>
                                  <a:pt x="54" y="40"/>
                                </a:lnTo>
                                <a:lnTo>
                                  <a:pt x="54" y="34"/>
                                </a:lnTo>
                                <a:lnTo>
                                  <a:pt x="56" y="28"/>
                                </a:lnTo>
                                <a:lnTo>
                                  <a:pt x="54" y="22"/>
                                </a:lnTo>
                                <a:lnTo>
                                  <a:pt x="54" y="18"/>
                                </a:lnTo>
                                <a:lnTo>
                                  <a:pt x="50" y="12"/>
                                </a:lnTo>
                                <a:lnTo>
                                  <a:pt x="48" y="8"/>
                                </a:lnTo>
                                <a:lnTo>
                                  <a:pt x="44" y="4"/>
                                </a:lnTo>
                                <a:lnTo>
                                  <a:pt x="38" y="2"/>
                                </a:lnTo>
                                <a:lnTo>
                                  <a:pt x="34" y="0"/>
                                </a:lnTo>
                                <a:lnTo>
                                  <a:pt x="28" y="0"/>
                                </a:lnTo>
                                <a:lnTo>
                                  <a:pt x="22" y="0"/>
                                </a:lnTo>
                                <a:lnTo>
                                  <a:pt x="18" y="2"/>
                                </a:lnTo>
                                <a:lnTo>
                                  <a:pt x="14" y="4"/>
                                </a:lnTo>
                                <a:lnTo>
                                  <a:pt x="8" y="8"/>
                                </a:lnTo>
                                <a:lnTo>
                                  <a:pt x="6" y="12"/>
                                </a:lnTo>
                                <a:lnTo>
                                  <a:pt x="2" y="18"/>
                                </a:lnTo>
                                <a:lnTo>
                                  <a:pt x="2" y="22"/>
                                </a:lnTo>
                                <a:lnTo>
                                  <a:pt x="0" y="28"/>
                                </a:lnTo>
                                <a:lnTo>
                                  <a:pt x="0"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8" name="Freihandform 118"/>
                        <wps:cNvSpPr>
                          <a:spLocks/>
                        </wps:cNvSpPr>
                        <wps:spPr bwMode="auto">
                          <a:xfrm>
                            <a:off x="1310084" y="7328694"/>
                            <a:ext cx="76200" cy="82550"/>
                          </a:xfrm>
                          <a:custGeom>
                            <a:avLst/>
                            <a:gdLst>
                              <a:gd name="T0" fmla="*/ 0 w 48"/>
                              <a:gd name="T1" fmla="*/ 26 h 52"/>
                              <a:gd name="T2" fmla="*/ 0 w 48"/>
                              <a:gd name="T3" fmla="*/ 32 h 52"/>
                              <a:gd name="T4" fmla="*/ 2 w 48"/>
                              <a:gd name="T5" fmla="*/ 36 h 52"/>
                              <a:gd name="T6" fmla="*/ 4 w 48"/>
                              <a:gd name="T7" fmla="*/ 40 h 52"/>
                              <a:gd name="T8" fmla="*/ 6 w 48"/>
                              <a:gd name="T9" fmla="*/ 44 h 52"/>
                              <a:gd name="T10" fmla="*/ 10 w 48"/>
                              <a:gd name="T11" fmla="*/ 48 h 52"/>
                              <a:gd name="T12" fmla="*/ 14 w 48"/>
                              <a:gd name="T13" fmla="*/ 50 h 52"/>
                              <a:gd name="T14" fmla="*/ 20 w 48"/>
                              <a:gd name="T15" fmla="*/ 50 h 52"/>
                              <a:gd name="T16" fmla="*/ 24 w 48"/>
                              <a:gd name="T17" fmla="*/ 52 h 52"/>
                              <a:gd name="T18" fmla="*/ 28 w 48"/>
                              <a:gd name="T19" fmla="*/ 50 h 52"/>
                              <a:gd name="T20" fmla="*/ 34 w 48"/>
                              <a:gd name="T21" fmla="*/ 50 h 52"/>
                              <a:gd name="T22" fmla="*/ 36 w 48"/>
                              <a:gd name="T23" fmla="*/ 48 h 52"/>
                              <a:gd name="T24" fmla="*/ 40 w 48"/>
                              <a:gd name="T25" fmla="*/ 44 h 52"/>
                              <a:gd name="T26" fmla="*/ 44 w 48"/>
                              <a:gd name="T27" fmla="*/ 40 h 52"/>
                              <a:gd name="T28" fmla="*/ 46 w 48"/>
                              <a:gd name="T29" fmla="*/ 36 h 52"/>
                              <a:gd name="T30" fmla="*/ 46 w 48"/>
                              <a:gd name="T31" fmla="*/ 32 h 52"/>
                              <a:gd name="T32" fmla="*/ 48 w 48"/>
                              <a:gd name="T33" fmla="*/ 26 h 52"/>
                              <a:gd name="T34" fmla="*/ 46 w 48"/>
                              <a:gd name="T35" fmla="*/ 22 h 52"/>
                              <a:gd name="T36" fmla="*/ 46 w 48"/>
                              <a:gd name="T37" fmla="*/ 16 h 52"/>
                              <a:gd name="T38" fmla="*/ 44 w 48"/>
                              <a:gd name="T39" fmla="*/ 12 h 52"/>
                              <a:gd name="T40" fmla="*/ 40 w 48"/>
                              <a:gd name="T41" fmla="*/ 8 h 52"/>
                              <a:gd name="T42" fmla="*/ 36 w 48"/>
                              <a:gd name="T43" fmla="*/ 6 h 52"/>
                              <a:gd name="T44" fmla="*/ 34 w 48"/>
                              <a:gd name="T45" fmla="*/ 2 h 52"/>
                              <a:gd name="T46" fmla="*/ 28 w 48"/>
                              <a:gd name="T47" fmla="*/ 2 h 52"/>
                              <a:gd name="T48" fmla="*/ 24 w 48"/>
                              <a:gd name="T49" fmla="*/ 0 h 52"/>
                              <a:gd name="T50" fmla="*/ 20 w 48"/>
                              <a:gd name="T51" fmla="*/ 2 h 52"/>
                              <a:gd name="T52" fmla="*/ 14 w 48"/>
                              <a:gd name="T53" fmla="*/ 2 h 52"/>
                              <a:gd name="T54" fmla="*/ 10 w 48"/>
                              <a:gd name="T55" fmla="*/ 6 h 52"/>
                              <a:gd name="T56" fmla="*/ 6 w 48"/>
                              <a:gd name="T57" fmla="*/ 8 h 52"/>
                              <a:gd name="T58" fmla="*/ 4 w 48"/>
                              <a:gd name="T59" fmla="*/ 12 h 52"/>
                              <a:gd name="T60" fmla="*/ 2 w 48"/>
                              <a:gd name="T61" fmla="*/ 16 h 52"/>
                              <a:gd name="T62" fmla="*/ 0 w 48"/>
                              <a:gd name="T63" fmla="*/ 22 h 52"/>
                              <a:gd name="T64" fmla="*/ 0 w 48"/>
                              <a:gd name="T65" fmla="*/ 26 h 52"/>
                              <a:gd name="T66" fmla="*/ 0 w 48"/>
                              <a:gd name="T6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2">
                                <a:moveTo>
                                  <a:pt x="0" y="26"/>
                                </a:moveTo>
                                <a:lnTo>
                                  <a:pt x="0" y="32"/>
                                </a:lnTo>
                                <a:lnTo>
                                  <a:pt x="2" y="36"/>
                                </a:lnTo>
                                <a:lnTo>
                                  <a:pt x="4" y="40"/>
                                </a:lnTo>
                                <a:lnTo>
                                  <a:pt x="6" y="44"/>
                                </a:lnTo>
                                <a:lnTo>
                                  <a:pt x="10" y="48"/>
                                </a:lnTo>
                                <a:lnTo>
                                  <a:pt x="14" y="50"/>
                                </a:lnTo>
                                <a:lnTo>
                                  <a:pt x="20" y="50"/>
                                </a:lnTo>
                                <a:lnTo>
                                  <a:pt x="24" y="52"/>
                                </a:lnTo>
                                <a:lnTo>
                                  <a:pt x="28" y="50"/>
                                </a:lnTo>
                                <a:lnTo>
                                  <a:pt x="34" y="50"/>
                                </a:lnTo>
                                <a:lnTo>
                                  <a:pt x="36" y="48"/>
                                </a:lnTo>
                                <a:lnTo>
                                  <a:pt x="40" y="44"/>
                                </a:lnTo>
                                <a:lnTo>
                                  <a:pt x="44" y="40"/>
                                </a:lnTo>
                                <a:lnTo>
                                  <a:pt x="46" y="36"/>
                                </a:lnTo>
                                <a:lnTo>
                                  <a:pt x="46" y="32"/>
                                </a:lnTo>
                                <a:lnTo>
                                  <a:pt x="48" y="26"/>
                                </a:lnTo>
                                <a:lnTo>
                                  <a:pt x="46" y="22"/>
                                </a:lnTo>
                                <a:lnTo>
                                  <a:pt x="46" y="16"/>
                                </a:lnTo>
                                <a:lnTo>
                                  <a:pt x="44" y="12"/>
                                </a:lnTo>
                                <a:lnTo>
                                  <a:pt x="40" y="8"/>
                                </a:lnTo>
                                <a:lnTo>
                                  <a:pt x="36" y="6"/>
                                </a:lnTo>
                                <a:lnTo>
                                  <a:pt x="34" y="2"/>
                                </a:lnTo>
                                <a:lnTo>
                                  <a:pt x="28" y="2"/>
                                </a:lnTo>
                                <a:lnTo>
                                  <a:pt x="24" y="0"/>
                                </a:lnTo>
                                <a:lnTo>
                                  <a:pt x="20" y="2"/>
                                </a:lnTo>
                                <a:lnTo>
                                  <a:pt x="14" y="2"/>
                                </a:lnTo>
                                <a:lnTo>
                                  <a:pt x="10" y="6"/>
                                </a:lnTo>
                                <a:lnTo>
                                  <a:pt x="6" y="8"/>
                                </a:lnTo>
                                <a:lnTo>
                                  <a:pt x="4" y="12"/>
                                </a:lnTo>
                                <a:lnTo>
                                  <a:pt x="2" y="16"/>
                                </a:lnTo>
                                <a:lnTo>
                                  <a:pt x="0" y="22"/>
                                </a:lnTo>
                                <a:lnTo>
                                  <a:pt x="0" y="26"/>
                                </a:lnTo>
                                <a:lnTo>
                                  <a:pt x="0" y="2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9" name="Freihandform 119"/>
                        <wps:cNvSpPr>
                          <a:spLocks/>
                        </wps:cNvSpPr>
                        <wps:spPr bwMode="auto">
                          <a:xfrm>
                            <a:off x="1329134" y="7638257"/>
                            <a:ext cx="60325" cy="63500"/>
                          </a:xfrm>
                          <a:custGeom>
                            <a:avLst/>
                            <a:gdLst>
                              <a:gd name="T0" fmla="*/ 0 w 38"/>
                              <a:gd name="T1" fmla="*/ 20 h 40"/>
                              <a:gd name="T2" fmla="*/ 2 w 38"/>
                              <a:gd name="T3" fmla="*/ 28 h 40"/>
                              <a:gd name="T4" fmla="*/ 6 w 38"/>
                              <a:gd name="T5" fmla="*/ 34 h 40"/>
                              <a:gd name="T6" fmla="*/ 12 w 38"/>
                              <a:gd name="T7" fmla="*/ 38 h 40"/>
                              <a:gd name="T8" fmla="*/ 20 w 38"/>
                              <a:gd name="T9" fmla="*/ 40 h 40"/>
                              <a:gd name="T10" fmla="*/ 26 w 38"/>
                              <a:gd name="T11" fmla="*/ 38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38"/>
                                </a:lnTo>
                                <a:lnTo>
                                  <a:pt x="20" y="40"/>
                                </a:lnTo>
                                <a:lnTo>
                                  <a:pt x="26" y="38"/>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0" name="Freihandform 120"/>
                        <wps:cNvSpPr>
                          <a:spLocks/>
                        </wps:cNvSpPr>
                        <wps:spPr bwMode="auto">
                          <a:xfrm>
                            <a:off x="1386284" y="8131969"/>
                            <a:ext cx="88900" cy="92075"/>
                          </a:xfrm>
                          <a:custGeom>
                            <a:avLst/>
                            <a:gdLst>
                              <a:gd name="T0" fmla="*/ 0 w 56"/>
                              <a:gd name="T1" fmla="*/ 30 h 58"/>
                              <a:gd name="T2" fmla="*/ 2 w 56"/>
                              <a:gd name="T3" fmla="*/ 36 h 58"/>
                              <a:gd name="T4" fmla="*/ 2 w 56"/>
                              <a:gd name="T5" fmla="*/ 40 h 58"/>
                              <a:gd name="T6" fmla="*/ 6 w 56"/>
                              <a:gd name="T7" fmla="*/ 46 h 58"/>
                              <a:gd name="T8" fmla="*/ 8 w 56"/>
                              <a:gd name="T9" fmla="*/ 50 h 58"/>
                              <a:gd name="T10" fmla="*/ 12 w 56"/>
                              <a:gd name="T11" fmla="*/ 54 h 58"/>
                              <a:gd name="T12" fmla="*/ 18 w 56"/>
                              <a:gd name="T13" fmla="*/ 56 h 58"/>
                              <a:gd name="T14" fmla="*/ 22 w 56"/>
                              <a:gd name="T15" fmla="*/ 58 h 58"/>
                              <a:gd name="T16" fmla="*/ 28 w 56"/>
                              <a:gd name="T17" fmla="*/ 58 h 58"/>
                              <a:gd name="T18" fmla="*/ 34 w 56"/>
                              <a:gd name="T19" fmla="*/ 58 h 58"/>
                              <a:gd name="T20" fmla="*/ 40 w 56"/>
                              <a:gd name="T21" fmla="*/ 56 h 58"/>
                              <a:gd name="T22" fmla="*/ 44 w 56"/>
                              <a:gd name="T23" fmla="*/ 54 h 58"/>
                              <a:gd name="T24" fmla="*/ 48 w 56"/>
                              <a:gd name="T25" fmla="*/ 50 h 58"/>
                              <a:gd name="T26" fmla="*/ 52 w 56"/>
                              <a:gd name="T27" fmla="*/ 46 h 58"/>
                              <a:gd name="T28" fmla="*/ 54 w 56"/>
                              <a:gd name="T29" fmla="*/ 40 h 58"/>
                              <a:gd name="T30" fmla="*/ 56 w 56"/>
                              <a:gd name="T31" fmla="*/ 36 h 58"/>
                              <a:gd name="T32" fmla="*/ 56 w 56"/>
                              <a:gd name="T33" fmla="*/ 30 h 58"/>
                              <a:gd name="T34" fmla="*/ 56 w 56"/>
                              <a:gd name="T35" fmla="*/ 24 h 58"/>
                              <a:gd name="T36" fmla="*/ 54 w 56"/>
                              <a:gd name="T37" fmla="*/ 18 h 58"/>
                              <a:gd name="T38" fmla="*/ 52 w 56"/>
                              <a:gd name="T39" fmla="*/ 12 h 58"/>
                              <a:gd name="T40" fmla="*/ 48 w 56"/>
                              <a:gd name="T41" fmla="*/ 8 h 58"/>
                              <a:gd name="T42" fmla="*/ 44 w 56"/>
                              <a:gd name="T43" fmla="*/ 4 h 58"/>
                              <a:gd name="T44" fmla="*/ 40 w 56"/>
                              <a:gd name="T45" fmla="*/ 2 h 58"/>
                              <a:gd name="T46" fmla="*/ 34 w 56"/>
                              <a:gd name="T47" fmla="*/ 0 h 58"/>
                              <a:gd name="T48" fmla="*/ 28 w 56"/>
                              <a:gd name="T49" fmla="*/ 0 h 58"/>
                              <a:gd name="T50" fmla="*/ 22 w 56"/>
                              <a:gd name="T51" fmla="*/ 0 h 58"/>
                              <a:gd name="T52" fmla="*/ 18 w 56"/>
                              <a:gd name="T53" fmla="*/ 2 h 58"/>
                              <a:gd name="T54" fmla="*/ 12 w 56"/>
                              <a:gd name="T55" fmla="*/ 4 h 58"/>
                              <a:gd name="T56" fmla="*/ 8 w 56"/>
                              <a:gd name="T57" fmla="*/ 8 h 58"/>
                              <a:gd name="T58" fmla="*/ 6 w 56"/>
                              <a:gd name="T59" fmla="*/ 12 h 58"/>
                              <a:gd name="T60" fmla="*/ 2 w 56"/>
                              <a:gd name="T61" fmla="*/ 18 h 58"/>
                              <a:gd name="T62" fmla="*/ 2 w 56"/>
                              <a:gd name="T63" fmla="*/ 24 h 58"/>
                              <a:gd name="T64" fmla="*/ 0 w 56"/>
                              <a:gd name="T65" fmla="*/ 30 h 58"/>
                              <a:gd name="T66" fmla="*/ 0 w 56"/>
                              <a:gd name="T67" fmla="*/ 3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30"/>
                                </a:moveTo>
                                <a:lnTo>
                                  <a:pt x="2" y="36"/>
                                </a:lnTo>
                                <a:lnTo>
                                  <a:pt x="2" y="40"/>
                                </a:lnTo>
                                <a:lnTo>
                                  <a:pt x="6" y="46"/>
                                </a:lnTo>
                                <a:lnTo>
                                  <a:pt x="8" y="50"/>
                                </a:lnTo>
                                <a:lnTo>
                                  <a:pt x="12" y="54"/>
                                </a:lnTo>
                                <a:lnTo>
                                  <a:pt x="18" y="56"/>
                                </a:lnTo>
                                <a:lnTo>
                                  <a:pt x="22" y="58"/>
                                </a:lnTo>
                                <a:lnTo>
                                  <a:pt x="28" y="58"/>
                                </a:lnTo>
                                <a:lnTo>
                                  <a:pt x="34" y="58"/>
                                </a:lnTo>
                                <a:lnTo>
                                  <a:pt x="40" y="56"/>
                                </a:lnTo>
                                <a:lnTo>
                                  <a:pt x="44" y="54"/>
                                </a:lnTo>
                                <a:lnTo>
                                  <a:pt x="48" y="50"/>
                                </a:lnTo>
                                <a:lnTo>
                                  <a:pt x="52" y="46"/>
                                </a:lnTo>
                                <a:lnTo>
                                  <a:pt x="54" y="40"/>
                                </a:lnTo>
                                <a:lnTo>
                                  <a:pt x="56" y="36"/>
                                </a:lnTo>
                                <a:lnTo>
                                  <a:pt x="56" y="30"/>
                                </a:lnTo>
                                <a:lnTo>
                                  <a:pt x="56" y="24"/>
                                </a:lnTo>
                                <a:lnTo>
                                  <a:pt x="54" y="18"/>
                                </a:lnTo>
                                <a:lnTo>
                                  <a:pt x="52" y="12"/>
                                </a:lnTo>
                                <a:lnTo>
                                  <a:pt x="48" y="8"/>
                                </a:lnTo>
                                <a:lnTo>
                                  <a:pt x="44" y="4"/>
                                </a:lnTo>
                                <a:lnTo>
                                  <a:pt x="40" y="2"/>
                                </a:lnTo>
                                <a:lnTo>
                                  <a:pt x="34" y="0"/>
                                </a:lnTo>
                                <a:lnTo>
                                  <a:pt x="28" y="0"/>
                                </a:lnTo>
                                <a:lnTo>
                                  <a:pt x="22" y="0"/>
                                </a:lnTo>
                                <a:lnTo>
                                  <a:pt x="18" y="2"/>
                                </a:lnTo>
                                <a:lnTo>
                                  <a:pt x="12" y="4"/>
                                </a:lnTo>
                                <a:lnTo>
                                  <a:pt x="8" y="8"/>
                                </a:lnTo>
                                <a:lnTo>
                                  <a:pt x="6" y="12"/>
                                </a:lnTo>
                                <a:lnTo>
                                  <a:pt x="2" y="18"/>
                                </a:lnTo>
                                <a:lnTo>
                                  <a:pt x="2" y="24"/>
                                </a:lnTo>
                                <a:lnTo>
                                  <a:pt x="0" y="30"/>
                                </a:lnTo>
                                <a:lnTo>
                                  <a:pt x="0" y="3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1" name="Freihandform 121"/>
                        <wps:cNvSpPr>
                          <a:spLocks/>
                        </wps:cNvSpPr>
                        <wps:spPr bwMode="auto">
                          <a:xfrm>
                            <a:off x="1357709" y="7990682"/>
                            <a:ext cx="76200" cy="79375"/>
                          </a:xfrm>
                          <a:custGeom>
                            <a:avLst/>
                            <a:gdLst>
                              <a:gd name="T0" fmla="*/ 0 w 48"/>
                              <a:gd name="T1" fmla="*/ 24 h 50"/>
                              <a:gd name="T2" fmla="*/ 2 w 48"/>
                              <a:gd name="T3" fmla="*/ 30 h 50"/>
                              <a:gd name="T4" fmla="*/ 2 w 48"/>
                              <a:gd name="T5" fmla="*/ 34 h 50"/>
                              <a:gd name="T6" fmla="*/ 4 w 48"/>
                              <a:gd name="T7" fmla="*/ 38 h 50"/>
                              <a:gd name="T8" fmla="*/ 6 w 48"/>
                              <a:gd name="T9" fmla="*/ 42 h 50"/>
                              <a:gd name="T10" fmla="*/ 10 w 48"/>
                              <a:gd name="T11" fmla="*/ 46 h 50"/>
                              <a:gd name="T12" fmla="*/ 14 w 48"/>
                              <a:gd name="T13" fmla="*/ 48 h 50"/>
                              <a:gd name="T14" fmla="*/ 20 w 48"/>
                              <a:gd name="T15" fmla="*/ 50 h 50"/>
                              <a:gd name="T16" fmla="*/ 24 w 48"/>
                              <a:gd name="T17" fmla="*/ 50 h 50"/>
                              <a:gd name="T18" fmla="*/ 28 w 48"/>
                              <a:gd name="T19" fmla="*/ 50 h 50"/>
                              <a:gd name="T20" fmla="*/ 34 w 48"/>
                              <a:gd name="T21" fmla="*/ 48 h 50"/>
                              <a:gd name="T22" fmla="*/ 38 w 48"/>
                              <a:gd name="T23" fmla="*/ 46 h 50"/>
                              <a:gd name="T24" fmla="*/ 40 w 48"/>
                              <a:gd name="T25" fmla="*/ 42 h 50"/>
                              <a:gd name="T26" fmla="*/ 44 w 48"/>
                              <a:gd name="T27" fmla="*/ 38 h 50"/>
                              <a:gd name="T28" fmla="*/ 46 w 48"/>
                              <a:gd name="T29" fmla="*/ 34 h 50"/>
                              <a:gd name="T30" fmla="*/ 46 w 48"/>
                              <a:gd name="T31" fmla="*/ 30 h 50"/>
                              <a:gd name="T32" fmla="*/ 48 w 48"/>
                              <a:gd name="T33" fmla="*/ 24 h 50"/>
                              <a:gd name="T34" fmla="*/ 46 w 48"/>
                              <a:gd name="T35" fmla="*/ 20 h 50"/>
                              <a:gd name="T36" fmla="*/ 46 w 48"/>
                              <a:gd name="T37" fmla="*/ 14 h 50"/>
                              <a:gd name="T38" fmla="*/ 44 w 48"/>
                              <a:gd name="T39" fmla="*/ 10 h 50"/>
                              <a:gd name="T40" fmla="*/ 40 w 48"/>
                              <a:gd name="T41" fmla="*/ 6 h 50"/>
                              <a:gd name="T42" fmla="*/ 38 w 48"/>
                              <a:gd name="T43" fmla="*/ 4 h 50"/>
                              <a:gd name="T44" fmla="*/ 34 w 48"/>
                              <a:gd name="T45" fmla="*/ 2 h 50"/>
                              <a:gd name="T46" fmla="*/ 28 w 48"/>
                              <a:gd name="T47" fmla="*/ 0 h 50"/>
                              <a:gd name="T48" fmla="*/ 24 w 48"/>
                              <a:gd name="T49" fmla="*/ 0 h 50"/>
                              <a:gd name="T50" fmla="*/ 20 w 48"/>
                              <a:gd name="T51" fmla="*/ 0 h 50"/>
                              <a:gd name="T52" fmla="*/ 14 w 48"/>
                              <a:gd name="T53" fmla="*/ 2 h 50"/>
                              <a:gd name="T54" fmla="*/ 10 w 48"/>
                              <a:gd name="T55" fmla="*/ 4 h 50"/>
                              <a:gd name="T56" fmla="*/ 6 w 48"/>
                              <a:gd name="T57" fmla="*/ 6 h 50"/>
                              <a:gd name="T58" fmla="*/ 4 w 48"/>
                              <a:gd name="T59" fmla="*/ 10 h 50"/>
                              <a:gd name="T60" fmla="*/ 2 w 48"/>
                              <a:gd name="T61" fmla="*/ 14 h 50"/>
                              <a:gd name="T62" fmla="*/ 2 w 48"/>
                              <a:gd name="T63" fmla="*/ 20 h 50"/>
                              <a:gd name="T64" fmla="*/ 0 w 48"/>
                              <a:gd name="T65" fmla="*/ 24 h 50"/>
                              <a:gd name="T66" fmla="*/ 0 w 48"/>
                              <a:gd name="T67"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0">
                                <a:moveTo>
                                  <a:pt x="0" y="24"/>
                                </a:moveTo>
                                <a:lnTo>
                                  <a:pt x="2" y="30"/>
                                </a:lnTo>
                                <a:lnTo>
                                  <a:pt x="2" y="34"/>
                                </a:lnTo>
                                <a:lnTo>
                                  <a:pt x="4" y="38"/>
                                </a:lnTo>
                                <a:lnTo>
                                  <a:pt x="6" y="42"/>
                                </a:lnTo>
                                <a:lnTo>
                                  <a:pt x="10" y="46"/>
                                </a:lnTo>
                                <a:lnTo>
                                  <a:pt x="14" y="48"/>
                                </a:lnTo>
                                <a:lnTo>
                                  <a:pt x="20" y="50"/>
                                </a:lnTo>
                                <a:lnTo>
                                  <a:pt x="24" y="50"/>
                                </a:lnTo>
                                <a:lnTo>
                                  <a:pt x="28" y="50"/>
                                </a:lnTo>
                                <a:lnTo>
                                  <a:pt x="34" y="48"/>
                                </a:lnTo>
                                <a:lnTo>
                                  <a:pt x="38" y="46"/>
                                </a:lnTo>
                                <a:lnTo>
                                  <a:pt x="40" y="42"/>
                                </a:lnTo>
                                <a:lnTo>
                                  <a:pt x="44" y="38"/>
                                </a:lnTo>
                                <a:lnTo>
                                  <a:pt x="46" y="34"/>
                                </a:lnTo>
                                <a:lnTo>
                                  <a:pt x="46" y="30"/>
                                </a:lnTo>
                                <a:lnTo>
                                  <a:pt x="48" y="24"/>
                                </a:lnTo>
                                <a:lnTo>
                                  <a:pt x="46" y="20"/>
                                </a:lnTo>
                                <a:lnTo>
                                  <a:pt x="46" y="14"/>
                                </a:lnTo>
                                <a:lnTo>
                                  <a:pt x="44" y="10"/>
                                </a:lnTo>
                                <a:lnTo>
                                  <a:pt x="40" y="6"/>
                                </a:lnTo>
                                <a:lnTo>
                                  <a:pt x="38" y="4"/>
                                </a:lnTo>
                                <a:lnTo>
                                  <a:pt x="34" y="2"/>
                                </a:lnTo>
                                <a:lnTo>
                                  <a:pt x="28" y="0"/>
                                </a:lnTo>
                                <a:lnTo>
                                  <a:pt x="24" y="0"/>
                                </a:lnTo>
                                <a:lnTo>
                                  <a:pt x="20" y="0"/>
                                </a:lnTo>
                                <a:lnTo>
                                  <a:pt x="14" y="2"/>
                                </a:lnTo>
                                <a:lnTo>
                                  <a:pt x="10" y="4"/>
                                </a:lnTo>
                                <a:lnTo>
                                  <a:pt x="6" y="6"/>
                                </a:lnTo>
                                <a:lnTo>
                                  <a:pt x="4" y="10"/>
                                </a:lnTo>
                                <a:lnTo>
                                  <a:pt x="2" y="14"/>
                                </a:lnTo>
                                <a:lnTo>
                                  <a:pt x="2" y="20"/>
                                </a:lnTo>
                                <a:lnTo>
                                  <a:pt x="0" y="24"/>
                                </a:lnTo>
                                <a:lnTo>
                                  <a:pt x="0" y="2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2" name="Freihandform 122"/>
                        <wps:cNvSpPr>
                          <a:spLocks/>
                        </wps:cNvSpPr>
                        <wps:spPr bwMode="auto">
                          <a:xfrm>
                            <a:off x="1376759" y="8297069"/>
                            <a:ext cx="60325" cy="63500"/>
                          </a:xfrm>
                          <a:custGeom>
                            <a:avLst/>
                            <a:gdLst>
                              <a:gd name="T0" fmla="*/ 0 w 38"/>
                              <a:gd name="T1" fmla="*/ 20 h 40"/>
                              <a:gd name="T2" fmla="*/ 2 w 38"/>
                              <a:gd name="T3" fmla="*/ 28 h 40"/>
                              <a:gd name="T4" fmla="*/ 6 w 38"/>
                              <a:gd name="T5" fmla="*/ 34 h 40"/>
                              <a:gd name="T6" fmla="*/ 12 w 38"/>
                              <a:gd name="T7" fmla="*/ 40 h 40"/>
                              <a:gd name="T8" fmla="*/ 20 w 38"/>
                              <a:gd name="T9" fmla="*/ 40 h 40"/>
                              <a:gd name="T10" fmla="*/ 26 w 38"/>
                              <a:gd name="T11" fmla="*/ 40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40"/>
                                </a:lnTo>
                                <a:lnTo>
                                  <a:pt x="20" y="40"/>
                                </a:lnTo>
                                <a:lnTo>
                                  <a:pt x="26" y="40"/>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3" name="Freihandform 123"/>
                        <wps:cNvSpPr>
                          <a:spLocks/>
                        </wps:cNvSpPr>
                        <wps:spPr bwMode="auto">
                          <a:xfrm>
                            <a:off x="1108471" y="6506369"/>
                            <a:ext cx="306387" cy="261938"/>
                          </a:xfrm>
                          <a:custGeom>
                            <a:avLst/>
                            <a:gdLst>
                              <a:gd name="T0" fmla="*/ 193 w 193"/>
                              <a:gd name="T1" fmla="*/ 0 h 165"/>
                              <a:gd name="T2" fmla="*/ 175 w 193"/>
                              <a:gd name="T3" fmla="*/ 135 h 165"/>
                              <a:gd name="T4" fmla="*/ 175 w 193"/>
                              <a:gd name="T5" fmla="*/ 155 h 165"/>
                              <a:gd name="T6" fmla="*/ 0 w 193"/>
                              <a:gd name="T7" fmla="*/ 165 h 165"/>
                              <a:gd name="T8" fmla="*/ 24 w 193"/>
                              <a:gd name="T9" fmla="*/ 10 h 165"/>
                              <a:gd name="T10" fmla="*/ 193 w 193"/>
                              <a:gd name="T11" fmla="*/ 0 h 165"/>
                              <a:gd name="T12" fmla="*/ 193 w 193"/>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193" h="165">
                                <a:moveTo>
                                  <a:pt x="193" y="0"/>
                                </a:moveTo>
                                <a:lnTo>
                                  <a:pt x="175" y="135"/>
                                </a:lnTo>
                                <a:lnTo>
                                  <a:pt x="175" y="155"/>
                                </a:lnTo>
                                <a:lnTo>
                                  <a:pt x="0" y="165"/>
                                </a:lnTo>
                                <a:lnTo>
                                  <a:pt x="24" y="10"/>
                                </a:lnTo>
                                <a:lnTo>
                                  <a:pt x="193" y="0"/>
                                </a:lnTo>
                                <a:lnTo>
                                  <a:pt x="193" y="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124" name="Freihandform 124"/>
                        <wps:cNvSpPr>
                          <a:spLocks/>
                        </wps:cNvSpPr>
                        <wps:spPr bwMode="auto">
                          <a:xfrm>
                            <a:off x="1092596" y="6641307"/>
                            <a:ext cx="338137" cy="88900"/>
                          </a:xfrm>
                          <a:custGeom>
                            <a:avLst/>
                            <a:gdLst>
                              <a:gd name="T0" fmla="*/ 199 w 213"/>
                              <a:gd name="T1" fmla="*/ 34 h 56"/>
                              <a:gd name="T2" fmla="*/ 0 w 213"/>
                              <a:gd name="T3" fmla="*/ 56 h 56"/>
                              <a:gd name="T4" fmla="*/ 14 w 213"/>
                              <a:gd name="T5" fmla="*/ 0 h 56"/>
                              <a:gd name="T6" fmla="*/ 213 w 213"/>
                              <a:gd name="T7" fmla="*/ 0 h 56"/>
                              <a:gd name="T8" fmla="*/ 199 w 213"/>
                              <a:gd name="T9" fmla="*/ 34 h 56"/>
                              <a:gd name="T10" fmla="*/ 199 w 213"/>
                              <a:gd name="T11" fmla="*/ 34 h 56"/>
                            </a:gdLst>
                            <a:ahLst/>
                            <a:cxnLst>
                              <a:cxn ang="0">
                                <a:pos x="T0" y="T1"/>
                              </a:cxn>
                              <a:cxn ang="0">
                                <a:pos x="T2" y="T3"/>
                              </a:cxn>
                              <a:cxn ang="0">
                                <a:pos x="T4" y="T5"/>
                              </a:cxn>
                              <a:cxn ang="0">
                                <a:pos x="T6" y="T7"/>
                              </a:cxn>
                              <a:cxn ang="0">
                                <a:pos x="T8" y="T9"/>
                              </a:cxn>
                              <a:cxn ang="0">
                                <a:pos x="T10" y="T11"/>
                              </a:cxn>
                            </a:cxnLst>
                            <a:rect l="0" t="0" r="r" b="b"/>
                            <a:pathLst>
                              <a:path w="213" h="56">
                                <a:moveTo>
                                  <a:pt x="199" y="34"/>
                                </a:moveTo>
                                <a:lnTo>
                                  <a:pt x="0" y="56"/>
                                </a:lnTo>
                                <a:lnTo>
                                  <a:pt x="14" y="0"/>
                                </a:lnTo>
                                <a:lnTo>
                                  <a:pt x="213" y="0"/>
                                </a:lnTo>
                                <a:lnTo>
                                  <a:pt x="199" y="34"/>
                                </a:lnTo>
                                <a:lnTo>
                                  <a:pt x="199" y="34"/>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25" name="Freihandform 125"/>
                        <wps:cNvSpPr>
                          <a:spLocks/>
                        </wps:cNvSpPr>
                        <wps:spPr bwMode="auto">
                          <a:xfrm>
                            <a:off x="795734" y="7784307"/>
                            <a:ext cx="60325" cy="66675"/>
                          </a:xfrm>
                          <a:custGeom>
                            <a:avLst/>
                            <a:gdLst>
                              <a:gd name="T0" fmla="*/ 18 w 38"/>
                              <a:gd name="T1" fmla="*/ 42 h 42"/>
                              <a:gd name="T2" fmla="*/ 12 w 38"/>
                              <a:gd name="T3" fmla="*/ 40 h 42"/>
                              <a:gd name="T4" fmla="*/ 4 w 38"/>
                              <a:gd name="T5" fmla="*/ 36 h 42"/>
                              <a:gd name="T6" fmla="*/ 0 w 38"/>
                              <a:gd name="T7" fmla="*/ 28 h 42"/>
                              <a:gd name="T8" fmla="*/ 0 w 38"/>
                              <a:gd name="T9" fmla="*/ 20 h 42"/>
                              <a:gd name="T10" fmla="*/ 0 w 38"/>
                              <a:gd name="T11" fmla="*/ 14 h 42"/>
                              <a:gd name="T12" fmla="*/ 4 w 38"/>
                              <a:gd name="T13" fmla="*/ 6 h 42"/>
                              <a:gd name="T14" fmla="*/ 12 w 38"/>
                              <a:gd name="T15" fmla="*/ 2 h 42"/>
                              <a:gd name="T16" fmla="*/ 18 w 38"/>
                              <a:gd name="T17" fmla="*/ 0 h 42"/>
                              <a:gd name="T18" fmla="*/ 22 w 38"/>
                              <a:gd name="T19" fmla="*/ 2 h 42"/>
                              <a:gd name="T20" fmla="*/ 26 w 38"/>
                              <a:gd name="T21" fmla="*/ 2 h 42"/>
                              <a:gd name="T22" fmla="*/ 30 w 38"/>
                              <a:gd name="T23" fmla="*/ 4 h 42"/>
                              <a:gd name="T24" fmla="*/ 32 w 38"/>
                              <a:gd name="T25" fmla="*/ 6 h 42"/>
                              <a:gd name="T26" fmla="*/ 34 w 38"/>
                              <a:gd name="T27" fmla="*/ 10 h 42"/>
                              <a:gd name="T28" fmla="*/ 36 w 38"/>
                              <a:gd name="T29" fmla="*/ 14 h 42"/>
                              <a:gd name="T30" fmla="*/ 38 w 38"/>
                              <a:gd name="T31" fmla="*/ 16 h 42"/>
                              <a:gd name="T32" fmla="*/ 38 w 38"/>
                              <a:gd name="T33" fmla="*/ 20 h 42"/>
                              <a:gd name="T34" fmla="*/ 38 w 38"/>
                              <a:gd name="T35" fmla="*/ 26 h 42"/>
                              <a:gd name="T36" fmla="*/ 36 w 38"/>
                              <a:gd name="T37" fmla="*/ 28 h 42"/>
                              <a:gd name="T38" fmla="*/ 34 w 38"/>
                              <a:gd name="T39" fmla="*/ 32 h 42"/>
                              <a:gd name="T40" fmla="*/ 32 w 38"/>
                              <a:gd name="T41" fmla="*/ 36 h 42"/>
                              <a:gd name="T42" fmla="*/ 30 w 38"/>
                              <a:gd name="T43" fmla="*/ 38 h 42"/>
                              <a:gd name="T44" fmla="*/ 26 w 38"/>
                              <a:gd name="T45" fmla="*/ 40 h 42"/>
                              <a:gd name="T46" fmla="*/ 22 w 38"/>
                              <a:gd name="T47" fmla="*/ 42 h 42"/>
                              <a:gd name="T48" fmla="*/ 18 w 38"/>
                              <a:gd name="T49" fmla="*/ 42 h 42"/>
                              <a:gd name="T50" fmla="*/ 18 w 38"/>
                              <a:gd name="T5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 h="42">
                                <a:moveTo>
                                  <a:pt x="18" y="42"/>
                                </a:moveTo>
                                <a:lnTo>
                                  <a:pt x="12" y="40"/>
                                </a:lnTo>
                                <a:lnTo>
                                  <a:pt x="4" y="36"/>
                                </a:lnTo>
                                <a:lnTo>
                                  <a:pt x="0" y="28"/>
                                </a:lnTo>
                                <a:lnTo>
                                  <a:pt x="0" y="20"/>
                                </a:lnTo>
                                <a:lnTo>
                                  <a:pt x="0" y="14"/>
                                </a:lnTo>
                                <a:lnTo>
                                  <a:pt x="4" y="6"/>
                                </a:lnTo>
                                <a:lnTo>
                                  <a:pt x="12" y="2"/>
                                </a:lnTo>
                                <a:lnTo>
                                  <a:pt x="18" y="0"/>
                                </a:lnTo>
                                <a:lnTo>
                                  <a:pt x="22" y="2"/>
                                </a:lnTo>
                                <a:lnTo>
                                  <a:pt x="26" y="2"/>
                                </a:lnTo>
                                <a:lnTo>
                                  <a:pt x="30" y="4"/>
                                </a:lnTo>
                                <a:lnTo>
                                  <a:pt x="32" y="6"/>
                                </a:lnTo>
                                <a:lnTo>
                                  <a:pt x="34" y="10"/>
                                </a:lnTo>
                                <a:lnTo>
                                  <a:pt x="36" y="14"/>
                                </a:lnTo>
                                <a:lnTo>
                                  <a:pt x="38" y="16"/>
                                </a:lnTo>
                                <a:lnTo>
                                  <a:pt x="38" y="20"/>
                                </a:lnTo>
                                <a:lnTo>
                                  <a:pt x="38" y="26"/>
                                </a:lnTo>
                                <a:lnTo>
                                  <a:pt x="36" y="28"/>
                                </a:lnTo>
                                <a:lnTo>
                                  <a:pt x="34" y="32"/>
                                </a:lnTo>
                                <a:lnTo>
                                  <a:pt x="32" y="36"/>
                                </a:lnTo>
                                <a:lnTo>
                                  <a:pt x="30" y="38"/>
                                </a:lnTo>
                                <a:lnTo>
                                  <a:pt x="26" y="40"/>
                                </a:lnTo>
                                <a:lnTo>
                                  <a:pt x="22" y="42"/>
                                </a:lnTo>
                                <a:lnTo>
                                  <a:pt x="18" y="42"/>
                                </a:lnTo>
                                <a:lnTo>
                                  <a:pt x="18"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ihandform 126"/>
                        <wps:cNvSpPr>
                          <a:spLocks/>
                        </wps:cNvSpPr>
                        <wps:spPr bwMode="auto">
                          <a:xfrm>
                            <a:off x="732234" y="8041482"/>
                            <a:ext cx="41275" cy="53975"/>
                          </a:xfrm>
                          <a:custGeom>
                            <a:avLst/>
                            <a:gdLst>
                              <a:gd name="T0" fmla="*/ 12 w 26"/>
                              <a:gd name="T1" fmla="*/ 34 h 34"/>
                              <a:gd name="T2" fmla="*/ 8 w 26"/>
                              <a:gd name="T3" fmla="*/ 34 h 34"/>
                              <a:gd name="T4" fmla="*/ 4 w 26"/>
                              <a:gd name="T5" fmla="*/ 30 h 34"/>
                              <a:gd name="T6" fmla="*/ 2 w 26"/>
                              <a:gd name="T7" fmla="*/ 24 h 34"/>
                              <a:gd name="T8" fmla="*/ 0 w 26"/>
                              <a:gd name="T9" fmla="*/ 18 h 34"/>
                              <a:gd name="T10" fmla="*/ 2 w 26"/>
                              <a:gd name="T11" fmla="*/ 10 h 34"/>
                              <a:gd name="T12" fmla="*/ 4 w 26"/>
                              <a:gd name="T13" fmla="*/ 6 h 34"/>
                              <a:gd name="T14" fmla="*/ 8 w 26"/>
                              <a:gd name="T15" fmla="*/ 2 h 34"/>
                              <a:gd name="T16" fmla="*/ 12 w 26"/>
                              <a:gd name="T17" fmla="*/ 0 h 34"/>
                              <a:gd name="T18" fmla="*/ 18 w 26"/>
                              <a:gd name="T19" fmla="*/ 2 h 34"/>
                              <a:gd name="T20" fmla="*/ 22 w 26"/>
                              <a:gd name="T21" fmla="*/ 6 h 34"/>
                              <a:gd name="T22" fmla="*/ 24 w 26"/>
                              <a:gd name="T23" fmla="*/ 10 h 34"/>
                              <a:gd name="T24" fmla="*/ 26 w 26"/>
                              <a:gd name="T25" fmla="*/ 18 h 34"/>
                              <a:gd name="T26" fmla="*/ 24 w 26"/>
                              <a:gd name="T27" fmla="*/ 24 h 34"/>
                              <a:gd name="T28" fmla="*/ 22 w 26"/>
                              <a:gd name="T29" fmla="*/ 30 h 34"/>
                              <a:gd name="T30" fmla="*/ 18 w 26"/>
                              <a:gd name="T31" fmla="*/ 34 h 34"/>
                              <a:gd name="T32" fmla="*/ 12 w 26"/>
                              <a:gd name="T33" fmla="*/ 34 h 34"/>
                              <a:gd name="T34" fmla="*/ 12 w 26"/>
                              <a:gd name="T3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4">
                                <a:moveTo>
                                  <a:pt x="12" y="34"/>
                                </a:moveTo>
                                <a:lnTo>
                                  <a:pt x="8" y="34"/>
                                </a:lnTo>
                                <a:lnTo>
                                  <a:pt x="4" y="30"/>
                                </a:lnTo>
                                <a:lnTo>
                                  <a:pt x="2" y="24"/>
                                </a:lnTo>
                                <a:lnTo>
                                  <a:pt x="0" y="18"/>
                                </a:lnTo>
                                <a:lnTo>
                                  <a:pt x="2" y="10"/>
                                </a:lnTo>
                                <a:lnTo>
                                  <a:pt x="4" y="6"/>
                                </a:lnTo>
                                <a:lnTo>
                                  <a:pt x="8" y="2"/>
                                </a:lnTo>
                                <a:lnTo>
                                  <a:pt x="12" y="0"/>
                                </a:lnTo>
                                <a:lnTo>
                                  <a:pt x="18" y="2"/>
                                </a:lnTo>
                                <a:lnTo>
                                  <a:pt x="22" y="6"/>
                                </a:lnTo>
                                <a:lnTo>
                                  <a:pt x="24" y="10"/>
                                </a:lnTo>
                                <a:lnTo>
                                  <a:pt x="26" y="18"/>
                                </a:lnTo>
                                <a:lnTo>
                                  <a:pt x="24" y="24"/>
                                </a:lnTo>
                                <a:lnTo>
                                  <a:pt x="22" y="30"/>
                                </a:lnTo>
                                <a:lnTo>
                                  <a:pt x="18" y="34"/>
                                </a:lnTo>
                                <a:lnTo>
                                  <a:pt x="12" y="34"/>
                                </a:lnTo>
                                <a:lnTo>
                                  <a:pt x="12"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93" name="Freihandform 93"/>
                      <wps:cNvSpPr>
                        <a:spLocks/>
                      </wps:cNvSpPr>
                      <wps:spPr bwMode="auto">
                        <a:xfrm>
                          <a:off x="796925" y="5073650"/>
                          <a:ext cx="122237" cy="133350"/>
                        </a:xfrm>
                        <a:custGeom>
                          <a:avLst/>
                          <a:gdLst>
                            <a:gd name="T0" fmla="*/ 40 w 77"/>
                            <a:gd name="T1" fmla="*/ 84 h 84"/>
                            <a:gd name="T2" fmla="*/ 54 w 77"/>
                            <a:gd name="T3" fmla="*/ 80 h 84"/>
                            <a:gd name="T4" fmla="*/ 65 w 77"/>
                            <a:gd name="T5" fmla="*/ 72 h 84"/>
                            <a:gd name="T6" fmla="*/ 73 w 77"/>
                            <a:gd name="T7" fmla="*/ 58 h 84"/>
                            <a:gd name="T8" fmla="*/ 77 w 77"/>
                            <a:gd name="T9" fmla="*/ 42 h 84"/>
                            <a:gd name="T10" fmla="*/ 73 w 77"/>
                            <a:gd name="T11" fmla="*/ 26 h 84"/>
                            <a:gd name="T12" fmla="*/ 65 w 77"/>
                            <a:gd name="T13" fmla="*/ 12 h 84"/>
                            <a:gd name="T14" fmla="*/ 54 w 77"/>
                            <a:gd name="T15" fmla="*/ 4 h 84"/>
                            <a:gd name="T16" fmla="*/ 40 w 77"/>
                            <a:gd name="T17" fmla="*/ 0 h 84"/>
                            <a:gd name="T18" fmla="*/ 24 w 77"/>
                            <a:gd name="T19" fmla="*/ 4 h 84"/>
                            <a:gd name="T20" fmla="*/ 10 w 77"/>
                            <a:gd name="T21" fmla="*/ 12 h 84"/>
                            <a:gd name="T22" fmla="*/ 2 w 77"/>
                            <a:gd name="T23" fmla="*/ 26 h 84"/>
                            <a:gd name="T24" fmla="*/ 0 w 77"/>
                            <a:gd name="T25" fmla="*/ 42 h 84"/>
                            <a:gd name="T26" fmla="*/ 2 w 77"/>
                            <a:gd name="T27" fmla="*/ 58 h 84"/>
                            <a:gd name="T28" fmla="*/ 10 w 77"/>
                            <a:gd name="T29" fmla="*/ 72 h 84"/>
                            <a:gd name="T30" fmla="*/ 24 w 77"/>
                            <a:gd name="T31" fmla="*/ 80 h 84"/>
                            <a:gd name="T32" fmla="*/ 40 w 77"/>
                            <a:gd name="T33" fmla="*/ 84 h 84"/>
                            <a:gd name="T34" fmla="*/ 40 w 77"/>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84">
                              <a:moveTo>
                                <a:pt x="40" y="84"/>
                              </a:moveTo>
                              <a:lnTo>
                                <a:pt x="54" y="80"/>
                              </a:lnTo>
                              <a:lnTo>
                                <a:pt x="65" y="72"/>
                              </a:lnTo>
                              <a:lnTo>
                                <a:pt x="73" y="58"/>
                              </a:lnTo>
                              <a:lnTo>
                                <a:pt x="77" y="42"/>
                              </a:lnTo>
                              <a:lnTo>
                                <a:pt x="73" y="26"/>
                              </a:lnTo>
                              <a:lnTo>
                                <a:pt x="65"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88400</wp14:pctWidth>
              </wp14:sizeRelH>
              <wp14:sizeRelV relativeFrom="page">
                <wp14:pctHeight>90700</wp14:pctHeight>
              </wp14:sizeRelV>
            </wp:anchor>
          </w:drawing>
        </mc:Choice>
        <mc:Fallback>
          <w:pict>
            <v:group w14:anchorId="43ACFFFC" id="Gruppe 1" o:spid="_x0000_s1026" alt="Title: Schneemann- und Schneeflocken-Hintergrund mit Rahmen" style="position:absolute;margin-left:0;margin-top:0;width:540.7pt;height:718.55pt;z-index:-251657216;mso-width-percent:884;mso-height-percent:907;mso-position-horizontal:center;mso-position-horizontal-relative:page;mso-position-vertical:center;mso-position-vertical-relative:page;mso-width-percent:884;mso-height-percent:907" coordsize="68627,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">
              <o:lock v:ext="edit" aspectratio="t"/>
              <v:shape id="Freihandform 2" o:spid="_x0000_s1027" style="position:absolute;width:66754;height:90646;visibility:visible;mso-wrap-style:square;v-text-anchor:top" coordsize="420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" path="m,748l4205,r-49,5710l605,5373,,748r,xe" fillcolor="#b5c0df [1300]" strokecolor="#374c80 [2404]" strokeweight="1pt">
                <v:stroke joinstyle="miter"/>
                <v:path arrowok="t" o:connecttype="custom" o:connectlocs="0,1187450;6675437,0;6597650,9064625;960437,8529638;0,1187450;0,1187450" o:connectangles="0,0,0,0,0,0"/>
              </v:shape>
              <v:shape id="Freihandform 3" o:spid="_x0000_s1028" style="position:absolute;left:3032;top:2873;width:61452;height:85693;visibility:visible;mso-wrap-style:square;v-text-anchor:top" coordsize="387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" path="m,686l3871,r-44,5398l558,5077,,686r,xe" fillcolor="#f6f7fb [180]" strokecolor="#374c80 [2404]" strokeweight="1pt">
                <v:fill color2="#c7d0e7 [980]" rotate="t" colors="0 #f6f7fb;48497f #acb9db;54395f #acb9db;1 #c8d1e7" focus="100%" type="gradient"/>
                <v:stroke joinstyle="miter"/>
                <v:path arrowok="t" o:connecttype="custom" o:connectlocs="0,1089025;6145212,0;6075362,8569325;885825,8059738;0,1089025;0,1089025" o:connectangles="0,0,0,0,0,0"/>
              </v:shape>
              <v:shape id="Freihandform 4" o:spid="_x0000_s1029" style="position:absolute;left:30194;top:27225;width:841;height:889;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" path="m25,56l16,54,8,48,2,38,,28,2,16,8,8,16,2,25,r6,l35,2r6,2l43,8r4,4l51,16r,6l53,28r-2,6l51,38r-4,6l43,48r-2,4l35,54r-4,2l25,56r,xe" stroked="f">
                <v:path arrowok="t" o:connecttype="custom" o:connectlocs="39687,88900;25400,85725;12700,76200;3175,60325;0,44450;3175,25400;12700,12700;25400,3175;39687,0;49212,0;55562,3175;65087,6350;68262,12700;74612,19050;80962,25400;80962,34925;84137,44450;80962,53975;80962,60325;74612,69850;68262,76200;65087,82550;55562,85725;49212,88900;39687,88900;39687,88900" o:connectangles="0,0,0,0,0,0,0,0,0,0,0,0,0,0,0,0,0,0,0,0,0,0,0,0,0,0"/>
              </v:shape>
              <v:shape id="Freihandform 5" o:spid="_x0000_s1030" style="position:absolute;left:39354;top:64055;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Freihandform 6" o:spid="_x0000_s1031" style="position:absolute;left:47704;top:57737;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Freihandform 7" o:spid="_x0000_s1032" style="position:absolute;left:34321;top:35639;width:1493;height:1587;visibility:visible;mso-wrap-style:square;v-text-anchor:top" coordsize="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" path="m48,100l66,96,82,84,92,70,94,50,92,30,82,16,66,4,48,,38,2,30,4,22,8r-8,8l8,22,4,30,2,40,,50,2,62r2,8l8,78r6,6l22,92r8,4l38,98r10,2l48,100xe" stroked="f">
                <v:path arrowok="t" o:connecttype="custom" o:connectlocs="76200,158750;104775,152400;130175,133350;146050,111125;149225,79375;146050,47625;130175,25400;104775,6350;76200,0;60325,3175;47625,6350;34925,12700;22225,25400;12700,34925;6350,47625;3175,63500;0,79375;3175,98425;6350,111125;12700,123825;22225,133350;34925,146050;47625,152400;60325,155575;76200,158750;76200,158750" o:connectangles="0,0,0,0,0,0,0,0,0,0,0,0,0,0,0,0,0,0,0,0,0,0,0,0,0,0"/>
              </v:shape>
              <v:shape id="Freihandform 8" o:spid="_x0000_s1033" style="position:absolute;left:42862;top:18351;width:1238;height:1588;visibility:visible;mso-wrap-style:square;v-text-anchor:top" coordsize="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" path="m38,100l54,98,66,86,74,68,78,50,74,30,66,14,54,4,38,,24,4,10,14,2,30,,50,2,68r8,18l24,98r14,2l38,100xe" stroked="f">
                <v:path arrowok="t" o:connecttype="custom" o:connectlocs="60325,158750;85725,155575;104775,136525;117475,107950;123825,79375;117475,47625;104775,22225;85725,6350;60325,0;38100,6350;15875,22225;3175,47625;0,79375;3175,107950;15875,136525;38100,155575;60325,158750;60325,158750" o:connectangles="0,0,0,0,0,0,0,0,0,0,0,0,0,0,0,0,0,0"/>
              </v:shape>
              <v:shape id="Freihandform 9" o:spid="_x0000_s1034" style="position:absolute;left:40973;top:21971;width:968;height:1063;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" path="m31,67l43,64r8,-6l59,48,61,34,59,20,51,10,43,4,31,,20,4,10,10,4,20,,34,4,48r6,10l20,64r11,3l31,67xe" stroked="f">
                <v:path arrowok="t" o:connecttype="custom" o:connectlocs="49212,106363;68262,101600;80962,92075;93662,76200;96837,53975;93662,31750;80962,15875;68262,6350;49212,0;31750,6350;15875,15875;6350,31750;0,53975;6350,76200;15875,92075;31750,101600;49212,106363;49212,106363" o:connectangles="0,0,0,0,0,0,0,0,0,0,0,0,0,0,0,0,0,0"/>
              </v:shape>
              <v:shape id="Freihandform 10" o:spid="_x0000_s1035" style="position:absolute;left:31734;top:50577;width:1238;height:1334;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" path="m40,84l54,80,68,72,76,58,78,44,76,26,68,12,54,4,40,,24,4,12,12,4,26,,44,4,58r8,14l24,80r16,4l40,84xe" stroked="f">
                <v:path arrowok="t" o:connecttype="custom" o:connectlocs="63500,133350;85725,127000;107950,114300;120650,92075;123825,69850;120650,41275;107950,19050;85725,6350;63500,0;38100,6350;19050,19050;6350,41275;0,69850;6350,92075;19050,114300;38100,127000;63500,133350;63500,133350" o:connectangles="0,0,0,0,0,0,0,0,0,0,0,0,0,0,0,0,0,0"/>
              </v:shape>
              <v:shape id="Freihandform 11" o:spid="_x0000_s1036" style="position:absolute;left:42640;top:37957;width:1492;height:1571;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" path="m48,99l64,95,80,83,90,67,94,47,90,29,80,12,64,2,48,,38,2r-8,l20,8r-6,4l8,22,2,29,,37,,47,,57,2,67,8,77r6,6l20,91r10,4l38,97r10,2l48,99xe" stroked="f">
                <v:path arrowok="t" o:connecttype="custom" o:connectlocs="76200,157163;101600,150813;127000,131763;142875,106363;149225,74613;142875,46038;127000,19050;101600,3175;76200,0;60325,3175;47625,3175;31750,12700;22225,19050;12700,34925;3175,46038;0,58738;0,74613;0,90488;3175,106363;12700,122238;22225,131763;31750,144463;47625,150813;60325,153988;76200,157163;76200,157163" o:connectangles="0,0,0,0,0,0,0,0,0,0,0,0,0,0,0,0,0,0,0,0,0,0,0,0,0,0"/>
              </v:shape>
              <v:shape id="Freihandform 12" o:spid="_x0000_s1037" style="position:absolute;left:31924;top:55451;width:1238;height:1333;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" path="m40,84l54,80,66,72,74,58,78,42,74,26,66,12,54,4,40,,24,4,10,12,2,26,,42,2,58r8,14l24,80r16,4l40,84xe" stroked="f">
                <v:path arrowok="t" o:connecttype="custom" o:connectlocs="63500,133350;85725,127000;104775,114300;117475,92075;123825,66675;117475,41275;104775,19050;85725,6350;63500,0;38100,6350;15875,19050;3175,41275;0,66675;3175,92075;15875,114300;38100,127000;63500,133350;63500,133350" o:connectangles="0,0,0,0,0,0,0,0,0,0,0,0,0,0,0,0,0,0"/>
              </v:shape>
              <v:shape id="Freihandform 13" o:spid="_x0000_s1038" style="position:absolute;left:44672;top:44116;width:968;height:1334;visibility:visible;mso-wrap-style:square;v-text-anchor:top" coordsize="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" path="m29,84l41,80,51,72,57,58,61,42,57,26,51,12,41,4,29,,18,4,8,12,2,26,,42,2,58,8,72r10,8l29,84r,xe" stroked="f">
                <v:path arrowok="t" o:connecttype="custom" o:connectlocs="46037,133350;65087,127000;80962,114300;90487,92075;96837,66675;90487,41275;80962,19050;65087,6350;46037,0;28575,6350;12700,19050;3175,41275;0,66675;3175,92075;12700,114300;28575,127000;46037,133350;46037,133350" o:connectangles="0,0,0,0,0,0,0,0,0,0,0,0,0,0,0,0,0,0"/>
              </v:shape>
              <v:shape id="Freihandform 14" o:spid="_x0000_s1039" style="position:absolute;left:38338;top:54816;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" path="m6,20l,36,,56,6,74,20,86,38,96r18,l76,90,88,78r4,-8l96,60r,-8l96,42,94,34,90,24,82,18,74,10,66,6,58,2,48,,38,2,30,4,20,6r-6,8l6,20r,xe" stroked="f">
                <v:path arrowok="t" o:connecttype="custom" o:connectlocs="9525,31750;0,57150;0,88900;9525,117475;31750,136525;60325,152400;88900,152400;120650,142875;139700,123825;146050,111125;152400,95250;152400,82550;152400,66675;149225,53975;142875,38100;130175,28575;117475,15875;104775,9525;92075,3175;76200,0;60325,3175;47625,6350;31750,9525;22225,22225;9525,31750;9525,31750" o:connectangles="0,0,0,0,0,0,0,0,0,0,0,0,0,0,0,0,0,0,0,0,0,0,0,0,0,0"/>
              </v:shape>
              <v:shape id="Freihandform 15" o:spid="_x0000_s1040" style="position:absolute;left:47513;top:71786;width:1477;height:1397;visibility:visible;mso-wrap-style:square;v-text-anchor:top" coordsize="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" path="m8,14l,28,4,46r8,16l26,76r16,8l62,88,77,82,89,72,93,58r,-16l83,26,71,12,54,4,36,,18,4,8,14r,xe" stroked="f">
                <v:path arrowok="t" o:connecttype="custom" o:connectlocs="12700,22225;0,44450;6350,73025;19050,98425;41275,120650;66675,133350;98425,139700;122237,130175;141287,114300;147637,92075;147637,66675;131762,41275;112712,19050;85725,6350;57150,0;28575,6350;12700,22225;12700,22225" o:connectangles="0,0,0,0,0,0,0,0,0,0,0,0,0,0,0,0,0,0"/>
              </v:shape>
              <v:shape id="Freihandform 16" o:spid="_x0000_s1041" style="position:absolute;left:46212;top:68405;width:1016;height:968;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" path="m4,12l,22,,34,4,46r10,9l26,59r12,2l50,57r8,-8l64,38r,-12l60,16,50,6,36,,24,,14,2,4,12r,xe" stroked="f">
                <v:path arrowok="t" o:connecttype="custom" o:connectlocs="6350,19050;0,34925;0,53975;6350,73025;22225,87313;41275,93663;60325,96838;79375,90488;92075,77788;101600,60325;101600,41275;95250,25400;79375,9525;57150,0;38100,0;22225,3175;6350,19050;6350,19050" o:connectangles="0,0,0,0,0,0,0,0,0,0,0,0,0,0,0,0,0,0"/>
              </v:shape>
              <v:shape id="Freihandform 17" o:spid="_x0000_s1042" style="position:absolute;left:28003;top:44116;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" path="m6,18l,30,,46,6,60,16,72r16,8l48,80,62,76,74,66,80,50r,-14l74,20,62,8,48,2,32,,18,6,6,18r,xe" stroked="f">
                <v:path arrowok="t" o:connecttype="custom" o:connectlocs="9525,28575;0,47625;0,73025;9525,95250;25400,114300;50800,127000;76200,127000;98425,120650;117475,104775;127000,79375;127000,57150;117475,31750;98425,12700;76200,3175;50800,0;28575,9525;9525,28575;9525,28575" o:connectangles="0,0,0,0,0,0,0,0,0,0,0,0,0,0,0,0,0,0"/>
              </v:shape>
              <v:shape id="Freihandform 18" o:spid="_x0000_s1043" style="position:absolute;left:31638;top:60261;width:1556;height:1524;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" path="m8,20l,36,,56,8,72,22,86r16,8l58,96,76,90,88,78,92,68r4,-6l98,50r,-8l94,32,90,24,84,16,76,10,68,6,60,2,48,,40,,30,2,20,6r-6,6l8,20r,xe" stroked="f">
                <v:path arrowok="t" o:connecttype="custom" o:connectlocs="12700,31750;0,57150;0,88900;12700,114300;34925,136525;60325,149225;92075,152400;120650,142875;139700,123825;146050,107950;152400,98425;155575,79375;155575,66675;149225,50800;142875,38100;133350,25400;120650,15875;107950,9525;95250,3175;76200,0;63500,0;47625,3175;31750,9525;22225,19050;12700,31750;12700,31750" o:connectangles="0,0,0,0,0,0,0,0,0,0,0,0,0,0,0,0,0,0,0,0,0,0,0,0,0,0"/>
              </v:shape>
              <v:shape id="Freihandform 19" o:spid="_x0000_s1044" style="position:absolute;left:23923;top:41465;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" path="m6,16l,30,,44,6,58,18,72r16,6l48,80,64,74,74,64,80,48,82,34,74,20,64,8,48,,32,,18,4,6,16r,xe" stroked="f">
                <v:path arrowok="t" o:connecttype="custom" o:connectlocs="9525,25400;0,47625;0,69850;9525,92075;28575,114300;53975,123825;76200,127000;101600,117475;117475,101600;127000,76200;130175,53975;117475,31750;101600,12700;76200,0;50800,0;28575,6350;9525,25400;9525,25400" o:connectangles="0,0,0,0,0,0,0,0,0,0,0,0,0,0,0,0,0,0"/>
              </v:shape>
              <v:shape id="Freihandform 20" o:spid="_x0000_s1045" style="position:absolute;left:25860;top:58404;width:1190;height:1095;visibility:visible;mso-wrap-style:square;v-text-anchor:top" coordsize="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" path="m4,10l,22,2,33r8,14l20,59r16,6l50,69,62,65r9,-8l75,45r,-12l68,22,56,8,42,2,26,,14,2,4,10r,xe" stroked="f">
                <v:path arrowok="t" o:connecttype="custom" o:connectlocs="6350,15875;0,34925;3175,52388;15875,74613;31750,93663;57150,103188;79375,109538;98425,103188;112712,90488;119062,71438;119062,52388;107950,34925;88900,12700;66675,3175;41275,0;22225,3175;6350,15875;6350,15875" o:connectangles="0,0,0,0,0,0,0,0,0,0,0,0,0,0,0,0,0,0"/>
              </v:shape>
              <v:shape id="Freihandform 21" o:spid="_x0000_s1046" style="position:absolute;left:17986;top:34401;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" path="m6,16l,30,,46,6,60,16,70r16,8l48,80,62,74,72,64,80,50r,-16l74,20,62,8,48,,32,,18,6,6,16r,xe" stroked="f">
                <v:path arrowok="t" o:connecttype="custom" o:connectlocs="9525,25400;0,47625;0,73025;9525,95250;25400,111125;50800,123825;76200,127000;98425,117475;114300,101600;127000,79375;127000,53975;117475,31750;98425,12700;76200,0;50800,0;28575,9525;9525,25400;9525,25400" o:connectangles="0,0,0,0,0,0,0,0,0,0,0,0,0,0,0,0,0,0"/>
              </v:shape>
              <v:shape id="Freihandform 22" o:spid="_x0000_s1047" style="position:absolute;left:63119;top:58023;width:5508;height:5032;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" path="m166,91r-2,6l160,101r-2,8l162,115r6,2l176,117r6,l188,113r2,-8l188,99r-4,-4l182,89,265,r,4l261,14r-6,12l249,44r-6,17l237,81r-6,18l225,115r-3,2l214,117r-6,2l204,123r4,10l212,141r4,8l225,147r10,-14l347,161,235,187r-4,-4l229,177r-2,-4l223,169r-7,2l212,175r-2,6l206,189r2,8l214,201r6,2l227,203r10,32l245,271r8,30l255,315r-2,-2l247,305r-8,-10l229,281,218,267,206,253,194,239,184,229r4,-8l192,213r,-6l184,203r-8,l168,203r-6,2l160,213r2,4l166,221r,6l166,233r-10,10l144,257r-12,14l118,285r-12,12l98,307r-8,8l88,317r2,-4l92,303r6,-16l104,271r6,-20l116,233r6,-18l126,203r6,-2l140,201r6,-2l148,191r-2,-8l142,175r-6,-6l130,165r-4,4l122,173r-2,6l118,183,,157,118,129r2,6l122,139r4,2l130,145r6,l140,141r2,-6l144,131r2,-6l144,121r-4,-2l138,117r-14,l118,101,114,81,108,63,102,44,98,26,94,12,92,2,90,r76,91l166,91xe" fillcolor="#374c80 [2404]" strokecolor="#374c80 [2404]">
                <v:path arrowok="t" o:connecttype="custom" o:connectlocs="260350,153988;250825,173038;266700,185738;288925,185738;301625,166688;292100,150813;420687,0;414337,22225;395287,69850;376237,128588;357187,182563;339725,185738;323850,195263;336550,223838;357187,233363;550862,255588;366712,290513;360362,274638;342900,271463;333375,287338;330200,312738;349250,322263;376237,373063;401637,477838;401637,496888;379412,468313;346075,423863;307975,379413;298450,350838;304800,328613;279400,322263;257175,325438;257175,344488;263525,360363;247650,385763;209550,430213;168275,471488;142875,500063;142875,496888;155575,455613;174625,398463;193675,341313;209550,319088;231775,315913;231775,290513;215900,268288;200025,268288;190500,284163;0,249238;190500,214313;200025,223838;215900,230188;225425,214313;231775,198438;222250,188913;196850,185738;180975,128588;161925,69850;149225,19050;142875,0;263525,144463" o:connectangles="0,0,0,0,0,0,0,0,0,0,0,0,0,0,0,0,0,0,0,0,0,0,0,0,0,0,0,0,0,0,0,0,0,0,0,0,0,0,0,0,0,0,0,0,0,0,0,0,0,0,0,0,0,0,0,0,0,0,0,0,0"/>
              </v:shape>
              <v:shape id="Freihandform 23" o:spid="_x0000_s1048" style="position:absolute;left:59991;top:6213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" path="m259,54r-14,73l293,104r4,61l353,114r67,19l403,207r-66,22l385,261r-44,38l403,317r17,80l355,417,303,363r-6,62l247,399r18,77l211,532,162,480r14,-77l130,425r-4,-58l70,417,,399,14,325,86,301,38,267,86,235,20,213,,135,68,116r52,49l122,104r52,27l158,58,211,r48,54l259,54xe" fillcolor="#629dd1 [3205]" strokecolor="#629dd1 [3205]">
                <v:path arrowok="t" o:connecttype="custom" o:connectlocs="411163,85725;388938,201613;465138,165100;471488,261938;560388,180975;666750,211138;639763,328613;534988,363538;611188,414338;541338,474663;639763,503238;666750,630238;563563,661988;481013,576263;471488,674688;392113,633413;420688,755650;334963,844550;257175,762000;279400,639763;206375,674688;200025,582613;111125,661988;0,633413;22225,515938;136525,477838;60325,423863;136525,373063;31750,338138;0,214313;107950,184150;190500,261938;193675,165100;276225,207963;250825,92075;334963,0;411163,85725;411163,85725" o:connectangles="0,0,0,0,0,0,0,0,0,0,0,0,0,0,0,0,0,0,0,0,0,0,0,0,0,0,0,0,0,0,0,0,0,0,0,0,0,0"/>
              </v:shape>
              <v:shape id="Freihandform 24" o:spid="_x0000_s1049" style="position:absolute;left:62880;top:63563;width:873;height:2556;visibility:visible;mso-wrap-style:square;v-text-anchor:top" coordsize="5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" path="m55,49l27,161,,43,31,,55,49r,xe" fillcolor="white [3212]" stroked="f">
                <v:path arrowok="t" o:connecttype="custom" o:connectlocs="87312,77788;42862,255588;0,68263;49212,0;87312,77788;87312,77788" o:connectangles="0,0,0,0,0,0"/>
              </v:shape>
              <v:shape id="Freihandform 25" o:spid="_x0000_s1050" style="position:absolute;left:63531;top:64912;width:2032;height:1302;visibility:visible;mso-wrap-style:square;v-text-anchor:top"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" path="m104,52l,82,72,r56,l104,52r,xe" stroked="f">
                <v:path arrowok="t" o:connecttype="custom" o:connectlocs="165100,82550;0,130175;114300,0;203200,0;165100,82550;165100,82550" o:connectangles="0,0,0,0,0,0"/>
              </v:shape>
              <v:shape id="Freihandform 26" o:spid="_x0000_s1051" style="position:absolute;left:61071;top:64944;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" path="m131,80l28,54,,,56,r75,80l131,80xe" stroked="f">
                <v:path arrowok="t" o:connecttype="custom" o:connectlocs="207962,127000;44450,85725;0,0;88900,0;207962,127000;207962,127000" o:connectangles="0,0,0,0,0,0"/>
              </v:shape>
              <v:shape id="Freihandform 27" o:spid="_x0000_s1052" style="position:absolute;left:61071;top:66468;width:2079;height:130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" path="m131,l58,82,,82,24,32,131,r,xe" stroked="f">
                <v:path arrowok="t" o:connecttype="custom" o:connectlocs="207962,0;92075,130175;0,130175;38100,50800;207962,0;207962,0" o:connectangles="0,0,0,0,0,0"/>
              </v:shape>
              <v:shape id="Freihandform 28" o:spid="_x0000_s1053" style="position:absolute;left:63531;top:66468;width:2064;height:1334;visibility:visible;mso-wrap-style:square;v-text-anchor:top" coordsize="1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" path="m130,80l78,84,,,106,28r24,52l130,80xe" stroked="f">
                <v:path arrowok="t" o:connecttype="custom" o:connectlocs="206375,127000;123825,133350;0,0;168275,44450;206375,127000;206375,127000" o:connectangles="0,0,0,0,0,0"/>
              </v:shape>
              <v:shape id="Freihandform 29" o:spid="_x0000_s1054" style="position:absolute;left:62880;top:66563;width:905;height:2620;visibility:visible;mso-wrap-style:square;v-text-anchor:top" coordsize="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" path="m29,165l,116,29,,57,116,29,165r,xe" stroked="f">
                <v:path arrowok="t" o:connecttype="custom" o:connectlocs="46037,261938;0,184150;46037,0;90487,184150;46037,261938;46037,261938" o:connectangles="0,0,0,0,0,0"/>
              </v:shape>
              <v:shape id="Freihandform 30" o:spid="_x0000_s1055" style="position:absolute;left:63055;top:70072;width:5223;height:4937;visibility:visible;mso-wrap-style:square;v-text-anchor:top" coordsize="3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" path="m144,60r8,-2l164,140,182,54r12,6l204,r14,22l247,10r,34l273,50,237,84r10,2l178,146r85,-32l259,128r52,-28l305,132r24,24l299,176r10,22l259,178r4,14l176,160r65,60l227,224r50,45l245,271r-4,40l214,283r-16,20l188,252r-8,6l164,166r-22,99l136,258r-12,47l110,287,82,301,76,263,52,262,94,226,82,224r72,-62l152,162r-6,2l134,168r-12,4l108,178r-14,4l82,186r-12,6l72,176,20,196,30,176,,154,30,132,20,104r56,26l76,116r10,6l98,126r14,6l124,138r12,4l146,146r8,4l154,150,92,92r14,-2l58,44,82,42,84,4r36,14l136,r8,60l144,60xe" strokecolor="#629dd1 [3205]" strokeweight="1pt">
                <v:stroke joinstyle="miter"/>
                <v:path arrowok="t" o:connecttype="custom" o:connectlocs="241300,92075;288925,85725;323850,0;392112,15875;433387,79375;392112,136525;417512,180975;493712,158750;522287,247650;490537,314325;417512,304800;382587,349250;439737,427038;382587,493713;314325,481013;285750,409575;225425,420688;196850,484188;130175,477838;82550,415925;130175,355600;241300,257175;212725,266700;171450,282575;130175,295275;114300,279400;47625,279400;47625,209550;120650,206375;136525,193675;177800,209550;215900,225425;244475,238125;146050,146050;92075,69850;133350,6350;215900,0;228600,95250" o:connectangles="0,0,0,0,0,0,0,0,0,0,0,0,0,0,0,0,0,0,0,0,0,0,0,0,0,0,0,0,0,0,0,0,0,0,0,0,0,0"/>
              </v:shape>
              <v:shape id="Freihandform 31" o:spid="_x0000_s1056" style="position:absolute;left:58864;top:73152;width:5461;height:4968;visibility:visible;mso-wrap-style:square;v-text-anchor:top" coordsize="34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" path="m135,16r14,46l169,30r26,32l207,14,259,4r11,52l239,87r37,4l259,127r53,-8l344,157r-36,36l261,185r15,34l239,223r29,36l259,313,211,301,197,255r-22,30l149,255r-16,46l83,311,75,263r30,-40l71,221,83,185,36,195,,157,36,117r47,12l69,95r38,-4l75,52,87,r48,16l135,16xe" strokecolor="#374c80 [2404]" strokeweight="1pt">
                <v:stroke joinstyle="miter"/>
                <v:path arrowok="t" o:connecttype="custom" o:connectlocs="214313,25400;236538,98425;268288,47625;309563,98425;328613,22225;411163,6350;428625,88900;379413,138113;438150,144463;411163,201613;495300,188913;546100,249238;488950,306388;414338,293688;438150,347663;379413,354013;425450,411163;411163,496888;334963,477838;312738,404813;277813,452438;236538,404813;211138,477838;131763,493713;119063,417513;166688,354013;112713,350838;131763,293688;57150,309563;0,249238;57150,185738;131763,204788;109538,150813;169863,144463;119063,82550;138113,0;214313,25400;214313,25400" o:connectangles="0,0,0,0,0,0,0,0,0,0,0,0,0,0,0,0,0,0,0,0,0,0,0,0,0,0,0,0,0,0,0,0,0,0,0,0,0,0"/>
              </v:shape>
              <v:shape id="Freihandform 32" o:spid="_x0000_s1057" style="position:absolute;left:60658;top:73945;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" path="m34,19l54,95,,41,2,,34,19r,xe" strokecolor="#374c80 [2404]" strokeweight="1pt">
                <v:stroke joinstyle="miter"/>
                <v:path arrowok="t" o:connecttype="custom" o:connectlocs="53975,30163;85725,150813;0,65088;3175,0;53975,30163;53975,30163" o:connectangles="0,0,0,0,0,0"/>
              </v:shape>
              <v:shape id="Freihandform 33" o:spid="_x0000_s1058" style="position:absolute;left:61674;top:73977;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" path="m54,41l,95,16,29,54,r,41l54,41xe" strokecolor="#374c80 [2404]" strokeweight="1pt">
                <v:stroke joinstyle="miter"/>
                <v:path arrowok="t" o:connecttype="custom" o:connectlocs="85725,65088;0,150813;25400,46038;85725,0;85725,65088;85725,65088" o:connectangles="0,0,0,0,0,0"/>
              </v:shape>
              <v:shape id="Freihandform 34" o:spid="_x0000_s1059" style="position:absolute;left:61769;top:75295;width:1667;height:635;visibility:visible;mso-wrap-style:square;v-text-anchor:top" coordsize="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" path="m105,20l70,40,,22,70,r35,20l105,20xe" strokecolor="#374c80 [2404]" strokeweight="1pt">
                <v:stroke joinstyle="miter"/>
                <v:path arrowok="t" o:connecttype="custom" o:connectlocs="166687,31750;111125,63500;0,34925;111125,0;166687,31750;166687,31750" o:connectangles="0,0,0,0,0,0"/>
              </v:shape>
              <v:shape id="Freihandform 35" o:spid="_x0000_s1060" style="position:absolute;left:59769;top:75295;width:1651;height:666;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" path="m104,20l30,42,,22,30,r74,20l104,20xe" strokecolor="#374c80 [2404]" strokeweight="1pt">
                <v:stroke joinstyle="miter"/>
                <v:path arrowok="t" o:connecttype="custom" o:connectlocs="165100,31750;47625,66675;0,34925;47625,0;165100,31750;165100,31750" o:connectangles="0,0,0,0,0,0"/>
              </v:shape>
              <v:shape id="Freihandform 36" o:spid="_x0000_s1061" style="position:absolute;left:61674;top:75771;width:857;height:1556;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" path="m54,98l18,70,,,54,56r,42l54,98xe" strokecolor="#374c80 [2404]" strokeweight="1pt">
                <v:stroke joinstyle="miter"/>
                <v:path arrowok="t" o:connecttype="custom" o:connectlocs="85725,155575;28575,111125;0,0;85725,88900;85725,155575;85725,155575" o:connectangles="0,0,0,0,0,0"/>
              </v:shape>
              <v:shape id="Freihandform 37" o:spid="_x0000_s1062" style="position:absolute;left:60626;top:75803;width:857;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" path="m38,76l,96,,56,54,,38,76r,xe" strokecolor="#374c80 [2404]" strokeweight="1pt">
                <v:stroke joinstyle="miter"/>
                <v:path arrowok="t" o:connecttype="custom" o:connectlocs="60325,120650;0,152400;0,88900;85725,0;60325,120650;60325,120650" o:connectangles="0,0,0,0,0,0"/>
              </v:shape>
              <v:shape id="Freihandform 38" o:spid="_x0000_s1063" style="position:absolute;left:60848;top:77327;width:6858;height:7937;visibility:visible;mso-wrap-style:square;v-text-anchor:top" coordsize="43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" path="m251,48l285,32r-28,74l273,104,227,233r82,-98l313,155,368,86r,34l422,124r-24,47l432,201r-89,12l355,229,229,249r124,22l339,291r85,14l394,327r24,50l363,381r-4,40l303,353r-2,12l229,265r36,122l265,387r-16,l275,474,237,452r-26,48l181,451r-26,13l175,399r-14,4l203,271,122,381r-4,-24l70,433,68,381r-6,-2l54,379r-6,-2l42,377r-8,l26,377r-8,l12,377r4,-14l24,353r6,-12l34,327r-6,-4l22,319r-6,-4l10,313,84,295r,-4l78,287r-6,-2l68,281r20,-4l108,273r24,-6l153,261r20,-4l191,255r10,-2l205,251,76,229,94,211,,195,38,173,12,118r54,-2l70,86r56,65l128,133r87,102l169,94r18,6l163,30r34,14l223,r28,48l251,48xe" fillcolor="#629dd1 [3205]" strokecolor="#629dd1 [3205]">
                <v:path arrowok="t" o:connecttype="custom" o:connectlocs="452438,50800;433388,165100;490538,214313;584200,136525;669925,196850;685800,319088;563563,363538;560388,430213;673100,484188;663575,598488;569913,668338;477838,579438;420688,614363;395288,614363;376238,717550;287338,715963;277813,633413;322263,430213;187325,566738;107950,604838;85725,601663;66675,598488;41275,598488;19050,598488;38100,560388;53975,519113;34925,506413;15875,496888;133350,461963;114300,452438;139700,439738;209550,423863;274638,407988;319088,401638;120650,363538;0,309563;19050,187325;111125,136525;203200,211138;268288,149225;258763,47625;354013,0;398463,76200" o:connectangles="0,0,0,0,0,0,0,0,0,0,0,0,0,0,0,0,0,0,0,0,0,0,0,0,0,0,0,0,0,0,0,0,0,0,0,0,0,0,0,0,0,0,0"/>
              </v:shape>
              <v:shape id="Freihandform 39" o:spid="_x0000_s1064" style="position:absolute;left:52403;top:80899;width:5508;height:5095;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" path="m164,86r-2,6l158,100r-2,6l160,114r8,l178,114r8,-4l190,102r-2,-6l184,90r-2,-4l186,80,255,r,4l251,14r-4,14l243,42r-6,20l231,80r-4,18l223,114r-8,l210,114r-6,2l202,120r,8l206,134r4,4l214,144r5,2l225,140r2,-6l231,130r16,2l265,136r18,6l303,146r18,6l333,156r10,2l347,160,231,180r-4,-6l223,168r-4,-2l212,166r-6,6l202,180r-2,8l202,196r8,l217,202r6,4l225,208r34,113l178,226r2,-6l184,214r2,-6l182,202r-4,-2l172,200r-6,l162,200r-4,8l158,214r4,6l166,227r-12,10l142,251r-12,14l118,279r-12,14l98,303r-6,8l90,313r,-4l92,299r4,-12l100,271r6,-18l110,235r6,-17l120,202r6,-4l134,198r6,l142,188r-2,-6l138,176r-4,-6l130,168r-6,2l120,174r-2,6l114,186,,154,114,132r4,4l122,142r2,4l130,148r4,-6l138,138r2,-6l142,126r-8,-6l126,114r-4,-4l120,110,112,80,102,44,94,14,90,r74,86l164,86xe" fillcolor="#629dd1 [3205]" strokecolor="#629dd1 [3205]">
                <v:path arrowok="t" o:connecttype="custom" o:connectlocs="257175,146050;247650,168275;266700,180975;295275,174625;298450,152400;288925,136525;404812,0;398462,22225;385762,66675;366712,127000;354012,180975;333375,180975;320675,190500;327025,212725;339725,228600;357187,222250;366712,206375;420687,215900;481012,231775;528637,247650;550862,254000;360362,276225;347662,263525;327025,273050;317500,298450;333375,311150;354012,327025;411162,509588;285750,349250;295275,330200;282575,317500;263525,317500;250825,330200;257175,349250;244475,376238;206375,420688;168275,465138;146050,493713;142875,490538;152400,455613;168275,401638;184150,346075;200025,314325;222250,314325;222250,288925;212725,269875;196850,269875;187325,285750;0,244475;187325,215900;196850,231775;212725,225425;222250,209550;212725,190500;193675,174625;177800,127000;149225,22225;260350,136525" o:connectangles="0,0,0,0,0,0,0,0,0,0,0,0,0,0,0,0,0,0,0,0,0,0,0,0,0,0,0,0,0,0,0,0,0,0,0,0,0,0,0,0,0,0,0,0,0,0,0,0,0,0,0,0,0,0,0,0,0,0"/>
              </v:shape>
              <v:shape id="Freihandform 40" o:spid="_x0000_s1065" style="position:absolute;left:43148;top:82708;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" path="m251,163r2,10l251,179r-6,4l239,187r-4,4l231,195r,6l237,207r4,4l245,213r6,2l255,217r4,2l263,221r6,-2l273,217r2,-8l277,201r,-8l277,185r20,-8l323,169r23,-8l372,153r22,-8l412,139r12,-4l430,135r-4,2l416,147r-12,14l388,179r-20,18l350,217r-17,20l315,255r-4,-2l307,251r-6,-4l297,243r-4,-2l289,241r-4,l281,245r-2,8l279,261r,10l279,281r4,6l289,289r4,l299,287r6,-2l309,281r6,-2l319,277,432,393,277,345r,-10l279,325r-2,-8l269,313r-8,2l255,319r-6,4l241,327r-2,8l239,341r2,4l245,347r4,4l255,355r4,2l263,359r-4,18l253,403r-8,28l239,460r-8,26l225,510r-4,16l221,532r-2,-6l217,514r-4,-20l209,470r-6,-28l199,415r-6,-28l189,361r2,-2l195,355r6,-2l205,349r4,-4l211,339r,-4l207,327r-4,-4l197,321r-4,-4l187,315r-4,-2l177,313r-4,l167,315r,2l165,319r-2,2l165,325r-2,24l,409,127,277r4,2l135,283r4,2l143,287r4,2l151,291r2,-2l157,285r4,-8l161,271r,-10l159,255r-4,-6l151,247r-4,l143,249r-6,4l133,255r-4,4l125,261,2,139r161,50l163,199r,12l165,221r10,4l179,221r6,-2l191,215r4,-2l201,209r2,-4l203,199r-2,-8l181,175r4,-24l191,123r6,-27l203,66r6,-26l215,20,217,6,219,r32,163l251,163xe" strokecolor="#629dd1 [3205]" strokeweight="1pt">
                <v:stroke joinstyle="miter"/>
                <v:path arrowok="t" o:connecttype="custom" o:connectlocs="398463,284163;373063,303213;376238,328613;398463,341313;417513,350838;436563,331788;439738,293688;549275,255588;654050,220663;676275,217488;615950,284163;528638,376238;487363,398463;465138,382588;446088,388938;442913,430213;458788,458788;484188,452438;506413,439738;439738,531813;427038,496888;395288,512763;379413,541338;395288,557213;417513,569913;388938,684213;357188,809625;347663,835025;331788,746125;306388,614363;309563,563563;331788,547688;328613,519113;306388,503238;280988,496888;265113,503238;261938,515938;201613,439738;220663,452438;239713,461963;255588,439738;252413,404813;233363,392113;211138,404813;3175,220663;258763,334963;284163,350838;309563,338138;322263,315913;293688,239713;322263,104775;344488,9525;398463,258763" o:connectangles="0,0,0,0,0,0,0,0,0,0,0,0,0,0,0,0,0,0,0,0,0,0,0,0,0,0,0,0,0,0,0,0,0,0,0,0,0,0,0,0,0,0,0,0,0,0,0,0,0,0,0,0,0"/>
              </v:shape>
              <v:shape id="Freihandform 41" o:spid="_x0000_s1066" style="position:absolute;left:55419;top:84010;width:7795;height:7271;visibility:visible;mso-wrap-style:square;v-text-anchor:top" coordsize="49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" path="m195,22r22,77l247,47r31,50l298,22,372,2r20,77l342,135r50,2l368,195r68,-16l491,235r-49,54l372,271r22,54l338,331r46,51l368,456,294,438,274,370r-27,50l215,370r-22,70l119,458,103,384r48,-51l97,329r26,-54l51,287,,231,47,177r70,18l113,179r-6,-14l99,153,93,137r58,-2l105,81,129,r66,22l195,22xe" fillcolor="#629dd1 [3205]" strokecolor="#629dd1 [3205]">
                <v:path arrowok="t" o:connecttype="custom" o:connectlocs="309562,34925;344487,157163;392112,74613;441325,153988;473075,34925;590550,3175;622300,125413;542925,214313;622300,217488;584200,309563;692150,284163;779462,373063;701675,458788;590550,430213;625475,515938;536575,525463;609600,606425;584200,723900;466725,695325;434975,587375;392112,666750;341312,587375;306387,698500;188912,727075;163512,609600;239712,528638;153987,522288;195262,436563;80962,455613;0,366713;74612,280988;185737,309563;179387,284163;169862,261938;157162,242888;147637,217488;239712,214313;166687,128588;204787,0;309562,34925;309562,34925" o:connectangles="0,0,0,0,0,0,0,0,0,0,0,0,0,0,0,0,0,0,0,0,0,0,0,0,0,0,0,0,0,0,0,0,0,0,0,0,0,0,0,0,0"/>
              </v:shape>
              <v:shape id="Freihandform 42" o:spid="_x0000_s1067" style="position:absolute;left:63214;top:84978;width:4746;height:5700;visibility:visible;mso-wrap-style:square;v-text-anchor:top" coordsize="2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" path="m176,114r-18,14l162,136r8,6l178,144r8,-2l190,122,299,90r-87,78l206,164r-4,-2l198,160r-6,2l188,168r-2,8l188,184r,8l194,198r6,-2l206,194r6,-4l223,200r10,10l245,222r12,12l267,244r10,12l289,268r10,8l188,236r,-8l186,220r-4,-4l176,212r-4,4l166,218r-6,4l160,230r4,6l170,240r6,4l176,252r-8,28l160,315r-8,32l148,359r-2,-12l142,317r-8,-37l126,248r2,-8l134,236r6,-2l142,226r-4,-6l134,216r-6,-2l124,210r-8,2l112,218r,8l110,232r2,2l,268,10,258,20,248,30,238,42,228,52,218,64,208,76,198,88,188r4,2l98,192r4,2l108,194r2,-6l110,180r,-6l110,164r-6,-4l98,162r-6,4l84,168,76,158,66,148,54,138,44,128,34,116r-8,-8l16,96,8,86r100,34l112,128r,6l114,142r6,4l126,142r8,-2l140,134r-2,-8l138,120r-4,-2l130,114r-4,-2l132,82r8,-28l144,26,152,r6,28l164,58r6,30l176,114r,xe" fillcolor="#374c80 [2404]" strokecolor="#374c80 [2404]">
                <v:path arrowok="t" o:connecttype="custom" o:connectlocs="250825,203200;269875,225425;295275,225425;474662,142875;327025,260350;314325,254000;298450,266700;298450,292100;307975,314325;327025,307975;354012,317500;388937,352425;423862,387350;458787,425450;298450,374650;295275,349250;279400,336550;263525,346075;254000,365125;269875,381000;279400,400050;254000,500063;234950,569913;225425,503238;200025,393700;212725,374650;225425,358775;212725,342900;196850,333375;177800,346075;174625,368300;0,425450;31750,393700;66675,361950;101600,330200;139700,298450;155575,304800;171450,307975;174625,285750;174625,260350;155575,257175;133350,266700;104775,234950;69850,203200;41275,171450;12700,136525;177800,203200;180975,225425;200025,225425;222250,212725;219075,190500;206375,180975;209550,130175;228600,41275;250825,44450;269875,139700;279400,180975" o:connectangles="0,0,0,0,0,0,0,0,0,0,0,0,0,0,0,0,0,0,0,0,0,0,0,0,0,0,0,0,0,0,0,0,0,0,0,0,0,0,0,0,0,0,0,0,0,0,0,0,0,0,0,0,0,0,0,0,0"/>
              </v:shape>
              <v:shape id="Freihandform 43" o:spid="_x0000_s1068" style="position:absolute;left:58039;top:85232;width:1143;height:2223;visibility:visible;mso-wrap-style:square;v-text-anchor:top" coordsize="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" path="m48,28l72,140,,62,,,48,28r,xe" stroked="f">
                <v:path arrowok="t" o:connecttype="custom" o:connectlocs="76200,44450;114300,222250;0,98425;0,0;76200,44450;76200,44450" o:connectangles="0,0,0,0,0,0"/>
              </v:shape>
              <v:shape id="Freihandform 44" o:spid="_x0000_s1069" style="position:absolute;left:59436;top:85264;width:1254;height:2223;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" path="m77,58l,140,29,26,79,,77,58r,xe" stroked="f">
                <v:path arrowok="t" o:connecttype="custom" o:connectlocs="122237,92075;0,222250;46037,41275;125412,0;122237,92075;122237,92075" o:connectangles="0,0,0,0,0,0"/>
              </v:shape>
              <v:shape id="Freihandform 45" o:spid="_x0000_s1070" style="position:absolute;left:38274;top:85359;width:5223;height:5096;visibility:visible;mso-wrap-style:square;v-text-anchor:top" coordsize="32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" path="m213,20l245,4r,36l275,46,227,86r14,4l174,150r79,-32l249,132r58,-24l297,134r32,18l295,178r12,26l253,184r2,8l178,166r63,58l231,228r44,40l249,269r,38l213,291r-10,16l192,260r-6,9l166,178r-12,93l144,264r,57l124,295,88,313r,-36l66,275r36,-37l90,236r68,-70l76,204r6,-16l20,214,30,182,,164,30,138,22,120r54,18l74,126r84,26l86,86,96,82,60,50,84,44r,-34l118,26,130,4r12,54l150,52r16,92l182,52r8,12l201,r12,20l213,20xe" fillcolor="#374c80 [2404]" strokecolor="#374c80 [2404]">
                <v:path arrowok="t" o:connecttype="custom" o:connectlocs="338137,31750;388937,6350;388937,63500;436562,73025;360362,136525;382587,142875;276225,238125;401637,187325;395287,209550;487362,171450;471487,212725;522287,241300;468312,282575;487362,323850;401637,292100;404812,304800;282575,263525;382587,355600;366712,361950;436562,425450;395287,427038;395287,487363;338137,461963;322262,487363;304800,412750;295275,427038;263525,282575;244475,430213;228600,419100;228600,509588;196850,468313;139700,496888;139700,439738;104775,436563;161925,377825;142875,374650;250825,263525;120650,323850;130175,298450;31750,339725;47625,288925;0,260350;47625,219075;34925,190500;120650,219075;117475,200025;250825,241300;136525,136525;152400,130175;95250,79375;133350,69850;133350,15875;187325,41275;206375,6350;225425,92075;238125,82550;263525,228600;288925,82550;301625,101600;319087,0;338137,31750;338137,31750" o:connectangles="0,0,0,0,0,0,0,0,0,0,0,0,0,0,0,0,0,0,0,0,0,0,0,0,0,0,0,0,0,0,0,0,0,0,0,0,0,0,0,0,0,0,0,0,0,0,0,0,0,0,0,0,0,0,0,0,0,0,0,0,0,0"/>
              </v:shape>
              <v:shape id="Freihandform 46" o:spid="_x0000_s1071" style="position:absolute;left:50323;top:85486;width:4652;height:5731;visibility:visible;mso-wrap-style:square;v-text-anchor:top" coordsize="29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" path="m179,36l169,88,203,68r2,42l243,72r50,14l291,100r-2,12l285,126r-4,12l235,156r28,20l231,200r48,16l293,269r-46,14l211,250r-4,39l171,275r8,54l149,361,114,327r9,-50l90,295,82,256,46,289,,275,12,226,58,210,24,188,58,162,12,138,4,84r52,6l80,112,82,70r37,16l118,26,147,r32,36l179,36xe" fillcolor="#374c80 [2404]" strokecolor="#374c80 [2404]">
                <v:path arrowok="t" o:connecttype="custom" o:connectlocs="284162,57150;268287,139700;322262,107950;325437,174625;385762,114300;465137,136525;461962,158750;458787,177800;452437,200025;446087,219075;373062,247650;417512,279400;366712,317500;442912,342900;465137,427038;392112,449263;334962,396875;328612,458788;271462,436563;284162,522288;236537,573088;180975,519113;195262,439738;142875,468313;130175,406400;73025,458788;0,436563;19050,358775;92075,333375;38100,298450;92075,257175;19050,219075;6350,133350;88900,142875;127000,177800;130175,111125;188912,136525;187325,41275;233362,0;284162,57150;284162,57150" o:connectangles="0,0,0,0,0,0,0,0,0,0,0,0,0,0,0,0,0,0,0,0,0,0,0,0,0,0,0,0,0,0,0,0,0,0,0,0,0,0,0,0,0"/>
              </v:shape>
              <v:shape id="Freihandform 47" o:spid="_x0000_s1072" style="position:absolute;left:52276;top:86407;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" path="m22,110l,36,20,,42,34,22,110r,xe" stroked="f">
                <v:path arrowok="t" o:connecttype="custom" o:connectlocs="34925,174625;0,57150;31750,0;66675,53975;34925,174625;34925,174625" o:connectangles="0,0,0,0,0,0"/>
              </v:shape>
              <v:shape id="Freihandform 48" o:spid="_x0000_s1073" style="position:absolute;left:59515;top:87201;width:2413;height:984;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" path="m152,36l108,62,,32,104,r48,36l152,36xe" stroked="f">
                <v:path arrowok="t" o:connecttype="custom" o:connectlocs="241300,57150;171450,98425;0,50800;165100,0;241300,57150;241300,57150" o:connectangles="0,0,0,0,0,0"/>
              </v:shape>
              <v:shape id="Freihandform 49" o:spid="_x0000_s1074" style="position:absolute;left:56705;top:87233;width:2381;height:952;visibility:visible;mso-wrap-style:square;v-text-anchor:top" coordsize="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" path="m150,30l44,60,,30,44,,150,30r,xe" stroked="f">
                <v:path arrowok="t" o:connecttype="custom" o:connectlocs="238125,47625;69850,95250;0,47625;69850,0;238125,47625;238125,47625" o:connectangles="0,0,0,0,0,0"/>
              </v:shape>
              <v:shape id="Freihandform 50" o:spid="_x0000_s1075" style="position:absolute;left:52784;top:87360;width:1429;height:952;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" path="m90,l72,34,,60,48,,90,r,xe" stroked="f">
                <v:path arrowok="t" o:connecttype="custom" o:connectlocs="142875,0;114300,53975;0,95250;76200,0;142875,0;142875,0" o:connectangles="0,0,0,0,0,0"/>
              </v:shape>
              <v:shape id="Freihandform 51" o:spid="_x0000_s1076" style="position:absolute;left:51054;top:87423;width:1412;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" path="m89,54l20,38,14,30,8,22,4,12,,2r6,l10,2,16,r6,l28,r4,l36,2r4,2l89,54r,xe" stroked="f">
                <v:path arrowok="t" o:connecttype="custom" o:connectlocs="141287,85725;31750,60325;22225,47625;12700,34925;6350,19050;0,3175;9525,3175;15875,3175;25400,0;34925,0;44450,0;50800,0;57150,3175;63500,6350;141287,85725;141287,85725" o:connectangles="0,0,0,0,0,0,0,0,0,0,0,0,0,0,0,0"/>
              </v:shape>
              <v:shape id="Freihandform 52" o:spid="_x0000_s1077" style="position:absolute;left:57975;top:87899;width:1238;height:2207;visibility:visible;mso-wrap-style:square;v-text-anchor:top" coordsize="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" path="m48,113l,139,4,78,78,,48,113r,xe" stroked="f">
                <v:path arrowok="t" o:connecttype="custom" o:connectlocs="76200,179388;0,220663;6350,123825;123825,0;76200,179388;76200,179388" o:connectangles="0,0,0,0,0,0"/>
              </v:shape>
              <v:shape id="Freihandform 53" o:spid="_x0000_s1078" style="position:absolute;left:59436;top:87899;width:1190;height:2239;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" path="m75,82r-4,59l23,113,,,75,82r,xe" stroked="f">
                <v:path arrowok="t" o:connecttype="custom" o:connectlocs="119062,130175;112712,223838;36512,179388;0,0;119062,130175;119062,130175" o:connectangles="0,0,0,0,0,0"/>
              </v:shape>
              <v:shape id="Freihandform 54" o:spid="_x0000_s1079" style="position:absolute;left:52784;top:88471;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9Ba8JA&#10;FITvhf6H5Qm91Y1pKxJdpQQEe6hQFcHbM/uSDWbfxuyq6b93CwWPw8x8w8wWvW3ElTpfO1YwGiYg&#10;iAuna64U7LbL1wkIH5A1No5JwS95WMyfn2aYaXfjH7puQiUihH2GCkwIbSalLwxZ9EPXEkevdJ3F&#10;EGVXSd3hLcJtI9MkGUuLNccFgy3lhorT5mIVnNN1aS7f5rA3p+NxdchbV759KfUy6D+nIAL14RH+&#10;b6+0go93+PsSf4Cc3wE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path="m90,52l50,50,,,72,18,90,52r,xe" stroked="f">
                <v:path arrowok="t" o:connecttype="custom" o:connectlocs="142875,82550;79375,79375;0,0;114300,28575;142875,82550;142875,82550" o:connectangles="0,0,0,0,0,0"/>
              </v:shape>
              <v:shape id="Freihandform 55" o:spid="_x0000_s1080" style="position:absolute;left:51085;top:88471;width:1413;height:921;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" path="m89,l36,58,,58,16,24,89,r,xe" stroked="f">
                <v:path arrowok="t" o:connecttype="custom" o:connectlocs="141287,0;57150,92075;0,92075;25400,38100;141287,0;141287,0" o:connectangles="0,0,0,0,0,0"/>
              </v:shape>
              <v:shape id="Freihandform 56" o:spid="_x0000_s1081" style="position:absolute;left:52339;top:88566;width:635;height:1699;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" path="m40,71l20,107,,75,18,,40,71r,xe" stroked="f">
                <v:path arrowok="t" o:connecttype="custom" o:connectlocs="63500,112713;31750,169863;0,119063;28575,0;63500,112713;63500,112713" o:connectangles="0,0,0,0,0,0"/>
              </v:shape>
              <v:shape id="Freihandform 57" o:spid="_x0000_s1082" style="position:absolute;left:2270;top:35099;width:5508;height:5033;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" path="m182,225r2,-6l188,215r2,-7l186,202r-6,-2l172,200r-6,l160,206r-2,5l160,217r4,4l166,229,82,317r,-4l86,305r6,-14l98,273r6,-18l110,235r6,-18l122,202r4,-2l134,200r6,-2l144,194r-4,-8l136,176r-4,-6l122,170r-10,14l,156,112,130r4,4l118,140r2,4l124,148r8,l136,142r2,-6l142,130r-2,-10l134,116r-6,-2l120,114,110,82,102,48,94,16,92,2r2,4l100,12r8,10l118,36r12,14l142,64r12,14l164,88r-4,8l156,104r,6l164,114r8,l180,114r6,-2l188,104r-2,-4l182,96r,-6l182,86,192,74,203,60,215,46,229,32,241,20r8,-10l257,2r,-2l257,4r-2,10l249,30r-6,18l237,68r-6,18l225,102r-4,12l215,116r-8,l201,118r-2,10l201,134r4,8l211,150r6,2l221,148r4,-4l227,138r2,-4l347,160,229,188r-2,-6l225,178r-4,-2l217,172r-6,l207,176r-2,6l203,188r-2,4l203,196r4,2l209,200r14,l229,215r4,20l239,253r6,20l249,291r4,14l255,315r2,2l182,225r,xe" fillcolor="#374c80 [2404]" strokecolor="#374c80 [2404]">
                <v:path arrowok="t" o:connecttype="custom" o:connectlocs="292100,347663;301625,330200;285750,317500;263525,317500;250825,334963;260350,350838;130175,503238;136525,484188;155575,433388;174625,373063;193675,320675;212725,317500;228600,307975;215900,279400;193675,269875;0,247650;184150,212725;190500,228600;209550,234950;219075,215900;222250,190500;203200,180975;174625,130175;149225,25400;149225,9525;171450,34925;206375,79375;244475,123825;254000,152400;247650,174625;273050,180975;295275,177800;295275,158750;288925,142875;304800,117475;341312,73025;382587,31750;407987,3175;407987,6350;395287,47625;376237,107950;357187,161925;341312,184150;319087,187325;319087,212725;334962,238125;350837,234950;360362,219075;550862,254000;360362,288925;350837,279400;334962,273050;325437,288925;319087,304800;328612,314325;354012,317500;369887,373063;388937,433388;401637,484188;407987,503238;288925,357188" o:connectangles="0,0,0,0,0,0,0,0,0,0,0,0,0,0,0,0,0,0,0,0,0,0,0,0,0,0,0,0,0,0,0,0,0,0,0,0,0,0,0,0,0,0,0,0,0,0,0,0,0,0,0,0,0,0,0,0,0,0,0,0,0"/>
              </v:shape>
              <v:shape id="Freihandform 58" o:spid="_x0000_s1083" style="position:absolute;left:4238;top:2757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" path="m161,478r14,-74l127,428r-4,-62l68,418,,400,18,325,83,303,36,271,79,233,18,215,,135,66,115r51,54l123,107r50,26l155,55,209,r50,51l245,129r46,-22l295,165r55,-50l420,133r-14,74l334,231r48,34l334,297r66,22l420,396r-68,20l300,366r-2,62l247,402r16,72l209,532,161,478r,xe" fillcolor="#629dd1 [3205]" strokecolor="#629dd1 [3205]">
                <v:path arrowok="t" o:connecttype="custom" o:connectlocs="255588,758825;277813,641350;201613,679450;195263,581025;107950,663575;0,635000;28575,515938;131763,481013;57150,430213;125413,369888;28575,341313;0,214313;104775,182563;185738,268288;195263,169863;274638,211138;246063,87313;331788,0;411163,80963;388938,204788;461963,169863;468313,261938;555625,182563;666750,211138;644525,328613;530225,366713;606425,420688;530225,471488;635000,506413;666750,628650;558800,660400;476250,581025;473075,679450;392113,638175;417513,752475;331788,844550;255588,758825;255588,758825" o:connectangles="0,0,0,0,0,0,0,0,0,0,0,0,0,0,0,0,0,0,0,0,0,0,0,0,0,0,0,0,0,0,0,0,0,0,0,0,0,0"/>
              </v:shape>
              <v:shape id="Freihandform 59" o:spid="_x0000_s1084" style="position:absolute;left:7143;top:32035;width:889;height:2556;visibility:visible;mso-wrap-style:square;v-text-anchor:top" coordsize="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" path="m,111l28,,56,117,24,161,,111r,xe" stroked="f">
                <v:path arrowok="t" o:connecttype="custom" o:connectlocs="0,176213;44450,0;88900,185738;38100,255588;0,176213;0,176213" o:connectangles="0,0,0,0,0,0"/>
              </v:shape>
              <v:shape id="Freihandform 60" o:spid="_x0000_s1085" style="position:absolute;left:5349;top:31940;width:2016;height:130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" path="m23,30l127,,55,82,,82,23,30r,xe" stroked="f">
                <v:path arrowok="t" o:connecttype="custom" o:connectlocs="36512,47625;201612,0;87312,130175;0,130175;36512,47625;36512,47625" o:connectangles="0,0,0,0,0,0"/>
              </v:shape>
              <v:shape id="Freihandform 61" o:spid="_x0000_s1086" style="position:absolute;left:7747;top:31940;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" path="m,l103,28r28,52l76,80,,,,xe" stroked="f">
                <v:path arrowok="t" o:connecttype="custom" o:connectlocs="0,0;163512,44450;207962,127000;120650,127000;0,0;0,0" o:connectangles="0,0,0,0,0,0"/>
              </v:shape>
              <v:shape id="Freihandform 62" o:spid="_x0000_s1087" style="position:absolute;left:7747;top:30384;width:2079;height:1334;visibility:visible;mso-wrap-style:square;v-text-anchor:top" coordsize="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" path="m,84l74,r57,l107,50,,84r,xe" stroked="f">
                <v:path arrowok="t" o:connecttype="custom" o:connectlocs="0,133350;117475,0;207962,0;169862,79375;0,133350;0,133350" o:connectangles="0,0,0,0,0,0"/>
              </v:shape>
              <v:shape id="Freihandform 63" o:spid="_x0000_s1088" style="position:absolute;left:5318;top:30353;width:2047;height:1333;visibility:visible;mso-wrap-style:square;v-text-anchor:top" coordsize="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" path="m,4l51,r78,84l23,56,,4r,xe" stroked="f">
                <v:path arrowok="t" o:connecttype="custom" o:connectlocs="0,6350;80962,0;204787,133350;36512,88900;0,6350;0,6350" o:connectangles="0,0,0,0,0,0"/>
              </v:shape>
              <v:shape id="Freihandform 64" o:spid="_x0000_s1089" style="position:absolute;left:7112;top:28956;width:920;height:2635;visibility:visible;mso-wrap-style:square;v-text-anchor:top" coordsize="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" path="m28,l58,52,28,166,,52,28,r,xe" stroked="f">
                <v:path arrowok="t" o:connecttype="custom" o:connectlocs="44450,0;92075,82550;44450,263525;0,82550;44450,0;44450,0" o:connectangles="0,0,0,0,0,0"/>
              </v:shape>
              <v:shape id="Freihandform 65" o:spid="_x0000_s1090" style="position:absolute;left:2619;top:23129;width:5223;height:4953;visibility:visible;mso-wrap-style:square;v-text-anchor:top" coordsize="32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" path="m185,252r-8,2l166,172r-18,86l136,252r-10,60l110,290,82,304r,-36l56,262,92,228,82,226r70,-60l66,200r4,-16l18,212r6,-30l,156,30,136,20,114r50,20l66,122r88,30l88,92r14,-4l52,42r32,l88,r28,28l132,8r10,54l150,54r16,92l187,46r6,8l205,6r14,18l247,10r6,38l277,50,235,86r12,2l175,150r2,l183,148r12,-4l207,140r14,-6l235,130r12,-4l259,122r-2,14l309,116r-10,20l329,160r-30,20l309,208,253,182r,14l243,190r-12,-4l217,180r-12,-6l193,170r-10,-4l175,164r-2,-2l237,220r-14,2l271,268r-24,2l245,308,209,294r-16,18l185,252r,xe" strokecolor="#374c80 [2404]" strokeweight="1pt">
                <v:stroke joinstyle="miter"/>
                <v:path arrowok="t" o:connecttype="custom" o:connectlocs="280987,403225;234950,409575;200025,495300;130175,482600;88900,415925;130175,358775;104775,317500;28575,336550;0,247650;31750,180975;104775,193675;139700,146050;82550,66675;139700,0;209550,12700;238125,85725;296862,73025;325437,9525;392112,15875;439737,79375;392112,139700;280987,238125;309562,228600;350837,212725;392112,200025;407987,215900;474662,215900;474662,285750;401637,288925;385762,301625;344487,285750;306387,269875;277812,260350;376237,349250;430212,425450;388937,488950;306387,495300;293687,400050" o:connectangles="0,0,0,0,0,0,0,0,0,0,0,0,0,0,0,0,0,0,0,0,0,0,0,0,0,0,0,0,0,0,0,0,0,0,0,0,0,0"/>
              </v:shape>
              <v:shape id="Freihandform 66" o:spid="_x0000_s1091" style="position:absolute;left:6572;top:20034;width:5477;height:5000;visibility:visible;mso-wrap-style:square;v-text-anchor:top" coordsize="34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" path="m209,297l195,251r-20,32l150,251r-12,48l86,309,74,259r32,-34l68,221,86,186r-54,7l,156,36,120r48,8l68,94r38,-4l76,54,86,r48,12l148,60,169,28r26,32l211,12,261,2r8,48l237,90r36,2l261,128r48,-10l345,158r-36,37l261,184r14,35l237,221r32,40l257,315,209,297r,xe" fillcolor="#374c80 [2404]" strokecolor="#374c80 [2404]">
                <v:path arrowok="t" o:connecttype="custom" o:connectlocs="331787,471488;309562,398463;277812,449263;238125,398463;219075,474663;136525,490538;117475,411163;168275,357188;107950,350838;136525,295275;50800,306388;0,247650;57150,190500;133350,203200;107950,149225;168275,142875;120650,85725;136525,0;212725,19050;234950,95250;268287,44450;309562,95250;334962,19050;414337,3175;427037,79375;376237,142875;433387,146050;414337,203200;490537,187325;547687,250825;490537,309563;414337,292100;436562,347663;376237,350838;427037,414338;407987,500063;331787,471488;331787,471488" o:connectangles="0,0,0,0,0,0,0,0,0,0,0,0,0,0,0,0,0,0,0,0,0,0,0,0,0,0,0,0,0,0,0,0,0,0,0,0,0,0"/>
              </v:shape>
              <v:shape id="Freihandform 67" o:spid="_x0000_s1092" style="position:absolute;left:9350;top:22701;width:889;height:1508;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" path="m22,75l,,56,53,54,95,22,75r,xe" stroked="f">
                <v:path arrowok="t" o:connecttype="custom" o:connectlocs="34925,119063;0,0;88900,84138;85725,150813;34925,119063;34925,119063" o:connectangles="0,0,0,0,0,0"/>
              </v:shape>
              <v:shape id="Freihandform 68" o:spid="_x0000_s1093" style="position:absolute;left:8382;top:22669;width:841;height:1508;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" path="m,53l53,,37,65,,95,,53r,xe" stroked="f">
                <v:path arrowok="t" o:connecttype="custom" o:connectlocs="0,84138;84137,0;58737,103188;0,150813;0,84138;0,84138" o:connectangles="0,0,0,0,0,0"/>
              </v:shape>
              <v:shape id="Freihandform 69" o:spid="_x0000_s1094" style="position:absolute;left:7461;top:22225;width:1667;height:666;visibility:visible;mso-wrap-style:square;v-text-anchor:top" coordsize="1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" path="m,20l36,r69,20l36,42,,20r,xe" stroked="f">
                <v:path arrowok="t" o:connecttype="custom" o:connectlocs="0,31750;57150,0;166687,31750;57150,66675;0,31750;0,31750" o:connectangles="0,0,0,0,0,0"/>
              </v:shape>
              <v:shape id="Freihandform 70" o:spid="_x0000_s1095" style="position:absolute;left:9477;top:22225;width:1651;height:635;visibility:visible;mso-wrap-style:square;v-text-anchor:top" coordsize="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" path="m,20l74,r30,20l74,40,,20r,xe" stroked="f">
                <v:path arrowok="t" o:connecttype="custom" o:connectlocs="0,31750;117475,0;165100,31750;117475,63500;0,31750;0,31750" o:connectangles="0,0,0,0,0,0"/>
              </v:shape>
              <v:shape id="Freihandform 71" o:spid="_x0000_s1096" style="position:absolute;left:8382;top:20828;width:841;height:1555;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" path="m,l36,28,53,98,,42,,,,xe" stroked="f">
                <v:path arrowok="t" o:connecttype="custom" o:connectlocs="0,0;57150,44450;84137,155575;0,66675;0,0;0,0" o:connectangles="0,0,0,0,0,0"/>
              </v:shape>
              <v:shape id="Freihandform 72" o:spid="_x0000_s1097" style="position:absolute;left:9413;top:20828;width:858;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" path="m16,20l54,r,40l,96,16,20r,xe" stroked="f">
                <v:path arrowok="t" o:connecttype="custom" o:connectlocs="25400,31750;85725,0;85725,63500;0,152400;25400,31750;25400,31750" o:connectangles="0,0,0,0,0,0"/>
              </v:shape>
              <v:shape id="Freihandform 73" o:spid="_x0000_s1098" style="position:absolute;left:3190;top:12874;width:6858;height:7954;visibility:visible;mso-wrap-style:square;v-text-anchor:top" coordsize="4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" path="m181,453r-34,18l175,395r-16,2l205,270r-81,97l120,345,64,415r,-34l10,377,34,331,,300,90,288,76,272,203,252,80,230,94,212,8,196,38,174,12,124r58,-4l74,80r56,70l132,136r71,100l167,114r,l183,114,157,28r38,20l221,r30,50l277,36r-20,66l271,98,229,232,311,120r4,24l363,70r1,50l370,122r8,l384,124r6,l398,124r8,l414,124r6,l416,138r-8,12l402,160r-4,14l404,178r6,4l416,186r6,4l349,206r,6l355,214r6,2l364,220r-19,4l325,230r-24,4l279,240r-20,4l241,248r-10,2l227,250r130,22l339,290r93,16l394,329r26,54l366,385r-3,30l307,351r-2,18l217,266r46,143l245,401r24,70l235,457r-26,44l181,453r,xe" fillcolor="#629dd1 [3205]" strokecolor="#629dd1 [3205]">
                <v:path arrowok="t" o:connecttype="custom" o:connectlocs="233363,747713;252413,630238;196850,582613;101600,658813;15875,598488;0,476250;120650,431800;127000,365125;12700,311150;19050,196850;117475,127000;209550,215900;265113,180975;290513,180975;309563,76200;398463,79375;407988,161925;363538,368300;500063,228600;577850,190500;600075,193675;619125,196850;644525,196850;666750,196850;647700,238125;631825,276225;650875,288925;669925,301625;554038,336550;573088,342900;547688,355600;477838,371475;411163,387350;366713,396875;566738,431800;685800,485775;666750,608013;576263,658813;484188,585788;417513,649288;427038,747713;331788,795338;287338,719138" o:connectangles="0,0,0,0,0,0,0,0,0,0,0,0,0,0,0,0,0,0,0,0,0,0,0,0,0,0,0,0,0,0,0,0,0,0,0,0,0,0,0,0,0,0,0"/>
              </v:shape>
              <v:shape id="Freihandform 74" o:spid="_x0000_s1099" style="position:absolute;left:12985;top:12160;width:5509;height:5096;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" path="m184,235r2,-6l190,221r2,-6l188,207r-8,l170,207r-8,4l158,219r2,6l164,231r2,6l162,241,92,321r,-4l96,307r4,-12l104,279r6,-20l116,241r4,-18l124,207r8,l138,207r6,-2l146,201r,-8l142,187r-4,-4l134,177r-6,l122,181r-2,6l116,191r-16,-2l82,185,64,179,44,175,26,169,14,165,4,163,,161,116,141r4,6l124,155r4,2l136,157r6,-8l146,141r2,-8l146,125r-8,l130,119r-6,-4l122,113,88,r82,97l168,101r-4,6l162,115r4,4l170,121r6,l182,121r4,l190,115r,-8l186,101r-4,-6l194,83,205,69,217,55,229,41,241,28r8,-10l255,10r2,-2l257,12r-2,10l251,34r-4,15l241,67r-4,18l231,103r-4,16l221,123r-8,l207,123r-2,10l207,139r2,6l213,151r4,2l223,151r4,-4l229,141r4,-6l347,167,233,189r-4,-4l225,179r-2,-4l217,175r-6,4l209,183r-2,6l205,197r8,4l221,207r4,4l227,213r8,28l245,277r8,30l257,321,184,235r,xe" fillcolor="#629dd1 [3205]" strokecolor="#629dd1 [3205]">
                <v:path arrowok="t" o:connecttype="custom" o:connectlocs="295275,363538;304800,341313;285750,328613;257175,334963;254000,357188;263525,376238;146050,509588;152400,487363;165100,442913;184150,382588;196850,328613;219075,328613;231775,319088;225425,296863;212725,280988;193675,287338;184150,303213;130175,293688;69850,277813;22225,261938;0,255588;190500,233363;203200,249238;225425,236538;234950,211138;219075,198438;196850,182563;139700,0;266700,160338;257175,182563;269875,192088;288925,192088;301625,182563;295275,160338;307975,131763;344487,87313;382587,44450;404812,15875;407987,19050;398462,53975;382587,106363;366712,163513;350837,195263;328612,195263;328612,220663;338137,239713;354012,239713;363537,223838;550862,265113;363537,293688;354012,277813;334962,284163;328612,300038;338137,319088;357187,334963;373062,382588;401637,487363;292100,373063" o:connectangles="0,0,0,0,0,0,0,0,0,0,0,0,0,0,0,0,0,0,0,0,0,0,0,0,0,0,0,0,0,0,0,0,0,0,0,0,0,0,0,0,0,0,0,0,0,0,0,0,0,0,0,0,0,0,0,0,0,0"/>
              </v:shape>
              <v:shape id="Freihandform 75" o:spid="_x0000_s1100" style="position:absolute;left:20891;top:7000;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" path="m181,368r-2,-7l181,353r6,-4l193,345r4,-2l201,339r,-8l195,325r-4,-2l187,321r-6,-4l177,315r-4,-2l169,311r-6,2l159,315r-2,8l156,331r,8l156,347r-20,8l110,363r-24,7l60,380r-22,6l20,392,8,396r-6,2l6,394,16,384,28,370,44,353,64,335,82,315r18,-20l118,279r4,2l126,283r6,2l136,289r4,2l144,291r4,l152,287r2,-8l154,271r-2,-8l152,251r-2,-6l144,243r-4,l134,245r-6,2l124,251r-6,2l114,255,,139r156,48l156,197r-2,10l156,215r7,6l171,219r6,-6l183,209r8,-4l193,197r,-6l191,187r-4,-2l183,181r-6,-2l173,175r-4,-2l173,155r6,-26l187,101r6,-30l201,45r6,-23l211,6r,-6l213,6r2,12l219,38r4,23l229,89r4,30l239,145r4,26l241,173r-4,4l231,181r-4,2l223,187r-2,6l221,199r4,6l229,209r6,2l239,215r6,2l249,219r6,2l259,221r6,-2l265,215r2,-2l269,211r-2,-4l269,183,432,123,305,255r-4,-2l297,249r-4,-2l289,245r-4,-2l281,243r-4,l275,247r-4,8l271,263r,8l273,279r4,4l281,285r4,l289,283r6,-2l299,277r4,-4l307,271,430,392,269,343r,-10l269,321r-2,-10l257,307r-4,4l247,313r-6,4l237,321r-6,2l229,327r,6l231,341r20,16l247,380r-6,28l235,438r-6,28l223,492r-6,20l213,526r,6l181,368r,xe" strokecolor="#374c80 [2404]" strokeweight="1pt">
                <v:stroke joinstyle="miter"/>
                <v:path arrowok="t" o:connecttype="custom" o:connectlocs="287338,560388;312738,544513;309563,515938;287338,503238;268288,493713;249238,512763;247650,550863;136525,587375;31750,622300;9525,625475;69850,560388;158750,468313;200025,449263;222250,461963;241300,455613;241300,417513;228600,385763;203200,392113;180975,404813;247650,312738;258763,350838;290513,331788;306388,303213;290513,287338;268288,274638;296863,160338;328613,34925;338138,9525;354013,96838;379413,230188;376238,280988;354013,296863;357188,325438;379413,341313;404813,350838;420688,341313;423863,328613;484188,404813;465138,392113;446088,385763;430213,404813;433388,442913;452438,452438;474663,439738;682625,622300;427038,509588;401638,493713;376238,509588;363538,528638;392113,603250;363538,739775;338138,835025;287338,584200" o:connectangles="0,0,0,0,0,0,0,0,0,0,0,0,0,0,0,0,0,0,0,0,0,0,0,0,0,0,0,0,0,0,0,0,0,0,0,0,0,0,0,0,0,0,0,0,0,0,0,0,0,0,0,0,0"/>
              </v:shape>
              <v:shape id="Freihandform 76" o:spid="_x0000_s1101" style="position:absolute;left:7683;top:6873;width:7811;height:7271;visibility:visible;mso-wrap-style:square;v-text-anchor:top" coordsize="4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" path="m297,436l275,359r-30,51l213,361r-20,75l119,456,99,378r50,-55l99,321r24,-58l56,279,,223,50,171r69,16l97,133r56,-4l105,75,123,2r74,18l217,89,245,38r32,51l299,18,372,r16,73l340,127r54,4l368,183r72,-12l492,227r-48,54l374,263r4,16l384,293r8,14l398,321r-58,2l386,376r-24,82l297,436r,xe" fillcolor="#374c80 [2404]" strokecolor="#374c80 [2404]">
                <v:path arrowok="t" o:connecttype="custom" o:connectlocs="471488,692150;436563,569913;388938,650875;338138,573088;306388,692150;188913,723900;157163,600075;236538,512763;157163,509588;195263,417513;88900,442913;0,354013;79375,271463;188913,296863;153988,211138;242888,204788;166688,119063;195263,3175;312738,31750;344488,141288;388938,60325;439738,141288;474663,28575;590550,0;615950,115888;539750,201613;625475,207963;584200,290513;698500,271463;781050,360363;704850,446088;593725,417513;600075,442913;609600,465138;622300,487363;631825,509588;539750,512763;612775,596900;574675,727075;471488,692150;471488,692150" o:connectangles="0,0,0,0,0,0,0,0,0,0,0,0,0,0,0,0,0,0,0,0,0,0,0,0,0,0,0,0,0,0,0,0,0,0,0,0,0,0,0,0,0"/>
              </v:shape>
              <v:shape id="Freihandform 77" o:spid="_x0000_s1102" style="position:absolute;left:2936;top:7477;width:4747;height:5683;visibility:visible;mso-wrap-style:square;v-text-anchor:top" coordsize="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" path="m124,245r18,-14l138,223r-8,-6l122,215r-8,2l110,237,,269,88,191r4,4l98,197r4,2l108,197r4,-6l114,183r-2,-8l112,169r-6,-8l100,163r-6,2l88,169,76,159,66,149,54,137,42,125,32,115,22,103,10,93,,83r112,40l112,131r2,8l118,143r6,4l128,143r6,-2l140,137r,-6l136,123r-6,-4l124,115r,-8l132,79r8,-36l148,13,152,r1,12l157,41r8,38l173,113r-2,6l165,123r-6,2l157,133r4,6l165,143r6,2l175,149r8,-2l187,141r,-8l189,127r-2,-2l299,93r-10,8l279,111r-10,10l257,131r-10,10l235,151r-12,10l211,171r-4,l201,167r-4,-2l191,165r-2,8l189,179r,6l189,195r6,4l201,197r6,-4l215,191r8,10l233,213r12,8l255,233r10,10l273,253r10,10l291,273,191,239r-4,-6l187,225r-2,-8l179,213r-6,4l165,219r-6,6l161,233r,6l165,241r4,4l173,249r-6,28l159,305r-6,28l148,358r-6,-27l136,301r-6,-28l124,245r,xe" fillcolor="#374c80 [2404]" strokecolor="#374c80 [2404]">
                <v:path arrowok="t" o:connecttype="custom" o:connectlocs="225425,366713;206375,344488;180975,344488;0,427038;146050,309563;161925,315913;177800,303213;177800,277813;168275,255588;149225,261938;120650,252413;85725,217488;50800,182563;15875,147638;177800,195263;180975,220663;196850,233363;212725,223838;222250,207963;206375,188913;196850,169863;222250,68263;241300,0;249237,65088;274637,179388;261937,195263;249237,211138;261937,227013;277812,236538;296862,223838;300037,201613;474662,147638;442912,176213;407987,207963;373062,239713;334962,271463;319087,265113;303212,261938;300037,284163;300037,309563;319087,312738;341312,303213;369887,338138;404812,369888;433387,401638;461962,433388;296862,369888;293687,344488;274637,344488;252412,357188;255587,379413;268287,388938;265112,439738;242887,528638;225425,525463;206375,433388;196850,388938" o:connectangles="0,0,0,0,0,0,0,0,0,0,0,0,0,0,0,0,0,0,0,0,0,0,0,0,0,0,0,0,0,0,0,0,0,0,0,0,0,0,0,0,0,0,0,0,0,0,0,0,0,0,0,0,0,0,0,0,0"/>
              </v:shape>
              <v:shape id="Freihandform 78" o:spid="_x0000_s1103" style="position:absolute;left:11731;top:10699;width:1127;height:2207;visibility:visible;mso-wrap-style:square;v-text-anchor:top" coordsize="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" path="m24,112l,,71,78r,61l24,112r,xe" stroked="f">
                <v:path arrowok="t" o:connecttype="custom" o:connectlocs="38100,177800;0,0;112712,123825;112712,220663;38100,177800;38100,177800" o:connectangles="0,0,0,0,0,0"/>
              </v:shape>
              <v:shape id="Freihandform 79" o:spid="_x0000_s1104" style="position:absolute;left:10207;top:10668;width:1270;height:2206;visibility:visible;mso-wrap-style:square;v-text-anchor:top" coordsize="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" path="m2,82l80,,50,114,,139,2,82r,xe" stroked="f">
                <v:path arrowok="t" o:connecttype="custom" o:connectlocs="3175,130175;127000,0;79375,180975;0,220663;3175,130175;3175,130175" o:connectangles="0,0,0,0,0,0"/>
              </v:shape>
              <v:shape id="Freihandform 80" o:spid="_x0000_s1105" style="position:absolute;left:27400;top:7683;width:5223;height:5112;visibility:visible;mso-wrap-style:square;v-text-anchor:top" coordsize="3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" path="m116,302l84,320r,-38l54,278r48,-40l88,232r68,-60l76,204r4,-14l22,214,32,188,,170,34,144,22,120r54,18l74,130r78,28l88,100,98,94,54,56,80,52r,-38l116,30,126,14r12,48l144,52r20,92l176,50r10,10l186,r19,26l241,8r,36l263,46,227,84r12,2l172,156r81,-36l247,134r62,-26l299,140r30,20l299,184r6,18l253,184r2,14l172,170r71,68l233,240r36,32l245,278r,34l211,298r-11,22l188,264r-8,6l164,178r-16,92l140,260r-12,62l116,302r,xe" fillcolor="#629dd1 [3205]" strokecolor="#629dd1 [3205]">
                <v:path arrowok="t" o:connecttype="custom" o:connectlocs="184150,479425;133350,508000;133350,447675;85725,441325;161925,377825;139700,368300;247650,273050;120650,323850;127000,301625;34925,339725;50800,298450;0,269875;53975,228600;34925,190500;120650,219075;117475,206375;241300,250825;139700,158750;155575,149225;85725,88900;127000,82550;127000,22225;184150,47625;200025,22225;219075,98425;228600,82550;260350,228600;279400,79375;295275,95250;295275,0;325437,41275;382587,12700;382587,69850;417512,73025;360362,133350;379412,136525;273050,247650;401637,190500;392112,212725;490537,171450;474662,222250;522287,254000;474662,292100;484187,320675;401637,292100;404812,314325;273050,269875;385762,377825;369887,381000;427037,431800;388937,441325;388937,495300;334962,473075;317500,508000;298450,419100;285750,428625;260350,282575;234950,428625;222250,412750;203200,511175;184150,479425;184150,479425" o:connectangles="0,0,0,0,0,0,0,0,0,0,0,0,0,0,0,0,0,0,0,0,0,0,0,0,0,0,0,0,0,0,0,0,0,0,0,0,0,0,0,0,0,0,0,0,0,0,0,0,0,0,0,0,0,0,0,0,0,0,0,0,0,0"/>
              </v:shape>
              <v:shape id="Freihandform 81" o:spid="_x0000_s1106" style="position:absolute;left:15938;top:6937;width:4636;height:5763;visibility:visible;mso-wrap-style:square;v-text-anchor:top" coordsize="2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" path="m113,325r10,-52l89,293,87,251,49,289,,275,2,263,4,249,8,235r4,-10l57,207,29,187,61,161,14,145,,91,45,77r36,34l85,71r36,16l113,32,143,r36,34l169,85,203,67r8,40l246,71r46,14l280,135r-45,16l268,173r-33,26l280,223r8,54l237,271,213,249r-2,42l173,275r2,60l145,363,113,325r,xe" strokecolor="#629dd1 [3205]" strokeweight="1pt">
                <v:stroke joinstyle="miter"/>
                <v:path arrowok="t" o:connecttype="custom" o:connectlocs="179388,515938;195263,433388;141288,465138;138113,398463;77788,458788;0,436563;3175,417513;6350,395288;12700,373063;19050,357188;90488,328613;46038,296863;96838,255588;22225,230188;0,144463;71438,122238;128588,176213;134938,112713;192088,138113;179388,50800;227013,0;284163,53975;268288,134938;322263,106363;334963,169863;390525,112713;463550,134938;444500,214313;373063,239713;425450,274638;373063,315913;444500,354013;457200,439738;376238,430213;338138,395288;334963,461963;274638,436563;277813,531813;230188,576263;179388,515938;179388,515938" o:connectangles="0,0,0,0,0,0,0,0,0,0,0,0,0,0,0,0,0,0,0,0,0,0,0,0,0,0,0,0,0,0,0,0,0,0,0,0,0,0,0,0,0"/>
              </v:shape>
              <v:shape id="Freihandform 82" o:spid="_x0000_s1107" style="position:absolute;left:17954;top:10001;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" path="m20,l42,74,22,110,,76,20,r,xe" strokecolor="#629dd1 [3205]" strokeweight="1pt">
                <v:stroke joinstyle="miter"/>
                <v:path arrowok="t" o:connecttype="custom" o:connectlocs="31750,0;66675,117475;34925,174625;0,120650;31750,0;31750,0" o:connectangles="0,0,0,0,0,0"/>
              </v:shape>
              <v:shape id="Freihandform 83" o:spid="_x0000_s1108" style="position:absolute;left:8969;top:9969;width:2381;height:984;visibility:visible;mso-wrap-style:square;v-text-anchor:top" coordsize="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" path="m,26l44,,150,32,48,62,,26r,xe" stroked="f">
                <v:path arrowok="t" o:connecttype="custom" o:connectlocs="0,41275;69850,0;238125,50800;76200,98425;0,41275;0,41275" o:connectangles="0,0,0,0,0,0"/>
              </v:shape>
              <v:shape id="Freihandform 84" o:spid="_x0000_s1109" style="position:absolute;left:11826;top:9969;width:2366;height:953;visibility:visible;mso-wrap-style:square;v-text-anchor:top" coordsize="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" path="m,32l105,r44,30l105,60,,32r,xe" stroked="f">
                <v:path arrowok="t" o:connecttype="custom" o:connectlocs="0,50800;166687,0;236537,47625;166687,95250;0,50800;0,50800" o:connectangles="0,0,0,0,0,0"/>
              </v:shape>
              <v:shape id="Freihandform 85" o:spid="_x0000_s1110" style="position:absolute;left:16684;top:9874;width:1429;height:921;visibility:visible;mso-wrap-style:square;v-text-anchor:top" coordsize="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" path="m,58l18,24,90,,40,58,,58r,xe" strokecolor="#629dd1 [3205]" strokeweight="1pt">
                <v:stroke joinstyle="miter"/>
                <v:path arrowok="t" o:connecttype="custom" o:connectlocs="0,92075;28575,38100;142875,0;63500,92075;0,92075;0,92075" o:connectangles="0,0,0,0,0,0"/>
              </v:shape>
              <v:shape id="Freihandform 86" o:spid="_x0000_s1111" style="position:absolute;left:18430;top:9874;width:1413;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" path="m,l70,18r6,6l82,32r3,10l89,52r-5,l80,52r-6,2l68,54r-6,l58,54,54,52,50,50,,,,xe" strokecolor="#629dd1 [3205]" strokeweight="1pt">
                <v:stroke joinstyle="miter"/>
                <v:path arrowok="t" o:connecttype="custom" o:connectlocs="0,0;111125,28575;120650,38100;130175,50800;134937,66675;141287,82550;133350,82550;127000,82550;117475,85725;107950,85725;98425,85725;92075,85725;85725,82550;79375,79375;0,0;0,0" o:connectangles="0,0,0,0,0,0,0,0,0,0,0,0,0,0,0,0"/>
              </v:shape>
              <v:shape id="Freihandform 87" o:spid="_x0000_s1112" style="position:absolute;left:11699;top:8032;width:1223;height:2223;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" path="m30,26l77,,73,62,,140,30,26r,xe" stroked="f">
                <v:path arrowok="t" o:connecttype="custom" o:connectlocs="47625,41275;122237,0;115887,98425;0,222250;47625,41275;47625,41275" o:connectangles="0,0,0,0,0,0"/>
              </v:shape>
              <v:shape id="Freihandform 88" o:spid="_x0000_s1113" style="position:absolute;left:10271;top:8001;width:1206;height:2254;visibility:visible;mso-wrap-style:square;v-text-anchor:top" coordsize="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" path="m,60l4,,52,28,76,142,,60r,xe" stroked="f">
                <v:path arrowok="t" o:connecttype="custom" o:connectlocs="0,95250;6350,0;82550,44450;120650,225425;0,95250;0,95250" o:connectangles="0,0,0,0,0,0"/>
              </v:shape>
              <v:shape id="Freihandform 89" o:spid="_x0000_s1114" style="position:absolute;left:16684;top:8858;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" path="m,l40,2,90,52,18,34,,,,xe" strokecolor="#629dd1 [3205]" strokeweight="1pt">
                <v:stroke joinstyle="miter"/>
                <v:path arrowok="t" o:connecttype="custom" o:connectlocs="0,0;63500,3175;142875,82550;28575,53975;0,0;0,0" o:connectangles="0,0,0,0,0,0"/>
              </v:shape>
              <v:shape id="Freihandform 90" o:spid="_x0000_s1115" style="position:absolute;left:18399;top:8763;width:1412;height:920;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" path="m,58l54,,89,,74,34,,58r,xe" strokecolor="#629dd1 [3205]" strokeweight="1pt">
                <v:stroke joinstyle="miter"/>
                <v:path arrowok="t" o:connecttype="custom" o:connectlocs="0,92075;85725,0;141287,0;117475,53975;0,92075;0,92075" o:connectangles="0,0,0,0,0,0"/>
              </v:shape>
              <v:shape id="Freihandform 91" o:spid="_x0000_s1116" style="position:absolute;left:17922;top:7874;width:635;height:1714;visibility:visible;mso-wrap-style:square;v-text-anchor:top" coordsize="4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" path="m,36l20,,40,32,22,108,,36r,xe" strokecolor="#629dd1 [3205]" strokeweight="1pt">
                <v:stroke joinstyle="miter"/>
                <v:path arrowok="t" o:connecttype="custom" o:connectlocs="0,57150;31750,0;63500,50800;34925,171450;0,57150;0,57150" o:connectangles="0,0,0,0,0,0"/>
              </v:shape>
              <v:group id="Gruppe 92" o:spid="_x0000_s1117" style="position:absolute;left:3432;top:64523;width:19876;height:22178" coordorigin="3432,64523" coordsize="19875,2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ihandform 94" o:spid="_x0000_s1118" style="position:absolute;left:4099;top:64619;width:19209;height:22082;visibility:visible;mso-wrap-style:square;v-text-anchor:top" coordsize="1210,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" path="m62,656l54,480r33,l95,654r10,2l115,660r10,6l133,672r8,8l147,688r6,10l157,708,320,680r,-4l320,674r,-2l320,670r2,-20l324,632r2,-20l332,594r6,-18l344,560r10,-18l362,528r12,-16l384,498r12,-14l410,472r14,-10l438,452r16,-10l470,434,460,422,450,408,440,395r-6,-16l428,363r-4,-18l422,327r-2,-18l422,295r,-12l424,269r4,-12l296,261r12,-44l418,209,444,2r4,l456,2r14,l488,r20,l531,r24,l581,r26,2l631,2r22,l673,4r18,l703,6r8,l711,8r-4,10l701,38r-8,28l685,95r-8,28l671,149r-4,18l667,173r143,26l796,243r-95,4l705,261r4,16l711,291r,18l711,327r-2,18l703,363r-6,16l691,395r-10,15l671,424r-10,12l671,440r10,6l693,452r8,6l711,466r10,8l729,482r8,10l744,500r8,10l760,520r6,10l772,540r6,10l784,562r4,10l1073,450r56,-131l1163,319r-62,127l1210,494r-43,30l1109,474r12,132l1071,602r16,-122l796,598r6,18l804,634r2,18l806,670r,26l802,722r-6,25l786,771r-10,22l764,815r-14,20l735,853r11,10l760,875r10,12l782,899r10,14l802,927r10,14l820,957r6,16l832,989r6,16l842,1023r4,18l850,1058r,18l852,1094r-2,30l846,1154r-8,28l830,1210r-12,26l804,1260r-16,24l770,1304r-20,20l729,1340r-22,16l683,1368r-26,9l631,1385r-28,4l575,1391r-30,-2l519,1385r-27,-8l466,1368r-24,-12l420,1340r-22,-16l378,1304r-18,-20l344,1260r-14,-24l318,1210r-8,-28l302,1154r-4,-30l296,1094r2,-18l298,1058r2,-15l304,1027r4,-16l314,993r4,-14l326,963r6,-14l340,935r10,-14l360,907r10,-12l380,883r12,-10l404,861,388,847,374,829,362,813,350,793r-8,-20l334,753r-6,-22l324,710,163,735r,l163,737r,l163,739r,16l159,769r-6,12l147,793r-10,10l127,813r-12,6l103,825r24,531l127,1358r-2,6l121,1372r-4,5l111,1381r-6,-4l97,1370r-8,-20l67,827,54,823,40,815,30,807,20,797,12,785,6,771,2,755,,739,2,724,4,710r6,-12l18,686r8,-12l36,666r12,-6l62,656r,xe" fillcolor="#90a1cf [1940]" stroked="f">
                  <v:path arrowok="t" o:connecttype="custom" o:connectlocs="150813,1038225;211138,1066800;249238,1123950;508000,1066800;517525,971550;561975,860425;628650,768350;720725,701675;698500,627063;669925,519113;673100,427038;663575,331788;746125,3175;881063,0;1036638,3175;1128713,9525;1100138,104775;1058863,265113;1112838,392113;1128713,490538;1106488,601663;1049338,692150;1112838,727075;1169988,781050;1216025,841375;1250950,908050;1747838,708025;1779588,962025;1273175,977900;1279525,1104900;1231900,1258888;1184275,1370013;1257300,1449388;1311275,1544638;1343025,1652588;1349375,1784350;1298575,1962150;1190625,2101850;1042988,2185988;865188,2205038;701675,2152650;571500,2038350;492125,1876425;473075,1708150;488950,1604963;527050,1506538;587375,1420813;615950,1344613;542925,1227138;258763,1166813;258763,1173163;233363,1258888;163513,1309688;192088,2178050;153988,2174875;63500,1293813;9525,1223963;6350,1127125;57150,1057275" o:connectangles="0,0,0,0,0,0,0,0,0,0,0,0,0,0,0,0,0,0,0,0,0,0,0,0,0,0,0,0,0,0,0,0,0,0,0,0,0,0,0,0,0,0,0,0,0,0,0,0,0,0,0,0,0,0,0,0,0,0,0"/>
                </v:shape>
                <v:shape id="Freihandform 95" o:spid="_x0000_s1119" style="position:absolute;left:4607;top:69715;width:1445;height:920;visibility:visible;mso-wrap-style:square;v-text-anchor:top" coordsize="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" path="m91,58l,54,4,4,85,r6,58l91,58xe" fillcolor="#90a1cf [1940]" stroked="f">
                  <v:path arrowok="t" o:connecttype="custom" o:connectlocs="144462,92075;0,85725;6350,6350;134937,0;144462,92075;144462,92075" o:connectangles="0,0,0,0,0,0"/>
                </v:shape>
                <v:shape id="Freihandform 96" o:spid="_x0000_s1120" style="position:absolute;left:3782;top:65063;width:3603;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" path="m58,271l,22,38,2,68,115,62,,99,r2,69l123,69r-2,20l115,131r-4,48l109,205r2,-6l115,179r8,-30l131,113r8,-36l147,46r4,-24l153,14r24,2l161,97,199,28r28,4l137,269r-79,2l58,271xe" fillcolor="#90a1cf [1940]" stroked="f">
                  <v:path arrowok="t" o:connecttype="custom" o:connectlocs="92075,430213;0,34925;60325,3175;107950,182563;98425,0;157162,0;160337,109538;195262,109538;192087,141288;182562,207963;176212,284163;173037,325438;176212,315913;182562,284163;195262,236538;207962,179388;220662,122238;233362,73025;239712,34925;242887,22225;280987,25400;255587,153988;315912,44450;360362,50800;217487,427038;92075,430213;92075,430213" o:connectangles="0,0,0,0,0,0,0,0,0,0,0,0,0,0,0,0,0,0,0,0,0,0,0,0,0,0,0"/>
                </v:shape>
                <v:shape id="Freihandform 97" o:spid="_x0000_s1121" style="position:absolute;left:4036;top:70889;width:2079;height:905;visibility:visible;mso-wrap-style:square;v-text-anchor:top" coordsize="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" path="m113,10r18,47l85,57,71,27,60,49,,47,42,r71,10l113,10xe" fillcolor="#90a1cf [1940]" stroked="f">
                  <v:path arrowok="t" o:connecttype="custom" o:connectlocs="179387,15875;207962,90488;134937,90488;112712,42863;95250,77788;0,74613;66675,0;179387,15875;179387,15875" o:connectangles="0,0,0,0,0,0,0,0,0"/>
                </v:shape>
                <v:shape id="Freihandform 98" o:spid="_x0000_s1122" style="position:absolute;left:3750;top:74874;width:2588;height:2778;visibility:visible;mso-wrap-style:square;v-text-anchor:top" coordsize="1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" path="m,87r2,18l6,121r8,16l24,149r12,12l50,169r16,4l82,175r15,-2l113,169r14,-8l139,149r10,-12l157,121r4,-16l163,87,161,70,157,54,149,38,139,26,127,14,113,8,97,2,82,,66,2,50,8,36,14,24,26,14,38,6,54,2,70,,87r,xe" fillcolor="#374c80 [2404]" stroked="f">
                  <v:path arrowok="t" o:connecttype="custom" o:connectlocs="0,138113;3175,166688;9525,192088;22225,217488;38100,236538;57150,255588;79375,268288;104775,274638;130175,277813;153987,274638;179387,268288;201612,255588;220662,236538;236537,217488;249237,192088;255587,166688;258762,138113;255587,111125;249237,85725;236537,60325;220662,41275;201612,22225;179387,12700;153987,3175;130175,0;104775,3175;79375,12700;57150,22225;38100,41275;22225,60325;9525,85725;3175,111125;0,138113;0,138113" o:connectangles="0,0,0,0,0,0,0,0,0,0,0,0,0,0,0,0,0,0,0,0,0,0,0,0,0,0,0,0,0,0,0,0,0,0"/>
                </v:shape>
                <v:shape id="Freihandform 99" o:spid="_x0000_s1123" style="position:absolute;left:10417;top:66730;width:4620;height:5350;visibility:visible;mso-wrap-style:square;v-text-anchor:top" coordsize="2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" path="m,170r,18l2,204r4,16l12,236r6,14l26,264r8,13l42,287r12,12l64,309r12,8l90,323r12,6l116,333r15,4l145,337r16,l175,333r14,-4l203,323r12,-6l227,309r12,-10l249,287r10,-10l265,264r8,-14l279,236r6,-16l289,204r2,-16l291,170r,-18l289,136r-4,-16l279,104,273,90,265,76,259,62,249,50,239,40,227,30,215,22,203,14,189,8,175,4,161,2,145,,131,2,116,4,102,8,90,14,76,22,64,30,54,40,42,50,34,62,26,76,18,90r-6,14l6,120,2,136,,152r,18l,170xe" fillcolor="#374c80 [2404]" stroked="f">
                  <v:path arrowok="t" o:connecttype="custom" o:connectlocs="0,298450;9525,349250;28575,396875;53975,439738;85725,474663;120650,503238;161925,522288;207962,534988;255587,534988;300037,522288;341312,503238;379412,474663;411162,439738;433387,396875;452437,349250;461962,298450;461962,241300;452437,190500;433387,142875;411162,98425;379412,63500;341312,34925;300037,12700;255587,3175;207962,3175;161925,12700;120650,34925;85725,63500;53975,98425;28575,142875;9525,190500;0,241300;0,269875" o:connectangles="0,0,0,0,0,0,0,0,0,0,0,0,0,0,0,0,0,0,0,0,0,0,0,0,0,0,0,0,0,0,0,0,0"/>
                </v:shape>
                <v:shape id="Freihandform 100" o:spid="_x0000_s1124" style="position:absolute;left:8830;top:71096;width:7715;height:8112;visibility:visible;mso-wrap-style:square;v-text-anchor:top" coordsize="4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" path="m,256r2,26l6,308r6,23l20,355r10,22l42,399r14,20l72,437r16,16l108,469r20,12l150,491r22,10l194,507r25,4l243,511r26,l293,507r22,-6l339,491r20,-10l379,469r20,-16l415,437r16,-18l445,399r11,-22l468,355r6,-24l480,308r4,-26l486,256r-2,-26l480,204r-6,-24l468,156,456,134,445,112,431,94,415,74,399,58,379,44,359,30,339,20,315,10,293,4,269,2,243,,219,2,194,4r-22,6l150,20,128,30,108,44,88,58,72,74,56,94,42,112,30,134,20,156r-8,24l6,204,2,230,,256r,xe" fillcolor="#374c80 [2404]" stroked="f">
                  <v:path arrowok="t" o:connecttype="custom" o:connectlocs="3175,447675;19050,525463;47625,598488;88900,665163;139700,719138;203200,763588;273050,795338;347663,811213;427038,811213;500063,795338;569913,763588;633413,719138;684213,665163;723900,598488;752475,525463;768350,447675;768350,365125;752475,285750;723900,212725;684213,149225;633413,92075;569913,47625;500063,15875;427038,3175;347663,3175;273050,15875;203200,47625;139700,92075;88900,149225;47625,212725;19050,285750;3175,365125;0,406400" o:connectangles="0,0,0,0,0,0,0,0,0,0,0,0,0,0,0,0,0,0,0,0,0,0,0,0,0,0,0,0,0,0,0,0,0"/>
                </v:shape>
                <v:shape id="Freihandform 101" o:spid="_x0000_s1125" style="position:absolute;left:10894;top:67206;width:3667;height:4271;visibility:visible;mso-wrap-style:square;v-text-anchor:top" coordsize="2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" path="m,136r,14l2,164r2,12l8,188r6,12l18,212r8,10l34,232r8,8l52,247r8,6l70,259r12,4l91,267r12,2l115,269r12,l139,267r12,-4l161,259r10,-6l181,247r8,-7l197,232r8,-10l211,212r6,-12l223,188r4,-12l229,164r2,-14l231,136r,-14l229,108,227,96,223,84,217,72,211,60,205,50,197,40r-8,-8l181,24,171,18,161,12,151,8,139,4,127,2,115,,103,2,91,4,82,8,70,12,60,18r-8,6l42,32r-8,8l26,50,18,60,14,72,8,84,4,96,2,108,,122r,14l,136xe" stroked="f">
                  <v:path arrowok="t" o:connecttype="custom" o:connectlocs="0,238125;6350,279400;22225,317500;41275,352425;66675,381000;95250,401638;130175,417513;163512,427038;201612,427038;239712,417513;271462,401638;300037,381000;325437,352425;344487,317500;360362,279400;366712,238125;366712,193675;360362,152400;344487,114300;325437,79375;300037,50800;271462,28575;239712,12700;201612,3175;163512,3175;130175,12700;95250,28575;66675,50800;41275,79375;22225,114300;6350,152400;0,193675;0,215900" o:connectangles="0,0,0,0,0,0,0,0,0,0,0,0,0,0,0,0,0,0,0,0,0,0,0,0,0,0,0,0,0,0,0,0,0"/>
                </v:shape>
                <v:shape id="Freihandform 102" o:spid="_x0000_s1126" style="position:absolute;left:8465;top:64523;width:8144;height:4144;visibility:visible;mso-wrap-style:square;v-text-anchor:top" coordsize="5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" path="m499,243l,261,10,217r109,-8l147,2r4,l159,2r14,l191,r20,l235,r23,l284,r26,l334,2r22,l376,2r16,2l406,4r6,2l414,8r-6,10l402,38r-8,28l388,93r-8,30l374,149r-4,18l370,173r143,26l499,243r,xe" fillcolor="#374c80 [2404]" stroked="f">
                  <v:path arrowok="t" o:connecttype="custom" o:connectlocs="792162,385763;0,414338;15875,344488;188912,331788;233362,3175;239712,3175;252412,3175;274637,3175;303212,0;334962,0;373062,0;409575,0;450850,0;492125,0;530225,3175;565150,3175;596900,3175;622300,6350;644525,6350;654050,9525;657225,12700;647700,28575;638175,60325;625475,104775;615950,147638;603250,195263;593725,236538;587375,265113;587375,274638;814387,315913;792162,385763;792162,385763" o:connectangles="0,0,0,0,0,0,0,0,0,0,0,0,0,0,0,0,0,0,0,0,0,0,0,0,0,0,0,0,0,0,0,0"/>
                </v:shape>
                <v:shape id="Freihandform 103" o:spid="_x0000_s1127" style="position:absolute;left:13450;top:68953;width:508;height:476;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" path="m,14r2,6l6,26r4,2l16,30r6,-2l26,26r4,-6l32,14,30,10,26,4,22,2,16,,10,2,6,4,2,10,,14r,xe" fillcolor="#629dd1 [3205]" stroked="f">
                  <v:path arrowok="t" o:connecttype="custom" o:connectlocs="0,22225;3175,31750;9525,41275;15875,44450;25400,47625;34925,44450;41275,41275;47625,31750;50800,22225;47625,15875;41275,6350;34925,3175;25400,0;15875,3175;9525,6350;3175,15875;0,22225;0,22225" o:connectangles="0,0,0,0,0,0,0,0,0,0,0,0,0,0,0,0,0,0"/>
                </v:shape>
                <v:shape id="Freihandform 104" o:spid="_x0000_s1128" style="position:absolute;left:11465;top:68603;width:1032;height:1683;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" path="m,52l,64,2,74,6,84r4,6l14,98r6,4l26,104r6,2l38,104r8,-2l50,98r5,-8l59,84,61,74,63,64,65,52,63,42,61,32,59,22,55,14,50,8,46,4,38,,32,,26,,20,4,14,8r-4,6l6,22,2,32,,42,,52r,xe" fillcolor="#629dd1 [3205]" strokecolor="#629dd1 [3205]">
                  <v:path arrowok="t" o:connecttype="custom" o:connectlocs="0,82550;0,101600;3175,117475;9525,133350;15875,142875;22225,155575;31750,161925;41275,165100;50800,168275;60325,165100;73025,161925;79375,155575;87312,142875;93662,133350;96837,117475;100012,101600;103187,82550;100012,66675;96837,50800;93662,34925;87312,22225;79375,12700;73025,6350;60325,0;50800,0;41275,0;31750,6350;22225,12700;15875,22225;9525,34925;3175,50800;0,66675;0,82550;0,82550" o:connectangles="0,0,0,0,0,0,0,0,0,0,0,0,0,0,0,0,0,0,0,0,0,0,0,0,0,0,0,0,0,0,0,0,0,0"/>
                </v:shape>
                <v:shape id="Freihandform 105" o:spid="_x0000_s1129" style="position:absolute;left:11656;top:68889;width:651;height:1080;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" path="m,34r2,6l2,46r2,6l8,58r2,4l14,66r4,2l22,68r4,l30,66r4,-4l36,58r4,-6l41,46r,-6l41,34r,-8l41,20,40,14,36,10,34,6,30,2,26,,22,,18,,14,2,10,6,8,10,4,14,2,20r,6l,34r,xe" fillcolor="white [3212]" strokecolor="#629dd1 [3205]">
                  <v:path arrowok="t" o:connecttype="custom" o:connectlocs="0,53975;3175,63500;3175,73025;6350,82550;12700,92075;15875,98425;22225,104775;28575,107950;34925,107950;41275,107950;47625,104775;53975,98425;57150,92075;63500,82550;65087,73025;65087,63500;65087,53975;65087,41275;65087,31750;63500,22225;57150,15875;53975,9525;47625,3175;41275,0;34925,0;28575,0;22225,3175;15875,9525;12700,15875;6350,22225;3175,31750;3175,41275;0,53975;0,53975" o:connectangles="0,0,0,0,0,0,0,0,0,0,0,0,0,0,0,0,0,0,0,0,0,0,0,0,0,0,0,0,0,0,0,0,0,0"/>
                </v:shape>
                <v:shape id="Freihandform 106" o:spid="_x0000_s1130" style="position:absolute;left:12656;top:69842;width:1333;height:857;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" path="m34,r2,2l42,8,52,18,62,28,72,38r8,10l84,52r-2,2l74,52,62,48,50,44,36,38,22,34,10,28,2,26,,24,34,r,xe" fillcolor="#629dd1 [3205]" stroked="f">
                  <v:path arrowok="t" o:connecttype="custom" o:connectlocs="53975,0;57150,3175;66675,12700;82550,28575;98425,44450;114300,60325;127000,76200;133350,82550;130175,85725;117475,82550;98425,76200;79375,69850;57150,60325;34925,53975;15875,44450;3175,41275;0,38100;53975,0;53975,0" o:connectangles="0,0,0,0,0,0,0,0,0,0,0,0,0,0,0,0,0,0,0"/>
                </v:shape>
                <v:shape id="Freihandform 107" o:spid="_x0000_s1131" style="position:absolute;left:16164;top:69588;width:6811;height:4524;visibility:visible;mso-wrap-style:square;v-text-anchor:top" coordsize="4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" path="m,257l291,131,347,r34,l319,127r110,48l385,205,325,153r14,132l289,283,305,161,8,283,,257r,xe" fillcolor="#374c80 [2404]" stroked="f">
                  <v:path arrowok="t" o:connecttype="custom" o:connectlocs="0,407988;461962,207963;550862,0;604837,0;506412,201613;681037,277813;611187,325438;515937,242888;538162,452438;458787,449263;484187,255588;12700,449263;0,407988;0,407988" o:connectangles="0,0,0,0,0,0,0,0,0,0,0,0,0,0"/>
                </v:shape>
                <v:shape id="Freihandform 108" o:spid="_x0000_s1132" style="position:absolute;left:4258;top:69588;width:1413;height:952;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" path="m83,r6,60l,56,2,6,83,r,xe" fillcolor="#374c80 [2404]" stroked="f">
                  <v:path arrowok="t" o:connecttype="custom" o:connectlocs="131762,0;141287,95250;0,88900;3175,9525;131762,0;131762,0" o:connectangles="0,0,0,0,0,0"/>
                </v:shape>
                <v:shape id="Freihandform 109" o:spid="_x0000_s1133" style="position:absolute;left:3432;top:64968;width:3604;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" path="m135,269l227,32,199,28,161,97,177,16,153,14r-2,8l145,46r-6,31l131,113r-8,36l115,179r-4,20l109,203r2,-26l115,133r6,-44l123,69r-21,l98,,62,r6,115l38,2,,22,58,271r77,-2l135,269xe" fillcolor="#374c80 [2404]" stroked="f">
                  <v:path arrowok="t" o:connecttype="custom" o:connectlocs="214312,427038;360362,50800;315912,44450;255587,153988;280987,25400;242887,22225;239712,34925;230187,73025;220662,122238;207962,179388;195262,236538;182562,284163;176212,315913;173037,322263;176212,280988;182562,211138;192087,141288;195262,109538;161925,109538;155575,0;98425,0;107950,182563;60325,3175;0,34925;92075,430213;214312,427038;214312,427038" o:connectangles="0,0,0,0,0,0,0,0,0,0,0,0,0,0,0,0,0,0,0,0,0,0,0,0,0,0,0"/>
                </v:shape>
                <v:shape id="Freihandform 110" o:spid="_x0000_s1134" style="position:absolute;left:3686;top:70826;width:2080;height:841;visibility:visible;mso-wrap-style:square;v-text-anchor:top" coordsize="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" path="m111,8r20,45l86,53,72,25,60,49,,45,42,r69,8l111,8xe" fillcolor="#374c80 [2404]" stroked="f">
                  <v:path arrowok="t" o:connecttype="custom" o:connectlocs="176212,12700;207962,84138;136525,84138;114300,39688;95250,77788;0,71438;66675,0;176212,12700;176212,12700" o:connectangles="0,0,0,0,0,0,0,0,0"/>
                </v:shape>
                <v:shape id="Freihandform 111" o:spid="_x0000_s1135" style="position:absolute;left:4607;top:72175;width:1159;height:14256;visibility:visible;mso-wrap-style:square;v-text-anchor:top" coordsize="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" path="m33,l73,874r,2l71,882r-4,8l63,896r-6,2l51,896r-8,-8l35,868,,,33,r,xe" fillcolor="#374c80 [2404]" stroked="f">
                  <v:path arrowok="t" o:connecttype="custom" o:connectlocs="52387,0;115887,1387475;115887,1390650;112712,1400175;106362,1412875;100012,1422400;90487,1425575;80962,1422400;68262,1409700;55562,1377950;0,0;52387,0;52387,0" o:connectangles="0,0,0,0,0,0,0,0,0,0,0,0,0"/>
                </v:shape>
                <v:shape id="Freihandform 112" o:spid="_x0000_s1136" style="position:absolute;left:5083;top:75287;width:4033;height:1063;visibility:visible;mso-wrap-style:square;v-text-anchor:top" coordsize="2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" path="m246,l,44,3,67,254,28,246,r,xe" fillcolor="#374c80 [2404]" stroked="f">
                  <v:path arrowok="t" o:connecttype="custom" o:connectlocs="390525,0;0,69850;4763,106363;403225,44450;390525,0;390525,0" o:connectangles="0,0,0,0,0,0"/>
                </v:shape>
                <v:shape id="Freihandform 113" o:spid="_x0000_s1137" style="position:absolute;left:4163;top:75318;width:1730;height:1921;visibility:visible;mso-wrap-style:square;v-text-anchor:top" coordsize="1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" path="m,61l2,73,4,85r6,10l16,103r10,8l34,117r10,4l56,121r9,l77,117r8,-6l93,103r8,-8l105,85r4,-12l109,61r,-11l105,38,101,28,93,18,85,12,77,6,65,2,56,,44,2,34,6r-8,6l16,18,10,28,4,38,2,50,,61r,xe" stroked="f">
                  <v:path arrowok="t" o:connecttype="custom" o:connectlocs="0,96838;3175,115888;6350,134938;15875,150813;25400,163513;41275,176213;53975,185738;69850,192088;88900,192088;103187,192088;122237,185738;134937,176213;147637,163513;160337,150813;166687,134938;173037,115888;173037,96838;173037,79375;166687,60325;160337,44450;147637,28575;134937,19050;122237,9525;103187,3175;88900,0;69850,3175;53975,9525;41275,19050;25400,28575;15875,44450;6350,60325;3175,79375;0,96838;0,96838" o:connectangles="0,0,0,0,0,0,0,0,0,0,0,0,0,0,0,0,0,0,0,0,0,0,0,0,0,0,0,0,0,0,0,0,0,0"/>
                </v:shape>
                <v:shape id="Freihandform 114" o:spid="_x0000_s1138" style="position:absolute;left:8465;top:77176;width:8779;height:9430;visibility:visible;mso-wrap-style:square;v-text-anchor:top" coordsize="5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" path="m,297r2,30l6,357r6,28l21,413r12,26l47,463r16,22l81,507r20,20l121,543r24,16l169,571r26,10l221,586r27,6l276,594r30,-2l332,586r28,-5l384,571r26,-12l432,543r22,-16l473,507r18,-22l507,463r14,-24l533,413r8,-28l549,357r4,-30l553,297r,-30l549,238r-8,-28l533,182,521,156,507,132,491,108,473,88,454,68,432,50,410,36,384,24,360,14,332,6,306,2,276,,248,2,221,6r-26,8l169,24,145,36,121,50,101,68,81,88,63,108,47,132,33,156,21,182r-9,28l6,238,2,267,,297r,xe" fillcolor="#374c80 [2404]" stroked="f">
                  <v:path arrowok="t" o:connecttype="custom" o:connectlocs="3175,519113;19050,611188;52387,696913;100012,769938;160337,836613;230187,887413;309562,922338;393700,939800;485775,939800;571500,922338;650875,887413;720725,836613;779462,769938;827087,696913;858837,611188;877887,519113;877887,423863;858837,333375;827087,247650;779462,171450;720725,107950;650875,57150;571500,22225;485775,3175;393700,3175;309562,22225;230187,57150;160337,107950;100012,171450;52387,247650;19050,333375;3175,423863;0,471488" o:connectangles="0,0,0,0,0,0,0,0,0,0,0,0,0,0,0,0,0,0,0,0,0,0,0,0,0,0,0,0,0,0,0,0,0"/>
                </v:shape>
                <v:shape id="Freihandform 115" o:spid="_x0000_s1139" style="position:absolute;left:9624;top:71794;width:6175;height:6493;visibility:visible;mso-wrap-style:square;v-text-anchor:top" coordsize="3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" path="m,204r2,22l4,246r6,20l16,283r8,20l34,319r12,16l58,349r14,14l86,375r16,10l120,393r18,8l156,405r19,4l195,409r20,l235,405r18,-4l271,393r16,-8l305,375r14,-12l333,349r12,-14l357,319r10,-16l375,283r6,-17l385,246r4,-20l389,204r,-20l385,164r-4,-20l375,126r-8,-18l357,90,345,74,333,60,319,48,305,36,287,24,271,16,253,10,235,4,215,2,195,,175,2,156,4r-18,6l120,16r-18,8l86,36,72,48,58,60,46,74,34,90,24,108r-8,18l10,144,4,164,2,184,,204r,xe" stroked="f">
                  <v:path arrowok="t" o:connecttype="custom" o:connectlocs="3175,358775;15875,422275;38100,481013;73025,531813;114300,576263;161925,611188;219075,636588;277812,649288;341312,649288;401637,636588;455612,611188;506412,576263;547687,531813;582612,481013;604837,422275;617537,358775;617537,292100;604837,228600;582612,171450;547687,117475;506412,76200;455612,38100;401637,15875;341312,3175;277812,3175;219075,15875;161925,38100;114300,76200;73025,117475;38100,171450;15875,228600;3175,292100;0,323850" o:connectangles="0,0,0,0,0,0,0,0,0,0,0,0,0,0,0,0,0,0,0,0,0,0,0,0,0,0,0,0,0,0,0,0,0"/>
                </v:shape>
                <v:shape id="Freihandform 116" o:spid="_x0000_s1140" style="position:absolute;left:9401;top:78065;width:7049;height:7540;visibility:visible;mso-wrap-style:square;v-text-anchor:top" coordsize="4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" path="m,237r2,24l6,285r4,24l18,331r10,20l40,371r12,18l66,405r16,16l100,435r18,12l138,455r20,10l180,471r21,2l223,475r22,-2l267,471r22,-6l309,455r20,-8l347,435r18,-14l381,405r14,-16l407,371r11,-20l426,331r8,-22l440,285r2,-24l444,237r-2,-24l440,190r-6,-22l426,146r-8,-20l407,106,395,88,381,70,365,54,347,42,329,30,309,20,289,12,267,6,245,2,223,,201,2,180,6r-22,6l138,20,118,30,100,42,82,54,66,70,52,88,40,106,28,126,18,146r-8,22l6,190,2,213,,237r,xe" stroked="f">
                  <v:path arrowok="t" o:connecttype="custom" o:connectlocs="3175,414338;15875,490538;44450,557213;82550,617538;130175,668338;187325,709613;250825,738188;319088,750888;388938,750888;458788,738188;522288,709613;579438,668338;627063,617538;663575,557213;688975,490538;701675,414338;701675,338138;688975,266700;663575,200025;627063,139700;579438,85725;522288,47625;458788,19050;388938,3175;319088,3175;250825,19050;187325,47625;130175,85725;82550,139700;44450,200025;15875,266700;3175,338138;0,376238" o:connectangles="0,0,0,0,0,0,0,0,0,0,0,0,0,0,0,0,0,0,0,0,0,0,0,0,0,0,0,0,0,0,0,0,0"/>
                </v:shape>
                <v:shape id="Freihandform 117" o:spid="_x0000_s1141" style="position:absolute;left:13386;top:74747;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" path="m,28r2,6l2,40r4,6l8,50r6,4l18,56r4,2l28,58r6,l38,56r6,-2l48,50r2,-4l54,40r,-6l56,28,54,22r,-4l50,12,48,8,44,4,38,2,34,,28,,22,,18,2,14,4,8,8,6,12,2,18r,4l,28r,xe" fillcolor="#629dd1 [3205]" stroked="f">
                  <v:path arrowok="t" o:connecttype="custom" o:connectlocs="0,44450;3175,53975;3175,63500;9525,73025;12700,79375;22225,85725;28575,88900;34925,92075;44450,92075;53975,92075;60325,88900;69850,85725;76200,79375;79375,73025;85725,63500;85725,53975;88900,44450;85725,34925;85725,28575;79375,19050;76200,12700;69850,6350;60325,3175;53975,0;44450,0;34925,0;28575,3175;22225,6350;12700,12700;9525,19050;3175,28575;3175,34925;0,44450;0,44450" o:connectangles="0,0,0,0,0,0,0,0,0,0,0,0,0,0,0,0,0,0,0,0,0,0,0,0,0,0,0,0,0,0,0,0,0,0"/>
                </v:shape>
                <v:shape id="Freihandform 118" o:spid="_x0000_s1142" style="position:absolute;left:13100;top:73286;width:762;height:826;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" path="m,26r,6l2,36r2,4l6,44r4,4l14,50r6,l24,52r4,-2l34,50r2,-2l40,44r4,-4l46,36r,-4l48,26,46,22r,-6l44,12,40,8,36,6,34,2r-6,l24,,20,2r-6,l10,6,6,8,4,12,2,16,,22r,4l,26xe" fillcolor="#629dd1 [3205]" stroked="f">
                  <v:path arrowok="t" o:connecttype="custom" o:connectlocs="0,41275;0,50800;3175,57150;6350,63500;9525,69850;15875,76200;22225,79375;31750,79375;38100,82550;44450,79375;53975,79375;57150,76200;63500,69850;69850,63500;73025,57150;73025,50800;76200,41275;73025,34925;73025,25400;69850,19050;63500,12700;57150,9525;53975,3175;44450,3175;38100,0;31750,3175;22225,3175;15875,9525;9525,12700;6350,19050;3175,25400;0,34925;0,41275;0,41275" o:connectangles="0,0,0,0,0,0,0,0,0,0,0,0,0,0,0,0,0,0,0,0,0,0,0,0,0,0,0,0,0,0,0,0,0,0"/>
                </v:shape>
                <v:shape id="Freihandform 119" o:spid="_x0000_s1143" style="position:absolute;left:13291;top:76382;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" path="m,20r2,8l6,34r6,4l20,40r6,-2l32,34r4,-6l38,20,36,12,32,6,26,2,20,,12,2,6,6,2,12,,20r,xe" fillcolor="#629dd1 [3205]" stroked="f">
                  <v:path arrowok="t" o:connecttype="custom" o:connectlocs="0,31750;3175,44450;9525,53975;19050,60325;31750,63500;41275,60325;50800,53975;57150,44450;60325,31750;57150,19050;50800,9525;41275,3175;31750,0;19050,3175;9525,9525;3175,19050;0,31750;0,31750" o:connectangles="0,0,0,0,0,0,0,0,0,0,0,0,0,0,0,0,0,0"/>
                </v:shape>
                <v:shape id="Freihandform 120" o:spid="_x0000_s1144" style="position:absolute;left:13862;top:81319;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" path="m,30r2,6l2,40r4,6l8,50r4,4l18,56r4,2l28,58r6,l40,56r4,-2l48,50r4,-4l54,40r2,-4l56,30r,-6l54,18,52,12,48,8,44,4,40,2,34,,28,,22,,18,2,12,4,8,8,6,12,2,18r,6l,30r,xe" fillcolor="#629dd1 [3205]" stroked="f">
                  <v:path arrowok="t" o:connecttype="custom" o:connectlocs="0,47625;3175,57150;3175,63500;9525,73025;12700,79375;19050,85725;28575,88900;34925,92075;44450,92075;53975,92075;63500,88900;69850,85725;76200,79375;82550,73025;85725,63500;88900,57150;88900,47625;88900,38100;85725,28575;82550,19050;76200,12700;69850,6350;63500,3175;53975,0;44450,0;34925,0;28575,3175;19050,6350;12700,12700;9525,19050;3175,28575;3175,38100;0,47625;0,47625" o:connectangles="0,0,0,0,0,0,0,0,0,0,0,0,0,0,0,0,0,0,0,0,0,0,0,0,0,0,0,0,0,0,0,0,0,0"/>
                </v:shape>
                <v:shape id="Freihandform 121" o:spid="_x0000_s1145" style="position:absolute;left:13577;top:79906;width:762;height:794;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" path="m,24r2,6l2,34r2,4l6,42r4,4l14,48r6,2l24,50r4,l34,48r4,-2l40,42r4,-4l46,34r,-4l48,24,46,20r,-6l44,10,40,6,38,4,34,2,28,,24,,20,,14,2,10,4,6,6,4,10,2,14r,6l,24r,xe" fillcolor="#629dd1 [3205]" stroked="f">
                  <v:path arrowok="t" o:connecttype="custom" o:connectlocs="0,38100;3175,47625;3175,53975;6350,60325;9525,66675;15875,73025;22225,76200;31750,79375;38100,79375;44450,79375;53975,76200;60325,73025;63500,66675;69850,60325;73025,53975;73025,47625;76200,38100;73025,31750;73025,22225;69850,15875;63500,9525;60325,6350;53975,3175;44450,0;38100,0;31750,0;22225,3175;15875,6350;9525,9525;6350,15875;3175,22225;3175,31750;0,38100;0,38100" o:connectangles="0,0,0,0,0,0,0,0,0,0,0,0,0,0,0,0,0,0,0,0,0,0,0,0,0,0,0,0,0,0,0,0,0,0"/>
                </v:shape>
                <v:shape id="Freihandform 122" o:spid="_x0000_s1146" style="position:absolute;left:13767;top:82970;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" path="m,20r2,8l6,34r6,6l20,40r6,l32,34r4,-6l38,20,36,12,32,6,26,2,20,,12,2,6,6,2,12,,20r,xe" fillcolor="#629dd1 [3205]" stroked="f">
                  <v:path arrowok="t" o:connecttype="custom" o:connectlocs="0,31750;3175,44450;9525,53975;19050,63500;31750,63500;41275,63500;50800,53975;57150,44450;60325,31750;57150,19050;50800,9525;41275,3175;31750,0;19050,3175;9525,9525;3175,19050;0,31750;0,31750" o:connectangles="0,0,0,0,0,0,0,0,0,0,0,0,0,0,0,0,0,0"/>
                </v:shape>
                <v:shape id="Freihandform 123" o:spid="_x0000_s1147" style="position:absolute;left:11084;top:65063;width:3064;height:2620;visibility:visible;mso-wrap-style:square;v-text-anchor:top" coordsize="19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" path="m193,l175,135r,20l,165,24,10,193,r,xe" fillcolor="#90a1cf [1940]" stroked="f">
                  <v:path arrowok="t" o:connecttype="custom" o:connectlocs="306387,0;277812,214313;277812,246063;0,261938;38100,15875;306387,0;306387,0" o:connectangles="0,0,0,0,0,0,0"/>
                </v:shape>
                <v:shape id="Freihandform 124" o:spid="_x0000_s1148" style="position:absolute;left:10925;top:66413;width:3382;height:889;visibility:visible;mso-wrap-style:square;v-text-anchor:top" coordsize="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" path="m199,34l,56,14,,213,,199,34r,xe" fillcolor="#374c80 [2404]" stroked="f">
                  <v:path arrowok="t" o:connecttype="custom" o:connectlocs="315912,53975;0,88900;22225,0;338137,0;315912,53975;315912,53975" o:connectangles="0,0,0,0,0,0"/>
                </v:shape>
                <v:shape id="Freihandform 125" o:spid="_x0000_s1149" style="position:absolute;left:7957;top:77843;width:603;height:666;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" path="m18,42l12,40,4,36,,28,,20,,14,4,6,12,2,18,r4,2l26,2r4,2l32,6r2,4l36,14r2,2l38,20r,6l36,28r-2,4l32,36r-2,2l26,40r-4,2l18,42r,xe" stroked="f">
                  <v:path arrowok="t" o:connecttype="custom" o:connectlocs="28575,66675;19050,63500;6350,57150;0,44450;0,31750;0,22225;6350,9525;19050,3175;28575,0;34925,3175;41275,3175;47625,6350;50800,9525;53975,15875;57150,22225;60325,25400;60325,31750;60325,41275;57150,44450;53975,50800;50800,57150;47625,60325;41275,63500;34925,66675;28575,66675;28575,66675" o:connectangles="0,0,0,0,0,0,0,0,0,0,0,0,0,0,0,0,0,0,0,0,0,0,0,0,0,0"/>
                </v:shape>
                <v:shape id="Freihandform 126" o:spid="_x0000_s1150" style="position:absolute;left:7322;top:80414;width:413;height:540;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" path="m12,34r-4,l4,30,2,24,,18,2,10,4,6,8,2,12,r6,2l22,6r2,4l26,18r-2,6l22,30r-4,4l12,34r,xe" stroked="f">
                  <v:path arrowok="t" o:connecttype="custom" o:connectlocs="19050,53975;12700,53975;6350,47625;3175,38100;0,28575;3175,15875;6350,9525;12700,3175;19050,0;28575,3175;34925,9525;38100,15875;41275,28575;38100,38100;34925,47625;28575,53975;19050,53975;19050,53975" o:connectangles="0,0,0,0,0,0,0,0,0,0,0,0,0,0,0,0,0,0"/>
                </v:shape>
              </v:group>
              <v:shape id="Freihandform 93" o:spid="_x0000_s1151" style="position:absolute;left:7969;top:50736;width:1222;height:133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" path="m40,84l54,80,65,72,73,58,77,42,73,26,65,12,54,4,40,,24,4,10,12,2,26,,42,2,58r8,14l24,80r16,4l40,84xe" stroked="f">
                <v:path arrowok="t" o:connecttype="custom" o:connectlocs="63500,133350;85725,127000;103187,114300;115887,92075;122237,66675;115887,41275;103187,19050;85725,6350;63500,0;38100,6350;15875,19050;3175,41275;0,66675;3175,92075;15875,114300;38100,127000;63500,133350;63500,133350" o:connectangles="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5456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2C6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DCD2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2F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1A1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A82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C91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49F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6B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C22B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07"/>
    <w:rsid w:val="00015339"/>
    <w:rsid w:val="000A24A2"/>
    <w:rsid w:val="003634AE"/>
    <w:rsid w:val="003F6537"/>
    <w:rsid w:val="00484432"/>
    <w:rsid w:val="006F48A6"/>
    <w:rsid w:val="0074513D"/>
    <w:rsid w:val="007929A8"/>
    <w:rsid w:val="007D125B"/>
    <w:rsid w:val="007E4F07"/>
    <w:rsid w:val="00812790"/>
    <w:rsid w:val="00872897"/>
    <w:rsid w:val="009B4A2B"/>
    <w:rsid w:val="009C1ECB"/>
    <w:rsid w:val="00A45197"/>
    <w:rsid w:val="00A96190"/>
    <w:rsid w:val="00B0675A"/>
    <w:rsid w:val="00C24B3D"/>
    <w:rsid w:val="00D023AC"/>
    <w:rsid w:val="00D55A56"/>
    <w:rsid w:val="00D64F31"/>
    <w:rsid w:val="00D818C5"/>
    <w:rsid w:val="00DD69F3"/>
    <w:rsid w:val="00DF4DFE"/>
    <w:rsid w:val="00E92433"/>
    <w:rsid w:val="00F11B03"/>
    <w:rsid w:val="00F907BC"/>
    <w:rsid w:val="00FD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DDC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53356" w:themeColor="accent1" w:themeShade="80"/>
        <w:sz w:val="22"/>
        <w:szCs w:val="22"/>
        <w:lang w:val="de-DE" w:eastAsia="ja-JP"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90"/>
  </w:style>
  <w:style w:type="paragraph" w:styleId="Heading1">
    <w:name w:val="heading 1"/>
    <w:basedOn w:val="Normal"/>
    <w:uiPriority w:val="5"/>
    <w:qFormat/>
    <w:rsid w:val="007929A8"/>
    <w:pPr>
      <w:keepNext/>
      <w:keepLines/>
      <w:spacing w:before="40" w:after="480"/>
      <w:contextualSpacing/>
      <w:outlineLvl w:val="0"/>
    </w:pPr>
    <w:rPr>
      <w:rFonts w:asciiTheme="majorHAnsi" w:eastAsiaTheme="majorEastAsia" w:hAnsiTheme="majorHAnsi" w:cstheme="majorBidi"/>
      <w:bCs/>
      <w:sz w:val="32"/>
      <w:szCs w:val="96"/>
    </w:rPr>
  </w:style>
  <w:style w:type="paragraph" w:styleId="Heading2">
    <w:name w:val="heading 2"/>
    <w:basedOn w:val="Normal"/>
    <w:next w:val="Normal"/>
    <w:uiPriority w:val="5"/>
    <w:unhideWhenUsed/>
    <w:qFormat/>
    <w:rsid w:val="007929A8"/>
    <w:pPr>
      <w:outlineLvl w:val="1"/>
    </w:pPr>
    <w:rPr>
      <w:rFonts w:asciiTheme="majorHAnsi" w:eastAsiaTheme="majorEastAsia" w:hAnsiTheme="majorHAnsi" w:cstheme="majorBidi"/>
      <w:b/>
      <w:bCs/>
      <w:szCs w:val="44"/>
    </w:rPr>
  </w:style>
  <w:style w:type="paragraph" w:styleId="Heading3">
    <w:name w:val="heading 3"/>
    <w:basedOn w:val="Normal"/>
    <w:next w:val="Normal"/>
    <w:link w:val="Heading3Char"/>
    <w:uiPriority w:val="9"/>
    <w:semiHidden/>
    <w:unhideWhenUsed/>
    <w:qFormat/>
    <w:rsid w:val="00A96190"/>
    <w:pPr>
      <w:keepNext/>
      <w:keepLines/>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semiHidden/>
    <w:unhideWhenUsed/>
    <w:rsid w:val="00A96190"/>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96190"/>
    <w:pPr>
      <w:keepNext/>
      <w:keepLines/>
      <w:spacing w:before="40"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A96190"/>
    <w:pPr>
      <w:keepNext/>
      <w:keepLines/>
      <w:spacing w:before="40" w:after="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semiHidden/>
    <w:unhideWhenUsed/>
    <w:qFormat/>
    <w:rsid w:val="00A96190"/>
    <w:pPr>
      <w:keepNext/>
      <w:keepLines/>
      <w:spacing w:before="40" w:after="0"/>
      <w:outlineLvl w:val="6"/>
    </w:pPr>
    <w:rPr>
      <w:rFonts w:asciiTheme="majorHAnsi" w:eastAsiaTheme="majorEastAsia" w:hAnsiTheme="majorHAnsi" w:cstheme="majorBidi"/>
      <w:iCs/>
      <w:color w:val="262626" w:themeColor="text1" w:themeTint="D9"/>
    </w:rPr>
  </w:style>
  <w:style w:type="paragraph" w:styleId="Heading8">
    <w:name w:val="heading 8"/>
    <w:basedOn w:val="Normal"/>
    <w:next w:val="Normal"/>
    <w:link w:val="Heading8Char"/>
    <w:uiPriority w:val="9"/>
    <w:semiHidden/>
    <w:unhideWhenUsed/>
    <w:qFormat/>
    <w:rsid w:val="00A96190"/>
    <w:pPr>
      <w:keepNext/>
      <w:keepLines/>
      <w:spacing w:before="40" w:after="0"/>
      <w:outlineLvl w:val="7"/>
    </w:pPr>
    <w:rPr>
      <w:rFonts w:asciiTheme="majorHAnsi" w:eastAsiaTheme="majorEastAsia" w:hAnsiTheme="majorHAnsi"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A96190"/>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339"/>
    <w:rPr>
      <w:color w:val="595959" w:themeColor="text1" w:themeTint="A6"/>
    </w:rPr>
  </w:style>
  <w:style w:type="paragraph" w:styleId="Header">
    <w:name w:val="header"/>
    <w:basedOn w:val="Normal"/>
    <w:link w:val="HeaderChar"/>
    <w:uiPriority w:val="99"/>
    <w:unhideWhenUsed/>
    <w:rsid w:val="00FD63F7"/>
    <w:pPr>
      <w:spacing w:after="0" w:line="240" w:lineRule="auto"/>
    </w:pPr>
  </w:style>
  <w:style w:type="character" w:customStyle="1" w:styleId="HeaderChar">
    <w:name w:val="Header Char"/>
    <w:basedOn w:val="DefaultParagraphFont"/>
    <w:link w:val="Header"/>
    <w:uiPriority w:val="99"/>
    <w:rsid w:val="00FD63F7"/>
  </w:style>
  <w:style w:type="paragraph" w:styleId="Footer">
    <w:name w:val="footer"/>
    <w:basedOn w:val="Normal"/>
    <w:link w:val="FooterChar"/>
    <w:uiPriority w:val="99"/>
    <w:unhideWhenUsed/>
    <w:rsid w:val="006F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A6"/>
  </w:style>
  <w:style w:type="paragraph" w:styleId="BalloonText">
    <w:name w:val="Balloon Text"/>
    <w:basedOn w:val="Normal"/>
    <w:link w:val="BalloonTextChar"/>
    <w:uiPriority w:val="99"/>
    <w:semiHidden/>
    <w:unhideWhenUsed/>
    <w:rsid w:val="009C1E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1ECB"/>
    <w:rPr>
      <w:rFonts w:ascii="Segoe UI" w:hAnsi="Segoe UI" w:cs="Segoe UI"/>
      <w:szCs w:val="18"/>
    </w:rPr>
  </w:style>
  <w:style w:type="paragraph" w:styleId="Bibliography">
    <w:name w:val="Bibliography"/>
    <w:basedOn w:val="Normal"/>
    <w:next w:val="Normal"/>
    <w:uiPriority w:val="37"/>
    <w:semiHidden/>
    <w:unhideWhenUsed/>
    <w:rsid w:val="009C1ECB"/>
  </w:style>
  <w:style w:type="paragraph" w:styleId="BlockText">
    <w:name w:val="Block Text"/>
    <w:basedOn w:val="Normal"/>
    <w:uiPriority w:val="99"/>
    <w:semiHidden/>
    <w:unhideWhenUsed/>
    <w:rsid w:val="009C1ECB"/>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BodyText">
    <w:name w:val="Body Text"/>
    <w:basedOn w:val="Normal"/>
    <w:link w:val="BodyTextChar"/>
    <w:uiPriority w:val="99"/>
    <w:semiHidden/>
    <w:unhideWhenUsed/>
    <w:rsid w:val="009C1ECB"/>
    <w:pPr>
      <w:spacing w:after="120"/>
    </w:pPr>
  </w:style>
  <w:style w:type="character" w:customStyle="1" w:styleId="BodyTextChar">
    <w:name w:val="Body Text Char"/>
    <w:basedOn w:val="DefaultParagraphFont"/>
    <w:link w:val="BodyText"/>
    <w:uiPriority w:val="99"/>
    <w:semiHidden/>
    <w:rsid w:val="009C1ECB"/>
  </w:style>
  <w:style w:type="paragraph" w:styleId="BodyText2">
    <w:name w:val="Body Text 2"/>
    <w:basedOn w:val="Normal"/>
    <w:link w:val="BodyText2Char"/>
    <w:uiPriority w:val="99"/>
    <w:semiHidden/>
    <w:unhideWhenUsed/>
    <w:rsid w:val="009C1ECB"/>
    <w:pPr>
      <w:spacing w:after="120" w:line="480" w:lineRule="auto"/>
    </w:pPr>
  </w:style>
  <w:style w:type="character" w:customStyle="1" w:styleId="BodyText2Char">
    <w:name w:val="Body Text 2 Char"/>
    <w:basedOn w:val="DefaultParagraphFont"/>
    <w:link w:val="BodyText2"/>
    <w:uiPriority w:val="99"/>
    <w:semiHidden/>
    <w:rsid w:val="009C1ECB"/>
  </w:style>
  <w:style w:type="paragraph" w:styleId="BodyText3">
    <w:name w:val="Body Text 3"/>
    <w:basedOn w:val="Normal"/>
    <w:link w:val="BodyText3Char"/>
    <w:uiPriority w:val="99"/>
    <w:semiHidden/>
    <w:unhideWhenUsed/>
    <w:rsid w:val="009C1ECB"/>
    <w:pPr>
      <w:spacing w:after="120"/>
    </w:pPr>
    <w:rPr>
      <w:szCs w:val="16"/>
    </w:rPr>
  </w:style>
  <w:style w:type="character" w:customStyle="1" w:styleId="BodyText3Char">
    <w:name w:val="Body Text 3 Char"/>
    <w:basedOn w:val="DefaultParagraphFont"/>
    <w:link w:val="BodyText3"/>
    <w:uiPriority w:val="99"/>
    <w:semiHidden/>
    <w:rsid w:val="009C1ECB"/>
    <w:rPr>
      <w:szCs w:val="16"/>
    </w:rPr>
  </w:style>
  <w:style w:type="paragraph" w:styleId="BodyTextFirstIndent">
    <w:name w:val="Body Text First Indent"/>
    <w:basedOn w:val="BodyText"/>
    <w:link w:val="BodyTextFirstIndentChar"/>
    <w:uiPriority w:val="99"/>
    <w:semiHidden/>
    <w:unhideWhenUsed/>
    <w:rsid w:val="009C1ECB"/>
    <w:pPr>
      <w:spacing w:after="360"/>
      <w:ind w:firstLine="360"/>
    </w:pPr>
  </w:style>
  <w:style w:type="character" w:customStyle="1" w:styleId="BodyTextFirstIndentChar">
    <w:name w:val="Body Text First Indent Char"/>
    <w:basedOn w:val="BodyTextChar"/>
    <w:link w:val="BodyTextFirstIndent"/>
    <w:uiPriority w:val="99"/>
    <w:semiHidden/>
    <w:rsid w:val="009C1ECB"/>
  </w:style>
  <w:style w:type="paragraph" w:styleId="BodyTextIndent">
    <w:name w:val="Body Text Indent"/>
    <w:basedOn w:val="Normal"/>
    <w:link w:val="BodyTextIndentChar"/>
    <w:uiPriority w:val="99"/>
    <w:semiHidden/>
    <w:unhideWhenUsed/>
    <w:rsid w:val="009C1ECB"/>
    <w:pPr>
      <w:spacing w:after="120"/>
      <w:ind w:left="360"/>
    </w:pPr>
  </w:style>
  <w:style w:type="character" w:customStyle="1" w:styleId="BodyTextIndentChar">
    <w:name w:val="Body Text Indent Char"/>
    <w:basedOn w:val="DefaultParagraphFont"/>
    <w:link w:val="BodyTextIndent"/>
    <w:uiPriority w:val="99"/>
    <w:semiHidden/>
    <w:rsid w:val="009C1ECB"/>
  </w:style>
  <w:style w:type="paragraph" w:styleId="BodyTextFirstIndent2">
    <w:name w:val="Body Text First Indent 2"/>
    <w:basedOn w:val="BodyTextIndent"/>
    <w:link w:val="BodyTextFirstIndent2Char"/>
    <w:uiPriority w:val="99"/>
    <w:semiHidden/>
    <w:unhideWhenUsed/>
    <w:rsid w:val="009C1ECB"/>
    <w:pPr>
      <w:spacing w:after="360"/>
      <w:ind w:firstLine="360"/>
    </w:pPr>
  </w:style>
  <w:style w:type="character" w:customStyle="1" w:styleId="BodyTextFirstIndent2Char">
    <w:name w:val="Body Text First Indent 2 Char"/>
    <w:basedOn w:val="BodyTextIndentChar"/>
    <w:link w:val="BodyTextFirstIndent2"/>
    <w:uiPriority w:val="99"/>
    <w:semiHidden/>
    <w:rsid w:val="009C1ECB"/>
  </w:style>
  <w:style w:type="paragraph" w:styleId="BodyTextIndent2">
    <w:name w:val="Body Text Indent 2"/>
    <w:basedOn w:val="Normal"/>
    <w:link w:val="BodyTextIndent2Char"/>
    <w:uiPriority w:val="99"/>
    <w:semiHidden/>
    <w:unhideWhenUsed/>
    <w:rsid w:val="009C1ECB"/>
    <w:pPr>
      <w:spacing w:after="120" w:line="480" w:lineRule="auto"/>
      <w:ind w:left="360"/>
    </w:pPr>
  </w:style>
  <w:style w:type="character" w:customStyle="1" w:styleId="BodyTextIndent2Char">
    <w:name w:val="Body Text Indent 2 Char"/>
    <w:basedOn w:val="DefaultParagraphFont"/>
    <w:link w:val="BodyTextIndent2"/>
    <w:uiPriority w:val="99"/>
    <w:semiHidden/>
    <w:rsid w:val="009C1ECB"/>
  </w:style>
  <w:style w:type="paragraph" w:styleId="BodyTextIndent3">
    <w:name w:val="Body Text Indent 3"/>
    <w:basedOn w:val="Normal"/>
    <w:link w:val="BodyTextIndent3Char"/>
    <w:uiPriority w:val="99"/>
    <w:semiHidden/>
    <w:unhideWhenUsed/>
    <w:rsid w:val="009C1ECB"/>
    <w:pPr>
      <w:spacing w:after="120"/>
      <w:ind w:left="360"/>
    </w:pPr>
    <w:rPr>
      <w:szCs w:val="16"/>
    </w:rPr>
  </w:style>
  <w:style w:type="character" w:customStyle="1" w:styleId="BodyTextIndent3Char">
    <w:name w:val="Body Text Indent 3 Char"/>
    <w:basedOn w:val="DefaultParagraphFont"/>
    <w:link w:val="BodyTextIndent3"/>
    <w:uiPriority w:val="99"/>
    <w:semiHidden/>
    <w:rsid w:val="009C1ECB"/>
    <w:rPr>
      <w:szCs w:val="16"/>
    </w:rPr>
  </w:style>
  <w:style w:type="character" w:styleId="BookTitle">
    <w:name w:val="Book Title"/>
    <w:basedOn w:val="DefaultParagraphFont"/>
    <w:uiPriority w:val="33"/>
    <w:semiHidden/>
    <w:unhideWhenUsed/>
    <w:qFormat/>
    <w:rsid w:val="009C1ECB"/>
    <w:rPr>
      <w:b/>
      <w:bCs/>
      <w:i/>
      <w:iCs/>
      <w:spacing w:val="5"/>
    </w:rPr>
  </w:style>
  <w:style w:type="paragraph" w:styleId="Caption">
    <w:name w:val="caption"/>
    <w:basedOn w:val="Normal"/>
    <w:next w:val="Normal"/>
    <w:uiPriority w:val="35"/>
    <w:semiHidden/>
    <w:unhideWhenUsed/>
    <w:qFormat/>
    <w:rsid w:val="009C1ECB"/>
    <w:pPr>
      <w:spacing w:after="200" w:line="240" w:lineRule="auto"/>
    </w:pPr>
    <w:rPr>
      <w:i/>
      <w:iCs/>
      <w:color w:val="242852" w:themeColor="text2"/>
      <w:szCs w:val="18"/>
    </w:rPr>
  </w:style>
  <w:style w:type="paragraph" w:styleId="Closing">
    <w:name w:val="Closing"/>
    <w:basedOn w:val="Normal"/>
    <w:link w:val="ClosingChar"/>
    <w:uiPriority w:val="99"/>
    <w:semiHidden/>
    <w:unhideWhenUsed/>
    <w:rsid w:val="009C1ECB"/>
    <w:pPr>
      <w:spacing w:after="0" w:line="240" w:lineRule="auto"/>
      <w:ind w:left="4320"/>
    </w:pPr>
  </w:style>
  <w:style w:type="character" w:customStyle="1" w:styleId="ClosingChar">
    <w:name w:val="Closing Char"/>
    <w:basedOn w:val="DefaultParagraphFont"/>
    <w:link w:val="Closing"/>
    <w:uiPriority w:val="99"/>
    <w:semiHidden/>
    <w:rsid w:val="009C1ECB"/>
  </w:style>
  <w:style w:type="table" w:styleId="ColorfulGrid">
    <w:name w:val="Colorful Grid"/>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C1ECB"/>
    <w:rPr>
      <w:sz w:val="22"/>
      <w:szCs w:val="16"/>
    </w:rPr>
  </w:style>
  <w:style w:type="paragraph" w:styleId="CommentText">
    <w:name w:val="annotation text"/>
    <w:basedOn w:val="Normal"/>
    <w:link w:val="CommentTextChar"/>
    <w:uiPriority w:val="99"/>
    <w:semiHidden/>
    <w:unhideWhenUsed/>
    <w:rsid w:val="009C1ECB"/>
    <w:pPr>
      <w:spacing w:line="240" w:lineRule="auto"/>
    </w:pPr>
    <w:rPr>
      <w:szCs w:val="20"/>
    </w:rPr>
  </w:style>
  <w:style w:type="character" w:customStyle="1" w:styleId="CommentTextChar">
    <w:name w:val="Comment Text Char"/>
    <w:basedOn w:val="DefaultParagraphFont"/>
    <w:link w:val="CommentText"/>
    <w:uiPriority w:val="99"/>
    <w:semiHidden/>
    <w:rsid w:val="009C1ECB"/>
    <w:rPr>
      <w:szCs w:val="20"/>
    </w:rPr>
  </w:style>
  <w:style w:type="paragraph" w:styleId="CommentSubject">
    <w:name w:val="annotation subject"/>
    <w:basedOn w:val="CommentText"/>
    <w:next w:val="CommentText"/>
    <w:link w:val="CommentSubjectChar"/>
    <w:uiPriority w:val="99"/>
    <w:semiHidden/>
    <w:unhideWhenUsed/>
    <w:rsid w:val="009C1ECB"/>
    <w:rPr>
      <w:b/>
      <w:bCs/>
    </w:rPr>
  </w:style>
  <w:style w:type="character" w:customStyle="1" w:styleId="CommentSubjectChar">
    <w:name w:val="Comment Subject Char"/>
    <w:basedOn w:val="CommentTextChar"/>
    <w:link w:val="CommentSubject"/>
    <w:uiPriority w:val="99"/>
    <w:semiHidden/>
    <w:rsid w:val="009C1ECB"/>
    <w:rPr>
      <w:b/>
      <w:bCs/>
      <w:szCs w:val="20"/>
    </w:rPr>
  </w:style>
  <w:style w:type="table" w:styleId="DarkList">
    <w:name w:val="Dark List"/>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Heading1"/>
    <w:link w:val="DateChar"/>
    <w:uiPriority w:val="2"/>
    <w:unhideWhenUsed/>
    <w:qFormat/>
    <w:rsid w:val="00C24B3D"/>
    <w:pPr>
      <w:spacing w:line="240" w:lineRule="auto"/>
    </w:pPr>
    <w:rPr>
      <w:b/>
      <w:color w:val="1B1D3D" w:themeColor="text2" w:themeShade="BF"/>
      <w:sz w:val="44"/>
    </w:rPr>
  </w:style>
  <w:style w:type="character" w:customStyle="1" w:styleId="DateChar">
    <w:name w:val="Date Char"/>
    <w:basedOn w:val="DefaultParagraphFont"/>
    <w:link w:val="Date"/>
    <w:uiPriority w:val="2"/>
    <w:rsid w:val="00DD69F3"/>
    <w:rPr>
      <w:b/>
      <w:color w:val="1B1D3D" w:themeColor="text2" w:themeShade="BF"/>
      <w:sz w:val="44"/>
    </w:rPr>
  </w:style>
  <w:style w:type="paragraph" w:styleId="DocumentMap">
    <w:name w:val="Document Map"/>
    <w:basedOn w:val="Normal"/>
    <w:link w:val="DocumentMapChar"/>
    <w:uiPriority w:val="99"/>
    <w:semiHidden/>
    <w:unhideWhenUsed/>
    <w:rsid w:val="009C1E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C1ECB"/>
    <w:rPr>
      <w:rFonts w:ascii="Segoe UI" w:hAnsi="Segoe UI" w:cs="Segoe UI"/>
      <w:szCs w:val="16"/>
    </w:rPr>
  </w:style>
  <w:style w:type="paragraph" w:styleId="E-mailSignature">
    <w:name w:val="E-mail Signature"/>
    <w:basedOn w:val="Normal"/>
    <w:link w:val="E-mailSignatureChar"/>
    <w:uiPriority w:val="99"/>
    <w:semiHidden/>
    <w:unhideWhenUsed/>
    <w:rsid w:val="009C1ECB"/>
    <w:pPr>
      <w:spacing w:after="0" w:line="240" w:lineRule="auto"/>
    </w:pPr>
  </w:style>
  <w:style w:type="character" w:customStyle="1" w:styleId="E-mailSignatureChar">
    <w:name w:val="E-mail Signature Char"/>
    <w:basedOn w:val="DefaultParagraphFont"/>
    <w:link w:val="E-mailSignature"/>
    <w:uiPriority w:val="99"/>
    <w:semiHidden/>
    <w:rsid w:val="009C1ECB"/>
  </w:style>
  <w:style w:type="character" w:styleId="Emphasis">
    <w:name w:val="Emphasis"/>
    <w:basedOn w:val="DefaultParagraphFont"/>
    <w:uiPriority w:val="20"/>
    <w:semiHidden/>
    <w:unhideWhenUsed/>
    <w:qFormat/>
    <w:rsid w:val="009C1ECB"/>
    <w:rPr>
      <w:i/>
      <w:iCs/>
    </w:rPr>
  </w:style>
  <w:style w:type="character" w:styleId="EndnoteReference">
    <w:name w:val="endnote reference"/>
    <w:basedOn w:val="DefaultParagraphFont"/>
    <w:uiPriority w:val="99"/>
    <w:semiHidden/>
    <w:unhideWhenUsed/>
    <w:rsid w:val="009C1ECB"/>
    <w:rPr>
      <w:vertAlign w:val="superscript"/>
    </w:rPr>
  </w:style>
  <w:style w:type="paragraph" w:styleId="EndnoteText">
    <w:name w:val="endnote text"/>
    <w:basedOn w:val="Normal"/>
    <w:link w:val="EndnoteTextChar"/>
    <w:uiPriority w:val="99"/>
    <w:semiHidden/>
    <w:unhideWhenUsed/>
    <w:rsid w:val="009C1ECB"/>
    <w:pPr>
      <w:spacing w:after="0" w:line="240" w:lineRule="auto"/>
    </w:pPr>
    <w:rPr>
      <w:szCs w:val="20"/>
    </w:rPr>
  </w:style>
  <w:style w:type="character" w:customStyle="1" w:styleId="EndnoteTextChar">
    <w:name w:val="Endnote Text Char"/>
    <w:basedOn w:val="DefaultParagraphFont"/>
    <w:link w:val="EndnoteText"/>
    <w:uiPriority w:val="99"/>
    <w:semiHidden/>
    <w:rsid w:val="009C1ECB"/>
    <w:rPr>
      <w:szCs w:val="20"/>
    </w:rPr>
  </w:style>
  <w:style w:type="paragraph" w:styleId="EnvelopeAddress">
    <w:name w:val="envelope address"/>
    <w:basedOn w:val="Normal"/>
    <w:uiPriority w:val="99"/>
    <w:semiHidden/>
    <w:unhideWhenUsed/>
    <w:rsid w:val="009C1E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1EC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15339"/>
    <w:rPr>
      <w:color w:val="1E5E9F" w:themeColor="accent3" w:themeShade="BF"/>
      <w:u w:val="single"/>
    </w:rPr>
  </w:style>
  <w:style w:type="character" w:styleId="FootnoteReference">
    <w:name w:val="footnote reference"/>
    <w:basedOn w:val="DefaultParagraphFont"/>
    <w:uiPriority w:val="99"/>
    <w:semiHidden/>
    <w:unhideWhenUsed/>
    <w:rsid w:val="009C1ECB"/>
    <w:rPr>
      <w:vertAlign w:val="superscript"/>
    </w:rPr>
  </w:style>
  <w:style w:type="paragraph" w:styleId="FootnoteText">
    <w:name w:val="footnote text"/>
    <w:basedOn w:val="Normal"/>
    <w:link w:val="FootnoteTextChar"/>
    <w:uiPriority w:val="99"/>
    <w:semiHidden/>
    <w:unhideWhenUsed/>
    <w:rsid w:val="009C1ECB"/>
    <w:pPr>
      <w:spacing w:after="0" w:line="240" w:lineRule="auto"/>
    </w:pPr>
    <w:rPr>
      <w:szCs w:val="20"/>
    </w:rPr>
  </w:style>
  <w:style w:type="character" w:customStyle="1" w:styleId="FootnoteTextChar">
    <w:name w:val="Footnote Text Char"/>
    <w:basedOn w:val="DefaultParagraphFont"/>
    <w:link w:val="FootnoteText"/>
    <w:uiPriority w:val="99"/>
    <w:semiHidden/>
    <w:rsid w:val="009C1ECB"/>
    <w:rPr>
      <w:szCs w:val="20"/>
    </w:rPr>
  </w:style>
  <w:style w:type="table" w:styleId="GridTable1Light">
    <w:name w:val="Grid Table 1 Light"/>
    <w:basedOn w:val="TableNormal"/>
    <w:uiPriority w:val="46"/>
    <w:rsid w:val="009C1E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1EC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1EC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1EC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1ECB"/>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1ECB"/>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1ECB"/>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1E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1ECB"/>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9C1ECB"/>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9C1ECB"/>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9C1ECB"/>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9C1ECB"/>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9C1ECB"/>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9"/>
    <w:semiHidden/>
    <w:rsid w:val="00A96190"/>
    <w:rPr>
      <w:rFonts w:asciiTheme="majorHAnsi" w:eastAsiaTheme="majorEastAsia" w:hAnsiTheme="majorHAnsi" w:cstheme="majorBidi"/>
      <w:color w:val="243255" w:themeColor="accent1" w:themeShade="7F"/>
      <w:szCs w:val="24"/>
    </w:rPr>
  </w:style>
  <w:style w:type="character" w:customStyle="1" w:styleId="Heading6Char">
    <w:name w:val="Heading 6 Char"/>
    <w:basedOn w:val="DefaultParagraphFont"/>
    <w:link w:val="Heading6"/>
    <w:uiPriority w:val="9"/>
    <w:semiHidden/>
    <w:rsid w:val="00A96190"/>
    <w:rPr>
      <w:rFonts w:asciiTheme="majorHAnsi" w:eastAsiaTheme="majorEastAsia" w:hAnsiTheme="majorHAnsi" w:cstheme="majorBidi"/>
      <w:b/>
      <w:i/>
    </w:rPr>
  </w:style>
  <w:style w:type="character" w:customStyle="1" w:styleId="Heading7Char">
    <w:name w:val="Heading 7 Char"/>
    <w:basedOn w:val="DefaultParagraphFont"/>
    <w:link w:val="Heading7"/>
    <w:uiPriority w:val="9"/>
    <w:semiHidden/>
    <w:rsid w:val="00A96190"/>
    <w:rPr>
      <w:rFonts w:asciiTheme="majorHAnsi" w:eastAsiaTheme="majorEastAsia" w:hAnsiTheme="majorHAnsi" w:cstheme="majorBidi"/>
      <w:iCs/>
      <w:color w:val="262626" w:themeColor="text1" w:themeTint="D9"/>
    </w:rPr>
  </w:style>
  <w:style w:type="character" w:customStyle="1" w:styleId="Heading8Char">
    <w:name w:val="Heading 8 Char"/>
    <w:basedOn w:val="DefaultParagraphFont"/>
    <w:link w:val="Heading8"/>
    <w:uiPriority w:val="9"/>
    <w:semiHidden/>
    <w:rsid w:val="00A96190"/>
    <w:rPr>
      <w:rFonts w:asciiTheme="majorHAnsi" w:eastAsiaTheme="majorEastAsia" w:hAnsiTheme="majorHAnsi" w:cstheme="majorBidi"/>
      <w:i/>
      <w:color w:val="272727" w:themeColor="text1" w:themeTint="D8"/>
      <w:szCs w:val="21"/>
    </w:rPr>
  </w:style>
  <w:style w:type="character" w:customStyle="1" w:styleId="Heading9Char">
    <w:name w:val="Heading 9 Char"/>
    <w:basedOn w:val="DefaultParagraphFont"/>
    <w:link w:val="Heading9"/>
    <w:uiPriority w:val="9"/>
    <w:semiHidden/>
    <w:rsid w:val="00A96190"/>
    <w:rPr>
      <w:rFonts w:asciiTheme="majorHAnsi" w:eastAsiaTheme="majorEastAsia" w:hAnsiTheme="majorHAnsi" w:cstheme="majorBidi"/>
      <w:b/>
      <w:iCs/>
      <w:color w:val="272727" w:themeColor="text1" w:themeTint="D8"/>
      <w:szCs w:val="21"/>
    </w:rPr>
  </w:style>
  <w:style w:type="character" w:styleId="HTMLAcronym">
    <w:name w:val="HTML Acronym"/>
    <w:basedOn w:val="DefaultParagraphFont"/>
    <w:uiPriority w:val="99"/>
    <w:semiHidden/>
    <w:unhideWhenUsed/>
    <w:rsid w:val="009C1ECB"/>
  </w:style>
  <w:style w:type="paragraph" w:styleId="HTMLAddress">
    <w:name w:val="HTML Address"/>
    <w:basedOn w:val="Normal"/>
    <w:link w:val="HTMLAddressChar"/>
    <w:uiPriority w:val="99"/>
    <w:semiHidden/>
    <w:unhideWhenUsed/>
    <w:rsid w:val="009C1ECB"/>
    <w:pPr>
      <w:spacing w:after="0" w:line="240" w:lineRule="auto"/>
    </w:pPr>
    <w:rPr>
      <w:i/>
      <w:iCs/>
    </w:rPr>
  </w:style>
  <w:style w:type="character" w:customStyle="1" w:styleId="HTMLAddressChar">
    <w:name w:val="HTML Address Char"/>
    <w:basedOn w:val="DefaultParagraphFont"/>
    <w:link w:val="HTMLAddress"/>
    <w:uiPriority w:val="99"/>
    <w:semiHidden/>
    <w:rsid w:val="009C1ECB"/>
    <w:rPr>
      <w:i/>
      <w:iCs/>
    </w:rPr>
  </w:style>
  <w:style w:type="character" w:styleId="HTMLCite">
    <w:name w:val="HTML Cite"/>
    <w:basedOn w:val="DefaultParagraphFont"/>
    <w:uiPriority w:val="99"/>
    <w:semiHidden/>
    <w:unhideWhenUsed/>
    <w:rsid w:val="009C1ECB"/>
    <w:rPr>
      <w:i/>
      <w:iCs/>
    </w:rPr>
  </w:style>
  <w:style w:type="character" w:styleId="HTMLCode">
    <w:name w:val="HTML Code"/>
    <w:basedOn w:val="DefaultParagraphFont"/>
    <w:uiPriority w:val="99"/>
    <w:semiHidden/>
    <w:unhideWhenUsed/>
    <w:rsid w:val="009C1ECB"/>
    <w:rPr>
      <w:rFonts w:ascii="Consolas" w:hAnsi="Consolas"/>
      <w:sz w:val="22"/>
      <w:szCs w:val="20"/>
    </w:rPr>
  </w:style>
  <w:style w:type="character" w:styleId="HTMLDefinition">
    <w:name w:val="HTML Definition"/>
    <w:basedOn w:val="DefaultParagraphFont"/>
    <w:uiPriority w:val="99"/>
    <w:semiHidden/>
    <w:unhideWhenUsed/>
    <w:rsid w:val="009C1ECB"/>
    <w:rPr>
      <w:i/>
      <w:iCs/>
    </w:rPr>
  </w:style>
  <w:style w:type="character" w:styleId="HTMLKeyboard">
    <w:name w:val="HTML Keyboard"/>
    <w:basedOn w:val="DefaultParagraphFont"/>
    <w:uiPriority w:val="99"/>
    <w:semiHidden/>
    <w:unhideWhenUsed/>
    <w:rsid w:val="009C1ECB"/>
    <w:rPr>
      <w:rFonts w:ascii="Consolas" w:hAnsi="Consolas"/>
      <w:sz w:val="22"/>
      <w:szCs w:val="20"/>
    </w:rPr>
  </w:style>
  <w:style w:type="paragraph" w:styleId="HTMLPreformatted">
    <w:name w:val="HTML Preformatted"/>
    <w:basedOn w:val="Normal"/>
    <w:link w:val="HTMLPreformattedChar"/>
    <w:uiPriority w:val="99"/>
    <w:semiHidden/>
    <w:unhideWhenUsed/>
    <w:rsid w:val="009C1E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C1ECB"/>
    <w:rPr>
      <w:rFonts w:ascii="Consolas" w:hAnsi="Consolas"/>
      <w:szCs w:val="20"/>
    </w:rPr>
  </w:style>
  <w:style w:type="character" w:styleId="HTMLSample">
    <w:name w:val="HTML Sample"/>
    <w:basedOn w:val="DefaultParagraphFont"/>
    <w:uiPriority w:val="99"/>
    <w:semiHidden/>
    <w:unhideWhenUsed/>
    <w:rsid w:val="009C1ECB"/>
    <w:rPr>
      <w:rFonts w:ascii="Consolas" w:hAnsi="Consolas"/>
      <w:sz w:val="24"/>
      <w:szCs w:val="24"/>
    </w:rPr>
  </w:style>
  <w:style w:type="character" w:styleId="HTMLTypewriter">
    <w:name w:val="HTML Typewriter"/>
    <w:basedOn w:val="DefaultParagraphFont"/>
    <w:uiPriority w:val="99"/>
    <w:semiHidden/>
    <w:unhideWhenUsed/>
    <w:rsid w:val="009C1ECB"/>
    <w:rPr>
      <w:rFonts w:ascii="Consolas" w:hAnsi="Consolas"/>
      <w:sz w:val="22"/>
      <w:szCs w:val="20"/>
    </w:rPr>
  </w:style>
  <w:style w:type="character" w:styleId="HTMLVariable">
    <w:name w:val="HTML Variable"/>
    <w:basedOn w:val="DefaultParagraphFont"/>
    <w:uiPriority w:val="99"/>
    <w:semiHidden/>
    <w:unhideWhenUsed/>
    <w:rsid w:val="009C1ECB"/>
    <w:rPr>
      <w:i/>
      <w:iCs/>
    </w:rPr>
  </w:style>
  <w:style w:type="character" w:styleId="Hyperlink">
    <w:name w:val="Hyperlink"/>
    <w:basedOn w:val="DefaultParagraphFont"/>
    <w:uiPriority w:val="99"/>
    <w:semiHidden/>
    <w:unhideWhenUsed/>
    <w:rsid w:val="009C1ECB"/>
    <w:rPr>
      <w:color w:val="9454C3" w:themeColor="hyperlink"/>
      <w:u w:val="single"/>
    </w:rPr>
  </w:style>
  <w:style w:type="paragraph" w:styleId="Index1">
    <w:name w:val="index 1"/>
    <w:basedOn w:val="Normal"/>
    <w:next w:val="Normal"/>
    <w:autoRedefine/>
    <w:uiPriority w:val="99"/>
    <w:semiHidden/>
    <w:unhideWhenUsed/>
    <w:rsid w:val="009C1ECB"/>
    <w:pPr>
      <w:spacing w:after="0" w:line="240" w:lineRule="auto"/>
      <w:ind w:left="220" w:hanging="220"/>
    </w:pPr>
  </w:style>
  <w:style w:type="paragraph" w:styleId="Index2">
    <w:name w:val="index 2"/>
    <w:basedOn w:val="Normal"/>
    <w:next w:val="Normal"/>
    <w:autoRedefine/>
    <w:uiPriority w:val="99"/>
    <w:semiHidden/>
    <w:unhideWhenUsed/>
    <w:rsid w:val="009C1ECB"/>
    <w:pPr>
      <w:spacing w:after="0" w:line="240" w:lineRule="auto"/>
      <w:ind w:left="440" w:hanging="220"/>
    </w:pPr>
  </w:style>
  <w:style w:type="paragraph" w:styleId="Index3">
    <w:name w:val="index 3"/>
    <w:basedOn w:val="Normal"/>
    <w:next w:val="Normal"/>
    <w:autoRedefine/>
    <w:uiPriority w:val="99"/>
    <w:semiHidden/>
    <w:unhideWhenUsed/>
    <w:rsid w:val="009C1ECB"/>
    <w:pPr>
      <w:spacing w:after="0" w:line="240" w:lineRule="auto"/>
      <w:ind w:left="660" w:hanging="220"/>
    </w:pPr>
  </w:style>
  <w:style w:type="paragraph" w:styleId="Index4">
    <w:name w:val="index 4"/>
    <w:basedOn w:val="Normal"/>
    <w:next w:val="Normal"/>
    <w:autoRedefine/>
    <w:uiPriority w:val="99"/>
    <w:semiHidden/>
    <w:unhideWhenUsed/>
    <w:rsid w:val="009C1ECB"/>
    <w:pPr>
      <w:spacing w:after="0" w:line="240" w:lineRule="auto"/>
      <w:ind w:left="880" w:hanging="220"/>
    </w:pPr>
  </w:style>
  <w:style w:type="paragraph" w:styleId="Index5">
    <w:name w:val="index 5"/>
    <w:basedOn w:val="Normal"/>
    <w:next w:val="Normal"/>
    <w:autoRedefine/>
    <w:uiPriority w:val="99"/>
    <w:semiHidden/>
    <w:unhideWhenUsed/>
    <w:rsid w:val="009C1ECB"/>
    <w:pPr>
      <w:spacing w:after="0" w:line="240" w:lineRule="auto"/>
      <w:ind w:left="1100" w:hanging="220"/>
    </w:pPr>
  </w:style>
  <w:style w:type="paragraph" w:styleId="Index6">
    <w:name w:val="index 6"/>
    <w:basedOn w:val="Normal"/>
    <w:next w:val="Normal"/>
    <w:autoRedefine/>
    <w:uiPriority w:val="99"/>
    <w:semiHidden/>
    <w:unhideWhenUsed/>
    <w:rsid w:val="009C1ECB"/>
    <w:pPr>
      <w:spacing w:after="0" w:line="240" w:lineRule="auto"/>
      <w:ind w:left="1320" w:hanging="220"/>
    </w:pPr>
  </w:style>
  <w:style w:type="paragraph" w:styleId="Index7">
    <w:name w:val="index 7"/>
    <w:basedOn w:val="Normal"/>
    <w:next w:val="Normal"/>
    <w:autoRedefine/>
    <w:uiPriority w:val="99"/>
    <w:semiHidden/>
    <w:unhideWhenUsed/>
    <w:rsid w:val="009C1ECB"/>
    <w:pPr>
      <w:spacing w:after="0" w:line="240" w:lineRule="auto"/>
      <w:ind w:left="1540" w:hanging="220"/>
    </w:pPr>
  </w:style>
  <w:style w:type="paragraph" w:styleId="Index8">
    <w:name w:val="index 8"/>
    <w:basedOn w:val="Normal"/>
    <w:next w:val="Normal"/>
    <w:autoRedefine/>
    <w:uiPriority w:val="99"/>
    <w:semiHidden/>
    <w:unhideWhenUsed/>
    <w:rsid w:val="009C1ECB"/>
    <w:pPr>
      <w:spacing w:after="0" w:line="240" w:lineRule="auto"/>
      <w:ind w:left="1760" w:hanging="220"/>
    </w:pPr>
  </w:style>
  <w:style w:type="paragraph" w:styleId="Index9">
    <w:name w:val="index 9"/>
    <w:basedOn w:val="Normal"/>
    <w:next w:val="Normal"/>
    <w:autoRedefine/>
    <w:uiPriority w:val="99"/>
    <w:semiHidden/>
    <w:unhideWhenUsed/>
    <w:rsid w:val="009C1ECB"/>
    <w:pPr>
      <w:spacing w:after="0" w:line="240" w:lineRule="auto"/>
      <w:ind w:left="1980" w:hanging="220"/>
    </w:pPr>
  </w:style>
  <w:style w:type="paragraph" w:styleId="IndexHeading">
    <w:name w:val="index heading"/>
    <w:basedOn w:val="Normal"/>
    <w:next w:val="Index1"/>
    <w:uiPriority w:val="99"/>
    <w:semiHidden/>
    <w:unhideWhenUsed/>
    <w:rsid w:val="009C1EC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C1ECB"/>
    <w:rPr>
      <w:i/>
      <w:iCs/>
      <w:color w:val="4A66AC" w:themeColor="accent1"/>
    </w:rPr>
  </w:style>
  <w:style w:type="paragraph" w:styleId="IntenseQuote">
    <w:name w:val="Intense Quote"/>
    <w:basedOn w:val="Normal"/>
    <w:next w:val="Normal"/>
    <w:link w:val="IntenseQuoteChar"/>
    <w:uiPriority w:val="30"/>
    <w:semiHidden/>
    <w:unhideWhenUsed/>
    <w:qFormat/>
    <w:rsid w:val="009C1ECB"/>
    <w:pPr>
      <w:pBdr>
        <w:top w:val="single" w:sz="4" w:space="10" w:color="4A66AC" w:themeColor="accent1"/>
        <w:bottom w:val="single" w:sz="4" w:space="10" w:color="4A66AC" w:themeColor="accent1"/>
      </w:pBdr>
      <w:spacing w:before="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9C1ECB"/>
    <w:rPr>
      <w:i/>
      <w:iCs/>
      <w:color w:val="4A66AC" w:themeColor="accent1"/>
    </w:rPr>
  </w:style>
  <w:style w:type="character" w:styleId="IntenseReference">
    <w:name w:val="Intense Reference"/>
    <w:basedOn w:val="DefaultParagraphFont"/>
    <w:uiPriority w:val="32"/>
    <w:semiHidden/>
    <w:unhideWhenUsed/>
    <w:qFormat/>
    <w:rsid w:val="009C1ECB"/>
    <w:rPr>
      <w:b/>
      <w:bCs/>
      <w:smallCaps/>
      <w:color w:val="4A66AC" w:themeColor="accent1"/>
      <w:spacing w:val="5"/>
    </w:rPr>
  </w:style>
  <w:style w:type="table" w:styleId="LightGrid">
    <w:name w:val="Light Grid"/>
    <w:basedOn w:val="TableNormal"/>
    <w:uiPriority w:val="62"/>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9C1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1ECB"/>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9C1ECB"/>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9C1ECB"/>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9C1ECB"/>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9C1ECB"/>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9C1ECB"/>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9C1ECB"/>
  </w:style>
  <w:style w:type="paragraph" w:styleId="List">
    <w:name w:val="List"/>
    <w:basedOn w:val="Normal"/>
    <w:uiPriority w:val="99"/>
    <w:semiHidden/>
    <w:unhideWhenUsed/>
    <w:rsid w:val="009C1ECB"/>
    <w:pPr>
      <w:ind w:left="360" w:hanging="360"/>
      <w:contextualSpacing/>
    </w:pPr>
  </w:style>
  <w:style w:type="paragraph" w:styleId="List2">
    <w:name w:val="List 2"/>
    <w:basedOn w:val="Normal"/>
    <w:uiPriority w:val="99"/>
    <w:semiHidden/>
    <w:unhideWhenUsed/>
    <w:rsid w:val="009C1ECB"/>
    <w:pPr>
      <w:ind w:left="720" w:hanging="360"/>
      <w:contextualSpacing/>
    </w:pPr>
  </w:style>
  <w:style w:type="paragraph" w:styleId="List3">
    <w:name w:val="List 3"/>
    <w:basedOn w:val="Normal"/>
    <w:uiPriority w:val="99"/>
    <w:semiHidden/>
    <w:unhideWhenUsed/>
    <w:rsid w:val="009C1ECB"/>
    <w:pPr>
      <w:ind w:left="1080" w:hanging="360"/>
      <w:contextualSpacing/>
    </w:pPr>
  </w:style>
  <w:style w:type="paragraph" w:styleId="List4">
    <w:name w:val="List 4"/>
    <w:basedOn w:val="Normal"/>
    <w:uiPriority w:val="99"/>
    <w:semiHidden/>
    <w:unhideWhenUsed/>
    <w:rsid w:val="009C1ECB"/>
    <w:pPr>
      <w:ind w:left="1440" w:hanging="360"/>
      <w:contextualSpacing/>
    </w:pPr>
  </w:style>
  <w:style w:type="paragraph" w:styleId="List5">
    <w:name w:val="List 5"/>
    <w:basedOn w:val="Normal"/>
    <w:uiPriority w:val="99"/>
    <w:semiHidden/>
    <w:unhideWhenUsed/>
    <w:rsid w:val="009C1ECB"/>
    <w:pPr>
      <w:ind w:left="1800" w:hanging="360"/>
      <w:contextualSpacing/>
    </w:pPr>
  </w:style>
  <w:style w:type="paragraph" w:styleId="ListBullet">
    <w:name w:val="List Bullet"/>
    <w:basedOn w:val="Normal"/>
    <w:uiPriority w:val="99"/>
    <w:semiHidden/>
    <w:unhideWhenUsed/>
    <w:rsid w:val="009C1ECB"/>
    <w:pPr>
      <w:numPr>
        <w:numId w:val="1"/>
      </w:numPr>
      <w:contextualSpacing/>
    </w:pPr>
  </w:style>
  <w:style w:type="paragraph" w:styleId="ListBullet2">
    <w:name w:val="List Bullet 2"/>
    <w:basedOn w:val="Normal"/>
    <w:uiPriority w:val="99"/>
    <w:semiHidden/>
    <w:unhideWhenUsed/>
    <w:rsid w:val="009C1ECB"/>
    <w:pPr>
      <w:numPr>
        <w:numId w:val="2"/>
      </w:numPr>
      <w:contextualSpacing/>
    </w:pPr>
  </w:style>
  <w:style w:type="paragraph" w:styleId="ListBullet3">
    <w:name w:val="List Bullet 3"/>
    <w:basedOn w:val="Normal"/>
    <w:uiPriority w:val="99"/>
    <w:semiHidden/>
    <w:unhideWhenUsed/>
    <w:rsid w:val="009C1ECB"/>
    <w:pPr>
      <w:numPr>
        <w:numId w:val="3"/>
      </w:numPr>
      <w:contextualSpacing/>
    </w:pPr>
  </w:style>
  <w:style w:type="paragraph" w:styleId="ListBullet4">
    <w:name w:val="List Bullet 4"/>
    <w:basedOn w:val="Normal"/>
    <w:uiPriority w:val="99"/>
    <w:semiHidden/>
    <w:unhideWhenUsed/>
    <w:rsid w:val="009C1ECB"/>
    <w:pPr>
      <w:numPr>
        <w:numId w:val="4"/>
      </w:numPr>
      <w:contextualSpacing/>
    </w:pPr>
  </w:style>
  <w:style w:type="paragraph" w:styleId="ListBullet5">
    <w:name w:val="List Bullet 5"/>
    <w:basedOn w:val="Normal"/>
    <w:uiPriority w:val="99"/>
    <w:semiHidden/>
    <w:unhideWhenUsed/>
    <w:rsid w:val="009C1ECB"/>
    <w:pPr>
      <w:numPr>
        <w:numId w:val="5"/>
      </w:numPr>
      <w:contextualSpacing/>
    </w:pPr>
  </w:style>
  <w:style w:type="paragraph" w:styleId="ListContinue">
    <w:name w:val="List Continue"/>
    <w:basedOn w:val="Normal"/>
    <w:uiPriority w:val="99"/>
    <w:semiHidden/>
    <w:unhideWhenUsed/>
    <w:rsid w:val="009C1ECB"/>
    <w:pPr>
      <w:spacing w:after="120"/>
      <w:ind w:left="360"/>
      <w:contextualSpacing/>
    </w:pPr>
  </w:style>
  <w:style w:type="paragraph" w:styleId="ListContinue2">
    <w:name w:val="List Continue 2"/>
    <w:basedOn w:val="Normal"/>
    <w:uiPriority w:val="99"/>
    <w:semiHidden/>
    <w:unhideWhenUsed/>
    <w:rsid w:val="009C1ECB"/>
    <w:pPr>
      <w:spacing w:after="120"/>
      <w:ind w:left="720"/>
      <w:contextualSpacing/>
    </w:pPr>
  </w:style>
  <w:style w:type="paragraph" w:styleId="ListContinue3">
    <w:name w:val="List Continue 3"/>
    <w:basedOn w:val="Normal"/>
    <w:uiPriority w:val="99"/>
    <w:semiHidden/>
    <w:unhideWhenUsed/>
    <w:rsid w:val="009C1ECB"/>
    <w:pPr>
      <w:spacing w:after="120"/>
      <w:ind w:left="1080"/>
      <w:contextualSpacing/>
    </w:pPr>
  </w:style>
  <w:style w:type="paragraph" w:styleId="ListContinue4">
    <w:name w:val="List Continue 4"/>
    <w:basedOn w:val="Normal"/>
    <w:uiPriority w:val="99"/>
    <w:semiHidden/>
    <w:unhideWhenUsed/>
    <w:rsid w:val="009C1ECB"/>
    <w:pPr>
      <w:spacing w:after="120"/>
      <w:ind w:left="1440"/>
      <w:contextualSpacing/>
    </w:pPr>
  </w:style>
  <w:style w:type="paragraph" w:styleId="ListContinue5">
    <w:name w:val="List Continue 5"/>
    <w:basedOn w:val="Normal"/>
    <w:uiPriority w:val="99"/>
    <w:semiHidden/>
    <w:unhideWhenUsed/>
    <w:rsid w:val="009C1ECB"/>
    <w:pPr>
      <w:spacing w:after="120"/>
      <w:ind w:left="1800"/>
      <w:contextualSpacing/>
    </w:pPr>
  </w:style>
  <w:style w:type="paragraph" w:styleId="ListNumber">
    <w:name w:val="List Number"/>
    <w:basedOn w:val="Normal"/>
    <w:uiPriority w:val="99"/>
    <w:semiHidden/>
    <w:unhideWhenUsed/>
    <w:rsid w:val="009C1ECB"/>
    <w:pPr>
      <w:numPr>
        <w:numId w:val="6"/>
      </w:numPr>
      <w:contextualSpacing/>
    </w:pPr>
  </w:style>
  <w:style w:type="paragraph" w:styleId="ListNumber2">
    <w:name w:val="List Number 2"/>
    <w:basedOn w:val="Normal"/>
    <w:uiPriority w:val="99"/>
    <w:semiHidden/>
    <w:unhideWhenUsed/>
    <w:rsid w:val="009C1ECB"/>
    <w:pPr>
      <w:numPr>
        <w:numId w:val="7"/>
      </w:numPr>
      <w:contextualSpacing/>
    </w:pPr>
  </w:style>
  <w:style w:type="paragraph" w:styleId="ListNumber3">
    <w:name w:val="List Number 3"/>
    <w:basedOn w:val="Normal"/>
    <w:uiPriority w:val="99"/>
    <w:semiHidden/>
    <w:unhideWhenUsed/>
    <w:rsid w:val="009C1ECB"/>
    <w:pPr>
      <w:numPr>
        <w:numId w:val="8"/>
      </w:numPr>
      <w:contextualSpacing/>
    </w:pPr>
  </w:style>
  <w:style w:type="paragraph" w:styleId="ListNumber4">
    <w:name w:val="List Number 4"/>
    <w:basedOn w:val="Normal"/>
    <w:uiPriority w:val="99"/>
    <w:semiHidden/>
    <w:unhideWhenUsed/>
    <w:rsid w:val="009C1ECB"/>
    <w:pPr>
      <w:numPr>
        <w:numId w:val="9"/>
      </w:numPr>
      <w:contextualSpacing/>
    </w:pPr>
  </w:style>
  <w:style w:type="paragraph" w:styleId="ListNumber5">
    <w:name w:val="List Number 5"/>
    <w:basedOn w:val="Normal"/>
    <w:uiPriority w:val="99"/>
    <w:semiHidden/>
    <w:unhideWhenUsed/>
    <w:rsid w:val="009C1ECB"/>
    <w:pPr>
      <w:numPr>
        <w:numId w:val="10"/>
      </w:numPr>
      <w:contextualSpacing/>
    </w:pPr>
  </w:style>
  <w:style w:type="paragraph" w:styleId="ListParagraph">
    <w:name w:val="List Paragraph"/>
    <w:basedOn w:val="Normal"/>
    <w:uiPriority w:val="34"/>
    <w:semiHidden/>
    <w:unhideWhenUsed/>
    <w:qFormat/>
    <w:rsid w:val="009C1ECB"/>
    <w:pPr>
      <w:ind w:left="720"/>
      <w:contextualSpacing/>
    </w:pPr>
  </w:style>
  <w:style w:type="table" w:styleId="ListTable1Light">
    <w:name w:val="List Table 1 Light"/>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9C1E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1ECB"/>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9C1ECB"/>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9C1ECB"/>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9C1ECB"/>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9C1ECB"/>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9C1ECB"/>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9C1E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1EC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9C1ECB"/>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9C1ECB"/>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9C1ECB"/>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9C1ECB"/>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9C1ECB"/>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9C1EC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1ECB"/>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1ECB"/>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1ECB"/>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1ECB"/>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1ECB"/>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1ECB"/>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9C1EC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1ECB"/>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1ECB"/>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1ECB"/>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1ECB"/>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1ECB"/>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1ECB"/>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C1E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C1ECB"/>
    <w:rPr>
      <w:rFonts w:ascii="Consolas" w:hAnsi="Consolas"/>
      <w:szCs w:val="20"/>
    </w:rPr>
  </w:style>
  <w:style w:type="table" w:styleId="MediumGrid1">
    <w:name w:val="Medium Grid 1"/>
    <w:basedOn w:val="TableNormal"/>
    <w:uiPriority w:val="67"/>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C1E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1E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9C1ECB"/>
    <w:pPr>
      <w:spacing w:after="0" w:line="240" w:lineRule="auto"/>
    </w:pPr>
  </w:style>
  <w:style w:type="paragraph" w:styleId="NormalWeb">
    <w:name w:val="Normal (Web)"/>
    <w:basedOn w:val="Normal"/>
    <w:uiPriority w:val="99"/>
    <w:semiHidden/>
    <w:unhideWhenUsed/>
    <w:rsid w:val="009C1ECB"/>
    <w:rPr>
      <w:rFonts w:ascii="Times New Roman" w:hAnsi="Times New Roman" w:cs="Times New Roman"/>
      <w:sz w:val="24"/>
      <w:szCs w:val="24"/>
    </w:rPr>
  </w:style>
  <w:style w:type="paragraph" w:styleId="NormalIndent">
    <w:name w:val="Normal Indent"/>
    <w:basedOn w:val="Normal"/>
    <w:uiPriority w:val="99"/>
    <w:semiHidden/>
    <w:unhideWhenUsed/>
    <w:rsid w:val="009C1ECB"/>
    <w:pPr>
      <w:ind w:left="720"/>
    </w:pPr>
  </w:style>
  <w:style w:type="paragraph" w:styleId="NoteHeading">
    <w:name w:val="Note Heading"/>
    <w:basedOn w:val="Normal"/>
    <w:next w:val="Normal"/>
    <w:link w:val="NoteHeadingChar"/>
    <w:uiPriority w:val="99"/>
    <w:semiHidden/>
    <w:unhideWhenUsed/>
    <w:rsid w:val="009C1ECB"/>
    <w:pPr>
      <w:spacing w:after="0" w:line="240" w:lineRule="auto"/>
    </w:pPr>
  </w:style>
  <w:style w:type="character" w:customStyle="1" w:styleId="NoteHeadingChar">
    <w:name w:val="Note Heading Char"/>
    <w:basedOn w:val="DefaultParagraphFont"/>
    <w:link w:val="NoteHeading"/>
    <w:uiPriority w:val="99"/>
    <w:semiHidden/>
    <w:rsid w:val="009C1ECB"/>
  </w:style>
  <w:style w:type="character" w:styleId="PageNumber">
    <w:name w:val="page number"/>
    <w:basedOn w:val="DefaultParagraphFont"/>
    <w:uiPriority w:val="99"/>
    <w:semiHidden/>
    <w:unhideWhenUsed/>
    <w:rsid w:val="009C1ECB"/>
  </w:style>
  <w:style w:type="table" w:styleId="PlainTable1">
    <w:name w:val="Plain Table 1"/>
    <w:basedOn w:val="TableNormal"/>
    <w:uiPriority w:val="41"/>
    <w:rsid w:val="009C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1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1E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1E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1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C1EC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C1ECB"/>
    <w:rPr>
      <w:rFonts w:ascii="Consolas" w:hAnsi="Consolas"/>
      <w:szCs w:val="21"/>
    </w:rPr>
  </w:style>
  <w:style w:type="paragraph" w:styleId="Quote">
    <w:name w:val="Quote"/>
    <w:basedOn w:val="Normal"/>
    <w:next w:val="Normal"/>
    <w:link w:val="QuoteChar"/>
    <w:uiPriority w:val="29"/>
    <w:semiHidden/>
    <w:unhideWhenUsed/>
    <w:qFormat/>
    <w:rsid w:val="009C1E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C1ECB"/>
    <w:rPr>
      <w:i/>
      <w:iCs/>
      <w:color w:val="404040" w:themeColor="text1" w:themeTint="BF"/>
    </w:rPr>
  </w:style>
  <w:style w:type="paragraph" w:styleId="Salutation">
    <w:name w:val="Salutation"/>
    <w:basedOn w:val="Normal"/>
    <w:next w:val="Normal"/>
    <w:link w:val="SalutationChar"/>
    <w:uiPriority w:val="99"/>
    <w:semiHidden/>
    <w:unhideWhenUsed/>
    <w:rsid w:val="009C1ECB"/>
  </w:style>
  <w:style w:type="character" w:customStyle="1" w:styleId="SalutationChar">
    <w:name w:val="Salutation Char"/>
    <w:basedOn w:val="DefaultParagraphFont"/>
    <w:link w:val="Salutation"/>
    <w:uiPriority w:val="99"/>
    <w:semiHidden/>
    <w:rsid w:val="009C1ECB"/>
  </w:style>
  <w:style w:type="paragraph" w:styleId="Signature">
    <w:name w:val="Signature"/>
    <w:basedOn w:val="Normal"/>
    <w:link w:val="SignatureChar"/>
    <w:uiPriority w:val="99"/>
    <w:semiHidden/>
    <w:unhideWhenUsed/>
    <w:rsid w:val="009C1ECB"/>
    <w:pPr>
      <w:spacing w:after="0" w:line="240" w:lineRule="auto"/>
      <w:ind w:left="4320"/>
    </w:pPr>
  </w:style>
  <w:style w:type="character" w:customStyle="1" w:styleId="SignatureChar">
    <w:name w:val="Signature Char"/>
    <w:basedOn w:val="DefaultParagraphFont"/>
    <w:link w:val="Signature"/>
    <w:uiPriority w:val="99"/>
    <w:semiHidden/>
    <w:rsid w:val="009C1ECB"/>
  </w:style>
  <w:style w:type="paragraph" w:styleId="Subtitle">
    <w:name w:val="Subtitle"/>
    <w:basedOn w:val="Normal"/>
    <w:next w:val="Normal"/>
    <w:link w:val="SubtitleChar"/>
    <w:uiPriority w:val="11"/>
    <w:semiHidden/>
    <w:unhideWhenUsed/>
    <w:qFormat/>
    <w:rsid w:val="009C1EC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9C1ECB"/>
    <w:rPr>
      <w:color w:val="5A5A5A" w:themeColor="text1" w:themeTint="A5"/>
      <w:spacing w:val="15"/>
    </w:rPr>
  </w:style>
  <w:style w:type="character" w:styleId="SubtleEmphasis">
    <w:name w:val="Subtle Emphasis"/>
    <w:basedOn w:val="DefaultParagraphFont"/>
    <w:uiPriority w:val="19"/>
    <w:semiHidden/>
    <w:unhideWhenUsed/>
    <w:qFormat/>
    <w:rsid w:val="009C1ECB"/>
    <w:rPr>
      <w:i/>
      <w:iCs/>
      <w:color w:val="404040" w:themeColor="text1" w:themeTint="BF"/>
    </w:rPr>
  </w:style>
  <w:style w:type="character" w:styleId="SubtleReference">
    <w:name w:val="Subtle Reference"/>
    <w:basedOn w:val="DefaultParagraphFont"/>
    <w:uiPriority w:val="31"/>
    <w:semiHidden/>
    <w:unhideWhenUsed/>
    <w:qFormat/>
    <w:rsid w:val="009C1ECB"/>
    <w:rPr>
      <w:smallCaps/>
      <w:color w:val="5A5A5A" w:themeColor="text1" w:themeTint="A5"/>
    </w:rPr>
  </w:style>
  <w:style w:type="table" w:styleId="Table3Deffects1">
    <w:name w:val="Table 3D effects 1"/>
    <w:basedOn w:val="TableNormal"/>
    <w:uiPriority w:val="99"/>
    <w:semiHidden/>
    <w:unhideWhenUsed/>
    <w:rsid w:val="009C1EC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1EC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1EC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1E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1EC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C1E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1EC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1EC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C1EC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1EC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1EC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1EC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1EC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C1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C1EC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C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1EC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1EC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1EC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1EC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1EC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C1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C1E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1E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1EC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1EC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1E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1E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C1ECB"/>
    <w:pPr>
      <w:spacing w:after="0"/>
      <w:ind w:left="220" w:hanging="220"/>
    </w:pPr>
  </w:style>
  <w:style w:type="paragraph" w:styleId="TableofFigures">
    <w:name w:val="table of figures"/>
    <w:basedOn w:val="Normal"/>
    <w:next w:val="Normal"/>
    <w:uiPriority w:val="99"/>
    <w:semiHidden/>
    <w:unhideWhenUsed/>
    <w:rsid w:val="009C1ECB"/>
    <w:pPr>
      <w:spacing w:after="0"/>
    </w:pPr>
  </w:style>
  <w:style w:type="table" w:styleId="TableProfessional">
    <w:name w:val="Table Professional"/>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C1EC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1E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C1E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1E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C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C1EC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1EC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1EC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Date"/>
    <w:link w:val="TitleChar"/>
    <w:uiPriority w:val="1"/>
    <w:unhideWhenUsed/>
    <w:qFormat/>
    <w:rsid w:val="003634AE"/>
    <w:pPr>
      <w:keepNext/>
      <w:keepLines/>
      <w:spacing w:before="240" w:after="600" w:line="168" w:lineRule="auto"/>
    </w:pPr>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character" w:customStyle="1" w:styleId="TitleChar">
    <w:name w:val="Title Char"/>
    <w:basedOn w:val="DefaultParagraphFont"/>
    <w:link w:val="Title"/>
    <w:uiPriority w:val="1"/>
    <w:rsid w:val="003634AE"/>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paragraph" w:styleId="TOAHeading">
    <w:name w:val="toa heading"/>
    <w:basedOn w:val="Normal"/>
    <w:next w:val="Normal"/>
    <w:uiPriority w:val="99"/>
    <w:semiHidden/>
    <w:unhideWhenUsed/>
    <w:rsid w:val="009C1E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C1ECB"/>
    <w:pPr>
      <w:spacing w:after="100"/>
    </w:pPr>
  </w:style>
  <w:style w:type="paragraph" w:styleId="TOC2">
    <w:name w:val="toc 2"/>
    <w:basedOn w:val="Normal"/>
    <w:next w:val="Normal"/>
    <w:autoRedefine/>
    <w:uiPriority w:val="39"/>
    <w:semiHidden/>
    <w:unhideWhenUsed/>
    <w:rsid w:val="009C1ECB"/>
    <w:pPr>
      <w:spacing w:after="100"/>
      <w:ind w:left="220"/>
    </w:pPr>
  </w:style>
  <w:style w:type="paragraph" w:styleId="TOC3">
    <w:name w:val="toc 3"/>
    <w:basedOn w:val="Normal"/>
    <w:next w:val="Normal"/>
    <w:autoRedefine/>
    <w:uiPriority w:val="39"/>
    <w:semiHidden/>
    <w:unhideWhenUsed/>
    <w:rsid w:val="009C1ECB"/>
    <w:pPr>
      <w:spacing w:after="100"/>
      <w:ind w:left="440"/>
    </w:pPr>
  </w:style>
  <w:style w:type="paragraph" w:styleId="TOC4">
    <w:name w:val="toc 4"/>
    <w:basedOn w:val="Normal"/>
    <w:next w:val="Normal"/>
    <w:autoRedefine/>
    <w:uiPriority w:val="39"/>
    <w:semiHidden/>
    <w:unhideWhenUsed/>
    <w:rsid w:val="009C1ECB"/>
    <w:pPr>
      <w:spacing w:after="100"/>
      <w:ind w:left="660"/>
    </w:pPr>
  </w:style>
  <w:style w:type="paragraph" w:styleId="TOC5">
    <w:name w:val="toc 5"/>
    <w:basedOn w:val="Normal"/>
    <w:next w:val="Normal"/>
    <w:autoRedefine/>
    <w:uiPriority w:val="39"/>
    <w:semiHidden/>
    <w:unhideWhenUsed/>
    <w:rsid w:val="009C1ECB"/>
    <w:pPr>
      <w:spacing w:after="100"/>
      <w:ind w:left="880"/>
    </w:pPr>
  </w:style>
  <w:style w:type="paragraph" w:styleId="TOC6">
    <w:name w:val="toc 6"/>
    <w:basedOn w:val="Normal"/>
    <w:next w:val="Normal"/>
    <w:autoRedefine/>
    <w:uiPriority w:val="39"/>
    <w:semiHidden/>
    <w:unhideWhenUsed/>
    <w:rsid w:val="009C1ECB"/>
    <w:pPr>
      <w:spacing w:after="100"/>
      <w:ind w:left="1100"/>
    </w:pPr>
  </w:style>
  <w:style w:type="paragraph" w:styleId="TOC7">
    <w:name w:val="toc 7"/>
    <w:basedOn w:val="Normal"/>
    <w:next w:val="Normal"/>
    <w:autoRedefine/>
    <w:uiPriority w:val="39"/>
    <w:semiHidden/>
    <w:unhideWhenUsed/>
    <w:rsid w:val="009C1ECB"/>
    <w:pPr>
      <w:spacing w:after="100"/>
      <w:ind w:left="1320"/>
    </w:pPr>
  </w:style>
  <w:style w:type="paragraph" w:styleId="TOC8">
    <w:name w:val="toc 8"/>
    <w:basedOn w:val="Normal"/>
    <w:next w:val="Normal"/>
    <w:autoRedefine/>
    <w:uiPriority w:val="39"/>
    <w:semiHidden/>
    <w:unhideWhenUsed/>
    <w:rsid w:val="009C1ECB"/>
    <w:pPr>
      <w:spacing w:after="100"/>
      <w:ind w:left="1540"/>
    </w:pPr>
  </w:style>
  <w:style w:type="paragraph" w:styleId="TOC9">
    <w:name w:val="toc 9"/>
    <w:basedOn w:val="Normal"/>
    <w:next w:val="Normal"/>
    <w:autoRedefine/>
    <w:uiPriority w:val="39"/>
    <w:semiHidden/>
    <w:unhideWhenUsed/>
    <w:rsid w:val="009C1ECB"/>
    <w:pPr>
      <w:spacing w:after="100"/>
      <w:ind w:left="1760"/>
    </w:pPr>
  </w:style>
  <w:style w:type="paragraph" w:styleId="TOCHeading">
    <w:name w:val="TOC Heading"/>
    <w:basedOn w:val="Heading1"/>
    <w:next w:val="Normal"/>
    <w:uiPriority w:val="39"/>
    <w:semiHidden/>
    <w:unhideWhenUsed/>
    <w:qFormat/>
    <w:rsid w:val="009C1ECB"/>
    <w:pPr>
      <w:spacing w:after="0"/>
      <w:outlineLvl w:val="9"/>
    </w:pPr>
    <w:rPr>
      <w:b/>
      <w:bCs w:val="0"/>
      <w:color w:val="374C80" w:themeColor="accent1" w:themeShade="BF"/>
      <w:szCs w:val="32"/>
    </w:rPr>
  </w:style>
  <w:style w:type="character" w:customStyle="1" w:styleId="Heading4Char">
    <w:name w:val="Heading 4 Char"/>
    <w:basedOn w:val="DefaultParagraphFont"/>
    <w:link w:val="Heading4"/>
    <w:uiPriority w:val="9"/>
    <w:semiHidden/>
    <w:rsid w:val="00A96190"/>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96190"/>
    <w:rPr>
      <w:rFonts w:asciiTheme="majorHAnsi" w:eastAsiaTheme="majorEastAsia" w:hAnsiTheme="majorHAnsi" w:cstheme="maj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6B1D76D2143518CC8D23DC3BEC4B4"/>
        <w:category>
          <w:name w:val="General"/>
          <w:gallery w:val="placeholder"/>
        </w:category>
        <w:types>
          <w:type w:val="bbPlcHdr"/>
        </w:types>
        <w:behaviors>
          <w:behavior w:val="content"/>
        </w:behaviors>
        <w:guid w:val="{18A879F9-56E0-4247-A7EE-98DCC538000B}"/>
      </w:docPartPr>
      <w:docPartBody>
        <w:p w:rsidR="00DF6628" w:rsidRDefault="00F82110" w:rsidP="00F82110">
          <w:pPr>
            <w:pStyle w:val="BD16B1D76D2143518CC8D23DC3BEC4B45"/>
          </w:pPr>
          <w:r w:rsidRPr="00C24B3D">
            <w:rPr>
              <w:rStyle w:val="TitleChar"/>
              <w:lang w:bidi="de-DE"/>
            </w:rPr>
            <w:t>Ihre Ferienveranstaltung</w:t>
          </w:r>
        </w:p>
      </w:docPartBody>
    </w:docPart>
    <w:docPart>
      <w:docPartPr>
        <w:name w:val="34A93F1CEF684D808BE8D007ADD268B0"/>
        <w:category>
          <w:name w:val="General"/>
          <w:gallery w:val="placeholder"/>
        </w:category>
        <w:types>
          <w:type w:val="bbPlcHdr"/>
        </w:types>
        <w:behaviors>
          <w:behavior w:val="content"/>
        </w:behaviors>
        <w:guid w:val="{17C79E0A-BDF7-45D7-B0CA-09A1F244C6CA}"/>
      </w:docPartPr>
      <w:docPartBody>
        <w:p w:rsidR="00DF6628" w:rsidRDefault="00F82110">
          <w:r w:rsidRPr="007929A8">
            <w:rPr>
              <w:lang w:bidi="de-DE"/>
            </w:rPr>
            <w:t>Uhrzeit</w:t>
          </w:r>
        </w:p>
      </w:docPartBody>
    </w:docPart>
    <w:docPart>
      <w:docPartPr>
        <w:name w:val="9F109233318E4844839BC9C5F5DD31EA"/>
        <w:category>
          <w:name w:val="General"/>
          <w:gallery w:val="placeholder"/>
        </w:category>
        <w:types>
          <w:type w:val="bbPlcHdr"/>
        </w:types>
        <w:behaviors>
          <w:behavior w:val="content"/>
        </w:behaviors>
        <w:guid w:val="{6C3C8AB8-2B1D-4EC5-A01B-645654188461}"/>
      </w:docPartPr>
      <w:docPartBody>
        <w:p w:rsidR="00DF6628" w:rsidRDefault="00F82110">
          <w:r w:rsidRPr="007929A8">
            <w:rPr>
              <w:lang w:bidi="de-DE"/>
            </w:rPr>
            <w:t>Adresse</w:t>
          </w:r>
        </w:p>
      </w:docPartBody>
    </w:docPart>
    <w:docPart>
      <w:docPartPr>
        <w:name w:val="81CE397531CE4B71B6D7386B59350C0D"/>
        <w:category>
          <w:name w:val="General"/>
          <w:gallery w:val="placeholder"/>
        </w:category>
        <w:types>
          <w:type w:val="bbPlcHdr"/>
        </w:types>
        <w:behaviors>
          <w:behavior w:val="content"/>
        </w:behaviors>
        <w:guid w:val="{28C154BC-DCDE-42D8-A18A-DA8D03BBFF3D}"/>
      </w:docPartPr>
      <w:docPartBody>
        <w:p w:rsidR="00DF6628" w:rsidRDefault="00F82110">
          <w:pPr>
            <w:pStyle w:val="81CE397531CE4B71B6D7386B59350C0D1"/>
          </w:pPr>
          <w:r w:rsidRPr="00E92433">
            <w:rPr>
              <w:lang w:bidi="de-DE"/>
            </w:rPr>
            <w:t>Machen Sie hier weitere Angaben zu Ihrer Veranstaltung. Setzen Sie hier Informationen über Ihre Organisation oder die Pläne für die Veranstaltung ein, oder teilen Sie Interessenten mit, was sie wissen sollten, wenn sie kommen möchten. Wenn Sie weiter nichts über Ihre Veranstaltung mitteilen müssen, löschen Sie diesen Text.</w:t>
          </w:r>
        </w:p>
      </w:docPartBody>
    </w:docPart>
    <w:docPart>
      <w:docPartPr>
        <w:name w:val="073D95CEF5514E059DE604B602D33DB5"/>
        <w:category>
          <w:name w:val="General"/>
          <w:gallery w:val="placeholder"/>
        </w:category>
        <w:types>
          <w:type w:val="bbPlcHdr"/>
        </w:types>
        <w:behaviors>
          <w:behavior w:val="content"/>
        </w:behaviors>
        <w:guid w:val="{7293DE24-CFE4-42AF-8418-1998A9BD6778}"/>
      </w:docPartPr>
      <w:docPartBody>
        <w:p w:rsidR="00DF6628" w:rsidRDefault="00F82110" w:rsidP="0031585E">
          <w:pPr>
            <w:pStyle w:val="073D95CEF5514E059DE604B602D33DB53"/>
          </w:pPr>
          <w:r w:rsidRPr="007929A8">
            <w:rPr>
              <w:lang w:bidi="de-DE"/>
            </w:rPr>
            <w:t>Organisation</w:t>
          </w:r>
        </w:p>
      </w:docPartBody>
    </w:docPart>
    <w:docPart>
      <w:docPartPr>
        <w:name w:val="ABBB4EFED4BA4DF597A0EF34EA7B84DF"/>
        <w:category>
          <w:name w:val="General"/>
          <w:gallery w:val="placeholder"/>
        </w:category>
        <w:types>
          <w:type w:val="bbPlcHdr"/>
        </w:types>
        <w:behaviors>
          <w:behavior w:val="content"/>
        </w:behaviors>
        <w:guid w:val="{6CCCFF00-DD6B-458B-B9B3-883E18F68699}"/>
      </w:docPartPr>
      <w:docPartBody>
        <w:p w:rsidR="006546A0" w:rsidRDefault="00F82110">
          <w:r w:rsidRPr="00C24B3D">
            <w:rPr>
              <w:lang w:bidi="de-DE"/>
            </w:rPr>
            <w:t>Datum</w:t>
          </w:r>
        </w:p>
      </w:docPartBody>
    </w:docPart>
    <w:docPart>
      <w:docPartPr>
        <w:name w:val="6C92E968E8534B9FB085BA6897D086F6"/>
        <w:category>
          <w:name w:val="General"/>
          <w:gallery w:val="placeholder"/>
        </w:category>
        <w:types>
          <w:type w:val="bbPlcHdr"/>
        </w:types>
        <w:behaviors>
          <w:behavior w:val="content"/>
        </w:behaviors>
        <w:guid w:val="{95F88D3A-96EB-4BE4-8A30-38F035EDF27C}"/>
      </w:docPartPr>
      <w:docPartBody>
        <w:p w:rsidR="006546A0" w:rsidRDefault="00F82110">
          <w:r w:rsidRPr="007929A8">
            <w:rPr>
              <w:lang w:bidi="de-DE"/>
            </w:rPr>
            <w:t>Unterstützt von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28"/>
    <w:rsid w:val="0031585E"/>
    <w:rsid w:val="004A3C5A"/>
    <w:rsid w:val="006546A0"/>
    <w:rsid w:val="008975A3"/>
    <w:rsid w:val="008C535A"/>
    <w:rsid w:val="009778E7"/>
    <w:rsid w:val="00AA1F35"/>
    <w:rsid w:val="00D56BF2"/>
    <w:rsid w:val="00DF6628"/>
    <w:rsid w:val="00F8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110"/>
    <w:rPr>
      <w:color w:val="595959" w:themeColor="text1" w:themeTint="A6"/>
    </w:rPr>
  </w:style>
  <w:style w:type="paragraph" w:customStyle="1" w:styleId="06322EFB49EA47FBAAC75BBE63EF5C2A1">
    <w:name w:val="06322EFB49EA47FBAAC75BBE63EF5C2A1"/>
    <w:pPr>
      <w:keepNext/>
      <w:keepLines/>
      <w:spacing w:after="600" w:line="240" w:lineRule="auto"/>
      <w:contextualSpacing/>
      <w:outlineLvl w:val="1"/>
    </w:pPr>
    <w:rPr>
      <w:rFonts w:asciiTheme="majorHAnsi" w:eastAsiaTheme="majorEastAsia" w:hAnsiTheme="majorHAnsi" w:cstheme="majorBidi"/>
      <w:b/>
      <w:bCs/>
      <w:color w:val="323E4F" w:themeColor="text2" w:themeShade="BF"/>
      <w:kern w:val="0"/>
      <w:sz w:val="44"/>
      <w:szCs w:val="44"/>
      <w14:ligatures w14:val="none"/>
    </w:rPr>
  </w:style>
  <w:style w:type="paragraph" w:customStyle="1" w:styleId="81CE397531CE4B71B6D7386B59350C0D1">
    <w:name w:val="81CE397531CE4B71B6D7386B59350C0D1"/>
    <w:pPr>
      <w:spacing w:after="200" w:line="276" w:lineRule="auto"/>
    </w:pPr>
    <w:rPr>
      <w:kern w:val="0"/>
      <w14:ligatures w14:val="none"/>
    </w:rPr>
  </w:style>
  <w:style w:type="paragraph" w:customStyle="1" w:styleId="06322EFB49EA47FBAAC75BBE63EF5C2A">
    <w:name w:val="06322EFB49EA47FBAAC75BBE63EF5C2A"/>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character" w:styleId="Strong">
    <w:name w:val="Strong"/>
    <w:basedOn w:val="DefaultParagraphFont"/>
    <w:qFormat/>
    <w:rsid w:val="0031585E"/>
    <w:rPr>
      <w:b/>
      <w:bCs/>
    </w:rPr>
  </w:style>
  <w:style w:type="paragraph" w:customStyle="1" w:styleId="073D95CEF5514E059DE604B602D33DB5">
    <w:name w:val="073D95CEF5514E059DE604B602D33DB5"/>
    <w:rsid w:val="0031585E"/>
    <w:pPr>
      <w:spacing w:after="360" w:line="276" w:lineRule="auto"/>
    </w:pPr>
    <w:rPr>
      <w:color w:val="1F3864" w:themeColor="accent1" w:themeShade="80"/>
      <w:kern w:val="0"/>
      <w:lang w:eastAsia="ja-JP"/>
      <w14:ligatures w14:val="none"/>
    </w:rPr>
  </w:style>
  <w:style w:type="paragraph" w:styleId="Title">
    <w:name w:val="Title"/>
    <w:basedOn w:val="Normal"/>
    <w:next w:val="Date"/>
    <w:link w:val="TitleChar"/>
    <w:uiPriority w:val="1"/>
    <w:unhideWhenUsed/>
    <w:qFormat/>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character" w:customStyle="1" w:styleId="TitleChar">
    <w:name w:val="Title Char"/>
    <w:basedOn w:val="DefaultParagraphFont"/>
    <w:link w:val="Title"/>
    <w:uiPriority w:val="1"/>
    <w:rsid w:val="00F82110"/>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
    <w:name w:val="BD16B1D76D2143518CC8D23DC3BEC4B4"/>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ligatures w14:val="none"/>
    </w:rPr>
  </w:style>
  <w:style w:type="paragraph" w:customStyle="1" w:styleId="06322EFB49EA47FBAAC75BBE63EF5C2A2">
    <w:name w:val="06322EFB49EA47FBAAC75BBE63EF5C2A2"/>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paragraph" w:customStyle="1" w:styleId="073D95CEF5514E059DE604B602D33DB51">
    <w:name w:val="073D95CEF5514E059DE604B602D33DB51"/>
    <w:rsid w:val="0031585E"/>
    <w:pPr>
      <w:spacing w:after="360" w:line="276" w:lineRule="auto"/>
    </w:pPr>
    <w:rPr>
      <w:color w:val="1F3864" w:themeColor="accent1" w:themeShade="80"/>
      <w:kern w:val="0"/>
      <w:lang w:eastAsia="ja-JP"/>
      <w14:ligatures w14:val="none"/>
    </w:rPr>
  </w:style>
  <w:style w:type="paragraph" w:customStyle="1" w:styleId="BD16B1D76D2143518CC8D23DC3BEC4B41">
    <w:name w:val="BD16B1D76D2143518CC8D23DC3BEC4B41"/>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6322EFB49EA47FBAAC75BBE63EF5C2A3">
    <w:name w:val="06322EFB49EA47FBAAC75BBE63EF5C2A3"/>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paragraph" w:customStyle="1" w:styleId="073D95CEF5514E059DE604B602D33DB52">
    <w:name w:val="073D95CEF5514E059DE604B602D33DB52"/>
    <w:rsid w:val="0031585E"/>
    <w:pPr>
      <w:spacing w:after="360" w:line="276" w:lineRule="auto"/>
    </w:pPr>
    <w:rPr>
      <w:color w:val="1F3864" w:themeColor="accent1" w:themeShade="80"/>
      <w:kern w:val="0"/>
      <w:lang w:eastAsia="ja-JP"/>
      <w14:ligatures w14:val="none"/>
    </w:rPr>
  </w:style>
  <w:style w:type="paragraph" w:customStyle="1" w:styleId="BD16B1D76D2143518CC8D23DC3BEC4B42">
    <w:name w:val="BD16B1D76D2143518CC8D23DC3BEC4B42"/>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73D95CEF5514E059DE604B602D33DB53">
    <w:name w:val="073D95CEF5514E059DE604B602D33DB53"/>
    <w:rsid w:val="0031585E"/>
    <w:pPr>
      <w:spacing w:after="360" w:line="276" w:lineRule="auto"/>
    </w:pPr>
    <w:rPr>
      <w:color w:val="1F3864" w:themeColor="accent1" w:themeShade="80"/>
      <w:kern w:val="0"/>
      <w:lang w:eastAsia="ja-JP"/>
      <w14:ligatures w14:val="none"/>
    </w:rPr>
  </w:style>
  <w:style w:type="paragraph" w:customStyle="1" w:styleId="BD16B1D76D2143518CC8D23DC3BEC4B43">
    <w:name w:val="BD16B1D76D2143518CC8D23DC3BEC4B43"/>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4">
    <w:name w:val="BD16B1D76D2143518CC8D23DC3BEC4B44"/>
    <w:rsid w:val="006546A0"/>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styleId="Date">
    <w:name w:val="Date"/>
    <w:basedOn w:val="Normal"/>
    <w:next w:val="Normal"/>
    <w:link w:val="DateChar"/>
    <w:uiPriority w:val="99"/>
    <w:semiHidden/>
    <w:unhideWhenUsed/>
    <w:rsid w:val="00F82110"/>
  </w:style>
  <w:style w:type="character" w:customStyle="1" w:styleId="DateChar">
    <w:name w:val="Date Char"/>
    <w:basedOn w:val="DefaultParagraphFont"/>
    <w:link w:val="Date"/>
    <w:uiPriority w:val="99"/>
    <w:semiHidden/>
    <w:rsid w:val="00F82110"/>
    <w:rPr>
      <w:rFonts w:cs="Times New Roman"/>
      <w:sz w:val="3276"/>
      <w:szCs w:val="3276"/>
    </w:rPr>
  </w:style>
  <w:style w:type="paragraph" w:customStyle="1" w:styleId="BD16B1D76D2143518CC8D23DC3BEC4B45">
    <w:name w:val="BD16B1D76D2143518CC8D23DC3BEC4B45"/>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AEA02-0380-402E-A618-9DA2BCF50655}">
  <ds:schemaRefs>
    <ds:schemaRef ds:uri="http://schemas.microsoft.com/sharepoint/v3/contenttype/forms"/>
  </ds:schemaRefs>
</ds:datastoreItem>
</file>

<file path=customXml/itemProps2.xml><?xml version="1.0" encoding="utf-8"?>
<ds:datastoreItem xmlns:ds="http://schemas.openxmlformats.org/officeDocument/2006/customXml" ds:itemID="{1FF0811C-AC67-4053-AAC2-252D22D67680}">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00E92FF-D84D-46F8-AE79-A02C2A1C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Office_29972270_TF03977967</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Sherry Li (RWS Moravia)</cp:lastModifiedBy>
  <cp:revision>3</cp:revision>
  <dcterms:created xsi:type="dcterms:W3CDTF">2019-05-15T10:32:00Z</dcterms:created>
  <dcterms:modified xsi:type="dcterms:W3CDTF">2019-06-24T05:58:00Z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