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182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andzettelinformationstabelle"/>
      </w:tblPr>
      <w:tblGrid>
        <w:gridCol w:w="9356"/>
      </w:tblGrid>
      <w:tr w:rsidR="007D4942" w:rsidRPr="00AC4349" w:rsidTr="00251719">
        <w:trPr>
          <w:trHeight w:val="11263"/>
        </w:trPr>
        <w:tc>
          <w:tcPr>
            <w:tcW w:w="9356" w:type="dxa"/>
            <w:tcMar>
              <w:top w:w="1685" w:type="dxa"/>
            </w:tcMar>
          </w:tcPr>
          <w:p w:rsidR="007A77DE" w:rsidRPr="00AC4349" w:rsidRDefault="00AB76F0" w:rsidP="007A77DE">
            <w:pPr>
              <w:pStyle w:val="Untertitel"/>
            </w:pPr>
            <w:sdt>
              <w:sdtPr>
                <w:alias w:val="Herzlichen Glückwunsch:"/>
                <w:tag w:val="Herzlichen Glückwunsch:"/>
                <w:id w:val="1725643449"/>
                <w:placeholder>
                  <w:docPart w:val="843D44F50B6B44248C034AA4B9F398CC"/>
                </w:placeholder>
                <w:temporary/>
                <w:showingPlcHdr/>
              </w:sdtPr>
              <w:sdtEndPr/>
              <w:sdtContent>
                <w:r w:rsidR="007D185A" w:rsidRPr="00AC4349">
                  <w:rPr>
                    <w:lang w:bidi="de-DE"/>
                  </w:rPr>
                  <w:t>Herzlichen Glückwunsch</w:t>
                </w:r>
              </w:sdtContent>
            </w:sdt>
          </w:p>
          <w:p w:rsidR="007A77DE" w:rsidRPr="00AC4349" w:rsidRDefault="00AB76F0" w:rsidP="007A77DE">
            <w:pPr>
              <w:pStyle w:val="Titel"/>
            </w:pPr>
            <w:sdt>
              <w:sdtPr>
                <w:rPr>
                  <w:rStyle w:val="TitelZchn"/>
                  <w:b/>
                </w:rPr>
                <w:alias w:val="Namen des Absolventen eingeben:"/>
                <w:tag w:val="Namen des Absolventen eingeben:"/>
                <w:id w:val="514579152"/>
                <w:placeholder>
                  <w:docPart w:val="594744BA0B2049D5B2727176B3C3FD95"/>
                </w:placeholder>
                <w:temporary/>
                <w:showingPlcHdr/>
              </w:sdtPr>
              <w:sdtEndPr>
                <w:rPr>
                  <w:rStyle w:val="TitelZchn"/>
                </w:rPr>
              </w:sdtEndPr>
              <w:sdtContent>
                <w:r w:rsidR="00767EC3" w:rsidRPr="00AC4349">
                  <w:rPr>
                    <w:lang w:bidi="de-DE"/>
                  </w:rPr>
                  <w:t xml:space="preserve">Name des </w:t>
                </w:r>
                <w:r w:rsidR="007D4942" w:rsidRPr="00AC4349">
                  <w:rPr>
                    <w:lang w:bidi="de-DE"/>
                  </w:rPr>
                  <w:t>Absolventen</w:t>
                </w:r>
              </w:sdtContent>
            </w:sdt>
            <w:r w:rsidR="007D4942" w:rsidRPr="00AC4349">
              <w:rPr>
                <w:lang w:bidi="de-DE"/>
              </w:rPr>
              <w:t>!</w:t>
            </w:r>
          </w:p>
          <w:sdt>
            <w:sdtPr>
              <w:alias w:val="Glückwunschnachricht 1 eingeben:"/>
              <w:tag w:val="Glückwunschnachricht 1 eingeben:"/>
              <w:id w:val="763962906"/>
              <w:placeholder>
                <w:docPart w:val="4B3FB23931374AA99AABB57F3699A89C"/>
              </w:placeholder>
              <w:temporary/>
              <w:showingPlcHdr/>
            </w:sdtPr>
            <w:sdtEndPr/>
            <w:sdtContent>
              <w:p w:rsidR="007D4942" w:rsidRPr="00AC4349" w:rsidRDefault="007D4942" w:rsidP="007D4942">
                <w:r w:rsidRPr="00AC4349">
                  <w:rPr>
                    <w:lang w:bidi="de-DE"/>
                  </w:rPr>
                  <w:t>Wir sind heute und auch an jedem Tag so stolz auf Dich.</w:t>
                </w:r>
              </w:p>
            </w:sdtContent>
          </w:sdt>
          <w:p w:rsidR="007D4942" w:rsidRPr="00AC4349" w:rsidRDefault="00AB76F0" w:rsidP="007D185A">
            <w:sdt>
              <w:sdtPr>
                <w:alias w:val="Glückwunschnachricht 2 eingeben:"/>
                <w:tag w:val="Glückwunschnachricht 2 eingeben:"/>
                <w:id w:val="1427612697"/>
                <w:placeholder>
                  <w:docPart w:val="D2B2E0869B384749BD838491AC111F89"/>
                </w:placeholder>
                <w:temporary/>
                <w:showingPlcHdr/>
              </w:sdtPr>
              <w:sdtEndPr/>
              <w:sdtContent>
                <w:r w:rsidR="007D185A" w:rsidRPr="00AC4349">
                  <w:rPr>
                    <w:lang w:bidi="de-DE"/>
                  </w:rPr>
                  <w:t>In Liebe, Mama und Papa</w:t>
                </w:r>
              </w:sdtContent>
            </w:sdt>
          </w:p>
        </w:tc>
        <w:bookmarkStart w:id="0" w:name="_GoBack"/>
        <w:bookmarkEnd w:id="0"/>
      </w:tr>
      <w:tr w:rsidR="007D4942" w:rsidRPr="00AC4349" w:rsidTr="00251719">
        <w:trPr>
          <w:trHeight w:val="620"/>
        </w:trPr>
        <w:tc>
          <w:tcPr>
            <w:tcW w:w="9356" w:type="dxa"/>
          </w:tcPr>
          <w:p w:rsidR="007D4942" w:rsidRPr="00AC4349" w:rsidRDefault="00AB76F0" w:rsidP="005C70BB">
            <w:pPr>
              <w:pStyle w:val="berschrift1"/>
            </w:pPr>
            <w:sdt>
              <w:sdtPr>
                <w:alias w:val="Klasse von:"/>
                <w:tag w:val="Klasse von:"/>
                <w:id w:val="-1926020881"/>
                <w:placeholder>
                  <w:docPart w:val="4EE066F8DDD640F6BC02F90748A97B19"/>
                </w:placeholder>
                <w:temporary/>
                <w:showingPlcHdr/>
              </w:sdtPr>
              <w:sdtEndPr/>
              <w:sdtContent>
                <w:r w:rsidR="007D185A" w:rsidRPr="00AC4349">
                  <w:rPr>
                    <w:lang w:bidi="de-DE"/>
                  </w:rPr>
                  <w:t>Klasse von</w:t>
                </w:r>
              </w:sdtContent>
            </w:sdt>
            <w:r w:rsidR="007D185A" w:rsidRPr="00AC4349">
              <w:rPr>
                <w:lang w:bidi="de-DE"/>
              </w:rPr>
              <w:t xml:space="preserve"> </w:t>
            </w:r>
            <w:sdt>
              <w:sdtPr>
                <w:alias w:val="Jahr eingeben:"/>
                <w:tag w:val="Jahr eingeben:"/>
                <w:id w:val="871801865"/>
                <w:placeholder>
                  <w:docPart w:val="FF935FC3A22B449185FD369CFBD3AF08"/>
                </w:placeholder>
                <w:temporary/>
                <w:showingPlcHdr/>
              </w:sdtPr>
              <w:sdtEndPr/>
              <w:sdtContent>
                <w:r w:rsidR="007D185A" w:rsidRPr="00AC4349">
                  <w:rPr>
                    <w:lang w:bidi="de-DE"/>
                  </w:rPr>
                  <w:t>Jahr</w:t>
                </w:r>
              </w:sdtContent>
            </w:sdt>
          </w:p>
        </w:tc>
      </w:tr>
    </w:tbl>
    <w:p w:rsidR="007D4942" w:rsidRPr="00AC4349" w:rsidRDefault="007D4942" w:rsidP="0057558D"/>
    <w:sectPr w:rsidR="007D4942" w:rsidRPr="00AC4349" w:rsidSect="00251719">
      <w:headerReference w:type="default" r:id="rId7"/>
      <w:pgSz w:w="11907" w:h="16839" w:code="1"/>
      <w:pgMar w:top="1560" w:right="1440" w:bottom="576" w:left="1440" w:header="576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6F0" w:rsidRDefault="00AB76F0">
      <w:pPr>
        <w:spacing w:line="240" w:lineRule="auto"/>
      </w:pPr>
      <w:r>
        <w:separator/>
      </w:r>
    </w:p>
  </w:endnote>
  <w:endnote w:type="continuationSeparator" w:id="0">
    <w:p w:rsidR="00AB76F0" w:rsidRDefault="00AB7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6F0" w:rsidRDefault="00AB76F0">
      <w:pPr>
        <w:spacing w:line="240" w:lineRule="auto"/>
      </w:pPr>
      <w:r>
        <w:separator/>
      </w:r>
    </w:p>
  </w:footnote>
  <w:footnote w:type="continuationSeparator" w:id="0">
    <w:p w:rsidR="00AB76F0" w:rsidRDefault="00AB76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6DC" w:rsidRPr="00AC4349" w:rsidRDefault="007D4942">
    <w:pPr>
      <w:pStyle w:val="Kopfzeile"/>
    </w:pPr>
    <w:r w:rsidRPr="00AC4349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7024" cy="8641080"/>
              <wp:effectExtent l="19050" t="19050" r="17780" b="26670"/>
              <wp:wrapNone/>
              <wp:docPr id="5" name="Gruppe 5" descr="Rechteck mit Silhouette von Absolventen mit Abschlusszeugnissen am unteren Rand und einem Muster aus vielen Abschlusszeugnissen über ihnen in der Luf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024" cy="8641080"/>
                        <a:chOff x="0" y="0"/>
                        <a:chExt cx="5907405" cy="8641080"/>
                      </a:xfrm>
                    </wpg:grpSpPr>
                    <wpg:grpSp>
                      <wpg:cNvPr id="3494" name="Gruppe 3494"/>
                      <wpg:cNvGrpSpPr/>
                      <wpg:grpSpPr>
                        <a:xfrm>
                          <a:off x="0" y="0"/>
                          <a:ext cx="5898386" cy="8641080"/>
                          <a:chOff x="0" y="0"/>
                          <a:chExt cx="5895340" cy="8643240"/>
                        </a:xfrm>
                      </wpg:grpSpPr>
                      <wpg:grpSp>
                        <wpg:cNvPr id="3492" name="Gruppe 3492"/>
                        <wpg:cNvGrpSpPr/>
                        <wpg:grpSpPr>
                          <a:xfrm>
                            <a:off x="0" y="0"/>
                            <a:ext cx="5895340" cy="8643240"/>
                            <a:chOff x="0" y="0"/>
                            <a:chExt cx="5895340" cy="8643240"/>
                          </a:xfrm>
                        </wpg:grpSpPr>
                        <wps:wsp>
                          <wps:cNvPr id="3427" name="Rechteck 3427" descr="Absolventen"/>
                          <wps:cNvSpPr/>
                          <wps:spPr>
                            <a:xfrm>
                              <a:off x="0" y="0"/>
                              <a:ext cx="5895340" cy="6346208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tx2">
                                    <a:lumMod val="20000"/>
                                    <a:lumOff val="8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8" name="Gruppe 257"/>
                          <wpg:cNvGrpSpPr/>
                          <wpg:grpSpPr>
                            <a:xfrm>
                              <a:off x="0" y="6346208"/>
                              <a:ext cx="5895340" cy="2297032"/>
                              <a:chOff x="0" y="0"/>
                              <a:chExt cx="5629275" cy="206502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Bild 2" descr="Absolvente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371215" y="0"/>
                                <a:ext cx="225806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Bild 3" descr="Absolvente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65655" y="8636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Bild 4" descr="Absolvente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3430" name="Gruppe 3395"/>
                          <wpg:cNvGrpSpPr/>
                          <wpg:grpSpPr>
                            <a:xfrm>
                              <a:off x="204716" y="136477"/>
                              <a:ext cx="5518150" cy="3797300"/>
                              <a:chOff x="0" y="0"/>
                              <a:chExt cx="5518151" cy="3797300"/>
                            </a:xfrm>
                          </wpg:grpSpPr>
                          <wps:wsp>
                            <wps:cNvPr id="3431" name="Freihandform 3431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2" name="Freihandform 3432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3" name="Freihandform 3433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4" name="Freihandform 3434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5" name="Freihandform 3435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6" name="Freihandform 3436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7" name="Freihandform 3437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8" name="Freihandform 3438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9" name="Freihandform 3439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0" name="Freihandform 3440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1" name="Freihandform 3441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2" name="Freihandform 3442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3" name="Freihandform 3443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4" name="Freihandform 3444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5" name="Freihandform 3445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6" name="Freihandform 3446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7" name="Freihandform 3447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8" name="Freihandform 3448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9" name="Freihandform 3449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0" name="Freihandform 3450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1" name="Freihandform 3451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2" name="Freihandform 3452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3" name="Freihandform 3453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4" name="Freihandform 3454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5" name="Freihandform 3455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6" name="Freihandform 256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7" name="Freihandform 257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9" name="Freihandform 259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0" name="Freihandform 260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1" name="Freihandform 261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2" name="Freihandform 262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3" name="Freihandform 263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4" name="Freihandform 264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5" name="Freihandform 265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6" name="Freihandform 266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7" name="Freihandform 267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8" name="Freihandform 268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9" name="Freihandform 269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0" name="Freihandform 270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1" name="Freihandform 271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2" name="Freihandform 272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3" name="Freihandform 273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4" name="Freihandform 274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5" name="Freihandform 275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6" name="Freihandform 276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7" name="Freihandform 277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8" name="Freihandform 278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9" name="Freihandform 279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0" name="Freihandform 280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1" name="Freihandform 281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2" name="Freihandform 282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3" name="Freihandform 283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4" name="Freihandform 284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5" name="Freihandform 285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6" name="Freihandform 286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" name="Freihandform 287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8" name="Freihandform 128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9" name="Freihandform 129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0" name="Freihandform 130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5" name="Freihandform 135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6" name="Freihandform 136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7" name="Freihandform 137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8" name="Freihandform 138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9" name="Freihandform 139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0" name="Freihandform 140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1" name="Freihandform 141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2" name="Freihandform 142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3" name="Freihandform 143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4" name="Freihandform 144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5" name="Freihandform 145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6" name="Freihandform 146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7" name="Freihandform 147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8" name="Freihandform 148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9" name="Freihandform 149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0" name="Freihandform 150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1" name="Freihandform 151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2" name="Freihandform 152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3" name="Freihandform 153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4" name="Freihandform 154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5" name="Freihandform 155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6" name="Freihandform 156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7" name="Freihandform 157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8" name="Freihandform 158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9" name="Freihandform 159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6" name="Freihandform 3456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7" name="Freihandform 3457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8" name="Freihandform 3458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9" name="Freihandform 3459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0" name="Freihandform 3460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1" name="Freihandform 3461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2" name="Freihandform 3462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3" name="Freihandform 3463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4" name="Freihandform 3464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5" name="Freihandform 3465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6" name="Freihandform 3466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7" name="Freihandform 3467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8" name="Freihandform 3468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9" name="Freihandform 3469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0" name="Freihandform 3470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1" name="Freihandform 3471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2" name="Freihandform 3472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3" name="Freihandform 3473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4" name="Freihandform 3474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5" name="Freihandform 3475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6" name="Freihandform 3476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7" name="Freihandform 3477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8" name="Freihandform 3478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9" name="Freihandform 3479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0" name="Freihandform 3480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1" name="Freihandform 3481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2" name="Freihandform 3482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3" name="Freihandform 3483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4" name="Freihandform 3484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5" name="Freihandform 3485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6" name="Freihandform 3486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7" name="Freihandform 3487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8" name="Freihandform 3488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9" name="Freihandform 3489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0" name="Freihandform 3490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1" name="Freihandform 3491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3493" name="Rechteck 3493" descr="Hintergrund mit Absolventen und Abschlusszeugnissen"/>
                        <wps:cNvSpPr/>
                        <wps:spPr>
                          <a:xfrm>
                            <a:off x="0" y="0"/>
                            <a:ext cx="5895340" cy="864298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" name="Rechteck 1"/>
                      <wps:cNvSpPr/>
                      <wps:spPr>
                        <a:xfrm>
                          <a:off x="9525" y="8143875"/>
                          <a:ext cx="5897880" cy="49377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852CB5D" id="Gruppe 5" o:spid="_x0000_s1026" alt="Rechteck mit Silhouette von Absolventen mit Abschlusszeugnissen am unteren Rand und einem Muster aus vielen Abschlusszeugnissen über ihnen in der Luft" style="position:absolute;margin-left:0;margin-top:0;width:465.1pt;height:680.4pt;z-index:251658240;mso-position-horizontal:center;mso-position-horizontal-relative:page;mso-position-vertical:center;mso-position-vertical-relative:page;mso-width-relative:margin" coordsize="59074,86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">
              <v:group id="Gruppe 3494" o:spid="_x0000_s1027" style="position:absolute;width:58983;height:86410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BW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CezCbweBOegFzeAQAA//8DAFBLAQItABQABgAIAAAAIQDb4fbL7gAAAIUBAAATAAAAAAAA&#10;AAAAAAAAAAAAAABbQ29udGVudF9UeXBlc10ueG1sUEsBAi0AFAAGAAgAAAAhAFr0LFu/AAAAFQEA&#10;AAsAAAAAAAAAAAAAAAAAHwEAAF9yZWxzLy5yZWxzUEsBAi0AFAAGAAgAAAAhAHKV0FbHAAAA3QAA&#10;AA8AAAAAAAAAAAAAAAAABwIAAGRycy9kb3ducmV2LnhtbFBLBQYAAAAAAwADALcAAAD7AgAAAAA=&#10;">
                <v:group id="Gruppe 3492" o:spid="_x0000_s1028" style="position:absolute;width:58953;height:86432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25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5hM52N4vAlPQK7+AAAA//8DAFBLAQItABQABgAIAAAAIQDb4fbL7gAAAIUBAAATAAAAAAAA&#10;AAAAAAAAAAAAAABbQ29udGVudF9UeXBlc10ueG1sUEsBAi0AFAAGAAgAAAAhAFr0LFu/AAAAFQEA&#10;AAsAAAAAAAAAAAAAAAAAHwEAAF9yZWxzLy5yZWxzUEsBAi0AFAAGAAgAAAAhAJIw7bnHAAAA3QAA&#10;AA8AAAAAAAAAAAAAAAAABwIAAGRycy9kb3ducmV2LnhtbFBLBQYAAAAAAwADALcAAAD7AgAAAAA=&#10;">
                  <v:rect id="Rechteck 3427" o:spid="_x0000_s1029" alt="Absolventen" style="position:absolute;width:58953;height:63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" fillcolor="#c6d9f1 [671]" stroked="f" strokeweight="2pt">
                    <v:fill color2="white [3212]" rotate="t" colors="0 #c6d9f1;.5 #c2d1ed;1 white" focus="100%" type="gradient"/>
                  </v:rect>
                  <v:group id="Gruppe 257" o:spid="_x0000_s1030" style="position:absolute;top:63462;width:58953;height:22970" coordsize="56292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 2" o:spid="_x0000_s1031" type="#_x0000_t75" alt="Absolventen" style="position:absolute;left:33712;width:2258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">
                      <v:imagedata r:id="rId4" o:title="Absolventen" recolortarget="#203957 [1444]"/>
                    </v:shape>
                    <v:shape id="Bild 3" o:spid="_x0000_s1032" type="#_x0000_t75" alt="Absolventen" style="position:absolute;left:20656;top:863;width:22860;height:19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">
                      <v:imagedata r:id="rId5" o:title="Absolventen" recolortarget="#203957 [1444]"/>
                    </v:shape>
                    <v:shape id="Bild 4" o:spid="_x0000_s1033" type="#_x0000_t75" alt="Absolventen" style="position:absolute;width:2286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">
                      <v:imagedata r:id="rId6" o:title="Absolventen" recolortarget="#203957 [1444]"/>
                    </v:shape>
                  </v:group>
                  <v:group id="Gruppe 3395" o:spid="_x0000_s1034" style="position:absolute;left:2047;top:1364;width:55181;height:37973" coordsize="55181,37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">
                    <v:shape id="Freihandform 3431" o:spid="_x0000_s1035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xe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Freihandform 3432" o:spid="_x0000_s1036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e" filled="f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Freihandform 3433" o:spid="_x0000_s1037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xe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Freihandform 3434" o:spid="_x0000_s1038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e" filled="f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Freihandform 3435" o:spid="_x0000_s1039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xe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Freihandform 3436" o:spid="_x0000_s1040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e" filled="f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Freihandform 3437" o:spid="_x0000_s1041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xe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Freihandform 3438" o:spid="_x0000_s1042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e" filled="f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Freihandform 3439" o:spid="_x0000_s1043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xe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Freihandform 3440" o:spid="_x0000_s1044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e" filled="f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Freihandform 3441" o:spid="_x0000_s1045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xe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Freihandform 3442" o:spid="_x0000_s1046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e" filled="f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Freihandform 3443" o:spid="_x0000_s1047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xe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Freihandform 3444" o:spid="_x0000_s1048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e" filled="f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Freihandform 3445" o:spid="_x0000_s1049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xe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Freihandform 3446" o:spid="_x0000_s1050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e" filled="f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Freihandform 3447" o:spid="_x0000_s1051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xe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Freihandform 3448" o:spid="_x0000_s1052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e" filled="f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Freihandform 3449" o:spid="_x0000_s1053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xe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Freihandform 3450" o:spid="_x0000_s1054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e" filled="f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Freihandform 3451" o:spid="_x0000_s1055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xe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Freihandform 3452" o:spid="_x0000_s1056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e" filled="f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Freihandform 3453" o:spid="_x0000_s1057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xe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Freihandform 3454" o:spid="_x0000_s1058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e" filled="f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Freihandform 3455" o:spid="_x0000_s1059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xe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Freihandform 256" o:spid="_x0000_s1060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e" filled="f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Freihandform 257" o:spid="_x0000_s1061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xe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Freihandform 259" o:spid="_x0000_s1062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e" filled="f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Freihandform 260" o:spid="_x0000_s1063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xe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Freihandform 261" o:spid="_x0000_s1064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e" filled="f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Freihandform 262" o:spid="_x0000_s1065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xe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Freihandform 263" o:spid="_x0000_s1066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e" filled="f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Freihandform 264" o:spid="_x0000_s1067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xe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Freihandform 265" o:spid="_x0000_s1068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e" filled="f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Freihandform 266" o:spid="_x0000_s1069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xe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Freihandform 267" o:spid="_x0000_s1070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e" filled="f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Freihandform 268" o:spid="_x0000_s1071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xe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Freihandform 269" o:spid="_x0000_s1072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e" filled="f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Freihandform 270" o:spid="_x0000_s1073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xe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Freihandform 271" o:spid="_x0000_s1074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e" filled="f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Freihandform 272" o:spid="_x0000_s1075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xe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Freihandform 273" o:spid="_x0000_s1076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e" filled="f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Freihandform 274" o:spid="_x0000_s1077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xe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Freihandform 275" o:spid="_x0000_s1078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e" filled="f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Freihandform 276" o:spid="_x0000_s1079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xe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Freihandform 277" o:spid="_x0000_s1080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e" filled="f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Freihandform 278" o:spid="_x0000_s1081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xe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Freihandform 279" o:spid="_x0000_s1082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e" filled="f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Freihandform 280" o:spid="_x0000_s1083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xe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Freihandform 281" o:spid="_x0000_s1084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e" filled="f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Freihandform 282" o:spid="_x0000_s1085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xe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Freihandform 283" o:spid="_x0000_s1086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e" filled="f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Freihandform 284" o:spid="_x0000_s1087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xe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Freihandform 285" o:spid="_x0000_s1088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e" filled="f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Freihandform 286" o:spid="_x0000_s1089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xe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Freihandform 287" o:spid="_x0000_s1090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e" filled="f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Freihandform 128" o:spid="_x0000_s1091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xe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Freihandform 129" o:spid="_x0000_s1092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e" filled="f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Freihandform 130" o:spid="_x0000_s1093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xe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Freihandform 135" o:spid="_x0000_s1094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e" filled="f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Freihandform 136" o:spid="_x0000_s1095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xe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Freihandform 137" o:spid="_x0000_s1096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e" filled="f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Freihandform 138" o:spid="_x0000_s1097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xe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Freihandform 139" o:spid="_x0000_s1098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e" filled="f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Freihandform 140" o:spid="_x0000_s1099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xe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Freihandform 141" o:spid="_x0000_s1100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e" filled="f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Freihandform 142" o:spid="_x0000_s1101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xe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Freihandform 143" o:spid="_x0000_s1102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e" filled="f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Freihandform 144" o:spid="_x0000_s1103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xe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Freihandform 145" o:spid="_x0000_s1104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e" filled="f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Freihandform 146" o:spid="_x0000_s1105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xe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Freihandform 147" o:spid="_x0000_s1106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e" filled="f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Freihandform 148" o:spid="_x0000_s1107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xe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Freihandform 149" o:spid="_x0000_s1108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e" filled="f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Freihandform 150" o:spid="_x0000_s1109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xe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Freihandform 151" o:spid="_x0000_s1110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e" filled="f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Freihandform 152" o:spid="_x0000_s1111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xe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Freihandform 153" o:spid="_x0000_s1112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e" filled="f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Freihandform 154" o:spid="_x0000_s1113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xe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Freihandform 155" o:spid="_x0000_s1114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e" filled="f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Freihandform 156" o:spid="_x0000_s1115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xe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Freihandform 157" o:spid="_x0000_s1116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e" filled="f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Freihandform 158" o:spid="_x0000_s1117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xe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Freihandform 159" o:spid="_x0000_s1118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e" filled="f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Freihandform 3456" o:spid="_x0000_s1119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xe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Freihandform 3457" o:spid="_x0000_s1120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e" filled="f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Freihandform 3458" o:spid="_x0000_s1121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xe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Freihandform 3459" o:spid="_x0000_s1122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e" filled="f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Freihandform 3460" o:spid="_x0000_s1123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xe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Freihandform 3461" o:spid="_x0000_s1124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e" filled="f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Freihandform 3462" o:spid="_x0000_s1125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xe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Freihandform 3463" o:spid="_x0000_s1126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e" filled="f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Freihandform 3464" o:spid="_x0000_s1127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xe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Freihandform 3465" o:spid="_x0000_s1128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e" filled="f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Freihandform 3466" o:spid="_x0000_s1129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xe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Freihandform 3467" o:spid="_x0000_s1130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e" filled="f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Freihandform 3468" o:spid="_x0000_s1131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xe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Freihandform 3469" o:spid="_x0000_s1132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e" filled="f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Freihandform 3470" o:spid="_x0000_s1133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xe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Freihandform 3471" o:spid="_x0000_s1134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e" filled="f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Freihandform 3472" o:spid="_x0000_s1135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xe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Freihandform 3473" o:spid="_x0000_s1136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e" filled="f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Freihandform 3474" o:spid="_x0000_s1137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xe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Freihandform 3475" o:spid="_x0000_s1138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e" filled="f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Freihandform 3476" o:spid="_x0000_s1139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xe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Freihandform 3477" o:spid="_x0000_s1140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e" filled="f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Freihandform 3478" o:spid="_x0000_s1141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xe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Freihandform 3479" o:spid="_x0000_s1142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e" filled="f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Freihandform 3480" o:spid="_x0000_s1143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xe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Freihandform 3481" o:spid="_x0000_s1144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e" filled="f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Freihandform 3482" o:spid="_x0000_s1145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xe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Freihandform 3483" o:spid="_x0000_s1146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e" filled="f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Freihandform 3484" o:spid="_x0000_s1147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xe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Freihandform 3485" o:spid="_x0000_s1148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e" filled="f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Freihandform 3486" o:spid="_x0000_s1149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xe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Freihandform 3487" o:spid="_x0000_s1150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e" filled="f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Freihandform 3488" o:spid="_x0000_s1151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xe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Freihandform 3489" o:spid="_x0000_s1152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e" filled="f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Freihandform 3490" o:spid="_x0000_s1153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xe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  <v:shape id="Freihandform 3491" o:spid="_x0000_s1154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e" filled="f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</v:group>
                </v:group>
                <v:rect id="Rechteck 3493" o:spid="_x0000_s1155" alt="Hintergrund mit Absolventen und Abschlusszeugnissen" style="position:absolute;width:58953;height:86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" filled="f" strokecolor="#1f497d [3215]" strokeweight="3pt"/>
              </v:group>
              <v:rect id="Rechteck 1" o:spid="_x0000_s1156" style="position:absolute;left:95;top:81438;width:58979;height:4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" fillcolor="#1f497d [3215]" stroked="f" strokeweight="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A88ABA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421A8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CCDE8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88EE1A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B83F6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0C5CA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FE9A2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E64C0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EC71E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86F30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CE3AA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2450D99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F44297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B753A"/>
    <w:rsid w:val="00010E99"/>
    <w:rsid w:val="001A2ED6"/>
    <w:rsid w:val="001B4B87"/>
    <w:rsid w:val="001C2CCB"/>
    <w:rsid w:val="001D12C7"/>
    <w:rsid w:val="00251719"/>
    <w:rsid w:val="002D5230"/>
    <w:rsid w:val="002D6E77"/>
    <w:rsid w:val="003B753A"/>
    <w:rsid w:val="003C47EB"/>
    <w:rsid w:val="003D7CE4"/>
    <w:rsid w:val="0043770D"/>
    <w:rsid w:val="004659CD"/>
    <w:rsid w:val="004A7584"/>
    <w:rsid w:val="00545822"/>
    <w:rsid w:val="0057558D"/>
    <w:rsid w:val="005C70BB"/>
    <w:rsid w:val="005F4001"/>
    <w:rsid w:val="005F7892"/>
    <w:rsid w:val="00611FF9"/>
    <w:rsid w:val="00651DAF"/>
    <w:rsid w:val="006608AB"/>
    <w:rsid w:val="006726DC"/>
    <w:rsid w:val="006C7E38"/>
    <w:rsid w:val="00736BC7"/>
    <w:rsid w:val="00744B5B"/>
    <w:rsid w:val="00767EC3"/>
    <w:rsid w:val="007A77DE"/>
    <w:rsid w:val="007D185A"/>
    <w:rsid w:val="007D4942"/>
    <w:rsid w:val="00817270"/>
    <w:rsid w:val="008258EE"/>
    <w:rsid w:val="008E377E"/>
    <w:rsid w:val="008F6802"/>
    <w:rsid w:val="00917E13"/>
    <w:rsid w:val="00997839"/>
    <w:rsid w:val="00A16775"/>
    <w:rsid w:val="00A54B45"/>
    <w:rsid w:val="00A852D7"/>
    <w:rsid w:val="00AB76F0"/>
    <w:rsid w:val="00AC4349"/>
    <w:rsid w:val="00AE4AED"/>
    <w:rsid w:val="00B1639A"/>
    <w:rsid w:val="00B52CEC"/>
    <w:rsid w:val="00B5576A"/>
    <w:rsid w:val="00BB3689"/>
    <w:rsid w:val="00BE72D5"/>
    <w:rsid w:val="00BF3E6C"/>
    <w:rsid w:val="00C11A7B"/>
    <w:rsid w:val="00C314D1"/>
    <w:rsid w:val="00CB3DA0"/>
    <w:rsid w:val="00CD10BE"/>
    <w:rsid w:val="00CE3670"/>
    <w:rsid w:val="00CE7881"/>
    <w:rsid w:val="00E07E76"/>
    <w:rsid w:val="00E868CB"/>
    <w:rsid w:val="00E92924"/>
    <w:rsid w:val="00F75B95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F497D" w:themeColor="text2"/>
        <w:sz w:val="36"/>
        <w:szCs w:val="36"/>
        <w:lang w:val="de-DE" w:eastAsia="ja-JP" w:bidi="ar-SA"/>
      </w:rPr>
    </w:rPrDefault>
    <w:pPrDefault>
      <w:pPr>
        <w:ind w:left="2880" w:right="288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C4349"/>
    <w:pPr>
      <w:spacing w:line="360" w:lineRule="auto"/>
    </w:pPr>
    <w:rPr>
      <w:rFonts w:ascii="Century Gothic" w:hAnsi="Century Gothic"/>
      <w:b/>
    </w:rPr>
  </w:style>
  <w:style w:type="paragraph" w:styleId="berschrift1">
    <w:name w:val="heading 1"/>
    <w:basedOn w:val="Standard"/>
    <w:uiPriority w:val="9"/>
    <w:qFormat/>
    <w:rsid w:val="00AC4349"/>
    <w:pPr>
      <w:keepNext/>
      <w:keepLines/>
      <w:spacing w:before="40"/>
      <w:ind w:left="1440" w:right="1440"/>
      <w:contextualSpacing/>
      <w:outlineLvl w:val="0"/>
    </w:pPr>
    <w:rPr>
      <w:rFonts w:eastAsiaTheme="majorEastAsia" w:cstheme="majorBidi"/>
      <w:caps/>
      <w:color w:val="FFFFFF" w:themeColor="background1"/>
      <w:sz w:val="40"/>
      <w:szCs w:val="120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C4349"/>
    <w:pPr>
      <w:keepNext/>
      <w:keepLines/>
      <w:spacing w:before="40"/>
      <w:outlineLvl w:val="1"/>
    </w:pPr>
    <w:rPr>
      <w:rFonts w:eastAsiaTheme="majorEastAsia" w:cstheme="majorBidi"/>
      <w:sz w:val="40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C4349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C4349"/>
    <w:pPr>
      <w:keepNext/>
      <w:keepLines/>
      <w:spacing w:before="40"/>
      <w:outlineLvl w:val="3"/>
    </w:pPr>
    <w:rPr>
      <w:rFonts w:eastAsiaTheme="majorEastAsia" w:cstheme="majorBidi"/>
      <w:b w:val="0"/>
      <w:iCs/>
      <w:caps/>
      <w:sz w:val="4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C4349"/>
    <w:pPr>
      <w:keepNext/>
      <w:keepLines/>
      <w:spacing w:before="40"/>
      <w:outlineLvl w:val="4"/>
    </w:pPr>
    <w:rPr>
      <w:rFonts w:eastAsiaTheme="majorEastAsia" w:cstheme="majorBidi"/>
      <w:b w:val="0"/>
      <w:i/>
      <w:sz w:val="4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C4349"/>
    <w:pPr>
      <w:keepNext/>
      <w:keepLines/>
      <w:spacing w:before="40"/>
      <w:outlineLvl w:val="5"/>
    </w:pPr>
    <w:rPr>
      <w:rFonts w:eastAsiaTheme="majorEastAsia" w:cstheme="majorBidi"/>
      <w:color w:val="365F91" w:themeColor="accent1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C4349"/>
    <w:pPr>
      <w:keepNext/>
      <w:keepLines/>
      <w:spacing w:before="40"/>
      <w:outlineLvl w:val="6"/>
    </w:pPr>
    <w:rPr>
      <w:rFonts w:eastAsiaTheme="majorEastAsia" w:cstheme="majorBidi"/>
      <w:i/>
      <w:iCs/>
      <w:color w:val="365F91" w:themeColor="accent1" w:themeShade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C434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C434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4349"/>
    <w:rPr>
      <w:rFonts w:ascii="Century Gothic" w:hAnsi="Century Gothic"/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C4349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4349"/>
    <w:rPr>
      <w:rFonts w:ascii="Century Gothic" w:hAnsi="Century Gothic"/>
      <w:b/>
    </w:rPr>
  </w:style>
  <w:style w:type="paragraph" w:styleId="Fuzeile">
    <w:name w:val="footer"/>
    <w:basedOn w:val="Standard"/>
    <w:link w:val="FuzeileZchn"/>
    <w:uiPriority w:val="99"/>
    <w:unhideWhenUsed/>
    <w:rsid w:val="00AC4349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4349"/>
    <w:rPr>
      <w:rFonts w:ascii="Century Gothic" w:hAnsi="Century Gothic"/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349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349"/>
    <w:rPr>
      <w:rFonts w:ascii="Segoe UI" w:hAnsi="Segoe UI" w:cs="Segoe UI"/>
      <w:b/>
      <w:sz w:val="22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AC4349"/>
  </w:style>
  <w:style w:type="paragraph" w:styleId="Blocktext">
    <w:name w:val="Block Text"/>
    <w:basedOn w:val="Standard"/>
    <w:uiPriority w:val="99"/>
    <w:semiHidden/>
    <w:unhideWhenUsed/>
    <w:rsid w:val="00AC434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C434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C4349"/>
    <w:rPr>
      <w:rFonts w:ascii="Century Gothic" w:hAnsi="Century Gothic"/>
      <w:b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C434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C4349"/>
    <w:rPr>
      <w:rFonts w:ascii="Century Gothic" w:hAnsi="Century Gothic"/>
      <w:b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C4349"/>
    <w:pPr>
      <w:spacing w:after="120"/>
    </w:pPr>
    <w:rPr>
      <w:sz w:val="22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C4349"/>
    <w:rPr>
      <w:rFonts w:ascii="Century Gothic" w:hAnsi="Century Gothic"/>
      <w:b/>
      <w:sz w:val="22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C4349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C4349"/>
    <w:rPr>
      <w:rFonts w:ascii="Century Gothic" w:hAnsi="Century Gothic"/>
      <w:b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C4349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C4349"/>
    <w:rPr>
      <w:rFonts w:ascii="Century Gothic" w:hAnsi="Century Gothic"/>
      <w:b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C4349"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C4349"/>
    <w:rPr>
      <w:rFonts w:ascii="Century Gothic" w:hAnsi="Century Gothic"/>
      <w:b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C4349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C4349"/>
    <w:rPr>
      <w:rFonts w:ascii="Century Gothic" w:hAnsi="Century Gothic"/>
      <w:b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C4349"/>
    <w:pPr>
      <w:spacing w:after="120"/>
      <w:ind w:left="360"/>
    </w:pPr>
    <w:rPr>
      <w:sz w:val="22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C4349"/>
    <w:rPr>
      <w:rFonts w:ascii="Century Gothic" w:hAnsi="Century Gothic"/>
      <w:b/>
      <w:sz w:val="22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AC4349"/>
    <w:rPr>
      <w:rFonts w:ascii="Century Gothic" w:hAnsi="Century Gothic"/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C4349"/>
    <w:pPr>
      <w:spacing w:line="240" w:lineRule="auto"/>
    </w:pPr>
    <w:rPr>
      <w:i/>
      <w:iCs/>
      <w:sz w:val="2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AC4349"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C4349"/>
    <w:rPr>
      <w:rFonts w:ascii="Century Gothic" w:hAnsi="Century Gothic"/>
      <w:b/>
    </w:rPr>
  </w:style>
  <w:style w:type="table" w:styleId="FarbigesRaster">
    <w:name w:val="Colorful Grid"/>
    <w:basedOn w:val="NormaleTabelle"/>
    <w:uiPriority w:val="73"/>
    <w:semiHidden/>
    <w:unhideWhenUsed/>
    <w:rsid w:val="00AC434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C434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C434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C434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C434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C434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C434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AC434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C434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C434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C434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C434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C434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C434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C434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C434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C434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C434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C434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C434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C434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AC4349"/>
    <w:rPr>
      <w:rFonts w:ascii="Century Gothic" w:hAnsi="Century Gothic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4349"/>
    <w:pPr>
      <w:spacing w:line="240" w:lineRule="auto"/>
    </w:pPr>
    <w:rPr>
      <w:sz w:val="2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4349"/>
    <w:rPr>
      <w:rFonts w:ascii="Century Gothic" w:hAnsi="Century Gothic"/>
      <w:b/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4349"/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4349"/>
    <w:rPr>
      <w:rFonts w:ascii="Century Gothic" w:hAnsi="Century Gothic"/>
      <w:b/>
      <w:sz w:val="22"/>
      <w:szCs w:val="20"/>
    </w:rPr>
  </w:style>
  <w:style w:type="table" w:styleId="DunkleListe">
    <w:name w:val="Dark List"/>
    <w:basedOn w:val="NormaleTabelle"/>
    <w:uiPriority w:val="70"/>
    <w:semiHidden/>
    <w:unhideWhenUsed/>
    <w:rsid w:val="00AC434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C434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C434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C434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C434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C434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C434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C4349"/>
  </w:style>
  <w:style w:type="character" w:customStyle="1" w:styleId="DatumZchn">
    <w:name w:val="Datum Zchn"/>
    <w:basedOn w:val="Absatz-Standardschriftart"/>
    <w:link w:val="Datum"/>
    <w:uiPriority w:val="99"/>
    <w:semiHidden/>
    <w:rsid w:val="00AC4349"/>
    <w:rPr>
      <w:rFonts w:ascii="Century Gothic" w:hAnsi="Century Gothic"/>
      <w:b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C4349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C4349"/>
    <w:rPr>
      <w:rFonts w:ascii="Segoe UI" w:hAnsi="Segoe UI" w:cs="Segoe UI"/>
      <w:b/>
      <w:sz w:val="22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C4349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C4349"/>
    <w:rPr>
      <w:rFonts w:ascii="Century Gothic" w:hAnsi="Century Gothic"/>
      <w:b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AC4349"/>
    <w:rPr>
      <w:rFonts w:ascii="Century Gothic" w:hAnsi="Century Gothic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C4349"/>
    <w:rPr>
      <w:rFonts w:ascii="Century Gothic" w:hAnsi="Century Gothic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C4349"/>
    <w:pPr>
      <w:spacing w:line="240" w:lineRule="auto"/>
    </w:pPr>
    <w:rPr>
      <w:sz w:val="22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C4349"/>
    <w:rPr>
      <w:rFonts w:ascii="Century Gothic" w:hAnsi="Century Gothic"/>
      <w:b/>
      <w:sz w:val="22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C4349"/>
    <w:pPr>
      <w:framePr w:w="7920" w:h="1980" w:hRule="exact" w:hSpace="180" w:wrap="auto" w:hAnchor="page" w:xAlign="center" w:yAlign="bottom"/>
      <w:spacing w:line="240" w:lineRule="auto"/>
    </w:pPr>
    <w:rPr>
      <w:rFonts w:eastAsiaTheme="majorEastAsia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AC4349"/>
    <w:pPr>
      <w:spacing w:line="240" w:lineRule="auto"/>
    </w:pPr>
    <w:rPr>
      <w:rFonts w:eastAsiaTheme="majorEastAsia" w:cstheme="majorBidi"/>
      <w:sz w:val="22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C4349"/>
    <w:rPr>
      <w:rFonts w:ascii="Century Gothic" w:hAnsi="Century Gothic"/>
      <w:color w:val="800080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AC4349"/>
    <w:rPr>
      <w:rFonts w:ascii="Century Gothic" w:hAnsi="Century Gothic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C4349"/>
    <w:pPr>
      <w:spacing w:line="240" w:lineRule="auto"/>
    </w:pPr>
    <w:rPr>
      <w:sz w:val="2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C4349"/>
    <w:rPr>
      <w:rFonts w:ascii="Century Gothic" w:hAnsi="Century Gothic"/>
      <w:b/>
      <w:sz w:val="22"/>
      <w:szCs w:val="20"/>
    </w:rPr>
  </w:style>
  <w:style w:type="table" w:customStyle="1" w:styleId="GridTable1Light1">
    <w:name w:val="Grid Table 1 Light1"/>
    <w:basedOn w:val="NormaleTabelle"/>
    <w:uiPriority w:val="46"/>
    <w:rsid w:val="00AC434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NormaleTabelle"/>
    <w:uiPriority w:val="46"/>
    <w:rsid w:val="00AC434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NormaleTabelle"/>
    <w:uiPriority w:val="46"/>
    <w:rsid w:val="00AC434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NormaleTabelle"/>
    <w:uiPriority w:val="46"/>
    <w:rsid w:val="00AC434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NormaleTabelle"/>
    <w:uiPriority w:val="46"/>
    <w:rsid w:val="00AC434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NormaleTabelle"/>
    <w:uiPriority w:val="46"/>
    <w:rsid w:val="00AC434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NormaleTabelle"/>
    <w:uiPriority w:val="46"/>
    <w:rsid w:val="00AC434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NormaleTabelle"/>
    <w:uiPriority w:val="47"/>
    <w:rsid w:val="00AC434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NormaleTabelle"/>
    <w:uiPriority w:val="47"/>
    <w:rsid w:val="00AC434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NormaleTabelle"/>
    <w:uiPriority w:val="47"/>
    <w:rsid w:val="00AC434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NormaleTabelle"/>
    <w:uiPriority w:val="47"/>
    <w:rsid w:val="00AC434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NormaleTabelle"/>
    <w:uiPriority w:val="47"/>
    <w:rsid w:val="00AC434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NormaleTabelle"/>
    <w:uiPriority w:val="47"/>
    <w:rsid w:val="00AC434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NormaleTabelle"/>
    <w:uiPriority w:val="47"/>
    <w:rsid w:val="00AC434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NormaleTabelle"/>
    <w:uiPriority w:val="48"/>
    <w:rsid w:val="00AC43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NormaleTabelle"/>
    <w:uiPriority w:val="48"/>
    <w:rsid w:val="00AC43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NormaleTabelle"/>
    <w:uiPriority w:val="48"/>
    <w:rsid w:val="00AC434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NormaleTabelle"/>
    <w:uiPriority w:val="48"/>
    <w:rsid w:val="00AC434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NormaleTabelle"/>
    <w:uiPriority w:val="48"/>
    <w:rsid w:val="00AC434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NormaleTabelle"/>
    <w:uiPriority w:val="48"/>
    <w:rsid w:val="00AC434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NormaleTabelle"/>
    <w:uiPriority w:val="48"/>
    <w:rsid w:val="00AC434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NormaleTabelle"/>
    <w:uiPriority w:val="49"/>
    <w:rsid w:val="00AC43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NormaleTabelle"/>
    <w:uiPriority w:val="49"/>
    <w:rsid w:val="00AC43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NormaleTabelle"/>
    <w:uiPriority w:val="49"/>
    <w:rsid w:val="00AC434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NormaleTabelle"/>
    <w:uiPriority w:val="49"/>
    <w:rsid w:val="00AC434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NormaleTabelle"/>
    <w:uiPriority w:val="49"/>
    <w:rsid w:val="00AC434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NormaleTabelle"/>
    <w:uiPriority w:val="49"/>
    <w:rsid w:val="00AC434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NormaleTabelle"/>
    <w:uiPriority w:val="49"/>
    <w:rsid w:val="00AC434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NormaleTabelle"/>
    <w:uiPriority w:val="50"/>
    <w:rsid w:val="00AC43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NormaleTabelle"/>
    <w:uiPriority w:val="50"/>
    <w:rsid w:val="00AC43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NormaleTabelle"/>
    <w:uiPriority w:val="50"/>
    <w:rsid w:val="00AC43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NormaleTabelle"/>
    <w:uiPriority w:val="50"/>
    <w:rsid w:val="00AC43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NormaleTabelle"/>
    <w:uiPriority w:val="50"/>
    <w:rsid w:val="00AC43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NormaleTabelle"/>
    <w:uiPriority w:val="50"/>
    <w:rsid w:val="00AC43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NormaleTabelle"/>
    <w:uiPriority w:val="50"/>
    <w:rsid w:val="00AC43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NormaleTabelle"/>
    <w:uiPriority w:val="51"/>
    <w:rsid w:val="00AC434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NormaleTabelle"/>
    <w:uiPriority w:val="51"/>
    <w:rsid w:val="00AC43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NormaleTabelle"/>
    <w:uiPriority w:val="51"/>
    <w:rsid w:val="00AC434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NormaleTabelle"/>
    <w:uiPriority w:val="51"/>
    <w:rsid w:val="00AC434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NormaleTabelle"/>
    <w:uiPriority w:val="51"/>
    <w:rsid w:val="00AC434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NormaleTabelle"/>
    <w:uiPriority w:val="51"/>
    <w:rsid w:val="00AC434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NormaleTabelle"/>
    <w:uiPriority w:val="51"/>
    <w:rsid w:val="00AC434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NormaleTabelle"/>
    <w:uiPriority w:val="52"/>
    <w:rsid w:val="00AC434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NormaleTabelle"/>
    <w:uiPriority w:val="52"/>
    <w:rsid w:val="00AC43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NormaleTabelle"/>
    <w:uiPriority w:val="52"/>
    <w:rsid w:val="00AC434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NormaleTabelle"/>
    <w:uiPriority w:val="52"/>
    <w:rsid w:val="00AC434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NormaleTabelle"/>
    <w:uiPriority w:val="52"/>
    <w:rsid w:val="00AC434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NormaleTabelle"/>
    <w:uiPriority w:val="52"/>
    <w:rsid w:val="00AC434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NormaleTabelle"/>
    <w:uiPriority w:val="52"/>
    <w:rsid w:val="00AC434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C4349"/>
    <w:rPr>
      <w:rFonts w:ascii="Century Gothic" w:eastAsiaTheme="majorEastAsia" w:hAnsi="Century Gothic" w:cstheme="majorBidi"/>
      <w:iCs/>
      <w:caps/>
      <w:sz w:val="4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C4349"/>
    <w:rPr>
      <w:rFonts w:ascii="Century Gothic" w:eastAsiaTheme="majorEastAsia" w:hAnsi="Century Gothic" w:cstheme="majorBidi"/>
      <w:i/>
      <w:sz w:val="4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C4349"/>
    <w:rPr>
      <w:rFonts w:ascii="Century Gothic" w:eastAsiaTheme="majorEastAsia" w:hAnsi="Century Gothic" w:cstheme="majorBidi"/>
      <w:b/>
      <w:color w:val="365F91" w:themeColor="accent1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C4349"/>
    <w:rPr>
      <w:rFonts w:ascii="Century Gothic" w:eastAsiaTheme="majorEastAsia" w:hAnsi="Century Gothic" w:cstheme="majorBidi"/>
      <w:b/>
      <w:i/>
      <w:iCs/>
      <w:color w:val="365F91" w:themeColor="accent1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C4349"/>
    <w:rPr>
      <w:rFonts w:ascii="Century Gothic" w:eastAsiaTheme="majorEastAsia" w:hAnsi="Century Gothic" w:cstheme="majorBidi"/>
      <w:b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C4349"/>
    <w:rPr>
      <w:rFonts w:ascii="Century Gothic" w:eastAsiaTheme="majorEastAsia" w:hAnsi="Century Gothic" w:cstheme="majorBidi"/>
      <w:b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AC4349"/>
    <w:rPr>
      <w:rFonts w:ascii="Century Gothic" w:hAnsi="Century Gothic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C4349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C4349"/>
    <w:rPr>
      <w:rFonts w:ascii="Century Gothic" w:hAnsi="Century Gothic"/>
      <w:b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AC4349"/>
    <w:rPr>
      <w:rFonts w:ascii="Century Gothic" w:hAnsi="Century Gothic"/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AC4349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AC4349"/>
    <w:rPr>
      <w:rFonts w:ascii="Century Gothic" w:hAnsi="Century Gothic"/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AC4349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C4349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C4349"/>
    <w:rPr>
      <w:rFonts w:ascii="Consolas" w:hAnsi="Consolas"/>
      <w:b/>
      <w:sz w:val="22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AC4349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AC4349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AC4349"/>
    <w:rPr>
      <w:rFonts w:ascii="Century Gothic" w:hAnsi="Century Gothic"/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AC4349"/>
    <w:rPr>
      <w:rFonts w:ascii="Century Gothic" w:hAnsi="Century Gothic"/>
      <w:color w:val="0000FF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C4349"/>
    <w:pPr>
      <w:spacing w:line="240" w:lineRule="auto"/>
      <w:ind w:left="360" w:hanging="36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C4349"/>
    <w:pPr>
      <w:spacing w:line="240" w:lineRule="auto"/>
      <w:ind w:left="720" w:hanging="36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C4349"/>
    <w:pPr>
      <w:spacing w:line="240" w:lineRule="auto"/>
      <w:ind w:left="1080" w:hanging="36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C4349"/>
    <w:pPr>
      <w:spacing w:line="240" w:lineRule="auto"/>
      <w:ind w:left="1440" w:hanging="36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C4349"/>
    <w:pPr>
      <w:spacing w:line="240" w:lineRule="auto"/>
      <w:ind w:left="1800" w:hanging="36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C4349"/>
    <w:pPr>
      <w:spacing w:line="240" w:lineRule="auto"/>
      <w:ind w:left="2160" w:hanging="36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C4349"/>
    <w:pPr>
      <w:spacing w:line="240" w:lineRule="auto"/>
      <w:ind w:left="2520" w:hanging="36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C4349"/>
    <w:pPr>
      <w:spacing w:line="240" w:lineRule="auto"/>
      <w:ind w:hanging="36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C4349"/>
    <w:pPr>
      <w:spacing w:line="240" w:lineRule="auto"/>
      <w:ind w:left="3240" w:hanging="36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C4349"/>
    <w:rPr>
      <w:rFonts w:eastAsiaTheme="majorEastAsia" w:cstheme="majorBidi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AC4349"/>
    <w:rPr>
      <w:rFonts w:ascii="Century Gothic" w:hAnsi="Century Gothic"/>
      <w:i/>
      <w:iCs/>
      <w:color w:val="4F81B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AC434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 w:right="0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C4349"/>
    <w:rPr>
      <w:rFonts w:ascii="Century Gothic" w:hAnsi="Century Gothic"/>
      <w:b/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AC4349"/>
    <w:rPr>
      <w:rFonts w:ascii="Century Gothic" w:hAnsi="Century Gothic"/>
      <w:b/>
      <w:bCs/>
      <w:caps w:val="0"/>
      <w:smallCaps/>
      <w:color w:val="4F81BD" w:themeColor="accent1"/>
      <w:spacing w:val="0"/>
    </w:rPr>
  </w:style>
  <w:style w:type="table" w:styleId="HellesRaster">
    <w:name w:val="Light Grid"/>
    <w:basedOn w:val="NormaleTabelle"/>
    <w:uiPriority w:val="62"/>
    <w:semiHidden/>
    <w:unhideWhenUsed/>
    <w:rsid w:val="00AC434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C434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C434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C434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C434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C434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C434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AC434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C434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C434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C434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C434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C434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C434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C434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C4349"/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C434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C434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C434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C434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C434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AC4349"/>
    <w:rPr>
      <w:rFonts w:ascii="Century Gothic" w:hAnsi="Century Gothic"/>
    </w:rPr>
  </w:style>
  <w:style w:type="paragraph" w:styleId="Liste">
    <w:name w:val="List"/>
    <w:basedOn w:val="Standard"/>
    <w:uiPriority w:val="99"/>
    <w:semiHidden/>
    <w:unhideWhenUsed/>
    <w:rsid w:val="00AC4349"/>
    <w:pPr>
      <w:ind w:left="360" w:hanging="360"/>
    </w:pPr>
  </w:style>
  <w:style w:type="paragraph" w:styleId="Liste2">
    <w:name w:val="List 2"/>
    <w:basedOn w:val="Standard"/>
    <w:uiPriority w:val="99"/>
    <w:semiHidden/>
    <w:unhideWhenUsed/>
    <w:rsid w:val="00AC4349"/>
    <w:pPr>
      <w:ind w:left="720" w:hanging="360"/>
    </w:pPr>
  </w:style>
  <w:style w:type="paragraph" w:styleId="Liste3">
    <w:name w:val="List 3"/>
    <w:basedOn w:val="Standard"/>
    <w:uiPriority w:val="99"/>
    <w:semiHidden/>
    <w:unhideWhenUsed/>
    <w:rsid w:val="00AC4349"/>
    <w:pPr>
      <w:ind w:left="1080" w:hanging="360"/>
    </w:pPr>
  </w:style>
  <w:style w:type="paragraph" w:styleId="Liste4">
    <w:name w:val="List 4"/>
    <w:basedOn w:val="Standard"/>
    <w:uiPriority w:val="99"/>
    <w:semiHidden/>
    <w:unhideWhenUsed/>
    <w:rsid w:val="00AC4349"/>
    <w:pPr>
      <w:ind w:left="1440" w:hanging="360"/>
    </w:pPr>
  </w:style>
  <w:style w:type="paragraph" w:styleId="Liste5">
    <w:name w:val="List 5"/>
    <w:basedOn w:val="Standard"/>
    <w:uiPriority w:val="99"/>
    <w:semiHidden/>
    <w:unhideWhenUsed/>
    <w:rsid w:val="00AC4349"/>
    <w:pPr>
      <w:ind w:left="1800" w:hanging="360"/>
    </w:pPr>
  </w:style>
  <w:style w:type="paragraph" w:styleId="Aufzhlungszeichen">
    <w:name w:val="List Bullet"/>
    <w:basedOn w:val="Standard"/>
    <w:uiPriority w:val="99"/>
    <w:semiHidden/>
    <w:unhideWhenUsed/>
    <w:rsid w:val="00AC4349"/>
    <w:pPr>
      <w:numPr>
        <w:numId w:val="1"/>
      </w:numPr>
    </w:pPr>
  </w:style>
  <w:style w:type="paragraph" w:styleId="Aufzhlungszeichen2">
    <w:name w:val="List Bullet 2"/>
    <w:basedOn w:val="Standard"/>
    <w:uiPriority w:val="99"/>
    <w:semiHidden/>
    <w:unhideWhenUsed/>
    <w:rsid w:val="00AC434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unhideWhenUsed/>
    <w:rsid w:val="00AC434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unhideWhenUsed/>
    <w:rsid w:val="00AC434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unhideWhenUsed/>
    <w:rsid w:val="00AC4349"/>
    <w:pPr>
      <w:numPr>
        <w:numId w:val="5"/>
      </w:numPr>
    </w:pPr>
  </w:style>
  <w:style w:type="paragraph" w:styleId="Listenfortsetzung">
    <w:name w:val="List Continue"/>
    <w:basedOn w:val="Standard"/>
    <w:uiPriority w:val="99"/>
    <w:semiHidden/>
    <w:unhideWhenUsed/>
    <w:rsid w:val="00AC4349"/>
    <w:pPr>
      <w:spacing w:after="120"/>
      <w:ind w:left="360"/>
    </w:pPr>
  </w:style>
  <w:style w:type="paragraph" w:styleId="Listenfortsetzung2">
    <w:name w:val="List Continue 2"/>
    <w:basedOn w:val="Standard"/>
    <w:uiPriority w:val="99"/>
    <w:semiHidden/>
    <w:unhideWhenUsed/>
    <w:rsid w:val="00AC4349"/>
    <w:pPr>
      <w:spacing w:after="120"/>
      <w:ind w:left="720"/>
    </w:pPr>
  </w:style>
  <w:style w:type="paragraph" w:styleId="Listenfortsetzung3">
    <w:name w:val="List Continue 3"/>
    <w:basedOn w:val="Standard"/>
    <w:uiPriority w:val="99"/>
    <w:semiHidden/>
    <w:unhideWhenUsed/>
    <w:rsid w:val="00AC4349"/>
    <w:pPr>
      <w:spacing w:after="120"/>
      <w:ind w:left="1080"/>
    </w:pPr>
  </w:style>
  <w:style w:type="paragraph" w:styleId="Listenfortsetzung4">
    <w:name w:val="List Continue 4"/>
    <w:basedOn w:val="Standard"/>
    <w:uiPriority w:val="99"/>
    <w:semiHidden/>
    <w:unhideWhenUsed/>
    <w:rsid w:val="00AC4349"/>
    <w:pPr>
      <w:spacing w:after="120"/>
      <w:ind w:left="1440"/>
    </w:pPr>
  </w:style>
  <w:style w:type="paragraph" w:styleId="Listenfortsetzung5">
    <w:name w:val="List Continue 5"/>
    <w:basedOn w:val="Standard"/>
    <w:uiPriority w:val="99"/>
    <w:semiHidden/>
    <w:unhideWhenUsed/>
    <w:rsid w:val="00AC4349"/>
    <w:pPr>
      <w:spacing w:after="120"/>
      <w:ind w:left="1800"/>
    </w:pPr>
  </w:style>
  <w:style w:type="paragraph" w:styleId="Listennummer">
    <w:name w:val="List Number"/>
    <w:basedOn w:val="Standard"/>
    <w:uiPriority w:val="99"/>
    <w:semiHidden/>
    <w:unhideWhenUsed/>
    <w:rsid w:val="00AC4349"/>
    <w:pPr>
      <w:numPr>
        <w:numId w:val="6"/>
      </w:numPr>
    </w:pPr>
  </w:style>
  <w:style w:type="paragraph" w:styleId="Listennummer2">
    <w:name w:val="List Number 2"/>
    <w:basedOn w:val="Standard"/>
    <w:uiPriority w:val="99"/>
    <w:semiHidden/>
    <w:unhideWhenUsed/>
    <w:rsid w:val="00AC4349"/>
    <w:pPr>
      <w:numPr>
        <w:numId w:val="7"/>
      </w:numPr>
    </w:pPr>
  </w:style>
  <w:style w:type="paragraph" w:styleId="Listennummer3">
    <w:name w:val="List Number 3"/>
    <w:basedOn w:val="Standard"/>
    <w:uiPriority w:val="99"/>
    <w:semiHidden/>
    <w:unhideWhenUsed/>
    <w:rsid w:val="00AC4349"/>
    <w:pPr>
      <w:numPr>
        <w:numId w:val="8"/>
      </w:numPr>
    </w:pPr>
  </w:style>
  <w:style w:type="paragraph" w:styleId="Listennummer4">
    <w:name w:val="List Number 4"/>
    <w:basedOn w:val="Standard"/>
    <w:uiPriority w:val="99"/>
    <w:semiHidden/>
    <w:unhideWhenUsed/>
    <w:rsid w:val="00AC4349"/>
    <w:pPr>
      <w:numPr>
        <w:numId w:val="9"/>
      </w:numPr>
    </w:pPr>
  </w:style>
  <w:style w:type="paragraph" w:styleId="Listennummer5">
    <w:name w:val="List Number 5"/>
    <w:basedOn w:val="Standard"/>
    <w:uiPriority w:val="99"/>
    <w:semiHidden/>
    <w:unhideWhenUsed/>
    <w:rsid w:val="00AC4349"/>
    <w:pPr>
      <w:numPr>
        <w:numId w:val="10"/>
      </w:numPr>
    </w:pPr>
  </w:style>
  <w:style w:type="paragraph" w:styleId="Listenabsatz">
    <w:name w:val="List Paragraph"/>
    <w:basedOn w:val="Standard"/>
    <w:uiPriority w:val="34"/>
    <w:semiHidden/>
    <w:unhideWhenUsed/>
    <w:qFormat/>
    <w:rsid w:val="00AC4349"/>
    <w:pPr>
      <w:ind w:left="720"/>
    </w:pPr>
  </w:style>
  <w:style w:type="table" w:customStyle="1" w:styleId="ListTable1Light1">
    <w:name w:val="List Table 1 Light1"/>
    <w:basedOn w:val="NormaleTabelle"/>
    <w:uiPriority w:val="46"/>
    <w:rsid w:val="00AC43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NormaleTabelle"/>
    <w:uiPriority w:val="46"/>
    <w:rsid w:val="00AC43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NormaleTabelle"/>
    <w:uiPriority w:val="46"/>
    <w:rsid w:val="00AC43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NormaleTabelle"/>
    <w:uiPriority w:val="46"/>
    <w:rsid w:val="00AC43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NormaleTabelle"/>
    <w:uiPriority w:val="46"/>
    <w:rsid w:val="00AC43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NormaleTabelle"/>
    <w:uiPriority w:val="46"/>
    <w:rsid w:val="00AC43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NormaleTabelle"/>
    <w:uiPriority w:val="46"/>
    <w:rsid w:val="00AC43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NormaleTabelle"/>
    <w:uiPriority w:val="47"/>
    <w:rsid w:val="00AC434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NormaleTabelle"/>
    <w:uiPriority w:val="47"/>
    <w:rsid w:val="00AC434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NormaleTabelle"/>
    <w:uiPriority w:val="47"/>
    <w:rsid w:val="00AC434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NormaleTabelle"/>
    <w:uiPriority w:val="47"/>
    <w:rsid w:val="00AC434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NormaleTabelle"/>
    <w:uiPriority w:val="47"/>
    <w:rsid w:val="00AC434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NormaleTabelle"/>
    <w:uiPriority w:val="47"/>
    <w:rsid w:val="00AC434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NormaleTabelle"/>
    <w:uiPriority w:val="47"/>
    <w:rsid w:val="00AC434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NormaleTabelle"/>
    <w:uiPriority w:val="48"/>
    <w:rsid w:val="00AC434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NormaleTabelle"/>
    <w:uiPriority w:val="48"/>
    <w:rsid w:val="00AC434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NormaleTabelle"/>
    <w:uiPriority w:val="48"/>
    <w:rsid w:val="00AC434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NormaleTabelle"/>
    <w:uiPriority w:val="48"/>
    <w:rsid w:val="00AC434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NormaleTabelle"/>
    <w:uiPriority w:val="48"/>
    <w:rsid w:val="00AC434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NormaleTabelle"/>
    <w:uiPriority w:val="48"/>
    <w:rsid w:val="00AC434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NormaleTabelle"/>
    <w:uiPriority w:val="48"/>
    <w:rsid w:val="00AC434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NormaleTabelle"/>
    <w:uiPriority w:val="49"/>
    <w:rsid w:val="00AC43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NormaleTabelle"/>
    <w:uiPriority w:val="49"/>
    <w:rsid w:val="00AC43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NormaleTabelle"/>
    <w:uiPriority w:val="49"/>
    <w:rsid w:val="00AC434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NormaleTabelle"/>
    <w:uiPriority w:val="49"/>
    <w:rsid w:val="00AC434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NormaleTabelle"/>
    <w:uiPriority w:val="49"/>
    <w:rsid w:val="00AC434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NormaleTabelle"/>
    <w:uiPriority w:val="49"/>
    <w:rsid w:val="00AC434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NormaleTabelle"/>
    <w:uiPriority w:val="49"/>
    <w:rsid w:val="00AC434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NormaleTabelle"/>
    <w:uiPriority w:val="50"/>
    <w:rsid w:val="00AC434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NormaleTabelle"/>
    <w:uiPriority w:val="50"/>
    <w:rsid w:val="00AC434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NormaleTabelle"/>
    <w:uiPriority w:val="50"/>
    <w:rsid w:val="00AC434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NormaleTabelle"/>
    <w:uiPriority w:val="50"/>
    <w:rsid w:val="00AC434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NormaleTabelle"/>
    <w:uiPriority w:val="50"/>
    <w:rsid w:val="00AC434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NormaleTabelle"/>
    <w:uiPriority w:val="50"/>
    <w:rsid w:val="00AC434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NormaleTabelle"/>
    <w:uiPriority w:val="50"/>
    <w:rsid w:val="00AC434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NormaleTabelle"/>
    <w:uiPriority w:val="51"/>
    <w:rsid w:val="00AC434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NormaleTabelle"/>
    <w:uiPriority w:val="51"/>
    <w:rsid w:val="00AC434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NormaleTabelle"/>
    <w:uiPriority w:val="51"/>
    <w:rsid w:val="00AC434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NormaleTabelle"/>
    <w:uiPriority w:val="51"/>
    <w:rsid w:val="00AC434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NormaleTabelle"/>
    <w:uiPriority w:val="51"/>
    <w:rsid w:val="00AC434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NormaleTabelle"/>
    <w:uiPriority w:val="51"/>
    <w:rsid w:val="00AC434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NormaleTabelle"/>
    <w:uiPriority w:val="51"/>
    <w:rsid w:val="00AC434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NormaleTabelle"/>
    <w:uiPriority w:val="52"/>
    <w:rsid w:val="00AC434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NormaleTabelle"/>
    <w:uiPriority w:val="52"/>
    <w:rsid w:val="00AC434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NormaleTabelle"/>
    <w:uiPriority w:val="52"/>
    <w:rsid w:val="00AC434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NormaleTabelle"/>
    <w:uiPriority w:val="52"/>
    <w:rsid w:val="00AC434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NormaleTabelle"/>
    <w:uiPriority w:val="52"/>
    <w:rsid w:val="00AC434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NormaleTabelle"/>
    <w:uiPriority w:val="52"/>
    <w:rsid w:val="00AC434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NormaleTabelle"/>
    <w:uiPriority w:val="52"/>
    <w:rsid w:val="00AC434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AC43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0"/>
      <w:contextualSpacing/>
    </w:pPr>
    <w:rPr>
      <w:rFonts w:ascii="Consolas" w:hAnsi="Consolas"/>
      <w:b/>
      <w:bCs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C4349"/>
    <w:rPr>
      <w:rFonts w:ascii="Consolas" w:hAnsi="Consolas"/>
      <w:b/>
      <w:bCs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AC434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C434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C434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C434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C434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C434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C434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C4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C4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C4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C4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C4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C4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C4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C434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C434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C434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C434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C434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C434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C434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AC434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C434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C434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C434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C434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C434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C434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C4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C4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C4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C4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C4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C4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C4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C434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C434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C434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C434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C434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C434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C434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C43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C43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C43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C43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C43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C43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C43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C43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C4349"/>
    <w:rPr>
      <w:rFonts w:ascii="Century Gothic" w:eastAsiaTheme="majorEastAsia" w:hAnsi="Century Gothic" w:cstheme="majorBidi"/>
      <w:b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AC4349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C4349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C4349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C4349"/>
    <w:rPr>
      <w:rFonts w:ascii="Century Gothic" w:hAnsi="Century Gothic"/>
      <w:b/>
    </w:rPr>
  </w:style>
  <w:style w:type="character" w:styleId="Seitenzahl">
    <w:name w:val="page number"/>
    <w:basedOn w:val="Absatz-Standardschriftart"/>
    <w:uiPriority w:val="99"/>
    <w:semiHidden/>
    <w:unhideWhenUsed/>
    <w:rsid w:val="00AC4349"/>
    <w:rPr>
      <w:rFonts w:ascii="Century Gothic" w:hAnsi="Century Gothic"/>
    </w:rPr>
  </w:style>
  <w:style w:type="table" w:customStyle="1" w:styleId="PlainTable11">
    <w:name w:val="Plain Table 11"/>
    <w:basedOn w:val="NormaleTabelle"/>
    <w:uiPriority w:val="41"/>
    <w:rsid w:val="00AC434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NormaleTabelle"/>
    <w:uiPriority w:val="42"/>
    <w:rsid w:val="00AC434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NormaleTabelle"/>
    <w:uiPriority w:val="43"/>
    <w:rsid w:val="00AC434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NormaleTabelle"/>
    <w:uiPriority w:val="44"/>
    <w:rsid w:val="00AC434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NormaleTabelle"/>
    <w:uiPriority w:val="45"/>
    <w:rsid w:val="00AC434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AC4349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C4349"/>
    <w:rPr>
      <w:rFonts w:ascii="Consolas" w:hAnsi="Consolas"/>
      <w:b/>
      <w:sz w:val="22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AC4349"/>
    <w:pPr>
      <w:spacing w:after="160"/>
      <w:ind w:left="0" w:right="0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C4349"/>
    <w:rPr>
      <w:rFonts w:ascii="Century Gothic" w:hAnsi="Century Gothic"/>
      <w:b/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C4349"/>
  </w:style>
  <w:style w:type="character" w:customStyle="1" w:styleId="AnredeZchn">
    <w:name w:val="Anrede Zchn"/>
    <w:basedOn w:val="Absatz-Standardschriftart"/>
    <w:link w:val="Anrede"/>
    <w:uiPriority w:val="99"/>
    <w:semiHidden/>
    <w:rsid w:val="00AC4349"/>
    <w:rPr>
      <w:rFonts w:ascii="Century Gothic" w:hAnsi="Century Gothic"/>
      <w:b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C4349"/>
    <w:pPr>
      <w:spacing w:line="240" w:lineRule="auto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C4349"/>
    <w:rPr>
      <w:rFonts w:ascii="Century Gothic" w:hAnsi="Century Gothic"/>
      <w:b/>
    </w:rPr>
  </w:style>
  <w:style w:type="character" w:styleId="Fett">
    <w:name w:val="Strong"/>
    <w:basedOn w:val="Absatz-Standardschriftart"/>
    <w:uiPriority w:val="22"/>
    <w:semiHidden/>
    <w:unhideWhenUsed/>
    <w:qFormat/>
    <w:rsid w:val="00AC4349"/>
    <w:rPr>
      <w:rFonts w:ascii="Century Gothic" w:hAnsi="Century Gothic"/>
      <w:b/>
      <w:bCs/>
    </w:rPr>
  </w:style>
  <w:style w:type="paragraph" w:styleId="Untertitel">
    <w:name w:val="Subtitle"/>
    <w:basedOn w:val="Standard"/>
    <w:link w:val="UntertitelZchn"/>
    <w:uiPriority w:val="2"/>
    <w:qFormat/>
    <w:rsid w:val="00AC4349"/>
    <w:pPr>
      <w:keepNext/>
      <w:keepLines/>
      <w:numPr>
        <w:ilvl w:val="1"/>
      </w:numPr>
      <w:spacing w:before="40" w:after="440" w:line="240" w:lineRule="auto"/>
      <w:ind w:left="72" w:right="72"/>
      <w:contextualSpacing/>
    </w:pPr>
    <w:rPr>
      <w:sz w:val="7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2"/>
    <w:rsid w:val="00AC4349"/>
    <w:rPr>
      <w:rFonts w:ascii="Century Gothic" w:hAnsi="Century Gothic"/>
      <w:b/>
      <w:sz w:val="72"/>
      <w:szCs w:val="22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AC4349"/>
    <w:rPr>
      <w:rFonts w:ascii="Century Gothic" w:hAnsi="Century Gothic"/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AC4349"/>
    <w:rPr>
      <w:rFonts w:ascii="Century Gothic" w:hAnsi="Century Gothic"/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AC4349"/>
    <w:pPr>
      <w:spacing w:before="200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C4349"/>
    <w:pPr>
      <w:spacing w:before="200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C4349"/>
    <w:pPr>
      <w:spacing w:before="200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C4349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C4349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C4349"/>
    <w:pPr>
      <w:spacing w:before="200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C4349"/>
    <w:pPr>
      <w:spacing w:before="200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C4349"/>
    <w:pPr>
      <w:spacing w:before="200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C4349"/>
    <w:pPr>
      <w:spacing w:before="200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C4349"/>
    <w:pPr>
      <w:spacing w:before="200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C4349"/>
    <w:pPr>
      <w:spacing w:before="200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C4349"/>
    <w:pPr>
      <w:spacing w:before="200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C4349"/>
    <w:pPr>
      <w:spacing w:before="200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C4349"/>
    <w:pPr>
      <w:spacing w:before="200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C4349"/>
    <w:pPr>
      <w:spacing w:before="200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AC4349"/>
    <w:pPr>
      <w:spacing w:before="200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C4349"/>
    <w:pPr>
      <w:spacing w:before="200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AC4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AC4349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C4349"/>
    <w:pPr>
      <w:spacing w:before="200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C4349"/>
    <w:pPr>
      <w:spacing w:before="200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C4349"/>
    <w:pPr>
      <w:spacing w:before="200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C4349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C4349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C4349"/>
    <w:pPr>
      <w:spacing w:before="200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C4349"/>
    <w:pPr>
      <w:spacing w:before="200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NormaleTabelle"/>
    <w:uiPriority w:val="40"/>
    <w:rsid w:val="00AC434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AC4349"/>
    <w:pPr>
      <w:spacing w:before="200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C4349"/>
    <w:pPr>
      <w:spacing w:before="200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C4349"/>
    <w:pPr>
      <w:spacing w:before="200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C4349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C4349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C4349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C4349"/>
    <w:pPr>
      <w:spacing w:before="200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C4349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C4349"/>
    <w:pPr>
      <w:ind w:left="360" w:hanging="36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C4349"/>
    <w:pPr>
      <w:ind w:left="0"/>
    </w:pPr>
  </w:style>
  <w:style w:type="table" w:styleId="TabelleProfessionell">
    <w:name w:val="Table Professional"/>
    <w:basedOn w:val="NormaleTabelle"/>
    <w:uiPriority w:val="99"/>
    <w:semiHidden/>
    <w:unhideWhenUsed/>
    <w:rsid w:val="00AC4349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C4349"/>
    <w:pPr>
      <w:spacing w:before="200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C4349"/>
    <w:pPr>
      <w:spacing w:before="200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C4349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AC4349"/>
    <w:pPr>
      <w:spacing w:before="200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C4349"/>
    <w:pPr>
      <w:spacing w:before="200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C4349"/>
    <w:pPr>
      <w:spacing w:before="200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AC4349"/>
    <w:pPr>
      <w:spacing w:before="200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C4349"/>
    <w:pPr>
      <w:spacing w:before="200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C4349"/>
    <w:pPr>
      <w:spacing w:before="200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link w:val="TitelZchn"/>
    <w:uiPriority w:val="1"/>
    <w:qFormat/>
    <w:rsid w:val="00AC4349"/>
    <w:pPr>
      <w:keepNext/>
      <w:keepLines/>
      <w:spacing w:after="600" w:line="240" w:lineRule="auto"/>
      <w:ind w:left="72" w:right="72"/>
      <w:contextualSpacing/>
    </w:pPr>
    <w:rPr>
      <w:rFonts w:eastAsiaTheme="majorEastAsia" w:cstheme="majorBidi"/>
      <w:sz w:val="120"/>
      <w:szCs w:val="56"/>
    </w:rPr>
  </w:style>
  <w:style w:type="character" w:customStyle="1" w:styleId="TitelZchn">
    <w:name w:val="Titel Zchn"/>
    <w:basedOn w:val="Absatz-Standardschriftart"/>
    <w:link w:val="Titel"/>
    <w:uiPriority w:val="1"/>
    <w:rsid w:val="00AC4349"/>
    <w:rPr>
      <w:rFonts w:ascii="Century Gothic" w:eastAsiaTheme="majorEastAsia" w:hAnsi="Century Gothic" w:cstheme="majorBidi"/>
      <w:b/>
      <w:sz w:val="120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AC4349"/>
    <w:pPr>
      <w:spacing w:before="120"/>
    </w:pPr>
    <w:rPr>
      <w:rFonts w:eastAsiaTheme="majorEastAsia" w:cstheme="majorBidi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C4349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AC4349"/>
    <w:pPr>
      <w:spacing w:after="100"/>
      <w:ind w:left="36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AC4349"/>
    <w:pPr>
      <w:spacing w:after="100"/>
      <w:ind w:left="72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C4349"/>
    <w:pPr>
      <w:spacing w:after="100"/>
      <w:ind w:left="108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C4349"/>
    <w:pPr>
      <w:spacing w:after="100"/>
      <w:ind w:left="144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C4349"/>
    <w:pPr>
      <w:spacing w:after="100"/>
      <w:ind w:left="18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C4349"/>
    <w:pPr>
      <w:spacing w:after="100"/>
      <w:ind w:left="216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C4349"/>
    <w:pPr>
      <w:spacing w:after="100"/>
      <w:ind w:left="252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C4349"/>
    <w:pPr>
      <w:spacing w:after="10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C4349"/>
    <w:pPr>
      <w:outlineLvl w:val="9"/>
    </w:pPr>
    <w:rPr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C4349"/>
    <w:rPr>
      <w:rFonts w:ascii="Century Gothic" w:eastAsiaTheme="majorEastAsia" w:hAnsi="Century Gothic" w:cstheme="majorBidi"/>
      <w:b/>
      <w:sz w:val="40"/>
      <w:szCs w:val="26"/>
    </w:rPr>
  </w:style>
  <w:style w:type="numbering" w:styleId="111111">
    <w:name w:val="Outline List 2"/>
    <w:basedOn w:val="KeineListe"/>
    <w:uiPriority w:val="99"/>
    <w:semiHidden/>
    <w:unhideWhenUsed/>
    <w:rsid w:val="00AC4349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AC4349"/>
    <w:pPr>
      <w:numPr>
        <w:numId w:val="12"/>
      </w:numPr>
    </w:pPr>
  </w:style>
  <w:style w:type="character" w:customStyle="1" w:styleId="berschrift3Zchn">
    <w:name w:val="Überschrift 3 Zchn"/>
    <w:basedOn w:val="Absatz-Standardschriftart"/>
    <w:link w:val="berschrift3"/>
    <w:semiHidden/>
    <w:rsid w:val="00AC4349"/>
    <w:rPr>
      <w:rFonts w:ascii="Century Gothic" w:eastAsiaTheme="majorEastAsia" w:hAnsi="Century Gothic" w:cstheme="majorBidi"/>
      <w:b/>
      <w:color w:val="243F60" w:themeColor="accent1" w:themeShade="7F"/>
      <w:sz w:val="24"/>
      <w:szCs w:val="24"/>
    </w:rPr>
  </w:style>
  <w:style w:type="numbering" w:styleId="ArtikelAbschnitt">
    <w:name w:val="Outline List 3"/>
    <w:basedOn w:val="KeineListe"/>
    <w:uiPriority w:val="99"/>
    <w:semiHidden/>
    <w:unhideWhenUsed/>
    <w:rsid w:val="00AC4349"/>
    <w:pPr>
      <w:numPr>
        <w:numId w:val="13"/>
      </w:numPr>
    </w:pPr>
  </w:style>
  <w:style w:type="table" w:styleId="Gitternetztabelle1hell">
    <w:name w:val="Grid Table 1 Light"/>
    <w:basedOn w:val="NormaleTabelle"/>
    <w:uiPriority w:val="46"/>
    <w:rsid w:val="00AC434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C434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C434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C434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C434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C434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C434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C434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C434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C434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C434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C434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C434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C434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C43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C43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C434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C434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C434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C434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C434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C43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C43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C434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C434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C434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C434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C434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C43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C43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C43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C43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C43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C43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C43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AC434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C434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C434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C434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C434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C434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C434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AC434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C434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C434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C434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C434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C434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C434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AC4349"/>
    <w:rPr>
      <w:rFonts w:ascii="Century Gothic" w:hAnsi="Century Gothic"/>
      <w:color w:val="2B579A"/>
      <w:shd w:val="clear" w:color="auto" w:fill="E6E6E6"/>
    </w:rPr>
  </w:style>
  <w:style w:type="table" w:styleId="Listentabelle1hell">
    <w:name w:val="List Table 1 Light"/>
    <w:basedOn w:val="NormaleTabelle"/>
    <w:uiPriority w:val="46"/>
    <w:rsid w:val="00AC43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C43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C43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C43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C43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C43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C43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2">
    <w:name w:val="List Table 2"/>
    <w:basedOn w:val="NormaleTabelle"/>
    <w:uiPriority w:val="47"/>
    <w:rsid w:val="00AC434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C434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C434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C434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C434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C434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C434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3">
    <w:name w:val="List Table 3"/>
    <w:basedOn w:val="NormaleTabelle"/>
    <w:uiPriority w:val="48"/>
    <w:rsid w:val="00AC434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C434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C434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C434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C434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C434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C434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C43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C43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C434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C434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C434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C434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C434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C434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C434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C434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C434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C434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C434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C434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C434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C434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C434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C434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C434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C434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C434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C434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C434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C434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C434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C434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C434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C434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AC4349"/>
    <w:rPr>
      <w:rFonts w:ascii="Century Gothic" w:hAnsi="Century Gothic"/>
      <w:color w:val="2B579A"/>
      <w:shd w:val="clear" w:color="auto" w:fill="E6E6E6"/>
    </w:rPr>
  </w:style>
  <w:style w:type="paragraph" w:styleId="KeinLeerraum">
    <w:name w:val="No Spacing"/>
    <w:uiPriority w:val="36"/>
    <w:semiHidden/>
    <w:unhideWhenUsed/>
    <w:qFormat/>
    <w:rsid w:val="00AC4349"/>
    <w:rPr>
      <w:rFonts w:ascii="Century Gothic" w:hAnsi="Century Gothic"/>
      <w:b/>
    </w:rPr>
  </w:style>
  <w:style w:type="table" w:styleId="EinfacheTabelle1">
    <w:name w:val="Plain Table 1"/>
    <w:basedOn w:val="NormaleTabelle"/>
    <w:uiPriority w:val="41"/>
    <w:rsid w:val="00AC434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C434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C434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C434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C434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IntelligenterLink">
    <w:name w:val="Smart Hyperlink"/>
    <w:basedOn w:val="Absatz-Standardschriftart"/>
    <w:uiPriority w:val="99"/>
    <w:semiHidden/>
    <w:unhideWhenUsed/>
    <w:rsid w:val="00AC4349"/>
    <w:rPr>
      <w:rFonts w:ascii="Century Gothic" w:hAnsi="Century Gothic"/>
      <w:u w:val="dotted"/>
    </w:rPr>
  </w:style>
  <w:style w:type="table" w:styleId="TabellemithellemGitternetz">
    <w:name w:val="Grid Table Light"/>
    <w:basedOn w:val="NormaleTabelle"/>
    <w:uiPriority w:val="40"/>
    <w:rsid w:val="00AC434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AC4349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4744BA0B2049D5B2727176B3C3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51909-01E4-47BE-A64C-31317805E14D}"/>
      </w:docPartPr>
      <w:docPartBody>
        <w:p w:rsidR="002E7EE6" w:rsidRDefault="00280EA7" w:rsidP="007B2CC5">
          <w:pPr>
            <w:pStyle w:val="594744BA0B2049D5B2727176B3C3FD951"/>
          </w:pPr>
          <w:r w:rsidRPr="00767EC3">
            <w:rPr>
              <w:lang w:bidi="de-DE"/>
            </w:rPr>
            <w:t>Name des Absolventen</w:t>
          </w:r>
        </w:p>
      </w:docPartBody>
    </w:docPart>
    <w:docPart>
      <w:docPartPr>
        <w:name w:val="4B3FB23931374AA99AABB57F3699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64230-00B6-4B71-9032-C9D5A5FDD8B7}"/>
      </w:docPartPr>
      <w:docPartBody>
        <w:p w:rsidR="002E7EE6" w:rsidRDefault="00280EA7" w:rsidP="00051CDE">
          <w:pPr>
            <w:pStyle w:val="4B3FB23931374AA99AABB57F3699A89C"/>
          </w:pPr>
          <w:r>
            <w:rPr>
              <w:lang w:bidi="de-DE"/>
            </w:rPr>
            <w:t>Wir sind heute und auch an jedem Tag so stolz auf Dich.</w:t>
          </w:r>
        </w:p>
      </w:docPartBody>
    </w:docPart>
    <w:docPart>
      <w:docPartPr>
        <w:name w:val="4EE066F8DDD640F6BC02F90748A97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4B03-E4FE-43A9-A27E-4F9993706D9F}"/>
      </w:docPartPr>
      <w:docPartBody>
        <w:p w:rsidR="002E7EE6" w:rsidRDefault="00280EA7">
          <w:r w:rsidRPr="005C70BB">
            <w:rPr>
              <w:lang w:bidi="de-DE"/>
            </w:rPr>
            <w:t>Klasse von</w:t>
          </w:r>
        </w:p>
      </w:docPartBody>
    </w:docPart>
    <w:docPart>
      <w:docPartPr>
        <w:name w:val="FF935FC3A22B449185FD369CFBD3A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312F4-B91E-4B05-BEB5-374864D0D6B3}"/>
      </w:docPartPr>
      <w:docPartBody>
        <w:p w:rsidR="002E7EE6" w:rsidRDefault="00280EA7">
          <w:r w:rsidRPr="005C70BB">
            <w:rPr>
              <w:lang w:bidi="de-DE"/>
            </w:rPr>
            <w:t>Jahr</w:t>
          </w:r>
        </w:p>
      </w:docPartBody>
    </w:docPart>
    <w:docPart>
      <w:docPartPr>
        <w:name w:val="843D44F50B6B44248C034AA4B9F3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ABA0-4813-472B-89CD-B2DEFBF8F467}"/>
      </w:docPartPr>
      <w:docPartBody>
        <w:p w:rsidR="002E7EE6" w:rsidRDefault="00280EA7">
          <w:r w:rsidRPr="005C70BB">
            <w:rPr>
              <w:lang w:bidi="de-DE"/>
            </w:rPr>
            <w:t>Herzlichen Glückwunsch</w:t>
          </w:r>
        </w:p>
      </w:docPartBody>
    </w:docPart>
    <w:docPart>
      <w:docPartPr>
        <w:name w:val="D2B2E0869B384749BD838491AC111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5D4F5-DF1A-49C9-827C-31CC9385A447}"/>
      </w:docPartPr>
      <w:docPartBody>
        <w:p w:rsidR="002E7EE6" w:rsidRDefault="00280EA7">
          <w:r>
            <w:rPr>
              <w:lang w:bidi="de-DE"/>
            </w:rPr>
            <w:t>In Liebe, Mama und Papa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CDE"/>
    <w:rsid w:val="00051CDE"/>
    <w:rsid w:val="00280EA7"/>
    <w:rsid w:val="002E7EE6"/>
    <w:rsid w:val="005046B4"/>
    <w:rsid w:val="006B5778"/>
    <w:rsid w:val="00730BDD"/>
    <w:rsid w:val="007B2CC5"/>
    <w:rsid w:val="009342BF"/>
    <w:rsid w:val="009C6E5E"/>
    <w:rsid w:val="00BB0386"/>
    <w:rsid w:val="00DF4339"/>
    <w:rsid w:val="00F207EE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0EA7"/>
    <w:rPr>
      <w:color w:val="808080"/>
    </w:rPr>
  </w:style>
  <w:style w:type="paragraph" w:customStyle="1" w:styleId="C9FD3FF336F14574B4624363323C868B3">
    <w:name w:val="C9FD3FF336F14574B4624363323C868B3"/>
    <w:pPr>
      <w:keepNext/>
      <w:keepLines/>
      <w:spacing w:before="40" w:after="0" w:line="360" w:lineRule="auto"/>
      <w:ind w:left="1440" w:right="1440"/>
      <w:contextualSpacing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kern w:val="0"/>
      <w:sz w:val="26"/>
      <w:szCs w:val="26"/>
      <w14:ligatures w14:val="none"/>
    </w:rPr>
  </w:style>
  <w:style w:type="paragraph" w:customStyle="1" w:styleId="5D6BF484A36244F6A6B88101EDAAC604">
    <w:name w:val="5D6BF484A36244F6A6B88101EDAAC604"/>
    <w:pPr>
      <w:spacing w:before="800" w:after="200" w:line="360" w:lineRule="auto"/>
      <w:ind w:left="2880" w:right="2880"/>
      <w:contextualSpacing/>
      <w:jc w:val="center"/>
    </w:pPr>
    <w:rPr>
      <w:b/>
      <w:bCs/>
      <w:color w:val="2F5496" w:themeColor="accent1" w:themeShade="BF"/>
      <w:kern w:val="0"/>
      <w:sz w:val="36"/>
      <w:szCs w:val="36"/>
      <w14:ligatures w14:val="none"/>
    </w:rPr>
  </w:style>
  <w:style w:type="paragraph" w:customStyle="1" w:styleId="D39DFB4A26A04867BD667BAEF965B5B0">
    <w:name w:val="D39DFB4A26A04867BD667BAEF965B5B0"/>
    <w:rsid w:val="00051CDE"/>
    <w:rPr>
      <w:kern w:val="0"/>
      <w14:ligatures w14:val="none"/>
    </w:rPr>
  </w:style>
  <w:style w:type="paragraph" w:customStyle="1" w:styleId="594744BA0B2049D5B2727176B3C3FD95">
    <w:name w:val="594744BA0B2049D5B2727176B3C3FD95"/>
    <w:rsid w:val="00051CDE"/>
    <w:rPr>
      <w:kern w:val="0"/>
      <w14:ligatures w14:val="none"/>
    </w:rPr>
  </w:style>
  <w:style w:type="paragraph" w:customStyle="1" w:styleId="4B3FB23931374AA99AABB57F3699A89C">
    <w:name w:val="4B3FB23931374AA99AABB57F3699A89C"/>
    <w:rsid w:val="00051CDE"/>
    <w:rPr>
      <w:kern w:val="0"/>
      <w14:ligatures w14:val="none"/>
    </w:rPr>
  </w:style>
  <w:style w:type="paragraph" w:styleId="Titel">
    <w:name w:val="Title"/>
    <w:basedOn w:val="Standard"/>
    <w:next w:val="Standard"/>
    <w:link w:val="TitelZchn"/>
    <w:uiPriority w:val="10"/>
    <w:qFormat/>
    <w:rsid w:val="007B2CC5"/>
    <w:pPr>
      <w:keepNext/>
      <w:keepLines/>
      <w:spacing w:after="600" w:line="240" w:lineRule="auto"/>
      <w:ind w:left="72" w:right="72"/>
      <w:jc w:val="center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character" w:customStyle="1" w:styleId="TitelZchn">
    <w:name w:val="Titel Zchn"/>
    <w:basedOn w:val="Absatz-Standardschriftart"/>
    <w:link w:val="Titel"/>
    <w:uiPriority w:val="10"/>
    <w:rsid w:val="007B2CC5"/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paragraph" w:customStyle="1" w:styleId="594744BA0B2049D5B2727176B3C3FD951">
    <w:name w:val="594744BA0B2049D5B2727176B3C3FD951"/>
    <w:rsid w:val="007B2CC5"/>
    <w:pPr>
      <w:keepNext/>
      <w:keepLines/>
      <w:spacing w:after="600" w:line="240" w:lineRule="auto"/>
      <w:ind w:left="72" w:right="72"/>
      <w:jc w:val="center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Office_18837863_TF03977870</Template>
  <TotalTime>0</TotalTime>
  <Pages>1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5</cp:revision>
  <dcterms:created xsi:type="dcterms:W3CDTF">2018-04-25T10:06:00Z</dcterms:created>
  <dcterms:modified xsi:type="dcterms:W3CDTF">2018-05-14T10:10:00Z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