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ormatvorlage1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197"/>
      </w:tblGrid>
      <w:tr w:rsidR="00101C19" w:rsidTr="00690081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  <w:tc>
          <w:tcPr>
            <w:tcW w:w="10197" w:type="dxa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</w:tr>
      <w:tr w:rsidR="00F17640" w:rsidTr="00690081">
        <w:trPr>
          <w:trHeight w:val="1170"/>
        </w:trPr>
        <w:tc>
          <w:tcPr>
            <w:tcW w:w="10467" w:type="dxa"/>
            <w:gridSpan w:val="2"/>
          </w:tcPr>
          <w:p w:rsidR="00F17640" w:rsidRDefault="007A0EA7" w:rsidP="007A0EA7">
            <w:bookmarkStart w:id="0" w:name="_GoBack"/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0F063266" wp14:editId="43EF0D69">
                      <wp:extent cx="6400800" cy="702860"/>
                      <wp:effectExtent l="0" t="0" r="0" b="2540"/>
                      <wp:docPr id="5" name="Gruppe 5" title="Kopfzei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400800" cy="702860"/>
                                <a:chOff x="-2" y="1"/>
                                <a:chExt cx="6757035" cy="702860"/>
                              </a:xfrm>
                            </wpg:grpSpPr>
                            <wps:wsp>
                              <wps:cNvPr id="3" name="Rechteck: Obere Ecken abgeschnitten 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feld 1"/>
                              <wps:cNvSpPr txBox="1"/>
                              <wps:spPr>
                                <a:xfrm>
                                  <a:off x="1041507" y="77548"/>
                                  <a:ext cx="4675517" cy="584307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A0EA7" w:rsidRPr="005F606F" w:rsidRDefault="007A0EA7" w:rsidP="007A0EA7">
                                    <w:pPr>
                                      <w:pStyle w:val="Title"/>
                                      <w:rPr>
                                        <w:color w:val="393B6B" w:themeColor="text2"/>
                                      </w:rPr>
                                    </w:pPr>
                                    <w:r w:rsidRPr="005F606F">
                                      <w:rPr>
                                        <w:color w:val="393B6B" w:themeColor="text2"/>
                                        <w:lang w:bidi="de-DE"/>
                                      </w:rPr>
                                      <w:t>AUFGABENLISTE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63266" id="Gruppe 5" o:spid="_x0000_s1026" alt="Title: Kopfzeile" style="width:7in;height:55.35pt;flip:x;mso-position-horizontal-relative:char;mso-position-vertical-relative:line" coordorigin="" coordsize="675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">
                      <v:shape id="Rechteck: Obere Ecken abgeschnitten 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ffc000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Textfeld 1" o:spid="_x0000_s1028" style="position:absolute;left:10415;top:775;width:46755;height:5843;visibility:visible;mso-wrap-style:square;v-text-anchor:top" coordsize="4675517,584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" adj="-11796480,,5400" path="m,l4578131,r97386,97386l4675517,584307,,584307,,xe" filled="f" stroked="f">
                        <v:stroke joinstyle="miter"/>
                        <v:formulas/>
                        <v:path arrowok="t" o:connecttype="custom" o:connectlocs="0,0;4578131,0;4675517,97386;4675517,584307;0,584307;0,0" o:connectangles="0,0,0,0,0,0" textboxrect="0,0,4675517,584307"/>
                        <v:textbox>
                          <w:txbxContent>
                            <w:p w:rsidR="007A0EA7" w:rsidRPr="005F606F" w:rsidRDefault="007A0EA7" w:rsidP="007A0EA7">
                              <w:pPr>
                                <w:pStyle w:val="Title"/>
                                <w:rPr>
                                  <w:color w:val="393B6B" w:themeColor="text2"/>
                                </w:rPr>
                              </w:pPr>
                              <w:r w:rsidRPr="005F606F">
                                <w:rPr>
                                  <w:color w:val="393B6B" w:themeColor="text2"/>
                                  <w:lang w:bidi="de-DE"/>
                                </w:rPr>
                                <w:t>AUFGABENLISTE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F17640" w:rsidRPr="00690081" w:rsidTr="00690081">
        <w:trPr>
          <w:trHeight w:val="8910"/>
        </w:trPr>
        <w:tc>
          <w:tcPr>
            <w:tcW w:w="10467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2011"/>
              <w:gridCol w:w="2628"/>
              <w:gridCol w:w="2079"/>
              <w:gridCol w:w="1701"/>
              <w:gridCol w:w="1264"/>
            </w:tblGrid>
            <w:tr w:rsidR="00101C19" w:rsidTr="00D017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bottom w:val="single" w:sz="24" w:space="0" w:color="auto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rPr>
                      <w:b/>
                    </w:rPr>
                  </w:pPr>
                  <w:r w:rsidRPr="0064130E">
                    <w:rPr>
                      <w:b/>
                      <w:lang w:bidi="de-DE"/>
                    </w:rPr>
                    <w:t>Priorität</w:t>
                  </w:r>
                </w:p>
              </w:tc>
              <w:tc>
                <w:tcPr>
                  <w:tcW w:w="2011" w:type="dxa"/>
                  <w:tcBorders>
                    <w:bottom w:val="single" w:sz="24" w:space="0" w:color="auto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de-DE"/>
                    </w:rPr>
                    <w:t>Fälligkeitsdatum</w:t>
                  </w:r>
                </w:p>
              </w:tc>
              <w:tc>
                <w:tcPr>
                  <w:tcW w:w="2628" w:type="dxa"/>
                  <w:tcBorders>
                    <w:bottom w:val="single" w:sz="24" w:space="0" w:color="auto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de-DE"/>
                    </w:rPr>
                    <w:t>Was</w:t>
                  </w:r>
                </w:p>
              </w:tc>
              <w:tc>
                <w:tcPr>
                  <w:tcW w:w="2079" w:type="dxa"/>
                  <w:tcBorders>
                    <w:bottom w:val="single" w:sz="24" w:space="0" w:color="auto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de-DE"/>
                    </w:rPr>
                    <w:t>Wer</w:t>
                  </w:r>
                </w:p>
              </w:tc>
              <w:tc>
                <w:tcPr>
                  <w:tcW w:w="1701" w:type="dxa"/>
                  <w:tcBorders>
                    <w:bottom w:val="single" w:sz="24" w:space="0" w:color="auto"/>
                    <w:right w:val="single" w:sz="18" w:space="0" w:color="FFFFFF" w:themeColor="background1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de-DE"/>
                    </w:rPr>
                    <w:t>In Bearbeitung</w:t>
                  </w: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  <w:bottom w:val="single" w:sz="24" w:space="0" w:color="BF8F00" w:themeColor="accent4" w:themeShade="BF"/>
                  </w:tcBorders>
                  <w:shd w:val="clear" w:color="auto" w:fill="FFC000" w:themeFill="accent4"/>
                </w:tcPr>
                <w:p w:rsidR="00F17640" w:rsidRPr="0064130E" w:rsidRDefault="00F17640" w:rsidP="0064130E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de-DE"/>
                    </w:rPr>
                    <w:t>Erledigt</w:t>
                  </w:r>
                </w:p>
              </w:tc>
            </w:tr>
            <w:tr w:rsidR="00101C19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top w:val="single" w:sz="24" w:space="0" w:color="auto"/>
                  </w:tcBorders>
                </w:tcPr>
                <w:p w:rsidR="00F17640" w:rsidRDefault="00F17640" w:rsidP="00F17640"/>
              </w:tc>
              <w:tc>
                <w:tcPr>
                  <w:tcW w:w="2011" w:type="dxa"/>
                  <w:tcBorders>
                    <w:top w:val="single" w:sz="24" w:space="0" w:color="auto"/>
                  </w:tcBorders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  <w:tcBorders>
                    <w:top w:val="single" w:sz="24" w:space="0" w:color="auto"/>
                  </w:tcBorders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  <w:tcBorders>
                    <w:top w:val="single" w:sz="24" w:space="0" w:color="auto"/>
                  </w:tcBorders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  <w:tcBorders>
                    <w:top w:val="single" w:sz="24" w:space="0" w:color="auto"/>
                    <w:right w:val="single" w:sz="18" w:space="0" w:color="FFFFFF" w:themeColor="background1"/>
                  </w:tcBorders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tcBorders>
                    <w:top w:val="single" w:sz="24" w:space="0" w:color="BF8F00" w:themeColor="accent4" w:themeShade="BF"/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  <w:tcBorders>
                    <w:right w:val="single" w:sz="18" w:space="0" w:color="FFFFFF" w:themeColor="background1"/>
                  </w:tcBorders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F17CA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D017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F17640"/>
              </w:tc>
              <w:tc>
                <w:tcPr>
                  <w:tcW w:w="201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/>
        </w:tc>
      </w:tr>
      <w:tr w:rsidR="00101C19" w:rsidTr="00690081">
        <w:trPr>
          <w:trHeight w:val="369"/>
        </w:trPr>
        <w:tc>
          <w:tcPr>
            <w:tcW w:w="270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197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:rsidR="00101C19" w:rsidRDefault="00101C19" w:rsidP="007A0EA7">
            <w:pPr>
              <w:pStyle w:val="Heading2"/>
              <w:outlineLvl w:val="1"/>
            </w:pPr>
            <w:r>
              <w:rPr>
                <w:lang w:bidi="de-DE"/>
              </w:rPr>
              <w:t>ANMERKUNGEN:</w:t>
            </w:r>
          </w:p>
        </w:tc>
      </w:tr>
      <w:tr w:rsidR="00101C19" w:rsidTr="00690081">
        <w:trPr>
          <w:trHeight w:val="3240"/>
        </w:trPr>
        <w:tc>
          <w:tcPr>
            <w:tcW w:w="270" w:type="dxa"/>
            <w:tcBorders>
              <w:top w:val="single" w:sz="24" w:space="0" w:color="BF8F00" w:themeColor="accent4" w:themeShade="BF"/>
            </w:tcBorders>
            <w:shd w:val="clear" w:color="auto" w:fill="D9D9D9" w:themeFill="background1" w:themeFillShade="D9"/>
          </w:tcPr>
          <w:p w:rsidR="00101C19" w:rsidRDefault="00101C19"/>
        </w:tc>
        <w:tc>
          <w:tcPr>
            <w:tcW w:w="10197" w:type="dxa"/>
            <w:tcBorders>
              <w:top w:val="single" w:sz="24" w:space="0" w:color="FFC000" w:themeColor="accent4"/>
              <w:left w:val="nil"/>
            </w:tcBorders>
            <w:shd w:val="clear" w:color="auto" w:fill="F2F2F2" w:themeFill="background1" w:themeFillShade="F2"/>
          </w:tcPr>
          <w:p w:rsidR="00101C19" w:rsidRDefault="00101C19"/>
        </w:tc>
      </w:tr>
    </w:tbl>
    <w:p w:rsidR="00534C7A" w:rsidRDefault="00690081"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6F9A1" wp14:editId="4988F675">
                <wp:simplePos x="0" y="0"/>
                <wp:positionH relativeFrom="column">
                  <wp:posOffset>6173470</wp:posOffset>
                </wp:positionH>
                <wp:positionV relativeFrom="page">
                  <wp:posOffset>526415</wp:posOffset>
                </wp:positionV>
                <wp:extent cx="681990" cy="681990"/>
                <wp:effectExtent l="0" t="0" r="3810" b="3810"/>
                <wp:wrapNone/>
                <wp:docPr id="7" name="Rechteck: Einzelne Ecke abgeschnitten 7" title="Rechteck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1990" cy="68199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C7E0" id="Rechteck: Einzelne Ecke abgeschnitten 7" o:spid="_x0000_s1026" alt="Title: Rechteckform" style="position:absolute;margin-left:486.1pt;margin-top:41.45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" path="m,l340995,,681990,340995r,340995l,681990,,xe" fillcolor="#ffe599 [1303]" stroked="f" strokeweight="1pt">
                <v:stroke joinstyle="miter"/>
                <v:path arrowok="t" o:connecttype="custom" o:connectlocs="0,0;340995,0;681990,340995;681990,681990;0,681990;0,0" o:connectangles="0,0,0,0,0,0"/>
                <w10:wrap anchory="page"/>
              </v:shape>
            </w:pict>
          </mc:Fallback>
        </mc:AlternateContent>
      </w:r>
    </w:p>
    <w:sectPr w:rsidR="00534C7A" w:rsidSect="00690081">
      <w:pgSz w:w="11906" w:h="16838" w:code="9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E4" w:rsidRDefault="00D017E4" w:rsidP="003121DD">
      <w:pPr>
        <w:spacing w:after="0" w:line="240" w:lineRule="auto"/>
      </w:pPr>
      <w:r>
        <w:separator/>
      </w:r>
    </w:p>
  </w:endnote>
  <w:endnote w:type="continuationSeparator" w:id="0">
    <w:p w:rsidR="00D017E4" w:rsidRDefault="00D017E4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E4" w:rsidRDefault="00D017E4" w:rsidP="003121DD">
      <w:pPr>
        <w:spacing w:after="0" w:line="240" w:lineRule="auto"/>
      </w:pPr>
      <w:r>
        <w:separator/>
      </w:r>
    </w:p>
  </w:footnote>
  <w:footnote w:type="continuationSeparator" w:id="0">
    <w:p w:rsidR="00D017E4" w:rsidRDefault="00D017E4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4"/>
    <w:rsid w:val="00000C6D"/>
    <w:rsid w:val="000D2741"/>
    <w:rsid w:val="00101C19"/>
    <w:rsid w:val="001F17CA"/>
    <w:rsid w:val="003121DD"/>
    <w:rsid w:val="00331971"/>
    <w:rsid w:val="00573D79"/>
    <w:rsid w:val="005E0F60"/>
    <w:rsid w:val="005F606F"/>
    <w:rsid w:val="0060655F"/>
    <w:rsid w:val="0064130E"/>
    <w:rsid w:val="00644DF0"/>
    <w:rsid w:val="0068362C"/>
    <w:rsid w:val="00690081"/>
    <w:rsid w:val="007A0EA7"/>
    <w:rsid w:val="0080405A"/>
    <w:rsid w:val="00853BC0"/>
    <w:rsid w:val="00AE38DF"/>
    <w:rsid w:val="00C81272"/>
    <w:rsid w:val="00CC2669"/>
    <w:rsid w:val="00D017E4"/>
    <w:rsid w:val="00E8391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2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1">
    <w:name w:val="Formatvorlag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Office_27160446_TF03465068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2018-12-07T08:54:00Z</dcterms:created>
  <dcterms:modified xsi:type="dcterms:W3CDTF">2018-12-07T09:08:00Z</dcterms:modified>
</cp:coreProperties>
</file>