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36" w:rsidRDefault="00B911B7" w:rsidP="00205D71">
      <w:pPr>
        <w:pStyle w:val="Titel"/>
      </w:pPr>
      <w:r>
        <w:rPr>
          <w:lang w:bidi="de-DE"/>
        </w:rPr>
        <w:t>Titel</w:t>
      </w:r>
    </w:p>
    <w:p w:rsidR="003D2336" w:rsidRDefault="00B911B7" w:rsidP="00205D71">
      <w:pPr>
        <w:pStyle w:val="berschrift1"/>
      </w:pPr>
      <w:r>
        <w:rPr>
          <w:lang w:bidi="de-DE"/>
        </w:rPr>
        <w:t>Überschrift</w:t>
      </w:r>
    </w:p>
    <w:p w:rsidR="003D2336" w:rsidRDefault="00B911B7">
      <w:r>
        <w:rPr>
          <w:lang w:bidi="de-DE"/>
        </w:rPr>
        <w:t>Um den Entwurf dieser Vorlage zu nutzen, verwenden Sie den Formatvorlagenkatalog auf der Registerkarte "Start". Sie können Ihre Überschrifte</w:t>
      </w:r>
      <w:bookmarkStart w:id="0" w:name="_GoBack"/>
      <w:bookmarkEnd w:id="0"/>
      <w:r>
        <w:rPr>
          <w:lang w:bidi="de-DE"/>
        </w:rPr>
        <w:t>n mithilfe von Überschriftsformatvorlagen formatieren oder wichtige Textteile mit anderen Formatvorlagen hervorheben</w:t>
      </w:r>
      <w:r>
        <w:rPr>
          <w:lang w:bidi="de-DE"/>
        </w:rPr>
        <w:t>, wie "Hervorhebung" und "Intensives Zitat". Diese Formatvorlagen ergänzen sich zu großartig aussehenden Dokumenten, die Sie bei der Vermittlung Ihrer Ideen unterstützen.</w:t>
      </w:r>
    </w:p>
    <w:p w:rsidR="003D2336" w:rsidRDefault="00B911B7">
      <w:r>
        <w:rPr>
          <w:lang w:bidi="de-DE"/>
        </w:rPr>
        <w:t>Fahren Sie fort, und legen Sie los.</w:t>
      </w:r>
    </w:p>
    <w:sectPr w:rsidR="003D2336" w:rsidSect="00B911B7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6"/>
    <w:rsid w:val="00205D71"/>
    <w:rsid w:val="003D2336"/>
    <w:rsid w:val="00B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de-DE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B01513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Absatz-Standardschriftart"/>
    <w:unhideWhenUsed/>
    <w:rPr>
      <w:color w:val="4FB8C1" w:themeColor="text2" w:themeTint="99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CA17A-0960-448F-AD88-19EAE5B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Office_9411516_TF03457711_TF03457711.dotx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