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ressetiketten-Layouttabelle"/>
      </w:tblPr>
      <w:tblGrid>
        <w:gridCol w:w="3628"/>
        <w:gridCol w:w="173"/>
        <w:gridCol w:w="3628"/>
        <w:gridCol w:w="173"/>
        <w:gridCol w:w="3628"/>
      </w:tblGrid>
      <w:tr w:rsidR="00E90993" w:rsidRPr="000B20A7" w14:paraId="28F6A1CD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5BB9D9AE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D7D4D8" wp14:editId="3B660FA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387985</wp:posOffset>
                      </wp:positionV>
                      <wp:extent cx="1796415" cy="476885"/>
                      <wp:effectExtent l="0" t="0" r="0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0FCF5" w14:textId="77777777" w:rsidR="00E90993" w:rsidRPr="001A0907" w:rsidRDefault="00262519" w:rsidP="001A0907">
                                  <w:pPr>
                                    <w:pStyle w:val="Name"/>
                                    <w:jc w:val="left"/>
                                    <w:rPr>
                                      <w:noProof/>
                                    </w:rPr>
                                  </w:pPr>
                                  <w:sdt>
                                    <w:sdtPr>
                                      <w:rPr>
                                        <w:noProof/>
                                      </w:rPr>
                                      <w:alias w:val="Ihr Name"/>
                                      <w:tag w:val=""/>
                                      <w:id w:val="-884944981"/>
                                      <w:placeholder>
                                        <w:docPart w:val="097BBF253E454999A17B06896008F90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1A0907" w:rsidRPr="001A0907">
                                        <w:rPr>
                                          <w:noProof/>
                                          <w:lang w:bidi="de-DE"/>
                                        </w:rPr>
                                        <w:t>Ihr Name</w:t>
                                      </w:r>
                                    </w:sdtContent>
                                  </w:sdt>
                                </w:p>
                                <w:p w14:paraId="0EA52C95" w14:textId="4C5337F3" w:rsidR="00E90993" w:rsidRPr="00606B17" w:rsidRDefault="00262519" w:rsidP="008B2120">
                                  <w:pPr>
                                    <w:pStyle w:val="Adresse"/>
                                    <w:ind w:left="0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noProof/>
                                        <w:color w:val="000000" w:themeColor="text1"/>
                                      </w:rPr>
                                      <w:alias w:val="Adresse"/>
                                      <w:tag w:val=""/>
                                      <w:id w:val="1272060309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926F3C"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7D4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4" o:spid="_x0000_s1026" type="#_x0000_t202" style="position:absolute;margin-left:23.75pt;margin-top:30.55pt;width:141.4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" filled="f" stroked="f">
                      <v:textbox>
                        <w:txbxContent>
                          <w:p w14:paraId="4970FCF5" w14:textId="77777777" w:rsidR="00E90993" w:rsidRPr="001A0907" w:rsidRDefault="00262519" w:rsidP="001A0907">
                            <w:pPr>
                              <w:pStyle w:val="Name"/>
                              <w:jc w:val="left"/>
                              <w:rPr>
                                <w:noProof/>
                              </w:rPr>
                            </w:pPr>
                            <w:sdt>
                              <w:sdtPr>
                                <w:rPr>
                                  <w:noProof/>
                                </w:rPr>
                                <w:alias w:val="Ihr Name"/>
                                <w:tag w:val=""/>
                                <w:id w:val="-884944981"/>
                                <w:placeholder>
                                  <w:docPart w:val="097BBF253E454999A17B06896008F90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1A0907" w:rsidRPr="001A0907">
                                  <w:rPr>
                                    <w:noProof/>
                                    <w:lang w:bidi="de-DE"/>
                                  </w:rPr>
                                  <w:t>Ihr Name</w:t>
                                </w:r>
                              </w:sdtContent>
                            </w:sdt>
                          </w:p>
                          <w:p w14:paraId="0EA52C95" w14:textId="4C5337F3" w:rsidR="00E90993" w:rsidRPr="00606B17" w:rsidRDefault="00262519" w:rsidP="008B2120">
                            <w:pPr>
                              <w:pStyle w:val="Adresse"/>
                              <w:ind w:left="0"/>
                              <w:rPr>
                                <w:noProof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color w:val="000000" w:themeColor="text1"/>
                                </w:rPr>
                                <w:alias w:val="Adresse"/>
                                <w:tag w:val=""/>
                                <w:id w:val="1272060309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926F3C">
                                  <w:rPr>
                                    <w:noProof/>
                                    <w:color w:val="000000" w:themeColor="text1"/>
                                  </w:rPr>
                                  <w:t>[Straße, PLZ, Ort]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w:drawing>
                <wp:inline distT="0" distB="0" distL="0" distR="0" wp14:anchorId="7372F620" wp14:editId="1C592DF3">
                  <wp:extent cx="2310765" cy="887096"/>
                  <wp:effectExtent l="0" t="0" r="0" b="8255"/>
                  <wp:docPr id="2" name="Grafik 2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3E0D1CA" w14:textId="77777777" w:rsidR="00E90993" w:rsidRPr="000B20A7" w:rsidRDefault="00E90993" w:rsidP="00E90993">
            <w:pPr>
              <w:pStyle w:val="ListParagraph"/>
              <w:numPr>
                <w:ilvl w:val="0"/>
                <w:numId w:val="1"/>
              </w:num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2DCE33C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4494BA" wp14:editId="760A680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8592185</wp:posOffset>
                      </wp:positionV>
                      <wp:extent cx="1796415" cy="476885"/>
                      <wp:effectExtent l="0" t="0" r="0" b="0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630092"/>
                                    <w:placeholder>
                                      <w:docPart w:val="0CB1B8452BEA46DE9D22D220EF07B613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EAE8781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88679795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891567A" w14:textId="2FC42D4F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3AAF4E7A" w14:textId="77777777" w:rsidR="00606B17" w:rsidRPr="00606B17" w:rsidRDefault="00606B17" w:rsidP="00606B17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2627516" w14:textId="77777777" w:rsidR="00E90993" w:rsidRDefault="00E90993" w:rsidP="005C664D">
                                  <w:pPr>
                                    <w:pStyle w:val="Adress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494BA" id="Textfeld 51" o:spid="_x0000_s1027" type="#_x0000_t202" style="position:absolute;margin-left:24.45pt;margin-top:676.55pt;width:141.4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630092"/>
                              <w:placeholder>
                                <w:docPart w:val="0CB1B8452BEA46DE9D22D220EF07B613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EAE8781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88679795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891567A" w14:textId="2FC42D4F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3AAF4E7A" w14:textId="77777777" w:rsidR="00606B17" w:rsidRPr="00606B17" w:rsidRDefault="00606B17" w:rsidP="00606B17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  <w:p w14:paraId="72627516" w14:textId="77777777" w:rsidR="00E90993" w:rsidRDefault="00E90993" w:rsidP="005C664D">
                            <w:pPr>
                              <w:pStyle w:val="Adress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46BBAE" wp14:editId="1C9AA68E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7683500</wp:posOffset>
                      </wp:positionV>
                      <wp:extent cx="1796415" cy="476885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1911654623"/>
                                    <w:placeholder>
                                      <w:docPart w:val="4E7A4892632C4DF499023FA0C614C2C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22B34A0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55567006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E8EA3F5" w14:textId="02D38ED7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7134D2EE" w14:textId="77777777" w:rsidR="00606B17" w:rsidRPr="00606B17" w:rsidRDefault="00606B17" w:rsidP="00606B17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28CE814" w14:textId="77777777" w:rsidR="00E90993" w:rsidRDefault="00E90993" w:rsidP="005C664D">
                                  <w:pPr>
                                    <w:pStyle w:val="Adress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6BBAE" id="Textfeld 50" o:spid="_x0000_s1028" type="#_x0000_t202" style="position:absolute;margin-left:24.65pt;margin-top:605pt;width:141.45pt;height:3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1911654623"/>
                              <w:placeholder>
                                <w:docPart w:val="4E7A4892632C4DF499023FA0C614C2C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22B34A0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55567006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E8EA3F5" w14:textId="02D38ED7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7134D2EE" w14:textId="77777777" w:rsidR="00606B17" w:rsidRPr="00606B17" w:rsidRDefault="00606B17" w:rsidP="00606B17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  <w:p w14:paraId="128CE814" w14:textId="77777777" w:rsidR="00E90993" w:rsidRDefault="00E90993" w:rsidP="005C664D">
                            <w:pPr>
                              <w:pStyle w:val="Adress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F44CBB" wp14:editId="7E309625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6772275</wp:posOffset>
                      </wp:positionV>
                      <wp:extent cx="1796415" cy="476885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563686974"/>
                                    <w:placeholder>
                                      <w:docPart w:val="99CD69B92FA74372A7637D75006BC83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5C58A96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60943580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6629ABF" w14:textId="7EB46965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7FD76DC5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44CBB" id="Textfeld 49" o:spid="_x0000_s1029" type="#_x0000_t202" style="position:absolute;margin-left:24.25pt;margin-top:533.25pt;width:141.45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563686974"/>
                              <w:placeholder>
                                <w:docPart w:val="99CD69B92FA74372A7637D75006BC83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5C58A96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60943580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6629ABF" w14:textId="7EB46965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7FD76DC5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FCFF28" wp14:editId="0CD562C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5859145</wp:posOffset>
                      </wp:positionV>
                      <wp:extent cx="1796415" cy="476885"/>
                      <wp:effectExtent l="0" t="0" r="0" b="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-1396968693"/>
                                    <w:placeholder>
                                      <w:docPart w:val="F864B24F4C1A4C9BB06E0166BB2DFC7E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7C19FB3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16404569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A184AA1" w14:textId="26004D88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00F3C999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CFF28" id="Textfeld 48" o:spid="_x0000_s1030" type="#_x0000_t202" style="position:absolute;margin-left:24.45pt;margin-top:461.35pt;width:141.45pt;height: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-1396968693"/>
                              <w:placeholder>
                                <w:docPart w:val="F864B24F4C1A4C9BB06E0166BB2DFC7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7C19FB3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16404569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A184AA1" w14:textId="26004D88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00F3C999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3BE79A" wp14:editId="2230E15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4948555</wp:posOffset>
                      </wp:positionV>
                      <wp:extent cx="1796415" cy="476885"/>
                      <wp:effectExtent l="0" t="0" r="0" b="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-46919461"/>
                                    <w:placeholder>
                                      <w:docPart w:val="F1CAAC790942498F93059B651B22AC3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4DF2629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41525348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C7E20D" w14:textId="63E9AA1F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2237E537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BE79A" id="Textfeld 47" o:spid="_x0000_s1031" type="#_x0000_t202" style="position:absolute;margin-left:24.45pt;margin-top:389.65pt;width:141.45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-46919461"/>
                              <w:placeholder>
                                <w:docPart w:val="F1CAAC790942498F93059B651B22AC3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4DF2629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41525348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C7E20D" w14:textId="63E9AA1F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2237E537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411A06" wp14:editId="04902F1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4029710</wp:posOffset>
                      </wp:positionV>
                      <wp:extent cx="1796415" cy="476885"/>
                      <wp:effectExtent l="0" t="0" r="0" b="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1847977121"/>
                                    <w:placeholder>
                                      <w:docPart w:val="04513BE959924A30A900039CA385F3E8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D6D71E8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14646925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AB798C3" w14:textId="574C30F0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306C559F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11A06" id="Textfeld 46" o:spid="_x0000_s1032" type="#_x0000_t202" style="position:absolute;margin-left:24.65pt;margin-top:317.3pt;width:141.45pt;height:3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1847977121"/>
                              <w:placeholder>
                                <w:docPart w:val="04513BE959924A30A900039CA385F3E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D6D71E8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14646925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AB798C3" w14:textId="574C30F0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306C559F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6BA089" wp14:editId="7DFA620F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3122295</wp:posOffset>
                      </wp:positionV>
                      <wp:extent cx="1796415" cy="476885"/>
                      <wp:effectExtent l="0" t="0" r="0" b="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-1585141131"/>
                                    <w:placeholder>
                                      <w:docPart w:val="6601F4B3C3D34B958DDD2EF1E5C0F624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FF80987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12383960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9925E99" w14:textId="597E0842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7F441C9F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BA089" id="Textfeld 45" o:spid="_x0000_s1033" type="#_x0000_t202" style="position:absolute;margin-left:24.4pt;margin-top:245.85pt;width:141.45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-1585141131"/>
                              <w:placeholder>
                                <w:docPart w:val="6601F4B3C3D34B958DDD2EF1E5C0F624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FF80987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12383960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9925E99" w14:textId="597E0842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7F441C9F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90E5CB" wp14:editId="16CC5877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2209165</wp:posOffset>
                      </wp:positionV>
                      <wp:extent cx="1796415" cy="476885"/>
                      <wp:effectExtent l="0" t="0" r="0" b="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106634361"/>
                                    <w:placeholder>
                                      <w:docPart w:val="F9355262073F4D46AF300F2EE96D68E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5229BD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158021397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017E84A" w14:textId="1E2A68A1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2037344E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0E5CB" id="Textfeld 44" o:spid="_x0000_s1034" type="#_x0000_t202" style="position:absolute;margin-left:24.6pt;margin-top:173.95pt;width:141.45pt;height:3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106634361"/>
                              <w:placeholder>
                                <w:docPart w:val="F9355262073F4D46AF300F2EE96D68E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5229BD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158021397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017E84A" w14:textId="1E2A68A1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2037344E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6A9E27" wp14:editId="6D421E99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1292860</wp:posOffset>
                      </wp:positionV>
                      <wp:extent cx="1796415" cy="476885"/>
                      <wp:effectExtent l="0" t="0" r="0" b="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1279998208"/>
                                    <w:placeholder>
                                      <w:docPart w:val="27FB80CFB65144A8A0BBB5FAFAEF081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ADD4394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142483729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5766340" w14:textId="07A445A0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69CA7593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A9E27" id="Textfeld 43" o:spid="_x0000_s1035" type="#_x0000_t202" style="position:absolute;margin-left:24.65pt;margin-top:101.8pt;width:141.45pt;height:3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1279998208"/>
                              <w:placeholder>
                                <w:docPart w:val="27FB80CFB65144A8A0BBB5FAFAEF081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ADD4394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14248372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5766340" w14:textId="07A445A0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69CA7593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9CCB05" wp14:editId="462546F9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385445</wp:posOffset>
                      </wp:positionV>
                      <wp:extent cx="1796415" cy="476885"/>
                      <wp:effectExtent l="0" t="0" r="0" b="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1709298163"/>
                                    <w:placeholder>
                                      <w:docPart w:val="A60E2EDC5C07499082B0FF0E4DE78FF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A44B640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82928392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910A08C" w14:textId="2D7CCFAF" w:rsidR="00E90993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CCB05" id="Textfeld 42" o:spid="_x0000_s1036" type="#_x0000_t202" style="position:absolute;margin-left:24.2pt;margin-top:30.35pt;width:141.45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1709298163"/>
                              <w:placeholder>
                                <w:docPart w:val="A60E2EDC5C07499082B0FF0E4DE78FF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A44B640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82928392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910A08C" w14:textId="2D7CCFAF" w:rsidR="00E90993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w:drawing>
                <wp:inline distT="0" distB="0" distL="0" distR="0" wp14:anchorId="1F20953A" wp14:editId="40099295">
                  <wp:extent cx="2310765" cy="887096"/>
                  <wp:effectExtent l="0" t="0" r="0" b="8255"/>
                  <wp:docPr id="12" name="Grafik 12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F065F1F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27BF86F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494707" wp14:editId="7836BCC5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8588375</wp:posOffset>
                      </wp:positionV>
                      <wp:extent cx="1796415" cy="476885"/>
                      <wp:effectExtent l="0" t="0" r="0" b="0"/>
                      <wp:wrapNone/>
                      <wp:docPr id="80" name="Textfeld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880984002"/>
                                    <w:placeholder>
                                      <w:docPart w:val="91C226CA1DC046D1A29921C50FC0B2B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0B84174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90129309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7B3FE4B" w14:textId="10B5F069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7F2F6686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94707" id="Textfeld 80" o:spid="_x0000_s1037" type="#_x0000_t202" style="position:absolute;margin-left:25.1pt;margin-top:676.25pt;width:141.45pt;height:3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880984002"/>
                              <w:placeholder>
                                <w:docPart w:val="91C226CA1DC046D1A29921C50FC0B2B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0B84174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90129309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7B3FE4B" w14:textId="10B5F069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7F2F6686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F4BA9D" wp14:editId="55A80C59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7679690</wp:posOffset>
                      </wp:positionV>
                      <wp:extent cx="1796415" cy="476885"/>
                      <wp:effectExtent l="0" t="0" r="0" b="0"/>
                      <wp:wrapNone/>
                      <wp:docPr id="79" name="Textfeld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-107283960"/>
                                    <w:placeholder>
                                      <w:docPart w:val="85F8E0FAD13A4A4CB133606325FB34A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1CFFF5F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201025000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384B694" w14:textId="2CDCF55E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055D2828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4BA9D" id="Textfeld 79" o:spid="_x0000_s1038" type="#_x0000_t202" style="position:absolute;margin-left:25.3pt;margin-top:604.7pt;width:141.45pt;height:3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-107283960"/>
                              <w:placeholder>
                                <w:docPart w:val="85F8E0FAD13A4A4CB133606325FB34A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1CFFF5F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201025000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384B694" w14:textId="2CDCF55E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055D2828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EEA114" wp14:editId="1FA64194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6768465</wp:posOffset>
                      </wp:positionV>
                      <wp:extent cx="1796415" cy="476885"/>
                      <wp:effectExtent l="0" t="0" r="0" b="0"/>
                      <wp:wrapNone/>
                      <wp:docPr id="78" name="Textfeld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-2109958136"/>
                                    <w:placeholder>
                                      <w:docPart w:val="7ABDEFCD688C42F3AA9666182169F565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BB992DC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66885884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943B685" w14:textId="17463D6F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65BDF9C9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EA114" id="Textfeld 78" o:spid="_x0000_s1039" type="#_x0000_t202" style="position:absolute;margin-left:24.9pt;margin-top:532.95pt;width:141.45pt;height:3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-2109958136"/>
                              <w:placeholder>
                                <w:docPart w:val="7ABDEFCD688C42F3AA9666182169F56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BB992DC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66885884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943B685" w14:textId="17463D6F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65BDF9C9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2E7EEA" wp14:editId="3AC7C108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5855335</wp:posOffset>
                      </wp:positionV>
                      <wp:extent cx="1796415" cy="476885"/>
                      <wp:effectExtent l="0" t="0" r="0" b="0"/>
                      <wp:wrapNone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101235615"/>
                                    <w:placeholder>
                                      <w:docPart w:val="B31B98789B6545499F77D81964ED5DE3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6C229A2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72464508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1C40F82" w14:textId="728C5C8F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7993B807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E7EEA" id="Textfeld 77" o:spid="_x0000_s1040" type="#_x0000_t202" style="position:absolute;margin-left:25.1pt;margin-top:461.05pt;width:141.45pt;height:3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101235615"/>
                              <w:placeholder>
                                <w:docPart w:val="B31B98789B6545499F77D81964ED5DE3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6C229A2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72464508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1C40F82" w14:textId="728C5C8F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7993B807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452A92" wp14:editId="247EF4A3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4944745</wp:posOffset>
                      </wp:positionV>
                      <wp:extent cx="1796415" cy="476885"/>
                      <wp:effectExtent l="0" t="0" r="0" b="0"/>
                      <wp:wrapNone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-1311405576"/>
                                    <w:placeholder>
                                      <w:docPart w:val="E214EB05D03D4542BE991B668BC220AE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063AA9E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116744173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A95608B" w14:textId="430989F4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6FA5729C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52A92" id="Textfeld 76" o:spid="_x0000_s1041" type="#_x0000_t202" style="position:absolute;margin-left:25.1pt;margin-top:389.35pt;width:141.45pt;height:3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-1311405576"/>
                              <w:placeholder>
                                <w:docPart w:val="E214EB05D03D4542BE991B668BC220A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063AA9E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116744173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A95608B" w14:textId="430989F4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6FA5729C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7BE3A3" wp14:editId="6CD8B68F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4025900</wp:posOffset>
                      </wp:positionV>
                      <wp:extent cx="1796415" cy="476885"/>
                      <wp:effectExtent l="0" t="0" r="0" b="0"/>
                      <wp:wrapNone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1204673584"/>
                                    <w:placeholder>
                                      <w:docPart w:val="A2120317DD5F4F52BC6353D72F7800F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4BC0DA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17003099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0324841" w14:textId="37CED812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540AD661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BE3A3" id="Textfeld 75" o:spid="_x0000_s1042" type="#_x0000_t202" style="position:absolute;margin-left:25.3pt;margin-top:317pt;width:141.45pt;height:3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1204673584"/>
                              <w:placeholder>
                                <w:docPart w:val="A2120317DD5F4F52BC6353D72F7800F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4BC0DA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17003099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0324841" w14:textId="37CED812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540AD661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E07DB1" wp14:editId="4F42BEF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3118485</wp:posOffset>
                      </wp:positionV>
                      <wp:extent cx="1796415" cy="476885"/>
                      <wp:effectExtent l="0" t="0" r="0" b="0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694124007"/>
                                    <w:placeholder>
                                      <w:docPart w:val="87E82D3B7C50477083CE25B0C0747E23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D56F55E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13825208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C0FE0CD" w14:textId="69835BC9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08300785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07DB1" id="Textfeld 74" o:spid="_x0000_s1043" type="#_x0000_t202" style="position:absolute;margin-left:25.05pt;margin-top:245.55pt;width:141.45pt;height:3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694124007"/>
                              <w:placeholder>
                                <w:docPart w:val="87E82D3B7C50477083CE25B0C0747E23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D56F55E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13825208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C0FE0CD" w14:textId="69835BC9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08300785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A44D56" wp14:editId="1037CD03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2205355</wp:posOffset>
                      </wp:positionV>
                      <wp:extent cx="1796415" cy="476885"/>
                      <wp:effectExtent l="0" t="0" r="0" b="0"/>
                      <wp:wrapNone/>
                      <wp:docPr id="73" name="Textfeld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485909359"/>
                                    <w:placeholder>
                                      <w:docPart w:val="7520E01ADE334FC78FB1AE16F864A8E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AEBAC7C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22953895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E44F453" w14:textId="136F6323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665E07EA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44D56" id="Textfeld 73" o:spid="_x0000_s1044" type="#_x0000_t202" style="position:absolute;margin-left:25.25pt;margin-top:173.65pt;width:141.45pt;height:3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485909359"/>
                              <w:placeholder>
                                <w:docPart w:val="7520E01ADE334FC78FB1AE16F864A8E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AEBAC7C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22953895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E44F453" w14:textId="136F6323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665E07EA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C0ADBA" wp14:editId="45D596E8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1289050</wp:posOffset>
                      </wp:positionV>
                      <wp:extent cx="1796415" cy="476885"/>
                      <wp:effectExtent l="0" t="0" r="0" b="0"/>
                      <wp:wrapNone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801122731"/>
                                    <w:placeholder>
                                      <w:docPart w:val="C971C892B3A141668CE623F1775FD99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F8ED59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58993192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BB6219C" w14:textId="78DF6E23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053432F2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0ADBA" id="Textfeld 72" o:spid="_x0000_s1045" type="#_x0000_t202" style="position:absolute;margin-left:25.3pt;margin-top:101.5pt;width:141.45pt;height:3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801122731"/>
                              <w:placeholder>
                                <w:docPart w:val="C971C892B3A141668CE623F1775FD99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F8ED59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58993192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BB6219C" w14:textId="78DF6E23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053432F2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0B100F" wp14:editId="7973D7C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390525</wp:posOffset>
                      </wp:positionV>
                      <wp:extent cx="1796415" cy="476885"/>
                      <wp:effectExtent l="0" t="0" r="0" b="0"/>
                      <wp:wrapNone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1697109706"/>
                                    <w:placeholder>
                                      <w:docPart w:val="D6D81D77C0E143C68FFC57FC936B939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BC59E67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196330544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75A8CCA" w14:textId="146B6454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47D80423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B100F" id="Textfeld 71" o:spid="_x0000_s1046" type="#_x0000_t202" style="position:absolute;margin-left:24.85pt;margin-top:30.75pt;width:141.45pt;height:3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1697109706"/>
                              <w:placeholder>
                                <w:docPart w:val="D6D81D77C0E143C68FFC57FC936B939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BC59E67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196330544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75A8CCA" w14:textId="146B6454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47D80423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w:drawing>
                <wp:inline distT="0" distB="0" distL="0" distR="0" wp14:anchorId="6C28EBD1" wp14:editId="78EB8F8F">
                  <wp:extent cx="2310765" cy="887096"/>
                  <wp:effectExtent l="0" t="0" r="0" b="8255"/>
                  <wp:docPr id="22" name="Grafik 22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90993" w:rsidRPr="000B20A7" w14:paraId="76DC3C75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18AA0965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EF4AAB" wp14:editId="1A108DB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381000</wp:posOffset>
                      </wp:positionV>
                      <wp:extent cx="1796415" cy="476885"/>
                      <wp:effectExtent l="0" t="0" r="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alias w:val="Ihr Name"/>
                                    <w:tag w:val=""/>
                                    <w:id w:val="-253441913"/>
                                    <w:placeholder>
                                      <w:docPart w:val="97E10CC671D848328B881BA5BF6991D4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2241A9F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  <w:rPr>
                                          <w:noProof/>
                                        </w:rPr>
                                      </w:pPr>
                                      <w:r w:rsidRPr="001A0907">
                                        <w:rPr>
                                          <w:noProof/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noProof/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9682480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E1DF3D8" w14:textId="209793DF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1E207426" w14:textId="77777777" w:rsidR="00E90993" w:rsidRPr="00606B17" w:rsidRDefault="00E90993" w:rsidP="00E90993">
                                  <w:pPr>
                                    <w:pStyle w:val="Adresse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F4AAB" id="Textfeld 33" o:spid="_x0000_s1047" type="#_x0000_t202" style="position:absolute;margin-left:23.8pt;margin-top:30pt;width:141.45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" filled="f" stroked="f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Ihr Name"/>
                              <w:tag w:val=""/>
                              <w:id w:val="-253441913"/>
                              <w:placeholder>
                                <w:docPart w:val="97E10CC671D848328B881BA5BF6991D4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2241A9F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  <w:rPr>
                                    <w:noProof/>
                                  </w:rPr>
                                </w:pPr>
                                <w:r w:rsidRPr="001A0907">
                                  <w:rPr>
                                    <w:noProof/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color w:val="000000" w:themeColor="text1"/>
                              </w:rPr>
                              <w:alias w:val="Adresse"/>
                              <w:tag w:val=""/>
                              <w:id w:val="9682480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E1DF3D8" w14:textId="209793DF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noProof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1E207426" w14:textId="77777777" w:rsidR="00E90993" w:rsidRPr="00606B17" w:rsidRDefault="00E90993" w:rsidP="00E90993">
                            <w:pPr>
                              <w:pStyle w:val="Adresse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w:drawing>
                <wp:inline distT="0" distB="0" distL="0" distR="0" wp14:anchorId="0819683F" wp14:editId="51C0E64B">
                  <wp:extent cx="2310765" cy="887096"/>
                  <wp:effectExtent l="0" t="0" r="0" b="8255"/>
                  <wp:docPr id="3" name="Grafik 3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E372BF3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59DF553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704FA7EE" wp14:editId="3AEA49C0">
                  <wp:extent cx="2310765" cy="887096"/>
                  <wp:effectExtent l="0" t="0" r="0" b="8255"/>
                  <wp:docPr id="13" name="Grafik 13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7D94826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5B188DC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491C20FE" wp14:editId="572A8CBC">
                  <wp:extent cx="2310765" cy="887096"/>
                  <wp:effectExtent l="0" t="0" r="0" b="8255"/>
                  <wp:docPr id="23" name="Grafik 23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0B20A7" w14:paraId="7C10E09A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7A083ADA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65E7AF" wp14:editId="5E75E0D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382905</wp:posOffset>
                      </wp:positionV>
                      <wp:extent cx="1796415" cy="476885"/>
                      <wp:effectExtent l="0" t="0" r="0" b="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2090192418"/>
                                    <w:placeholder>
                                      <w:docPart w:val="F35DB913191146258BAED7F04CD45D7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6BDAB7D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115665708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568BE5D" w14:textId="012E0372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5E5BDB76" w14:textId="77777777" w:rsidR="00E90993" w:rsidRPr="00606B17" w:rsidRDefault="00E90993" w:rsidP="00E90993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5E7AF" id="Textfeld 34" o:spid="_x0000_s1048" type="#_x0000_t202" style="position:absolute;margin-left:23.75pt;margin-top:30.15pt;width:141.45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2090192418"/>
                              <w:placeholder>
                                <w:docPart w:val="F35DB913191146258BAED7F04CD45D7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6BDAB7D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115665708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568BE5D" w14:textId="012E0372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5E5BDB76" w14:textId="77777777" w:rsidR="00E90993" w:rsidRPr="00606B17" w:rsidRDefault="00E90993" w:rsidP="00E90993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w:drawing>
                <wp:inline distT="0" distB="0" distL="0" distR="0" wp14:anchorId="6B3E8D43" wp14:editId="59BE2D4A">
                  <wp:extent cx="2310765" cy="887096"/>
                  <wp:effectExtent l="0" t="0" r="0" b="8255"/>
                  <wp:docPr id="4" name="Grafik 4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8C6C232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C14BB86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6FDC43BA" wp14:editId="701F1A39">
                  <wp:extent cx="2310765" cy="887096"/>
                  <wp:effectExtent l="0" t="0" r="0" b="8255"/>
                  <wp:docPr id="14" name="Grafik 14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726AE8D5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A73159D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743DED06" wp14:editId="06BAE3D0">
                  <wp:extent cx="2310765" cy="887096"/>
                  <wp:effectExtent l="0" t="0" r="0" b="8255"/>
                  <wp:docPr id="25" name="Grafik 25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0B20A7" w14:paraId="29A6A148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2E857978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C253F1" wp14:editId="1C1B12E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381635</wp:posOffset>
                      </wp:positionV>
                      <wp:extent cx="1796415" cy="476885"/>
                      <wp:effectExtent l="0" t="0" r="0" b="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1177699699"/>
                                    <w:placeholder>
                                      <w:docPart w:val="99610F54B3C04422B44503B56D8F26AF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C090C39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14372147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226C9C4" w14:textId="023908D1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75171C9F" w14:textId="77777777" w:rsidR="00E90993" w:rsidRPr="00606B17" w:rsidRDefault="00E90993" w:rsidP="00E90993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253F1" id="Textfeld 35" o:spid="_x0000_s1049" type="#_x0000_t202" style="position:absolute;margin-left:23.55pt;margin-top:30.05pt;width:141.45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1177699699"/>
                              <w:placeholder>
                                <w:docPart w:val="99610F54B3C04422B44503B56D8F26A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C090C39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14372147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226C9C4" w14:textId="023908D1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75171C9F" w14:textId="77777777" w:rsidR="00E90993" w:rsidRPr="00606B17" w:rsidRDefault="00E90993" w:rsidP="00E90993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w:drawing>
                <wp:inline distT="0" distB="0" distL="0" distR="0" wp14:anchorId="55B1E7C9" wp14:editId="2515F41F">
                  <wp:extent cx="2310765" cy="887096"/>
                  <wp:effectExtent l="0" t="0" r="0" b="8255"/>
                  <wp:docPr id="5" name="Grafik 5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191BE72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F43EAB0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56430487" wp14:editId="6411A2E1">
                  <wp:extent cx="2310765" cy="887096"/>
                  <wp:effectExtent l="0" t="0" r="0" b="8255"/>
                  <wp:docPr id="15" name="Grafik 15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B8F4285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1F7C753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13A28AE6" wp14:editId="5DB76861">
                  <wp:extent cx="2310765" cy="887096"/>
                  <wp:effectExtent l="0" t="0" r="0" b="8255"/>
                  <wp:docPr id="26" name="Grafik 26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0B20A7" w14:paraId="42B35E96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788610BC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2C2E5F" wp14:editId="19FBEA4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374650</wp:posOffset>
                      </wp:positionV>
                      <wp:extent cx="1796415" cy="476885"/>
                      <wp:effectExtent l="0" t="0" r="0" b="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232894343"/>
                                    <w:placeholder>
                                      <w:docPart w:val="93E4D72C4F5843F7ABAE149879F4C94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06AE746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108872895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0374F62" w14:textId="54A6F8AB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54ED2C1B" w14:textId="77777777" w:rsidR="00E90993" w:rsidRPr="00606B17" w:rsidRDefault="00E90993" w:rsidP="00E90993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C2E5F" id="Textfeld 36" o:spid="_x0000_s1050" type="#_x0000_t202" style="position:absolute;margin-left:23.8pt;margin-top:29.5pt;width:141.45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232894343"/>
                              <w:placeholder>
                                <w:docPart w:val="93E4D72C4F5843F7ABAE149879F4C94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06AE746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108872895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0374F62" w14:textId="54A6F8AB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54ED2C1B" w14:textId="77777777" w:rsidR="00E90993" w:rsidRPr="00606B17" w:rsidRDefault="00E90993" w:rsidP="00E90993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w:drawing>
                <wp:inline distT="0" distB="0" distL="0" distR="0" wp14:anchorId="705656C3" wp14:editId="3B4B7BEA">
                  <wp:extent cx="2310765" cy="887096"/>
                  <wp:effectExtent l="0" t="0" r="0" b="8255"/>
                  <wp:docPr id="6" name="Grafik 6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A3CE45F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D11F5E4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59DD8A43" wp14:editId="230E0668">
                  <wp:extent cx="2310765" cy="887096"/>
                  <wp:effectExtent l="0" t="0" r="0" b="8255"/>
                  <wp:docPr id="16" name="Grafik 16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512FC73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46BB2B3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6C1883FE" wp14:editId="038C9AAB">
                  <wp:extent cx="2310765" cy="887096"/>
                  <wp:effectExtent l="0" t="0" r="0" b="8255"/>
                  <wp:docPr id="27" name="Grafik 27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0B20A7" w14:paraId="749A33D5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764066FF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163B1B" wp14:editId="23E6625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379095</wp:posOffset>
                      </wp:positionV>
                      <wp:extent cx="1796415" cy="476885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-1664160752"/>
                                    <w:placeholder>
                                      <w:docPart w:val="F521CE5422DE402AB77F306B66FC229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F11426F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164836174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42E659B" w14:textId="74A84123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22FCB783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3B1B" id="Textfeld 37" o:spid="_x0000_s1051" type="#_x0000_t202" style="position:absolute;margin-left:23.6pt;margin-top:29.85pt;width:141.45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-1664160752"/>
                              <w:placeholder>
                                <w:docPart w:val="F521CE5422DE402AB77F306B66FC229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F11426F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164836174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42E659B" w14:textId="74A84123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22FCB783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w:drawing>
                <wp:inline distT="0" distB="0" distL="0" distR="0" wp14:anchorId="58583E4F" wp14:editId="4C5B4333">
                  <wp:extent cx="2310765" cy="887096"/>
                  <wp:effectExtent l="0" t="0" r="0" b="8255"/>
                  <wp:docPr id="7" name="Grafik 7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FBC41EB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439A2D3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642DE7F2" wp14:editId="502828BF">
                  <wp:extent cx="2310765" cy="887096"/>
                  <wp:effectExtent l="0" t="0" r="0" b="8255"/>
                  <wp:docPr id="17" name="Grafik 17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22832F3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B3753E4" w14:textId="77777777" w:rsidR="00E90993" w:rsidRPr="000B20A7" w:rsidRDefault="00606B17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2FB00E90" wp14:editId="102B88BA">
                  <wp:extent cx="2310765" cy="887096"/>
                  <wp:effectExtent l="0" t="0" r="0" b="8255"/>
                  <wp:docPr id="28" name="Grafik 28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0B20A7" w14:paraId="0DECF7CD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5AC379B3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28F5F3" wp14:editId="4B7055D3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375285</wp:posOffset>
                      </wp:positionV>
                      <wp:extent cx="1796415" cy="476885"/>
                      <wp:effectExtent l="0" t="0" r="0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308519600"/>
                                    <w:placeholder>
                                      <w:docPart w:val="C23123458A404477A6785FB90DC6DF68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B231D9C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199979983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D33C070" w14:textId="73116FA7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756A6F90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8F5F3" id="Textfeld 38" o:spid="_x0000_s1052" type="#_x0000_t202" style="position:absolute;margin-left:23.6pt;margin-top:29.55pt;width:141.45pt;height:3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308519600"/>
                              <w:placeholder>
                                <w:docPart w:val="C23123458A404477A6785FB90DC6DF6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B231D9C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199979983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D33C070" w14:textId="73116FA7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756A6F90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w:drawing>
                <wp:inline distT="0" distB="0" distL="0" distR="0" wp14:anchorId="2F9964E2" wp14:editId="2ABFF4CA">
                  <wp:extent cx="2310765" cy="887096"/>
                  <wp:effectExtent l="0" t="0" r="0" b="8255"/>
                  <wp:docPr id="8" name="Grafik 8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820A3AB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7339038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211EB630" wp14:editId="324009E2">
                  <wp:extent cx="2310765" cy="887096"/>
                  <wp:effectExtent l="0" t="0" r="0" b="8255"/>
                  <wp:docPr id="18" name="Grafik 18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030778E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E6759CD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5DC7F0A7" wp14:editId="5A68106E">
                  <wp:extent cx="2310765" cy="887096"/>
                  <wp:effectExtent l="0" t="0" r="0" b="8255"/>
                  <wp:docPr id="29" name="Grafik 29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0B20A7" w14:paraId="7EB203F1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56EB1D5B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4B3D07" wp14:editId="1271130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374015</wp:posOffset>
                      </wp:positionV>
                      <wp:extent cx="1796415" cy="476885"/>
                      <wp:effectExtent l="0" t="0" r="0" b="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1604531679"/>
                                    <w:placeholder>
                                      <w:docPart w:val="70CB1A4011DD47C69000E36D6DECF6C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AB16CCB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-36274120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3A76D47" w14:textId="23ED6420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79182C35" w14:textId="77777777" w:rsidR="00E90993" w:rsidRPr="00606B17" w:rsidRDefault="00E90993" w:rsidP="005C664D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B3D07" id="Textfeld 39" o:spid="_x0000_s1053" type="#_x0000_t202" style="position:absolute;margin-left:23.4pt;margin-top:29.45pt;width:141.4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1604531679"/>
                              <w:placeholder>
                                <w:docPart w:val="70CB1A4011DD47C69000E36D6DECF6C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AB16CCB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-36274120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3A76D47" w14:textId="23ED6420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79182C35" w14:textId="77777777" w:rsidR="00E90993" w:rsidRPr="00606B17" w:rsidRDefault="00E90993" w:rsidP="005C664D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w:drawing>
                <wp:inline distT="0" distB="0" distL="0" distR="0" wp14:anchorId="16F4CDF0" wp14:editId="488D3F76">
                  <wp:extent cx="2310765" cy="887096"/>
                  <wp:effectExtent l="0" t="0" r="0" b="8255"/>
                  <wp:docPr id="9" name="Grafik 9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4D21A81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B4F96A9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6DC87273" wp14:editId="3DDB84C9">
                  <wp:extent cx="2310765" cy="887096"/>
                  <wp:effectExtent l="0" t="0" r="0" b="8255"/>
                  <wp:docPr id="19" name="Grafik 19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753BC65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26F30DB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2981F926" wp14:editId="7A3FF062">
                  <wp:extent cx="2310765" cy="887096"/>
                  <wp:effectExtent l="0" t="0" r="0" b="8255"/>
                  <wp:docPr id="30" name="Grafik 30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0B20A7" w14:paraId="3BFBEB25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0E4E3236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F5C7AE" wp14:editId="4CFA1D3A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370840</wp:posOffset>
                      </wp:positionV>
                      <wp:extent cx="1796415" cy="476885"/>
                      <wp:effectExtent l="0" t="0" r="0" b="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550199669"/>
                                    <w:placeholder>
                                      <w:docPart w:val="C748F3FAC030474E9A75932924A32E8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E8BEC86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3116012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8FDC0EC" w14:textId="1FF001ED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69DEFB51" w14:textId="77777777" w:rsidR="00606B17" w:rsidRPr="00606B17" w:rsidRDefault="00606B17" w:rsidP="00606B17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A5C4D9C" w14:textId="77777777" w:rsidR="00E90993" w:rsidRDefault="00E90993" w:rsidP="005C664D">
                                  <w:pPr>
                                    <w:pStyle w:val="Adress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5C7AE" id="Textfeld 40" o:spid="_x0000_s1054" type="#_x0000_t202" style="position:absolute;margin-left:23.8pt;margin-top:29.2pt;width:141.45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550199669"/>
                              <w:placeholder>
                                <w:docPart w:val="C748F3FAC030474E9A75932924A32E8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E8BEC86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3116012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8FDC0EC" w14:textId="1FF001ED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69DEFB51" w14:textId="77777777" w:rsidR="00606B17" w:rsidRPr="00606B17" w:rsidRDefault="00606B17" w:rsidP="00606B17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  <w:p w14:paraId="2A5C4D9C" w14:textId="77777777" w:rsidR="00E90993" w:rsidRDefault="00E90993" w:rsidP="005C664D">
                            <w:pPr>
                              <w:pStyle w:val="Adress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w:drawing>
                <wp:inline distT="0" distB="0" distL="0" distR="0" wp14:anchorId="32400AB2" wp14:editId="5DE72A3A">
                  <wp:extent cx="2310765" cy="887096"/>
                  <wp:effectExtent l="0" t="0" r="0" b="8255"/>
                  <wp:docPr id="10" name="Grafik 10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68E8FD2F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D45DD6C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084BCB90" wp14:editId="5ECD1AA5">
                  <wp:extent cx="2310765" cy="887096"/>
                  <wp:effectExtent l="0" t="0" r="0" b="8255"/>
                  <wp:docPr id="20" name="Grafik 20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C4C60EA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92E9AF7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7D8402C8" wp14:editId="4C6BA080">
                  <wp:extent cx="2310765" cy="887096"/>
                  <wp:effectExtent l="0" t="0" r="0" b="8255"/>
                  <wp:docPr id="31" name="Grafik 31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0B20A7" w14:paraId="3CBF2658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4A78B61E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F9336D" wp14:editId="0E36D02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365125</wp:posOffset>
                      </wp:positionV>
                      <wp:extent cx="1796415" cy="476885"/>
                      <wp:effectExtent l="0" t="0" r="0" b="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hr Name"/>
                                    <w:tag w:val=""/>
                                    <w:id w:val="-329442220"/>
                                    <w:placeholder>
                                      <w:docPart w:val="1B7039C866484AD7925C5DB4B1915C8F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003939C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de-DE"/>
                                        </w:rPr>
                                        <w:t>Ihr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se"/>
                                    <w:tag w:val=""/>
                                    <w:id w:val="2140118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442A32A" w14:textId="2A45F750" w:rsidR="00606B17" w:rsidRPr="00606B17" w:rsidRDefault="00926F3C" w:rsidP="00606B17">
                                      <w:pPr>
                                        <w:pStyle w:val="Adresse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[Straße, PLZ, Ort]</w:t>
                                      </w:r>
                                    </w:p>
                                  </w:sdtContent>
                                </w:sdt>
                                <w:p w14:paraId="5B7A2D6A" w14:textId="77777777" w:rsidR="00606B17" w:rsidRPr="00606B17" w:rsidRDefault="00606B17" w:rsidP="00606B17">
                                  <w:pPr>
                                    <w:pStyle w:val="Adress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92D2D52" w14:textId="77777777" w:rsidR="00E90993" w:rsidRDefault="00E90993" w:rsidP="005C664D">
                                  <w:pPr>
                                    <w:pStyle w:val="Adress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9336D" id="Textfeld 41" o:spid="_x0000_s1055" type="#_x0000_t202" style="position:absolute;margin-left:23.6pt;margin-top:28.75pt;width:141.45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" filled="f" stroked="f">
                      <v:textbox>
                        <w:txbxContent>
                          <w:sdt>
                            <w:sdtPr>
                              <w:alias w:val="Ihr Name"/>
                              <w:tag w:val=""/>
                              <w:id w:val="-329442220"/>
                              <w:placeholder>
                                <w:docPart w:val="1B7039C866484AD7925C5DB4B1915C8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003939C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de-DE"/>
                                  </w:rPr>
                                  <w:t>Ihr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se"/>
                              <w:tag w:val=""/>
                              <w:id w:val="2140118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442A32A" w14:textId="2A45F750" w:rsidR="00606B17" w:rsidRPr="00606B17" w:rsidRDefault="00926F3C" w:rsidP="00606B17">
                                <w:pPr>
                                  <w:pStyle w:val="Adresse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[Straße, PLZ, Ort]</w:t>
                                </w:r>
                              </w:p>
                            </w:sdtContent>
                          </w:sdt>
                          <w:p w14:paraId="5B7A2D6A" w14:textId="77777777" w:rsidR="00606B17" w:rsidRPr="00606B17" w:rsidRDefault="00606B17" w:rsidP="00606B17">
                            <w:pPr>
                              <w:pStyle w:val="Adresse"/>
                              <w:rPr>
                                <w:color w:val="000000" w:themeColor="text1"/>
                              </w:rPr>
                            </w:pPr>
                          </w:p>
                          <w:p w14:paraId="792D2D52" w14:textId="77777777" w:rsidR="00E90993" w:rsidRDefault="00E90993" w:rsidP="005C664D">
                            <w:pPr>
                              <w:pStyle w:val="Adress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0A7">
              <w:rPr>
                <w:noProof/>
                <w:lang w:bidi="de-DE"/>
              </w:rPr>
              <w:drawing>
                <wp:inline distT="0" distB="0" distL="0" distR="0" wp14:anchorId="67DBAC00" wp14:editId="71625B4E">
                  <wp:extent cx="2310765" cy="887096"/>
                  <wp:effectExtent l="0" t="0" r="0" b="8255"/>
                  <wp:docPr id="11" name="Grafik 11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3EF8846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74BA411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6555C156" wp14:editId="25E6DFC7">
                  <wp:extent cx="2310765" cy="887096"/>
                  <wp:effectExtent l="0" t="0" r="0" b="8255"/>
                  <wp:docPr id="21" name="Grafik 21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BE21AAF" w14:textId="77777777" w:rsidR="00E90993" w:rsidRPr="000B20A7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C2684BE" w14:textId="77777777" w:rsidR="00E90993" w:rsidRPr="000B20A7" w:rsidRDefault="00E90993" w:rsidP="00E90993">
            <w:pPr>
              <w:ind w:left="0"/>
            </w:pPr>
            <w:r w:rsidRPr="000B20A7">
              <w:rPr>
                <w:noProof/>
                <w:lang w:bidi="de-DE"/>
              </w:rPr>
              <w:drawing>
                <wp:inline distT="0" distB="0" distL="0" distR="0" wp14:anchorId="25239F79" wp14:editId="62A9B80D">
                  <wp:extent cx="2310765" cy="887096"/>
                  <wp:effectExtent l="0" t="0" r="0" b="8255"/>
                  <wp:docPr id="32" name="Grafik 32" descr="Bambus-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ED617" w14:textId="77777777" w:rsidR="002208FF" w:rsidRPr="000B20A7" w:rsidRDefault="002208FF"/>
    <w:sectPr w:rsidR="002208FF" w:rsidRPr="000B20A7" w:rsidSect="00543AC0">
      <w:pgSz w:w="11906" w:h="16838" w:code="9"/>
      <w:pgMar w:top="1135" w:right="340" w:bottom="340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C2CE" w14:textId="77777777" w:rsidR="00262519" w:rsidRDefault="00262519" w:rsidP="002312E4">
      <w:pPr>
        <w:spacing w:after="0"/>
      </w:pPr>
      <w:r>
        <w:separator/>
      </w:r>
    </w:p>
  </w:endnote>
  <w:endnote w:type="continuationSeparator" w:id="0">
    <w:p w14:paraId="7BA19CEF" w14:textId="77777777" w:rsidR="00262519" w:rsidRDefault="00262519" w:rsidP="00231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625F1" w14:textId="77777777" w:rsidR="00262519" w:rsidRDefault="00262519" w:rsidP="002312E4">
      <w:pPr>
        <w:spacing w:after="0"/>
      </w:pPr>
      <w:r>
        <w:separator/>
      </w:r>
    </w:p>
  </w:footnote>
  <w:footnote w:type="continuationSeparator" w:id="0">
    <w:p w14:paraId="4D6AC4BA" w14:textId="77777777" w:rsidR="00262519" w:rsidRDefault="00262519" w:rsidP="00231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8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" o:bullet="t">
        <v:imagedata r:id="rId1" o:title=""/>
      </v:shape>
    </w:pict>
  </w:numPicBullet>
  <w:abstractNum w:abstractNumId="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B20A7"/>
    <w:rsid w:val="001A0907"/>
    <w:rsid w:val="002208FF"/>
    <w:rsid w:val="002312E4"/>
    <w:rsid w:val="00262519"/>
    <w:rsid w:val="003E69DD"/>
    <w:rsid w:val="00543AC0"/>
    <w:rsid w:val="005A72E2"/>
    <w:rsid w:val="005C664D"/>
    <w:rsid w:val="00606B17"/>
    <w:rsid w:val="0070743A"/>
    <w:rsid w:val="007F679B"/>
    <w:rsid w:val="00800C95"/>
    <w:rsid w:val="008B2120"/>
    <w:rsid w:val="00926F3C"/>
    <w:rsid w:val="009E5A73"/>
    <w:rsid w:val="00B34061"/>
    <w:rsid w:val="00B6032F"/>
    <w:rsid w:val="00BD1D9D"/>
    <w:rsid w:val="00BD636E"/>
    <w:rsid w:val="00C71E8D"/>
    <w:rsid w:val="00D5043B"/>
    <w:rsid w:val="00D57DEE"/>
    <w:rsid w:val="00D81429"/>
    <w:rsid w:val="00E44393"/>
    <w:rsid w:val="00E47705"/>
    <w:rsid w:val="00E90993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395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de-DE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93"/>
    <w:rPr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5C664D"/>
    <w:pPr>
      <w:spacing w:after="0"/>
      <w:ind w:left="0"/>
      <w:jc w:val="center"/>
    </w:pPr>
    <w:rPr>
      <w:rFonts w:ascii="Franklin Gothic Demi" w:hAnsi="Franklin Gothic Demi"/>
      <w:caps/>
      <w:color w:val="47653D" w:themeColor="accent1"/>
      <w:sz w:val="26"/>
      <w:szCs w:val="26"/>
    </w:rPr>
  </w:style>
  <w:style w:type="paragraph" w:customStyle="1" w:styleId="Adresse">
    <w:name w:val="Adresse"/>
    <w:basedOn w:val="Normal"/>
    <w:uiPriority w:val="1"/>
    <w:qFormat/>
    <w:rsid w:val="00E90993"/>
    <w:pPr>
      <w:contextualSpacing/>
    </w:pPr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unhideWhenUsed/>
    <w:qFormat/>
    <w:rsid w:val="00B60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2E4"/>
    <w:rPr>
      <w:color w:val="BFBFBF" w:themeColor="background1" w:themeShade="BF"/>
    </w:rPr>
  </w:style>
  <w:style w:type="paragraph" w:styleId="Footer">
    <w:name w:val="footer"/>
    <w:basedOn w:val="Normal"/>
    <w:link w:val="Foot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12E4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7BBF253E454999A17B06896008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E6B-9F1F-4111-A492-04EC99A2F1D7}"/>
      </w:docPartPr>
      <w:docPartBody>
        <w:p w:rsidR="002104EA" w:rsidRDefault="00144C4F" w:rsidP="00144C4F">
          <w:pPr>
            <w:pStyle w:val="097BBF253E454999A17B06896008F9045"/>
          </w:pPr>
          <w:r w:rsidRPr="001A0907">
            <w:rPr>
              <w:noProof/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12"/>
    <w:rsid w:val="00144C4F"/>
    <w:rsid w:val="001B0734"/>
    <w:rsid w:val="002104EA"/>
    <w:rsid w:val="00405824"/>
    <w:rsid w:val="00547D12"/>
    <w:rsid w:val="00A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7BBF253E454999A17B06896008F904">
    <w:name w:val="097BBF253E454999A17B06896008F904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">
    <w:name w:val="AA2357A2CA0D4DC1A5658986E3420E14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">
    <w:name w:val="E9D553471F9B475CA9397CADDFFB3E6D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">
    <w:name w:val="8B168E3B0F024A939D015759A24DF20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">
    <w:name w:val="FA2FB0A0AA764865A7C17388EA7B25DB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">
    <w:name w:val="F7E3B4D0A18D4F588EFFB6B5544D1925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">
    <w:name w:val="83FA9A89C781412C8DCAB9E9E13C4946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">
    <w:name w:val="2200FCB80D6740C9BE166F69DC984DD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">
    <w:name w:val="63ADA160A1344DB9B4E4DE963ABF4946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">
    <w:name w:val="13403CC6D4B74034B2940EA6F3A2EA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">
    <w:name w:val="C4B1782732454E039EAE8F934374559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">
    <w:name w:val="EF91D70B7BEB4EAD8FABA4D5708C2A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">
    <w:name w:val="C35EC9432BFC46608FFD700687DFE6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">
    <w:name w:val="9481378D969E45BE8A9D2679EBB2684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">
    <w:name w:val="BCB00732842A4CEE812D6610B84531EC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">
    <w:name w:val="6DA1453E108147DD91845B1EF523F2B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">
    <w:name w:val="BD097BBA566A41A2953EAF1218DB470C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">
    <w:name w:val="0E8BC6C3BD8A4A4DA7DD61FBE32A4DB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">
    <w:name w:val="A6D6A9AB3DFC4A86A084F3CDD74C6C8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">
    <w:name w:val="D429E64CB39A4411BDC214054045B7DF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">
    <w:name w:val="D8B044C2F6C64CCA8F9537D531C4237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">
    <w:name w:val="4D78F6ED58964CBDA8DAE696928DB958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">
    <w:name w:val="2B793462891348F1AD733AAF36E26BFD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">
    <w:name w:val="773F5C311151430582095344ABEA787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">
    <w:name w:val="82AE52EC0C904B1BB230932EA34FCC1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">
    <w:name w:val="90EB29C8E8CE44C1957156D8968A3D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">
    <w:name w:val="1F006A830041438E95DAD6A4B804B7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">
    <w:name w:val="106FB048E76246ED9756217C6C03699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">
    <w:name w:val="094AEAE6B1DB4FE2AEC279BFD7780B08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">
    <w:name w:val="B10C9866ABFE4FA29855099A4ACE2DFF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44C4F"/>
    <w:rPr>
      <w:color w:val="808080"/>
    </w:rPr>
  </w:style>
  <w:style w:type="paragraph" w:customStyle="1" w:styleId="097BBF253E454999A17B06896008F9041">
    <w:name w:val="097BBF253E454999A17B06896008F90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1">
    <w:name w:val="AA2357A2CA0D4DC1A5658986E3420E1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1">
    <w:name w:val="E9D553471F9B475CA9397CADDFFB3E6D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1">
    <w:name w:val="8B168E3B0F024A939D015759A24DF20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1">
    <w:name w:val="FA2FB0A0AA764865A7C17388EA7B25DB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1">
    <w:name w:val="F7E3B4D0A18D4F588EFFB6B5544D1925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1">
    <w:name w:val="83FA9A89C781412C8DCAB9E9E13C4946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1">
    <w:name w:val="2200FCB80D6740C9BE166F69DC984DD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1">
    <w:name w:val="63ADA160A1344DB9B4E4DE963ABF4946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1">
    <w:name w:val="13403CC6D4B74034B2940EA6F3A2EA41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1">
    <w:name w:val="C4B1782732454E039EAE8F934374559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1">
    <w:name w:val="EF91D70B7BEB4EAD8FABA4D5708C2AD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1">
    <w:name w:val="C35EC9432BFC46608FFD700687DFE691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1">
    <w:name w:val="9481378D969E45BE8A9D2679EBB2684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1">
    <w:name w:val="BCB00732842A4CEE812D6610B84531EC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1">
    <w:name w:val="6DA1453E108147DD91845B1EF523F2B3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1">
    <w:name w:val="BD097BBA566A41A2953EAF1218DB470C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1">
    <w:name w:val="0E8BC6C3BD8A4A4DA7DD61FBE32A4DB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1">
    <w:name w:val="A6D6A9AB3DFC4A86A084F3CDD74C6C8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1">
    <w:name w:val="D429E64CB39A4411BDC214054045B7DF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1">
    <w:name w:val="D8B044C2F6C64CCA8F9537D531C4237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1">
    <w:name w:val="4D78F6ED58964CBDA8DAE696928DB958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1">
    <w:name w:val="2B793462891348F1AD733AAF36E26BFD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1">
    <w:name w:val="773F5C311151430582095344ABEA787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1">
    <w:name w:val="82AE52EC0C904B1BB230932EA34FCC1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1">
    <w:name w:val="90EB29C8E8CE44C1957156D8968A3DD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1">
    <w:name w:val="1F006A830041438E95DAD6A4B804B78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1">
    <w:name w:val="106FB048E76246ED9756217C6C03699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1">
    <w:name w:val="094AEAE6B1DB4FE2AEC279BFD7780B08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1">
    <w:name w:val="B10C9866ABFE4FA29855099A4ACE2DFF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2">
    <w:name w:val="AA2357A2CA0D4DC1A5658986E3420E14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2">
    <w:name w:val="E9D553471F9B475CA9397CADDFFB3E6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2">
    <w:name w:val="8B168E3B0F024A939D015759A24DF20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2">
    <w:name w:val="FA2FB0A0AA764865A7C17388EA7B25DB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2">
    <w:name w:val="F7E3B4D0A18D4F588EFFB6B5544D1925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2">
    <w:name w:val="83FA9A89C781412C8DCAB9E9E13C4946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2">
    <w:name w:val="2200FCB80D6740C9BE166F69DC984DD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2">
    <w:name w:val="63ADA160A1344DB9B4E4DE963ABF4946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2">
    <w:name w:val="13403CC6D4B74034B2940EA6F3A2EA41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2">
    <w:name w:val="C4B1782732454E039EAE8F934374559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2">
    <w:name w:val="EF91D70B7BEB4EAD8FABA4D5708C2AD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2">
    <w:name w:val="C35EC9432BFC46608FFD700687DFE691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2">
    <w:name w:val="9481378D969E45BE8A9D2679EBB2684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2">
    <w:name w:val="BCB00732842A4CEE812D6610B84531EC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2">
    <w:name w:val="6DA1453E108147DD91845B1EF523F2B3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2">
    <w:name w:val="BD097BBA566A41A2953EAF1218DB470C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2">
    <w:name w:val="0E8BC6C3BD8A4A4DA7DD61FBE32A4DB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2">
    <w:name w:val="A6D6A9AB3DFC4A86A084F3CDD74C6C8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2">
    <w:name w:val="D429E64CB39A4411BDC214054045B7DF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2">
    <w:name w:val="D8B044C2F6C64CCA8F9537D531C4237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2">
    <w:name w:val="4D78F6ED58964CBDA8DAE696928DB95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2">
    <w:name w:val="2B793462891348F1AD733AAF36E26BF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2">
    <w:name w:val="773F5C311151430582095344ABEA787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2">
    <w:name w:val="82AE52EC0C904B1BB230932EA34FCC1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2">
    <w:name w:val="90EB29C8E8CE44C1957156D8968A3DD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2">
    <w:name w:val="1F006A830041438E95DAD6A4B804B78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2">
    <w:name w:val="106FB048E76246ED9756217C6C03699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2">
    <w:name w:val="094AEAE6B1DB4FE2AEC279BFD7780B0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2">
    <w:name w:val="B10C9866ABFE4FA29855099A4ACE2DFF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3">
    <w:name w:val="AA2357A2CA0D4DC1A5658986E3420E14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3">
    <w:name w:val="E9D553471F9B475CA9397CADDFFB3E6D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3">
    <w:name w:val="8B168E3B0F024A939D015759A24DF20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3">
    <w:name w:val="FA2FB0A0AA764865A7C17388EA7B25DB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3">
    <w:name w:val="F7E3B4D0A18D4F588EFFB6B5544D1925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3">
    <w:name w:val="83FA9A89C781412C8DCAB9E9E13C4946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3">
    <w:name w:val="2200FCB80D6740C9BE166F69DC984DD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3">
    <w:name w:val="63ADA160A1344DB9B4E4DE963ABF4946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3">
    <w:name w:val="13403CC6D4B74034B2940EA6F3A2EA41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3">
    <w:name w:val="C4B1782732454E039EAE8F934374559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3">
    <w:name w:val="EF91D70B7BEB4EAD8FABA4D5708C2AD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3">
    <w:name w:val="C35EC9432BFC46608FFD700687DFE691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3">
    <w:name w:val="9481378D969E45BE8A9D2679EBB2684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3">
    <w:name w:val="BCB00732842A4CEE812D6610B84531EC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3">
    <w:name w:val="6DA1453E108147DD91845B1EF523F2B3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3">
    <w:name w:val="BD097BBA566A41A2953EAF1218DB470C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3">
    <w:name w:val="0E8BC6C3BD8A4A4DA7DD61FBE32A4DB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3">
    <w:name w:val="A6D6A9AB3DFC4A86A084F3CDD74C6C8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3">
    <w:name w:val="D429E64CB39A4411BDC214054045B7DF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3">
    <w:name w:val="D8B044C2F6C64CCA8F9537D531C4237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3">
    <w:name w:val="4D78F6ED58964CBDA8DAE696928DB958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3">
    <w:name w:val="2B793462891348F1AD733AAF36E26BFD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3">
    <w:name w:val="773F5C311151430582095344ABEA787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3">
    <w:name w:val="82AE52EC0C904B1BB230932EA34FCC1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3">
    <w:name w:val="90EB29C8E8CE44C1957156D8968A3DD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3">
    <w:name w:val="1F006A830041438E95DAD6A4B804B78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3">
    <w:name w:val="106FB048E76246ED9756217C6C03699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3">
    <w:name w:val="094AEAE6B1DB4FE2AEC279BFD7780B08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3">
    <w:name w:val="B10C9866ABFE4FA29855099A4ACE2DFF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DC1E1A82E64475A92B11BA667280CF">
    <w:name w:val="4DDC1E1A82E64475A92B11BA667280CF"/>
    <w:rsid w:val="002104EA"/>
    <w:rPr>
      <w:lang w:eastAsia="en-US"/>
    </w:rPr>
  </w:style>
  <w:style w:type="paragraph" w:customStyle="1" w:styleId="097BBF253E454999A17B06896008F9042">
    <w:name w:val="097BBF253E454999A17B06896008F9042"/>
    <w:rsid w:val="002104EA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6CE78C0012B4D8C93314BB1817451C0">
    <w:name w:val="26CE78C0012B4D8C93314BB1817451C0"/>
    <w:rsid w:val="002104EA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7BBF253E454999A17B06896008F9043">
    <w:name w:val="097BBF253E454999A17B06896008F9043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70BC5A0F3E2457E82BBE1511561C31B">
    <w:name w:val="B70BC5A0F3E2457E82BBE1511561C31B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5B375BC9E474262AF53F82EB87606F9">
    <w:name w:val="F5B375BC9E474262AF53F82EB87606F9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75DCAF357EA4B789156A8D9820E6FC1">
    <w:name w:val="475DCAF357EA4B789156A8D9820E6FC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A87480882544BF7AB20CD5FDAA6F675">
    <w:name w:val="CA87480882544BF7AB20CD5FDAA6F675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2601DA9153B443494076A00BAA86237">
    <w:name w:val="C2601DA9153B443494076A00BAA86237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A6583B4E7C4491EBFA584EDF52AE1B7">
    <w:name w:val="BA6583B4E7C4491EBFA584EDF52AE1B7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CEB532FE91E40B9BF540FB18219A8A8">
    <w:name w:val="FCEB532FE91E40B9BF540FB18219A8A8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19FE5BD3B3B4AD9A081A9E72F5CFD7D">
    <w:name w:val="219FE5BD3B3B4AD9A081A9E72F5CFD7D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96BC156A52240EEA555B46B76573611">
    <w:name w:val="F96BC156A52240EEA555B46B7657361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A4F0E55ED94091A9A82A6247364CD2">
    <w:name w:val="A6A4F0E55ED94091A9A82A6247364CD2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69AB16036B04C2FA30A545D1859C34B">
    <w:name w:val="869AB16036B04C2FA30A545D1859C34B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EA6451B2B034D1493C0E402A9683815">
    <w:name w:val="5EA6451B2B034D1493C0E402A9683815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76794CABF9E4E7B8E4CF514CDB7F772">
    <w:name w:val="376794CABF9E4E7B8E4CF514CDB7F772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FF15E6B24E40B9ADB21BCB421AA607">
    <w:name w:val="6DFF15E6B24E40B9ADB21BCB421AA607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D39C8223BAE4DEFA14128F7F1FB1242">
    <w:name w:val="3D39C8223BAE4DEFA14128F7F1FB1242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9353EBCF9A746429D71511FA919DB33">
    <w:name w:val="89353EBCF9A746429D71511FA919DB33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466F87278F5479D901A7F40CD1155FF">
    <w:name w:val="1466F87278F5479D901A7F40CD1155FF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1284A44541D4212A9F5F24FA48FB316">
    <w:name w:val="A1284A44541D4212A9F5F24FA48FB316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29A4BBF34304E949E6CF1F73B20D5B0">
    <w:name w:val="329A4BBF34304E949E6CF1F73B20D5B0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488669932F45EFB6032D1A44C241CD">
    <w:name w:val="82488669932F45EFB6032D1A44C241CD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A15B400A6BB4351923720F5842A76D9">
    <w:name w:val="2A15B400A6BB4351923720F5842A76D9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9E8BAA2C3F840B98C2D256AEED2D559">
    <w:name w:val="C9E8BAA2C3F840B98C2D256AEED2D559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D9877A11C504AF780995E80DCD45D9B">
    <w:name w:val="ED9877A11C504AF780995E80DCD45D9B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7F1C11B65AE4BEEB615E6DED7FCA600">
    <w:name w:val="37F1C11B65AE4BEEB615E6DED7FCA600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3595BD4757F43FC80F1C88ADBCF2519">
    <w:name w:val="03595BD4757F43FC80F1C88ADBCF2519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A859EACCAA48068572CA9920CAEBD5">
    <w:name w:val="FAA859EACCAA48068572CA9920CAEBD5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92B5EEEDE4247F6A3F5CC8A9C56F65A">
    <w:name w:val="292B5EEEDE4247F6A3F5CC8A9C56F65A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DB77FB2339407D9779F5273939802B">
    <w:name w:val="D4DB77FB2339407D9779F5273939802B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18910B215DB4321BE8CB49C7A2FA9B1">
    <w:name w:val="718910B215DB4321BE8CB49C7A2FA9B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7BBF253E454999A17B06896008F9044">
    <w:name w:val="097BBF253E454999A17B06896008F9044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70BC5A0F3E2457E82BBE1511561C31B1">
    <w:name w:val="B70BC5A0F3E2457E82BBE1511561C31B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5B375BC9E474262AF53F82EB87606F91">
    <w:name w:val="F5B375BC9E474262AF53F82EB87606F9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75DCAF357EA4B789156A8D9820E6FC11">
    <w:name w:val="475DCAF357EA4B789156A8D9820E6FC1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A87480882544BF7AB20CD5FDAA6F6751">
    <w:name w:val="CA87480882544BF7AB20CD5FDAA6F675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2601DA9153B443494076A00BAA862371">
    <w:name w:val="C2601DA9153B443494076A00BAA86237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A6583B4E7C4491EBFA584EDF52AE1B71">
    <w:name w:val="BA6583B4E7C4491EBFA584EDF52AE1B7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CEB532FE91E40B9BF540FB18219A8A81">
    <w:name w:val="FCEB532FE91E40B9BF540FB18219A8A8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19FE5BD3B3B4AD9A081A9E72F5CFD7D1">
    <w:name w:val="219FE5BD3B3B4AD9A081A9E72F5CFD7D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96BC156A52240EEA555B46B765736111">
    <w:name w:val="F96BC156A52240EEA555B46B76573611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A4F0E55ED94091A9A82A6247364CD21">
    <w:name w:val="A6A4F0E55ED94091A9A82A6247364CD2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69AB16036B04C2FA30A545D1859C34B1">
    <w:name w:val="869AB16036B04C2FA30A545D1859C34B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EA6451B2B034D1493C0E402A96838151">
    <w:name w:val="5EA6451B2B034D1493C0E402A9683815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76794CABF9E4E7B8E4CF514CDB7F7721">
    <w:name w:val="376794CABF9E4E7B8E4CF514CDB7F772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FF15E6B24E40B9ADB21BCB421AA6071">
    <w:name w:val="6DFF15E6B24E40B9ADB21BCB421AA607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D39C8223BAE4DEFA14128F7F1FB12421">
    <w:name w:val="3D39C8223BAE4DEFA14128F7F1FB1242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9353EBCF9A746429D71511FA919DB331">
    <w:name w:val="89353EBCF9A746429D71511FA919DB33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466F87278F5479D901A7F40CD1155FF1">
    <w:name w:val="1466F87278F5479D901A7F40CD1155FF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1284A44541D4212A9F5F24FA48FB3161">
    <w:name w:val="A1284A44541D4212A9F5F24FA48FB316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29A4BBF34304E949E6CF1F73B20D5B01">
    <w:name w:val="329A4BBF34304E949E6CF1F73B20D5B0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488669932F45EFB6032D1A44C241CD1">
    <w:name w:val="82488669932F45EFB6032D1A44C241CD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A15B400A6BB4351923720F5842A76D91">
    <w:name w:val="2A15B400A6BB4351923720F5842A76D9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9E8BAA2C3F840B98C2D256AEED2D5591">
    <w:name w:val="C9E8BAA2C3F840B98C2D256AEED2D559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D9877A11C504AF780995E80DCD45D9B1">
    <w:name w:val="ED9877A11C504AF780995E80DCD45D9B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7F1C11B65AE4BEEB615E6DED7FCA6001">
    <w:name w:val="37F1C11B65AE4BEEB615E6DED7FCA600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3595BD4757F43FC80F1C88ADBCF25191">
    <w:name w:val="03595BD4757F43FC80F1C88ADBCF2519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A859EACCAA48068572CA9920CAEBD51">
    <w:name w:val="FAA859EACCAA48068572CA9920CAEBD5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92B5EEEDE4247F6A3F5CC8A9C56F65A1">
    <w:name w:val="292B5EEEDE4247F6A3F5CC8A9C56F65A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DB77FB2339407D9779F5273939802B1">
    <w:name w:val="D4DB77FB2339407D9779F5273939802B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18910B215DB4321BE8CB49C7A2FA9B11">
    <w:name w:val="718910B215DB4321BE8CB49C7A2FA9B11"/>
    <w:rsid w:val="00405824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7BBF253E454999A17B06896008F9045">
    <w:name w:val="097BBF253E454999A17B06896008F9045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CB1B8452BEA46DE9D22D220EF07B613">
    <w:name w:val="0CB1B8452BEA46DE9D22D220EF07B613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E7A4892632C4DF499023FA0C614C2C7">
    <w:name w:val="4E7A4892632C4DF499023FA0C614C2C7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9CD69B92FA74372A7637D75006BC83D">
    <w:name w:val="99CD69B92FA74372A7637D75006BC83D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864B24F4C1A4C9BB06E0166BB2DFC7E">
    <w:name w:val="F864B24F4C1A4C9BB06E0166BB2DFC7E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1CAAC790942498F93059B651B22AC37">
    <w:name w:val="F1CAAC790942498F93059B651B22AC37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4513BE959924A30A900039CA385F3E8">
    <w:name w:val="04513BE959924A30A900039CA385F3E8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601F4B3C3D34B958DDD2EF1E5C0F624">
    <w:name w:val="6601F4B3C3D34B958DDD2EF1E5C0F624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9355262073F4D46AF300F2EE96D68EA">
    <w:name w:val="F9355262073F4D46AF300F2EE96D68EA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7FB80CFB65144A8A0BBB5FAFAEF081B">
    <w:name w:val="27FB80CFB65144A8A0BBB5FAFAEF081B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0E2EDC5C07499082B0FF0E4DE78FF2">
    <w:name w:val="A60E2EDC5C07499082B0FF0E4DE78FF2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1C226CA1DC046D1A29921C50FC0B2B9">
    <w:name w:val="91C226CA1DC046D1A29921C50FC0B2B9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5F8E0FAD13A4A4CB133606325FB34A2">
    <w:name w:val="85F8E0FAD13A4A4CB133606325FB34A2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ABDEFCD688C42F3AA9666182169F565">
    <w:name w:val="7ABDEFCD688C42F3AA9666182169F565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31B98789B6545499F77D81964ED5DE3">
    <w:name w:val="B31B98789B6545499F77D81964ED5DE3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214EB05D03D4542BE991B668BC220AE">
    <w:name w:val="E214EB05D03D4542BE991B668BC220AE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2120317DD5F4F52BC6353D72F7800F2">
    <w:name w:val="A2120317DD5F4F52BC6353D72F7800F2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7E82D3B7C50477083CE25B0C0747E23">
    <w:name w:val="87E82D3B7C50477083CE25B0C0747E23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520E01ADE334FC78FB1AE16F864A8E7">
    <w:name w:val="7520E01ADE334FC78FB1AE16F864A8E7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971C892B3A141668CE623F1775FD991">
    <w:name w:val="C971C892B3A141668CE623F1775FD991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6D81D77C0E143C68FFC57FC936B939B">
    <w:name w:val="D6D81D77C0E143C68FFC57FC936B939B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7E10CC671D848328B881BA5BF6991D4">
    <w:name w:val="97E10CC671D848328B881BA5BF6991D4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35DB913191146258BAED7F04CD45D79">
    <w:name w:val="F35DB913191146258BAED7F04CD45D79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9610F54B3C04422B44503B56D8F26AF">
    <w:name w:val="99610F54B3C04422B44503B56D8F26AF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3E4D72C4F5843F7ABAE149879F4C941">
    <w:name w:val="93E4D72C4F5843F7ABAE149879F4C941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521CE5422DE402AB77F306B66FC2297">
    <w:name w:val="F521CE5422DE402AB77F306B66FC2297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23123458A404477A6785FB90DC6DF68">
    <w:name w:val="C23123458A404477A6785FB90DC6DF68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0CB1A4011DD47C69000E36D6DECF6C0">
    <w:name w:val="70CB1A4011DD47C69000E36D6DECF6C0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748F3FAC030474E9A75932924A32E81">
    <w:name w:val="C748F3FAC030474E9A75932924A32E81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B7039C866484AD7925C5DB4B1915C8F">
    <w:name w:val="1B7039C866484AD7925C5DB4B1915C8F"/>
    <w:rsid w:val="00144C4F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[Straße, PLZ, Ort]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Office_33848306_TF03424897.dotx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Michaela Kratochvilova (RWS Moravia)</cp:lastModifiedBy>
  <cp:revision>4</cp:revision>
  <dcterms:created xsi:type="dcterms:W3CDTF">2019-05-13T08:31:00Z</dcterms:created>
  <dcterms:modified xsi:type="dcterms:W3CDTF">2019-05-24T14:17:00Z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