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de-DE"/>
        </w:rPr>
        <w:id w:val="-1609190848"/>
        <w:placeholder>
          <w:docPart w:val="B275B33B9CB54176892BBE8BF008BF83"/>
        </w:placeholder>
        <w:temporary/>
        <w:showingPlcHdr/>
        <w15:appearance w15:val="hidden"/>
        <w:text w:multiLine="1"/>
      </w:sdtPr>
      <w:sdtEndPr/>
      <w:sdtContent>
        <w:p w:rsidR="00B60C81" w:rsidRPr="0059727A" w:rsidRDefault="0059727A">
          <w:pPr>
            <w:pStyle w:val="Title"/>
            <w:rPr>
              <w:lang w:val="de-DE"/>
            </w:rPr>
          </w:pPr>
          <w:r w:rsidRPr="0059727A">
            <w:rPr>
              <w:lang w:val="de-DE"/>
            </w:rPr>
            <w:t>Ihr</w:t>
          </w:r>
          <w:r w:rsidRPr="0059727A">
            <w:rPr>
              <w:lang w:val="de-DE"/>
            </w:rPr>
            <w:br/>
            <w:t>Unternehmens-</w:t>
          </w:r>
          <w:r w:rsidRPr="0059727A">
            <w:rPr>
              <w:lang w:val="de-DE"/>
            </w:rPr>
            <w:br/>
            <w:t>newsletter</w:t>
          </w:r>
        </w:p>
      </w:sdtContent>
    </w:sdt>
    <w:p w:rsidR="00B60C81" w:rsidRPr="0059727A" w:rsidRDefault="003927BC">
      <w:pPr>
        <w:pStyle w:val="Subtitle"/>
        <w:rPr>
          <w:lang w:val="de-DE"/>
        </w:rPr>
      </w:pPr>
      <w:sdt>
        <w:sdtPr>
          <w:rPr>
            <w:lang w:val="de-DE"/>
          </w:rPr>
          <w:id w:val="-477144176"/>
          <w:placeholder>
            <w:docPart w:val="6CDEBFFBB57244A09DDA7166AC53B04F"/>
          </w:placeholder>
          <w:temporary/>
          <w:showingPlcHdr/>
          <w15:appearance w15:val="hidden"/>
          <w:text/>
        </w:sdtPr>
        <w:sdtEndPr/>
        <w:sdtContent>
          <w:r w:rsidR="0059727A" w:rsidRPr="0059727A">
            <w:rPr>
              <w:lang w:val="de-DE"/>
            </w:rPr>
            <w:t>Band 1 / Ausgabe 1</w:t>
          </w:r>
        </w:sdtContent>
      </w:sdt>
    </w:p>
    <w:p w:rsidR="00B60C81" w:rsidRPr="0059727A" w:rsidRDefault="00AC3A7E">
      <w:pPr>
        <w:pStyle w:val="Heading1"/>
        <w:rPr>
          <w:lang w:val="de-DE"/>
        </w:rPr>
      </w:pPr>
      <w:r w:rsidRPr="0059727A">
        <w:rPr>
          <w:noProof/>
          <w:lang w:eastAsia="zh-CN"/>
        </w:rPr>
        <mc:AlternateContent>
          <mc:Choice Requires="wps">
            <w:drawing>
              <wp:anchor distT="182880" distB="182880" distL="274320" distR="274320" simplePos="0" relativeHeight="251659264" behindDoc="0" locked="0" layoutInCell="1" allowOverlap="0" wp14:anchorId="11CD3879" wp14:editId="08FC3AA0">
                <wp:simplePos x="0" y="0"/>
                <wp:positionH relativeFrom="margin">
                  <wp:align>left</wp:align>
                </wp:positionH>
                <wp:positionV relativeFrom="paragraph">
                  <wp:posOffset>3175</wp:posOffset>
                </wp:positionV>
                <wp:extent cx="2240280" cy="7296150"/>
                <wp:effectExtent l="0" t="0" r="7620" b="0"/>
                <wp:wrapSquare wrapText="bothSides"/>
                <wp:docPr id="1" name="Textfeld 1" descr="Randleiste mit Textfeld für das Layout eines herausgestellten Artikels mit Foto"/>
                <wp:cNvGraphicFramePr/>
                <a:graphic xmlns:a="http://schemas.openxmlformats.org/drawingml/2006/main">
                  <a:graphicData uri="http://schemas.microsoft.com/office/word/2010/wordprocessingShape">
                    <wps:wsp>
                      <wps:cNvSpPr txBox="1"/>
                      <wps:spPr>
                        <a:xfrm>
                          <a:off x="0" y="0"/>
                          <a:ext cx="2240280" cy="729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B60C81" w:rsidRPr="003927BC" w:rsidTr="00F460A2">
                              <w:trPr>
                                <w:trHeight w:hRule="exact" w:val="6498"/>
                              </w:trPr>
                              <w:tc>
                                <w:tcPr>
                                  <w:tcW w:w="3518" w:type="dxa"/>
                                  <w:shd w:val="clear" w:color="auto" w:fill="E76A1D" w:themeFill="accent1"/>
                                  <w:tcMar>
                                    <w:top w:w="288" w:type="dxa"/>
                                    <w:bottom w:w="288" w:type="dxa"/>
                                  </w:tcMar>
                                </w:tcPr>
                                <w:p w:rsidR="00B60C81" w:rsidRPr="0059727A" w:rsidRDefault="0059727A" w:rsidP="005A1B98">
                                  <w:pPr>
                                    <w:pStyle w:val="Blockberschrift"/>
                                    <w:spacing w:line="240" w:lineRule="atLeast"/>
                                    <w:rPr>
                                      <w:lang w:val="de-DE"/>
                                    </w:rPr>
                                  </w:pPr>
                                  <w:r>
                                    <w:rPr>
                                      <w:lang w:val="de-DE"/>
                                    </w:rPr>
                                    <w:t>Unser jüngster Erfolg</w:t>
                                  </w:r>
                                </w:p>
                                <w:p w:rsidR="00B60C81" w:rsidRPr="0059727A" w:rsidRDefault="0059727A">
                                  <w:pPr>
                                    <w:pStyle w:val="BlockText"/>
                                    <w:rPr>
                                      <w:lang w:val="de-DE"/>
                                    </w:rPr>
                                  </w:pPr>
                                  <w:r>
                                    <w:rPr>
                                      <w:lang w:val="de-DE"/>
                                    </w:rPr>
                                    <w:t>Sie könnten in einer Randleiste einen kurzen Artikel platzieren – beispielsweise zu einem wichtigen Ereignis oder einer Erfolgsgeschichte des Unternehmens, die Sie besonders hervorheben möchten.</w:t>
                                  </w:r>
                                </w:p>
                                <w:p w:rsidR="00B60C81" w:rsidRPr="0059727A" w:rsidRDefault="0059727A">
                                  <w:pPr>
                                    <w:pStyle w:val="BlockText"/>
                                    <w:rPr>
                                      <w:lang w:val="de-DE"/>
                                    </w:rPr>
                                  </w:pPr>
                                  <w:r>
                                    <w:rPr>
                                      <w:lang w:val="de-DE"/>
                                    </w:rPr>
                                    <w:t>Dies ist auch ein großartiger Platz für Ihre Leitlinien oder andere Inhalte, die Sie in jeder Ausgabe fett hervorheben möchten, beispielsweise anstehende Veranstaltungen.</w:t>
                                  </w:r>
                                </w:p>
                              </w:tc>
                            </w:tr>
                            <w:tr w:rsidR="00B60C81" w:rsidRPr="003927BC">
                              <w:trPr>
                                <w:trHeight w:hRule="exact" w:val="288"/>
                              </w:trPr>
                              <w:tc>
                                <w:tcPr>
                                  <w:tcW w:w="3518" w:type="dxa"/>
                                </w:tcPr>
                                <w:p w:rsidR="00B60C81" w:rsidRPr="0059727A" w:rsidRDefault="00B60C81">
                                  <w:pPr>
                                    <w:rPr>
                                      <w:lang w:val="de-DE"/>
                                    </w:rPr>
                                  </w:pPr>
                                </w:p>
                              </w:tc>
                            </w:tr>
                            <w:tr w:rsidR="00B60C81">
                              <w:trPr>
                                <w:trHeight w:hRule="exact" w:val="3312"/>
                              </w:trPr>
                              <w:tc>
                                <w:tcPr>
                                  <w:tcW w:w="3518" w:type="dxa"/>
                                </w:tcPr>
                                <w:p w:rsidR="00B60C81" w:rsidRDefault="0059727A">
                                  <w:r>
                                    <w:rPr>
                                      <w:noProof/>
                                      <w:lang w:eastAsia="zh-CN"/>
                                    </w:rPr>
                                    <w:drawing>
                                      <wp:inline distT="0" distB="0" distL="0" distR="0" wp14:anchorId="4BCFF5EB" wp14:editId="041A07CD">
                                        <wp:extent cx="2238375" cy="2105025"/>
                                        <wp:effectExtent l="0" t="0" r="9525" b="9525"/>
                                        <wp:docPr id="12" name="Grafik 12" descr="Beispielfoto vom Hals einer Violine (Schnecke mit Wi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sdt>
                            <w:sdtPr>
                              <w:rPr>
                                <w:lang w:val="de-DE"/>
                              </w:rPr>
                              <w:id w:val="-614295671"/>
                              <w:placeholder>
                                <w:docPart w:val="619613EBC2DD4AFF94D53690EBB0539D"/>
                              </w:placeholder>
                              <w:temporary/>
                              <w:showingPlcHdr/>
                              <w15:appearance w15:val="hidden"/>
                              <w:text/>
                            </w:sdtPr>
                            <w:sdtEndPr/>
                            <w:sdtContent>
                              <w:p w:rsidR="00B60C81" w:rsidRPr="009B2A1F" w:rsidRDefault="0059727A">
                                <w:pPr>
                                  <w:pStyle w:val="Caption"/>
                                  <w:rPr>
                                    <w:lang w:val="de-DE"/>
                                  </w:rPr>
                                </w:pPr>
                                <w:r w:rsidRPr="009B2A1F">
                                  <w:rPr>
                                    <w:lang w:val="de-DE"/>
                                  </w:rPr>
                                  <w:t>[Klicken Sie hier, um eine Beschriftung hinzuzufügen]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D3879" id="_x0000_t202" coordsize="21600,21600" o:spt="202" path="m,l,21600r21600,l21600,xe">
                <v:stroke joinstyle="miter"/>
                <v:path gradientshapeok="t" o:connecttype="rect"/>
              </v:shapetype>
              <v:shape id="Textfeld 1" o:spid="_x0000_s1026" type="#_x0000_t202" alt="Randleiste mit Textfeld für das Layout eines herausgestellten Artikels mit Foto" style="position:absolute;margin-left:0;margin-top:.25pt;width:176.4pt;height:574.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olrAIAAKwFAAAOAAAAZHJzL2Uyb0RvYy54bWysVM1uEzEQviPxDpbvdNMApUTdVKFVEFLU&#10;Vm1Rz653nFj1ehZ7kmx4Nm68GGPvbloKlyIu3tn5n29+Tk7b2okNhGjRl/LwYCQFeI2V9ctSfr2d&#10;vzmWIpLylXLooZQ7iPJ0+vrVybaZwBhX6CoIgp34ONk2pVwRNZOiiHoFtYoH2IBnocFQK+LfsCyq&#10;oLbsvXbFeDQ6KrYYqiaghhiZe94J5TT7NwY0XRoTgYQrJedG+Q35vU9vMT1Rk2VQzcrqPg31D1nU&#10;ynoOund1rkiJdbB/uKqtDhjR0IHGukBjrIZcA1dzOHpWzc1KNZBrYXBis4cp/j+3+mJzFYStuHdS&#10;eFVzi26hJQOuEsypIGpG65ob6MBGAlFbEnsN8/NHEJWKYqF2uCYB1kMUKwhqHZfA6s4ReDELZB/A&#10;xWw8R8IE+7aJE45+03B8aj9hm1Lo+ZGZCc3WhDp9GSfBcm7gbt80zlJoZo7H70bjYxZpln0Yfzw6&#10;fJ/bWjyaNyHSZ8BaJKKUgaciN0ttFpE4JKsOKimax7l1Lk+G82JbyqO37PI3CVs4nziQZ6x3k0rq&#10;Us8U7RwkHeevwTDGuYLEyNMNZy6IjeK5VFqDp1x89svaSctwEi8x7PUfs3qJcVfHEBk97Y1r6zHk&#10;6p+lXT0MKZtOn4F8Unciqb1v+5beY7XjTgfsVjA2em65GwsV6UoF3jnuIN8RuuTHOGTUsaekWGH4&#10;/jd+0udVYKkUW97hUsZvaxVACvfF85KkhR+IMBD3A+HX9Rky/DzmnE0m2SCQG0gTsL7j88Ljm30p&#10;rzlWKUmKjjyj7pLwedIwm2UlXutG0cLfNDq5Tt1Is3Xb3qnQ9ANIPLsXOGy3mjybw043WXqcrQmN&#10;zUOaAO1Q7IHmk5Bntz9f6eY8/c9aj0d2+gsAAP//AwBQSwMEFAAGAAgAAAAhAL/jwR/bAAAABgEA&#10;AA8AAABkcnMvZG93bnJldi54bWxMjztPxDAQhHsk/oO1SHSck4MgCHFOiEfH8wAJOidekgh7HdlO&#10;Lvx7lgrK0Yxmvqk2i7NixhAHTwryVQYCqfVmoE7B68vt0RmImDQZbT2hgm+MsKn39ypdGr+jZ5y3&#10;qRNcQrHUCvqUxlLK2PbodFz5EYm9Tx+cTixDJ03QOy53Vq6z7FQ6PRAv9HrEqx7br+3kFNj3GO6a&#10;LH3M1919enqU09tN/qDU4cFyeQEi4ZL+wvCLz+hQM1PjJzJRWAV8JCkoQLB3XKz5RsOh/OS8AFlX&#10;8j9+/QMAAP//AwBQSwECLQAUAAYACAAAACEAtoM4kv4AAADhAQAAEwAAAAAAAAAAAAAAAAAAAAAA&#10;W0NvbnRlbnRfVHlwZXNdLnhtbFBLAQItABQABgAIAAAAIQA4/SH/1gAAAJQBAAALAAAAAAAAAAAA&#10;AAAAAC8BAABfcmVscy8ucmVsc1BLAQItABQABgAIAAAAIQCCVQolrAIAAKwFAAAOAAAAAAAAAAAA&#10;AAAAAC4CAABkcnMvZTJvRG9jLnhtbFBLAQItABQABgAIAAAAIQC/48Ef2wAAAAYBAAAPAAAAAAAA&#10;AAAAAAAAAAYFAABkcnMvZG93bnJldi54bWxQSwUGAAAAAAQABADzAAAADgY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B60C81" w:rsidRPr="003927BC" w:rsidTr="00F460A2">
                        <w:trPr>
                          <w:trHeight w:hRule="exact" w:val="6498"/>
                        </w:trPr>
                        <w:tc>
                          <w:tcPr>
                            <w:tcW w:w="3518" w:type="dxa"/>
                            <w:shd w:val="clear" w:color="auto" w:fill="E76A1D" w:themeFill="accent1"/>
                            <w:tcMar>
                              <w:top w:w="288" w:type="dxa"/>
                              <w:bottom w:w="288" w:type="dxa"/>
                            </w:tcMar>
                          </w:tcPr>
                          <w:p w:rsidR="00B60C81" w:rsidRPr="0059727A" w:rsidRDefault="0059727A" w:rsidP="005A1B98">
                            <w:pPr>
                              <w:pStyle w:val="Blockberschrift"/>
                              <w:spacing w:line="240" w:lineRule="atLeast"/>
                              <w:rPr>
                                <w:lang w:val="de-DE"/>
                              </w:rPr>
                            </w:pPr>
                            <w:r>
                              <w:rPr>
                                <w:lang w:val="de-DE"/>
                              </w:rPr>
                              <w:t>Unser jüngster Erfolg</w:t>
                            </w:r>
                          </w:p>
                          <w:p w:rsidR="00B60C81" w:rsidRPr="0059727A" w:rsidRDefault="0059727A">
                            <w:pPr>
                              <w:pStyle w:val="BlockText"/>
                              <w:rPr>
                                <w:lang w:val="de-DE"/>
                              </w:rPr>
                            </w:pPr>
                            <w:r>
                              <w:rPr>
                                <w:lang w:val="de-DE"/>
                              </w:rPr>
                              <w:t>Sie könnten in einer Randleiste einen kurzen Artikel platzieren – beispielsweise zu einem wichtigen Ereignis oder einer Erfolgsgeschichte des Unternehmens, die Sie besonders hervorheben möchten.</w:t>
                            </w:r>
                          </w:p>
                          <w:p w:rsidR="00B60C81" w:rsidRPr="0059727A" w:rsidRDefault="0059727A">
                            <w:pPr>
                              <w:pStyle w:val="BlockText"/>
                              <w:rPr>
                                <w:lang w:val="de-DE"/>
                              </w:rPr>
                            </w:pPr>
                            <w:r>
                              <w:rPr>
                                <w:lang w:val="de-DE"/>
                              </w:rPr>
                              <w:t>Dies ist auch ein großartiger Platz für Ihre Leitlinien oder andere Inhalte, die Sie in jeder Ausgabe fett hervorheben möchten, beispielsweise anstehende Veranstaltungen.</w:t>
                            </w:r>
                          </w:p>
                        </w:tc>
                      </w:tr>
                      <w:tr w:rsidR="00B60C81" w:rsidRPr="003927BC">
                        <w:trPr>
                          <w:trHeight w:hRule="exact" w:val="288"/>
                        </w:trPr>
                        <w:tc>
                          <w:tcPr>
                            <w:tcW w:w="3518" w:type="dxa"/>
                          </w:tcPr>
                          <w:p w:rsidR="00B60C81" w:rsidRPr="0059727A" w:rsidRDefault="00B60C81">
                            <w:pPr>
                              <w:rPr>
                                <w:lang w:val="de-DE"/>
                              </w:rPr>
                            </w:pPr>
                          </w:p>
                        </w:tc>
                      </w:tr>
                      <w:tr w:rsidR="00B60C81">
                        <w:trPr>
                          <w:trHeight w:hRule="exact" w:val="3312"/>
                        </w:trPr>
                        <w:tc>
                          <w:tcPr>
                            <w:tcW w:w="3518" w:type="dxa"/>
                          </w:tcPr>
                          <w:p w:rsidR="00B60C81" w:rsidRDefault="0059727A">
                            <w:r>
                              <w:rPr>
                                <w:noProof/>
                                <w:lang w:eastAsia="zh-CN"/>
                              </w:rPr>
                              <w:drawing>
                                <wp:inline distT="0" distB="0" distL="0" distR="0" wp14:anchorId="4BCFF5EB" wp14:editId="041A07CD">
                                  <wp:extent cx="2238375" cy="2105025"/>
                                  <wp:effectExtent l="0" t="0" r="9525" b="9525"/>
                                  <wp:docPr id="12" name="Grafik 12" descr="Beispielfoto vom Hals einer Violine (Schnecke mit Wi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sdt>
                      <w:sdtPr>
                        <w:rPr>
                          <w:lang w:val="de-DE"/>
                        </w:rPr>
                        <w:id w:val="-614295671"/>
                        <w:placeholder>
                          <w:docPart w:val="619613EBC2DD4AFF94D53690EBB0539D"/>
                        </w:placeholder>
                        <w:temporary/>
                        <w:showingPlcHdr/>
                        <w15:appearance w15:val="hidden"/>
                        <w:text/>
                      </w:sdtPr>
                      <w:sdtEndPr/>
                      <w:sdtContent>
                        <w:p w:rsidR="00B60C81" w:rsidRPr="009B2A1F" w:rsidRDefault="0059727A">
                          <w:pPr>
                            <w:pStyle w:val="Caption"/>
                            <w:rPr>
                              <w:lang w:val="de-DE"/>
                            </w:rPr>
                          </w:pPr>
                          <w:r w:rsidRPr="009B2A1F">
                            <w:rPr>
                              <w:lang w:val="de-DE"/>
                            </w:rPr>
                            <w:t>[Klicken Sie hier, um eine Beschriftung hinzuzufügen]</w:t>
                          </w:r>
                        </w:p>
                      </w:sdtContent>
                    </w:sdt>
                  </w:txbxContent>
                </v:textbox>
                <w10:wrap type="square" anchorx="margin"/>
              </v:shape>
            </w:pict>
          </mc:Fallback>
        </mc:AlternateContent>
      </w:r>
      <w:r w:rsidR="0059727A" w:rsidRPr="0059727A">
        <w:rPr>
          <w:lang w:val="de-DE"/>
        </w:rPr>
        <w:t>Sofort loslegen</w:t>
      </w:r>
    </w:p>
    <w:p w:rsidR="00B60C81" w:rsidRPr="0059727A" w:rsidRDefault="0059727A">
      <w:pPr>
        <w:rPr>
          <w:lang w:val="de-DE"/>
        </w:rPr>
      </w:pPr>
      <w:r w:rsidRPr="0059727A">
        <w:rPr>
          <w:lang w:val="de-DE"/>
        </w:rPr>
        <w:t>Sie können einfach den Beispieltext durch Ihren eigenen Text ersetzen, um einen übersichtlichen, professionellen Newsletter zu erhalten, der problemlos freigegeben werden kann. Wenn Sie das Erscheinungsbild aber anpassen möchten, lesen Sie die nachstehenden Tipps, die Ihnen helfen sollen, genau den gewünschten Newsletter zu erstellen.</w:t>
      </w:r>
    </w:p>
    <w:p w:rsidR="00B60C81" w:rsidRPr="0059727A" w:rsidRDefault="0059727A">
      <w:pPr>
        <w:pStyle w:val="Heading2"/>
        <w:rPr>
          <w:lang w:val="de-DE"/>
        </w:rPr>
      </w:pPr>
      <w:r w:rsidRPr="0059727A">
        <w:rPr>
          <w:lang w:val="de-DE"/>
        </w:rPr>
        <w:t>Sie denken, dass ein Dokument, das so gut aussieht wie dieses hier, schwierig zu erstellen ist?</w:t>
      </w:r>
    </w:p>
    <w:p w:rsidR="00B60C81" w:rsidRPr="0059727A" w:rsidRDefault="0059727A">
      <w:pPr>
        <w:rPr>
          <w:lang w:val="de-DE"/>
        </w:rPr>
      </w:pPr>
      <w:r w:rsidRPr="0059727A">
        <w:rPr>
          <w:lang w:val="de-DE"/>
        </w:rPr>
        <w:t>Schauen Sie genauer hin!</w:t>
      </w:r>
    </w:p>
    <w:p w:rsidR="00B60C81" w:rsidRPr="0059727A" w:rsidRDefault="0059727A">
      <w:pPr>
        <w:pStyle w:val="Heading3"/>
        <w:rPr>
          <w:lang w:val="de-DE"/>
        </w:rPr>
      </w:pPr>
      <w:r w:rsidRPr="0059727A">
        <w:rPr>
          <w:lang w:val="de-DE"/>
        </w:rPr>
        <w:t>F: Wie kann ich die Formatierung anpassen?</w:t>
      </w:r>
    </w:p>
    <w:p w:rsidR="00B60C81" w:rsidRPr="00B56966" w:rsidRDefault="0059727A">
      <w:pPr>
        <w:rPr>
          <w:lang w:val="de-DE"/>
        </w:rPr>
      </w:pPr>
      <w:r w:rsidRPr="00B56966">
        <w:rPr>
          <w:lang w:val="de-DE"/>
        </w:rPr>
        <w:t>A: Sie können die gesamte Textformatierung in diesem Newsletter mit nur einem Mausklick übernehmen! Sehen Sie sich auf der Registerkarte "Start" im Katalog "Formatvorlagen" alle verwendeten Formatvorlagen an.</w:t>
      </w:r>
    </w:p>
    <w:p w:rsidR="00B60C81" w:rsidRPr="0059727A" w:rsidRDefault="0059727A">
      <w:pPr>
        <w:pStyle w:val="Heading3"/>
        <w:rPr>
          <w:lang w:val="de-DE"/>
        </w:rPr>
      </w:pPr>
      <w:r w:rsidRPr="0059727A">
        <w:rPr>
          <w:lang w:val="de-DE"/>
        </w:rPr>
        <w:t>F: Was ist, wenn ich unterschiedliche Farben oder Schriftarten verwenden möchte?</w:t>
      </w:r>
    </w:p>
    <w:p w:rsidR="00B60C81" w:rsidRPr="0059727A" w:rsidRDefault="0059727A">
      <w:pPr>
        <w:rPr>
          <w:lang w:val="de-DE"/>
        </w:rPr>
      </w:pPr>
      <w:r w:rsidRPr="0059727A">
        <w:rPr>
          <w:lang w:val="de-DE"/>
        </w:rPr>
        <w:t>A: Kein Problem! Sehen Sie sich auf der Registerkarte "Entwurf" die Kataloge "Designs", "Farben" und "Schriftarten" mit einer breiten Palette an Darstellungsmöglichkeiten an. Klicken Sie dann einfach, um die Möglichkeit anzuwenden, die Ihnen am besten gefällt.</w:t>
      </w:r>
    </w:p>
    <w:p w:rsidR="00B60C81" w:rsidRPr="0059727A" w:rsidRDefault="0059727A">
      <w:pPr>
        <w:pStyle w:val="Quote"/>
        <w:rPr>
          <w:lang w:val="de-DE"/>
        </w:rPr>
      </w:pPr>
      <w:r w:rsidRPr="0059727A">
        <w:rPr>
          <w:lang w:val="de-DE"/>
        </w:rPr>
        <w:t>„Weisen Sie auf einen wichtigen Punkt oder ein Zitat aus einem Artikel hin. Klicken Sie dazu auf der Registerkarte "Start" im Katalog "Formatvorlagen" auf "Zitat".“ – Quelle</w:t>
      </w:r>
    </w:p>
    <w:p w:rsidR="00B60C81" w:rsidRPr="0059727A" w:rsidRDefault="00B56966">
      <w:pPr>
        <w:pStyle w:val="Heading1"/>
        <w:rPr>
          <w:lang w:val="de-DE"/>
        </w:rPr>
      </w:pPr>
      <w:r w:rsidRPr="0059727A">
        <w:rPr>
          <w:noProof/>
          <w:lang w:eastAsia="zh-CN"/>
        </w:rPr>
        <w:lastRenderedPageBreak/>
        <mc:AlternateContent>
          <mc:Choice Requires="wps">
            <w:drawing>
              <wp:anchor distT="182880" distB="182880" distL="274320" distR="274320" simplePos="0" relativeHeight="251663360" behindDoc="0" locked="0" layoutInCell="1" allowOverlap="0" wp14:anchorId="67E79ACC" wp14:editId="3B2A7C4C">
                <wp:simplePos x="0" y="0"/>
                <wp:positionH relativeFrom="margin">
                  <wp:align>left</wp:align>
                </wp:positionH>
                <wp:positionV relativeFrom="margin">
                  <wp:align>top</wp:align>
                </wp:positionV>
                <wp:extent cx="2240280" cy="6000750"/>
                <wp:effectExtent l="0" t="0" r="7620" b="0"/>
                <wp:wrapSquare wrapText="bothSides"/>
                <wp:docPr id="6" name="Textfeld 6"/>
                <wp:cNvGraphicFramePr/>
                <a:graphic xmlns:a="http://schemas.openxmlformats.org/drawingml/2006/main">
                  <a:graphicData uri="http://schemas.microsoft.com/office/word/2010/wordprocessingShape">
                    <wps:wsp>
                      <wps:cNvSpPr txBox="1"/>
                      <wps:spPr>
                        <a:xfrm>
                          <a:off x="0" y="0"/>
                          <a:ext cx="2240280" cy="6000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0C81" w:rsidRDefault="0059727A">
                            <w:pPr>
                              <w:pStyle w:val="NoSpacing"/>
                            </w:pPr>
                            <w:r>
                              <w:rPr>
                                <w:noProof/>
                                <w:lang w:eastAsia="zh-CN"/>
                              </w:rPr>
                              <w:drawing>
                                <wp:inline distT="0" distB="0" distL="0" distR="0" wp14:anchorId="3B6CAF79" wp14:editId="53949730">
                                  <wp:extent cx="2238374" cy="2105025"/>
                                  <wp:effectExtent l="0" t="0" r="0" b="0"/>
                                  <wp:docPr id="14" name="Grafik 14" descr="Beispielfoto eines Türorna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sdt>
                            <w:sdtPr>
                              <w:id w:val="604389097"/>
                              <w:temporary/>
                              <w:showingPlcHdr/>
                              <w15:appearance w15:val="hidden"/>
                              <w:text/>
                            </w:sdtPr>
                            <w:sdtEndPr>
                              <w:rPr>
                                <w:lang w:val="de-DE"/>
                              </w:rPr>
                            </w:sdtEndPr>
                            <w:sdtContent>
                              <w:p w:rsidR="00B60C81" w:rsidRPr="00B112C3" w:rsidRDefault="0059727A">
                                <w:pPr>
                                  <w:pStyle w:val="Caption"/>
                                  <w:rPr>
                                    <w:lang w:val="de-DE"/>
                                  </w:rPr>
                                </w:pPr>
                                <w:r w:rsidRPr="00B112C3">
                                  <w:rPr>
                                    <w:lang w:val="de-DE"/>
                                  </w:rPr>
                                  <w:t>[Klicken Sie hier, um eine Beschriftung hinzuzufügen]</w:t>
                                </w:r>
                              </w:p>
                            </w:sdtContent>
                          </w:sdt>
                          <w:p w:rsidR="00B60C81" w:rsidRPr="00B112C3" w:rsidRDefault="0059727A">
                            <w:pPr>
                              <w:pStyle w:val="berschriftKontakt"/>
                              <w:rPr>
                                <w:lang w:val="de-DE"/>
                              </w:rPr>
                            </w:pPr>
                            <w:r w:rsidRPr="00B112C3">
                              <w:rPr>
                                <w:lang w:val="de-DE"/>
                              </w:rPr>
                              <w:t>So erreichen Sie uns</w:t>
                            </w:r>
                          </w:p>
                          <w:sdt>
                            <w:sdtPr>
                              <w:rPr>
                                <w:rStyle w:val="Betont"/>
                                <w:lang w:val="de-DE"/>
                              </w:rPr>
                              <w:alias w:val="Firma"/>
                              <w:tag w:val=""/>
                              <w:id w:val="-241871770"/>
                              <w:showingPlcHdr/>
                              <w:dataBinding w:prefixMappings="xmlns:ns0='http://schemas.openxmlformats.org/officeDocument/2006/extended-properties' " w:xpath="/ns0:Properties[1]/ns0:Company[1]" w:storeItemID="{6668398D-A668-4E3E-A5EB-62B293D839F1}"/>
                              <w15:appearance w15:val="hidden"/>
                              <w:text/>
                            </w:sdtPr>
                            <w:sdtEndPr>
                              <w:rPr>
                                <w:rStyle w:val="Betont"/>
                              </w:rPr>
                            </w:sdtEndPr>
                            <w:sdtContent>
                              <w:p w:rsidR="00B60C81" w:rsidRPr="00B112C3" w:rsidRDefault="0059727A">
                                <w:pPr>
                                  <w:pStyle w:val="Kontaktinformationen"/>
                                  <w:rPr>
                                    <w:rStyle w:val="Betont"/>
                                    <w:lang w:val="de-DE"/>
                                  </w:rPr>
                                </w:pPr>
                                <w:r w:rsidRPr="00B112C3">
                                  <w:rPr>
                                    <w:rStyle w:val="Betont"/>
                                    <w:lang w:val="de-DE"/>
                                  </w:rPr>
                                  <w:t>[Firmenname]</w:t>
                                </w:r>
                              </w:p>
                            </w:sdtContent>
                          </w:sdt>
                          <w:sdt>
                            <w:sdtPr>
                              <w:rPr>
                                <w:lang w:val="de-DE"/>
                              </w:rPr>
                              <w:alias w:val="Firmenadresse"/>
                              <w:tag w:val=""/>
                              <w:id w:val="-893959507"/>
                              <w:showingPlcHdr/>
                              <w:dataBinding w:prefixMappings="xmlns:ns0='http://schemas.microsoft.com/office/2006/coverPageProps' " w:xpath="/ns0:CoverPageProperties[1]/ns0:CompanyAddress[1]" w:storeItemID="{55AF091B-3C7A-41E3-B477-F2FDAA23CFDA}"/>
                              <w15:appearance w15:val="hidden"/>
                              <w:text w:multiLine="1"/>
                            </w:sdtPr>
                            <w:sdtEndPr/>
                            <w:sdtContent>
                              <w:p w:rsidR="00B60C81" w:rsidRPr="00B112C3" w:rsidRDefault="0059727A">
                                <w:pPr>
                                  <w:pStyle w:val="Kontaktinformationen"/>
                                  <w:rPr>
                                    <w:lang w:val="de-DE"/>
                                  </w:rPr>
                                </w:pPr>
                                <w:r w:rsidRPr="00B112C3">
                                  <w:rPr>
                                    <w:lang w:val="de-DE"/>
                                  </w:rPr>
                                  <w:t>[Straße Hausnummer]</w:t>
                                </w:r>
                                <w:r w:rsidRPr="00B112C3">
                                  <w:rPr>
                                    <w:lang w:val="de-DE"/>
                                  </w:rPr>
                                  <w:br/>
                                  <w:t>[PLZ Ort]</w:t>
                                </w:r>
                              </w:p>
                            </w:sdtContent>
                          </w:sdt>
                          <w:sdt>
                            <w:sdtPr>
                              <w:rPr>
                                <w:lang w:val="de-DE"/>
                              </w:rPr>
                              <w:id w:val="702684799"/>
                              <w:temporary/>
                              <w:showingPlcHdr/>
                              <w15:appearance w15:val="hidden"/>
                              <w:text/>
                            </w:sdtPr>
                            <w:sdtEndPr/>
                            <w:sdtContent>
                              <w:p w:rsidR="00B60C81" w:rsidRPr="00B112C3" w:rsidRDefault="0059727A">
                                <w:pPr>
                                  <w:pStyle w:val="Kontaktinformationen"/>
                                  <w:rPr>
                                    <w:lang w:val="de-DE"/>
                                  </w:rPr>
                                </w:pPr>
                                <w:r w:rsidRPr="00B112C3">
                                  <w:rPr>
                                    <w:lang w:val="de-DE"/>
                                  </w:rPr>
                                  <w:t>[Telefon]</w:t>
                                </w:r>
                              </w:p>
                            </w:sdtContent>
                          </w:sdt>
                          <w:sdt>
                            <w:sdtPr>
                              <w:rPr>
                                <w:lang w:val="de-DE"/>
                              </w:rPr>
                              <w:id w:val="1108242874"/>
                              <w:temporary/>
                              <w:showingPlcHdr/>
                              <w15:appearance w15:val="hidden"/>
                              <w:text/>
                            </w:sdtPr>
                            <w:sdtEndPr/>
                            <w:sdtContent>
                              <w:p w:rsidR="00B60C81" w:rsidRPr="00B112C3" w:rsidRDefault="0059727A">
                                <w:pPr>
                                  <w:pStyle w:val="Kontaktinformationen"/>
                                  <w:rPr>
                                    <w:lang w:val="de-DE"/>
                                  </w:rPr>
                                </w:pPr>
                                <w:r w:rsidRPr="00B112C3">
                                  <w:rPr>
                                    <w:lang w:val="de-DE"/>
                                  </w:rPr>
                                  <w:t>[E-Mail-Adresse]</w:t>
                                </w:r>
                              </w:p>
                            </w:sdtContent>
                          </w:sdt>
                          <w:sdt>
                            <w:sdtPr>
                              <w:rPr>
                                <w:lang w:val="de-DE"/>
                              </w:rPr>
                              <w:id w:val="1469479481"/>
                              <w:temporary/>
                              <w:showingPlcHdr/>
                              <w15:appearance w15:val="hidden"/>
                              <w:text/>
                            </w:sdtPr>
                            <w:sdtEndPr/>
                            <w:sdtContent>
                              <w:p w:rsidR="00B60C81" w:rsidRDefault="0059727A">
                                <w:pPr>
                                  <w:pStyle w:val="Kontaktinformationen"/>
                                </w:pPr>
                                <w:r w:rsidRPr="00B112C3">
                                  <w:rPr>
                                    <w:lang w:val="de-DE"/>
                                  </w:rPr>
                                  <w:t>[Internetadresse]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79ACC" id="Textfeld 6" o:spid="_x0000_s1027" type="#_x0000_t202" style="position:absolute;margin-left:0;margin-top:0;width:176.4pt;height:472.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gudgIAAFoFAAAOAAAAZHJzL2Uyb0RvYy54bWysVFFv0zAQfkfiP1h+Z8kKlKlaOpVNQ0jT&#10;mNjQnl3HXiMcn7HdJuXX89lJujF4GeLFudx9d7777s6nZ31r2E750JCt+PFRyZmykurGPlT8293l&#10;mxPOQhS2FoasqvheBX62fP3qtHMLNaMNmVp5hiA2LDpX8U2MblEUQW5UK8IROWVh1ORbEfHrH4ra&#10;iw7RW1PMynJedORr50mqEKC9GIx8meNrrWT8onVQkZmKI7eYT5/PdTqL5alYPHjhNo0c0xD/kEUr&#10;GotLD6EuRBRs65s/QrWN9BRIxyNJbUFaN1LlGlDNcfmsmtuNcCrXAnKCO9AU/l9Yeb278aypKz7n&#10;zIoWLbpTfdTK1Gye2OlcWAB06wCL/Ufq0eVJH6BMRffat+mLchjs4Hl/4BbBmIRyNntXzk5gkrDN&#10;y7L88D6zXzy6Ox/iJ0UtS0LFPZqXORW7qxCRCqATJN1m6bIxJjfQWNYh6luE/M0CD2OTRuVRGMOk&#10;kobUsxT3RiWMsV+VBhW5gqTIQ6jOjWc7gfERUiobc/E5LtAJpZHESxxH/GNWL3Ee6phuJhsPzm1j&#10;yefqn6Vdf59S1gMeRD6pO4mxX/d5Bg6dXVO9R8M9DQsTnLxs0JQrEeKN8NgQNBJbH7/g0IZAPo0S&#10;ZxvyP/+mT3gMLqycddi4iocfW+EVZ+azxUin9ZwEPwnrSbDb9pzQhWO8J05mEQ4+mknUntp7PAar&#10;dAtMwkrcVfE4iedx2Hs8JlKtVhmEJXQiXtlbJ1Po1JQ0Ynf9vfBunMOIEb6maRfF4tk4DtjkaWm1&#10;jaSbPKuJ14HFkW8scB7h8bFJL8TT/4x6fBKXvwAAAP//AwBQSwMEFAAGAAgAAAAhAP0DyHbcAAAA&#10;BQEAAA8AAABkcnMvZG93bnJldi54bWxMj81OwzAQhO9IvIO1SNyo3UJRCXEqxM8NCi0gwc2JlyQi&#10;tiN7k4a3Z+ECl5FWs5r5Jl9PrhMjxtQGr2E+UyDQV8G2vtbw8nx3sgKRyHhruuBRwxcmWBeHB7nJ&#10;bNj7LY47qgWH+JQZDQ1Rn0mZqgadSbPQo2fvI0RniM9YSxvNnsNdJxdKnUtnWs8NjenxusHqczc4&#10;Dd1bivelovfxpn6gp0c5vN7ON1ofH01XlyAIJ/p7hh98RoeCmcoweJtEp4GH0K+yd7pc8IxSw8XZ&#10;UoEscvmfvvgGAAD//wMAUEsBAi0AFAAGAAgAAAAhALaDOJL+AAAA4QEAABMAAAAAAAAAAAAAAAAA&#10;AAAAAFtDb250ZW50X1R5cGVzXS54bWxQSwECLQAUAAYACAAAACEAOP0h/9YAAACUAQAACwAAAAAA&#10;AAAAAAAAAAAvAQAAX3JlbHMvLnJlbHNQSwECLQAUAAYACAAAACEAibkoLnYCAABaBQAADgAAAAAA&#10;AAAAAAAAAAAuAgAAZHJzL2Uyb0RvYy54bWxQSwECLQAUAAYACAAAACEA/QPIdtwAAAAFAQAADwAA&#10;AAAAAAAAAAAAAADQBAAAZHJzL2Rvd25yZXYueG1sUEsFBgAAAAAEAAQA8wAAANkFAAAAAA==&#10;" o:allowoverlap="f" filled="f" stroked="f" strokeweight=".5pt">
                <v:textbox inset="0,0,0,0">
                  <w:txbxContent>
                    <w:p w:rsidR="00B60C81" w:rsidRDefault="0059727A">
                      <w:pPr>
                        <w:pStyle w:val="NoSpacing"/>
                      </w:pPr>
                      <w:r>
                        <w:rPr>
                          <w:noProof/>
                          <w:lang w:eastAsia="zh-CN"/>
                        </w:rPr>
                        <w:drawing>
                          <wp:inline distT="0" distB="0" distL="0" distR="0" wp14:anchorId="3B6CAF79" wp14:editId="53949730">
                            <wp:extent cx="2238374" cy="2105025"/>
                            <wp:effectExtent l="0" t="0" r="0" b="0"/>
                            <wp:docPr id="14" name="Grafik 14" descr="Beispielfoto eines Türorna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Steph\Dropbox\7-27 specs\newsletter\front.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sdt>
                      <w:sdtPr>
                        <w:id w:val="604389097"/>
                        <w:temporary/>
                        <w:showingPlcHdr/>
                        <w15:appearance w15:val="hidden"/>
                        <w:text/>
                      </w:sdtPr>
                      <w:sdtEndPr>
                        <w:rPr>
                          <w:lang w:val="de-DE"/>
                        </w:rPr>
                      </w:sdtEndPr>
                      <w:sdtContent>
                        <w:p w:rsidR="00B60C81" w:rsidRPr="00B112C3" w:rsidRDefault="0059727A">
                          <w:pPr>
                            <w:pStyle w:val="Caption"/>
                            <w:rPr>
                              <w:lang w:val="de-DE"/>
                            </w:rPr>
                          </w:pPr>
                          <w:r w:rsidRPr="00B112C3">
                            <w:rPr>
                              <w:lang w:val="de-DE"/>
                            </w:rPr>
                            <w:t>[Klicken Sie hier, um eine Beschriftung hinzuzufügen]</w:t>
                          </w:r>
                        </w:p>
                      </w:sdtContent>
                    </w:sdt>
                    <w:p w:rsidR="00B60C81" w:rsidRPr="00B112C3" w:rsidRDefault="0059727A">
                      <w:pPr>
                        <w:pStyle w:val="berschriftKontakt"/>
                        <w:rPr>
                          <w:lang w:val="de-DE"/>
                        </w:rPr>
                      </w:pPr>
                      <w:r w:rsidRPr="00B112C3">
                        <w:rPr>
                          <w:lang w:val="de-DE"/>
                        </w:rPr>
                        <w:t>So erreichen Sie uns</w:t>
                      </w:r>
                    </w:p>
                    <w:sdt>
                      <w:sdtPr>
                        <w:rPr>
                          <w:rStyle w:val="Betont"/>
                          <w:lang w:val="de-DE"/>
                        </w:rPr>
                        <w:alias w:val="Firma"/>
                        <w:tag w:val=""/>
                        <w:id w:val="-241871770"/>
                        <w:showingPlcHdr/>
                        <w:dataBinding w:prefixMappings="xmlns:ns0='http://schemas.openxmlformats.org/officeDocument/2006/extended-properties' " w:xpath="/ns0:Properties[1]/ns0:Company[1]" w:storeItemID="{6668398D-A668-4E3E-A5EB-62B293D839F1}"/>
                        <w15:appearance w15:val="hidden"/>
                        <w:text/>
                      </w:sdtPr>
                      <w:sdtEndPr>
                        <w:rPr>
                          <w:rStyle w:val="Betont"/>
                        </w:rPr>
                      </w:sdtEndPr>
                      <w:sdtContent>
                        <w:p w:rsidR="00B60C81" w:rsidRPr="00B112C3" w:rsidRDefault="0059727A">
                          <w:pPr>
                            <w:pStyle w:val="Kontaktinformationen"/>
                            <w:rPr>
                              <w:rStyle w:val="Betont"/>
                              <w:lang w:val="de-DE"/>
                            </w:rPr>
                          </w:pPr>
                          <w:r w:rsidRPr="00B112C3">
                            <w:rPr>
                              <w:rStyle w:val="Betont"/>
                              <w:lang w:val="de-DE"/>
                            </w:rPr>
                            <w:t>[Firmenname]</w:t>
                          </w:r>
                        </w:p>
                      </w:sdtContent>
                    </w:sdt>
                    <w:sdt>
                      <w:sdtPr>
                        <w:rPr>
                          <w:lang w:val="de-DE"/>
                        </w:rPr>
                        <w:alias w:val="Firmenadresse"/>
                        <w:tag w:val=""/>
                        <w:id w:val="-893959507"/>
                        <w:showingPlcHdr/>
                        <w:dataBinding w:prefixMappings="xmlns:ns0='http://schemas.microsoft.com/office/2006/coverPageProps' " w:xpath="/ns0:CoverPageProperties[1]/ns0:CompanyAddress[1]" w:storeItemID="{55AF091B-3C7A-41E3-B477-F2FDAA23CFDA}"/>
                        <w15:appearance w15:val="hidden"/>
                        <w:text w:multiLine="1"/>
                      </w:sdtPr>
                      <w:sdtEndPr/>
                      <w:sdtContent>
                        <w:p w:rsidR="00B60C81" w:rsidRPr="00B112C3" w:rsidRDefault="0059727A">
                          <w:pPr>
                            <w:pStyle w:val="Kontaktinformationen"/>
                            <w:rPr>
                              <w:lang w:val="de-DE"/>
                            </w:rPr>
                          </w:pPr>
                          <w:r w:rsidRPr="00B112C3">
                            <w:rPr>
                              <w:lang w:val="de-DE"/>
                            </w:rPr>
                            <w:t>[Straße Hausnummer]</w:t>
                          </w:r>
                          <w:r w:rsidRPr="00B112C3">
                            <w:rPr>
                              <w:lang w:val="de-DE"/>
                            </w:rPr>
                            <w:br/>
                            <w:t>[PLZ Ort]</w:t>
                          </w:r>
                        </w:p>
                      </w:sdtContent>
                    </w:sdt>
                    <w:sdt>
                      <w:sdtPr>
                        <w:rPr>
                          <w:lang w:val="de-DE"/>
                        </w:rPr>
                        <w:id w:val="702684799"/>
                        <w:temporary/>
                        <w:showingPlcHdr/>
                        <w15:appearance w15:val="hidden"/>
                        <w:text/>
                      </w:sdtPr>
                      <w:sdtEndPr/>
                      <w:sdtContent>
                        <w:p w:rsidR="00B60C81" w:rsidRPr="00B112C3" w:rsidRDefault="0059727A">
                          <w:pPr>
                            <w:pStyle w:val="Kontaktinformationen"/>
                            <w:rPr>
                              <w:lang w:val="de-DE"/>
                            </w:rPr>
                          </w:pPr>
                          <w:r w:rsidRPr="00B112C3">
                            <w:rPr>
                              <w:lang w:val="de-DE"/>
                            </w:rPr>
                            <w:t>[Telefon]</w:t>
                          </w:r>
                        </w:p>
                      </w:sdtContent>
                    </w:sdt>
                    <w:sdt>
                      <w:sdtPr>
                        <w:rPr>
                          <w:lang w:val="de-DE"/>
                        </w:rPr>
                        <w:id w:val="1108242874"/>
                        <w:temporary/>
                        <w:showingPlcHdr/>
                        <w15:appearance w15:val="hidden"/>
                        <w:text/>
                      </w:sdtPr>
                      <w:sdtEndPr/>
                      <w:sdtContent>
                        <w:p w:rsidR="00B60C81" w:rsidRPr="00B112C3" w:rsidRDefault="0059727A">
                          <w:pPr>
                            <w:pStyle w:val="Kontaktinformationen"/>
                            <w:rPr>
                              <w:lang w:val="de-DE"/>
                            </w:rPr>
                          </w:pPr>
                          <w:r w:rsidRPr="00B112C3">
                            <w:rPr>
                              <w:lang w:val="de-DE"/>
                            </w:rPr>
                            <w:t>[E-Mail-Adresse]</w:t>
                          </w:r>
                        </w:p>
                      </w:sdtContent>
                    </w:sdt>
                    <w:sdt>
                      <w:sdtPr>
                        <w:rPr>
                          <w:lang w:val="de-DE"/>
                        </w:rPr>
                        <w:id w:val="1469479481"/>
                        <w:temporary/>
                        <w:showingPlcHdr/>
                        <w15:appearance w15:val="hidden"/>
                        <w:text/>
                      </w:sdtPr>
                      <w:sdtEndPr/>
                      <w:sdtContent>
                        <w:p w:rsidR="00B60C81" w:rsidRDefault="0059727A">
                          <w:pPr>
                            <w:pStyle w:val="Kontaktinformationen"/>
                          </w:pPr>
                          <w:r w:rsidRPr="00B112C3">
                            <w:rPr>
                              <w:lang w:val="de-DE"/>
                            </w:rPr>
                            <w:t>[Internetadresse]</w:t>
                          </w:r>
                        </w:p>
                      </w:sdtContent>
                    </w:sdt>
                  </w:txbxContent>
                </v:textbox>
                <w10:wrap type="square" anchorx="margin" anchory="margin"/>
              </v:shape>
            </w:pict>
          </mc:Fallback>
        </mc:AlternateContent>
      </w:r>
      <w:r w:rsidR="0059727A" w:rsidRPr="0059727A">
        <w:rPr>
          <w:lang w:val="de-DE"/>
        </w:rPr>
        <w:t>Einfügen eines Bilds</w:t>
      </w:r>
    </w:p>
    <w:p w:rsidR="00B60C81" w:rsidRPr="00B56966" w:rsidRDefault="0059727A">
      <w:pPr>
        <w:rPr>
          <w:noProof/>
          <w:spacing w:val="-2"/>
          <w:lang w:val="de-DE"/>
        </w:rPr>
      </w:pPr>
      <w:r w:rsidRPr="00B56966">
        <w:rPr>
          <w:noProof/>
          <w:spacing w:val="-2"/>
          <w:lang w:val="de-DE"/>
        </w:rPr>
        <w:t>Wenn Sie ein Beispielbild durch ein eigenes Bild ersetzen möchten, klicken Sie mit der rechten Maustaste darauf. Klicken Sie dann auf "Bild ändern".</w:t>
      </w:r>
    </w:p>
    <w:p w:rsidR="00B60C81" w:rsidRPr="0059727A" w:rsidRDefault="0059727A">
      <w:pPr>
        <w:rPr>
          <w:noProof/>
          <w:lang w:val="de-DE"/>
        </w:rPr>
      </w:pPr>
      <w:r w:rsidRPr="0059727A">
        <w:rPr>
          <w:noProof/>
          <w:lang w:val="de-DE"/>
        </w:rPr>
        <w:t>Wenn Ihr Bild nicht problemlos in den Rahmen passt, können Sie es im Handumdrehen zuschneiden. Klicken Sie unter "Bildtools" auf die Registerkarte "Format" und dann auf "Zuschneiden".</w:t>
      </w:r>
    </w:p>
    <w:p w:rsidR="00B60C81" w:rsidRPr="0059727A" w:rsidRDefault="0059727A">
      <w:pPr>
        <w:rPr>
          <w:noProof/>
          <w:lang w:val="de-DE"/>
        </w:rPr>
      </w:pPr>
      <w:r w:rsidRPr="0059727A">
        <w:rPr>
          <w:noProof/>
          <w:lang w:val="de-DE"/>
        </w:rPr>
        <w:t>Sie möchten den besten Teil Ihres Fotos vergrößern, damit es stärker auffällt? Dann ziehen Sie nach dem Klicken auf "Zuschneiden" einfach, um die Größe des Bilds im Zuschneidebereich zu ändern.</w:t>
      </w:r>
    </w:p>
    <w:p w:rsidR="00B60C81" w:rsidRPr="0059727A" w:rsidRDefault="0059727A">
      <w:pPr>
        <w:pStyle w:val="Heading1"/>
        <w:rPr>
          <w:lang w:val="de-DE"/>
        </w:rPr>
      </w:pPr>
      <w:r w:rsidRPr="0059727A">
        <w:rPr>
          <w:lang w:val="de-DE"/>
        </w:rPr>
        <w:t>Lassen Sie den Text fließen</w:t>
      </w:r>
    </w:p>
    <w:p w:rsidR="00B60C81" w:rsidRPr="0059727A" w:rsidRDefault="0059727A">
      <w:pPr>
        <w:rPr>
          <w:noProof/>
          <w:lang w:val="de-DE"/>
        </w:rPr>
      </w:pPr>
      <w:r w:rsidRPr="0059727A">
        <w:rPr>
          <w:noProof/>
          <w:lang w:val="de-DE"/>
        </w:rPr>
        <w:t>Wenn Sie im Textkörper auf der rechten Seite dieses Dokuments Artikel hinzufügen, formulieren Sie sie ganz nach Belieben – der Umfang ist nicht auf die aktuelle Seite begrenzt.</w:t>
      </w:r>
    </w:p>
    <w:p w:rsidR="00B60C81" w:rsidRPr="0059727A" w:rsidRDefault="0059727A">
      <w:pPr>
        <w:rPr>
          <w:noProof/>
          <w:lang w:val="de-DE"/>
        </w:rPr>
      </w:pPr>
      <w:r w:rsidRPr="0059727A">
        <w:rPr>
          <w:noProof/>
          <w:lang w:val="de-DE"/>
        </w:rPr>
        <w:t>Wird der Artikeltext beispielsweise zu lang für die erste Seite, fließt er automatisch auf diese Seite, wobei das restliche ansprechende Layout unverändert erhalten bleibt.</w:t>
      </w:r>
    </w:p>
    <w:p w:rsidR="00B60C81" w:rsidRPr="0059727A" w:rsidRDefault="0059727A">
      <w:pPr>
        <w:pStyle w:val="Heading1"/>
        <w:rPr>
          <w:lang w:val="de-DE"/>
        </w:rPr>
      </w:pPr>
      <w:r w:rsidRPr="0059727A">
        <w:rPr>
          <w:lang w:val="de-DE"/>
        </w:rPr>
        <w:t>Sie möchten noch mehr schreiben?</w:t>
      </w:r>
    </w:p>
    <w:p w:rsidR="00B60C81" w:rsidRPr="0059727A" w:rsidRDefault="0059727A">
      <w:pPr>
        <w:rPr>
          <w:noProof/>
          <w:lang w:val="de-DE"/>
        </w:rPr>
      </w:pPr>
      <w:r w:rsidRPr="0059727A">
        <w:rPr>
          <w:noProof/>
          <w:lang w:val="de-DE"/>
        </w:rPr>
        <w:t>Klar, dies hier ist ein Newsletter, kein Roman – und er soll kurz und prägnant sein, um die Aufmerksamkeit Ihrer Leser zu halten. Falls Sie aber etwas mehr Platz benötigen, ist dafür bereits gesorgt…</w:t>
      </w:r>
    </w:p>
    <w:p w:rsidR="00B60C81" w:rsidRPr="0059727A" w:rsidRDefault="0059727A">
      <w:pPr>
        <w:rPr>
          <w:noProof/>
          <w:lang w:val="de-DE"/>
        </w:rPr>
      </w:pPr>
      <w:r w:rsidRPr="0059727A">
        <w:rPr>
          <w:noProof/>
          <w:lang w:val="de-DE"/>
        </w:rPr>
        <w:t>Wenn Sie eine weitere Seite hinzufügen möchten, klicken Sie einfach in den letzten Satz des Beispielartikels über diesem Artikel. Drücken Sie dann STRG+EINGABE.</w:t>
      </w:r>
    </w:p>
    <w:p w:rsidR="00B60C81" w:rsidRPr="0059727A" w:rsidRDefault="0059727A">
      <w:pPr>
        <w:rPr>
          <w:noProof/>
          <w:lang w:val="de-DE"/>
        </w:rPr>
      </w:pPr>
      <w:r w:rsidRPr="0059727A">
        <w:rPr>
          <w:noProof/>
          <w:lang w:val="de-DE"/>
        </w:rPr>
        <w:t xml:space="preserve">Damit werden dieser Artikel und das Adressfeld auf die nächste Seite verschoben – und das Adressfeld automatisch an der richtigen Stelle platziert. Sie können dann erneut in den Text auf dieser Seite klicken und </w:t>
      </w:r>
      <w:r w:rsidR="00B56966" w:rsidRPr="0059727A">
        <w:rPr>
          <w:noProof/>
          <w:lang w:eastAsia="zh-CN"/>
        </w:rPr>
        <mc:AlternateContent>
          <mc:Choice Requires="wps">
            <w:drawing>
              <wp:anchor distT="182880" distB="182880" distL="274320" distR="274320" simplePos="0" relativeHeight="251661312" behindDoc="0" locked="0" layoutInCell="1" allowOverlap="0" wp14:anchorId="752C3C61" wp14:editId="3D155C7C">
                <wp:simplePos x="0" y="0"/>
                <wp:positionH relativeFrom="margin">
                  <wp:posOffset>0</wp:posOffset>
                </wp:positionH>
                <wp:positionV relativeFrom="margin">
                  <wp:posOffset>6697980</wp:posOffset>
                </wp:positionV>
                <wp:extent cx="6858000" cy="3028950"/>
                <wp:effectExtent l="0" t="0" r="1905" b="0"/>
                <wp:wrapTopAndBottom/>
                <wp:docPr id="3" name="Textfeld 3" descr="Textfeld für das Layout von Adressfeldinformationen"/>
                <wp:cNvGraphicFramePr/>
                <a:graphic xmlns:a="http://schemas.openxmlformats.org/drawingml/2006/main">
                  <a:graphicData uri="http://schemas.microsoft.com/office/word/2010/wordprocessingShape">
                    <wps:wsp>
                      <wps:cNvSpPr txBox="1"/>
                      <wps:spPr>
                        <a:xfrm>
                          <a:off x="0" y="0"/>
                          <a:ext cx="6858000" cy="302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182"/>
                              <w:gridCol w:w="6272"/>
                            </w:tblGrid>
                            <w:tr w:rsidR="00B60C81" w:rsidRPr="003927BC">
                              <w:trPr>
                                <w:trHeight w:val="2736"/>
                              </w:trPr>
                              <w:tc>
                                <w:tcPr>
                                  <w:tcW w:w="2000" w:type="pct"/>
                                </w:tcPr>
                                <w:sdt>
                                  <w:sdtPr>
                                    <w:rPr>
                                      <w:lang w:val="de-DE"/>
                                    </w:rPr>
                                    <w:alias w:val="Firma"/>
                                    <w:tag w:val=""/>
                                    <w:id w:val="2137524868"/>
                                    <w:showingPlcHdr/>
                                    <w:dataBinding w:prefixMappings="xmlns:ns0='http://schemas.openxmlformats.org/officeDocument/2006/extended-properties' " w:xpath="/ns0:Properties[1]/ns0:Company[1]" w:storeItemID="{6668398D-A668-4E3E-A5EB-62B293D839F1}"/>
                                    <w15:appearance w15:val="hidden"/>
                                    <w:text/>
                                  </w:sdtPr>
                                  <w:sdtEndPr/>
                                  <w:sdtContent>
                                    <w:p w:rsidR="00B60C81" w:rsidRPr="00B112C3" w:rsidRDefault="0059727A">
                                      <w:pPr>
                                        <w:pStyle w:val="Organisation"/>
                                        <w:rPr>
                                          <w:lang w:val="de-DE"/>
                                        </w:rPr>
                                      </w:pPr>
                                      <w:r w:rsidRPr="00B112C3">
                                        <w:rPr>
                                          <w:lang w:val="de-DE"/>
                                        </w:rPr>
                                        <w:t>[Firmenname]</w:t>
                                      </w:r>
                                    </w:p>
                                  </w:sdtContent>
                                </w:sdt>
                                <w:sdt>
                                  <w:sdtPr>
                                    <w:rPr>
                                      <w:lang w:val="de-DE"/>
                                    </w:rPr>
                                    <w:alias w:val="Firmenadresse"/>
                                    <w:tag w:val=""/>
                                    <w:id w:val="331810584"/>
                                    <w:showingPlcHdr/>
                                    <w:dataBinding w:prefixMappings="xmlns:ns0='http://schemas.microsoft.com/office/2006/coverPageProps' " w:xpath="/ns0:CoverPageProperties[1]/ns0:CompanyAddress[1]" w:storeItemID="{55AF091B-3C7A-41E3-B477-F2FDAA23CFDA}"/>
                                    <w15:appearance w15:val="hidden"/>
                                    <w:text w:multiLine="1"/>
                                  </w:sdtPr>
                                  <w:sdtEndPr/>
                                  <w:sdtContent>
                                    <w:p w:rsidR="00B60C81" w:rsidRPr="00B112C3" w:rsidRDefault="0059727A">
                                      <w:pPr>
                                        <w:pStyle w:val="Kontaktinformationen"/>
                                        <w:rPr>
                                          <w:lang w:val="de-DE"/>
                                        </w:rPr>
                                      </w:pPr>
                                      <w:r w:rsidRPr="00B112C3">
                                        <w:rPr>
                                          <w:lang w:val="de-DE"/>
                                        </w:rPr>
                                        <w:t>[Straße Hausnummer]</w:t>
                                      </w:r>
                                      <w:r w:rsidRPr="00B112C3">
                                        <w:rPr>
                                          <w:lang w:val="de-DE"/>
                                        </w:rPr>
                                        <w:br/>
                                        <w:t>[PLZ Ort]</w:t>
                                      </w:r>
                                    </w:p>
                                  </w:sdtContent>
                                </w:sdt>
                              </w:tc>
                              <w:tc>
                                <w:tcPr>
                                  <w:tcW w:w="3000" w:type="pct"/>
                                </w:tcPr>
                                <w:p w:rsidR="00B60C81" w:rsidRPr="00B112C3" w:rsidRDefault="00B60C81">
                                  <w:pPr>
                                    <w:rPr>
                                      <w:lang w:val="de-DE"/>
                                    </w:rPr>
                                  </w:pPr>
                                </w:p>
                              </w:tc>
                            </w:tr>
                            <w:tr w:rsidR="00B60C81" w:rsidRPr="003927BC">
                              <w:trPr>
                                <w:trHeight w:val="3600"/>
                              </w:trPr>
                              <w:tc>
                                <w:tcPr>
                                  <w:tcW w:w="2000" w:type="pct"/>
                                </w:tcPr>
                                <w:p w:rsidR="00B60C81" w:rsidRPr="00B112C3" w:rsidRDefault="00B60C81">
                                  <w:pPr>
                                    <w:pStyle w:val="Kontaktinformationen"/>
                                    <w:rPr>
                                      <w:lang w:val="de-DE"/>
                                    </w:rPr>
                                  </w:pPr>
                                </w:p>
                              </w:tc>
                              <w:tc>
                                <w:tcPr>
                                  <w:tcW w:w="3000" w:type="pct"/>
                                </w:tcPr>
                                <w:sdt>
                                  <w:sdtPr>
                                    <w:rPr>
                                      <w:rStyle w:val="Betont"/>
                                      <w:lang w:val="de-DE"/>
                                    </w:rPr>
                                    <w:id w:val="1860472108"/>
                                    <w:temporary/>
                                    <w:showingPlcHdr/>
                                    <w15:appearance w15:val="hidden"/>
                                    <w:text/>
                                  </w:sdtPr>
                                  <w:sdtEndPr>
                                    <w:rPr>
                                      <w:rStyle w:val="DefaultParagraphFont"/>
                                      <w:b w:val="0"/>
                                      <w:bCs w:val="0"/>
                                      <w:color w:val="404040" w:themeColor="text1" w:themeTint="BF"/>
                                    </w:rPr>
                                  </w:sdtEndPr>
                                  <w:sdtContent>
                                    <w:p w:rsidR="00B60C81" w:rsidRPr="00B112C3" w:rsidRDefault="0059727A">
                                      <w:pPr>
                                        <w:pStyle w:val="Kontaktinformationen"/>
                                        <w:rPr>
                                          <w:lang w:val="de-DE"/>
                                        </w:rPr>
                                      </w:pPr>
                                      <w:r w:rsidRPr="00B112C3">
                                        <w:rPr>
                                          <w:rStyle w:val="Betont"/>
                                          <w:lang w:val="de-DE"/>
                                        </w:rPr>
                                        <w:t>[Name des Empfängers]</w:t>
                                      </w:r>
                                    </w:p>
                                  </w:sdtContent>
                                </w:sdt>
                                <w:sdt>
                                  <w:sdtPr>
                                    <w:rPr>
                                      <w:lang w:val="de-DE"/>
                                    </w:rPr>
                                    <w:id w:val="612182829"/>
                                    <w:temporary/>
                                    <w:showingPlcHdr/>
                                    <w15:appearance w15:val="hidden"/>
                                    <w:text w:multiLine="1"/>
                                  </w:sdtPr>
                                  <w:sdtEndPr/>
                                  <w:sdtContent>
                                    <w:p w:rsidR="00B60C81" w:rsidRPr="00B112C3" w:rsidRDefault="0059727A">
                                      <w:pPr>
                                        <w:pStyle w:val="Kontaktinformationen"/>
                                        <w:rPr>
                                          <w:lang w:val="de-DE"/>
                                        </w:rPr>
                                      </w:pPr>
                                      <w:r w:rsidRPr="00B112C3">
                                        <w:rPr>
                                          <w:lang w:val="de-DE"/>
                                        </w:rPr>
                                        <w:t>[Straße Hausnummer]</w:t>
                                      </w:r>
                                      <w:r w:rsidRPr="00B112C3">
                                        <w:rPr>
                                          <w:lang w:val="de-DE"/>
                                        </w:rPr>
                                        <w:br/>
                                        <w:t>[PLZ Ort]</w:t>
                                      </w:r>
                                    </w:p>
                                  </w:sdtContent>
                                </w:sdt>
                              </w:tc>
                            </w:tr>
                          </w:tbl>
                          <w:p w:rsidR="00B60C81" w:rsidRPr="0059727A" w:rsidRDefault="00B60C81">
                            <w:pPr>
                              <w:rPr>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752C3C61" id="Textfeld 3" o:spid="_x0000_s1028" type="#_x0000_t202" alt="Textfeld für das Layout von Adressfeldinformationen" style="position:absolute;margin-left:0;margin-top:527.4pt;width:540pt;height:238.5pt;z-index:251661312;visibility:visible;mso-wrap-style:square;mso-width-percent:1000;mso-height-percent:0;mso-wrap-distance-left:21.6pt;mso-wrap-distance-top:14.4pt;mso-wrap-distance-right:21.6pt;mso-wrap-distance-bottom:14.4pt;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TmwIAAJcFAAAOAAAAZHJzL2Uyb0RvYy54bWysVM1uEzEQviPxDpbvdLepWoWomyq0KkKK&#10;2ooU9ex47WaF12NsJ9nwbNx4MT57s2kpXIq4eGfnf+abmfOLrjVso3xoyFb8+KjkTFlJdWMfK/7l&#10;/vrdmLMQha2FIasqvlOBX0zfvjnfuoka0YpMrTyDExsmW1fxVYxuUhRBrlQrwhE5ZSHU5FsR8esf&#10;i9qLLby3phiV5VmxJV87T1KFAO5VL+TT7F9rJeOt1kFFZiqO3GJ+fX6X6S2m52Ly6IVbNXKfhviH&#10;LFrRWAQ9uLoSUbC1b/5w1TbSUyAdjyS1BWndSJVrQDXH5YtqFivhVK4FzQnu0Kbw/9zKm82dZ01d&#10;8RPOrGgB0b3qolamZuDUKkh068DSP394VovA5mJH68g2ZNms9mh+smhsDxRmQdnU2q0LE0RYOMSI&#10;3QfqMCIDP4CZOtZp36YvesEgB0i7AzDIhEkwz8an47KESEJ2Uo7G708zdMWTufMhflTUskRU3AP5&#10;DIjYzENEKlAdVFI0S9eNMRl9Y9kWIU7g8jcJLIxNHJXnaO8mldSnnqm4MyrpGPtZafQxV5AYeYLV&#10;pfFsIzB7QkplYy4++4V20tJI4jWGe/2nrF5j3NcxRCYbD8ZtY8nn6l+kXX8dUta9Phr5rO5Exm7Z&#10;5QEaDcguqd4BcE/9tgUnrxuAMhch3gmP9QKQOBnxFo82hObTnuJsRf773/hJH1MPKWdbrGvFw7e1&#10;8Ioz88liH9JuD4QfiOVA2HV7SUDhGMfIyUzCwEczkNpT+4BLMktRIBJWIlbF40Bexv5oYMClms2y&#10;EjbYiTi3CyeT6wRKGrH77kF4t5/DiBG+oWGRxeTFOPa6ydLSbB1JN3lWU1/7Lu77je3PI7y/VOm8&#10;PP/PWk/3dPoLAAD//wMAUEsDBBQABgAIAAAAIQAWYEmZ3wAAAAsBAAAPAAAAZHJzL2Rvd25yZXYu&#10;eG1sTI9BT8MwDIXvSPyHyEhcpi0ZbFCVphMgBogbG5fdssZrKxKnarKu/Hu8E9zs96zn7xWr0Tsx&#10;YB/bQBrmMwUCqQq2pVrD13Y9zUDEZMgaFwg1/GCEVXl5UZjchhN94rBJteAQirnR0KTU5VLGqkFv&#10;4ix0SOwdQu9N4rWvpe3NicO9kzdK3UlvWuIPjenwucHqe3P0Gtb17k0d4tNw/6F2i/E1Tdz7y0Tr&#10;66vx8QFEwjH9HcMZn9GhZKZ9OJKNwmngIolVtVxwg7OvMsXanqfl7TwDWRbyf4fyFwAA//8DAFBL&#10;AQItABQABgAIAAAAIQC2gziS/gAAAOEBAAATAAAAAAAAAAAAAAAAAAAAAABbQ29udGVudF9UeXBl&#10;c10ueG1sUEsBAi0AFAAGAAgAAAAhADj9If/WAAAAlAEAAAsAAAAAAAAAAAAAAAAALwEAAF9yZWxz&#10;Ly5yZWxzUEsBAi0AFAAGAAgAAAAhAKD7lJObAgAAlwUAAA4AAAAAAAAAAAAAAAAALgIAAGRycy9l&#10;Mm9Eb2MueG1sUEsBAi0AFAAGAAgAAAAhABZgSZnfAAAACwEAAA8AAAAAAAAAAAAAAAAA9QQAAGRy&#10;cy9kb3ducmV2LnhtbFBLBQYAAAAABAAEAPMAAAABBgAAAAA=&#10;" o:allowoverlap="f" filled="f" stroked="f" strokeweight=".5pt">
                <v:textbox inset="0,0,0,0">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182"/>
                        <w:gridCol w:w="6272"/>
                      </w:tblGrid>
                      <w:tr w:rsidR="00B60C81" w:rsidRPr="003927BC">
                        <w:trPr>
                          <w:trHeight w:val="2736"/>
                        </w:trPr>
                        <w:tc>
                          <w:tcPr>
                            <w:tcW w:w="2000" w:type="pct"/>
                          </w:tcPr>
                          <w:sdt>
                            <w:sdtPr>
                              <w:rPr>
                                <w:lang w:val="de-DE"/>
                              </w:rPr>
                              <w:alias w:val="Firma"/>
                              <w:tag w:val=""/>
                              <w:id w:val="2137524868"/>
                              <w:showingPlcHdr/>
                              <w:dataBinding w:prefixMappings="xmlns:ns0='http://schemas.openxmlformats.org/officeDocument/2006/extended-properties' " w:xpath="/ns0:Properties[1]/ns0:Company[1]" w:storeItemID="{6668398D-A668-4E3E-A5EB-62B293D839F1}"/>
                              <w15:appearance w15:val="hidden"/>
                              <w:text/>
                            </w:sdtPr>
                            <w:sdtEndPr/>
                            <w:sdtContent>
                              <w:p w:rsidR="00B60C81" w:rsidRPr="00B112C3" w:rsidRDefault="0059727A">
                                <w:pPr>
                                  <w:pStyle w:val="Organisation"/>
                                  <w:rPr>
                                    <w:lang w:val="de-DE"/>
                                  </w:rPr>
                                </w:pPr>
                                <w:r w:rsidRPr="00B112C3">
                                  <w:rPr>
                                    <w:lang w:val="de-DE"/>
                                  </w:rPr>
                                  <w:t>[Firmenname]</w:t>
                                </w:r>
                              </w:p>
                            </w:sdtContent>
                          </w:sdt>
                          <w:sdt>
                            <w:sdtPr>
                              <w:rPr>
                                <w:lang w:val="de-DE"/>
                              </w:rPr>
                              <w:alias w:val="Firmenadresse"/>
                              <w:tag w:val=""/>
                              <w:id w:val="331810584"/>
                              <w:showingPlcHdr/>
                              <w:dataBinding w:prefixMappings="xmlns:ns0='http://schemas.microsoft.com/office/2006/coverPageProps' " w:xpath="/ns0:CoverPageProperties[1]/ns0:CompanyAddress[1]" w:storeItemID="{55AF091B-3C7A-41E3-B477-F2FDAA23CFDA}"/>
                              <w15:appearance w15:val="hidden"/>
                              <w:text w:multiLine="1"/>
                            </w:sdtPr>
                            <w:sdtEndPr/>
                            <w:sdtContent>
                              <w:p w:rsidR="00B60C81" w:rsidRPr="00B112C3" w:rsidRDefault="0059727A">
                                <w:pPr>
                                  <w:pStyle w:val="Kontaktinformationen"/>
                                  <w:rPr>
                                    <w:lang w:val="de-DE"/>
                                  </w:rPr>
                                </w:pPr>
                                <w:r w:rsidRPr="00B112C3">
                                  <w:rPr>
                                    <w:lang w:val="de-DE"/>
                                  </w:rPr>
                                  <w:t>[Straße Hausnummer]</w:t>
                                </w:r>
                                <w:r w:rsidRPr="00B112C3">
                                  <w:rPr>
                                    <w:lang w:val="de-DE"/>
                                  </w:rPr>
                                  <w:br/>
                                  <w:t>[PLZ Ort]</w:t>
                                </w:r>
                              </w:p>
                            </w:sdtContent>
                          </w:sdt>
                        </w:tc>
                        <w:tc>
                          <w:tcPr>
                            <w:tcW w:w="3000" w:type="pct"/>
                          </w:tcPr>
                          <w:p w:rsidR="00B60C81" w:rsidRPr="00B112C3" w:rsidRDefault="00B60C81">
                            <w:pPr>
                              <w:rPr>
                                <w:lang w:val="de-DE"/>
                              </w:rPr>
                            </w:pPr>
                          </w:p>
                        </w:tc>
                      </w:tr>
                      <w:tr w:rsidR="00B60C81" w:rsidRPr="003927BC">
                        <w:trPr>
                          <w:trHeight w:val="3600"/>
                        </w:trPr>
                        <w:tc>
                          <w:tcPr>
                            <w:tcW w:w="2000" w:type="pct"/>
                          </w:tcPr>
                          <w:p w:rsidR="00B60C81" w:rsidRPr="00B112C3" w:rsidRDefault="00B60C81">
                            <w:pPr>
                              <w:pStyle w:val="Kontaktinformationen"/>
                              <w:rPr>
                                <w:lang w:val="de-DE"/>
                              </w:rPr>
                            </w:pPr>
                          </w:p>
                        </w:tc>
                        <w:tc>
                          <w:tcPr>
                            <w:tcW w:w="3000" w:type="pct"/>
                          </w:tcPr>
                          <w:sdt>
                            <w:sdtPr>
                              <w:rPr>
                                <w:rStyle w:val="Betont"/>
                                <w:lang w:val="de-DE"/>
                              </w:rPr>
                              <w:id w:val="1860472108"/>
                              <w:temporary/>
                              <w:showingPlcHdr/>
                              <w15:appearance w15:val="hidden"/>
                              <w:text/>
                            </w:sdtPr>
                            <w:sdtEndPr>
                              <w:rPr>
                                <w:rStyle w:val="DefaultParagraphFont"/>
                                <w:b w:val="0"/>
                                <w:bCs w:val="0"/>
                                <w:color w:val="404040" w:themeColor="text1" w:themeTint="BF"/>
                              </w:rPr>
                            </w:sdtEndPr>
                            <w:sdtContent>
                              <w:p w:rsidR="00B60C81" w:rsidRPr="00B112C3" w:rsidRDefault="0059727A">
                                <w:pPr>
                                  <w:pStyle w:val="Kontaktinformationen"/>
                                  <w:rPr>
                                    <w:lang w:val="de-DE"/>
                                  </w:rPr>
                                </w:pPr>
                                <w:r w:rsidRPr="00B112C3">
                                  <w:rPr>
                                    <w:rStyle w:val="Betont"/>
                                    <w:lang w:val="de-DE"/>
                                  </w:rPr>
                                  <w:t>[Name des Empfängers]</w:t>
                                </w:r>
                              </w:p>
                            </w:sdtContent>
                          </w:sdt>
                          <w:sdt>
                            <w:sdtPr>
                              <w:rPr>
                                <w:lang w:val="de-DE"/>
                              </w:rPr>
                              <w:id w:val="612182829"/>
                              <w:temporary/>
                              <w:showingPlcHdr/>
                              <w15:appearance w15:val="hidden"/>
                              <w:text w:multiLine="1"/>
                            </w:sdtPr>
                            <w:sdtEndPr/>
                            <w:sdtContent>
                              <w:p w:rsidR="00B60C81" w:rsidRPr="00B112C3" w:rsidRDefault="0059727A">
                                <w:pPr>
                                  <w:pStyle w:val="Kontaktinformationen"/>
                                  <w:rPr>
                                    <w:lang w:val="de-DE"/>
                                  </w:rPr>
                                </w:pPr>
                                <w:r w:rsidRPr="00B112C3">
                                  <w:rPr>
                                    <w:lang w:val="de-DE"/>
                                  </w:rPr>
                                  <w:t>[Straße Hausnummer]</w:t>
                                </w:r>
                                <w:r w:rsidRPr="00B112C3">
                                  <w:rPr>
                                    <w:lang w:val="de-DE"/>
                                  </w:rPr>
                                  <w:br/>
                                  <w:t>[PLZ Ort]</w:t>
                                </w:r>
                              </w:p>
                            </w:sdtContent>
                          </w:sdt>
                        </w:tc>
                      </w:tr>
                    </w:tbl>
                    <w:p w:rsidR="00B60C81" w:rsidRPr="0059727A" w:rsidRDefault="00B60C81">
                      <w:pPr>
                        <w:rPr>
                          <w:lang w:val="de-DE"/>
                        </w:rPr>
                      </w:pPr>
                    </w:p>
                  </w:txbxContent>
                </v:textbox>
                <w10:wrap type="topAndBottom" anchorx="margin" anchory="margin"/>
              </v:shape>
            </w:pict>
          </mc:Fallback>
        </mc:AlternateContent>
      </w:r>
      <w:r w:rsidRPr="0059727A">
        <w:rPr>
          <w:noProof/>
          <w:lang w:val="de-DE"/>
        </w:rPr>
        <w:t>mehr hinzufügen.</w:t>
      </w:r>
    </w:p>
    <w:sectPr w:rsidR="00B60C81" w:rsidRPr="0059727A" w:rsidSect="0059727A">
      <w:pgSz w:w="11907" w:h="16839" w:code="9"/>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81"/>
    <w:rsid w:val="002079E3"/>
    <w:rsid w:val="00223AD6"/>
    <w:rsid w:val="0028770B"/>
    <w:rsid w:val="003927BC"/>
    <w:rsid w:val="004C2E0B"/>
    <w:rsid w:val="00533333"/>
    <w:rsid w:val="0059727A"/>
    <w:rsid w:val="005A1B98"/>
    <w:rsid w:val="009B2A1F"/>
    <w:rsid w:val="00AC3A7E"/>
    <w:rsid w:val="00B112C3"/>
    <w:rsid w:val="00B56966"/>
    <w:rsid w:val="00B60C81"/>
    <w:rsid w:val="00F46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berschrift">
    <w:name w:val="Blocküberschrift"/>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Kontaktinformationen">
    <w:name w:val="Kontaktinformationen"/>
    <w:basedOn w:val="Normal"/>
    <w:uiPriority w:val="4"/>
    <w:qFormat/>
    <w:pPr>
      <w:spacing w:after="0"/>
    </w:pPr>
  </w:style>
  <w:style w:type="character" w:customStyle="1" w:styleId="Betont">
    <w:name w:val="Betont"/>
    <w:basedOn w:val="DefaultParagraphFont"/>
    <w:uiPriority w:val="22"/>
    <w:unhideWhenUsed/>
    <w:qFormat/>
    <w:rPr>
      <w:b/>
      <w:bCs/>
      <w:color w:val="5A5A5A" w:themeColor="text1" w:themeTint="A5"/>
    </w:rPr>
  </w:style>
  <w:style w:type="paragraph" w:customStyle="1" w:styleId="berschriftKontakt">
    <w:name w:val="Überschrift Kontakt"/>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sation">
    <w:name w:val="Organis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9613EBC2DD4AFF94D53690EBB0539D"/>
        <w:category>
          <w:name w:val="General"/>
          <w:gallery w:val="placeholder"/>
        </w:category>
        <w:types>
          <w:type w:val="bbPlcHdr"/>
        </w:types>
        <w:behaviors>
          <w:behavior w:val="content"/>
        </w:behaviors>
        <w:guid w:val="{D1764F6E-8D12-4AD5-9D89-EDEE77E69662}"/>
      </w:docPartPr>
      <w:docPartBody>
        <w:p w:rsidR="006441A6" w:rsidRDefault="00DE79E4" w:rsidP="00DE79E4">
          <w:pPr>
            <w:pStyle w:val="619613EBC2DD4AFF94D53690EBB0539D1"/>
          </w:pPr>
          <w:r w:rsidRPr="009B2A1F">
            <w:rPr>
              <w:lang w:val="de-DE"/>
            </w:rPr>
            <w:t>[Klicken Sie hier, um eine Beschriftung hinzuzufügen]</w:t>
          </w:r>
        </w:p>
      </w:docPartBody>
    </w:docPart>
    <w:docPart>
      <w:docPartPr>
        <w:name w:val="6CDEBFFBB57244A09DDA7166AC53B04F"/>
        <w:category>
          <w:name w:val="General"/>
          <w:gallery w:val="placeholder"/>
        </w:category>
        <w:types>
          <w:type w:val="bbPlcHdr"/>
        </w:types>
        <w:behaviors>
          <w:behavior w:val="content"/>
        </w:behaviors>
        <w:guid w:val="{179CA357-3825-4902-BEFC-77C73EF0AB6D}"/>
      </w:docPartPr>
      <w:docPartBody>
        <w:p w:rsidR="006441A6" w:rsidRDefault="00DE79E4" w:rsidP="00DE79E4">
          <w:pPr>
            <w:pStyle w:val="6CDEBFFBB57244A09DDA7166AC53B04F1"/>
          </w:pPr>
          <w:r w:rsidRPr="0059727A">
            <w:rPr>
              <w:lang w:val="de-DE"/>
            </w:rPr>
            <w:t>Band 1 / Ausgabe 1</w:t>
          </w:r>
        </w:p>
      </w:docPartBody>
    </w:docPart>
    <w:docPart>
      <w:docPartPr>
        <w:name w:val="B275B33B9CB54176892BBE8BF008BF83"/>
        <w:category>
          <w:name w:val="General"/>
          <w:gallery w:val="placeholder"/>
        </w:category>
        <w:types>
          <w:type w:val="bbPlcHdr"/>
        </w:types>
        <w:behaviors>
          <w:behavior w:val="content"/>
        </w:behaviors>
        <w:guid w:val="{316CD967-6049-492F-BCA3-0C83613BC09E}"/>
      </w:docPartPr>
      <w:docPartBody>
        <w:p w:rsidR="006441A6" w:rsidRDefault="00DE79E4" w:rsidP="00DE79E4">
          <w:pPr>
            <w:pStyle w:val="B275B33B9CB54176892BBE8BF008BF831"/>
          </w:pPr>
          <w:r w:rsidRPr="0059727A">
            <w:rPr>
              <w:lang w:val="de-DE"/>
            </w:rPr>
            <w:t>Ihr</w:t>
          </w:r>
          <w:r w:rsidRPr="0059727A">
            <w:rPr>
              <w:lang w:val="de-DE"/>
            </w:rPr>
            <w:br/>
            <w:t>Unternehmens-</w:t>
          </w:r>
          <w:r w:rsidRPr="0059727A">
            <w:rPr>
              <w:lang w:val="de-DE"/>
            </w:rPr>
            <w:br/>
            <w:t>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A6"/>
    <w:rsid w:val="003107E8"/>
    <w:rsid w:val="004B0910"/>
    <w:rsid w:val="006441A6"/>
    <w:rsid w:val="00DE79E4"/>
    <w:rsid w:val="00FE7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9E4"/>
    <w:rPr>
      <w:color w:val="808080"/>
    </w:rPr>
  </w:style>
  <w:style w:type="character" w:customStyle="1" w:styleId="Betont">
    <w:name w:val="Betont"/>
    <w:basedOn w:val="DefaultParagraphFont"/>
    <w:uiPriority w:val="22"/>
    <w:unhideWhenUsed/>
    <w:qFormat/>
    <w:rsid w:val="00DE79E4"/>
    <w:rPr>
      <w:b/>
      <w:bCs/>
      <w:color w:val="5A5A5A" w:themeColor="text1" w:themeTint="A5"/>
    </w:rPr>
  </w:style>
  <w:style w:type="paragraph" w:customStyle="1" w:styleId="B275B33B9CB54176892BBE8BF008BF83">
    <w:name w:val="B275B33B9CB54176892BBE8BF008BF83"/>
    <w:rsid w:val="004B0910"/>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eastAsia="ja-JP"/>
    </w:rPr>
  </w:style>
  <w:style w:type="paragraph" w:customStyle="1" w:styleId="6CDEBFFBB57244A09DDA7166AC53B04F">
    <w:name w:val="6CDEBFFBB57244A09DDA7166AC53B04F"/>
    <w:rsid w:val="004B0910"/>
    <w:pPr>
      <w:numPr>
        <w:ilvl w:val="1"/>
      </w:numPr>
      <w:spacing w:before="240" w:after="600" w:line="240" w:lineRule="auto"/>
    </w:pPr>
    <w:rPr>
      <w:rFonts w:asciiTheme="majorHAnsi" w:eastAsiaTheme="majorEastAsia" w:hAnsiTheme="majorHAnsi" w:cstheme="majorBidi"/>
      <w:color w:val="5A5A5A" w:themeColor="text1" w:themeTint="A5"/>
      <w:sz w:val="24"/>
      <w:szCs w:val="20"/>
      <w:lang w:eastAsia="ja-JP"/>
    </w:rPr>
  </w:style>
  <w:style w:type="paragraph" w:customStyle="1" w:styleId="619613EBC2DD4AFF94D53690EBB0539D">
    <w:name w:val="619613EBC2DD4AFF94D53690EBB0539D"/>
    <w:rsid w:val="004B0910"/>
    <w:pPr>
      <w:spacing w:before="120" w:after="0" w:line="240" w:lineRule="auto"/>
    </w:pPr>
    <w:rPr>
      <w:rFonts w:eastAsiaTheme="minorHAnsi"/>
      <w:i/>
      <w:iCs/>
      <w:color w:val="595959" w:themeColor="text1" w:themeTint="A6"/>
      <w:sz w:val="14"/>
      <w:szCs w:val="20"/>
      <w:lang w:eastAsia="ja-JP"/>
    </w:rPr>
  </w:style>
  <w:style w:type="paragraph" w:customStyle="1" w:styleId="BFE89582CC89463DAE0A9F893A77AB26">
    <w:name w:val="BFE89582CC89463DAE0A9F893A77AB26"/>
    <w:rsid w:val="004B0910"/>
    <w:pPr>
      <w:spacing w:before="120" w:after="0" w:line="240" w:lineRule="auto"/>
    </w:pPr>
    <w:rPr>
      <w:rFonts w:eastAsiaTheme="minorHAnsi"/>
      <w:i/>
      <w:iCs/>
      <w:color w:val="595959" w:themeColor="text1" w:themeTint="A6"/>
      <w:sz w:val="14"/>
      <w:szCs w:val="20"/>
      <w:lang w:eastAsia="ja-JP"/>
    </w:rPr>
  </w:style>
  <w:style w:type="paragraph" w:customStyle="1" w:styleId="3399E1227D244922973221274B8A442E">
    <w:name w:val="3399E1227D244922973221274B8A442E"/>
    <w:rsid w:val="004B0910"/>
    <w:pPr>
      <w:spacing w:after="0" w:line="300" w:lineRule="auto"/>
    </w:pPr>
    <w:rPr>
      <w:rFonts w:eastAsiaTheme="minorHAnsi"/>
      <w:color w:val="404040" w:themeColor="text1" w:themeTint="BF"/>
      <w:sz w:val="20"/>
      <w:szCs w:val="20"/>
      <w:lang w:eastAsia="ja-JP"/>
    </w:rPr>
  </w:style>
  <w:style w:type="paragraph" w:customStyle="1" w:styleId="78B5CE5AE7B04BC09AD2F33283B6CFEC">
    <w:name w:val="78B5CE5AE7B04BC09AD2F33283B6CFEC"/>
    <w:rsid w:val="004B0910"/>
    <w:pPr>
      <w:spacing w:after="0" w:line="300" w:lineRule="auto"/>
    </w:pPr>
    <w:rPr>
      <w:rFonts w:eastAsiaTheme="minorHAnsi"/>
      <w:color w:val="404040" w:themeColor="text1" w:themeTint="BF"/>
      <w:sz w:val="20"/>
      <w:szCs w:val="20"/>
      <w:lang w:eastAsia="ja-JP"/>
    </w:rPr>
  </w:style>
  <w:style w:type="paragraph" w:customStyle="1" w:styleId="37FAC2DC24A64D259EC97A2492E8C918">
    <w:name w:val="37FAC2DC24A64D259EC97A2492E8C918"/>
    <w:rsid w:val="004B0910"/>
    <w:pPr>
      <w:spacing w:after="0" w:line="300" w:lineRule="auto"/>
    </w:pPr>
    <w:rPr>
      <w:rFonts w:eastAsiaTheme="minorHAnsi"/>
      <w:color w:val="404040" w:themeColor="text1" w:themeTint="BF"/>
      <w:sz w:val="20"/>
      <w:szCs w:val="20"/>
      <w:lang w:eastAsia="ja-JP"/>
    </w:rPr>
  </w:style>
  <w:style w:type="paragraph" w:customStyle="1" w:styleId="C95C90F9D1154485AD6AFDFECB13D0F3">
    <w:name w:val="C95C90F9D1154485AD6AFDFECB13D0F3"/>
    <w:rsid w:val="004B0910"/>
    <w:pPr>
      <w:spacing w:after="0" w:line="300" w:lineRule="auto"/>
    </w:pPr>
    <w:rPr>
      <w:rFonts w:eastAsiaTheme="minorHAnsi"/>
      <w:color w:val="404040" w:themeColor="text1" w:themeTint="BF"/>
      <w:sz w:val="20"/>
      <w:szCs w:val="20"/>
      <w:lang w:eastAsia="ja-JP"/>
    </w:rPr>
  </w:style>
  <w:style w:type="paragraph" w:customStyle="1" w:styleId="7B367BD23AAD421D97F3235E5F22CA43">
    <w:name w:val="7B367BD23AAD421D97F3235E5F22CA43"/>
    <w:rsid w:val="004B0910"/>
    <w:pPr>
      <w:spacing w:after="0" w:line="300" w:lineRule="auto"/>
    </w:pPr>
    <w:rPr>
      <w:rFonts w:eastAsiaTheme="minorHAnsi"/>
      <w:color w:val="404040" w:themeColor="text1" w:themeTint="BF"/>
      <w:sz w:val="20"/>
      <w:szCs w:val="20"/>
      <w:lang w:eastAsia="ja-JP"/>
    </w:rPr>
  </w:style>
  <w:style w:type="paragraph" w:customStyle="1" w:styleId="7381E255053B4B5B96E00E9856D5AD80">
    <w:name w:val="7381E255053B4B5B96E00E9856D5AD80"/>
    <w:rsid w:val="004B0910"/>
    <w:pPr>
      <w:spacing w:after="0" w:line="300" w:lineRule="auto"/>
    </w:pPr>
    <w:rPr>
      <w:rFonts w:asciiTheme="majorHAnsi" w:eastAsiaTheme="majorEastAsia" w:hAnsiTheme="majorHAnsi" w:cstheme="majorBidi"/>
      <w:b/>
      <w:bCs/>
      <w:caps/>
      <w:color w:val="5B9BD5" w:themeColor="accent1"/>
      <w:szCs w:val="20"/>
      <w:lang w:eastAsia="ja-JP"/>
    </w:rPr>
  </w:style>
  <w:style w:type="paragraph" w:customStyle="1" w:styleId="DC45A2BDDE3E4086969F25B2442AFF91">
    <w:name w:val="DC45A2BDDE3E4086969F25B2442AFF91"/>
    <w:rsid w:val="004B0910"/>
    <w:pPr>
      <w:spacing w:after="0" w:line="300" w:lineRule="auto"/>
    </w:pPr>
    <w:rPr>
      <w:rFonts w:eastAsiaTheme="minorHAnsi"/>
      <w:color w:val="404040" w:themeColor="text1" w:themeTint="BF"/>
      <w:sz w:val="20"/>
      <w:szCs w:val="20"/>
      <w:lang w:eastAsia="ja-JP"/>
    </w:rPr>
  </w:style>
  <w:style w:type="paragraph" w:customStyle="1" w:styleId="88088D044B3C4AA5B6E7F41A3F30566D">
    <w:name w:val="88088D044B3C4AA5B6E7F41A3F30566D"/>
    <w:rsid w:val="004B0910"/>
    <w:pPr>
      <w:spacing w:after="0" w:line="300" w:lineRule="auto"/>
    </w:pPr>
    <w:rPr>
      <w:rFonts w:eastAsiaTheme="minorHAnsi"/>
      <w:color w:val="404040" w:themeColor="text1" w:themeTint="BF"/>
      <w:sz w:val="20"/>
      <w:szCs w:val="20"/>
      <w:lang w:eastAsia="ja-JP"/>
    </w:rPr>
  </w:style>
  <w:style w:type="paragraph" w:customStyle="1" w:styleId="77C1BA4482C34A8791E9AD1EDA53F2EE">
    <w:name w:val="77C1BA4482C34A8791E9AD1EDA53F2EE"/>
    <w:rsid w:val="004B0910"/>
    <w:pPr>
      <w:spacing w:after="0" w:line="300" w:lineRule="auto"/>
    </w:pPr>
    <w:rPr>
      <w:rFonts w:eastAsiaTheme="minorHAnsi"/>
      <w:color w:val="404040" w:themeColor="text1" w:themeTint="BF"/>
      <w:sz w:val="20"/>
      <w:szCs w:val="20"/>
      <w:lang w:eastAsia="ja-JP"/>
    </w:rPr>
  </w:style>
  <w:style w:type="paragraph" w:customStyle="1" w:styleId="B275B33B9CB54176892BBE8BF008BF831">
    <w:name w:val="B275B33B9CB54176892BBE8BF008BF831"/>
    <w:rsid w:val="00DE79E4"/>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eastAsia="ja-JP"/>
    </w:rPr>
  </w:style>
  <w:style w:type="paragraph" w:customStyle="1" w:styleId="6CDEBFFBB57244A09DDA7166AC53B04F1">
    <w:name w:val="6CDEBFFBB57244A09DDA7166AC53B04F1"/>
    <w:rsid w:val="00DE79E4"/>
    <w:pPr>
      <w:numPr>
        <w:ilvl w:val="1"/>
      </w:numPr>
      <w:spacing w:before="240" w:after="600" w:line="240" w:lineRule="auto"/>
    </w:pPr>
    <w:rPr>
      <w:rFonts w:asciiTheme="majorHAnsi" w:eastAsiaTheme="majorEastAsia" w:hAnsiTheme="majorHAnsi" w:cstheme="majorBidi"/>
      <w:color w:val="5A5A5A" w:themeColor="text1" w:themeTint="A5"/>
      <w:sz w:val="24"/>
      <w:szCs w:val="20"/>
      <w:lang w:eastAsia="ja-JP"/>
    </w:rPr>
  </w:style>
  <w:style w:type="paragraph" w:customStyle="1" w:styleId="619613EBC2DD4AFF94D53690EBB0539D1">
    <w:name w:val="619613EBC2DD4AFF94D53690EBB0539D1"/>
    <w:rsid w:val="00DE79E4"/>
    <w:pPr>
      <w:spacing w:before="120" w:after="0" w:line="240" w:lineRule="auto"/>
    </w:pPr>
    <w:rPr>
      <w:rFonts w:eastAsiaTheme="minorHAnsi"/>
      <w:i/>
      <w:iCs/>
      <w:color w:val="595959" w:themeColor="text1" w:themeTint="A6"/>
      <w:sz w:val="14"/>
      <w:szCs w:val="20"/>
      <w:lang w:eastAsia="ja-JP"/>
    </w:rPr>
  </w:style>
  <w:style w:type="paragraph" w:customStyle="1" w:styleId="68F27BD7CE634859A046AC1730574517">
    <w:name w:val="68F27BD7CE634859A046AC1730574517"/>
    <w:rsid w:val="00DE79E4"/>
    <w:pPr>
      <w:spacing w:before="120" w:after="0" w:line="240" w:lineRule="auto"/>
    </w:pPr>
    <w:rPr>
      <w:rFonts w:eastAsiaTheme="minorHAnsi"/>
      <w:i/>
      <w:iCs/>
      <w:color w:val="595959" w:themeColor="text1" w:themeTint="A6"/>
      <w:sz w:val="14"/>
      <w:szCs w:val="20"/>
      <w:lang w:eastAsia="ja-JP"/>
    </w:rPr>
  </w:style>
  <w:style w:type="paragraph" w:customStyle="1" w:styleId="C679B735F2FB47AF82733AC8785C044D">
    <w:name w:val="C679B735F2FB47AF82733AC8785C044D"/>
    <w:rsid w:val="00DE79E4"/>
    <w:pPr>
      <w:spacing w:after="0" w:line="300" w:lineRule="auto"/>
    </w:pPr>
    <w:rPr>
      <w:rFonts w:eastAsiaTheme="minorHAnsi"/>
      <w:color w:val="404040" w:themeColor="text1" w:themeTint="BF"/>
      <w:sz w:val="20"/>
      <w:szCs w:val="20"/>
      <w:lang w:eastAsia="ja-JP"/>
    </w:rPr>
  </w:style>
  <w:style w:type="paragraph" w:customStyle="1" w:styleId="8BCEF17C87794DC096B084E16BB1BC33">
    <w:name w:val="8BCEF17C87794DC096B084E16BB1BC33"/>
    <w:rsid w:val="00DE79E4"/>
    <w:pPr>
      <w:spacing w:after="0" w:line="300" w:lineRule="auto"/>
    </w:pPr>
    <w:rPr>
      <w:rFonts w:eastAsiaTheme="minorHAnsi"/>
      <w:color w:val="404040" w:themeColor="text1" w:themeTint="BF"/>
      <w:sz w:val="20"/>
      <w:szCs w:val="20"/>
      <w:lang w:eastAsia="ja-JP"/>
    </w:rPr>
  </w:style>
  <w:style w:type="paragraph" w:customStyle="1" w:styleId="302C14B24E1B4B7F8E0B49180EB2E7F7">
    <w:name w:val="302C14B24E1B4B7F8E0B49180EB2E7F7"/>
    <w:rsid w:val="00DE79E4"/>
    <w:pPr>
      <w:spacing w:after="0" w:line="300" w:lineRule="auto"/>
    </w:pPr>
    <w:rPr>
      <w:rFonts w:eastAsiaTheme="minorHAnsi"/>
      <w:color w:val="404040" w:themeColor="text1" w:themeTint="BF"/>
      <w:sz w:val="20"/>
      <w:szCs w:val="20"/>
      <w:lang w:eastAsia="ja-JP"/>
    </w:rPr>
  </w:style>
  <w:style w:type="paragraph" w:customStyle="1" w:styleId="642C159D6D8E4B6F8BE9B5C5B37E18C5">
    <w:name w:val="642C159D6D8E4B6F8BE9B5C5B37E18C5"/>
    <w:rsid w:val="00DE79E4"/>
    <w:pPr>
      <w:spacing w:after="0" w:line="300" w:lineRule="auto"/>
    </w:pPr>
    <w:rPr>
      <w:rFonts w:eastAsiaTheme="minorHAnsi"/>
      <w:color w:val="404040" w:themeColor="text1" w:themeTint="BF"/>
      <w:sz w:val="20"/>
      <w:szCs w:val="20"/>
      <w:lang w:eastAsia="ja-JP"/>
    </w:rPr>
  </w:style>
  <w:style w:type="paragraph" w:customStyle="1" w:styleId="47090B8985764A75AB071648C757B00B">
    <w:name w:val="47090B8985764A75AB071648C757B00B"/>
    <w:rsid w:val="00DE79E4"/>
    <w:pPr>
      <w:spacing w:after="0" w:line="300" w:lineRule="auto"/>
    </w:pPr>
    <w:rPr>
      <w:rFonts w:eastAsiaTheme="minorHAnsi"/>
      <w:color w:val="404040" w:themeColor="text1" w:themeTint="BF"/>
      <w:sz w:val="20"/>
      <w:szCs w:val="20"/>
      <w:lang w:eastAsia="ja-JP"/>
    </w:rPr>
  </w:style>
  <w:style w:type="paragraph" w:customStyle="1" w:styleId="967B5898377B41EE9D18B22C9FFECCA6">
    <w:name w:val="967B5898377B41EE9D18B22C9FFECCA6"/>
    <w:rsid w:val="00DE79E4"/>
    <w:pPr>
      <w:spacing w:after="0" w:line="300" w:lineRule="auto"/>
    </w:pPr>
    <w:rPr>
      <w:rFonts w:asciiTheme="majorHAnsi" w:eastAsiaTheme="majorEastAsia" w:hAnsiTheme="majorHAnsi" w:cstheme="majorBidi"/>
      <w:b/>
      <w:bCs/>
      <w:caps/>
      <w:color w:val="5B9BD5" w:themeColor="accent1"/>
      <w:szCs w:val="20"/>
      <w:lang w:eastAsia="ja-JP"/>
    </w:rPr>
  </w:style>
  <w:style w:type="paragraph" w:customStyle="1" w:styleId="E42DEDBFFDCA4A32A50F53354A7AA9C4">
    <w:name w:val="E42DEDBFFDCA4A32A50F53354A7AA9C4"/>
    <w:rsid w:val="00DE79E4"/>
    <w:pPr>
      <w:spacing w:after="0" w:line="300" w:lineRule="auto"/>
    </w:pPr>
    <w:rPr>
      <w:rFonts w:eastAsiaTheme="minorHAnsi"/>
      <w:color w:val="404040" w:themeColor="text1" w:themeTint="BF"/>
      <w:sz w:val="20"/>
      <w:szCs w:val="20"/>
      <w:lang w:eastAsia="ja-JP"/>
    </w:rPr>
  </w:style>
  <w:style w:type="paragraph" w:customStyle="1" w:styleId="720ED396C7904519A48EAFF6EAD2464D">
    <w:name w:val="720ED396C7904519A48EAFF6EAD2464D"/>
    <w:rsid w:val="00DE79E4"/>
    <w:pPr>
      <w:spacing w:after="0" w:line="300" w:lineRule="auto"/>
    </w:pPr>
    <w:rPr>
      <w:rFonts w:eastAsiaTheme="minorHAnsi"/>
      <w:color w:val="404040" w:themeColor="text1" w:themeTint="BF"/>
      <w:sz w:val="20"/>
      <w:szCs w:val="20"/>
      <w:lang w:eastAsia="ja-JP"/>
    </w:rPr>
  </w:style>
  <w:style w:type="paragraph" w:customStyle="1" w:styleId="68B44CAFA06847159084A45E3156C852">
    <w:name w:val="68B44CAFA06847159084A45E3156C852"/>
    <w:rsid w:val="00DE79E4"/>
    <w:pPr>
      <w:spacing w:after="0" w:line="300" w:lineRule="auto"/>
    </w:pPr>
    <w:rPr>
      <w:rFonts w:eastAsiaTheme="minorHAnsi"/>
      <w:color w:val="404040" w:themeColor="text1" w:themeTint="BF"/>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f105ad54-119a-4495-aa55-0e28b6b4ad2f" xsi:nil="true"/>
    <AssetExpire xmlns="f105ad54-119a-4495-aa55-0e28b6b4ad2f">2029-01-01T08:00:00+00:00</AssetExpire>
    <CampaignTagsTaxHTField0 xmlns="f105ad54-119a-4495-aa55-0e28b6b4ad2f">
      <Terms xmlns="http://schemas.microsoft.com/office/infopath/2007/PartnerControls"/>
    </CampaignTagsTaxHTField0>
    <IntlLangReviewDate xmlns="f105ad54-119a-4495-aa55-0e28b6b4ad2f" xsi:nil="true"/>
    <TPFriendlyName xmlns="f105ad54-119a-4495-aa55-0e28b6b4ad2f" xsi:nil="true"/>
    <IntlLangReview xmlns="f105ad54-119a-4495-aa55-0e28b6b4ad2f">false</IntlLangReview>
    <LocLastLocAttemptVersionLookup xmlns="f105ad54-119a-4495-aa55-0e28b6b4ad2f">849760</LocLastLocAttemptVersionLookup>
    <PolicheckWords xmlns="f105ad54-119a-4495-aa55-0e28b6b4ad2f" xsi:nil="true"/>
    <SubmitterId xmlns="f105ad54-119a-4495-aa55-0e28b6b4ad2f" xsi:nil="true"/>
    <AcquiredFrom xmlns="f105ad54-119a-4495-aa55-0e28b6b4ad2f">Internal MS</AcquiredFrom>
    <EditorialStatus xmlns="f105ad54-119a-4495-aa55-0e28b6b4ad2f">Complete</EditorialStatus>
    <Markets xmlns="f105ad54-119a-4495-aa55-0e28b6b4ad2f"/>
    <OriginAsset xmlns="f105ad54-119a-4495-aa55-0e28b6b4ad2f" xsi:nil="true"/>
    <AssetStart xmlns="f105ad54-119a-4495-aa55-0e28b6b4ad2f">2012-08-06T12:25:00+00:00</AssetStart>
    <FriendlyTitle xmlns="f105ad54-119a-4495-aa55-0e28b6b4ad2f" xsi:nil="true"/>
    <MarketSpecific xmlns="f105ad54-119a-4495-aa55-0e28b6b4ad2f">false</MarketSpecific>
    <TPNamespace xmlns="f105ad54-119a-4495-aa55-0e28b6b4ad2f" xsi:nil="true"/>
    <PublishStatusLookup xmlns="f105ad54-119a-4495-aa55-0e28b6b4ad2f">
      <Value>570490</Value>
    </PublishStatusLookup>
    <APAuthor xmlns="f105ad54-119a-4495-aa55-0e28b6b4ad2f">
      <UserInfo>
        <DisplayName>MIDDLEEAST\v-keerth</DisplayName>
        <AccountId>2799</AccountId>
        <AccountType/>
      </UserInfo>
    </APAuthor>
    <TPCommandLine xmlns="f105ad54-119a-4495-aa55-0e28b6b4ad2f" xsi:nil="true"/>
    <IntlLangReviewer xmlns="f105ad54-119a-4495-aa55-0e28b6b4ad2f" xsi:nil="true"/>
    <OpenTemplate xmlns="f105ad54-119a-4495-aa55-0e28b6b4ad2f">true</OpenTemplate>
    <CSXSubmissionDate xmlns="f105ad54-119a-4495-aa55-0e28b6b4ad2f" xsi:nil="true"/>
    <TaxCatchAll xmlns="f105ad54-119a-4495-aa55-0e28b6b4ad2f"/>
    <Manager xmlns="f105ad54-119a-4495-aa55-0e28b6b4ad2f" xsi:nil="true"/>
    <NumericId xmlns="f105ad54-119a-4495-aa55-0e28b6b4ad2f" xsi:nil="true"/>
    <ParentAssetId xmlns="f105ad54-119a-4495-aa55-0e28b6b4ad2f" xsi:nil="true"/>
    <OriginalSourceMarket xmlns="f105ad54-119a-4495-aa55-0e28b6b4ad2f">english</OriginalSourceMarket>
    <ApprovalStatus xmlns="f105ad54-119a-4495-aa55-0e28b6b4ad2f">InProgress</ApprovalStatus>
    <TPComponent xmlns="f105ad54-119a-4495-aa55-0e28b6b4ad2f" xsi:nil="true"/>
    <EditorialTags xmlns="f105ad54-119a-4495-aa55-0e28b6b4ad2f" xsi:nil="true"/>
    <TPExecutable xmlns="f105ad54-119a-4495-aa55-0e28b6b4ad2f" xsi:nil="true"/>
    <TPLaunchHelpLink xmlns="f105ad54-119a-4495-aa55-0e28b6b4ad2f" xsi:nil="true"/>
    <LocComments xmlns="f105ad54-119a-4495-aa55-0e28b6b4ad2f" xsi:nil="true"/>
    <LocRecommendedHandoff xmlns="f105ad54-119a-4495-aa55-0e28b6b4ad2f" xsi:nil="true"/>
    <SourceTitle xmlns="f105ad54-119a-4495-aa55-0e28b6b4ad2f" xsi:nil="true"/>
    <CSXUpdate xmlns="f105ad54-119a-4495-aa55-0e28b6b4ad2f">false</CSXUpdate>
    <IntlLocPriority xmlns="f105ad54-119a-4495-aa55-0e28b6b4ad2f" xsi:nil="true"/>
    <UAProjectedTotalWords xmlns="f105ad54-119a-4495-aa55-0e28b6b4ad2f" xsi:nil="true"/>
    <AssetType xmlns="f105ad54-119a-4495-aa55-0e28b6b4ad2f">TP</AssetType>
    <MachineTranslated xmlns="f105ad54-119a-4495-aa55-0e28b6b4ad2f">false</MachineTranslated>
    <OutputCachingOn xmlns="f105ad54-119a-4495-aa55-0e28b6b4ad2f">false</OutputCachingOn>
    <TemplateStatus xmlns="f105ad54-119a-4495-aa55-0e28b6b4ad2f">Complete</TemplateStatus>
    <IsSearchable xmlns="f105ad54-119a-4495-aa55-0e28b6b4ad2f">true</IsSearchable>
    <ContentItem xmlns="f105ad54-119a-4495-aa55-0e28b6b4ad2f" xsi:nil="true"/>
    <HandoffToMSDN xmlns="f105ad54-119a-4495-aa55-0e28b6b4ad2f" xsi:nil="true"/>
    <ShowIn xmlns="f105ad54-119a-4495-aa55-0e28b6b4ad2f">Show everywhere</ShowIn>
    <ThumbnailAssetId xmlns="f105ad54-119a-4495-aa55-0e28b6b4ad2f" xsi:nil="true"/>
    <UALocComments xmlns="f105ad54-119a-4495-aa55-0e28b6b4ad2f" xsi:nil="true"/>
    <UALocRecommendation xmlns="f105ad54-119a-4495-aa55-0e28b6b4ad2f">Localize</UALocRecommendation>
    <LastModifiedDateTime xmlns="f105ad54-119a-4495-aa55-0e28b6b4ad2f" xsi:nil="true"/>
    <LegacyData xmlns="f105ad54-119a-4495-aa55-0e28b6b4ad2f" xsi:nil="true"/>
    <LocManualTestRequired xmlns="f105ad54-119a-4495-aa55-0e28b6b4ad2f">false</LocManualTestRequired>
    <LocMarketGroupTiers2 xmlns="f105ad54-119a-4495-aa55-0e28b6b4ad2f" xsi:nil="true"/>
    <ClipArtFilename xmlns="f105ad54-119a-4495-aa55-0e28b6b4ad2f" xsi:nil="true"/>
    <TPApplication xmlns="f105ad54-119a-4495-aa55-0e28b6b4ad2f" xsi:nil="true"/>
    <CSXHash xmlns="f105ad54-119a-4495-aa55-0e28b6b4ad2f" xsi:nil="true"/>
    <DirectSourceMarket xmlns="f105ad54-119a-4495-aa55-0e28b6b4ad2f">english</DirectSourceMarket>
    <PrimaryImageGen xmlns="f105ad54-119a-4495-aa55-0e28b6b4ad2f">true</PrimaryImageGen>
    <PlannedPubDate xmlns="f105ad54-119a-4495-aa55-0e28b6b4ad2f" xsi:nil="true"/>
    <CSXSubmissionMarket xmlns="f105ad54-119a-4495-aa55-0e28b6b4ad2f" xsi:nil="true"/>
    <Downloads xmlns="f105ad54-119a-4495-aa55-0e28b6b4ad2f">0</Downloads>
    <ArtSampleDocs xmlns="f105ad54-119a-4495-aa55-0e28b6b4ad2f" xsi:nil="true"/>
    <TrustLevel xmlns="f105ad54-119a-4495-aa55-0e28b6b4ad2f">1 Microsoft Managed Content</TrustLevel>
    <BlockPublish xmlns="f105ad54-119a-4495-aa55-0e28b6b4ad2f">false</BlockPublish>
    <TPLaunchHelpLinkType xmlns="f105ad54-119a-4495-aa55-0e28b6b4ad2f">Template</TPLaunchHelpLinkType>
    <LocalizationTagsTaxHTField0 xmlns="f105ad54-119a-4495-aa55-0e28b6b4ad2f">
      <Terms xmlns="http://schemas.microsoft.com/office/infopath/2007/PartnerControls"/>
    </LocalizationTagsTaxHTField0>
    <BusinessGroup xmlns="f105ad54-119a-4495-aa55-0e28b6b4ad2f" xsi:nil="true"/>
    <Providers xmlns="f105ad54-119a-4495-aa55-0e28b6b4ad2f" xsi:nil="true"/>
    <TemplateTemplateType xmlns="f105ad54-119a-4495-aa55-0e28b6b4ad2f">Word Document Template</TemplateTemplateType>
    <TimesCloned xmlns="f105ad54-119a-4495-aa55-0e28b6b4ad2f" xsi:nil="true"/>
    <TPAppVersion xmlns="f105ad54-119a-4495-aa55-0e28b6b4ad2f" xsi:nil="true"/>
    <VoteCount xmlns="f105ad54-119a-4495-aa55-0e28b6b4ad2f" xsi:nil="true"/>
    <AverageRating xmlns="f105ad54-119a-4495-aa55-0e28b6b4ad2f" xsi:nil="true"/>
    <FeatureTagsTaxHTField0 xmlns="f105ad54-119a-4495-aa55-0e28b6b4ad2f">
      <Terms xmlns="http://schemas.microsoft.com/office/infopath/2007/PartnerControls"/>
    </FeatureTagsTaxHTField0>
    <Provider xmlns="f105ad54-119a-4495-aa55-0e28b6b4ad2f" xsi:nil="true"/>
    <UACurrentWords xmlns="f105ad54-119a-4495-aa55-0e28b6b4ad2f" xsi:nil="true"/>
    <AssetId xmlns="f105ad54-119a-4495-aa55-0e28b6b4ad2f">TP103200095</AssetId>
    <TPClientViewer xmlns="f105ad54-119a-4495-aa55-0e28b6b4ad2f" xsi:nil="true"/>
    <DSATActionTaken xmlns="f105ad54-119a-4495-aa55-0e28b6b4ad2f" xsi:nil="true"/>
    <APEditor xmlns="f105ad54-119a-4495-aa55-0e28b6b4ad2f">
      <UserInfo>
        <DisplayName/>
        <AccountId xsi:nil="true"/>
        <AccountType/>
      </UserInfo>
    </APEditor>
    <TPInstallLocation xmlns="f105ad54-119a-4495-aa55-0e28b6b4ad2f" xsi:nil="true"/>
    <OOCacheId xmlns="f105ad54-119a-4495-aa55-0e28b6b4ad2f" xsi:nil="true"/>
    <IsDeleted xmlns="f105ad54-119a-4495-aa55-0e28b6b4ad2f">false</IsDeleted>
    <PublishTargets xmlns="f105ad54-119a-4495-aa55-0e28b6b4ad2f">OfficeOnlineVNext</PublishTargets>
    <ApprovalLog xmlns="f105ad54-119a-4495-aa55-0e28b6b4ad2f" xsi:nil="true"/>
    <BugNumber xmlns="f105ad54-119a-4495-aa55-0e28b6b4ad2f" xsi:nil="true"/>
    <CrawlForDependencies xmlns="f105ad54-119a-4495-aa55-0e28b6b4ad2f">false</CrawlForDependencies>
    <InternalTagsTaxHTField0 xmlns="f105ad54-119a-4495-aa55-0e28b6b4ad2f">
      <Terms xmlns="http://schemas.microsoft.com/office/infopath/2007/PartnerControls"/>
    </InternalTagsTaxHTField0>
    <LastHandOff xmlns="f105ad54-119a-4495-aa55-0e28b6b4ad2f" xsi:nil="true"/>
    <Milestone xmlns="f105ad54-119a-4495-aa55-0e28b6b4ad2f" xsi:nil="true"/>
    <OriginalRelease xmlns="f105ad54-119a-4495-aa55-0e28b6b4ad2f">15</OriginalRelease>
    <RecommendationsModifier xmlns="f105ad54-119a-4495-aa55-0e28b6b4ad2f" xsi:nil="true"/>
    <ScenarioTagsTaxHTField0 xmlns="f105ad54-119a-4495-aa55-0e28b6b4ad2f">
      <Terms xmlns="http://schemas.microsoft.com/office/infopath/2007/PartnerControls"/>
    </ScenarioTagsTaxHTField0>
    <UANotes xmlns="f105ad54-119a-4495-aa55-0e28b6b4ad2f" xsi:nil="true"/>
    <Component xmlns="c7af2036-029c-470e-8042-297c68a41472" xsi:nil="true"/>
    <Description0 xmlns="c7af2036-029c-470e-8042-297c68a41472"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825C37F-01A2-43E8-8288-C448D1562C61}"/>
</file>

<file path=customXml/itemProps2.xml><?xml version="1.0" encoding="utf-8"?>
<ds:datastoreItem xmlns:ds="http://schemas.openxmlformats.org/officeDocument/2006/customXml" ds:itemID="{6B9779F8-4B51-4BFC-9C3F-785C5EC3D5B4}"/>
</file>

<file path=customXml/itemProps3.xml><?xml version="1.0" encoding="utf-8"?>
<ds:datastoreItem xmlns:ds="http://schemas.openxmlformats.org/officeDocument/2006/customXml" ds:itemID="{0670F21B-DF77-455C-A847-B865AD514037}"/>
</file>

<file path=docProps/app.xml><?xml version="1.0" encoding="utf-8"?>
<Properties xmlns="http://schemas.openxmlformats.org/officeDocument/2006/extended-properties" xmlns:vt="http://schemas.openxmlformats.org/officeDocument/2006/docPropsVTypes">
  <Template>Newsletter_15_TP103200095</Template>
  <TotalTime>10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2012-08-02T20:18:00Z</cp:lastPrinted>
  <dcterms:created xsi:type="dcterms:W3CDTF">2012-07-25T20:57:00Z</dcterms:created>
  <dcterms:modified xsi:type="dcterms:W3CDTF">2012-09-26T01:52:00Z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0x01010037696D9D1D95EC45A9440548E782419D04008C4669C20C93454ABB50E332FADBDDBE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