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isitenkartenlayout"/>
      </w:tblPr>
      <w:tblGrid>
        <w:gridCol w:w="288"/>
        <w:gridCol w:w="2232"/>
        <w:gridCol w:w="144"/>
        <w:gridCol w:w="2088"/>
        <w:gridCol w:w="288"/>
        <w:gridCol w:w="288"/>
        <w:gridCol w:w="2232"/>
        <w:gridCol w:w="144"/>
        <w:gridCol w:w="2088"/>
        <w:gridCol w:w="288"/>
      </w:tblGrid>
      <w:tr w:rsidR="00F6197F">
        <w:trPr>
          <w:trHeight w:hRule="exact" w:val="288"/>
        </w:trPr>
        <w:tc>
          <w:tcPr>
            <w:tcW w:w="288" w:type="dxa"/>
          </w:tcPr>
          <w:p w:rsidR="00F6197F" w:rsidRDefault="00F6197F">
            <w:bookmarkStart w:id="0" w:name="_GoBack"/>
            <w:bookmarkEnd w:id="0"/>
          </w:p>
        </w:tc>
        <w:tc>
          <w:tcPr>
            <w:tcW w:w="2232" w:type="dxa"/>
          </w:tcPr>
          <w:p w:rsidR="00F6197F" w:rsidRDefault="00F6197F"/>
        </w:tc>
        <w:tc>
          <w:tcPr>
            <w:tcW w:w="144" w:type="dxa"/>
          </w:tcPr>
          <w:p w:rsidR="00F6197F" w:rsidRDefault="00F6197F"/>
        </w:tc>
        <w:tc>
          <w:tcPr>
            <w:tcW w:w="2088" w:type="dxa"/>
          </w:tcPr>
          <w:p w:rsidR="00F6197F" w:rsidRDefault="00F6197F"/>
        </w:tc>
        <w:tc>
          <w:tcPr>
            <w:tcW w:w="288" w:type="dxa"/>
          </w:tcPr>
          <w:p w:rsidR="00F6197F" w:rsidRDefault="00F6197F"/>
        </w:tc>
        <w:tc>
          <w:tcPr>
            <w:tcW w:w="288" w:type="dxa"/>
          </w:tcPr>
          <w:p w:rsidR="00F6197F" w:rsidRDefault="00F6197F"/>
        </w:tc>
        <w:tc>
          <w:tcPr>
            <w:tcW w:w="2232" w:type="dxa"/>
          </w:tcPr>
          <w:p w:rsidR="00F6197F" w:rsidRDefault="00F6197F"/>
        </w:tc>
        <w:tc>
          <w:tcPr>
            <w:tcW w:w="144" w:type="dxa"/>
          </w:tcPr>
          <w:p w:rsidR="00F6197F" w:rsidRDefault="00F6197F"/>
        </w:tc>
        <w:tc>
          <w:tcPr>
            <w:tcW w:w="2088" w:type="dxa"/>
          </w:tcPr>
          <w:p w:rsidR="00F6197F" w:rsidRDefault="00F6197F"/>
        </w:tc>
        <w:tc>
          <w:tcPr>
            <w:tcW w:w="288" w:type="dxa"/>
          </w:tcPr>
          <w:p w:rsidR="00F6197F" w:rsidRDefault="00F6197F"/>
        </w:tc>
      </w:tr>
      <w:tr w:rsidR="00F6197F">
        <w:trPr>
          <w:trHeight w:hRule="exact" w:val="403"/>
        </w:trPr>
        <w:tc>
          <w:tcPr>
            <w:tcW w:w="288" w:type="dxa"/>
          </w:tcPr>
          <w:p w:rsidR="00F6197F" w:rsidRDefault="00F6197F">
            <w:pPr>
              <w:pStyle w:val="KeinLeerraum"/>
            </w:pPr>
          </w:p>
        </w:tc>
        <w:tc>
          <w:tcPr>
            <w:tcW w:w="2232" w:type="dxa"/>
          </w:tcPr>
          <w:p w:rsidR="00F6197F" w:rsidRDefault="00F6197F">
            <w:pPr>
              <w:pStyle w:val="KeinLeerraum"/>
            </w:pPr>
          </w:p>
        </w:tc>
        <w:tc>
          <w:tcPr>
            <w:tcW w:w="144" w:type="dxa"/>
          </w:tcPr>
          <w:p w:rsidR="00F6197F" w:rsidRDefault="00F6197F">
            <w:pPr>
              <w:pStyle w:val="KeinLeerraum"/>
            </w:pPr>
          </w:p>
        </w:tc>
        <w:tc>
          <w:tcPr>
            <w:tcW w:w="2088" w:type="dxa"/>
          </w:tcPr>
          <w:sdt>
            <w:sdtPr>
              <w:alias w:val="Unternehmen"/>
              <w:tag w:val=""/>
              <w:id w:val="-619461729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6197F" w:rsidRDefault="00CC109A">
                <w:pPr>
                  <w:pStyle w:val="Organisation"/>
                </w:pPr>
                <w:r>
                  <w:rPr>
                    <w:lang w:bidi="de-DE"/>
                  </w:rPr>
                  <w:t>[Firmenname]</w:t>
                </w:r>
              </w:p>
            </w:sdtContent>
          </w:sdt>
          <w:p w:rsidR="00F6197F" w:rsidRDefault="00E86321">
            <w:pPr>
              <w:pStyle w:val="KeinLeerraum"/>
            </w:pPr>
            <w:sdt>
              <w:sdtPr>
                <w:alias w:val="Webadresse"/>
                <w:tag w:val=""/>
                <w:id w:val="1339434831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CC109A">
                  <w:rPr>
                    <w:lang w:bidi="de-DE"/>
                  </w:rPr>
                  <w:t>[Webadresse]</w:t>
                </w:r>
              </w:sdtContent>
            </w:sdt>
          </w:p>
        </w:tc>
        <w:tc>
          <w:tcPr>
            <w:tcW w:w="288" w:type="dxa"/>
          </w:tcPr>
          <w:p w:rsidR="00F6197F" w:rsidRDefault="00F6197F">
            <w:pPr>
              <w:pStyle w:val="KeinLeerraum"/>
            </w:pPr>
          </w:p>
        </w:tc>
        <w:tc>
          <w:tcPr>
            <w:tcW w:w="288" w:type="dxa"/>
          </w:tcPr>
          <w:p w:rsidR="00F6197F" w:rsidRDefault="00F6197F">
            <w:pPr>
              <w:pStyle w:val="KeinLeerraum"/>
            </w:pPr>
          </w:p>
        </w:tc>
        <w:tc>
          <w:tcPr>
            <w:tcW w:w="2232" w:type="dxa"/>
          </w:tcPr>
          <w:p w:rsidR="00F6197F" w:rsidRDefault="00F6197F">
            <w:pPr>
              <w:pStyle w:val="KeinLeerraum"/>
            </w:pPr>
          </w:p>
        </w:tc>
        <w:tc>
          <w:tcPr>
            <w:tcW w:w="144" w:type="dxa"/>
          </w:tcPr>
          <w:p w:rsidR="00F6197F" w:rsidRDefault="00F6197F">
            <w:pPr>
              <w:pStyle w:val="KeinLeerraum"/>
            </w:pPr>
          </w:p>
        </w:tc>
        <w:tc>
          <w:tcPr>
            <w:tcW w:w="2088" w:type="dxa"/>
          </w:tcPr>
          <w:sdt>
            <w:sdtPr>
              <w:alias w:val="Unternehmen"/>
              <w:tag w:val=""/>
              <w:id w:val="410821364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6197F" w:rsidRDefault="00E86321">
                <w:pPr>
                  <w:pStyle w:val="Organisation"/>
                </w:pPr>
                <w:r>
                  <w:rPr>
                    <w:lang w:bidi="de-DE"/>
                  </w:rPr>
                  <w:t>[Firmenname]</w:t>
                </w:r>
              </w:p>
            </w:sdtContent>
          </w:sdt>
          <w:p w:rsidR="00F6197F" w:rsidRDefault="00E86321">
            <w:pPr>
              <w:pStyle w:val="KeinLeerraum"/>
            </w:pPr>
            <w:sdt>
              <w:sdtPr>
                <w:alias w:val="Webadresse"/>
                <w:tag w:val=""/>
                <w:id w:val="-639111172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de-DE"/>
                  </w:rPr>
                  <w:t>[Webadresse]</w:t>
                </w:r>
              </w:sdtContent>
            </w:sdt>
          </w:p>
        </w:tc>
        <w:tc>
          <w:tcPr>
            <w:tcW w:w="288" w:type="dxa"/>
          </w:tcPr>
          <w:p w:rsidR="00F6197F" w:rsidRDefault="00F6197F">
            <w:pPr>
              <w:pStyle w:val="KeinLeerraum"/>
            </w:pPr>
          </w:p>
        </w:tc>
      </w:tr>
      <w:tr w:rsidR="00F6197F">
        <w:trPr>
          <w:trHeight w:hRule="exact" w:val="1973"/>
        </w:trPr>
        <w:tc>
          <w:tcPr>
            <w:tcW w:w="288" w:type="dxa"/>
          </w:tcPr>
          <w:p w:rsidR="00F6197F" w:rsidRDefault="00F6197F"/>
        </w:tc>
        <w:tc>
          <w:tcPr>
            <w:tcW w:w="2232" w:type="dxa"/>
          </w:tcPr>
          <w:p w:rsidR="00F6197F" w:rsidRDefault="00E86321">
            <w:pPr>
              <w:pStyle w:val="Name"/>
            </w:pPr>
            <w:sdt>
              <w:sdtPr>
                <w:alias w:val="Ihr Name"/>
                <w:tag w:val=""/>
                <w:id w:val="396717743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CC109A">
                  <w:rPr>
                    <w:lang w:bidi="de-DE"/>
                  </w:rPr>
                  <w:t>[Ihr</w:t>
                </w:r>
                <w:r w:rsidR="00CC109A">
                  <w:rPr>
                    <w:lang w:bidi="de-DE"/>
                  </w:rPr>
                  <w:br/>
                  <w:t>Name]</w:t>
                </w:r>
              </w:sdtContent>
            </w:sdt>
          </w:p>
        </w:tc>
        <w:tc>
          <w:tcPr>
            <w:tcW w:w="144" w:type="dxa"/>
          </w:tcPr>
          <w:p w:rsidR="00F6197F" w:rsidRDefault="00F6197F"/>
        </w:tc>
        <w:tc>
          <w:tcPr>
            <w:tcW w:w="2088" w:type="dxa"/>
            <w:vAlign w:val="bottom"/>
          </w:tcPr>
          <w:sdt>
            <w:sdtPr>
              <w:alias w:val="Firmenadresse"/>
              <w:tag w:val=""/>
              <w:id w:val="1345900947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6197F" w:rsidRDefault="00CC109A">
                <w:r>
                  <w:rPr>
                    <w:lang w:bidi="de-DE"/>
                  </w:rPr>
                  <w:t>[Firmenadresse]</w:t>
                </w:r>
                <w:r>
                  <w:rPr>
                    <w:lang w:bidi="de-DE"/>
                  </w:rPr>
                  <w:br/>
                  <w:t>[PLZ Ort]</w:t>
                </w:r>
              </w:p>
            </w:sdtContent>
          </w:sdt>
          <w:p w:rsidR="00F6197F" w:rsidRDefault="00E86321">
            <w:sdt>
              <w:sdtPr>
                <w:alias w:val="Telefon"/>
                <w:tag w:val=""/>
                <w:id w:val="-1701161321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CC109A">
                  <w:rPr>
                    <w:lang w:bidi="de-DE"/>
                  </w:rPr>
                  <w:t>[Pager]</w:t>
                </w:r>
              </w:sdtContent>
            </w:sdt>
          </w:p>
          <w:p w:rsidR="00F6197F" w:rsidRDefault="00E86321">
            <w:sdt>
              <w:sdtPr>
                <w:alias w:val="E-Mail-Adresse"/>
                <w:tag w:val=""/>
                <w:id w:val="1175847636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CC109A">
                  <w:rPr>
                    <w:lang w:bidi="de-DE"/>
                  </w:rPr>
                  <w:t>[E-Mail-Adresse]</w:t>
                </w:r>
              </w:sdtContent>
            </w:sdt>
          </w:p>
        </w:tc>
        <w:tc>
          <w:tcPr>
            <w:tcW w:w="288" w:type="dxa"/>
          </w:tcPr>
          <w:p w:rsidR="00F6197F" w:rsidRDefault="00F6197F"/>
        </w:tc>
        <w:tc>
          <w:tcPr>
            <w:tcW w:w="288" w:type="dxa"/>
          </w:tcPr>
          <w:p w:rsidR="00F6197F" w:rsidRDefault="00F6197F"/>
        </w:tc>
        <w:tc>
          <w:tcPr>
            <w:tcW w:w="2232" w:type="dxa"/>
          </w:tcPr>
          <w:p w:rsidR="00F6197F" w:rsidRDefault="00E86321">
            <w:pPr>
              <w:pStyle w:val="Name"/>
            </w:pPr>
            <w:sdt>
              <w:sdtPr>
                <w:alias w:val="Ihr Name"/>
                <w:tag w:val=""/>
                <w:id w:val="-190003293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de-DE"/>
                  </w:rPr>
                  <w:t>[Ihr</w:t>
                </w:r>
                <w:r>
                  <w:rPr>
                    <w:lang w:bidi="de-DE"/>
                  </w:rPr>
                  <w:br/>
                  <w:t>Name]</w:t>
                </w:r>
              </w:sdtContent>
            </w:sdt>
          </w:p>
        </w:tc>
        <w:tc>
          <w:tcPr>
            <w:tcW w:w="144" w:type="dxa"/>
          </w:tcPr>
          <w:p w:rsidR="00F6197F" w:rsidRDefault="00F6197F"/>
        </w:tc>
        <w:tc>
          <w:tcPr>
            <w:tcW w:w="2088" w:type="dxa"/>
            <w:vAlign w:val="bottom"/>
          </w:tcPr>
          <w:sdt>
            <w:sdtPr>
              <w:alias w:val="Firmenadresse"/>
              <w:tag w:val=""/>
              <w:id w:val="296268073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6197F" w:rsidRDefault="00E86321">
                <w:r>
                  <w:rPr>
                    <w:lang w:bidi="de-DE"/>
                  </w:rPr>
                  <w:t>[Firmenadresse]</w:t>
                </w:r>
                <w:r>
                  <w:rPr>
                    <w:lang w:bidi="de-DE"/>
                  </w:rPr>
                  <w:br/>
                  <w:t>[PLZ Ort]</w:t>
                </w:r>
              </w:p>
            </w:sdtContent>
          </w:sdt>
          <w:p w:rsidR="00F6197F" w:rsidRDefault="00E86321">
            <w:sdt>
              <w:sdtPr>
                <w:alias w:val="Telefon"/>
                <w:tag w:val=""/>
                <w:id w:val="-473290473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de-DE"/>
                  </w:rPr>
                  <w:t>[Pager]</w:t>
                </w:r>
              </w:sdtContent>
            </w:sdt>
          </w:p>
          <w:p w:rsidR="00F6197F" w:rsidRDefault="00E86321">
            <w:sdt>
              <w:sdtPr>
                <w:alias w:val="E-Mail-Adresse"/>
                <w:tag w:val=""/>
                <w:id w:val="-1625769990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de-DE"/>
                  </w:rPr>
                  <w:t>[E-Mail-Adresse]</w:t>
                </w:r>
              </w:sdtContent>
            </w:sdt>
          </w:p>
        </w:tc>
        <w:tc>
          <w:tcPr>
            <w:tcW w:w="288" w:type="dxa"/>
          </w:tcPr>
          <w:p w:rsidR="00F6197F" w:rsidRDefault="00F6197F"/>
        </w:tc>
      </w:tr>
      <w:tr w:rsidR="00F6197F">
        <w:trPr>
          <w:trHeight w:hRule="exact" w:val="216"/>
        </w:trPr>
        <w:tc>
          <w:tcPr>
            <w:tcW w:w="288" w:type="dxa"/>
          </w:tcPr>
          <w:p w:rsidR="00F6197F" w:rsidRDefault="00F6197F"/>
        </w:tc>
        <w:tc>
          <w:tcPr>
            <w:tcW w:w="2232" w:type="dxa"/>
          </w:tcPr>
          <w:p w:rsidR="00F6197F" w:rsidRDefault="00F6197F"/>
        </w:tc>
        <w:tc>
          <w:tcPr>
            <w:tcW w:w="144" w:type="dxa"/>
          </w:tcPr>
          <w:p w:rsidR="00F6197F" w:rsidRDefault="00F6197F"/>
        </w:tc>
        <w:tc>
          <w:tcPr>
            <w:tcW w:w="2088" w:type="dxa"/>
          </w:tcPr>
          <w:p w:rsidR="00F6197F" w:rsidRDefault="00F6197F"/>
        </w:tc>
        <w:tc>
          <w:tcPr>
            <w:tcW w:w="288" w:type="dxa"/>
          </w:tcPr>
          <w:p w:rsidR="00F6197F" w:rsidRDefault="00F6197F"/>
        </w:tc>
        <w:tc>
          <w:tcPr>
            <w:tcW w:w="288" w:type="dxa"/>
          </w:tcPr>
          <w:p w:rsidR="00F6197F" w:rsidRDefault="00F6197F"/>
        </w:tc>
        <w:tc>
          <w:tcPr>
            <w:tcW w:w="2232" w:type="dxa"/>
          </w:tcPr>
          <w:p w:rsidR="00F6197F" w:rsidRDefault="00F6197F"/>
        </w:tc>
        <w:tc>
          <w:tcPr>
            <w:tcW w:w="144" w:type="dxa"/>
          </w:tcPr>
          <w:p w:rsidR="00F6197F" w:rsidRDefault="00F6197F"/>
        </w:tc>
        <w:tc>
          <w:tcPr>
            <w:tcW w:w="2088" w:type="dxa"/>
          </w:tcPr>
          <w:p w:rsidR="00F6197F" w:rsidRDefault="00F6197F"/>
        </w:tc>
        <w:tc>
          <w:tcPr>
            <w:tcW w:w="288" w:type="dxa"/>
          </w:tcPr>
          <w:p w:rsidR="00F6197F" w:rsidRDefault="00F6197F"/>
        </w:tc>
      </w:tr>
      <w:tr w:rsidR="00F6197F">
        <w:trPr>
          <w:trHeight w:hRule="exact" w:val="288"/>
        </w:trPr>
        <w:tc>
          <w:tcPr>
            <w:tcW w:w="288" w:type="dxa"/>
          </w:tcPr>
          <w:p w:rsidR="00F6197F" w:rsidRDefault="00F6197F"/>
        </w:tc>
        <w:tc>
          <w:tcPr>
            <w:tcW w:w="2232" w:type="dxa"/>
          </w:tcPr>
          <w:p w:rsidR="00F6197F" w:rsidRDefault="00F6197F"/>
        </w:tc>
        <w:tc>
          <w:tcPr>
            <w:tcW w:w="144" w:type="dxa"/>
          </w:tcPr>
          <w:p w:rsidR="00F6197F" w:rsidRDefault="00F6197F"/>
        </w:tc>
        <w:tc>
          <w:tcPr>
            <w:tcW w:w="2088" w:type="dxa"/>
          </w:tcPr>
          <w:p w:rsidR="00F6197F" w:rsidRDefault="00F6197F"/>
        </w:tc>
        <w:tc>
          <w:tcPr>
            <w:tcW w:w="288" w:type="dxa"/>
          </w:tcPr>
          <w:p w:rsidR="00F6197F" w:rsidRDefault="00F6197F"/>
        </w:tc>
        <w:tc>
          <w:tcPr>
            <w:tcW w:w="288" w:type="dxa"/>
          </w:tcPr>
          <w:p w:rsidR="00F6197F" w:rsidRDefault="00F6197F"/>
        </w:tc>
        <w:tc>
          <w:tcPr>
            <w:tcW w:w="2232" w:type="dxa"/>
          </w:tcPr>
          <w:p w:rsidR="00F6197F" w:rsidRDefault="00F6197F"/>
        </w:tc>
        <w:tc>
          <w:tcPr>
            <w:tcW w:w="144" w:type="dxa"/>
          </w:tcPr>
          <w:p w:rsidR="00F6197F" w:rsidRDefault="00F6197F"/>
        </w:tc>
        <w:tc>
          <w:tcPr>
            <w:tcW w:w="2088" w:type="dxa"/>
          </w:tcPr>
          <w:p w:rsidR="00F6197F" w:rsidRDefault="00F6197F"/>
        </w:tc>
        <w:tc>
          <w:tcPr>
            <w:tcW w:w="288" w:type="dxa"/>
          </w:tcPr>
          <w:p w:rsidR="00F6197F" w:rsidRDefault="00F6197F"/>
        </w:tc>
      </w:tr>
      <w:tr w:rsidR="00F6197F">
        <w:trPr>
          <w:trHeight w:hRule="exact" w:val="403"/>
        </w:trPr>
        <w:tc>
          <w:tcPr>
            <w:tcW w:w="288" w:type="dxa"/>
          </w:tcPr>
          <w:p w:rsidR="00F6197F" w:rsidRDefault="00F6197F"/>
        </w:tc>
        <w:tc>
          <w:tcPr>
            <w:tcW w:w="2232" w:type="dxa"/>
          </w:tcPr>
          <w:p w:rsidR="00F6197F" w:rsidRDefault="00F6197F">
            <w:pPr>
              <w:pStyle w:val="KeinLeerraum"/>
            </w:pPr>
          </w:p>
        </w:tc>
        <w:tc>
          <w:tcPr>
            <w:tcW w:w="144" w:type="dxa"/>
          </w:tcPr>
          <w:p w:rsidR="00F6197F" w:rsidRDefault="00F6197F">
            <w:pPr>
              <w:pStyle w:val="KeinLeerraum"/>
            </w:pPr>
          </w:p>
        </w:tc>
        <w:tc>
          <w:tcPr>
            <w:tcW w:w="2088" w:type="dxa"/>
          </w:tcPr>
          <w:sdt>
            <w:sdtPr>
              <w:alias w:val="Unternehmen"/>
              <w:tag w:val=""/>
              <w:id w:val="1725258383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6197F" w:rsidRDefault="00E86321">
                <w:pPr>
                  <w:pStyle w:val="Organisation"/>
                </w:pPr>
                <w:r>
                  <w:rPr>
                    <w:lang w:bidi="de-DE"/>
                  </w:rPr>
                  <w:t>[Firmenname]</w:t>
                </w:r>
              </w:p>
            </w:sdtContent>
          </w:sdt>
          <w:p w:rsidR="00F6197F" w:rsidRDefault="00E86321">
            <w:pPr>
              <w:pStyle w:val="KeinLeerraum"/>
            </w:pPr>
            <w:sdt>
              <w:sdtPr>
                <w:alias w:val="Webadresse"/>
                <w:tag w:val=""/>
                <w:id w:val="1851064387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de-DE"/>
                  </w:rPr>
                  <w:t>[Webadresse]</w:t>
                </w:r>
              </w:sdtContent>
            </w:sdt>
          </w:p>
        </w:tc>
        <w:tc>
          <w:tcPr>
            <w:tcW w:w="288" w:type="dxa"/>
          </w:tcPr>
          <w:p w:rsidR="00F6197F" w:rsidRDefault="00F6197F"/>
        </w:tc>
        <w:tc>
          <w:tcPr>
            <w:tcW w:w="288" w:type="dxa"/>
          </w:tcPr>
          <w:p w:rsidR="00F6197F" w:rsidRDefault="00F6197F"/>
        </w:tc>
        <w:tc>
          <w:tcPr>
            <w:tcW w:w="2232" w:type="dxa"/>
          </w:tcPr>
          <w:p w:rsidR="00F6197F" w:rsidRDefault="00F6197F">
            <w:pPr>
              <w:pStyle w:val="KeinLeerraum"/>
            </w:pPr>
          </w:p>
        </w:tc>
        <w:tc>
          <w:tcPr>
            <w:tcW w:w="144" w:type="dxa"/>
          </w:tcPr>
          <w:p w:rsidR="00F6197F" w:rsidRDefault="00F6197F">
            <w:pPr>
              <w:pStyle w:val="KeinLeerraum"/>
            </w:pPr>
          </w:p>
        </w:tc>
        <w:tc>
          <w:tcPr>
            <w:tcW w:w="2088" w:type="dxa"/>
          </w:tcPr>
          <w:sdt>
            <w:sdtPr>
              <w:alias w:val="Unternehmen"/>
              <w:tag w:val=""/>
              <w:id w:val="-1545828767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6197F" w:rsidRDefault="00E86321">
                <w:pPr>
                  <w:pStyle w:val="Organisation"/>
                </w:pPr>
                <w:r>
                  <w:rPr>
                    <w:lang w:bidi="de-DE"/>
                  </w:rPr>
                  <w:t>[Firmenname]</w:t>
                </w:r>
              </w:p>
            </w:sdtContent>
          </w:sdt>
          <w:p w:rsidR="00F6197F" w:rsidRDefault="00E86321">
            <w:pPr>
              <w:pStyle w:val="KeinLeerraum"/>
            </w:pPr>
            <w:sdt>
              <w:sdtPr>
                <w:alias w:val="Webadresse"/>
                <w:tag w:val=""/>
                <w:id w:val="-1519233408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de-DE"/>
                  </w:rPr>
                  <w:t>[Webadresse]</w:t>
                </w:r>
              </w:sdtContent>
            </w:sdt>
          </w:p>
        </w:tc>
        <w:tc>
          <w:tcPr>
            <w:tcW w:w="288" w:type="dxa"/>
          </w:tcPr>
          <w:p w:rsidR="00F6197F" w:rsidRDefault="00F6197F"/>
        </w:tc>
      </w:tr>
      <w:tr w:rsidR="00F6197F">
        <w:trPr>
          <w:trHeight w:hRule="exact" w:val="1973"/>
        </w:trPr>
        <w:tc>
          <w:tcPr>
            <w:tcW w:w="288" w:type="dxa"/>
          </w:tcPr>
          <w:p w:rsidR="00F6197F" w:rsidRDefault="00F6197F"/>
        </w:tc>
        <w:tc>
          <w:tcPr>
            <w:tcW w:w="2232" w:type="dxa"/>
          </w:tcPr>
          <w:p w:rsidR="00F6197F" w:rsidRDefault="00E86321">
            <w:pPr>
              <w:pStyle w:val="Name"/>
            </w:pPr>
            <w:sdt>
              <w:sdtPr>
                <w:alias w:val="Ihr Name"/>
                <w:tag w:val=""/>
                <w:id w:val="1333030027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de-DE"/>
                  </w:rPr>
                  <w:t>[Ihr</w:t>
                </w:r>
                <w:r>
                  <w:rPr>
                    <w:lang w:bidi="de-DE"/>
                  </w:rPr>
                  <w:br/>
                  <w:t>Name]</w:t>
                </w:r>
              </w:sdtContent>
            </w:sdt>
          </w:p>
        </w:tc>
        <w:tc>
          <w:tcPr>
            <w:tcW w:w="144" w:type="dxa"/>
          </w:tcPr>
          <w:p w:rsidR="00F6197F" w:rsidRDefault="00F6197F"/>
        </w:tc>
        <w:tc>
          <w:tcPr>
            <w:tcW w:w="2088" w:type="dxa"/>
            <w:vAlign w:val="bottom"/>
          </w:tcPr>
          <w:sdt>
            <w:sdtPr>
              <w:alias w:val="Firmenadresse"/>
              <w:tag w:val=""/>
              <w:id w:val="1974397770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6197F" w:rsidRDefault="00E86321">
                <w:r>
                  <w:rPr>
                    <w:lang w:bidi="de-DE"/>
                  </w:rPr>
                  <w:t>[Firmenadresse]</w:t>
                </w:r>
                <w:r>
                  <w:rPr>
                    <w:lang w:bidi="de-DE"/>
                  </w:rPr>
                  <w:br/>
                  <w:t>[PLZ Ort]</w:t>
                </w:r>
              </w:p>
            </w:sdtContent>
          </w:sdt>
          <w:p w:rsidR="00F6197F" w:rsidRDefault="00E86321">
            <w:sdt>
              <w:sdtPr>
                <w:alias w:val="Telefon"/>
                <w:tag w:val=""/>
                <w:id w:val="-559786362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de-DE"/>
                  </w:rPr>
                  <w:t>[Pager]</w:t>
                </w:r>
              </w:sdtContent>
            </w:sdt>
          </w:p>
          <w:p w:rsidR="00F6197F" w:rsidRDefault="00E86321">
            <w:sdt>
              <w:sdtPr>
                <w:alias w:val="E-Mail-Adresse"/>
                <w:tag w:val=""/>
                <w:id w:val="-1259592716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de-DE"/>
                  </w:rPr>
                  <w:t>[E-Mail-Adresse]</w:t>
                </w:r>
              </w:sdtContent>
            </w:sdt>
          </w:p>
        </w:tc>
        <w:tc>
          <w:tcPr>
            <w:tcW w:w="288" w:type="dxa"/>
          </w:tcPr>
          <w:p w:rsidR="00F6197F" w:rsidRDefault="00F6197F"/>
        </w:tc>
        <w:tc>
          <w:tcPr>
            <w:tcW w:w="288" w:type="dxa"/>
          </w:tcPr>
          <w:p w:rsidR="00F6197F" w:rsidRDefault="00F6197F"/>
        </w:tc>
        <w:tc>
          <w:tcPr>
            <w:tcW w:w="2232" w:type="dxa"/>
          </w:tcPr>
          <w:p w:rsidR="00F6197F" w:rsidRDefault="00E86321">
            <w:pPr>
              <w:pStyle w:val="Name"/>
            </w:pPr>
            <w:sdt>
              <w:sdtPr>
                <w:alias w:val="Ihr Name"/>
                <w:tag w:val=""/>
                <w:id w:val="-868209237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de-DE"/>
                  </w:rPr>
                  <w:t>[Ihr</w:t>
                </w:r>
                <w:r>
                  <w:rPr>
                    <w:lang w:bidi="de-DE"/>
                  </w:rPr>
                  <w:br/>
                  <w:t>Name]</w:t>
                </w:r>
              </w:sdtContent>
            </w:sdt>
          </w:p>
        </w:tc>
        <w:tc>
          <w:tcPr>
            <w:tcW w:w="144" w:type="dxa"/>
          </w:tcPr>
          <w:p w:rsidR="00F6197F" w:rsidRDefault="00F6197F"/>
        </w:tc>
        <w:tc>
          <w:tcPr>
            <w:tcW w:w="2088" w:type="dxa"/>
            <w:vAlign w:val="bottom"/>
          </w:tcPr>
          <w:sdt>
            <w:sdtPr>
              <w:alias w:val="Firmenadresse"/>
              <w:tag w:val=""/>
              <w:id w:val="1171991760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6197F" w:rsidRDefault="00E86321">
                <w:r>
                  <w:rPr>
                    <w:lang w:bidi="de-DE"/>
                  </w:rPr>
                  <w:t>[Firmenadresse]</w:t>
                </w:r>
                <w:r>
                  <w:rPr>
                    <w:lang w:bidi="de-DE"/>
                  </w:rPr>
                  <w:br/>
                  <w:t>[PLZ Ort]</w:t>
                </w:r>
              </w:p>
            </w:sdtContent>
          </w:sdt>
          <w:p w:rsidR="00F6197F" w:rsidRDefault="00E86321">
            <w:sdt>
              <w:sdtPr>
                <w:alias w:val="Telefon"/>
                <w:tag w:val=""/>
                <w:id w:val="1830249190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de-DE"/>
                  </w:rPr>
                  <w:t>[Pager]</w:t>
                </w:r>
              </w:sdtContent>
            </w:sdt>
          </w:p>
          <w:p w:rsidR="00F6197F" w:rsidRDefault="00E86321">
            <w:sdt>
              <w:sdtPr>
                <w:alias w:val="E-Mail-Adresse"/>
                <w:tag w:val=""/>
                <w:id w:val="1694953505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de-DE"/>
                  </w:rPr>
                  <w:t>[E-Mail-Adresse]</w:t>
                </w:r>
              </w:sdtContent>
            </w:sdt>
          </w:p>
        </w:tc>
        <w:tc>
          <w:tcPr>
            <w:tcW w:w="288" w:type="dxa"/>
          </w:tcPr>
          <w:p w:rsidR="00F6197F" w:rsidRDefault="00F6197F"/>
        </w:tc>
      </w:tr>
      <w:tr w:rsidR="00F6197F">
        <w:trPr>
          <w:trHeight w:hRule="exact" w:val="216"/>
        </w:trPr>
        <w:tc>
          <w:tcPr>
            <w:tcW w:w="288" w:type="dxa"/>
          </w:tcPr>
          <w:p w:rsidR="00F6197F" w:rsidRDefault="00F6197F"/>
        </w:tc>
        <w:tc>
          <w:tcPr>
            <w:tcW w:w="2232" w:type="dxa"/>
          </w:tcPr>
          <w:p w:rsidR="00F6197F" w:rsidRDefault="00F6197F"/>
        </w:tc>
        <w:tc>
          <w:tcPr>
            <w:tcW w:w="144" w:type="dxa"/>
          </w:tcPr>
          <w:p w:rsidR="00F6197F" w:rsidRDefault="00F6197F"/>
        </w:tc>
        <w:tc>
          <w:tcPr>
            <w:tcW w:w="2088" w:type="dxa"/>
          </w:tcPr>
          <w:p w:rsidR="00F6197F" w:rsidRDefault="00F6197F"/>
        </w:tc>
        <w:tc>
          <w:tcPr>
            <w:tcW w:w="288" w:type="dxa"/>
          </w:tcPr>
          <w:p w:rsidR="00F6197F" w:rsidRDefault="00F6197F"/>
        </w:tc>
        <w:tc>
          <w:tcPr>
            <w:tcW w:w="288" w:type="dxa"/>
          </w:tcPr>
          <w:p w:rsidR="00F6197F" w:rsidRDefault="00F6197F"/>
        </w:tc>
        <w:tc>
          <w:tcPr>
            <w:tcW w:w="2232" w:type="dxa"/>
          </w:tcPr>
          <w:p w:rsidR="00F6197F" w:rsidRDefault="00F6197F"/>
        </w:tc>
        <w:tc>
          <w:tcPr>
            <w:tcW w:w="144" w:type="dxa"/>
          </w:tcPr>
          <w:p w:rsidR="00F6197F" w:rsidRDefault="00F6197F"/>
        </w:tc>
        <w:tc>
          <w:tcPr>
            <w:tcW w:w="2088" w:type="dxa"/>
          </w:tcPr>
          <w:p w:rsidR="00F6197F" w:rsidRDefault="00F6197F"/>
        </w:tc>
        <w:tc>
          <w:tcPr>
            <w:tcW w:w="288" w:type="dxa"/>
          </w:tcPr>
          <w:p w:rsidR="00F6197F" w:rsidRDefault="00F6197F"/>
        </w:tc>
      </w:tr>
      <w:tr w:rsidR="00F6197F">
        <w:trPr>
          <w:trHeight w:hRule="exact" w:val="288"/>
        </w:trPr>
        <w:tc>
          <w:tcPr>
            <w:tcW w:w="288" w:type="dxa"/>
          </w:tcPr>
          <w:p w:rsidR="00F6197F" w:rsidRDefault="00F6197F"/>
        </w:tc>
        <w:tc>
          <w:tcPr>
            <w:tcW w:w="2232" w:type="dxa"/>
          </w:tcPr>
          <w:p w:rsidR="00F6197F" w:rsidRDefault="00F6197F"/>
        </w:tc>
        <w:tc>
          <w:tcPr>
            <w:tcW w:w="144" w:type="dxa"/>
          </w:tcPr>
          <w:p w:rsidR="00F6197F" w:rsidRDefault="00F6197F"/>
        </w:tc>
        <w:tc>
          <w:tcPr>
            <w:tcW w:w="2088" w:type="dxa"/>
          </w:tcPr>
          <w:p w:rsidR="00F6197F" w:rsidRDefault="00F6197F"/>
        </w:tc>
        <w:tc>
          <w:tcPr>
            <w:tcW w:w="288" w:type="dxa"/>
          </w:tcPr>
          <w:p w:rsidR="00F6197F" w:rsidRDefault="00F6197F"/>
        </w:tc>
        <w:tc>
          <w:tcPr>
            <w:tcW w:w="288" w:type="dxa"/>
          </w:tcPr>
          <w:p w:rsidR="00F6197F" w:rsidRDefault="00F6197F"/>
        </w:tc>
        <w:tc>
          <w:tcPr>
            <w:tcW w:w="2232" w:type="dxa"/>
          </w:tcPr>
          <w:p w:rsidR="00F6197F" w:rsidRDefault="00F6197F"/>
        </w:tc>
        <w:tc>
          <w:tcPr>
            <w:tcW w:w="144" w:type="dxa"/>
          </w:tcPr>
          <w:p w:rsidR="00F6197F" w:rsidRDefault="00F6197F"/>
        </w:tc>
        <w:tc>
          <w:tcPr>
            <w:tcW w:w="2088" w:type="dxa"/>
          </w:tcPr>
          <w:p w:rsidR="00F6197F" w:rsidRDefault="00F6197F"/>
        </w:tc>
        <w:tc>
          <w:tcPr>
            <w:tcW w:w="288" w:type="dxa"/>
          </w:tcPr>
          <w:p w:rsidR="00F6197F" w:rsidRDefault="00F6197F"/>
        </w:tc>
      </w:tr>
      <w:tr w:rsidR="00F6197F">
        <w:trPr>
          <w:trHeight w:hRule="exact" w:val="403"/>
        </w:trPr>
        <w:tc>
          <w:tcPr>
            <w:tcW w:w="288" w:type="dxa"/>
          </w:tcPr>
          <w:p w:rsidR="00F6197F" w:rsidRDefault="00F6197F"/>
        </w:tc>
        <w:tc>
          <w:tcPr>
            <w:tcW w:w="2232" w:type="dxa"/>
          </w:tcPr>
          <w:p w:rsidR="00F6197F" w:rsidRDefault="00F6197F">
            <w:pPr>
              <w:pStyle w:val="KeinLeerraum"/>
            </w:pPr>
          </w:p>
        </w:tc>
        <w:tc>
          <w:tcPr>
            <w:tcW w:w="144" w:type="dxa"/>
          </w:tcPr>
          <w:p w:rsidR="00F6197F" w:rsidRDefault="00F6197F">
            <w:pPr>
              <w:pStyle w:val="KeinLeerraum"/>
            </w:pPr>
          </w:p>
        </w:tc>
        <w:tc>
          <w:tcPr>
            <w:tcW w:w="2088" w:type="dxa"/>
          </w:tcPr>
          <w:sdt>
            <w:sdtPr>
              <w:alias w:val="Unternehmen"/>
              <w:tag w:val=""/>
              <w:id w:val="-2093068678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6197F" w:rsidRDefault="00E86321">
                <w:pPr>
                  <w:pStyle w:val="Organisation"/>
                </w:pPr>
                <w:r>
                  <w:rPr>
                    <w:lang w:bidi="de-DE"/>
                  </w:rPr>
                  <w:t>[Firmenname]</w:t>
                </w:r>
              </w:p>
            </w:sdtContent>
          </w:sdt>
          <w:p w:rsidR="00F6197F" w:rsidRDefault="00E86321">
            <w:pPr>
              <w:pStyle w:val="KeinLeerraum"/>
            </w:pPr>
            <w:sdt>
              <w:sdtPr>
                <w:alias w:val="Webadresse"/>
                <w:tag w:val=""/>
                <w:id w:val="-288277541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de-DE"/>
                  </w:rPr>
                  <w:t>[Webadresse]</w:t>
                </w:r>
              </w:sdtContent>
            </w:sdt>
          </w:p>
        </w:tc>
        <w:tc>
          <w:tcPr>
            <w:tcW w:w="288" w:type="dxa"/>
          </w:tcPr>
          <w:p w:rsidR="00F6197F" w:rsidRDefault="00F6197F"/>
        </w:tc>
        <w:tc>
          <w:tcPr>
            <w:tcW w:w="288" w:type="dxa"/>
          </w:tcPr>
          <w:p w:rsidR="00F6197F" w:rsidRDefault="00F6197F"/>
        </w:tc>
        <w:tc>
          <w:tcPr>
            <w:tcW w:w="2232" w:type="dxa"/>
          </w:tcPr>
          <w:p w:rsidR="00F6197F" w:rsidRDefault="00F6197F">
            <w:pPr>
              <w:pStyle w:val="KeinLeerraum"/>
            </w:pPr>
          </w:p>
        </w:tc>
        <w:tc>
          <w:tcPr>
            <w:tcW w:w="144" w:type="dxa"/>
          </w:tcPr>
          <w:p w:rsidR="00F6197F" w:rsidRDefault="00F6197F">
            <w:pPr>
              <w:pStyle w:val="KeinLeerraum"/>
            </w:pPr>
          </w:p>
        </w:tc>
        <w:tc>
          <w:tcPr>
            <w:tcW w:w="2088" w:type="dxa"/>
          </w:tcPr>
          <w:sdt>
            <w:sdtPr>
              <w:alias w:val="Unternehmen"/>
              <w:tag w:val=""/>
              <w:id w:val="-1947078863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6197F" w:rsidRDefault="00E86321">
                <w:pPr>
                  <w:pStyle w:val="Organisation"/>
                </w:pPr>
                <w:r>
                  <w:rPr>
                    <w:lang w:bidi="de-DE"/>
                  </w:rPr>
                  <w:t>[Firmenname]</w:t>
                </w:r>
              </w:p>
            </w:sdtContent>
          </w:sdt>
          <w:p w:rsidR="00F6197F" w:rsidRDefault="00E86321">
            <w:pPr>
              <w:pStyle w:val="KeinLeerraum"/>
            </w:pPr>
            <w:sdt>
              <w:sdtPr>
                <w:alias w:val="Webadresse"/>
                <w:tag w:val=""/>
                <w:id w:val="-1492018382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de-DE"/>
                  </w:rPr>
                  <w:t>[Webadresse]</w:t>
                </w:r>
              </w:sdtContent>
            </w:sdt>
          </w:p>
        </w:tc>
        <w:tc>
          <w:tcPr>
            <w:tcW w:w="288" w:type="dxa"/>
          </w:tcPr>
          <w:p w:rsidR="00F6197F" w:rsidRDefault="00F6197F"/>
        </w:tc>
      </w:tr>
      <w:tr w:rsidR="00F6197F">
        <w:trPr>
          <w:trHeight w:hRule="exact" w:val="1973"/>
        </w:trPr>
        <w:tc>
          <w:tcPr>
            <w:tcW w:w="288" w:type="dxa"/>
          </w:tcPr>
          <w:p w:rsidR="00F6197F" w:rsidRDefault="00F6197F"/>
        </w:tc>
        <w:tc>
          <w:tcPr>
            <w:tcW w:w="2232" w:type="dxa"/>
          </w:tcPr>
          <w:p w:rsidR="00F6197F" w:rsidRDefault="00E86321">
            <w:pPr>
              <w:pStyle w:val="Name"/>
            </w:pPr>
            <w:sdt>
              <w:sdtPr>
                <w:alias w:val="Ihr Name"/>
                <w:tag w:val=""/>
                <w:id w:val="-1568184845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de-DE"/>
                  </w:rPr>
                  <w:t>[Ihr</w:t>
                </w:r>
                <w:r>
                  <w:rPr>
                    <w:lang w:bidi="de-DE"/>
                  </w:rPr>
                  <w:br/>
                  <w:t>Name]</w:t>
                </w:r>
              </w:sdtContent>
            </w:sdt>
          </w:p>
        </w:tc>
        <w:tc>
          <w:tcPr>
            <w:tcW w:w="144" w:type="dxa"/>
          </w:tcPr>
          <w:p w:rsidR="00F6197F" w:rsidRDefault="00F6197F"/>
        </w:tc>
        <w:tc>
          <w:tcPr>
            <w:tcW w:w="2088" w:type="dxa"/>
            <w:vAlign w:val="bottom"/>
          </w:tcPr>
          <w:sdt>
            <w:sdtPr>
              <w:alias w:val="Firmenadresse"/>
              <w:tag w:val=""/>
              <w:id w:val="1746528819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6197F" w:rsidRDefault="00E86321">
                <w:r>
                  <w:rPr>
                    <w:lang w:bidi="de-DE"/>
                  </w:rPr>
                  <w:t>[Firmenadresse]</w:t>
                </w:r>
                <w:r>
                  <w:rPr>
                    <w:lang w:bidi="de-DE"/>
                  </w:rPr>
                  <w:br/>
                  <w:t>[PLZ Ort]</w:t>
                </w:r>
              </w:p>
            </w:sdtContent>
          </w:sdt>
          <w:p w:rsidR="00F6197F" w:rsidRDefault="00E86321">
            <w:sdt>
              <w:sdtPr>
                <w:alias w:val="Telefon"/>
                <w:tag w:val=""/>
                <w:id w:val="572404881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de-DE"/>
                  </w:rPr>
                  <w:t>[Pager]</w:t>
                </w:r>
              </w:sdtContent>
            </w:sdt>
          </w:p>
          <w:p w:rsidR="00F6197F" w:rsidRDefault="00E86321">
            <w:sdt>
              <w:sdtPr>
                <w:alias w:val="E-Mail-Adresse"/>
                <w:tag w:val=""/>
                <w:id w:val="-528569907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de-DE"/>
                  </w:rPr>
                  <w:t>[E-Mail-Adresse]</w:t>
                </w:r>
              </w:sdtContent>
            </w:sdt>
          </w:p>
        </w:tc>
        <w:tc>
          <w:tcPr>
            <w:tcW w:w="288" w:type="dxa"/>
          </w:tcPr>
          <w:p w:rsidR="00F6197F" w:rsidRDefault="00F6197F"/>
        </w:tc>
        <w:tc>
          <w:tcPr>
            <w:tcW w:w="288" w:type="dxa"/>
          </w:tcPr>
          <w:p w:rsidR="00F6197F" w:rsidRDefault="00F6197F"/>
        </w:tc>
        <w:tc>
          <w:tcPr>
            <w:tcW w:w="2232" w:type="dxa"/>
          </w:tcPr>
          <w:p w:rsidR="00F6197F" w:rsidRDefault="00E86321">
            <w:pPr>
              <w:pStyle w:val="Name"/>
            </w:pPr>
            <w:sdt>
              <w:sdtPr>
                <w:alias w:val="Ihr Name"/>
                <w:tag w:val=""/>
                <w:id w:val="912353999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de-DE"/>
                  </w:rPr>
                  <w:t>[Ihr</w:t>
                </w:r>
                <w:r>
                  <w:rPr>
                    <w:lang w:bidi="de-DE"/>
                  </w:rPr>
                  <w:br/>
                  <w:t>Name]</w:t>
                </w:r>
              </w:sdtContent>
            </w:sdt>
          </w:p>
        </w:tc>
        <w:tc>
          <w:tcPr>
            <w:tcW w:w="144" w:type="dxa"/>
          </w:tcPr>
          <w:p w:rsidR="00F6197F" w:rsidRDefault="00F6197F"/>
        </w:tc>
        <w:tc>
          <w:tcPr>
            <w:tcW w:w="2088" w:type="dxa"/>
            <w:vAlign w:val="bottom"/>
          </w:tcPr>
          <w:sdt>
            <w:sdtPr>
              <w:alias w:val="Firmenadresse"/>
              <w:tag w:val=""/>
              <w:id w:val="-655064613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6197F" w:rsidRDefault="00E86321">
                <w:r>
                  <w:rPr>
                    <w:lang w:bidi="de-DE"/>
                  </w:rPr>
                  <w:t>[Firmenadresse]</w:t>
                </w:r>
                <w:r>
                  <w:rPr>
                    <w:lang w:bidi="de-DE"/>
                  </w:rPr>
                  <w:br/>
                  <w:t>[PLZ Ort]</w:t>
                </w:r>
              </w:p>
            </w:sdtContent>
          </w:sdt>
          <w:p w:rsidR="00F6197F" w:rsidRDefault="00E86321">
            <w:sdt>
              <w:sdtPr>
                <w:alias w:val="Telefon"/>
                <w:tag w:val=""/>
                <w:id w:val="271986342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de-DE"/>
                  </w:rPr>
                  <w:t>[Pager]</w:t>
                </w:r>
              </w:sdtContent>
            </w:sdt>
          </w:p>
          <w:p w:rsidR="00F6197F" w:rsidRDefault="00E86321">
            <w:sdt>
              <w:sdtPr>
                <w:alias w:val="E-Mail-Adresse"/>
                <w:tag w:val=""/>
                <w:id w:val="-323591981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de-DE"/>
                  </w:rPr>
                  <w:t>[E-Mail-Adresse]</w:t>
                </w:r>
              </w:sdtContent>
            </w:sdt>
          </w:p>
        </w:tc>
        <w:tc>
          <w:tcPr>
            <w:tcW w:w="288" w:type="dxa"/>
          </w:tcPr>
          <w:p w:rsidR="00F6197F" w:rsidRDefault="00F6197F"/>
        </w:tc>
      </w:tr>
      <w:tr w:rsidR="00F6197F">
        <w:trPr>
          <w:trHeight w:hRule="exact" w:val="216"/>
        </w:trPr>
        <w:tc>
          <w:tcPr>
            <w:tcW w:w="288" w:type="dxa"/>
          </w:tcPr>
          <w:p w:rsidR="00F6197F" w:rsidRDefault="00F6197F"/>
        </w:tc>
        <w:tc>
          <w:tcPr>
            <w:tcW w:w="2232" w:type="dxa"/>
          </w:tcPr>
          <w:p w:rsidR="00F6197F" w:rsidRDefault="00F6197F"/>
        </w:tc>
        <w:tc>
          <w:tcPr>
            <w:tcW w:w="144" w:type="dxa"/>
          </w:tcPr>
          <w:p w:rsidR="00F6197F" w:rsidRDefault="00F6197F"/>
        </w:tc>
        <w:tc>
          <w:tcPr>
            <w:tcW w:w="2088" w:type="dxa"/>
          </w:tcPr>
          <w:p w:rsidR="00F6197F" w:rsidRDefault="00F6197F"/>
        </w:tc>
        <w:tc>
          <w:tcPr>
            <w:tcW w:w="288" w:type="dxa"/>
          </w:tcPr>
          <w:p w:rsidR="00F6197F" w:rsidRDefault="00F6197F"/>
        </w:tc>
        <w:tc>
          <w:tcPr>
            <w:tcW w:w="288" w:type="dxa"/>
          </w:tcPr>
          <w:p w:rsidR="00F6197F" w:rsidRDefault="00F6197F"/>
        </w:tc>
        <w:tc>
          <w:tcPr>
            <w:tcW w:w="2232" w:type="dxa"/>
          </w:tcPr>
          <w:p w:rsidR="00F6197F" w:rsidRDefault="00F6197F"/>
        </w:tc>
        <w:tc>
          <w:tcPr>
            <w:tcW w:w="144" w:type="dxa"/>
          </w:tcPr>
          <w:p w:rsidR="00F6197F" w:rsidRDefault="00F6197F"/>
        </w:tc>
        <w:tc>
          <w:tcPr>
            <w:tcW w:w="2088" w:type="dxa"/>
          </w:tcPr>
          <w:p w:rsidR="00F6197F" w:rsidRDefault="00F6197F"/>
        </w:tc>
        <w:tc>
          <w:tcPr>
            <w:tcW w:w="288" w:type="dxa"/>
          </w:tcPr>
          <w:p w:rsidR="00F6197F" w:rsidRDefault="00F6197F"/>
        </w:tc>
      </w:tr>
      <w:tr w:rsidR="00F6197F">
        <w:trPr>
          <w:trHeight w:hRule="exact" w:val="288"/>
        </w:trPr>
        <w:tc>
          <w:tcPr>
            <w:tcW w:w="288" w:type="dxa"/>
          </w:tcPr>
          <w:p w:rsidR="00F6197F" w:rsidRDefault="00F6197F"/>
        </w:tc>
        <w:tc>
          <w:tcPr>
            <w:tcW w:w="2232" w:type="dxa"/>
          </w:tcPr>
          <w:p w:rsidR="00F6197F" w:rsidRDefault="00F6197F"/>
        </w:tc>
        <w:tc>
          <w:tcPr>
            <w:tcW w:w="144" w:type="dxa"/>
          </w:tcPr>
          <w:p w:rsidR="00F6197F" w:rsidRDefault="00F6197F"/>
        </w:tc>
        <w:tc>
          <w:tcPr>
            <w:tcW w:w="2088" w:type="dxa"/>
          </w:tcPr>
          <w:p w:rsidR="00F6197F" w:rsidRDefault="00F6197F"/>
        </w:tc>
        <w:tc>
          <w:tcPr>
            <w:tcW w:w="288" w:type="dxa"/>
          </w:tcPr>
          <w:p w:rsidR="00F6197F" w:rsidRDefault="00F6197F"/>
        </w:tc>
        <w:tc>
          <w:tcPr>
            <w:tcW w:w="288" w:type="dxa"/>
          </w:tcPr>
          <w:p w:rsidR="00F6197F" w:rsidRDefault="00F6197F"/>
        </w:tc>
        <w:tc>
          <w:tcPr>
            <w:tcW w:w="2232" w:type="dxa"/>
          </w:tcPr>
          <w:p w:rsidR="00F6197F" w:rsidRDefault="00F6197F"/>
        </w:tc>
        <w:tc>
          <w:tcPr>
            <w:tcW w:w="144" w:type="dxa"/>
          </w:tcPr>
          <w:p w:rsidR="00F6197F" w:rsidRDefault="00F6197F"/>
        </w:tc>
        <w:tc>
          <w:tcPr>
            <w:tcW w:w="2088" w:type="dxa"/>
          </w:tcPr>
          <w:p w:rsidR="00F6197F" w:rsidRDefault="00F6197F"/>
        </w:tc>
        <w:tc>
          <w:tcPr>
            <w:tcW w:w="288" w:type="dxa"/>
          </w:tcPr>
          <w:p w:rsidR="00F6197F" w:rsidRDefault="00F6197F"/>
        </w:tc>
      </w:tr>
      <w:tr w:rsidR="00F6197F">
        <w:trPr>
          <w:trHeight w:hRule="exact" w:val="403"/>
        </w:trPr>
        <w:tc>
          <w:tcPr>
            <w:tcW w:w="288" w:type="dxa"/>
          </w:tcPr>
          <w:p w:rsidR="00F6197F" w:rsidRDefault="00F6197F"/>
        </w:tc>
        <w:tc>
          <w:tcPr>
            <w:tcW w:w="2232" w:type="dxa"/>
          </w:tcPr>
          <w:p w:rsidR="00F6197F" w:rsidRDefault="00F6197F">
            <w:pPr>
              <w:pStyle w:val="KeinLeerraum"/>
            </w:pPr>
          </w:p>
        </w:tc>
        <w:tc>
          <w:tcPr>
            <w:tcW w:w="144" w:type="dxa"/>
          </w:tcPr>
          <w:p w:rsidR="00F6197F" w:rsidRDefault="00F6197F">
            <w:pPr>
              <w:pStyle w:val="KeinLeerraum"/>
            </w:pPr>
          </w:p>
        </w:tc>
        <w:tc>
          <w:tcPr>
            <w:tcW w:w="2088" w:type="dxa"/>
          </w:tcPr>
          <w:sdt>
            <w:sdtPr>
              <w:alias w:val="Unternehmen"/>
              <w:tag w:val=""/>
              <w:id w:val="-993716386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6197F" w:rsidRDefault="00E86321">
                <w:pPr>
                  <w:pStyle w:val="Organisation"/>
                </w:pPr>
                <w:r>
                  <w:rPr>
                    <w:lang w:bidi="de-DE"/>
                  </w:rPr>
                  <w:t>[Firmenname]</w:t>
                </w:r>
              </w:p>
            </w:sdtContent>
          </w:sdt>
          <w:p w:rsidR="00F6197F" w:rsidRDefault="00E86321">
            <w:pPr>
              <w:pStyle w:val="KeinLeerraum"/>
            </w:pPr>
            <w:sdt>
              <w:sdtPr>
                <w:alias w:val="Webadresse"/>
                <w:tag w:val=""/>
                <w:id w:val="-936357664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de-DE"/>
                  </w:rPr>
                  <w:t>[Webadresse]</w:t>
                </w:r>
              </w:sdtContent>
            </w:sdt>
          </w:p>
        </w:tc>
        <w:tc>
          <w:tcPr>
            <w:tcW w:w="288" w:type="dxa"/>
          </w:tcPr>
          <w:p w:rsidR="00F6197F" w:rsidRDefault="00F6197F"/>
        </w:tc>
        <w:tc>
          <w:tcPr>
            <w:tcW w:w="288" w:type="dxa"/>
          </w:tcPr>
          <w:p w:rsidR="00F6197F" w:rsidRDefault="00F6197F"/>
        </w:tc>
        <w:tc>
          <w:tcPr>
            <w:tcW w:w="2232" w:type="dxa"/>
          </w:tcPr>
          <w:p w:rsidR="00F6197F" w:rsidRDefault="00F6197F">
            <w:pPr>
              <w:pStyle w:val="KeinLeerraum"/>
            </w:pPr>
          </w:p>
        </w:tc>
        <w:tc>
          <w:tcPr>
            <w:tcW w:w="144" w:type="dxa"/>
          </w:tcPr>
          <w:p w:rsidR="00F6197F" w:rsidRDefault="00F6197F">
            <w:pPr>
              <w:pStyle w:val="KeinLeerraum"/>
            </w:pPr>
          </w:p>
        </w:tc>
        <w:tc>
          <w:tcPr>
            <w:tcW w:w="2088" w:type="dxa"/>
          </w:tcPr>
          <w:sdt>
            <w:sdtPr>
              <w:alias w:val="Unternehmen"/>
              <w:tag w:val=""/>
              <w:id w:val="321547220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6197F" w:rsidRDefault="00E86321">
                <w:pPr>
                  <w:pStyle w:val="Organisation"/>
                </w:pPr>
                <w:r>
                  <w:rPr>
                    <w:lang w:bidi="de-DE"/>
                  </w:rPr>
                  <w:t>[Firmenname]</w:t>
                </w:r>
              </w:p>
            </w:sdtContent>
          </w:sdt>
          <w:p w:rsidR="00F6197F" w:rsidRDefault="00E86321">
            <w:pPr>
              <w:pStyle w:val="KeinLeerraum"/>
            </w:pPr>
            <w:sdt>
              <w:sdtPr>
                <w:alias w:val="Webadresse"/>
                <w:tag w:val=""/>
                <w:id w:val="-204566245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de-DE"/>
                  </w:rPr>
                  <w:t>[Webadresse]</w:t>
                </w:r>
              </w:sdtContent>
            </w:sdt>
          </w:p>
        </w:tc>
        <w:tc>
          <w:tcPr>
            <w:tcW w:w="288" w:type="dxa"/>
          </w:tcPr>
          <w:p w:rsidR="00F6197F" w:rsidRDefault="00F6197F"/>
        </w:tc>
      </w:tr>
      <w:tr w:rsidR="00F6197F">
        <w:trPr>
          <w:trHeight w:hRule="exact" w:val="1973"/>
        </w:trPr>
        <w:tc>
          <w:tcPr>
            <w:tcW w:w="288" w:type="dxa"/>
          </w:tcPr>
          <w:p w:rsidR="00F6197F" w:rsidRDefault="00F6197F"/>
        </w:tc>
        <w:tc>
          <w:tcPr>
            <w:tcW w:w="2232" w:type="dxa"/>
          </w:tcPr>
          <w:p w:rsidR="00F6197F" w:rsidRDefault="00E86321">
            <w:pPr>
              <w:pStyle w:val="Name"/>
            </w:pPr>
            <w:sdt>
              <w:sdtPr>
                <w:alias w:val="Ihr Name"/>
                <w:tag w:val=""/>
                <w:id w:val="88290473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de-DE"/>
                  </w:rPr>
                  <w:t>[Ihr</w:t>
                </w:r>
                <w:r>
                  <w:rPr>
                    <w:lang w:bidi="de-DE"/>
                  </w:rPr>
                  <w:br/>
                  <w:t>Name]</w:t>
                </w:r>
              </w:sdtContent>
            </w:sdt>
          </w:p>
        </w:tc>
        <w:tc>
          <w:tcPr>
            <w:tcW w:w="144" w:type="dxa"/>
          </w:tcPr>
          <w:p w:rsidR="00F6197F" w:rsidRDefault="00F6197F"/>
        </w:tc>
        <w:tc>
          <w:tcPr>
            <w:tcW w:w="2088" w:type="dxa"/>
            <w:vAlign w:val="bottom"/>
          </w:tcPr>
          <w:sdt>
            <w:sdtPr>
              <w:alias w:val="Firmenadresse"/>
              <w:tag w:val=""/>
              <w:id w:val="1998058879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6197F" w:rsidRDefault="00E86321">
                <w:r>
                  <w:rPr>
                    <w:lang w:bidi="de-DE"/>
                  </w:rPr>
                  <w:t>[Firmenadresse]</w:t>
                </w:r>
                <w:r>
                  <w:rPr>
                    <w:lang w:bidi="de-DE"/>
                  </w:rPr>
                  <w:br/>
                  <w:t>[PLZ Ort]</w:t>
                </w:r>
              </w:p>
            </w:sdtContent>
          </w:sdt>
          <w:p w:rsidR="00F6197F" w:rsidRDefault="00E86321">
            <w:sdt>
              <w:sdtPr>
                <w:alias w:val="Telefon"/>
                <w:tag w:val=""/>
                <w:id w:val="1736276477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de-DE"/>
                  </w:rPr>
                  <w:t>[Pager]</w:t>
                </w:r>
              </w:sdtContent>
            </w:sdt>
          </w:p>
          <w:p w:rsidR="00F6197F" w:rsidRDefault="00E86321">
            <w:sdt>
              <w:sdtPr>
                <w:alias w:val="E-Mail-Adresse"/>
                <w:tag w:val=""/>
                <w:id w:val="671071875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de-DE"/>
                  </w:rPr>
                  <w:t>[E-Mail-Adresse]</w:t>
                </w:r>
              </w:sdtContent>
            </w:sdt>
          </w:p>
        </w:tc>
        <w:tc>
          <w:tcPr>
            <w:tcW w:w="288" w:type="dxa"/>
          </w:tcPr>
          <w:p w:rsidR="00F6197F" w:rsidRDefault="00F6197F"/>
        </w:tc>
        <w:tc>
          <w:tcPr>
            <w:tcW w:w="288" w:type="dxa"/>
          </w:tcPr>
          <w:p w:rsidR="00F6197F" w:rsidRDefault="00F6197F"/>
        </w:tc>
        <w:tc>
          <w:tcPr>
            <w:tcW w:w="2232" w:type="dxa"/>
          </w:tcPr>
          <w:p w:rsidR="00F6197F" w:rsidRDefault="00E86321">
            <w:pPr>
              <w:pStyle w:val="Name"/>
            </w:pPr>
            <w:sdt>
              <w:sdtPr>
                <w:alias w:val="Ihr Name"/>
                <w:tag w:val=""/>
                <w:id w:val="317233870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de-DE"/>
                  </w:rPr>
                  <w:t>[Ihr</w:t>
                </w:r>
                <w:r>
                  <w:rPr>
                    <w:lang w:bidi="de-DE"/>
                  </w:rPr>
                  <w:br/>
                  <w:t>Name]</w:t>
                </w:r>
              </w:sdtContent>
            </w:sdt>
          </w:p>
        </w:tc>
        <w:tc>
          <w:tcPr>
            <w:tcW w:w="144" w:type="dxa"/>
          </w:tcPr>
          <w:p w:rsidR="00F6197F" w:rsidRDefault="00F6197F"/>
        </w:tc>
        <w:tc>
          <w:tcPr>
            <w:tcW w:w="2088" w:type="dxa"/>
            <w:vAlign w:val="bottom"/>
          </w:tcPr>
          <w:sdt>
            <w:sdtPr>
              <w:alias w:val="Firmenadresse"/>
              <w:tag w:val=""/>
              <w:id w:val="547651822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6197F" w:rsidRDefault="00E86321">
                <w:r>
                  <w:rPr>
                    <w:lang w:bidi="de-DE"/>
                  </w:rPr>
                  <w:t>[Firmenadresse]</w:t>
                </w:r>
                <w:r>
                  <w:rPr>
                    <w:lang w:bidi="de-DE"/>
                  </w:rPr>
                  <w:br/>
                  <w:t>[PLZ Ort]</w:t>
                </w:r>
              </w:p>
            </w:sdtContent>
          </w:sdt>
          <w:p w:rsidR="00F6197F" w:rsidRDefault="00E86321">
            <w:sdt>
              <w:sdtPr>
                <w:alias w:val="Telefon"/>
                <w:tag w:val=""/>
                <w:id w:val="-1947449199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de-DE"/>
                  </w:rPr>
                  <w:t>[Pager]</w:t>
                </w:r>
              </w:sdtContent>
            </w:sdt>
          </w:p>
          <w:p w:rsidR="00F6197F" w:rsidRDefault="00E86321">
            <w:sdt>
              <w:sdtPr>
                <w:alias w:val="E-Mail-Adresse"/>
                <w:tag w:val=""/>
                <w:id w:val="905030551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de-DE"/>
                  </w:rPr>
                  <w:t>[E-Mail-Adresse]</w:t>
                </w:r>
              </w:sdtContent>
            </w:sdt>
          </w:p>
        </w:tc>
        <w:tc>
          <w:tcPr>
            <w:tcW w:w="288" w:type="dxa"/>
          </w:tcPr>
          <w:p w:rsidR="00F6197F" w:rsidRDefault="00F6197F"/>
        </w:tc>
      </w:tr>
      <w:tr w:rsidR="00F6197F">
        <w:trPr>
          <w:trHeight w:hRule="exact" w:val="216"/>
        </w:trPr>
        <w:tc>
          <w:tcPr>
            <w:tcW w:w="288" w:type="dxa"/>
          </w:tcPr>
          <w:p w:rsidR="00F6197F" w:rsidRDefault="00F6197F"/>
        </w:tc>
        <w:tc>
          <w:tcPr>
            <w:tcW w:w="2232" w:type="dxa"/>
          </w:tcPr>
          <w:p w:rsidR="00F6197F" w:rsidRDefault="00F6197F"/>
        </w:tc>
        <w:tc>
          <w:tcPr>
            <w:tcW w:w="144" w:type="dxa"/>
          </w:tcPr>
          <w:p w:rsidR="00F6197F" w:rsidRDefault="00F6197F"/>
        </w:tc>
        <w:tc>
          <w:tcPr>
            <w:tcW w:w="2088" w:type="dxa"/>
          </w:tcPr>
          <w:p w:rsidR="00F6197F" w:rsidRDefault="00F6197F"/>
        </w:tc>
        <w:tc>
          <w:tcPr>
            <w:tcW w:w="288" w:type="dxa"/>
          </w:tcPr>
          <w:p w:rsidR="00F6197F" w:rsidRDefault="00F6197F"/>
        </w:tc>
        <w:tc>
          <w:tcPr>
            <w:tcW w:w="288" w:type="dxa"/>
          </w:tcPr>
          <w:p w:rsidR="00F6197F" w:rsidRDefault="00F6197F"/>
        </w:tc>
        <w:tc>
          <w:tcPr>
            <w:tcW w:w="2232" w:type="dxa"/>
          </w:tcPr>
          <w:p w:rsidR="00F6197F" w:rsidRDefault="00F6197F"/>
        </w:tc>
        <w:tc>
          <w:tcPr>
            <w:tcW w:w="144" w:type="dxa"/>
          </w:tcPr>
          <w:p w:rsidR="00F6197F" w:rsidRDefault="00F6197F"/>
        </w:tc>
        <w:tc>
          <w:tcPr>
            <w:tcW w:w="2088" w:type="dxa"/>
          </w:tcPr>
          <w:p w:rsidR="00F6197F" w:rsidRDefault="00F6197F"/>
        </w:tc>
        <w:tc>
          <w:tcPr>
            <w:tcW w:w="288" w:type="dxa"/>
          </w:tcPr>
          <w:p w:rsidR="00F6197F" w:rsidRDefault="00F6197F"/>
        </w:tc>
      </w:tr>
      <w:tr w:rsidR="00F6197F">
        <w:trPr>
          <w:trHeight w:hRule="exact" w:val="288"/>
        </w:trPr>
        <w:tc>
          <w:tcPr>
            <w:tcW w:w="288" w:type="dxa"/>
          </w:tcPr>
          <w:p w:rsidR="00F6197F" w:rsidRDefault="00F6197F"/>
        </w:tc>
        <w:tc>
          <w:tcPr>
            <w:tcW w:w="2232" w:type="dxa"/>
          </w:tcPr>
          <w:p w:rsidR="00F6197F" w:rsidRDefault="00F6197F"/>
        </w:tc>
        <w:tc>
          <w:tcPr>
            <w:tcW w:w="144" w:type="dxa"/>
          </w:tcPr>
          <w:p w:rsidR="00F6197F" w:rsidRDefault="00F6197F"/>
        </w:tc>
        <w:tc>
          <w:tcPr>
            <w:tcW w:w="2088" w:type="dxa"/>
          </w:tcPr>
          <w:p w:rsidR="00F6197F" w:rsidRDefault="00F6197F"/>
        </w:tc>
        <w:tc>
          <w:tcPr>
            <w:tcW w:w="288" w:type="dxa"/>
          </w:tcPr>
          <w:p w:rsidR="00F6197F" w:rsidRDefault="00F6197F"/>
        </w:tc>
        <w:tc>
          <w:tcPr>
            <w:tcW w:w="288" w:type="dxa"/>
          </w:tcPr>
          <w:p w:rsidR="00F6197F" w:rsidRDefault="00F6197F"/>
        </w:tc>
        <w:tc>
          <w:tcPr>
            <w:tcW w:w="2232" w:type="dxa"/>
          </w:tcPr>
          <w:p w:rsidR="00F6197F" w:rsidRDefault="00F6197F"/>
        </w:tc>
        <w:tc>
          <w:tcPr>
            <w:tcW w:w="144" w:type="dxa"/>
          </w:tcPr>
          <w:p w:rsidR="00F6197F" w:rsidRDefault="00F6197F"/>
        </w:tc>
        <w:tc>
          <w:tcPr>
            <w:tcW w:w="2088" w:type="dxa"/>
          </w:tcPr>
          <w:p w:rsidR="00F6197F" w:rsidRDefault="00F6197F"/>
        </w:tc>
        <w:tc>
          <w:tcPr>
            <w:tcW w:w="288" w:type="dxa"/>
          </w:tcPr>
          <w:p w:rsidR="00F6197F" w:rsidRDefault="00F6197F"/>
        </w:tc>
      </w:tr>
      <w:tr w:rsidR="00F6197F">
        <w:trPr>
          <w:trHeight w:hRule="exact" w:val="403"/>
        </w:trPr>
        <w:tc>
          <w:tcPr>
            <w:tcW w:w="288" w:type="dxa"/>
          </w:tcPr>
          <w:p w:rsidR="00F6197F" w:rsidRDefault="00F6197F"/>
        </w:tc>
        <w:tc>
          <w:tcPr>
            <w:tcW w:w="2232" w:type="dxa"/>
          </w:tcPr>
          <w:p w:rsidR="00F6197F" w:rsidRDefault="00F6197F">
            <w:pPr>
              <w:pStyle w:val="KeinLeerraum"/>
            </w:pPr>
          </w:p>
        </w:tc>
        <w:tc>
          <w:tcPr>
            <w:tcW w:w="144" w:type="dxa"/>
          </w:tcPr>
          <w:p w:rsidR="00F6197F" w:rsidRDefault="00F6197F">
            <w:pPr>
              <w:pStyle w:val="KeinLeerraum"/>
            </w:pPr>
          </w:p>
        </w:tc>
        <w:tc>
          <w:tcPr>
            <w:tcW w:w="2088" w:type="dxa"/>
          </w:tcPr>
          <w:sdt>
            <w:sdtPr>
              <w:alias w:val="Unternehmen"/>
              <w:tag w:val=""/>
              <w:id w:val="418845356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6197F" w:rsidRDefault="00E86321">
                <w:pPr>
                  <w:pStyle w:val="Organisation"/>
                </w:pPr>
                <w:r>
                  <w:rPr>
                    <w:lang w:bidi="de-DE"/>
                  </w:rPr>
                  <w:t>[Firmenname]</w:t>
                </w:r>
              </w:p>
            </w:sdtContent>
          </w:sdt>
          <w:p w:rsidR="00F6197F" w:rsidRDefault="00E86321">
            <w:pPr>
              <w:pStyle w:val="KeinLeerraum"/>
            </w:pPr>
            <w:sdt>
              <w:sdtPr>
                <w:alias w:val="Webadresse"/>
                <w:tag w:val=""/>
                <w:id w:val="-1471824845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de-DE"/>
                  </w:rPr>
                  <w:t>[Webadresse]</w:t>
                </w:r>
              </w:sdtContent>
            </w:sdt>
          </w:p>
        </w:tc>
        <w:tc>
          <w:tcPr>
            <w:tcW w:w="288" w:type="dxa"/>
          </w:tcPr>
          <w:p w:rsidR="00F6197F" w:rsidRDefault="00F6197F"/>
        </w:tc>
        <w:tc>
          <w:tcPr>
            <w:tcW w:w="288" w:type="dxa"/>
          </w:tcPr>
          <w:p w:rsidR="00F6197F" w:rsidRDefault="00F6197F"/>
        </w:tc>
        <w:tc>
          <w:tcPr>
            <w:tcW w:w="2232" w:type="dxa"/>
          </w:tcPr>
          <w:p w:rsidR="00F6197F" w:rsidRDefault="00F6197F">
            <w:pPr>
              <w:pStyle w:val="KeinLeerraum"/>
            </w:pPr>
          </w:p>
        </w:tc>
        <w:tc>
          <w:tcPr>
            <w:tcW w:w="144" w:type="dxa"/>
          </w:tcPr>
          <w:p w:rsidR="00F6197F" w:rsidRDefault="00F6197F">
            <w:pPr>
              <w:pStyle w:val="KeinLeerraum"/>
            </w:pPr>
          </w:p>
        </w:tc>
        <w:tc>
          <w:tcPr>
            <w:tcW w:w="2088" w:type="dxa"/>
          </w:tcPr>
          <w:sdt>
            <w:sdtPr>
              <w:alias w:val="Unternehmen"/>
              <w:tag w:val=""/>
              <w:id w:val="1479960718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6197F" w:rsidRDefault="00E86321">
                <w:pPr>
                  <w:pStyle w:val="Organisation"/>
                </w:pPr>
                <w:r>
                  <w:rPr>
                    <w:lang w:bidi="de-DE"/>
                  </w:rPr>
                  <w:t>[Firmenname]</w:t>
                </w:r>
              </w:p>
            </w:sdtContent>
          </w:sdt>
          <w:p w:rsidR="00F6197F" w:rsidRDefault="00E86321">
            <w:pPr>
              <w:pStyle w:val="KeinLeerraum"/>
            </w:pPr>
            <w:sdt>
              <w:sdtPr>
                <w:alias w:val="Webadresse"/>
                <w:tag w:val=""/>
                <w:id w:val="2042325238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de-DE"/>
                  </w:rPr>
                  <w:t>[Webadresse]</w:t>
                </w:r>
              </w:sdtContent>
            </w:sdt>
          </w:p>
        </w:tc>
        <w:tc>
          <w:tcPr>
            <w:tcW w:w="288" w:type="dxa"/>
          </w:tcPr>
          <w:p w:rsidR="00F6197F" w:rsidRDefault="00F6197F"/>
        </w:tc>
      </w:tr>
      <w:tr w:rsidR="00F6197F">
        <w:trPr>
          <w:trHeight w:hRule="exact" w:val="1973"/>
        </w:trPr>
        <w:tc>
          <w:tcPr>
            <w:tcW w:w="288" w:type="dxa"/>
          </w:tcPr>
          <w:p w:rsidR="00F6197F" w:rsidRDefault="00F6197F"/>
        </w:tc>
        <w:tc>
          <w:tcPr>
            <w:tcW w:w="2232" w:type="dxa"/>
          </w:tcPr>
          <w:p w:rsidR="00F6197F" w:rsidRDefault="00E86321">
            <w:pPr>
              <w:pStyle w:val="Name"/>
            </w:pPr>
            <w:sdt>
              <w:sdtPr>
                <w:alias w:val="Ihr Name"/>
                <w:tag w:val=""/>
                <w:id w:val="1428080005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de-DE"/>
                  </w:rPr>
                  <w:t>[Ihr</w:t>
                </w:r>
                <w:r>
                  <w:rPr>
                    <w:lang w:bidi="de-DE"/>
                  </w:rPr>
                  <w:br/>
                  <w:t>Name]</w:t>
                </w:r>
              </w:sdtContent>
            </w:sdt>
          </w:p>
        </w:tc>
        <w:tc>
          <w:tcPr>
            <w:tcW w:w="144" w:type="dxa"/>
          </w:tcPr>
          <w:p w:rsidR="00F6197F" w:rsidRDefault="00F6197F"/>
        </w:tc>
        <w:tc>
          <w:tcPr>
            <w:tcW w:w="2088" w:type="dxa"/>
            <w:vAlign w:val="bottom"/>
          </w:tcPr>
          <w:sdt>
            <w:sdtPr>
              <w:alias w:val="Firmenadresse"/>
              <w:tag w:val=""/>
              <w:id w:val="-274785496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6197F" w:rsidRDefault="00E86321">
                <w:r>
                  <w:rPr>
                    <w:lang w:bidi="de-DE"/>
                  </w:rPr>
                  <w:t>[Firmenadresse]</w:t>
                </w:r>
                <w:r>
                  <w:rPr>
                    <w:lang w:bidi="de-DE"/>
                  </w:rPr>
                  <w:br/>
                  <w:t>[PLZ Ort]</w:t>
                </w:r>
              </w:p>
            </w:sdtContent>
          </w:sdt>
          <w:p w:rsidR="00F6197F" w:rsidRDefault="00E86321">
            <w:sdt>
              <w:sdtPr>
                <w:alias w:val="Telefon"/>
                <w:tag w:val=""/>
                <w:id w:val="764271664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de-DE"/>
                  </w:rPr>
                  <w:t>[Pager]</w:t>
                </w:r>
              </w:sdtContent>
            </w:sdt>
          </w:p>
          <w:p w:rsidR="00F6197F" w:rsidRDefault="00E86321">
            <w:sdt>
              <w:sdtPr>
                <w:alias w:val="E-Mail-Adresse"/>
                <w:tag w:val=""/>
                <w:id w:val="-1866044338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de-DE"/>
                  </w:rPr>
                  <w:t>[E-Mail-Adresse]</w:t>
                </w:r>
              </w:sdtContent>
            </w:sdt>
          </w:p>
        </w:tc>
        <w:tc>
          <w:tcPr>
            <w:tcW w:w="288" w:type="dxa"/>
          </w:tcPr>
          <w:p w:rsidR="00F6197F" w:rsidRDefault="00F6197F"/>
        </w:tc>
        <w:tc>
          <w:tcPr>
            <w:tcW w:w="288" w:type="dxa"/>
          </w:tcPr>
          <w:p w:rsidR="00F6197F" w:rsidRDefault="00F6197F"/>
        </w:tc>
        <w:tc>
          <w:tcPr>
            <w:tcW w:w="2232" w:type="dxa"/>
          </w:tcPr>
          <w:p w:rsidR="00F6197F" w:rsidRDefault="00E86321">
            <w:pPr>
              <w:pStyle w:val="Name"/>
            </w:pPr>
            <w:sdt>
              <w:sdtPr>
                <w:alias w:val="Ihr Name"/>
                <w:tag w:val=""/>
                <w:id w:val="-275718039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de-DE"/>
                  </w:rPr>
                  <w:t>[Ihr</w:t>
                </w:r>
                <w:r>
                  <w:rPr>
                    <w:lang w:bidi="de-DE"/>
                  </w:rPr>
                  <w:br/>
                  <w:t>Name]</w:t>
                </w:r>
              </w:sdtContent>
            </w:sdt>
          </w:p>
        </w:tc>
        <w:tc>
          <w:tcPr>
            <w:tcW w:w="144" w:type="dxa"/>
          </w:tcPr>
          <w:p w:rsidR="00F6197F" w:rsidRDefault="00F6197F"/>
        </w:tc>
        <w:tc>
          <w:tcPr>
            <w:tcW w:w="2088" w:type="dxa"/>
            <w:vAlign w:val="bottom"/>
          </w:tcPr>
          <w:sdt>
            <w:sdtPr>
              <w:alias w:val="Firmenadresse"/>
              <w:tag w:val=""/>
              <w:id w:val="-1987389699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6197F" w:rsidRDefault="00E86321">
                <w:r>
                  <w:rPr>
                    <w:lang w:bidi="de-DE"/>
                  </w:rPr>
                  <w:t>[Firmenadresse]</w:t>
                </w:r>
                <w:r>
                  <w:rPr>
                    <w:lang w:bidi="de-DE"/>
                  </w:rPr>
                  <w:br/>
                  <w:t>[PLZ Ort]</w:t>
                </w:r>
              </w:p>
            </w:sdtContent>
          </w:sdt>
          <w:p w:rsidR="00F6197F" w:rsidRDefault="00E86321">
            <w:sdt>
              <w:sdtPr>
                <w:alias w:val="Telefon"/>
                <w:tag w:val=""/>
                <w:id w:val="526448357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de-DE"/>
                  </w:rPr>
                  <w:t>[Pager]</w:t>
                </w:r>
              </w:sdtContent>
            </w:sdt>
          </w:p>
          <w:p w:rsidR="00F6197F" w:rsidRDefault="00E86321">
            <w:sdt>
              <w:sdtPr>
                <w:alias w:val="E-Mail-Adresse"/>
                <w:tag w:val=""/>
                <w:id w:val="315308308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de-DE"/>
                  </w:rPr>
                  <w:t>[E-Mail-Adresse]</w:t>
                </w:r>
              </w:sdtContent>
            </w:sdt>
          </w:p>
        </w:tc>
        <w:tc>
          <w:tcPr>
            <w:tcW w:w="288" w:type="dxa"/>
          </w:tcPr>
          <w:p w:rsidR="00F6197F" w:rsidRDefault="00F6197F"/>
        </w:tc>
      </w:tr>
      <w:tr w:rsidR="00F6197F">
        <w:trPr>
          <w:trHeight w:hRule="exact" w:val="216"/>
        </w:trPr>
        <w:tc>
          <w:tcPr>
            <w:tcW w:w="288" w:type="dxa"/>
          </w:tcPr>
          <w:p w:rsidR="00F6197F" w:rsidRDefault="00F6197F"/>
        </w:tc>
        <w:tc>
          <w:tcPr>
            <w:tcW w:w="2232" w:type="dxa"/>
          </w:tcPr>
          <w:p w:rsidR="00F6197F" w:rsidRDefault="00F6197F"/>
        </w:tc>
        <w:tc>
          <w:tcPr>
            <w:tcW w:w="144" w:type="dxa"/>
          </w:tcPr>
          <w:p w:rsidR="00F6197F" w:rsidRDefault="00F6197F"/>
        </w:tc>
        <w:tc>
          <w:tcPr>
            <w:tcW w:w="2088" w:type="dxa"/>
          </w:tcPr>
          <w:p w:rsidR="00F6197F" w:rsidRDefault="00F6197F"/>
        </w:tc>
        <w:tc>
          <w:tcPr>
            <w:tcW w:w="288" w:type="dxa"/>
          </w:tcPr>
          <w:p w:rsidR="00F6197F" w:rsidRDefault="00F6197F"/>
        </w:tc>
        <w:tc>
          <w:tcPr>
            <w:tcW w:w="288" w:type="dxa"/>
          </w:tcPr>
          <w:p w:rsidR="00F6197F" w:rsidRDefault="00F6197F"/>
        </w:tc>
        <w:tc>
          <w:tcPr>
            <w:tcW w:w="2232" w:type="dxa"/>
          </w:tcPr>
          <w:p w:rsidR="00F6197F" w:rsidRDefault="00F6197F"/>
        </w:tc>
        <w:tc>
          <w:tcPr>
            <w:tcW w:w="144" w:type="dxa"/>
          </w:tcPr>
          <w:p w:rsidR="00F6197F" w:rsidRDefault="00F6197F"/>
        </w:tc>
        <w:tc>
          <w:tcPr>
            <w:tcW w:w="2088" w:type="dxa"/>
          </w:tcPr>
          <w:p w:rsidR="00F6197F" w:rsidRDefault="00F6197F"/>
        </w:tc>
        <w:tc>
          <w:tcPr>
            <w:tcW w:w="288" w:type="dxa"/>
          </w:tcPr>
          <w:p w:rsidR="00F6197F" w:rsidRDefault="00F6197F"/>
        </w:tc>
      </w:tr>
    </w:tbl>
    <w:p w:rsidR="00F6197F" w:rsidRDefault="00CC109A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28575</wp:posOffset>
                </wp:positionV>
                <wp:extent cx="7772400" cy="10067925"/>
                <wp:effectExtent l="0" t="0" r="19050" b="28575"/>
                <wp:wrapNone/>
                <wp:docPr id="13" name="Gruppe 13" descr="Schnitthilfslini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67925"/>
                          <a:chOff x="0" y="28575"/>
                          <a:chExt cx="7772400" cy="10067925"/>
                        </a:xfrm>
                      </wpg:grpSpPr>
                      <wpg:grpSp>
                        <wpg:cNvPr id="7" name="Gruppe 7"/>
                        <wpg:cNvGrpSpPr/>
                        <wpg:grpSpPr>
                          <a:xfrm>
                            <a:off x="0" y="457200"/>
                            <a:ext cx="7772400" cy="9144000"/>
                            <a:chOff x="0" y="0"/>
                            <a:chExt cx="7772400" cy="9144000"/>
                          </a:xfrm>
                        </wpg:grpSpPr>
                        <wps:wsp>
                          <wps:cNvPr id="1" name="Gerader Verbinder 1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Gerader Verbinder 2"/>
                          <wps:cNvCnPr/>
                          <wps:spPr>
                            <a:xfrm>
                              <a:off x="0" y="1828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Gerader Verbinder 3"/>
                          <wps:cNvCnPr/>
                          <wps:spPr>
                            <a:xfrm>
                              <a:off x="0" y="36576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Gerader Verbinder 4"/>
                          <wps:cNvCnPr/>
                          <wps:spPr>
                            <a:xfrm>
                              <a:off x="0" y="54864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Gerader Verbinder 5"/>
                          <wps:cNvCnPr/>
                          <wps:spPr>
                            <a:xfrm>
                              <a:off x="0" y="7315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Gerader Verbinder 6"/>
                          <wps:cNvCnPr/>
                          <wps:spPr>
                            <a:xfrm>
                              <a:off x="0" y="91440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Gruppe 11"/>
                        <wpg:cNvGrpSpPr/>
                        <wpg:grpSpPr>
                          <a:xfrm>
                            <a:off x="571500" y="28575"/>
                            <a:ext cx="6381750" cy="10067925"/>
                            <a:chOff x="-114300" y="28575"/>
                            <a:chExt cx="6381750" cy="10067925"/>
                          </a:xfrm>
                        </wpg:grpSpPr>
                        <wps:wsp>
                          <wps:cNvPr id="8" name="Gerader Verbinder 8"/>
                          <wps:cNvCnPr/>
                          <wps:spPr>
                            <a:xfrm>
                              <a:off x="-114300" y="3810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Gerader Verbinder 9"/>
                          <wps:cNvCnPr/>
                          <wps:spPr>
                            <a:xfrm>
                              <a:off x="3076575" y="28575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Gerader Verbinder 10"/>
                          <wps:cNvCnPr/>
                          <wps:spPr>
                            <a:xfrm>
                              <a:off x="6267450" y="28575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BA044F" id="Gruppe 13" o:spid="_x0000_s1026" alt="Schnitthilfslinien" style="position:absolute;margin-left:0;margin-top:2.25pt;width:612pt;height:792.75pt;z-index:-251641856;mso-position-horizontal-relative:page;mso-position-vertical-relative:page;mso-height-relative:margin" coordorigin=",285" coordsize="77724,100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">
                <v:group id="Gruppe 7" o:spid="_x0000_s1027" style="position:absolute;top:4572;width:77724;height:91440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Gerader Verbinder 1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" strokecolor="#d8d8d8 [2732]" strokeweight=".5pt">
                    <v:stroke dashstyle="dash" joinstyle="miter"/>
                  </v:line>
                  <v:line id="Gerader Verbinder 2" o:spid="_x0000_s1029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  <v:stroke dashstyle="dash" joinstyle="miter"/>
                  </v:line>
                  <v:line id="Gerader Verbinder 3" o:spid="_x0000_s1030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  <v:stroke dashstyle="dash" joinstyle="miter"/>
                  </v:line>
                  <v:line id="Gerader Verbinder 4" o:spid="_x0000_s1031" style="position:absolute;visibility:visible;mso-wrap-style:square" from="0,54864" to="77724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powQAAANoAAAAPAAAAZHJzL2Rvd25yZXYueG1sRI9Ba8JA&#10;FITvQv/D8gpepG6qUi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OErSmjBAAAA2gAAAA8AAAAA&#10;AAAAAAAAAAAABwIAAGRycy9kb3ducmV2LnhtbFBLBQYAAAAAAwADALcAAAD1AgAAAAA=&#10;" strokecolor="#d8d8d8 [2732]" strokeweight=".5pt">
                    <v:stroke dashstyle="dash" joinstyle="miter"/>
                  </v:line>
                  <v:line id="Gerader Verbinder 5" o:spid="_x0000_s1032" style="position:absolute;visibility:visible;mso-wrap-style:square" from="0,73152" to="77724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  <v:stroke dashstyle="dash" joinstyle="miter"/>
                  </v:line>
                  <v:line id="Gerader Verbinder 6" o:spid="_x0000_s1033" style="position:absolute;visibility:visible;mso-wrap-style:square" from="0,91440" to="77724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  <v:stroke dashstyle="dash" joinstyle="miter"/>
                  </v:line>
                </v:group>
                <v:group id="Gruppe 11" o:spid="_x0000_s1034" style="position:absolute;left:5715;top:285;width:63817;height:100680" coordorigin="-1143,285" coordsize="63817,100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Gerader Verbinder 8" o:spid="_x0000_s1035" style="position:absolute;visibility:visible;mso-wrap-style:square" from="-1143,381" to="-1143,100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  <v:stroke dashstyle="dash" joinstyle="miter"/>
                  </v:line>
                  <v:line id="Gerader Verbinder 9" o:spid="_x0000_s1036" style="position:absolute;visibility:visible;mso-wrap-style:square" from="30765,285" to="30765,100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  <v:stroke dashstyle="dash" joinstyle="miter"/>
                  </v:line>
                  <v:line id="Gerader Verbinder 10" o:spid="_x0000_s1037" style="position:absolute;visibility:visible;mso-wrap-style:square" from="62674,285" to="62674,100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</w:p>
    <w:sectPr w:rsidR="00F6197F" w:rsidSect="000B02E3">
      <w:pgSz w:w="11906" w:h="16838" w:code="9"/>
      <w:pgMar w:top="720" w:right="907" w:bottom="35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7F"/>
    <w:rsid w:val="000B02E3"/>
    <w:rsid w:val="00CC109A"/>
    <w:rsid w:val="00DE354D"/>
    <w:rsid w:val="00E86321"/>
    <w:rsid w:val="00F6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83D" w:themeColor="text2"/>
        <w:kern w:val="2"/>
        <w:sz w:val="18"/>
        <w:lang w:val="de-DE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pPr>
      <w:spacing w:after="0"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Fett">
    <w:name w:val="Strong"/>
    <w:basedOn w:val="Absatz-Standardschriftart"/>
    <w:uiPriority w:val="1"/>
    <w:qFormat/>
    <w:rPr>
      <w:b w:val="0"/>
      <w:bCs w:val="0"/>
      <w:color w:val="F24F4F" w:themeColor="accent1"/>
    </w:rPr>
  </w:style>
  <w:style w:type="paragraph" w:customStyle="1" w:styleId="Organisation">
    <w:name w:val="Organisation"/>
    <w:basedOn w:val="Standard"/>
    <w:uiPriority w:val="1"/>
    <w:qFormat/>
    <w:pPr>
      <w:spacing w:after="0"/>
    </w:pPr>
    <w:rPr>
      <w:color w:val="26241E" w:themeColor="text2" w:themeShade="80"/>
    </w:rPr>
  </w:style>
  <w:style w:type="paragraph" w:customStyle="1" w:styleId="Name">
    <w:name w:val="Name"/>
    <w:basedOn w:val="Standard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olor w:val="F24F4F" w:themeColor="accent1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8A151497B94B5E892079B9F742A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36789-CF43-4223-BDF3-41E98F6C2C46}"/>
      </w:docPartPr>
      <w:docPartBody>
        <w:p w:rsidR="001946AC" w:rsidRDefault="00F45E89" w:rsidP="00F45E89">
          <w:pPr>
            <w:pStyle w:val="DF8A151497B94B5E892079B9F742ABD01"/>
          </w:pPr>
          <w:r>
            <w:rPr>
              <w:lang w:bidi="de-DE"/>
            </w:rPr>
            <w:t>[Firmenname]</w:t>
          </w:r>
        </w:p>
      </w:docPartBody>
    </w:docPart>
    <w:docPart>
      <w:docPartPr>
        <w:name w:val="D811D2075A5049B1ADAB9DBDED344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FC5F9-F8B4-4939-8907-2FE768F20213}"/>
      </w:docPartPr>
      <w:docPartBody>
        <w:p w:rsidR="001946AC" w:rsidRDefault="00F45E89" w:rsidP="00F45E89">
          <w:pPr>
            <w:pStyle w:val="D811D2075A5049B1ADAB9DBDED344B0B1"/>
          </w:pPr>
          <w:r>
            <w:rPr>
              <w:lang w:bidi="de-DE"/>
            </w:rPr>
            <w:t>[Webadresse]</w:t>
          </w:r>
        </w:p>
      </w:docPartBody>
    </w:docPart>
    <w:docPart>
      <w:docPartPr>
        <w:name w:val="FDE3C0F194E7495D9F9AAA00B45DB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D5316-422A-4076-945F-9F6190D93FBB}"/>
      </w:docPartPr>
      <w:docPartBody>
        <w:p w:rsidR="001946AC" w:rsidRDefault="00F45E89" w:rsidP="00F45E89">
          <w:pPr>
            <w:pStyle w:val="FDE3C0F194E7495D9F9AAA00B45DB0241"/>
          </w:pPr>
          <w:r>
            <w:rPr>
              <w:lang w:bidi="de-DE"/>
            </w:rPr>
            <w:t>[Ihr</w:t>
          </w:r>
          <w:r>
            <w:rPr>
              <w:lang w:bidi="de-DE"/>
            </w:rPr>
            <w:br/>
            <w:t>Name]</w:t>
          </w:r>
        </w:p>
      </w:docPartBody>
    </w:docPart>
    <w:docPart>
      <w:docPartPr>
        <w:name w:val="B3BD131115E84445BE9DE0CEA18E0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641D5-5110-4CEB-99F8-AFB559A13EB6}"/>
      </w:docPartPr>
      <w:docPartBody>
        <w:p w:rsidR="001946AC" w:rsidRDefault="00F45E89" w:rsidP="00F45E89">
          <w:pPr>
            <w:pStyle w:val="B3BD131115E84445BE9DE0CEA18E0B1A1"/>
          </w:pPr>
          <w:r>
            <w:rPr>
              <w:lang w:bidi="de-DE"/>
            </w:rPr>
            <w:t>[Firmenadresse]</w:t>
          </w:r>
          <w:r>
            <w:rPr>
              <w:lang w:bidi="de-DE"/>
            </w:rPr>
            <w:br/>
            <w:t>[PLZ Ort]</w:t>
          </w:r>
        </w:p>
      </w:docPartBody>
    </w:docPart>
    <w:docPart>
      <w:docPartPr>
        <w:name w:val="B9C7A40559694D3FB4F28EE7C86F1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024C-A3B3-49DE-8B1B-BA11A2EE7973}"/>
      </w:docPartPr>
      <w:docPartBody>
        <w:p w:rsidR="001946AC" w:rsidRDefault="00F45E89" w:rsidP="00F45E89">
          <w:pPr>
            <w:pStyle w:val="B9C7A40559694D3FB4F28EE7C86F15231"/>
          </w:pPr>
          <w:r>
            <w:rPr>
              <w:lang w:bidi="de-DE"/>
            </w:rPr>
            <w:t>[Pager]</w:t>
          </w:r>
        </w:p>
      </w:docPartBody>
    </w:docPart>
    <w:docPart>
      <w:docPartPr>
        <w:name w:val="9A9F0097B355440686462655F83EC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A51C0-0C08-4318-88A3-E2B7B85381D1}"/>
      </w:docPartPr>
      <w:docPartBody>
        <w:p w:rsidR="001946AC" w:rsidRDefault="00F45E89" w:rsidP="00F45E89">
          <w:pPr>
            <w:pStyle w:val="9A9F0097B355440686462655F83EC4071"/>
          </w:pPr>
          <w:r>
            <w:rPr>
              <w:lang w:bidi="de-DE"/>
            </w:rPr>
            <w:t>[E-Mail-Adresse]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AC"/>
    <w:rsid w:val="001946AC"/>
    <w:rsid w:val="00F4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5E89"/>
    <w:rPr>
      <w:color w:val="808080"/>
    </w:rPr>
  </w:style>
  <w:style w:type="paragraph" w:customStyle="1" w:styleId="DF8A151497B94B5E892079B9F742ABD0">
    <w:name w:val="DF8A151497B94B5E892079B9F742ABD0"/>
    <w:rsid w:val="001946AC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D811D2075A5049B1ADAB9DBDED344B0B">
    <w:name w:val="D811D2075A5049B1ADAB9DBDED344B0B"/>
    <w:rsid w:val="001946AC"/>
    <w:pPr>
      <w:spacing w:after="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FDE3C0F194E7495D9F9AAA00B45DB024">
    <w:name w:val="FDE3C0F194E7495D9F9AAA00B45DB024"/>
    <w:rsid w:val="001946AC"/>
    <w:pPr>
      <w:spacing w:after="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B3BD131115E84445BE9DE0CEA18E0B1A">
    <w:name w:val="B3BD131115E84445BE9DE0CEA18E0B1A"/>
    <w:rsid w:val="001946AC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B9C7A40559694D3FB4F28EE7C86F1523">
    <w:name w:val="B9C7A40559694D3FB4F28EE7C86F1523"/>
    <w:rsid w:val="001946AC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9A9F0097B355440686462655F83EC407">
    <w:name w:val="9A9F0097B355440686462655F83EC407"/>
    <w:rsid w:val="001946AC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DF8A151497B94B5E892079B9F742ABD01">
    <w:name w:val="DF8A151497B94B5E892079B9F742ABD01"/>
    <w:rsid w:val="00F45E89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D811D2075A5049B1ADAB9DBDED344B0B1">
    <w:name w:val="D811D2075A5049B1ADAB9DBDED344B0B1"/>
    <w:rsid w:val="00F45E89"/>
    <w:pPr>
      <w:spacing w:after="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FDE3C0F194E7495D9F9AAA00B45DB0241">
    <w:name w:val="FDE3C0F194E7495D9F9AAA00B45DB0241"/>
    <w:rsid w:val="00F45E89"/>
    <w:pPr>
      <w:spacing w:after="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B3BD131115E84445BE9DE0CEA18E0B1A1">
    <w:name w:val="B3BD131115E84445BE9DE0CEA18E0B1A1"/>
    <w:rsid w:val="00F45E89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B9C7A40559694D3FB4F28EE7C86F15231">
    <w:name w:val="B9C7A40559694D3FB4F28EE7C86F15231"/>
    <w:rsid w:val="00F45E89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9A9F0097B355440686462655F83EC4071">
    <w:name w:val="9A9F0097B355440686462655F83EC4071"/>
    <w:rsid w:val="00F45E89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844879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2012-06-27T22:20:00+00:00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1588410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TP102927940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AD6315-D32A-487B-8909-5665A4A78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C3825-FDB5-4EBE-A56F-01E42C55B90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BDB1BDAC-D86A-462D-9326-5765B000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Office_7243856_TF02927942.dotx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Tracy Li</cp:lastModifiedBy>
  <cp:revision>10</cp:revision>
  <dcterms:created xsi:type="dcterms:W3CDTF">2012-06-25T17:39:00Z</dcterms:created>
  <dcterms:modified xsi:type="dcterms:W3CDTF">2016-06-14T07:43:00Z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