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Ihr Name:"/>
        <w:tag w:val="Ihr Name:"/>
        <w:id w:val="-919943876"/>
        <w:placeholder>
          <w:docPart w:val="0ADC7E505C094B45A0604715E9D0DE90"/>
        </w:placeholder>
        <w:temporary/>
        <w:showingPlcHdr/>
        <w15:appearance w15:val="hidden"/>
      </w:sdtPr>
      <w:sdtEndPr/>
      <w:sdtContent>
        <w:p w:rsidR="00B4528D" w:rsidRPr="00B4528D" w:rsidRDefault="00B4528D" w:rsidP="00B4528D">
          <w:pPr>
            <w:pStyle w:val="Titel"/>
          </w:pPr>
          <w:r>
            <w:rPr>
              <w:lang w:bidi="de-DE"/>
            </w:rPr>
            <w:t>Ihr Name</w:t>
          </w:r>
        </w:p>
      </w:sdtContent>
    </w:sdt>
    <w:p w:rsidR="008417D1" w:rsidRDefault="008D582A" w:rsidP="008417D1">
      <w:sdt>
        <w:sdtPr>
          <w:alias w:val="Adresse, Straße, PLZ, Ort:"/>
          <w:tag w:val="Adresse, Straße, PLZ, Ort:"/>
          <w:id w:val="-593780209"/>
          <w:placeholder>
            <w:docPart w:val="2857705F85164A66A64E165110800288"/>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F34A95">
            <w:rPr>
              <w:lang w:bidi="de-DE"/>
            </w:rPr>
            <w:t xml:space="preserve">Adresse, Straße, </w:t>
          </w:r>
          <w:r w:rsidR="008417D1">
            <w:rPr>
              <w:lang w:bidi="de-DE"/>
            </w:rPr>
            <w:t>PLZ, Ort</w:t>
          </w:r>
        </w:sdtContent>
      </w:sdt>
      <w:r w:rsidR="008417D1">
        <w:rPr>
          <w:lang w:bidi="de-DE"/>
        </w:rPr>
        <w:t xml:space="preserve"> | </w:t>
      </w:r>
      <w:sdt>
        <w:sdtPr>
          <w:alias w:val="Telefonnummer eingeben:"/>
          <w:tag w:val="Telefonnummer eingeben:"/>
          <w:id w:val="-1416317146"/>
          <w:placeholder>
            <w:docPart w:val="C3A67088BD5B42E48D77CB59707EB1E5"/>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417D1">
            <w:rPr>
              <w:lang w:bidi="de-DE"/>
            </w:rPr>
            <w:t>Telefon</w:t>
          </w:r>
        </w:sdtContent>
      </w:sdt>
      <w:r w:rsidR="008417D1">
        <w:rPr>
          <w:lang w:bidi="de-DE"/>
        </w:rPr>
        <w:t xml:space="preserve"> | </w:t>
      </w:r>
      <w:sdt>
        <w:sdtPr>
          <w:alias w:val="E-Mail-Adresse eingeben:"/>
          <w:tag w:val="E-Mail-Adresse eingeben:"/>
          <w:id w:val="-391963670"/>
          <w:placeholder>
            <w:docPart w:val="B28B7E8A193F4A58B1096B2A190B0221"/>
          </w:placeholder>
          <w:temporary/>
          <w:showingPlcHdr/>
          <w:dataBinding w:prefixMappings="xmlns:ns0='http://schemas.microsoft.com/office/2006/coverPageProps' " w:xpath="/ns0:CoverPageProperties[1]/ns0:CompanyEmail[1]" w:storeItemID="{55AF091B-3C7A-41E3-B477-F2FDAA23CFDA}"/>
          <w15:appearance w15:val="hidden"/>
          <w:text w:multiLine="1"/>
        </w:sdtPr>
        <w:sdtEndPr/>
        <w:sdtContent>
          <w:r w:rsidR="008417D1">
            <w:rPr>
              <w:lang w:bidi="de-DE"/>
            </w:rPr>
            <w:t>E-Mail</w:t>
          </w:r>
        </w:sdtContent>
      </w:sdt>
    </w:p>
    <w:sdt>
      <w:sdtPr>
        <w:alias w:val="Datum:"/>
        <w:tag w:val="Datum:"/>
        <w:id w:val="394869556"/>
        <w:placeholder>
          <w:docPart w:val="7575A37ABB38407087677E70DD9CA058"/>
        </w:placeholder>
        <w:temporary/>
        <w:showingPlcHdr/>
        <w15:appearance w15:val="hidden"/>
      </w:sdtPr>
      <w:sdtEndPr/>
      <w:sdtContent>
        <w:p w:rsidR="008C4A27" w:rsidRDefault="008C4A27" w:rsidP="008C4A27">
          <w:pPr>
            <w:pStyle w:val="Datum"/>
          </w:pPr>
          <w:r>
            <w:rPr>
              <w:lang w:bidi="de-DE"/>
            </w:rPr>
            <w:t>Datum</w:t>
          </w:r>
        </w:p>
      </w:sdtContent>
    </w:sdt>
    <w:sdt>
      <w:sdtPr>
        <w:alias w:val="Name des Empfängers:"/>
        <w:tag w:val="Name des Empfängers:"/>
        <w:id w:val="1064140302"/>
        <w:placeholder>
          <w:docPart w:val="E5617A6D229D4C78BF6FD42EC8770811"/>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8C4A27" w:rsidRDefault="00F34A95" w:rsidP="008417D1">
          <w:pPr>
            <w:pStyle w:val="Adresse"/>
          </w:pPr>
          <w:r>
            <w:rPr>
              <w:lang w:bidi="de-DE"/>
            </w:rPr>
            <w:t>Name des Empfängers</w:t>
          </w:r>
        </w:p>
      </w:sdtContent>
    </w:sdt>
    <w:sdt>
      <w:sdtPr>
        <w:alias w:val="Position, Firma, Adresse, Postleitzahl, Stadt:"/>
        <w:tag w:val="Position, Firma, Adresse, Postleitzahl, Stadt:"/>
        <w:id w:val="1366563885"/>
        <w:placeholder>
          <w:docPart w:val="850E4C19AC434A0DA5063A6B5C0434FA"/>
        </w:placeholder>
        <w:temporary/>
        <w:showingPlcHdr/>
        <w15:appearance w15:val="hidden"/>
      </w:sdtPr>
      <w:sdtEndPr/>
      <w:sdtContent>
        <w:p w:rsidR="008417D1" w:rsidRDefault="00B137AD" w:rsidP="008417D1">
          <w:pPr>
            <w:pStyle w:val="Adresse"/>
          </w:pPr>
          <w:r>
            <w:rPr>
              <w:lang w:bidi="de-DE"/>
            </w:rPr>
            <w:t>Position</w:t>
          </w:r>
          <w:r>
            <w:rPr>
              <w:lang w:bidi="de-DE"/>
            </w:rPr>
            <w:br/>
            <w:t>Firma</w:t>
          </w:r>
          <w:r>
            <w:rPr>
              <w:lang w:bidi="de-DE"/>
            </w:rPr>
            <w:br/>
            <w:t>Straße</w:t>
          </w:r>
          <w:r>
            <w:rPr>
              <w:lang w:bidi="de-DE"/>
            </w:rPr>
            <w:br/>
            <w:t>Straße, PLZ Ort</w:t>
          </w:r>
        </w:p>
      </w:sdtContent>
    </w:sdt>
    <w:p w:rsidR="008C4A27" w:rsidRDefault="008417D1" w:rsidP="008C4A27">
      <w:pPr>
        <w:pStyle w:val="Anrede"/>
      </w:pPr>
      <w:r>
        <w:rPr>
          <w:lang w:bidi="de-DE"/>
        </w:rPr>
        <w:t xml:space="preserve">Sehr geehrte(r) </w:t>
      </w:r>
      <w:sdt>
        <w:sdtPr>
          <w:alias w:val="Name des Empfängers:"/>
          <w:tag w:val="Name des Empfängers:"/>
          <w:id w:val="1981333490"/>
          <w:placeholder>
            <w:docPart w:val="0FC3FF431B3545B19C5B561AA078F3E2"/>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F34A95">
            <w:rPr>
              <w:lang w:bidi="de-DE"/>
            </w:rPr>
            <w:t>Empfängername</w:t>
          </w:r>
        </w:sdtContent>
      </w:sdt>
      <w:r>
        <w:rPr>
          <w:lang w:bidi="de-DE"/>
        </w:rPr>
        <w:t>,</w:t>
      </w:r>
    </w:p>
    <w:sdt>
      <w:sdtPr>
        <w:alias w:val="Brieftextkörper:"/>
        <w:tag w:val="Brieftextkörper:"/>
        <w:id w:val="-708181864"/>
        <w:placeholder>
          <w:docPart w:val="0E0E33F8FD5A4012A515F99A7019831A"/>
        </w:placeholder>
        <w:temporary/>
        <w:showingPlcHdr/>
        <w15:appearance w15:val="hidden"/>
      </w:sdtPr>
      <w:sdtEndPr/>
      <w:sdtContent>
        <w:p w:rsidR="008417D1" w:rsidRDefault="008417D1" w:rsidP="008417D1">
          <w:r>
            <w:rPr>
              <w:lang w:bidi="de-DE"/>
            </w:rPr>
            <w:t>Wenn Sie sofort anfangen möchten, klicken Sie auf einen Platzhaltertext (wie diesen), und beginnen Sie mit der Eingabe, um ihn durch Ihren eigenen Text zu ersetzen.</w:t>
          </w:r>
        </w:p>
        <w:p w:rsidR="008417D1" w:rsidRDefault="008417D1" w:rsidP="008417D1">
          <w:r>
            <w:rPr>
              <w:lang w:bidi="de-DE"/>
            </w:rPr>
            <w:t xml:space="preserve">Möchten Sie ein Bild aus Ihren Dateien einfügen oder aber eine Form, ein Textfeld oder eine Tabelle hinzufügen? Das geht ganz einfach! Klicken Sie auf der Registerkarte "Einfügen" des Menübands auf die gewünschte Option. </w:t>
          </w:r>
        </w:p>
        <w:p w:rsidR="008417D1" w:rsidRDefault="008417D1" w:rsidP="008417D1">
          <w:r>
            <w:rPr>
              <w:lang w:bidi="de-DE"/>
            </w:rPr>
            <w:t>Auf der Registerkarte "Einfügen" finden Sie weitere benutzerfreundliche Tools, beispielsweise zum Hinzufügen eines Links oder zum Einfügen eines Kommentars.</w:t>
          </w:r>
        </w:p>
      </w:sdtContent>
    </w:sdt>
    <w:p w:rsidR="008417D1" w:rsidRDefault="008417D1" w:rsidP="008417D1">
      <w:pPr>
        <w:pStyle w:val="Gruformel"/>
      </w:pPr>
      <w:r>
        <w:rPr>
          <w:lang w:bidi="de-DE"/>
        </w:rPr>
        <w:t>Mit freundlichen Grüßen</w:t>
      </w:r>
    </w:p>
    <w:sdt>
      <w:sdtPr>
        <w:rPr>
          <w:color w:val="404040" w:themeColor="text1" w:themeTint="BF"/>
        </w:rPr>
        <w:alias w:val="Ihr Name:"/>
        <w:tag w:val="Ihr Name:"/>
        <w:id w:val="1017816955"/>
        <w:placeholder>
          <w:docPart w:val="D36F11DD16EC4839B965F5D11B270391"/>
        </w:placeholder>
        <w:temporary/>
        <w:showingPlcHdr/>
        <w15:appearance w15:val="hidden"/>
      </w:sdtPr>
      <w:sdtEndPr/>
      <w:sdtContent>
        <w:p w:rsidR="00B4528D" w:rsidRPr="00F34A95" w:rsidRDefault="00B4528D" w:rsidP="00F34A95">
          <w:pPr>
            <w:pStyle w:val="Unterschrift"/>
            <w:rPr>
              <w:color w:val="404040" w:themeColor="text1" w:themeTint="BF"/>
            </w:rPr>
          </w:pPr>
          <w:r>
            <w:rPr>
              <w:lang w:bidi="de-DE"/>
            </w:rPr>
            <w:t>Ihr Name</w:t>
          </w:r>
        </w:p>
      </w:sdtContent>
    </w:sdt>
    <w:sectPr w:rsidR="00B4528D" w:rsidRPr="00F34A95">
      <w:footerReference w:type="default" r:id="rId7"/>
      <w:pgSz w:w="11907" w:h="16839" w:code="9"/>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A27" w:rsidRDefault="008C4A27" w:rsidP="008C4A27">
      <w:pPr>
        <w:spacing w:after="0"/>
      </w:pPr>
      <w:r>
        <w:separator/>
      </w:r>
    </w:p>
  </w:endnote>
  <w:endnote w:type="continuationSeparator" w:id="0">
    <w:p w:rsidR="008C4A27" w:rsidRDefault="008C4A27" w:rsidP="008C4A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D80" w:rsidRDefault="008C4A27">
    <w:pPr>
      <w:pStyle w:val="Fuzeile"/>
    </w:pPr>
    <w:r>
      <w:rPr>
        <w:lang w:bidi="de-DE"/>
      </w:rPr>
      <w:t xml:space="preserve">Seite </w:t>
    </w:r>
    <w:r>
      <w:rPr>
        <w:lang w:bidi="de-DE"/>
      </w:rPr>
      <w:fldChar w:fldCharType="begin"/>
    </w:r>
    <w:r>
      <w:rPr>
        <w:lang w:bidi="de-DE"/>
      </w:rPr>
      <w:instrText xml:space="preserve"> PAGE   \* MERGEFORMAT </w:instrText>
    </w:r>
    <w:r>
      <w:rPr>
        <w:lang w:bidi="de-DE"/>
      </w:rPr>
      <w:fldChar w:fldCharType="separate"/>
    </w:r>
    <w:r w:rsidR="008D582A">
      <w:rPr>
        <w:noProof/>
        <w:lang w:bidi="de-DE"/>
      </w:rPr>
      <w:t>0</w:t>
    </w:r>
    <w:r>
      <w:rPr>
        <w:noProof/>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A27" w:rsidRDefault="008C4A27" w:rsidP="008C4A27">
      <w:pPr>
        <w:spacing w:after="0"/>
      </w:pPr>
      <w:r>
        <w:separator/>
      </w:r>
    </w:p>
  </w:footnote>
  <w:footnote w:type="continuationSeparator" w:id="0">
    <w:p w:rsidR="008C4A27" w:rsidRDefault="008C4A27" w:rsidP="008C4A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4EB5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4E42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FA7F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7AA5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18F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CCF7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804C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EC55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8082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86112"/>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AA806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287104"/>
    <w:multiLevelType w:val="multilevel"/>
    <w:tmpl w:val="2AA8B54E"/>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FA63ED"/>
    <w:multiLevelType w:val="multilevel"/>
    <w:tmpl w:val="04090023"/>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A8F21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3"/>
  </w:num>
  <w:num w:numId="4">
    <w:abstractNumId w:val="10"/>
  </w:num>
  <w:num w:numId="5">
    <w:abstractNumId w:val="11"/>
  </w:num>
  <w:num w:numId="6">
    <w:abstractNumId w:val="12"/>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D1"/>
    <w:rsid w:val="00077B54"/>
    <w:rsid w:val="00293B83"/>
    <w:rsid w:val="004C6507"/>
    <w:rsid w:val="00586C86"/>
    <w:rsid w:val="006A3CE7"/>
    <w:rsid w:val="008417D1"/>
    <w:rsid w:val="008C4A27"/>
    <w:rsid w:val="008D582A"/>
    <w:rsid w:val="00A71493"/>
    <w:rsid w:val="00B137AD"/>
    <w:rsid w:val="00B4528D"/>
    <w:rsid w:val="00F3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de-DE" w:eastAsia="en-US" w:bidi="ar-SA"/>
      </w:rPr>
    </w:rPrDefault>
    <w:pPrDefault>
      <w:pPr>
        <w:spacing w:after="2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B4528D"/>
  </w:style>
  <w:style w:type="paragraph" w:styleId="berschrift1">
    <w:name w:val="heading 1"/>
    <w:basedOn w:val="Standard"/>
    <w:next w:val="Standard"/>
    <w:link w:val="berschrift1Zchn"/>
    <w:uiPriority w:val="9"/>
    <w:qFormat/>
    <w:rsid w:val="00F34A95"/>
    <w:pPr>
      <w:keepNext/>
      <w:keepLines/>
      <w:spacing w:before="240" w:after="0"/>
      <w:outlineLvl w:val="0"/>
    </w:pPr>
    <w:rPr>
      <w:rFonts w:asciiTheme="majorHAnsi" w:eastAsiaTheme="majorEastAsia" w:hAnsiTheme="majorHAnsi" w:cstheme="majorBidi"/>
      <w:color w:val="141414" w:themeColor="accent1"/>
      <w:sz w:val="32"/>
    </w:rPr>
  </w:style>
  <w:style w:type="paragraph" w:styleId="berschrift8">
    <w:name w:val="heading 8"/>
    <w:basedOn w:val="Standard"/>
    <w:next w:val="Standard"/>
    <w:link w:val="berschrift8Zchn"/>
    <w:uiPriority w:val="9"/>
    <w:semiHidden/>
    <w:unhideWhenUsed/>
    <w:qFormat/>
    <w:rsid w:val="00F34A9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F34A9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AufgabenlisteTabelle">
    <w:name w:val="Aufgabenliste Tabelle"/>
    <w:basedOn w:val="NormaleTabelle"/>
    <w:uiPriority w:val="99"/>
    <w:rsid w:val="004C6507"/>
    <w:pPr>
      <w:spacing w:before="80" w:after="80" w:line="288" w:lineRule="auto"/>
      <w:jc w:val="center"/>
    </w:pPr>
    <w:rPr>
      <w:rFonts w:eastAsiaTheme="minorEastAsia"/>
      <w:color w:val="595959" w:themeColor="text1" w:themeTint="A6"/>
      <w:szCs w:val="17"/>
      <w:lang w:eastAsia="ja-JP"/>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4B4B4B" w:themeFill="accent3" w:themeFillShade="80"/>
      </w:tcPr>
    </w:tblStylePr>
    <w:tblStylePr w:type="firstCol">
      <w:pPr>
        <w:wordWrap/>
        <w:jc w:val="left"/>
      </w:p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paragraph" w:styleId="Titel">
    <w:name w:val="Title"/>
    <w:basedOn w:val="Standard"/>
    <w:next w:val="Standard"/>
    <w:link w:val="TitelZchn"/>
    <w:uiPriority w:val="1"/>
    <w:qFormat/>
    <w:rsid w:val="008C4A27"/>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elZchn">
    <w:name w:val="Titel Zchn"/>
    <w:basedOn w:val="Absatz-Standardschriftart"/>
    <w:link w:val="Titel"/>
    <w:uiPriority w:val="1"/>
    <w:rsid w:val="008C4A27"/>
    <w:rPr>
      <w:rFonts w:asciiTheme="majorHAnsi" w:eastAsiaTheme="majorEastAsia" w:hAnsiTheme="majorHAnsi" w:cstheme="majorBidi"/>
      <w:color w:val="141414" w:themeColor="accent1"/>
      <w:kern w:val="28"/>
      <w:sz w:val="52"/>
      <w:szCs w:val="20"/>
      <w:lang w:eastAsia="ja-JP"/>
    </w:rPr>
  </w:style>
  <w:style w:type="paragraph" w:styleId="Datum">
    <w:name w:val="Date"/>
    <w:basedOn w:val="Standard"/>
    <w:next w:val="Standard"/>
    <w:link w:val="DatumZchn"/>
    <w:uiPriority w:val="2"/>
    <w:unhideWhenUsed/>
    <w:qFormat/>
    <w:rsid w:val="008417D1"/>
    <w:pPr>
      <w:spacing w:before="720"/>
      <w:contextualSpacing/>
    </w:pPr>
    <w:rPr>
      <w:b/>
      <w:bCs/>
      <w:color w:val="0D0D0D" w:themeColor="text1" w:themeTint="F2"/>
    </w:rPr>
  </w:style>
  <w:style w:type="character" w:customStyle="1" w:styleId="DatumZchn">
    <w:name w:val="Datum Zchn"/>
    <w:basedOn w:val="Absatz-Standardschriftart"/>
    <w:link w:val="Datum"/>
    <w:uiPriority w:val="2"/>
    <w:rsid w:val="008C4A27"/>
    <w:rPr>
      <w:b/>
      <w:bCs/>
      <w:color w:val="0D0D0D" w:themeColor="text1" w:themeTint="F2"/>
      <w:sz w:val="18"/>
      <w:szCs w:val="20"/>
      <w:lang w:eastAsia="ja-JP"/>
    </w:rPr>
  </w:style>
  <w:style w:type="paragraph" w:customStyle="1" w:styleId="Adresse">
    <w:name w:val="Adresse"/>
    <w:basedOn w:val="Standard"/>
    <w:uiPriority w:val="3"/>
    <w:qFormat/>
    <w:rsid w:val="008417D1"/>
    <w:pPr>
      <w:spacing w:line="336" w:lineRule="auto"/>
      <w:contextualSpacing/>
    </w:pPr>
  </w:style>
  <w:style w:type="paragraph" w:styleId="Fuzeile">
    <w:name w:val="footer"/>
    <w:basedOn w:val="Standard"/>
    <w:link w:val="FuzeileZchn"/>
    <w:uiPriority w:val="99"/>
    <w:unhideWhenUsed/>
    <w:rsid w:val="008417D1"/>
    <w:pPr>
      <w:spacing w:after="0"/>
      <w:jc w:val="right"/>
    </w:pPr>
    <w:rPr>
      <w:color w:val="141414" w:themeColor="accent1"/>
    </w:rPr>
  </w:style>
  <w:style w:type="character" w:customStyle="1" w:styleId="FuzeileZchn">
    <w:name w:val="Fußzeile Zchn"/>
    <w:basedOn w:val="Absatz-Standardschriftart"/>
    <w:link w:val="Fuzeile"/>
    <w:uiPriority w:val="99"/>
    <w:rsid w:val="008417D1"/>
    <w:rPr>
      <w:color w:val="141414" w:themeColor="accent1"/>
      <w:sz w:val="18"/>
      <w:szCs w:val="20"/>
      <w:lang w:eastAsia="ja-JP"/>
    </w:rPr>
  </w:style>
  <w:style w:type="paragraph" w:styleId="Anrede">
    <w:name w:val="Salutation"/>
    <w:basedOn w:val="Standard"/>
    <w:next w:val="Standard"/>
    <w:link w:val="AnredeZchn"/>
    <w:uiPriority w:val="4"/>
    <w:unhideWhenUsed/>
    <w:qFormat/>
    <w:rsid w:val="008417D1"/>
    <w:pPr>
      <w:spacing w:before="800" w:after="180"/>
    </w:pPr>
    <w:rPr>
      <w:b/>
      <w:bCs/>
      <w:color w:val="0D0D0D" w:themeColor="text1" w:themeTint="F2"/>
    </w:rPr>
  </w:style>
  <w:style w:type="character" w:customStyle="1" w:styleId="AnredeZchn">
    <w:name w:val="Anrede Zchn"/>
    <w:basedOn w:val="Absatz-Standardschriftart"/>
    <w:link w:val="Anrede"/>
    <w:uiPriority w:val="4"/>
    <w:rsid w:val="008C4A27"/>
    <w:rPr>
      <w:b/>
      <w:bCs/>
      <w:color w:val="0D0D0D" w:themeColor="text1" w:themeTint="F2"/>
      <w:sz w:val="18"/>
      <w:szCs w:val="20"/>
      <w:lang w:eastAsia="ja-JP"/>
    </w:rPr>
  </w:style>
  <w:style w:type="paragraph" w:styleId="Gruformel">
    <w:name w:val="Closing"/>
    <w:basedOn w:val="Standard"/>
    <w:next w:val="Unterschrift"/>
    <w:link w:val="GruformelZchn"/>
    <w:uiPriority w:val="5"/>
    <w:unhideWhenUsed/>
    <w:qFormat/>
    <w:rsid w:val="008417D1"/>
    <w:pPr>
      <w:spacing w:before="720" w:after="0"/>
    </w:pPr>
    <w:rPr>
      <w:b/>
      <w:bCs/>
      <w:color w:val="0D0D0D" w:themeColor="text1" w:themeTint="F2"/>
    </w:rPr>
  </w:style>
  <w:style w:type="character" w:customStyle="1" w:styleId="GruformelZchn">
    <w:name w:val="Grußformel Zchn"/>
    <w:basedOn w:val="Absatz-Standardschriftart"/>
    <w:link w:val="Gruformel"/>
    <w:uiPriority w:val="5"/>
    <w:rsid w:val="008C4A27"/>
    <w:rPr>
      <w:b/>
      <w:bCs/>
      <w:color w:val="0D0D0D" w:themeColor="text1" w:themeTint="F2"/>
      <w:sz w:val="18"/>
      <w:szCs w:val="20"/>
      <w:lang w:eastAsia="ja-JP"/>
    </w:rPr>
  </w:style>
  <w:style w:type="paragraph" w:styleId="Unterschrift">
    <w:name w:val="Signature"/>
    <w:basedOn w:val="Standard"/>
    <w:link w:val="UnterschriftZchn"/>
    <w:uiPriority w:val="6"/>
    <w:unhideWhenUsed/>
    <w:qFormat/>
    <w:rsid w:val="008417D1"/>
    <w:pPr>
      <w:spacing w:before="1080"/>
      <w:contextualSpacing/>
    </w:pPr>
    <w:rPr>
      <w:b/>
      <w:bCs/>
      <w:color w:val="0D0D0D" w:themeColor="text1" w:themeTint="F2"/>
    </w:rPr>
  </w:style>
  <w:style w:type="character" w:customStyle="1" w:styleId="UnterschriftZchn">
    <w:name w:val="Unterschrift Zchn"/>
    <w:basedOn w:val="Absatz-Standardschriftart"/>
    <w:link w:val="Unterschrift"/>
    <w:uiPriority w:val="6"/>
    <w:rsid w:val="008C4A27"/>
    <w:rPr>
      <w:b/>
      <w:bCs/>
      <w:color w:val="0D0D0D" w:themeColor="text1" w:themeTint="F2"/>
      <w:sz w:val="18"/>
      <w:szCs w:val="20"/>
      <w:lang w:eastAsia="ja-JP"/>
    </w:rPr>
  </w:style>
  <w:style w:type="character" w:customStyle="1" w:styleId="berschrift1Zchn">
    <w:name w:val="Überschrift 1 Zchn"/>
    <w:basedOn w:val="Absatz-Standardschriftart"/>
    <w:link w:val="berschrift1"/>
    <w:uiPriority w:val="9"/>
    <w:rsid w:val="008417D1"/>
    <w:rPr>
      <w:rFonts w:asciiTheme="majorHAnsi" w:eastAsiaTheme="majorEastAsia" w:hAnsiTheme="majorHAnsi" w:cstheme="majorBidi"/>
      <w:color w:val="141414" w:themeColor="accent1"/>
      <w:sz w:val="32"/>
      <w:szCs w:val="20"/>
      <w:lang w:eastAsia="ja-JP"/>
    </w:rPr>
  </w:style>
  <w:style w:type="paragraph" w:styleId="Kopfzeile">
    <w:name w:val="header"/>
    <w:basedOn w:val="Standard"/>
    <w:link w:val="KopfzeileZchn"/>
    <w:uiPriority w:val="99"/>
    <w:unhideWhenUsed/>
    <w:rsid w:val="008C4A27"/>
    <w:pPr>
      <w:spacing w:after="0"/>
    </w:pPr>
  </w:style>
  <w:style w:type="character" w:styleId="Platzhaltertext">
    <w:name w:val="Placeholder Text"/>
    <w:basedOn w:val="Absatz-Standardschriftart"/>
    <w:uiPriority w:val="99"/>
    <w:semiHidden/>
    <w:rsid w:val="004C6507"/>
    <w:rPr>
      <w:color w:val="3E3E3E" w:themeColor="background2" w:themeShade="40"/>
    </w:rPr>
  </w:style>
  <w:style w:type="character" w:customStyle="1" w:styleId="KopfzeileZchn">
    <w:name w:val="Kopfzeile Zchn"/>
    <w:basedOn w:val="Absatz-Standardschriftart"/>
    <w:link w:val="Kopfzeile"/>
    <w:uiPriority w:val="99"/>
    <w:rsid w:val="008C4A27"/>
    <w:rPr>
      <w:color w:val="404040" w:themeColor="text1" w:themeTint="BF"/>
      <w:sz w:val="18"/>
      <w:szCs w:val="20"/>
      <w:lang w:eastAsia="ja-JP"/>
    </w:rPr>
  </w:style>
  <w:style w:type="character" w:customStyle="1" w:styleId="berschrift8Zchn">
    <w:name w:val="Überschrift 8 Zchn"/>
    <w:basedOn w:val="Absatz-Standardschriftart"/>
    <w:link w:val="berschrift8"/>
    <w:uiPriority w:val="9"/>
    <w:semiHidden/>
    <w:rsid w:val="004C6507"/>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4C6507"/>
    <w:rPr>
      <w:rFonts w:asciiTheme="majorHAnsi" w:eastAsiaTheme="majorEastAsia" w:hAnsiTheme="majorHAnsi" w:cstheme="majorBidi"/>
      <w:i/>
      <w:iCs/>
      <w:color w:val="272727" w:themeColor="text1" w:themeTint="D8"/>
      <w:szCs w:val="21"/>
    </w:rPr>
  </w:style>
  <w:style w:type="paragraph" w:styleId="Beschriftung">
    <w:name w:val="caption"/>
    <w:basedOn w:val="Standard"/>
    <w:next w:val="Standard"/>
    <w:uiPriority w:val="35"/>
    <w:semiHidden/>
    <w:unhideWhenUsed/>
    <w:qFormat/>
    <w:rsid w:val="004C6507"/>
    <w:pPr>
      <w:spacing w:after="200"/>
    </w:pPr>
    <w:rPr>
      <w:i/>
      <w:iCs/>
      <w:color w:val="000000" w:themeColor="text2"/>
      <w:szCs w:val="18"/>
    </w:rPr>
  </w:style>
  <w:style w:type="paragraph" w:styleId="Sprechblasentext">
    <w:name w:val="Balloon Text"/>
    <w:basedOn w:val="Standard"/>
    <w:link w:val="SprechblasentextZchn"/>
    <w:uiPriority w:val="99"/>
    <w:semiHidden/>
    <w:unhideWhenUsed/>
    <w:rsid w:val="004C6507"/>
    <w:pPr>
      <w:spacing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4C6507"/>
    <w:rPr>
      <w:rFonts w:ascii="Segoe UI" w:hAnsi="Segoe UI" w:cs="Segoe UI"/>
      <w:szCs w:val="18"/>
    </w:rPr>
  </w:style>
  <w:style w:type="paragraph" w:styleId="Textkrper3">
    <w:name w:val="Body Text 3"/>
    <w:basedOn w:val="Standard"/>
    <w:link w:val="Textkrper3Zchn"/>
    <w:uiPriority w:val="99"/>
    <w:semiHidden/>
    <w:unhideWhenUsed/>
    <w:rsid w:val="004C6507"/>
    <w:pPr>
      <w:spacing w:after="120"/>
    </w:pPr>
    <w:rPr>
      <w:szCs w:val="16"/>
    </w:rPr>
  </w:style>
  <w:style w:type="character" w:customStyle="1" w:styleId="Textkrper3Zchn">
    <w:name w:val="Textkörper 3 Zchn"/>
    <w:basedOn w:val="Absatz-Standardschriftart"/>
    <w:link w:val="Textkrper3"/>
    <w:uiPriority w:val="99"/>
    <w:semiHidden/>
    <w:rsid w:val="004C6507"/>
    <w:rPr>
      <w:szCs w:val="16"/>
    </w:rPr>
  </w:style>
  <w:style w:type="paragraph" w:styleId="Textkrper-Einzug3">
    <w:name w:val="Body Text Indent 3"/>
    <w:basedOn w:val="Standard"/>
    <w:link w:val="Textkrper-Einzug3Zchn"/>
    <w:uiPriority w:val="99"/>
    <w:semiHidden/>
    <w:unhideWhenUsed/>
    <w:rsid w:val="004C650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4C6507"/>
    <w:rPr>
      <w:szCs w:val="16"/>
    </w:rPr>
  </w:style>
  <w:style w:type="character" w:styleId="Kommentarzeichen">
    <w:name w:val="annotation reference"/>
    <w:basedOn w:val="Absatz-Standardschriftart"/>
    <w:uiPriority w:val="99"/>
    <w:semiHidden/>
    <w:unhideWhenUsed/>
    <w:rsid w:val="004C6507"/>
    <w:rPr>
      <w:sz w:val="22"/>
      <w:szCs w:val="16"/>
    </w:rPr>
  </w:style>
  <w:style w:type="paragraph" w:styleId="Kommentartext">
    <w:name w:val="annotation text"/>
    <w:basedOn w:val="Standard"/>
    <w:link w:val="KommentartextZchn"/>
    <w:uiPriority w:val="99"/>
    <w:semiHidden/>
    <w:unhideWhenUsed/>
    <w:rsid w:val="004C6507"/>
    <w:rPr>
      <w:szCs w:val="20"/>
    </w:rPr>
  </w:style>
  <w:style w:type="character" w:customStyle="1" w:styleId="KommentartextZchn">
    <w:name w:val="Kommentartext Zchn"/>
    <w:basedOn w:val="Absatz-Standardschriftart"/>
    <w:link w:val="Kommentartext"/>
    <w:uiPriority w:val="99"/>
    <w:semiHidden/>
    <w:rsid w:val="004C6507"/>
    <w:rPr>
      <w:szCs w:val="20"/>
    </w:rPr>
  </w:style>
  <w:style w:type="paragraph" w:styleId="Kommentarthema">
    <w:name w:val="annotation subject"/>
    <w:basedOn w:val="Kommentartext"/>
    <w:next w:val="Kommentartext"/>
    <w:link w:val="KommentarthemaZchn"/>
    <w:uiPriority w:val="99"/>
    <w:semiHidden/>
    <w:unhideWhenUsed/>
    <w:rsid w:val="004C6507"/>
    <w:rPr>
      <w:b/>
      <w:bCs/>
    </w:rPr>
  </w:style>
  <w:style w:type="character" w:customStyle="1" w:styleId="KommentarthemaZchn">
    <w:name w:val="Kommentarthema Zchn"/>
    <w:basedOn w:val="KommentartextZchn"/>
    <w:link w:val="Kommentarthema"/>
    <w:uiPriority w:val="99"/>
    <w:semiHidden/>
    <w:rsid w:val="004C6507"/>
    <w:rPr>
      <w:b/>
      <w:bCs/>
      <w:szCs w:val="20"/>
    </w:rPr>
  </w:style>
  <w:style w:type="paragraph" w:styleId="Dokumentstruktur">
    <w:name w:val="Document Map"/>
    <w:basedOn w:val="Standard"/>
    <w:link w:val="DokumentstrukturZchn"/>
    <w:uiPriority w:val="99"/>
    <w:semiHidden/>
    <w:unhideWhenUsed/>
    <w:rsid w:val="004C6507"/>
    <w:pPr>
      <w:spacing w:after="0"/>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4C6507"/>
    <w:rPr>
      <w:rFonts w:ascii="Segoe UI" w:hAnsi="Segoe UI" w:cs="Segoe UI"/>
      <w:szCs w:val="16"/>
    </w:rPr>
  </w:style>
  <w:style w:type="paragraph" w:styleId="Endnotentext">
    <w:name w:val="endnote text"/>
    <w:basedOn w:val="Standard"/>
    <w:link w:val="EndnotentextZchn"/>
    <w:uiPriority w:val="99"/>
    <w:semiHidden/>
    <w:unhideWhenUsed/>
    <w:rsid w:val="004C6507"/>
    <w:pPr>
      <w:spacing w:after="0"/>
    </w:pPr>
    <w:rPr>
      <w:szCs w:val="20"/>
    </w:rPr>
  </w:style>
  <w:style w:type="character" w:customStyle="1" w:styleId="EndnotentextZchn">
    <w:name w:val="Endnotentext Zchn"/>
    <w:basedOn w:val="Absatz-Standardschriftart"/>
    <w:link w:val="Endnotentext"/>
    <w:uiPriority w:val="99"/>
    <w:semiHidden/>
    <w:rsid w:val="004C6507"/>
    <w:rPr>
      <w:szCs w:val="20"/>
    </w:rPr>
  </w:style>
  <w:style w:type="paragraph" w:styleId="Umschlagabsenderadresse">
    <w:name w:val="envelope return"/>
    <w:basedOn w:val="Standard"/>
    <w:uiPriority w:val="99"/>
    <w:semiHidden/>
    <w:unhideWhenUsed/>
    <w:rsid w:val="004C6507"/>
    <w:pPr>
      <w:spacing w:after="0"/>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4C6507"/>
    <w:pPr>
      <w:spacing w:after="0"/>
    </w:pPr>
    <w:rPr>
      <w:szCs w:val="20"/>
    </w:rPr>
  </w:style>
  <w:style w:type="character" w:customStyle="1" w:styleId="FunotentextZchn">
    <w:name w:val="Fußnotentext Zchn"/>
    <w:basedOn w:val="Absatz-Standardschriftart"/>
    <w:link w:val="Funotentext"/>
    <w:uiPriority w:val="99"/>
    <w:semiHidden/>
    <w:rsid w:val="004C6507"/>
    <w:rPr>
      <w:szCs w:val="20"/>
    </w:rPr>
  </w:style>
  <w:style w:type="character" w:styleId="HTMLCode">
    <w:name w:val="HTML Code"/>
    <w:basedOn w:val="Absatz-Standardschriftart"/>
    <w:uiPriority w:val="99"/>
    <w:semiHidden/>
    <w:unhideWhenUsed/>
    <w:rsid w:val="004C6507"/>
    <w:rPr>
      <w:rFonts w:ascii="Consolas" w:hAnsi="Consolas"/>
      <w:sz w:val="22"/>
      <w:szCs w:val="20"/>
    </w:rPr>
  </w:style>
  <w:style w:type="character" w:styleId="HTMLTastatur">
    <w:name w:val="HTML Keyboard"/>
    <w:basedOn w:val="Absatz-Standardschriftart"/>
    <w:uiPriority w:val="99"/>
    <w:semiHidden/>
    <w:unhideWhenUsed/>
    <w:rsid w:val="004C6507"/>
    <w:rPr>
      <w:rFonts w:ascii="Consolas" w:hAnsi="Consolas"/>
      <w:sz w:val="22"/>
      <w:szCs w:val="20"/>
    </w:rPr>
  </w:style>
  <w:style w:type="paragraph" w:styleId="HTMLVorformatiert">
    <w:name w:val="HTML Preformatted"/>
    <w:basedOn w:val="Standard"/>
    <w:link w:val="HTMLVorformatiertZchn"/>
    <w:uiPriority w:val="99"/>
    <w:semiHidden/>
    <w:unhideWhenUsed/>
    <w:rsid w:val="004C6507"/>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4C6507"/>
    <w:rPr>
      <w:rFonts w:ascii="Consolas" w:hAnsi="Consolas"/>
      <w:szCs w:val="20"/>
    </w:rPr>
  </w:style>
  <w:style w:type="character" w:styleId="HTMLSchreibmaschine">
    <w:name w:val="HTML Typewriter"/>
    <w:basedOn w:val="Absatz-Standardschriftart"/>
    <w:uiPriority w:val="99"/>
    <w:semiHidden/>
    <w:unhideWhenUsed/>
    <w:rsid w:val="004C6507"/>
    <w:rPr>
      <w:rFonts w:ascii="Consolas" w:hAnsi="Consolas"/>
      <w:sz w:val="22"/>
      <w:szCs w:val="20"/>
    </w:rPr>
  </w:style>
  <w:style w:type="paragraph" w:styleId="Makrotext">
    <w:name w:val="macro"/>
    <w:link w:val="MakrotextZchn"/>
    <w:uiPriority w:val="99"/>
    <w:semiHidden/>
    <w:unhideWhenUsed/>
    <w:rsid w:val="004C650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4C6507"/>
    <w:rPr>
      <w:rFonts w:ascii="Consolas" w:hAnsi="Consolas"/>
      <w:szCs w:val="20"/>
    </w:rPr>
  </w:style>
  <w:style w:type="paragraph" w:styleId="NurText">
    <w:name w:val="Plain Text"/>
    <w:basedOn w:val="Standard"/>
    <w:link w:val="NurTextZchn"/>
    <w:uiPriority w:val="99"/>
    <w:semiHidden/>
    <w:unhideWhenUsed/>
    <w:rsid w:val="004C6507"/>
    <w:pPr>
      <w:spacing w:after="0"/>
    </w:pPr>
    <w:rPr>
      <w:rFonts w:ascii="Consolas" w:hAnsi="Consolas"/>
      <w:szCs w:val="21"/>
    </w:rPr>
  </w:style>
  <w:style w:type="character" w:customStyle="1" w:styleId="NurTextZchn">
    <w:name w:val="Nur Text Zchn"/>
    <w:basedOn w:val="Absatz-Standardschriftart"/>
    <w:link w:val="NurText"/>
    <w:uiPriority w:val="99"/>
    <w:semiHidden/>
    <w:rsid w:val="004C6507"/>
    <w:rPr>
      <w:rFonts w:ascii="Consolas" w:hAnsi="Consolas"/>
      <w:szCs w:val="21"/>
    </w:rPr>
  </w:style>
  <w:style w:type="character" w:styleId="BesuchterLink">
    <w:name w:val="FollowedHyperlink"/>
    <w:basedOn w:val="Absatz-Standardschriftart"/>
    <w:uiPriority w:val="99"/>
    <w:semiHidden/>
    <w:unhideWhenUsed/>
    <w:rsid w:val="004C6507"/>
    <w:rPr>
      <w:color w:val="3E3E3E" w:themeColor="background2" w:themeShade="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57705F85164A66A64E165110800288"/>
        <w:category>
          <w:name w:val="General"/>
          <w:gallery w:val="placeholder"/>
        </w:category>
        <w:types>
          <w:type w:val="bbPlcHdr"/>
        </w:types>
        <w:behaviors>
          <w:behavior w:val="content"/>
        </w:behaviors>
        <w:guid w:val="{035D40B0-DE9C-45E5-9B7D-A1C84F7D9344}"/>
      </w:docPartPr>
      <w:docPartBody>
        <w:p w:rsidR="00100BAA" w:rsidRDefault="00EE3C7D" w:rsidP="00EE3C7D">
          <w:pPr>
            <w:pStyle w:val="2857705F85164A66A64E1651108002881"/>
          </w:pPr>
          <w:r>
            <w:rPr>
              <w:lang w:bidi="de-DE"/>
            </w:rPr>
            <w:t>Adresse, Straße, PLZ, Ort</w:t>
          </w:r>
        </w:p>
      </w:docPartBody>
    </w:docPart>
    <w:docPart>
      <w:docPartPr>
        <w:name w:val="C3A67088BD5B42E48D77CB59707EB1E5"/>
        <w:category>
          <w:name w:val="General"/>
          <w:gallery w:val="placeholder"/>
        </w:category>
        <w:types>
          <w:type w:val="bbPlcHdr"/>
        </w:types>
        <w:behaviors>
          <w:behavior w:val="content"/>
        </w:behaviors>
        <w:guid w:val="{A3F4E900-CE46-4B78-A688-62D42FF21FEF}"/>
      </w:docPartPr>
      <w:docPartBody>
        <w:p w:rsidR="00100BAA" w:rsidRDefault="00EE3C7D" w:rsidP="00EE3C7D">
          <w:pPr>
            <w:pStyle w:val="C3A67088BD5B42E48D77CB59707EB1E51"/>
          </w:pPr>
          <w:r>
            <w:rPr>
              <w:lang w:bidi="de-DE"/>
            </w:rPr>
            <w:t>Telefon</w:t>
          </w:r>
        </w:p>
      </w:docPartBody>
    </w:docPart>
    <w:docPart>
      <w:docPartPr>
        <w:name w:val="B28B7E8A193F4A58B1096B2A190B0221"/>
        <w:category>
          <w:name w:val="General"/>
          <w:gallery w:val="placeholder"/>
        </w:category>
        <w:types>
          <w:type w:val="bbPlcHdr"/>
        </w:types>
        <w:behaviors>
          <w:behavior w:val="content"/>
        </w:behaviors>
        <w:guid w:val="{5981DFCB-F2AA-4FF6-B0AF-25816FB7DA84}"/>
      </w:docPartPr>
      <w:docPartBody>
        <w:p w:rsidR="00100BAA" w:rsidRDefault="00EE3C7D" w:rsidP="00EE3C7D">
          <w:pPr>
            <w:pStyle w:val="B28B7E8A193F4A58B1096B2A190B02211"/>
          </w:pPr>
          <w:r>
            <w:rPr>
              <w:lang w:bidi="de-DE"/>
            </w:rPr>
            <w:t>E-Mail</w:t>
          </w:r>
        </w:p>
      </w:docPartBody>
    </w:docPart>
    <w:docPart>
      <w:docPartPr>
        <w:name w:val="850E4C19AC434A0DA5063A6B5C0434FA"/>
        <w:category>
          <w:name w:val="General"/>
          <w:gallery w:val="placeholder"/>
        </w:category>
        <w:types>
          <w:type w:val="bbPlcHdr"/>
        </w:types>
        <w:behaviors>
          <w:behavior w:val="content"/>
        </w:behaviors>
        <w:guid w:val="{983E9084-B56D-40DE-9EA3-4FFD1A09A6A7}"/>
      </w:docPartPr>
      <w:docPartBody>
        <w:p w:rsidR="00100BAA" w:rsidRDefault="00EE3C7D" w:rsidP="00EE3C7D">
          <w:pPr>
            <w:pStyle w:val="850E4C19AC434A0DA5063A6B5C0434FA1"/>
          </w:pPr>
          <w:r>
            <w:rPr>
              <w:lang w:bidi="de-DE"/>
            </w:rPr>
            <w:t>Position</w:t>
          </w:r>
          <w:r>
            <w:rPr>
              <w:lang w:bidi="de-DE"/>
            </w:rPr>
            <w:br/>
            <w:t>Firma</w:t>
          </w:r>
          <w:r>
            <w:rPr>
              <w:lang w:bidi="de-DE"/>
            </w:rPr>
            <w:br/>
            <w:t>Straße</w:t>
          </w:r>
          <w:r>
            <w:rPr>
              <w:lang w:bidi="de-DE"/>
            </w:rPr>
            <w:br/>
            <w:t>Straße, PLZ Ort</w:t>
          </w:r>
        </w:p>
      </w:docPartBody>
    </w:docPart>
    <w:docPart>
      <w:docPartPr>
        <w:name w:val="0E0E33F8FD5A4012A515F99A7019831A"/>
        <w:category>
          <w:name w:val="General"/>
          <w:gallery w:val="placeholder"/>
        </w:category>
        <w:types>
          <w:type w:val="bbPlcHdr"/>
        </w:types>
        <w:behaviors>
          <w:behavior w:val="content"/>
        </w:behaviors>
        <w:guid w:val="{EC58544D-08F1-44E0-AF67-C216C067DA79}"/>
      </w:docPartPr>
      <w:docPartBody>
        <w:p w:rsidR="00EE3C7D" w:rsidRDefault="00EE3C7D" w:rsidP="008417D1">
          <w:r>
            <w:rPr>
              <w:lang w:bidi="de-DE"/>
            </w:rPr>
            <w:t>Wenn Sie sofort anfangen möchten, klicken Sie auf einen Platzhaltertext (wie diesen), und beginnen Sie mit der Eingabe, um ihn durch Ihren eigenen Text zu ersetzen.</w:t>
          </w:r>
        </w:p>
        <w:p w:rsidR="00EE3C7D" w:rsidRDefault="00EE3C7D" w:rsidP="008417D1">
          <w:r>
            <w:rPr>
              <w:lang w:bidi="de-DE"/>
            </w:rPr>
            <w:t xml:space="preserve">Möchten Sie ein Bild aus Ihren Dateien einfügen oder aber eine Form, ein Textfeld oder eine Tabelle hinzufügen? Das geht ganz einfach! Klicken Sie auf der Registerkarte "Einfügen" des Menübands auf die gewünschte Option. </w:t>
          </w:r>
        </w:p>
        <w:p w:rsidR="00100BAA" w:rsidRDefault="00EE3C7D" w:rsidP="00EE3C7D">
          <w:pPr>
            <w:pStyle w:val="0E0E33F8FD5A4012A515F99A7019831A"/>
          </w:pPr>
          <w:r>
            <w:rPr>
              <w:lang w:bidi="de-DE"/>
            </w:rPr>
            <w:t>Auf der Registerkarte "Einfügen" finden Sie weitere benutzerfreundliche Tools, beispielsweise zum Hinzufügen eines Links oder zum Einfügen eines Kommentars.</w:t>
          </w:r>
        </w:p>
      </w:docPartBody>
    </w:docPart>
    <w:docPart>
      <w:docPartPr>
        <w:name w:val="7575A37ABB38407087677E70DD9CA058"/>
        <w:category>
          <w:name w:val="General"/>
          <w:gallery w:val="placeholder"/>
        </w:category>
        <w:types>
          <w:type w:val="bbPlcHdr"/>
        </w:types>
        <w:behaviors>
          <w:behavior w:val="content"/>
        </w:behaviors>
        <w:guid w:val="{CA4B31B7-9A2D-43D1-97DC-297DBCE86DD8}"/>
      </w:docPartPr>
      <w:docPartBody>
        <w:p w:rsidR="00100BAA" w:rsidRDefault="00EE3C7D" w:rsidP="00EE3C7D">
          <w:pPr>
            <w:pStyle w:val="7575A37ABB38407087677E70DD9CA058"/>
          </w:pPr>
          <w:r>
            <w:rPr>
              <w:lang w:bidi="de-DE"/>
            </w:rPr>
            <w:t>Datum</w:t>
          </w:r>
        </w:p>
      </w:docPartBody>
    </w:docPart>
    <w:docPart>
      <w:docPartPr>
        <w:name w:val="E5617A6D229D4C78BF6FD42EC8770811"/>
        <w:category>
          <w:name w:val="General"/>
          <w:gallery w:val="placeholder"/>
        </w:category>
        <w:types>
          <w:type w:val="bbPlcHdr"/>
        </w:types>
        <w:behaviors>
          <w:behavior w:val="content"/>
        </w:behaviors>
        <w:guid w:val="{976E1869-24F7-46E9-B75B-555EC161AF10}"/>
      </w:docPartPr>
      <w:docPartBody>
        <w:p w:rsidR="0070289F" w:rsidRDefault="00EE3C7D" w:rsidP="00EE3C7D">
          <w:pPr>
            <w:pStyle w:val="E5617A6D229D4C78BF6FD42EC8770811"/>
          </w:pPr>
          <w:r>
            <w:rPr>
              <w:lang w:bidi="de-DE"/>
            </w:rPr>
            <w:t>Name des Empfängers</w:t>
          </w:r>
        </w:p>
      </w:docPartBody>
    </w:docPart>
    <w:docPart>
      <w:docPartPr>
        <w:name w:val="0FC3FF431B3545B19C5B561AA078F3E2"/>
        <w:category>
          <w:name w:val="General"/>
          <w:gallery w:val="placeholder"/>
        </w:category>
        <w:types>
          <w:type w:val="bbPlcHdr"/>
        </w:types>
        <w:behaviors>
          <w:behavior w:val="content"/>
        </w:behaviors>
        <w:guid w:val="{40FD4D08-0D9C-4BF9-B19B-C4AF685F4E65}"/>
      </w:docPartPr>
      <w:docPartBody>
        <w:p w:rsidR="0070289F" w:rsidRDefault="00EE3C7D" w:rsidP="00EE3C7D">
          <w:pPr>
            <w:pStyle w:val="0FC3FF431B3545B19C5B561AA078F3E21"/>
          </w:pPr>
          <w:r>
            <w:rPr>
              <w:lang w:bidi="de-DE"/>
            </w:rPr>
            <w:t>Empfängername</w:t>
          </w:r>
        </w:p>
      </w:docPartBody>
    </w:docPart>
    <w:docPart>
      <w:docPartPr>
        <w:name w:val="0ADC7E505C094B45A0604715E9D0DE90"/>
        <w:category>
          <w:name w:val="General"/>
          <w:gallery w:val="placeholder"/>
        </w:category>
        <w:types>
          <w:type w:val="bbPlcHdr"/>
        </w:types>
        <w:behaviors>
          <w:behavior w:val="content"/>
        </w:behaviors>
        <w:guid w:val="{703C00CF-DF6C-490A-ADB6-B96FF32EEEEB}"/>
      </w:docPartPr>
      <w:docPartBody>
        <w:p w:rsidR="00EE3C7D" w:rsidRDefault="00EE3C7D" w:rsidP="00EE3C7D">
          <w:pPr>
            <w:pStyle w:val="0ADC7E505C094B45A0604715E9D0DE90"/>
          </w:pPr>
          <w:r>
            <w:rPr>
              <w:lang w:bidi="de-DE"/>
            </w:rPr>
            <w:t>Ihr Name</w:t>
          </w:r>
        </w:p>
      </w:docPartBody>
    </w:docPart>
    <w:docPart>
      <w:docPartPr>
        <w:name w:val="D36F11DD16EC4839B965F5D11B270391"/>
        <w:category>
          <w:name w:val="General"/>
          <w:gallery w:val="placeholder"/>
        </w:category>
        <w:types>
          <w:type w:val="bbPlcHdr"/>
        </w:types>
        <w:behaviors>
          <w:behavior w:val="content"/>
        </w:behaviors>
        <w:guid w:val="{8ACE288A-FE90-4FA0-8742-BBC68BE595AD}"/>
      </w:docPartPr>
      <w:docPartBody>
        <w:p w:rsidR="00EE3C7D" w:rsidRDefault="00EE3C7D" w:rsidP="00EE3C7D">
          <w:pPr>
            <w:pStyle w:val="D36F11DD16EC4839B965F5D11B270391"/>
          </w:pPr>
          <w:r>
            <w:rPr>
              <w:lang w:bidi="de-DE"/>
            </w:rPr>
            <w:t>Ihr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5D"/>
    <w:rsid w:val="00100BAA"/>
    <w:rsid w:val="0017235D"/>
    <w:rsid w:val="0070289F"/>
    <w:rsid w:val="00EE3C7D"/>
    <w:rsid w:val="00FD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6972EEC9654B1BB37A5E80AF515488">
    <w:name w:val="BE6972EEC9654B1BB37A5E80AF515488"/>
    <w:rsid w:val="0017235D"/>
  </w:style>
  <w:style w:type="paragraph" w:customStyle="1" w:styleId="F6DE85C170E944DBB57FF2B7A815A29D">
    <w:name w:val="F6DE85C170E944DBB57FF2B7A815A29D"/>
    <w:rsid w:val="0017235D"/>
  </w:style>
  <w:style w:type="paragraph" w:customStyle="1" w:styleId="7F2B83D8B5114BFBAFF04882653E77E6">
    <w:name w:val="7F2B83D8B5114BFBAFF04882653E77E6"/>
    <w:rsid w:val="0017235D"/>
  </w:style>
  <w:style w:type="paragraph" w:customStyle="1" w:styleId="86B616B0B5AA4A3BB95165963A5CAC33">
    <w:name w:val="86B616B0B5AA4A3BB95165963A5CAC33"/>
    <w:rsid w:val="0017235D"/>
  </w:style>
  <w:style w:type="paragraph" w:customStyle="1" w:styleId="9B9145AFDD8D4DA78B9DBE8760472923">
    <w:name w:val="9B9145AFDD8D4DA78B9DBE8760472923"/>
    <w:rsid w:val="0017235D"/>
  </w:style>
  <w:style w:type="paragraph" w:customStyle="1" w:styleId="CA01359BDA5745BBB46A761F5521FA8A">
    <w:name w:val="CA01359BDA5745BBB46A761F5521FA8A"/>
    <w:rsid w:val="0017235D"/>
  </w:style>
  <w:style w:type="paragraph" w:customStyle="1" w:styleId="2857705F85164A66A64E165110800288">
    <w:name w:val="2857705F85164A66A64E165110800288"/>
    <w:rsid w:val="0017235D"/>
  </w:style>
  <w:style w:type="paragraph" w:customStyle="1" w:styleId="C3A67088BD5B42E48D77CB59707EB1E5">
    <w:name w:val="C3A67088BD5B42E48D77CB59707EB1E5"/>
    <w:rsid w:val="0017235D"/>
  </w:style>
  <w:style w:type="paragraph" w:customStyle="1" w:styleId="B28B7E8A193F4A58B1096B2A190B0221">
    <w:name w:val="B28B7E8A193F4A58B1096B2A190B0221"/>
    <w:rsid w:val="0017235D"/>
  </w:style>
  <w:style w:type="paragraph" w:customStyle="1" w:styleId="C495A54B9CC34630947C2B91B2448C33">
    <w:name w:val="C495A54B9CC34630947C2B91B2448C33"/>
    <w:rsid w:val="0017235D"/>
  </w:style>
  <w:style w:type="paragraph" w:customStyle="1" w:styleId="850E4C19AC434A0DA5063A6B5C0434FA">
    <w:name w:val="850E4C19AC434A0DA5063A6B5C0434FA"/>
    <w:rsid w:val="0017235D"/>
  </w:style>
  <w:style w:type="paragraph" w:customStyle="1" w:styleId="18D9ADD6DB07469D9CC5B3E1301E048F">
    <w:name w:val="18D9ADD6DB07469D9CC5B3E1301E048F"/>
    <w:rsid w:val="0017235D"/>
  </w:style>
  <w:style w:type="character" w:styleId="Platzhaltertext">
    <w:name w:val="Placeholder Text"/>
    <w:basedOn w:val="Absatz-Standardschriftart"/>
    <w:uiPriority w:val="99"/>
    <w:semiHidden/>
    <w:rsid w:val="00EE3C7D"/>
    <w:rPr>
      <w:color w:val="3B3838" w:themeColor="background2" w:themeShade="40"/>
    </w:rPr>
  </w:style>
  <w:style w:type="paragraph" w:customStyle="1" w:styleId="BD1A3235A1BE4DD79A01E17E72AFE9CB">
    <w:name w:val="BD1A3235A1BE4DD79A01E17E72AFE9CB"/>
    <w:rsid w:val="0017235D"/>
  </w:style>
  <w:style w:type="paragraph" w:customStyle="1" w:styleId="A9D1BCB6BC024C9BAF758E7E6AE7C631">
    <w:name w:val="A9D1BCB6BC024C9BAF758E7E6AE7C631"/>
    <w:rsid w:val="0017235D"/>
  </w:style>
  <w:style w:type="paragraph" w:customStyle="1" w:styleId="595F4F586F4947DBB6DE7023DD5EA33E">
    <w:name w:val="595F4F586F4947DBB6DE7023DD5EA33E"/>
    <w:rsid w:val="0017235D"/>
  </w:style>
  <w:style w:type="paragraph" w:customStyle="1" w:styleId="BCDED0159DB448328E32CD2D217B66E6">
    <w:name w:val="BCDED0159DB448328E32CD2D217B66E6"/>
    <w:rsid w:val="0017235D"/>
  </w:style>
  <w:style w:type="paragraph" w:customStyle="1" w:styleId="63FFFAD6AC50448482977B32153CEA2D">
    <w:name w:val="63FFFAD6AC50448482977B32153CEA2D"/>
    <w:rsid w:val="00FD160E"/>
  </w:style>
  <w:style w:type="paragraph" w:customStyle="1" w:styleId="0FC3FF431B3545B19C5B561AA078F3E2">
    <w:name w:val="0FC3FF431B3545B19C5B561AA078F3E2"/>
    <w:rsid w:val="00FD160E"/>
  </w:style>
  <w:style w:type="paragraph" w:customStyle="1" w:styleId="0ADC7E505C094B45A0604715E9D0DE90">
    <w:name w:val="0ADC7E505C094B45A0604715E9D0DE90"/>
    <w:rsid w:val="00EE3C7D"/>
    <w:pPr>
      <w:pBdr>
        <w:bottom w:val="single" w:sz="12" w:space="4" w:color="4472C4" w:themeColor="accent1"/>
      </w:pBdr>
      <w:spacing w:after="120" w:line="240" w:lineRule="auto"/>
      <w:contextualSpacing/>
    </w:pPr>
    <w:rPr>
      <w:rFonts w:asciiTheme="majorHAnsi" w:eastAsiaTheme="majorEastAsia" w:hAnsiTheme="majorHAnsi" w:cstheme="majorBidi"/>
      <w:color w:val="4472C4" w:themeColor="accent1"/>
      <w:kern w:val="28"/>
      <w:sz w:val="52"/>
    </w:rPr>
  </w:style>
  <w:style w:type="paragraph" w:customStyle="1" w:styleId="2857705F85164A66A64E1651108002881">
    <w:name w:val="2857705F85164A66A64E1651108002881"/>
    <w:rsid w:val="00EE3C7D"/>
    <w:pPr>
      <w:spacing w:after="280" w:line="240" w:lineRule="auto"/>
    </w:pPr>
    <w:rPr>
      <w:rFonts w:eastAsiaTheme="minorHAnsi"/>
      <w:color w:val="404040" w:themeColor="text1" w:themeTint="BF"/>
    </w:rPr>
  </w:style>
  <w:style w:type="paragraph" w:customStyle="1" w:styleId="C3A67088BD5B42E48D77CB59707EB1E51">
    <w:name w:val="C3A67088BD5B42E48D77CB59707EB1E51"/>
    <w:rsid w:val="00EE3C7D"/>
    <w:pPr>
      <w:spacing w:after="280" w:line="240" w:lineRule="auto"/>
    </w:pPr>
    <w:rPr>
      <w:rFonts w:eastAsiaTheme="minorHAnsi"/>
      <w:color w:val="404040" w:themeColor="text1" w:themeTint="BF"/>
    </w:rPr>
  </w:style>
  <w:style w:type="paragraph" w:customStyle="1" w:styleId="B28B7E8A193F4A58B1096B2A190B02211">
    <w:name w:val="B28B7E8A193F4A58B1096B2A190B02211"/>
    <w:rsid w:val="00EE3C7D"/>
    <w:pPr>
      <w:spacing w:after="280" w:line="240" w:lineRule="auto"/>
    </w:pPr>
    <w:rPr>
      <w:rFonts w:eastAsiaTheme="minorHAnsi"/>
      <w:color w:val="404040" w:themeColor="text1" w:themeTint="BF"/>
    </w:rPr>
  </w:style>
  <w:style w:type="paragraph" w:customStyle="1" w:styleId="7575A37ABB38407087677E70DD9CA058">
    <w:name w:val="7575A37ABB38407087677E70DD9CA058"/>
    <w:rsid w:val="00EE3C7D"/>
    <w:pPr>
      <w:spacing w:before="720" w:after="280" w:line="240" w:lineRule="auto"/>
      <w:contextualSpacing/>
    </w:pPr>
    <w:rPr>
      <w:rFonts w:eastAsiaTheme="minorHAnsi"/>
      <w:b/>
      <w:bCs/>
      <w:color w:val="0D0D0D" w:themeColor="text1" w:themeTint="F2"/>
    </w:rPr>
  </w:style>
  <w:style w:type="paragraph" w:customStyle="1" w:styleId="E5617A6D229D4C78BF6FD42EC8770811">
    <w:name w:val="E5617A6D229D4C78BF6FD42EC8770811"/>
    <w:rsid w:val="00EE3C7D"/>
    <w:pPr>
      <w:spacing w:after="280" w:line="336" w:lineRule="auto"/>
      <w:contextualSpacing/>
    </w:pPr>
    <w:rPr>
      <w:rFonts w:eastAsiaTheme="minorHAnsi"/>
      <w:color w:val="404040" w:themeColor="text1" w:themeTint="BF"/>
    </w:rPr>
  </w:style>
  <w:style w:type="paragraph" w:customStyle="1" w:styleId="850E4C19AC434A0DA5063A6B5C0434FA1">
    <w:name w:val="850E4C19AC434A0DA5063A6B5C0434FA1"/>
    <w:rsid w:val="00EE3C7D"/>
    <w:pPr>
      <w:spacing w:after="280" w:line="336" w:lineRule="auto"/>
      <w:contextualSpacing/>
    </w:pPr>
    <w:rPr>
      <w:rFonts w:eastAsiaTheme="minorHAnsi"/>
      <w:color w:val="404040" w:themeColor="text1" w:themeTint="BF"/>
    </w:rPr>
  </w:style>
  <w:style w:type="paragraph" w:customStyle="1" w:styleId="0FC3FF431B3545B19C5B561AA078F3E21">
    <w:name w:val="0FC3FF431B3545B19C5B561AA078F3E21"/>
    <w:rsid w:val="00EE3C7D"/>
    <w:pPr>
      <w:spacing w:before="800" w:after="180" w:line="240" w:lineRule="auto"/>
    </w:pPr>
    <w:rPr>
      <w:rFonts w:eastAsiaTheme="minorHAnsi"/>
      <w:b/>
      <w:bCs/>
      <w:color w:val="0D0D0D" w:themeColor="text1" w:themeTint="F2"/>
    </w:rPr>
  </w:style>
  <w:style w:type="paragraph" w:customStyle="1" w:styleId="0E0E33F8FD5A4012A515F99A7019831A">
    <w:name w:val="0E0E33F8FD5A4012A515F99A7019831A"/>
    <w:rsid w:val="00EE3C7D"/>
    <w:pPr>
      <w:spacing w:after="280" w:line="240" w:lineRule="auto"/>
    </w:pPr>
    <w:rPr>
      <w:rFonts w:eastAsiaTheme="minorHAnsi"/>
      <w:color w:val="404040" w:themeColor="text1" w:themeTint="BF"/>
    </w:rPr>
  </w:style>
  <w:style w:type="paragraph" w:customStyle="1" w:styleId="D36F11DD16EC4839B965F5D11B270391">
    <w:name w:val="D36F11DD16EC4839B965F5D11B270391"/>
    <w:rsid w:val="00EE3C7D"/>
    <w:pPr>
      <w:spacing w:before="1080" w:after="280" w:line="240" w:lineRule="auto"/>
      <w:contextualSpacing/>
    </w:pPr>
    <w:rPr>
      <w:rFonts w:eastAsiaTheme="minorHAnsi"/>
      <w:b/>
      <w:bCs/>
      <w:color w:val="0D0D0D" w:themeColor="text1" w:themeTint="F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2">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xxTF02919610</Template>
  <TotalTime>0</TotalTime>
  <Pages>1</Pages>
  <Words>102</Words>
  <Characters>644</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2016-11-11T14:24:00Z</dcterms:created>
  <dcterms:modified xsi:type="dcterms:W3CDTF">2016-11-11T14:24:00Z</dcterms:modified>
</cp:coreProperties>
</file>