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outside"/>
      </w:tblPr>
      <w:tblGrid>
        <w:gridCol w:w="5400"/>
        <w:gridCol w:w="720"/>
        <w:gridCol w:w="4680"/>
      </w:tblGrid>
      <w:tr w:rsidR="00A6408A" w:rsidRPr="008870F1">
        <w:trPr>
          <w:trHeight w:hRule="exact" w:val="6624"/>
        </w:trPr>
        <w:tc>
          <w:tcPr>
            <w:tcW w:w="5400" w:type="dxa"/>
          </w:tcPr>
          <w:p w:rsidR="00A6408A" w:rsidRPr="008870F1" w:rsidRDefault="00A6408A">
            <w:pPr>
              <w:pStyle w:val="KeinLeerraum"/>
              <w:ind w:left="0"/>
              <w:rPr>
                <w:lang w:val="de-DE"/>
              </w:rPr>
            </w:pPr>
          </w:p>
        </w:tc>
        <w:tc>
          <w:tcPr>
            <w:tcW w:w="720" w:type="dxa"/>
          </w:tcPr>
          <w:p w:rsidR="00A6408A" w:rsidRPr="008870F1" w:rsidRDefault="00A6408A">
            <w:pPr>
              <w:pStyle w:val="KeinLeerraum"/>
              <w:rPr>
                <w:lang w:val="de-DE"/>
              </w:rPr>
            </w:pPr>
          </w:p>
        </w:tc>
        <w:tc>
          <w:tcPr>
            <w:tcW w:w="4680" w:type="dxa"/>
            <w:vAlign w:val="center"/>
          </w:tcPr>
          <w:p w:rsidR="00A6408A" w:rsidRPr="008870F1" w:rsidRDefault="005546A4">
            <w:pPr>
              <w:pStyle w:val="Deckblatttitel"/>
              <w:rPr>
                <w:lang w:val="de-DE"/>
              </w:rPr>
            </w:pPr>
            <w:r w:rsidRPr="008870F1">
              <w:rPr>
                <w:rStyle w:val="Betont"/>
                <w:sz w:val="56"/>
                <w:lang w:val="de-DE"/>
              </w:rPr>
              <w:t>Sie sind</w:t>
            </w:r>
            <w:r w:rsidRPr="008870F1">
              <w:rPr>
                <w:sz w:val="56"/>
                <w:lang w:val="de-DE"/>
              </w:rPr>
              <w:t xml:space="preserve"> eingeladen</w:t>
            </w:r>
          </w:p>
        </w:tc>
      </w:tr>
      <w:tr w:rsidR="00A6408A" w:rsidRPr="008870F1">
        <w:trPr>
          <w:trHeight w:hRule="exact" w:val="720"/>
        </w:trPr>
        <w:tc>
          <w:tcPr>
            <w:tcW w:w="5400" w:type="dxa"/>
          </w:tcPr>
          <w:p w:rsidR="00A6408A" w:rsidRPr="008870F1" w:rsidRDefault="00A6408A">
            <w:pPr>
              <w:pStyle w:val="KeinLeerraum"/>
              <w:rPr>
                <w:lang w:val="de-DE"/>
              </w:rPr>
            </w:pPr>
          </w:p>
        </w:tc>
        <w:tc>
          <w:tcPr>
            <w:tcW w:w="720" w:type="dxa"/>
          </w:tcPr>
          <w:p w:rsidR="00A6408A" w:rsidRPr="008870F1" w:rsidRDefault="00A6408A">
            <w:pPr>
              <w:pStyle w:val="KeinLeerraum"/>
              <w:rPr>
                <w:lang w:val="de-DE"/>
              </w:rPr>
            </w:pPr>
          </w:p>
        </w:tc>
        <w:tc>
          <w:tcPr>
            <w:tcW w:w="4680" w:type="dxa"/>
          </w:tcPr>
          <w:p w:rsidR="00A6408A" w:rsidRPr="008870F1" w:rsidRDefault="00A6408A">
            <w:pPr>
              <w:pStyle w:val="KeinLeerraum"/>
              <w:rPr>
                <w:lang w:val="de-DE"/>
              </w:rPr>
            </w:pPr>
          </w:p>
        </w:tc>
      </w:tr>
      <w:tr w:rsidR="00A6408A" w:rsidRPr="008870F1">
        <w:trPr>
          <w:trHeight w:hRule="exact" w:val="576"/>
        </w:trPr>
        <w:tc>
          <w:tcPr>
            <w:tcW w:w="5400" w:type="dxa"/>
          </w:tcPr>
          <w:p w:rsidR="00A6408A" w:rsidRPr="008870F1" w:rsidRDefault="00A6408A">
            <w:pPr>
              <w:pStyle w:val="KeinLeerraum"/>
              <w:rPr>
                <w:lang w:val="de-DE"/>
              </w:rPr>
            </w:pPr>
          </w:p>
        </w:tc>
        <w:tc>
          <w:tcPr>
            <w:tcW w:w="720" w:type="dxa"/>
          </w:tcPr>
          <w:p w:rsidR="00A6408A" w:rsidRPr="008870F1" w:rsidRDefault="00A6408A">
            <w:pPr>
              <w:pStyle w:val="KeinLeerraum"/>
              <w:rPr>
                <w:lang w:val="de-DE"/>
              </w:rPr>
            </w:pPr>
          </w:p>
        </w:tc>
        <w:tc>
          <w:tcPr>
            <w:tcW w:w="4680" w:type="dxa"/>
          </w:tcPr>
          <w:p w:rsidR="00A6408A" w:rsidRPr="008870F1" w:rsidRDefault="00A6408A">
            <w:pPr>
              <w:pStyle w:val="KeinLeerraum"/>
              <w:rPr>
                <w:lang w:val="de-DE"/>
              </w:rPr>
            </w:pPr>
          </w:p>
        </w:tc>
      </w:tr>
      <w:tr w:rsidR="00A6408A" w:rsidRPr="008870F1">
        <w:trPr>
          <w:trHeight w:hRule="exact" w:val="6624"/>
        </w:trPr>
        <w:tc>
          <w:tcPr>
            <w:tcW w:w="5400" w:type="dxa"/>
          </w:tcPr>
          <w:p w:rsidR="00A6408A" w:rsidRPr="008870F1" w:rsidRDefault="00A6408A">
            <w:pPr>
              <w:pStyle w:val="KeinLeerraum"/>
              <w:rPr>
                <w:lang w:val="de-DE"/>
              </w:rPr>
            </w:pPr>
          </w:p>
        </w:tc>
        <w:tc>
          <w:tcPr>
            <w:tcW w:w="720" w:type="dxa"/>
          </w:tcPr>
          <w:p w:rsidR="00A6408A" w:rsidRPr="008870F1" w:rsidRDefault="00A6408A">
            <w:pPr>
              <w:pStyle w:val="KeinLeerraum"/>
              <w:rPr>
                <w:lang w:val="de-DE"/>
              </w:rPr>
            </w:pPr>
          </w:p>
        </w:tc>
        <w:tc>
          <w:tcPr>
            <w:tcW w:w="4680" w:type="dxa"/>
            <w:vAlign w:val="center"/>
          </w:tcPr>
          <w:p w:rsidR="00A6408A" w:rsidRPr="008870F1" w:rsidRDefault="005546A4">
            <w:pPr>
              <w:pStyle w:val="Deckblatttitel"/>
              <w:rPr>
                <w:lang w:val="de-DE"/>
              </w:rPr>
            </w:pPr>
            <w:r w:rsidRPr="008870F1">
              <w:rPr>
                <w:rStyle w:val="Betont"/>
                <w:sz w:val="56"/>
                <w:lang w:val="de-DE"/>
              </w:rPr>
              <w:t>Sie sind</w:t>
            </w:r>
            <w:r w:rsidRPr="008870F1">
              <w:rPr>
                <w:sz w:val="56"/>
                <w:lang w:val="de-DE"/>
              </w:rPr>
              <w:t xml:space="preserve"> eingeladen</w:t>
            </w:r>
          </w:p>
        </w:tc>
      </w:tr>
    </w:tbl>
    <w:p w:rsidR="00A6408A" w:rsidRPr="008870F1" w:rsidRDefault="005546A4">
      <w:pPr>
        <w:rPr>
          <w:lang w:val="de-DE"/>
        </w:rPr>
      </w:pPr>
      <w:r w:rsidRPr="008870F1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4112" cy="10040112"/>
                <wp:effectExtent l="0" t="0" r="18415" b="18415"/>
                <wp:wrapNone/>
                <wp:docPr id="7" name="Anleitung zum Schneiden und Falt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112" cy="10040112"/>
                          <a:chOff x="0" y="0"/>
                          <a:chExt cx="7753350" cy="10039350"/>
                        </a:xfrm>
                      </wpg:grpSpPr>
                      <wps:wsp>
                        <wps:cNvPr id="5" name="Gerader Verbinder 5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/>
                        <wps:spPr>
                          <a:xfrm>
                            <a:off x="0" y="5017324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Anleitung zum Schneiden und Falten" style="position:absolute;margin-left:0;margin-top:0;width:610.55pt;height:790.55pt;z-index:-251658241;mso-position-horizontal:left;mso-position-horizontal-relative:page;mso-position-vertical:top;mso-position-vertical-relative:page;mso-width-relative:margin;mso-height-relative:margin" coordsize="77533,1003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">
                <v:line id="Gerader Verbinder 5" style="position:absolute;visibility:visible;mso-wrap-style:square" o:spid="_x0000_s1027" strokecolor="#bfbfbf [2412]" strokeweight=".5pt" o:connectortype="straight" from="38772,0" to="38772,10039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90hMMAAADaAAAADwAAAGRycy9kb3ducmV2LnhtbESPQWvCQBSE7wX/w/IEL8VsFBpMdBWp&#10;CD14SdqD3h7ZZxLMvg27W43/vlso9DjMzDfMZjeaXtzJ+c6ygkWSgiCure64UfD1eZyvQPiArLG3&#10;TAqe5GG3nbxssND2wSXdq9CICGFfoII2hKGQ0tctGfSJHYijd7XOYIjSNVI7fES46eUyTTNpsOO4&#10;0OJA7y3Vt+rbKLg0rydbHrpsudCnlHN3zrG0Ss2m434NItAY/sN/7Q+t4A1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/dITDAAAA2gAAAA8AAAAAAAAAAAAA&#10;AAAAoQIAAGRycy9kb3ducmV2LnhtbFBLBQYAAAAABAAEAPkAAACRAwAAAAA=&#10;">
                  <v:stroke joinstyle="miter"/>
                </v:line>
                <v:line id="Gerader Verbinder 6" style="position:absolute;visibility:visible;mso-wrap-style:square" o:spid="_x0000_s1028" strokecolor="#bfbfbf [2412]" strokeweight=".5pt" o:connectortype="straight" from="0,50173" to="77533,5017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xUrsAAAADaAAAADwAAAGRycy9kb3ducmV2LnhtbESP3YrCMBSE7xd8h3AE79ZUkSLVKCII&#10;giL4f3tojm21OSlNtN233wiCl8PMfMNM560pxYtqV1hWMOhHIIhTqwvOFJyOq98xCOeRNZaWScEf&#10;OZjPOj9TTLRteE+vg89EgLBLUEHufZVI6dKcDLq+rYiDd7O1QR9knUldYxPgppTDKIqlwYLDQo4V&#10;LXNKH4enUaBxX24v/rq18Xl3uV83o2VzXCvV67aLCQhPrf+GP+21VhDD+0q4AXL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cVK7AAAAA2gAAAA8AAAAAAAAAAAAAAAAA&#10;oQIAAGRycy9kb3ducmV2LnhtbFBLBQYAAAAABAAEAPkAAACOAwAAAAA=&#10;">
                  <v:stroke joinstyle="miter" dashstyle="dash"/>
                </v:line>
                <w10:wrap anchorx="page" anchory="page"/>
              </v:group>
            </w:pict>
          </mc:Fallback>
        </mc:AlternateContent>
      </w:r>
      <w:r w:rsidRPr="008870F1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00400" cy="9235440"/>
                <wp:effectExtent l="0" t="0" r="0" b="3810"/>
                <wp:wrapNone/>
                <wp:docPr id="3" name="Gruppieren 3" descr="Deckblattdesign für sommerliche Kar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9235440"/>
                          <a:chOff x="-5938" y="0"/>
                          <a:chExt cx="3200400" cy="9231853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763" y="0"/>
                            <a:ext cx="3197225" cy="419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938" y="5035138"/>
                            <a:ext cx="3200400" cy="4196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uppieren 3" style="position:absolute;margin-left:200.8pt;margin-top:0;width:252pt;height:727.2pt;z-index:-251657216;mso-position-horizontal:right;mso-position-horizontal-relative:margin;mso-position-vertical:top;mso-position-vertical-relative:margin;mso-height-relative:margin" alt="Summer card cover design" coordsize="32004,92318" coordorigin="-59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fik 1" style="position:absolute;left:-27;width:31971;height:41967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YbS/AAAA2gAAAA8AAABkcnMvZG93bnJldi54bWxET0trwkAQvhf8D8sI3upGoQ9SVxFB68lW&#10;7aW3ITtmg5nZkF1j/PeuUOhp+PieM1v0XKuO2lB5MTAZZ6BICm8rKQ38HNfP76BCRLFYeyEDNwqw&#10;mA+eZphbf5U9dYdYqhQiIUcDLsYm1zoUjhjD2DckiTv5ljEm2JbatnhN4VzraZa9asZKUoPDhlaO&#10;ivPhwgY+vyrsm9/jib93W+e527i3FzZmNOyXH6Ai9fFf/Ofe2jQfHq88rp7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AGG0vwAAANoAAAAPAAAAAAAAAAAAAAAAAJ8CAABk&#10;cnMvZG93bnJldi54bWxQSwUGAAAAAAQABAD3AAAAiwMAAAAA&#10;">
                  <v:imagedata o:title="" r:id="rId10"/>
                  <v:path arrowok="t"/>
                </v:shape>
                <v:shape id="Grafik 2" style="position:absolute;left:-59;top:50351;width:32003;height:41967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/8PCAAAA2gAAAA8AAABkcnMvZG93bnJldi54bWxEj0FrwkAUhO+C/2F5Qm+6UWgtqauIoPXU&#10;auylt0f2mQ3mvQ3ZbUz/fbdQ6HGYmW+Y1WbgRvXUhdqLgfksA0VSeltLZeDjsp8+gwoRxWLjhQx8&#10;U4DNejxaYW79Xc7UF7FSCSIhRwMuxjbXOpSOGMPMtyTJu/qOMSbZVdp2eE9wbvQiy540Yy1pwWFL&#10;O0flrfhiA6/vNQ7t5+XKp7ej89wf3PKRjXmYDNsXUJGG+B/+ax+tgQX8Xkk3QK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v/DwgAAANoAAAAPAAAAAAAAAAAAAAAAAJ8C&#10;AABkcnMvZG93bnJldi54bWxQSwUGAAAAAAQABAD3AAAAjgMAAAAA&#10;">
                  <v:imagedata o:title="" r:id="rId10"/>
                  <v:path arrowok="t"/>
                </v:shape>
                <w10:wrap anchorx="margin" anchory="margin"/>
              </v:group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inside"/>
      </w:tblPr>
      <w:tblGrid>
        <w:gridCol w:w="4848"/>
        <w:gridCol w:w="647"/>
        <w:gridCol w:w="5305"/>
      </w:tblGrid>
      <w:tr w:rsidR="00A6408A" w:rsidRPr="00E00617">
        <w:trPr>
          <w:trHeight w:hRule="exact" w:val="6624"/>
        </w:trPr>
        <w:tc>
          <w:tcPr>
            <w:tcW w:w="5400" w:type="dxa"/>
          </w:tcPr>
          <w:p w:rsidR="00A6408A" w:rsidRPr="008870F1" w:rsidRDefault="00A6408A">
            <w:pPr>
              <w:pStyle w:val="KeinLeerraum"/>
              <w:rPr>
                <w:lang w:val="de-DE"/>
              </w:rPr>
            </w:pPr>
          </w:p>
        </w:tc>
        <w:tc>
          <w:tcPr>
            <w:tcW w:w="720" w:type="dxa"/>
          </w:tcPr>
          <w:p w:rsidR="00A6408A" w:rsidRPr="008870F1" w:rsidRDefault="00A6408A">
            <w:pPr>
              <w:pStyle w:val="KeinLeerraum"/>
              <w:rPr>
                <w:lang w:val="de-DE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5"/>
            </w:tblGrid>
            <w:tr w:rsidR="00A6408A" w:rsidRPr="008870F1">
              <w:trPr>
                <w:trHeight w:hRule="exact" w:val="72"/>
              </w:trPr>
              <w:tc>
                <w:tcPr>
                  <w:tcW w:w="5385" w:type="dxa"/>
                </w:tcPr>
                <w:p w:rsidR="00A6408A" w:rsidRPr="008870F1" w:rsidRDefault="00A6408A">
                  <w:pPr>
                    <w:pStyle w:val="KeinLeerraum"/>
                    <w:rPr>
                      <w:lang w:val="de-DE"/>
                    </w:rPr>
                  </w:pPr>
                </w:p>
              </w:tc>
            </w:tr>
            <w:tr w:rsidR="00A6408A" w:rsidRPr="00E00617">
              <w:trPr>
                <w:trHeight w:hRule="exact" w:val="4320"/>
              </w:trPr>
              <w:tc>
                <w:tcPr>
                  <w:tcW w:w="5385" w:type="dxa"/>
                </w:tcPr>
                <w:p w:rsidR="00A6408A" w:rsidRPr="008870F1" w:rsidRDefault="00E00617">
                  <w:pPr>
                    <w:rPr>
                      <w:lang w:val="de-DE"/>
                    </w:rPr>
                  </w:pPr>
                  <w:sdt>
                    <w:sdtPr>
                      <w:rPr>
                        <w:lang w:val="de-DE"/>
                      </w:rPr>
                      <w:alias w:val="Untertitel"/>
                      <w:tag w:val=""/>
                      <w:id w:val="669536273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8870F1" w:rsidRPr="008870F1">
                        <w:rPr>
                          <w:lang w:val="de-DE"/>
                        </w:rPr>
                        <w:t>SIE SIND EINGELADEN</w:t>
                      </w:r>
                    </w:sdtContent>
                  </w:sdt>
                </w:p>
                <w:sdt>
                  <w:sdtPr>
                    <w:rPr>
                      <w:lang w:val="de-DE"/>
                    </w:rPr>
                    <w:alias w:val="Titel"/>
                    <w:tag w:val=""/>
                    <w:id w:val="1127346500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A6408A" w:rsidRPr="008870F1" w:rsidRDefault="005546A4">
                      <w:pPr>
                        <w:pStyle w:val="Titel"/>
                        <w:rPr>
                          <w:lang w:val="de-DE"/>
                        </w:rPr>
                      </w:pPr>
                      <w:r w:rsidRPr="008870F1">
                        <w:rPr>
                          <w:lang w:val="de-DE"/>
                        </w:rPr>
                        <w:t>[Veranstaltung]</w:t>
                      </w:r>
                      <w:r w:rsidRPr="008870F1">
                        <w:rPr>
                          <w:lang w:val="de-DE"/>
                        </w:rPr>
                        <w:br/>
                        <w:t>[Titel]</w:t>
                      </w:r>
                    </w:p>
                  </w:sdtContent>
                </w:sdt>
                <w:sdt>
                  <w:sdtPr>
                    <w:rPr>
                      <w:lang w:val="de-DE"/>
                    </w:rPr>
                    <w:alias w:val="Datum der Veranstaltung"/>
                    <w:tag w:val=""/>
                    <w:id w:val="-1728061313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A6408A" w:rsidRPr="008870F1" w:rsidRDefault="005546A4">
                      <w:pPr>
                        <w:pStyle w:val="Datum"/>
                        <w:rPr>
                          <w:lang w:val="de-DE"/>
                        </w:rPr>
                      </w:pPr>
                      <w:r w:rsidRPr="008870F1">
                        <w:rPr>
                          <w:lang w:val="de-DE"/>
                        </w:rPr>
                        <w:t>[Datum der Veranstaltung]</w:t>
                      </w:r>
                    </w:p>
                  </w:sdtContent>
                </w:sdt>
                <w:sdt>
                  <w:sdtPr>
                    <w:rPr>
                      <w:lang w:val="de-DE"/>
                    </w:rPr>
                    <w:alias w:val="Uhrzeit der Veranstaltung"/>
                    <w:tag w:val=""/>
                    <w:id w:val="-1803763342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FirmaFax[1]" w:storeItemID="{55AF091B-3C7A-41E3-B477-F2FDAA23CFDA}"/>
                    <w:text/>
                  </w:sdtPr>
                  <w:sdtEndPr/>
                  <w:sdtContent>
                    <w:p w:rsidR="00A6408A" w:rsidRPr="008870F1" w:rsidRDefault="005546A4">
                      <w:pPr>
                        <w:pStyle w:val="Datum"/>
                        <w:rPr>
                          <w:lang w:val="de-DE"/>
                        </w:rPr>
                      </w:pPr>
                      <w:r w:rsidRPr="008870F1">
                        <w:rPr>
                          <w:lang w:val="de-DE"/>
                        </w:rPr>
                        <w:t>[Uhrzeit der Veranstaltung]</w:t>
                      </w:r>
                    </w:p>
                  </w:sdtContent>
                </w:sdt>
                <w:sdt>
                  <w:sdtPr>
                    <w:rPr>
                      <w:lang w:val="de-DE"/>
                    </w:rPr>
                    <w:alias w:val="[Veranstaltungsort]"/>
                    <w:tag w:val=""/>
                    <w:id w:val="-826053064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FirmaAddress[1]" w:storeItemID="{55AF091B-3C7A-41E3-B477-F2FDAA23CFDA}"/>
                    <w:text w:multiLine="1"/>
                  </w:sdtPr>
                  <w:sdtEndPr/>
                  <w:sdtContent>
                    <w:p w:rsidR="00A6408A" w:rsidRPr="008870F1" w:rsidRDefault="005546A4">
                      <w:pPr>
                        <w:pStyle w:val="Adresse"/>
                        <w:rPr>
                          <w:lang w:val="de-DE"/>
                        </w:rPr>
                      </w:pPr>
                      <w:r w:rsidRPr="008870F1">
                        <w:rPr>
                          <w:lang w:val="de-DE"/>
                        </w:rPr>
                        <w:t>[Name des Veranstaltungsorts]</w:t>
                      </w:r>
                      <w:r w:rsidRPr="008870F1">
                        <w:rPr>
                          <w:lang w:val="de-DE"/>
                        </w:rPr>
                        <w:br/>
                        <w:t>[Straße Hausnummer, PLZ Ort]</w:t>
                      </w:r>
                    </w:p>
                  </w:sdtContent>
                </w:sdt>
              </w:tc>
            </w:tr>
            <w:tr w:rsidR="00A6408A" w:rsidRPr="00E00617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A6408A" w:rsidRPr="008870F1" w:rsidRDefault="005546A4">
                  <w:pPr>
                    <w:spacing w:after="240"/>
                    <w:rPr>
                      <w:lang w:val="de-DE"/>
                    </w:rPr>
                  </w:pPr>
                  <w:r w:rsidRPr="008870F1">
                    <w:rPr>
                      <w:noProof/>
                      <w:lang w:val="de-DE" w:eastAsia="de-DE"/>
                    </w:rPr>
                    <w:drawing>
                      <wp:inline distT="0" distB="0" distL="0" distR="0" wp14:anchorId="54456988" wp14:editId="05EE6904">
                        <wp:extent cx="445009" cy="429769"/>
                        <wp:effectExtent l="0" t="0" r="0" b="8890"/>
                        <wp:docPr id="4" name="Grafik 4" descr="Akzentgrafik 'Krabbe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408A" w:rsidRPr="008870F1" w:rsidRDefault="00E00617">
                  <w:pPr>
                    <w:rPr>
                      <w:lang w:val="de-DE"/>
                    </w:rPr>
                  </w:pPr>
                  <w:sdt>
                    <w:sdtPr>
                      <w:rPr>
                        <w:rStyle w:val="Betont"/>
                        <w:lang w:val="de-DE"/>
                      </w:rPr>
                      <w:alias w:val="uAwg: Überschrift"/>
                      <w:tag w:val="uAwg"/>
                      <w:id w:val="746924997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Betont"/>
                      </w:rPr>
                    </w:sdtEndPr>
                    <w:sdtContent>
                      <w:r w:rsidR="005546A4" w:rsidRPr="008870F1">
                        <w:rPr>
                          <w:rStyle w:val="Betont"/>
                          <w:lang w:val="de-DE"/>
                        </w:rPr>
                        <w:t>Lassen Sie uns wissen, ob Sie teilnehmen!</w:t>
                      </w:r>
                    </w:sdtContent>
                  </w:sdt>
                </w:p>
                <w:sdt>
                  <w:sdtPr>
                    <w:rPr>
                      <w:lang w:val="de-DE"/>
                    </w:rPr>
                    <w:alias w:val="uAwg: Telefonnummer"/>
                    <w:tag w:val=""/>
                    <w:id w:val="938567694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FirmaPhone[1]" w:storeItemID="{55AF091B-3C7A-41E3-B477-F2FDAA23CFDA}"/>
                    <w:text/>
                  </w:sdtPr>
                  <w:sdtEndPr/>
                  <w:sdtContent>
                    <w:p w:rsidR="00A6408A" w:rsidRPr="008870F1" w:rsidRDefault="005546A4">
                      <w:pPr>
                        <w:rPr>
                          <w:lang w:val="de-DE"/>
                        </w:rPr>
                      </w:pPr>
                      <w:r w:rsidRPr="008870F1">
                        <w:rPr>
                          <w:lang w:val="de-DE"/>
                        </w:rPr>
                        <w:t>[uAwg: Telefonnummer]</w:t>
                      </w:r>
                    </w:p>
                  </w:sdtContent>
                </w:sdt>
                <w:sdt>
                  <w:sdtPr>
                    <w:rPr>
                      <w:lang w:val="de-DE"/>
                    </w:rPr>
                    <w:alias w:val="uAwg: E-Mail-Adresse"/>
                    <w:tag w:val=""/>
                    <w:id w:val="1226560154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FirmaE-Mail[1]" w:storeItemID="{55AF091B-3C7A-41E3-B477-F2FDAA23CFDA}"/>
                    <w:text/>
                  </w:sdtPr>
                  <w:sdtEndPr/>
                  <w:sdtContent>
                    <w:p w:rsidR="00A6408A" w:rsidRPr="008870F1" w:rsidRDefault="005546A4">
                      <w:pPr>
                        <w:rPr>
                          <w:lang w:val="de-DE"/>
                        </w:rPr>
                      </w:pPr>
                      <w:r w:rsidRPr="008870F1">
                        <w:rPr>
                          <w:lang w:val="de-DE"/>
                        </w:rPr>
                        <w:t>[uAwg: E-Mail-Adresse]</w:t>
                      </w:r>
                    </w:p>
                  </w:sdtContent>
                </w:sdt>
              </w:tc>
            </w:tr>
          </w:tbl>
          <w:p w:rsidR="00A6408A" w:rsidRPr="008870F1" w:rsidRDefault="00A6408A">
            <w:pPr>
              <w:rPr>
                <w:lang w:val="de-DE"/>
              </w:rPr>
            </w:pPr>
          </w:p>
        </w:tc>
      </w:tr>
      <w:tr w:rsidR="00A6408A" w:rsidRPr="00E00617">
        <w:trPr>
          <w:trHeight w:hRule="exact" w:val="720"/>
        </w:trPr>
        <w:tc>
          <w:tcPr>
            <w:tcW w:w="5400" w:type="dxa"/>
          </w:tcPr>
          <w:p w:rsidR="00A6408A" w:rsidRPr="008870F1" w:rsidRDefault="00A6408A">
            <w:pPr>
              <w:pStyle w:val="KeinLeerraum"/>
              <w:rPr>
                <w:lang w:val="de-DE"/>
              </w:rPr>
            </w:pPr>
          </w:p>
        </w:tc>
        <w:tc>
          <w:tcPr>
            <w:tcW w:w="720" w:type="dxa"/>
          </w:tcPr>
          <w:p w:rsidR="00A6408A" w:rsidRPr="008870F1" w:rsidRDefault="00A6408A">
            <w:pPr>
              <w:pStyle w:val="KeinLeerraum"/>
              <w:rPr>
                <w:lang w:val="de-DE"/>
              </w:rPr>
            </w:pPr>
          </w:p>
        </w:tc>
        <w:tc>
          <w:tcPr>
            <w:tcW w:w="4680" w:type="dxa"/>
          </w:tcPr>
          <w:p w:rsidR="00A6408A" w:rsidRPr="008870F1" w:rsidRDefault="00A6408A">
            <w:pPr>
              <w:pStyle w:val="KeinLeerraum"/>
              <w:rPr>
                <w:lang w:val="de-DE"/>
              </w:rPr>
            </w:pPr>
          </w:p>
        </w:tc>
      </w:tr>
      <w:tr w:rsidR="00A6408A" w:rsidRPr="00E00617">
        <w:trPr>
          <w:trHeight w:hRule="exact" w:val="576"/>
        </w:trPr>
        <w:tc>
          <w:tcPr>
            <w:tcW w:w="5400" w:type="dxa"/>
          </w:tcPr>
          <w:p w:rsidR="00A6408A" w:rsidRPr="008870F1" w:rsidRDefault="00A6408A">
            <w:pPr>
              <w:pStyle w:val="KeinLeerraum"/>
              <w:rPr>
                <w:lang w:val="de-DE"/>
              </w:rPr>
            </w:pPr>
          </w:p>
        </w:tc>
        <w:tc>
          <w:tcPr>
            <w:tcW w:w="720" w:type="dxa"/>
          </w:tcPr>
          <w:p w:rsidR="00A6408A" w:rsidRPr="008870F1" w:rsidRDefault="00A6408A">
            <w:pPr>
              <w:pStyle w:val="KeinLeerraum"/>
              <w:rPr>
                <w:lang w:val="de-DE"/>
              </w:rPr>
            </w:pPr>
          </w:p>
        </w:tc>
        <w:tc>
          <w:tcPr>
            <w:tcW w:w="4680" w:type="dxa"/>
          </w:tcPr>
          <w:p w:rsidR="00A6408A" w:rsidRPr="008870F1" w:rsidRDefault="00A6408A">
            <w:pPr>
              <w:pStyle w:val="KeinLeerraum"/>
              <w:rPr>
                <w:lang w:val="de-DE"/>
              </w:rPr>
            </w:pPr>
          </w:p>
        </w:tc>
      </w:tr>
      <w:tr w:rsidR="00A6408A" w:rsidRPr="00E00617">
        <w:trPr>
          <w:trHeight w:hRule="exact" w:val="6624"/>
        </w:trPr>
        <w:tc>
          <w:tcPr>
            <w:tcW w:w="5400" w:type="dxa"/>
          </w:tcPr>
          <w:p w:rsidR="00A6408A" w:rsidRPr="008870F1" w:rsidRDefault="00A6408A">
            <w:pPr>
              <w:pStyle w:val="KeinLeerraum"/>
              <w:rPr>
                <w:lang w:val="de-DE"/>
              </w:rPr>
            </w:pPr>
          </w:p>
        </w:tc>
        <w:tc>
          <w:tcPr>
            <w:tcW w:w="720" w:type="dxa"/>
          </w:tcPr>
          <w:p w:rsidR="00A6408A" w:rsidRPr="008870F1" w:rsidRDefault="00A6408A">
            <w:pPr>
              <w:pStyle w:val="KeinLeerraum"/>
              <w:rPr>
                <w:lang w:val="de-DE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5"/>
            </w:tblGrid>
            <w:tr w:rsidR="00A6408A" w:rsidRPr="00E00617">
              <w:trPr>
                <w:trHeight w:hRule="exact" w:val="72"/>
              </w:trPr>
              <w:tc>
                <w:tcPr>
                  <w:tcW w:w="5385" w:type="dxa"/>
                </w:tcPr>
                <w:p w:rsidR="00A6408A" w:rsidRPr="008870F1" w:rsidRDefault="00A6408A">
                  <w:pPr>
                    <w:pStyle w:val="KeinLeerraum"/>
                    <w:rPr>
                      <w:lang w:val="de-DE"/>
                    </w:rPr>
                  </w:pPr>
                </w:p>
              </w:tc>
            </w:tr>
            <w:tr w:rsidR="00A6408A" w:rsidRPr="00E00617">
              <w:trPr>
                <w:trHeight w:hRule="exact" w:val="4320"/>
              </w:trPr>
              <w:tc>
                <w:tcPr>
                  <w:tcW w:w="5385" w:type="dxa"/>
                </w:tcPr>
                <w:p w:rsidR="00A6408A" w:rsidRPr="008870F1" w:rsidRDefault="00E00617">
                  <w:pPr>
                    <w:rPr>
                      <w:lang w:val="de-DE"/>
                    </w:rPr>
                  </w:pPr>
                  <w:sdt>
                    <w:sdtPr>
                      <w:rPr>
                        <w:lang w:val="de-DE"/>
                      </w:rPr>
                      <w:alias w:val="Untertitel"/>
                      <w:tag w:val=""/>
                      <w:id w:val="846055110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8870F1" w:rsidRPr="008870F1">
                        <w:rPr>
                          <w:lang w:val="de-DE"/>
                        </w:rPr>
                        <w:t>SIE SIND EINGELADEN</w:t>
                      </w:r>
                    </w:sdtContent>
                  </w:sdt>
                </w:p>
                <w:sdt>
                  <w:sdtPr>
                    <w:rPr>
                      <w:lang w:val="de-DE"/>
                    </w:rPr>
                    <w:alias w:val="Titel"/>
                    <w:id w:val="-642886408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A6408A" w:rsidRPr="008870F1" w:rsidRDefault="008870F1">
                      <w:pPr>
                        <w:pStyle w:val="Titel"/>
                        <w:rPr>
                          <w:lang w:val="de-DE"/>
                        </w:rPr>
                      </w:pPr>
                      <w:r w:rsidRPr="008870F1">
                        <w:rPr>
                          <w:lang w:val="de-DE"/>
                        </w:rPr>
                        <w:t>[Veranstaltung]</w:t>
                      </w:r>
                      <w:r w:rsidRPr="008870F1">
                        <w:rPr>
                          <w:lang w:val="de-DE"/>
                        </w:rPr>
                        <w:br/>
                        <w:t>[Titel]</w:t>
                      </w:r>
                    </w:p>
                  </w:sdtContent>
                </w:sdt>
                <w:sdt>
                  <w:sdtPr>
                    <w:rPr>
                      <w:lang w:val="de-DE"/>
                    </w:rPr>
                    <w:alias w:val="Datum der Veranstaltung"/>
                    <w:tag w:val=""/>
                    <w:id w:val="-1921020415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A6408A" w:rsidRPr="008870F1" w:rsidRDefault="008870F1">
                      <w:pPr>
                        <w:pStyle w:val="Datum"/>
                        <w:rPr>
                          <w:lang w:val="de-DE"/>
                        </w:rPr>
                      </w:pPr>
                      <w:r w:rsidRPr="008870F1">
                        <w:rPr>
                          <w:lang w:val="de-DE"/>
                        </w:rPr>
                        <w:t>[Datum der Veranstaltung]</w:t>
                      </w:r>
                    </w:p>
                  </w:sdtContent>
                </w:sdt>
                <w:sdt>
                  <w:sdtPr>
                    <w:rPr>
                      <w:lang w:val="de-DE"/>
                    </w:rPr>
                    <w:alias w:val="Uhrzeit der Veranstaltung"/>
                    <w:tag w:val=""/>
                    <w:id w:val="267287504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FirmaFax[1]" w:storeItemID="{55AF091B-3C7A-41E3-B477-F2FDAA23CFDA}"/>
                    <w:text/>
                  </w:sdtPr>
                  <w:sdtEndPr/>
                  <w:sdtContent>
                    <w:p w:rsidR="00A6408A" w:rsidRPr="008870F1" w:rsidRDefault="008870F1">
                      <w:pPr>
                        <w:pStyle w:val="Datum"/>
                        <w:rPr>
                          <w:lang w:val="de-DE"/>
                        </w:rPr>
                      </w:pPr>
                      <w:r w:rsidRPr="008870F1">
                        <w:rPr>
                          <w:lang w:val="de-DE"/>
                        </w:rPr>
                        <w:t>[Uhrzeit der Veranstaltung]</w:t>
                      </w:r>
                    </w:p>
                  </w:sdtContent>
                </w:sdt>
                <w:sdt>
                  <w:sdtPr>
                    <w:rPr>
                      <w:lang w:val="de-DE"/>
                    </w:rPr>
                    <w:alias w:val="[Veranstaltungsort]"/>
                    <w:tag w:val=""/>
                    <w:id w:val="750778883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FirmaAddress[1]" w:storeItemID="{55AF091B-3C7A-41E3-B477-F2FDAA23CFDA}"/>
                    <w:text w:multiLine="1"/>
                  </w:sdtPr>
                  <w:sdtEndPr/>
                  <w:sdtContent>
                    <w:p w:rsidR="00A6408A" w:rsidRPr="008870F1" w:rsidRDefault="008870F1">
                      <w:pPr>
                        <w:pStyle w:val="Adresse"/>
                        <w:rPr>
                          <w:lang w:val="de-DE"/>
                        </w:rPr>
                      </w:pPr>
                      <w:r w:rsidRPr="008870F1">
                        <w:rPr>
                          <w:lang w:val="de-DE"/>
                        </w:rPr>
                        <w:t>[Name des Veranstaltungsorts]</w:t>
                      </w:r>
                      <w:r w:rsidRPr="008870F1">
                        <w:rPr>
                          <w:lang w:val="de-DE"/>
                        </w:rPr>
                        <w:br/>
                        <w:t>[Straße Hausnummer, PLZ Ort]</w:t>
                      </w:r>
                    </w:p>
                  </w:sdtContent>
                </w:sdt>
              </w:tc>
            </w:tr>
            <w:tr w:rsidR="00A6408A" w:rsidRPr="00E00617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A6408A" w:rsidRPr="008870F1" w:rsidRDefault="005546A4">
                  <w:pPr>
                    <w:spacing w:after="240"/>
                    <w:rPr>
                      <w:lang w:val="de-DE"/>
                    </w:rPr>
                  </w:pPr>
                  <w:r w:rsidRPr="008870F1">
                    <w:rPr>
                      <w:noProof/>
                      <w:lang w:val="de-DE" w:eastAsia="de-DE"/>
                    </w:rPr>
                    <w:drawing>
                      <wp:inline distT="0" distB="0" distL="0" distR="0" wp14:anchorId="2F2BB658" wp14:editId="3AFF0EDB">
                        <wp:extent cx="445009" cy="429769"/>
                        <wp:effectExtent l="0" t="0" r="0" b="8890"/>
                        <wp:docPr id="12" name="Grafik 12" descr="Akzentgrafik 'Krabbe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408A" w:rsidRPr="008870F1" w:rsidRDefault="00E00617">
                  <w:pPr>
                    <w:rPr>
                      <w:lang w:val="de-DE"/>
                    </w:rPr>
                  </w:pPr>
                  <w:sdt>
                    <w:sdtPr>
                      <w:rPr>
                        <w:rStyle w:val="Betont"/>
                        <w:lang w:val="de-DE"/>
                      </w:rPr>
                      <w:alias w:val="uAwg: Überschrift"/>
                      <w:tag w:val="uAwg"/>
                      <w:id w:val="-1441608494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Betont"/>
                      </w:rPr>
                    </w:sdtEndPr>
                    <w:sdtContent>
                      <w:r w:rsidR="005546A4" w:rsidRPr="008870F1">
                        <w:rPr>
                          <w:rStyle w:val="Betont"/>
                          <w:lang w:val="de-DE"/>
                        </w:rPr>
                        <w:t>Lassen Sie uns wissen, ob Sie teilnehmen!</w:t>
                      </w:r>
                    </w:sdtContent>
                  </w:sdt>
                </w:p>
                <w:sdt>
                  <w:sdtPr>
                    <w:rPr>
                      <w:lang w:val="de-DE"/>
                    </w:rPr>
                    <w:alias w:val="uAwg: Telefonnummer"/>
                    <w:tag w:val=""/>
                    <w:id w:val="77954256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FirmaPhone[1]" w:storeItemID="{55AF091B-3C7A-41E3-B477-F2FDAA23CFDA}"/>
                    <w:text/>
                  </w:sdtPr>
                  <w:sdtEndPr/>
                  <w:sdtContent>
                    <w:p w:rsidR="00A6408A" w:rsidRPr="008870F1" w:rsidRDefault="008870F1">
                      <w:pPr>
                        <w:rPr>
                          <w:lang w:val="de-DE"/>
                        </w:rPr>
                      </w:pPr>
                      <w:r w:rsidRPr="008870F1">
                        <w:rPr>
                          <w:lang w:val="de-DE"/>
                        </w:rPr>
                        <w:t>[uAwg: Telefonnummer]</w:t>
                      </w:r>
                    </w:p>
                  </w:sdtContent>
                </w:sdt>
                <w:sdt>
                  <w:sdtPr>
                    <w:rPr>
                      <w:lang w:val="de-DE"/>
                    </w:rPr>
                    <w:alias w:val="uAwg: E-Mail-Adresse"/>
                    <w:tag w:val=""/>
                    <w:id w:val="-1751582946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FirmaE-Mail[1]" w:storeItemID="{55AF091B-3C7A-41E3-B477-F2FDAA23CFDA}"/>
                    <w:text/>
                  </w:sdtPr>
                  <w:sdtEndPr/>
                  <w:sdtContent>
                    <w:p w:rsidR="00A6408A" w:rsidRPr="008870F1" w:rsidRDefault="008870F1">
                      <w:pPr>
                        <w:rPr>
                          <w:lang w:val="de-DE"/>
                        </w:rPr>
                      </w:pPr>
                      <w:r w:rsidRPr="008870F1">
                        <w:rPr>
                          <w:lang w:val="de-DE"/>
                        </w:rPr>
                        <w:t>[uAwg: E-Mail-Adresse]</w:t>
                      </w:r>
                    </w:p>
                  </w:sdtContent>
                </w:sdt>
              </w:tc>
            </w:tr>
          </w:tbl>
          <w:p w:rsidR="00A6408A" w:rsidRPr="008870F1" w:rsidRDefault="00A6408A">
            <w:pPr>
              <w:rPr>
                <w:lang w:val="de-DE"/>
              </w:rPr>
            </w:pPr>
          </w:p>
        </w:tc>
      </w:tr>
    </w:tbl>
    <w:p w:rsidR="00A6408A" w:rsidRPr="008870F1" w:rsidRDefault="005546A4">
      <w:pPr>
        <w:rPr>
          <w:lang w:val="de-DE"/>
        </w:rPr>
      </w:pPr>
      <w:r w:rsidRPr="008870F1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4112" cy="10040112"/>
                <wp:effectExtent l="0" t="0" r="37465" b="37465"/>
                <wp:wrapNone/>
                <wp:docPr id="8" name="Anleitung zum Schneiden und Falt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112" cy="10040112"/>
                          <a:chOff x="0" y="0"/>
                          <a:chExt cx="7753350" cy="10039350"/>
                        </a:xfrm>
                      </wpg:grpSpPr>
                      <wps:wsp>
                        <wps:cNvPr id="9" name="Gerader Verbinder 9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r Verbinder 10"/>
                        <wps:cNvCnPr/>
                        <wps:spPr>
                          <a:xfrm>
                            <a:off x="0" y="5017324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EDA33" id="Anleitung zum Schneiden und Falten" o:spid="_x0000_s1026" style="position:absolute;margin-left:0;margin-top:0;width:610.55pt;height:790.55pt;z-index:-251659266;mso-position-horizontal:left;mso-position-horizontal-relative:page;mso-position-vertical:top;mso-position-vertical-relative:page;mso-width-relative:margin;mso-height-relative:margin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">
                <v:line id="Gerader Verbinder 9" o:spid="_x0000_s1027" style="position:absolute;visibility:visible;mso-wrap-style:square" from="38772,0" to="38772,10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J+gcMAAADaAAAADwAAAGRycy9kb3ducmV2LnhtbESPQWvCQBSE7wX/w/KEXopukoOY6Cpi&#10;ETx4iXrQ2yP7moRm34bdbZL++26h0OMwM98w2/1kOjGQ861lBekyAUFcWd1yreB+Oy3WIHxA1thZ&#10;JgXf5GG/m71ssdB25JKGa6hFhLAvUEETQl9I6auGDPql7Ymj92GdwRClq6V2OEa46WSWJCtpsOW4&#10;0GBPx4aqz+uXUfCs3y62fG9XWaovCefukWNplXqdT4cNiEBT+A//tc9aQQ6/V+IN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yfoHDAAAA2gAAAA8AAAAAAAAAAAAA&#10;AAAAoQIAAGRycy9kb3ducmV2LnhtbFBLBQYAAAAABAAEAPkAAACRAwAAAAA=&#10;" strokecolor="#bfbfbf [2412]" strokeweight=".5pt">
                  <v:stroke joinstyle="miter"/>
                </v:line>
                <v:line id="Gerader Verbinder 10" o:spid="_x0000_s1028" style="position:absolute;visibility:visible;mso-wrap-style:square" from="0,50173" to="77533,5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XgcQAAADbAAAADwAAAGRycy9kb3ducmV2LnhtbESPQWvCQBCF70L/wzKF3nTTUqREVylC&#10;QWgoqK1eh+yYRHdnQ3abpP/eOQi9zfDevPfNcj16p3rqYhPYwPMsA0VcBttwZeD78DF9AxUTskUX&#10;mAz8UYT16mGyxNyGgXfU71OlJIRjjgbqlNpc61jW5DHOQkss2jl0HpOsXaVth4OEe6dfsmyuPTYs&#10;DTW2tKmpvO5/vQGLO1cc06kI85+v4+X0+boZDltjnh7H9wWoRGP6N9+vt1bwhV5+kQH0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leBxAAAANsAAAAPAAAAAAAAAAAA&#10;AAAAAKECAABkcnMvZG93bnJldi54bWxQSwUGAAAAAAQABAD5AAAAkgMAAAAA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</w:p>
    <w:sectPr w:rsidR="00A6408A" w:rsidRPr="008870F1" w:rsidSect="00683581">
      <w:pgSz w:w="11907" w:h="16839" w:code="9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8A"/>
    <w:rsid w:val="005546A4"/>
    <w:rsid w:val="00562CA7"/>
    <w:rsid w:val="00683581"/>
    <w:rsid w:val="0072645D"/>
    <w:rsid w:val="008870F1"/>
    <w:rsid w:val="00A6408A"/>
    <w:rsid w:val="00A85DAB"/>
    <w:rsid w:val="00E0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C7EA5" w:themeColor="accent1"/>
        <w:sz w:val="24"/>
        <w:lang w:val="en-US" w:eastAsia="ja-JP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36"/>
    <w:qFormat/>
  </w:style>
  <w:style w:type="paragraph" w:styleId="Titel">
    <w:name w:val="Title"/>
    <w:basedOn w:val="Standard"/>
    <w:next w:val="Standard"/>
    <w:link w:val="TitelZchn"/>
    <w:uiPriority w:val="1"/>
    <w:qFormat/>
    <w:pPr>
      <w:spacing w:before="660" w:line="199" w:lineRule="auto"/>
      <w:ind w:left="0" w:right="0"/>
      <w:contextualSpacing/>
    </w:pPr>
    <w:rPr>
      <w:rFonts w:asciiTheme="majorHAnsi" w:eastAsiaTheme="majorEastAsia" w:hAnsiTheme="majorHAnsi" w:cstheme="majorBidi"/>
      <w:caps/>
      <w:smallCaps w:val="0"/>
      <w:sz w:val="64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aps/>
      <w:sz w:val="64"/>
    </w:rPr>
  </w:style>
  <w:style w:type="character" w:customStyle="1" w:styleId="Betont">
    <w:name w:val="Betont"/>
    <w:basedOn w:val="Absatz-Standardschriftart"/>
    <w:uiPriority w:val="1"/>
    <w:qFormat/>
    <w:rPr>
      <w:b/>
      <w:bCs/>
      <w:color w:val="0C7EA5" w:themeColor="accent1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ckblatttitel">
    <w:name w:val="Deckblatttitel"/>
    <w:basedOn w:val="Titel"/>
    <w:uiPriority w:val="1"/>
    <w:qFormat/>
    <w:pPr>
      <w:spacing w:before="1000"/>
      <w:ind w:left="806" w:right="187"/>
    </w:pPr>
  </w:style>
  <w:style w:type="paragraph" w:styleId="Datum">
    <w:name w:val="Date"/>
    <w:basedOn w:val="Standard"/>
    <w:next w:val="Standard"/>
    <w:link w:val="DatumZchn"/>
    <w:uiPriority w:val="1"/>
    <w:unhideWhenUsed/>
    <w:qFormat/>
    <w:pPr>
      <w:spacing w:before="240" w:line="197" w:lineRule="auto"/>
      <w:contextualSpacing/>
    </w:pPr>
    <w:rPr>
      <w:b/>
      <w:bCs/>
      <w:sz w:val="36"/>
    </w:rPr>
  </w:style>
  <w:style w:type="character" w:customStyle="1" w:styleId="DatumZchn">
    <w:name w:val="Datum Zchn"/>
    <w:basedOn w:val="Absatz-Standardschriftart"/>
    <w:link w:val="Datum"/>
    <w:uiPriority w:val="1"/>
    <w:rPr>
      <w:b/>
      <w:bCs/>
      <w:smallCaps/>
      <w:sz w:val="36"/>
    </w:rPr>
  </w:style>
  <w:style w:type="paragraph" w:customStyle="1" w:styleId="Adresse">
    <w:name w:val="Adresse"/>
    <w:basedOn w:val="Standard"/>
    <w:uiPriority w:val="1"/>
    <w:qFormat/>
    <w:pPr>
      <w:spacing w:before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6F27B3F7CA45CF89F0FE4CD929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CB21-C51C-4597-9B1E-16A39A661AEB}"/>
      </w:docPartPr>
      <w:docPartBody>
        <w:p w:rsidR="00483C81" w:rsidRDefault="008B0B79">
          <w:r>
            <w:rPr>
              <w:lang w:val="de-DE"/>
            </w:rPr>
            <w:t>[Untertitel]</w:t>
          </w:r>
        </w:p>
      </w:docPartBody>
    </w:docPart>
    <w:docPart>
      <w:docPartPr>
        <w:name w:val="52462CCA95C34089A09C3A195181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5C1B-8672-4C33-8622-9056B45D5DA9}"/>
      </w:docPartPr>
      <w:docPartBody>
        <w:p w:rsidR="00483C81" w:rsidRDefault="00B92B65" w:rsidP="00B92B65">
          <w:pPr>
            <w:pStyle w:val="52462CCA95C34089A09C3A1951819CE01"/>
          </w:pPr>
          <w:r>
            <w:rPr>
              <w:lang w:val="de-DE"/>
            </w:rPr>
            <w:t>[Veranstaltung]</w:t>
          </w:r>
          <w:r w:rsidRPr="008870F1">
            <w:rPr>
              <w:lang w:val="de-DE"/>
            </w:rPr>
            <w:br/>
          </w:r>
          <w:r>
            <w:rPr>
              <w:lang w:val="de-DE"/>
            </w:rPr>
            <w:t>[Titel]</w:t>
          </w:r>
        </w:p>
      </w:docPartBody>
    </w:docPart>
    <w:docPart>
      <w:docPartPr>
        <w:name w:val="DFA94C5559FA4730A88E8CCF17D8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AFB0-CE2B-4CE8-AECB-75C7D226EBBE}"/>
      </w:docPartPr>
      <w:docPartBody>
        <w:p w:rsidR="00483C81" w:rsidRDefault="00B92B65" w:rsidP="00B92B65">
          <w:pPr>
            <w:pStyle w:val="DFA94C5559FA4730A88E8CCF17D8D6D81"/>
          </w:pPr>
          <w:r>
            <w:rPr>
              <w:lang w:val="de-DE"/>
            </w:rPr>
            <w:t>[Datum der Veranstaltung]</w:t>
          </w:r>
        </w:p>
      </w:docPartBody>
    </w:docPart>
    <w:docPart>
      <w:docPartPr>
        <w:name w:val="A035A04E1687480286B50138659B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7AEB-C42C-40E6-B775-CEA95550A193}"/>
      </w:docPartPr>
      <w:docPartBody>
        <w:p w:rsidR="00483C81" w:rsidRDefault="00B92B65" w:rsidP="00B92B65">
          <w:pPr>
            <w:pStyle w:val="A035A04E1687480286B50138659B554F1"/>
          </w:pPr>
          <w:r>
            <w:rPr>
              <w:lang w:val="de-DE"/>
            </w:rPr>
            <w:t>[Uhrzeit der Veranstaltung]</w:t>
          </w:r>
        </w:p>
      </w:docPartBody>
    </w:docPart>
    <w:docPart>
      <w:docPartPr>
        <w:name w:val="ADEF613E749E45B286A7D5C1E104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AF6B-CE43-4498-8428-A7ACD8932F16}"/>
      </w:docPartPr>
      <w:docPartBody>
        <w:p w:rsidR="00483C81" w:rsidRDefault="00B92B65" w:rsidP="00B92B65">
          <w:pPr>
            <w:pStyle w:val="ADEF613E749E45B286A7D5C1E104EAF91"/>
          </w:pPr>
          <w:r>
            <w:rPr>
              <w:lang w:val="de-DE"/>
            </w:rPr>
            <w:t>[Name des Veranstaltungsorts]</w:t>
          </w:r>
          <w:r w:rsidRPr="008870F1">
            <w:rPr>
              <w:lang w:val="de-DE"/>
            </w:rPr>
            <w:br/>
          </w:r>
          <w:r>
            <w:rPr>
              <w:lang w:val="de-DE"/>
            </w:rPr>
            <w:t>[Straße Hausnummer, PLZ Ort]</w:t>
          </w:r>
        </w:p>
      </w:docPartBody>
    </w:docPart>
    <w:docPart>
      <w:docPartPr>
        <w:name w:val="31A540E5201244788DE83BF22F78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84AD-7B18-457F-904B-C230D081BFDC}"/>
      </w:docPartPr>
      <w:docPartBody>
        <w:p w:rsidR="00483C81" w:rsidRDefault="008B0B79">
          <w:r>
            <w:rPr>
              <w:lang w:val="de-DE"/>
            </w:rPr>
            <w:t>[uAwg: Überschrift]</w:t>
          </w:r>
        </w:p>
      </w:docPartBody>
    </w:docPart>
    <w:docPart>
      <w:docPartPr>
        <w:name w:val="53DA44CACD514022BF8CBA6C6961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A7C4-B296-445C-9797-04B9DD6C5934}"/>
      </w:docPartPr>
      <w:docPartBody>
        <w:p w:rsidR="00483C81" w:rsidRDefault="00B92B65" w:rsidP="00B92B65">
          <w:pPr>
            <w:pStyle w:val="53DA44CACD514022BF8CBA6C69616D901"/>
          </w:pPr>
          <w:r>
            <w:rPr>
              <w:lang w:val="de-DE"/>
            </w:rPr>
            <w:t>[uAwg: Telefonnummer]</w:t>
          </w:r>
        </w:p>
      </w:docPartBody>
    </w:docPart>
    <w:docPart>
      <w:docPartPr>
        <w:name w:val="4D16266B1C78496D983E9C37B235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342D-1B70-4A29-8DD3-8592B8F1537C}"/>
      </w:docPartPr>
      <w:docPartBody>
        <w:p w:rsidR="00483C81" w:rsidRDefault="00B92B65" w:rsidP="00B92B65">
          <w:pPr>
            <w:pStyle w:val="4D16266B1C78496D983E9C37B235E66D1"/>
          </w:pPr>
          <w:r>
            <w:rPr>
              <w:lang w:val="de-DE"/>
            </w:rPr>
            <w:t>[uAwg: E-Mail-Adresse]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81"/>
    <w:rsid w:val="00483C81"/>
    <w:rsid w:val="008B0B79"/>
    <w:rsid w:val="00B9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2B65"/>
    <w:rPr>
      <w:color w:val="808080"/>
    </w:rPr>
  </w:style>
  <w:style w:type="paragraph" w:customStyle="1" w:styleId="52462CCA95C34089A09C3A1951819CE0">
    <w:name w:val="52462CCA95C34089A09C3A1951819CE0"/>
    <w:rsid w:val="00483C81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:lang w:eastAsia="ja-JP"/>
      <w14:ligatures w14:val="none"/>
    </w:rPr>
  </w:style>
  <w:style w:type="paragraph" w:customStyle="1" w:styleId="DFA94C5559FA4730A88E8CCF17D8D6D8">
    <w:name w:val="DFA94C5559FA4730A88E8CCF17D8D6D8"/>
    <w:rsid w:val="00483C81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:lang w:eastAsia="ja-JP"/>
      <w14:ligatures w14:val="none"/>
    </w:rPr>
  </w:style>
  <w:style w:type="paragraph" w:customStyle="1" w:styleId="A035A04E1687480286B50138659B554F">
    <w:name w:val="A035A04E1687480286B50138659B554F"/>
    <w:rsid w:val="00483C81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:lang w:eastAsia="ja-JP"/>
      <w14:ligatures w14:val="none"/>
    </w:rPr>
  </w:style>
  <w:style w:type="paragraph" w:customStyle="1" w:styleId="ADEF613E749E45B286A7D5C1E104EAF9">
    <w:name w:val="ADEF613E749E45B286A7D5C1E104EAF9"/>
    <w:rsid w:val="00483C81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:lang w:eastAsia="ja-JP"/>
      <w14:ligatures w14:val="none"/>
    </w:rPr>
  </w:style>
  <w:style w:type="paragraph" w:customStyle="1" w:styleId="53DA44CACD514022BF8CBA6C69616D90">
    <w:name w:val="53DA44CACD514022BF8CBA6C69616D90"/>
    <w:rsid w:val="00483C81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:lang w:eastAsia="ja-JP"/>
      <w14:ligatures w14:val="none"/>
    </w:rPr>
  </w:style>
  <w:style w:type="paragraph" w:customStyle="1" w:styleId="4D16266B1C78496D983E9C37B235E66D">
    <w:name w:val="4D16266B1C78496D983E9C37B235E66D"/>
    <w:rsid w:val="00483C81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:lang w:eastAsia="ja-JP"/>
      <w14:ligatures w14:val="none"/>
    </w:rPr>
  </w:style>
  <w:style w:type="paragraph" w:customStyle="1" w:styleId="52462CCA95C34089A09C3A1951819CE01">
    <w:name w:val="52462CCA95C34089A09C3A1951819CE01"/>
    <w:rsid w:val="00B92B65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:lang w:eastAsia="ja-JP"/>
      <w14:ligatures w14:val="none"/>
    </w:rPr>
  </w:style>
  <w:style w:type="paragraph" w:customStyle="1" w:styleId="DFA94C5559FA4730A88E8CCF17D8D6D81">
    <w:name w:val="DFA94C5559FA4730A88E8CCF17D8D6D81"/>
    <w:rsid w:val="00B92B65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:lang w:eastAsia="ja-JP"/>
      <w14:ligatures w14:val="none"/>
    </w:rPr>
  </w:style>
  <w:style w:type="paragraph" w:customStyle="1" w:styleId="A035A04E1687480286B50138659B554F1">
    <w:name w:val="A035A04E1687480286B50138659B554F1"/>
    <w:rsid w:val="00B92B65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:lang w:eastAsia="ja-JP"/>
      <w14:ligatures w14:val="none"/>
    </w:rPr>
  </w:style>
  <w:style w:type="paragraph" w:customStyle="1" w:styleId="ADEF613E749E45B286A7D5C1E104EAF91">
    <w:name w:val="ADEF613E749E45B286A7D5C1E104EAF91"/>
    <w:rsid w:val="00B92B65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:lang w:eastAsia="ja-JP"/>
      <w14:ligatures w14:val="none"/>
    </w:rPr>
  </w:style>
  <w:style w:type="paragraph" w:customStyle="1" w:styleId="53DA44CACD514022BF8CBA6C69616D901">
    <w:name w:val="53DA44CACD514022BF8CBA6C69616D901"/>
    <w:rsid w:val="00B92B65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:lang w:eastAsia="ja-JP"/>
      <w14:ligatures w14:val="none"/>
    </w:rPr>
  </w:style>
  <w:style w:type="paragraph" w:customStyle="1" w:styleId="4D16266B1C78496D983E9C37B235E66D1">
    <w:name w:val="4D16266B1C78496D983E9C37B235E66D1"/>
    <w:rsid w:val="00B92B65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Invite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>Drucken Sie mit dieser fröhlichen, sommerlichen Vorlage Ihre Einladungen zu Hause. Verwenden Sie eine beliebige Papierart, und folgen Sie dann den Anweisungen zum Schneiden und Falten in der Vorlage.</APDescription>
    <AssetExpire xmlns="f105ad54-119a-4495-aa55-0e28b6b4ad2f">2029-01-01T08:00:00+00:00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TPFriendlyName xmlns="f105ad54-119a-4495-aa55-0e28b6b4ad2f" xsi:nil="true"/>
    <IntlLangReview xmlns="f105ad54-119a-4495-aa55-0e28b6b4ad2f">false</IntlLangReview>
    <LocLastLocAttemptVersionLookup xmlns="f105ad54-119a-4495-aa55-0e28b6b4ad2f">842274</LocLastLocAttemptVersionLookup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>Complete</EditorialStatus>
    <Markets xmlns="f105ad54-119a-4495-aa55-0e28b6b4ad2f"/>
    <OriginAsset xmlns="f105ad54-119a-4495-aa55-0e28b6b4ad2f" xsi:nil="true"/>
    <AssetStart xmlns="f105ad54-119a-4495-aa55-0e28b6b4ad2f">2012-06-12T09:52:00+00:00</AssetStart>
    <FriendlyTitle xmlns="f105ad54-119a-4495-aa55-0e28b6b4ad2f" xsi:nil="true"/>
    <MarketSpecific xmlns="f105ad54-119a-4495-aa55-0e28b6b4ad2f">false</MarketSpecific>
    <TPNamespace xmlns="f105ad54-119a-4495-aa55-0e28b6b4ad2f" xsi:nil="true"/>
    <PublishStatusLookup xmlns="f105ad54-119a-4495-aa55-0e28b6b4ad2f">
      <Value>550107</Value>
    </PublishStatusLookup>
    <APAuthor xmlns="f105ad54-119a-4495-aa55-0e28b6b4ad2f">
      <UserInfo>
        <DisplayName>REDMOND\v-alekha</DisplayName>
        <AccountId>2912</AccountId>
        <AccountType/>
      </UserInfo>
    </APAuthor>
    <TPCommandLine xmlns="f105ad54-119a-4495-aa55-0e28b6b4ad2f" xsi:nil="true"/>
    <IntlLangReviewer xmlns="f105ad54-119a-4495-aa55-0e28b6b4ad2f" xsi:nil="true"/>
    <OpenTemplate xmlns="f105ad54-119a-4495-aa55-0e28b6b4ad2f">true</OpenTemplate>
    <CSXSubmissionDate xmlns="f105ad54-119a-4495-aa55-0e28b6b4ad2f" xsi:nil="true"/>
    <TaxCatchAll xmlns="f105ad54-119a-4495-aa55-0e28b6b4ad2f"/>
    <Manager xmlns="f105ad54-119a-4495-aa55-0e28b6b4ad2f" xsi:nil="true"/>
    <NumericId xmlns="f105ad54-119a-4495-aa55-0e28b6b4ad2f" xsi:nil="true"/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TPComponent xmlns="f105ad54-119a-4495-aa55-0e28b6b4ad2f" xsi:nil="true"/>
    <EditorialTags xmlns="f105ad54-119a-4495-aa55-0e28b6b4ad2f" xsi:nil="true"/>
    <TPExecutable xmlns="f105ad54-119a-4495-aa55-0e28b6b4ad2f" xsi:nil="true"/>
    <TPLaunchHelpLink xmlns="f105ad54-119a-4495-aa55-0e28b6b4ad2f" xsi:nil="true"/>
    <LocComments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TP</AssetType>
    <MachineTranslated xmlns="f105ad54-119a-4495-aa55-0e28b6b4ad2f">false</MachineTranslated>
    <OutputCachingOn xmlns="f105ad54-119a-4495-aa55-0e28b6b4ad2f">false</OutputCachingOn>
    <TemplateStatus xmlns="f105ad54-119a-4495-aa55-0e28b6b4ad2f">Complete</TemplateStatus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>false</LocManualTestRequired>
    <ClipArtFilename xmlns="f105ad54-119a-4495-aa55-0e28b6b4ad2f" xsi:nil="true"/>
    <TPApplication xmlns="f105ad54-119a-4495-aa55-0e28b6b4ad2f" xsi:nil="true"/>
    <CSXHash xmlns="f105ad54-119a-4495-aa55-0e28b6b4ad2f" xsi:nil="true"/>
    <DirectSourceMarket xmlns="f105ad54-119a-4495-aa55-0e28b6b4ad2f">english</DirectSourceMarket>
    <PrimaryImageGen xmlns="f105ad54-119a-4495-aa55-0e28b6b4ad2f">true</PrimaryImageGen>
    <PlannedPubDate xmlns="f105ad54-119a-4495-aa55-0e28b6b4ad2f" xsi:nil="true"/>
    <CSXSubmissionMarket xmlns="f105ad54-119a-4495-aa55-0e28b6b4ad2f" xsi:nil="true"/>
    <Downloads xmlns="f105ad54-119a-4495-aa55-0e28b6b4ad2f">0</Downloads>
    <ArtSampleDocs xmlns="f105ad54-119a-4495-aa55-0e28b6b4ad2f" xsi:nil="true"/>
    <TrustLevel xmlns="f105ad54-119a-4495-aa55-0e28b6b4ad2f">1 Microsoft Managed Content</TrustLevel>
    <BlockPublish xmlns="f105ad54-119a-4495-aa55-0e28b6b4ad2f">false</BlockPublish>
    <TPLaunchHelpLinkType xmlns="f105ad54-119a-4495-aa55-0e28b6b4ad2f">Template</TPLaunchHelpLinkType>
    <LocalizationTagsTaxHTField0 xmlns="f105ad54-119a-4495-aa55-0e28b6b4ad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f105ad54-119a-4495-aa55-0e28b6b4ad2f" xsi:nil="true"/>
    <Providers xmlns="f105ad54-119a-4495-aa55-0e28b6b4ad2f" xsi:nil="true"/>
    <TemplateTemplateType xmlns="f105ad54-119a-4495-aa55-0e28b6b4ad2f">Word Document Template</TemplateTemplateType>
    <TimesCloned xmlns="f105ad54-119a-4495-aa55-0e28b6b4ad2f" xsi:nil="true"/>
    <TPAppVersion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Provider xmlns="f105ad54-119a-4495-aa55-0e28b6b4ad2f" xsi:nil="true"/>
    <UACurrentWords xmlns="f105ad54-119a-4495-aa55-0e28b6b4ad2f" xsi:nil="true"/>
    <AssetId xmlns="f105ad54-119a-4495-aa55-0e28b6b4ad2f">TP102919402</AssetId>
    <TPClientViewer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TPInstallLocation xmlns="f105ad54-119a-4495-aa55-0e28b6b4ad2f" xsi:nil="true"/>
    <OOCacheId xmlns="f105ad54-119a-4495-aa55-0e28b6b4ad2f" xsi:nil="true"/>
    <IsDeleted xmlns="f105ad54-119a-4495-aa55-0e28b6b4ad2f">false</IsDeleted>
    <PublishTargets xmlns="f105ad54-119a-4495-aa55-0e28b6b4ad2f">OfficeOnlineVNext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f105ad54-119a-4495-aa55-0e28b6b4ad2f" xsi:nil="true"/>
    <Milestone xmlns="f105ad54-119a-4495-aa55-0e28b6b4ad2f" xsi:nil="true"/>
    <OriginalRelease xmlns="f105ad54-119a-4495-aa55-0e28b6b4ad2f">15</OriginalRelease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LocMarketGroupTiers2 xmlns="f105ad54-119a-4495-aa55-0e28b6b4ad2f" xsi:nil="true"/>
    <Component xmlns="c7af2036-029c-470e-8042-297c68a41472" xsi:nil="true"/>
    <Description0 xmlns="c7af2036-029c-470e-8042-297c68a41472" xsi:nil="true"/>
  </documentManagement>
</p: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rops">
  <rsvp>Lassen Sie uns wissen, ob Sie teilnehmen!</rsvp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F748-4D80-412C-899C-FB672D3C7124}"/>
</file>

<file path=customXml/itemProps2.xml><?xml version="1.0" encoding="utf-8"?>
<ds:datastoreItem xmlns:ds="http://schemas.openxmlformats.org/officeDocument/2006/customXml" ds:itemID="{32E27A9B-0968-40C5-93FD-869BA9A3384B}"/>
</file>

<file path=customXml/itemProps3.xml><?xml version="1.0" encoding="utf-8"?>
<ds:datastoreItem xmlns:ds="http://schemas.openxmlformats.org/officeDocument/2006/customXml" ds:itemID="{4ED6EE06-1473-4267-A624-4446E43491EE}"/>
</file>

<file path=customXml/itemProps4.xml><?xml version="1.0" encoding="utf-8"?>
<ds:datastoreItem xmlns:ds="http://schemas.openxmlformats.org/officeDocument/2006/customXml" ds:itemID="{1A4E311E-B7BB-4B3D-A92F-12148D2C32A9}"/>
</file>

<file path=customXml/itemProps5.xml><?xml version="1.0" encoding="utf-8"?>
<ds:datastoreItem xmlns:ds="http://schemas.openxmlformats.org/officeDocument/2006/customXml" ds:itemID="{E449865F-1427-4BA7-84F1-5C327C3737B6}"/>
</file>

<file path=docProps/app.xml><?xml version="1.0" encoding="utf-8"?>
<Properties xmlns="http://schemas.openxmlformats.org/officeDocument/2006/extended-properties" xmlns:vt="http://schemas.openxmlformats.org/officeDocument/2006/docPropsVTypes">
  <Template>Summer Event Invite_with cut and fold guides_15_TP102919402</Template>
  <TotalTime>0</TotalTime>
  <Pages>2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3</cp:revision>
  <dcterms:created xsi:type="dcterms:W3CDTF">2012-06-07T22:33:00Z</dcterms:created>
  <dcterms:modified xsi:type="dcterms:W3CDTF">2012-08-31T13:08:00Z</dcterms:modified>
  <cp:contentStatus>SIE SIND EINGELADEN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