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0D4276" w:rsidRPr="00D07778">
        <w:tc>
          <w:tcPr>
            <w:tcW w:w="4000" w:type="pct"/>
            <w:vAlign w:val="bottom"/>
          </w:tcPr>
          <w:sdt>
            <w:sdtPr>
              <w:rPr>
                <w:lang w:val="de-DE"/>
              </w:rPr>
              <w:alias w:val="Firma"/>
              <w:id w:val="746232102"/>
              <w:placeholder>
                <w:docPart w:val="DefaultPlaceholder_1081868574"/>
              </w:placeholder>
              <w:text/>
            </w:sdtPr>
            <w:sdtEndPr/>
            <w:sdtContent>
              <w:p w:rsidR="000D4276" w:rsidRPr="00D07778" w:rsidRDefault="007242DC">
                <w:pPr>
                  <w:pStyle w:val="Name"/>
                  <w:spacing w:after="60"/>
                  <w:rPr>
                    <w:lang w:val="de-DE"/>
                  </w:rPr>
                </w:pPr>
                <w:r w:rsidRPr="00D07778">
                  <w:rPr>
                    <w:lang w:val="de-DE"/>
                  </w:rPr>
                  <w:t>[Firma]</w:t>
                </w:r>
              </w:p>
            </w:sdtContent>
          </w:sdt>
          <w:p w:rsidR="000D4276" w:rsidRPr="00D07778" w:rsidRDefault="0018534E" w:rsidP="00D07778">
            <w:pPr>
              <w:pStyle w:val="KeinLeerraum"/>
              <w:rPr>
                <w:lang w:val="de-DE"/>
              </w:rPr>
            </w:pPr>
            <w:sdt>
              <w:sdtPr>
                <w:rPr>
                  <w:lang w:val="de-DE"/>
                </w:rPr>
                <w:alias w:val="Anschrift"/>
                <w:tag w:val="Anschrift"/>
                <w:id w:val="1080957610"/>
                <w:placeholder>
                  <w:docPart w:val="46C37EE6DF08488DB5C998A6FA661374"/>
                </w:placeholder>
                <w:temporary/>
                <w:showingPlcHdr/>
                <w:text w:multiLine="1"/>
              </w:sdtPr>
              <w:sdtEndPr/>
              <w:sdtContent>
                <w:r w:rsidR="00D07778" w:rsidRPr="00D07778">
                  <w:rPr>
                    <w:lang w:val="de-DE"/>
                  </w:rPr>
                  <w:t>[Straße Hausnummer, PLZ Ort]</w:t>
                </w:r>
              </w:sdtContent>
            </w:sdt>
          </w:p>
        </w:tc>
        <w:tc>
          <w:tcPr>
            <w:tcW w:w="1000" w:type="pct"/>
            <w:vAlign w:val="bottom"/>
          </w:tcPr>
          <w:p w:rsidR="000D4276" w:rsidRPr="00D07778" w:rsidRDefault="00620CAF">
            <w:pPr>
              <w:pStyle w:val="KeinLeerraum"/>
              <w:rPr>
                <w:lang w:val="de-DE"/>
              </w:rPr>
            </w:pPr>
            <w:r w:rsidRPr="00D07778">
              <w:rPr>
                <w:noProof/>
                <w:lang w:val="de-DE" w:eastAsia="de-DE"/>
              </w:rPr>
              <w:drawing>
                <wp:inline distT="0" distB="0" distL="0" distR="0">
                  <wp:extent cx="685800" cy="29122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276" w:rsidRPr="00D07778" w:rsidRDefault="00620CAF">
      <w:pPr>
        <w:pStyle w:val="TableSpace"/>
        <w:rPr>
          <w:lang w:val="de-DE"/>
        </w:rPr>
      </w:pPr>
      <w:r w:rsidRPr="00D07778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feld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AF" w:rsidRPr="00297491" w:rsidRDefault="00620CAF">
                            <w:pPr>
                              <w:pStyle w:val="Titel"/>
                              <w:rPr>
                                <w:lang w:val="de-DE"/>
                              </w:rPr>
                            </w:pPr>
                            <w:r w:rsidRPr="00297491">
                              <w:rPr>
                                <w:lang w:val="de-DE"/>
                              </w:rPr>
                              <w:t xml:space="preserve">Rechnung </w:t>
                            </w:r>
                            <w:sdt>
                              <w:sdtPr>
                                <w:rPr>
                                  <w:rStyle w:val="Fett"/>
                                  <w:lang w:val="de-DE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Absatz-Standardschriftart"/>
                                  <w:color w:val="4C483D" w:themeColor="text2"/>
                                </w:rPr>
                              </w:sdtEndPr>
                              <w:sdtContent>
                                <w:r w:rsidRPr="00297491">
                                  <w:rPr>
                                    <w:rStyle w:val="Fett"/>
                                    <w:lang w:val="de-DE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/Jkw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:rsidR="00620CAF" w:rsidRPr="00297491" w:rsidRDefault="00620CAF">
                      <w:pPr>
                        <w:pStyle w:val="Titel"/>
                        <w:rPr>
                          <w:lang w:val="de-DE"/>
                        </w:rPr>
                      </w:pPr>
                      <w:r w:rsidRPr="00297491">
                        <w:rPr>
                          <w:lang w:val="de-DE"/>
                        </w:rPr>
                        <w:t xml:space="preserve">Rechnung </w:t>
                      </w:r>
                      <w:sdt>
                        <w:sdtPr>
                          <w:rPr>
                            <w:rStyle w:val="Fett"/>
                            <w:lang w:val="de-DE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Absatz-Standardschriftart"/>
                            <w:color w:val="4C483D" w:themeColor="text2"/>
                          </w:rPr>
                        </w:sdtEndPr>
                        <w:sdtContent>
                          <w:r w:rsidRPr="00297491">
                            <w:rPr>
                              <w:rStyle w:val="Fett"/>
                              <w:lang w:val="de-DE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87"/>
        <w:gridCol w:w="2857"/>
        <w:gridCol w:w="2923"/>
      </w:tblGrid>
      <w:tr w:rsidR="000D4276" w:rsidRPr="00D07778" w:rsidTr="00620CAF">
        <w:tc>
          <w:tcPr>
            <w:tcW w:w="3000" w:type="dxa"/>
            <w:vAlign w:val="bottom"/>
          </w:tcPr>
          <w:p w:rsidR="000D4276" w:rsidRPr="00D07778" w:rsidRDefault="007242DC">
            <w:pPr>
              <w:pStyle w:val="Rechnungsberschrift"/>
              <w:spacing w:after="60"/>
              <w:rPr>
                <w:lang w:val="de-DE"/>
              </w:rPr>
            </w:pPr>
            <w:r w:rsidRPr="00D07778">
              <w:rPr>
                <w:lang w:val="de-DE"/>
              </w:rPr>
              <w:t>Datum</w:t>
            </w:r>
          </w:p>
        </w:tc>
        <w:tc>
          <w:tcPr>
            <w:tcW w:w="2986" w:type="dxa"/>
            <w:vAlign w:val="bottom"/>
          </w:tcPr>
          <w:p w:rsidR="000D4276" w:rsidRPr="00D07778" w:rsidRDefault="007242DC">
            <w:pPr>
              <w:pStyle w:val="Rechnungsberschrift"/>
              <w:spacing w:after="60"/>
              <w:rPr>
                <w:lang w:val="de-DE"/>
              </w:rPr>
            </w:pPr>
            <w:r w:rsidRPr="00D07778">
              <w:rPr>
                <w:lang w:val="de-DE"/>
              </w:rPr>
              <w:t>An</w:t>
            </w:r>
          </w:p>
        </w:tc>
        <w:tc>
          <w:tcPr>
            <w:tcW w:w="3014" w:type="dxa"/>
            <w:vAlign w:val="bottom"/>
          </w:tcPr>
          <w:p w:rsidR="000D4276" w:rsidRPr="00D07778" w:rsidRDefault="007242DC">
            <w:pPr>
              <w:pStyle w:val="Rechnungsberschrift"/>
              <w:spacing w:after="60"/>
              <w:rPr>
                <w:lang w:val="de-DE"/>
              </w:rPr>
            </w:pPr>
            <w:r w:rsidRPr="00D07778">
              <w:rPr>
                <w:lang w:val="de-DE"/>
              </w:rPr>
              <w:t>Lieferadresse</w:t>
            </w:r>
          </w:p>
        </w:tc>
      </w:tr>
      <w:tr w:rsidR="000D4276" w:rsidRPr="00D07778" w:rsidTr="00620CAF">
        <w:sdt>
          <w:sdtPr>
            <w:rPr>
              <w:lang w:val="de-DE"/>
            </w:rPr>
            <w:id w:val="-1843920489"/>
            <w:placeholder>
              <w:docPart w:val="38DF54149CE24F11BECDDFA57BF51D2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  <w:tcMar>
                  <w:bottom w:w="360" w:type="dxa"/>
                </w:tcMar>
              </w:tcPr>
              <w:p w:rsidR="000D4276" w:rsidRPr="00D07778" w:rsidRDefault="007242DC">
                <w:pPr>
                  <w:pStyle w:val="KeinLeerraum"/>
                  <w:rPr>
                    <w:lang w:val="de-DE"/>
                  </w:rPr>
                </w:pPr>
                <w:r w:rsidRPr="00D07778">
                  <w:rPr>
                    <w:lang w:val="de-DE"/>
                  </w:rPr>
                  <w:t>[Klicken Sie hier, um ein Datum auszuwählen.]</w:t>
                </w:r>
              </w:p>
            </w:tc>
          </w:sdtContent>
        </w:sdt>
        <w:tc>
          <w:tcPr>
            <w:tcW w:w="2986" w:type="dxa"/>
            <w:tcMar>
              <w:bottom w:w="360" w:type="dxa"/>
            </w:tcMar>
          </w:tcPr>
          <w:p w:rsidR="000D4276" w:rsidRPr="00D07778" w:rsidRDefault="0018534E">
            <w:pPr>
              <w:pStyle w:val="KeinLeerraum"/>
              <w:rPr>
                <w:lang w:val="de-DE"/>
              </w:rPr>
            </w:pPr>
            <w:sdt>
              <w:sdtPr>
                <w:rPr>
                  <w:lang w:val="de-DE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:text w:multiLine="1"/>
              </w:sdtPr>
              <w:sdtEndPr/>
              <w:sdtContent>
                <w:r w:rsidR="00620CAF" w:rsidRPr="00D07778">
                  <w:rPr>
                    <w:lang w:val="de-DE"/>
                  </w:rPr>
                  <w:t>[Name]</w:t>
                </w:r>
                <w:r w:rsidR="00620CAF" w:rsidRPr="00D07778">
                  <w:rPr>
                    <w:lang w:val="de-DE"/>
                  </w:rPr>
                  <w:br/>
                  <w:t>[Anschrift]</w:t>
                </w:r>
                <w:r w:rsidR="00620CAF" w:rsidRPr="00D07778">
                  <w:rPr>
                    <w:lang w:val="de-DE"/>
                  </w:rPr>
                  <w:br/>
                  <w:t>[PLZ Ort]</w:t>
                </w:r>
              </w:sdtContent>
            </w:sdt>
          </w:p>
        </w:tc>
        <w:tc>
          <w:tcPr>
            <w:tcW w:w="3014" w:type="dxa"/>
            <w:tcMar>
              <w:bottom w:w="360" w:type="dxa"/>
            </w:tcMar>
          </w:tcPr>
          <w:p w:rsidR="000D4276" w:rsidRPr="00D07778" w:rsidRDefault="0018534E">
            <w:pPr>
              <w:pStyle w:val="KeinLeerraum"/>
              <w:rPr>
                <w:lang w:val="de-DE"/>
              </w:rPr>
            </w:pPr>
            <w:sdt>
              <w:sdtPr>
                <w:rPr>
                  <w:lang w:val="de-DE"/>
                </w:rPr>
                <w:id w:val="-859888263"/>
                <w:placeholder>
                  <w:docPart w:val="4325D0DE2BF548C69F56DFEE6C8E009B"/>
                </w:placeholder>
                <w:temporary/>
                <w:showingPlcHdr/>
                <w:text w:multiLine="1"/>
              </w:sdtPr>
              <w:sdtEndPr/>
              <w:sdtContent>
                <w:r w:rsidR="001D6E81" w:rsidRPr="00D07778">
                  <w:rPr>
                    <w:lang w:val="de-DE"/>
                  </w:rPr>
                  <w:t>Wie Rechnungsadresse</w:t>
                </w:r>
              </w:sdtContent>
            </w:sdt>
          </w:p>
        </w:tc>
      </w:tr>
    </w:tbl>
    <w:p w:rsidR="000D4276" w:rsidRPr="00D07778" w:rsidRDefault="00620CAF">
      <w:pPr>
        <w:pStyle w:val="Rechnungsberschrift"/>
        <w:rPr>
          <w:lang w:val="de-DE"/>
        </w:rPr>
      </w:pPr>
      <w:r w:rsidRPr="00D07778">
        <w:rPr>
          <w:lang w:val="de-DE"/>
        </w:rPr>
        <w:t>Anweisungen</w:t>
      </w:r>
    </w:p>
    <w:sdt>
      <w:sdtPr>
        <w:rPr>
          <w:lang w:val="de-DE"/>
        </w:rPr>
        <w:id w:val="1664363053"/>
        <w:placeholder>
          <w:docPart w:val="F543C725E6B443E1A46679D9DD021DC7"/>
        </w:placeholder>
        <w:temporary/>
        <w:showingPlcHdr/>
        <w:text/>
      </w:sdtPr>
      <w:sdtEndPr/>
      <w:sdtContent>
        <w:p w:rsidR="000D4276" w:rsidRPr="00D07778" w:rsidRDefault="00620CAF">
          <w:pPr>
            <w:pStyle w:val="Rechnungstext"/>
            <w:rPr>
              <w:lang w:val="de-DE"/>
            </w:rPr>
          </w:pPr>
          <w:r w:rsidRPr="00D07778">
            <w:rPr>
              <w:lang w:val="de-DE"/>
            </w:rPr>
            <w:t>[Weitere Anweisungen hinzufügen]</w:t>
          </w:r>
        </w:p>
      </w:sdtContent>
    </w:sdt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078"/>
        <w:gridCol w:w="2231"/>
        <w:gridCol w:w="3177"/>
        <w:gridCol w:w="2181"/>
      </w:tblGrid>
      <w:tr w:rsidR="000D4276" w:rsidRPr="00D07778" w:rsidTr="00297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22" w:type="pct"/>
          </w:tcPr>
          <w:p w:rsidR="000D4276" w:rsidRPr="00D07778" w:rsidRDefault="00620CAF">
            <w:pPr>
              <w:rPr>
                <w:lang w:val="de-DE"/>
              </w:rPr>
            </w:pPr>
            <w:r w:rsidRPr="00D07778">
              <w:rPr>
                <w:lang w:val="de-DE"/>
              </w:rPr>
              <w:t>Menge</w:t>
            </w:r>
          </w:p>
        </w:tc>
        <w:tc>
          <w:tcPr>
            <w:tcW w:w="1287" w:type="pct"/>
          </w:tcPr>
          <w:p w:rsidR="000D4276" w:rsidRPr="00D07778" w:rsidRDefault="00620CAF">
            <w:pPr>
              <w:rPr>
                <w:lang w:val="de-DE"/>
              </w:rPr>
            </w:pPr>
            <w:r w:rsidRPr="00D07778">
              <w:rPr>
                <w:lang w:val="de-DE"/>
              </w:rPr>
              <w:t>Beschreibung</w:t>
            </w:r>
          </w:p>
        </w:tc>
        <w:tc>
          <w:tcPr>
            <w:tcW w:w="1833" w:type="pct"/>
          </w:tcPr>
          <w:p w:rsidR="000D4276" w:rsidRPr="00D07778" w:rsidRDefault="00620CAF">
            <w:pPr>
              <w:jc w:val="right"/>
              <w:rPr>
                <w:lang w:val="de-DE"/>
              </w:rPr>
            </w:pPr>
            <w:r w:rsidRPr="00D07778">
              <w:rPr>
                <w:lang w:val="de-DE"/>
              </w:rPr>
              <w:t>Einzelpreis</w:t>
            </w:r>
          </w:p>
        </w:tc>
        <w:tc>
          <w:tcPr>
            <w:tcW w:w="1258" w:type="pct"/>
          </w:tcPr>
          <w:p w:rsidR="000D4276" w:rsidRPr="00D07778" w:rsidRDefault="00620CAF">
            <w:pPr>
              <w:jc w:val="right"/>
              <w:rPr>
                <w:lang w:val="de-DE"/>
              </w:rPr>
            </w:pPr>
            <w:r w:rsidRPr="00D07778">
              <w:rPr>
                <w:lang w:val="de-DE"/>
              </w:rPr>
              <w:t>Summe</w:t>
            </w: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  <w:tcBorders>
              <w:top w:val="nil"/>
              <w:bottom w:val="single" w:sz="4" w:space="0" w:color="9B9482" w:themeColor="text2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  <w:tcBorders>
              <w:top w:val="nil"/>
              <w:bottom w:val="single" w:sz="4" w:space="0" w:color="9B9482" w:themeColor="text2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  <w:tcBorders>
              <w:top w:val="nil"/>
              <w:bottom w:val="single" w:sz="4" w:space="0" w:color="9B9482" w:themeColor="text2" w:themeTint="99"/>
            </w:tcBorders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  <w:tcBorders>
              <w:top w:val="nil"/>
              <w:bottom w:val="single" w:sz="4" w:space="0" w:color="9B9482" w:themeColor="text2" w:themeTint="99"/>
            </w:tcBorders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  <w:tcBorders>
              <w:top w:val="single" w:sz="4" w:space="0" w:color="9B9482" w:themeColor="text2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  <w:tcBorders>
              <w:top w:val="single" w:sz="4" w:space="0" w:color="9B9482" w:themeColor="text2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  <w:tcBorders>
              <w:top w:val="single" w:sz="4" w:space="0" w:color="9B9482" w:themeColor="text2" w:themeTint="99"/>
            </w:tcBorders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  <w:tcBorders>
              <w:top w:val="single" w:sz="4" w:space="0" w:color="9B9482" w:themeColor="text2" w:themeTint="99"/>
            </w:tcBorders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620CAF">
            <w:pPr>
              <w:jc w:val="right"/>
              <w:rPr>
                <w:lang w:val="de-DE"/>
              </w:rPr>
            </w:pPr>
            <w:r w:rsidRPr="00D07778">
              <w:rPr>
                <w:lang w:val="de-DE"/>
              </w:rPr>
              <w:t>Zwischensumme</w:t>
            </w:r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</w:tcPr>
          <w:p w:rsidR="000D4276" w:rsidRPr="00D07778" w:rsidRDefault="00620CAF">
            <w:pPr>
              <w:jc w:val="right"/>
              <w:rPr>
                <w:lang w:val="de-DE"/>
              </w:rPr>
            </w:pPr>
            <w:proofErr w:type="spellStart"/>
            <w:r w:rsidRPr="00D07778">
              <w:rPr>
                <w:lang w:val="de-DE"/>
              </w:rPr>
              <w:t>MwSt</w:t>
            </w:r>
            <w:proofErr w:type="spellEnd"/>
          </w:p>
        </w:tc>
        <w:tc>
          <w:tcPr>
            <w:tcW w:w="1258" w:type="pct"/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trHeight w:val="360"/>
        </w:trPr>
        <w:tc>
          <w:tcPr>
            <w:tcW w:w="622" w:type="pct"/>
            <w:tcBorders>
              <w:bottom w:val="single" w:sz="4" w:space="0" w:color="F79595" w:themeColor="accent1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  <w:tcBorders>
              <w:bottom w:val="single" w:sz="4" w:space="0" w:color="F79595" w:themeColor="accent1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833" w:type="pct"/>
            <w:tcBorders>
              <w:bottom w:val="single" w:sz="4" w:space="0" w:color="F79595" w:themeColor="accent1" w:themeTint="99"/>
            </w:tcBorders>
          </w:tcPr>
          <w:p w:rsidR="000D4276" w:rsidRPr="00D07778" w:rsidRDefault="00620CAF">
            <w:pPr>
              <w:jc w:val="right"/>
              <w:rPr>
                <w:lang w:val="de-DE"/>
              </w:rPr>
            </w:pPr>
            <w:r w:rsidRPr="00D07778">
              <w:rPr>
                <w:lang w:val="de-DE"/>
              </w:rPr>
              <w:t>Versandkosten</w:t>
            </w:r>
          </w:p>
        </w:tc>
        <w:tc>
          <w:tcPr>
            <w:tcW w:w="1258" w:type="pct"/>
            <w:tcBorders>
              <w:bottom w:val="single" w:sz="4" w:space="0" w:color="F79595" w:themeColor="accent1" w:themeTint="99"/>
            </w:tcBorders>
          </w:tcPr>
          <w:p w:rsidR="000D4276" w:rsidRPr="00D07778" w:rsidRDefault="000D4276">
            <w:pPr>
              <w:jc w:val="right"/>
              <w:rPr>
                <w:lang w:val="de-DE"/>
              </w:rPr>
            </w:pPr>
          </w:p>
        </w:tc>
      </w:tr>
      <w:tr w:rsidR="000D4276" w:rsidRPr="00D07778" w:rsidTr="002974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22" w:type="pct"/>
            <w:tcBorders>
              <w:top w:val="single" w:sz="4" w:space="0" w:color="F79595" w:themeColor="accent1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  <w:tc>
          <w:tcPr>
            <w:tcW w:w="1287" w:type="pct"/>
            <w:tcBorders>
              <w:top w:val="single" w:sz="4" w:space="0" w:color="F79595" w:themeColor="accent1" w:themeTint="99"/>
            </w:tcBorders>
          </w:tcPr>
          <w:p w:rsidR="000D4276" w:rsidRPr="00D07778" w:rsidRDefault="000D4276" w:rsidP="00297491">
            <w:pPr>
              <w:ind w:left="-303" w:right="851"/>
              <w:rPr>
                <w:lang w:val="de-DE"/>
              </w:rPr>
            </w:pPr>
          </w:p>
        </w:tc>
        <w:tc>
          <w:tcPr>
            <w:tcW w:w="1833" w:type="pct"/>
            <w:tcBorders>
              <w:top w:val="single" w:sz="4" w:space="0" w:color="F79595" w:themeColor="accent1" w:themeTint="99"/>
            </w:tcBorders>
          </w:tcPr>
          <w:p w:rsidR="000D4276" w:rsidRPr="00D07778" w:rsidRDefault="00620CAF" w:rsidP="00297491">
            <w:pPr>
              <w:ind w:left="-927"/>
              <w:rPr>
                <w:lang w:val="de-DE"/>
              </w:rPr>
            </w:pPr>
            <w:r w:rsidRPr="00D07778">
              <w:rPr>
                <w:lang w:val="de-DE"/>
              </w:rPr>
              <w:t xml:space="preserve">Gesamtkosten fällig am </w:t>
            </w:r>
            <w:sdt>
              <w:sdtPr>
                <w:rPr>
                  <w:lang w:val="de-DE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07778">
                  <w:rPr>
                    <w:lang w:val="de-DE"/>
                  </w:rPr>
                  <w:t>[Datum]</w:t>
                </w:r>
              </w:sdtContent>
            </w:sdt>
          </w:p>
        </w:tc>
        <w:tc>
          <w:tcPr>
            <w:tcW w:w="1258" w:type="pct"/>
            <w:tcBorders>
              <w:top w:val="single" w:sz="4" w:space="0" w:color="F79595" w:themeColor="accent1" w:themeTint="99"/>
            </w:tcBorders>
          </w:tcPr>
          <w:p w:rsidR="000D4276" w:rsidRPr="00D07778" w:rsidRDefault="000D4276">
            <w:pPr>
              <w:rPr>
                <w:lang w:val="de-DE"/>
              </w:rPr>
            </w:pPr>
          </w:p>
        </w:tc>
      </w:tr>
    </w:tbl>
    <w:p w:rsidR="000D4276" w:rsidRPr="00D07778" w:rsidRDefault="00620CAF">
      <w:pPr>
        <w:pStyle w:val="Gruformel"/>
        <w:rPr>
          <w:lang w:val="de-DE"/>
        </w:rPr>
      </w:pPr>
      <w:r w:rsidRPr="00D07778">
        <w:rPr>
          <w:lang w:val="de-DE"/>
        </w:rPr>
        <w:t>Vielen Dank für Ihre Bestellung!</w:t>
      </w:r>
    </w:p>
    <w:sectPr w:rsidR="000D4276" w:rsidRPr="00D07778" w:rsidSect="00297491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AF" w:rsidRDefault="00620CAF">
      <w:pPr>
        <w:spacing w:before="0" w:after="0"/>
      </w:pPr>
      <w:r>
        <w:separator/>
      </w:r>
    </w:p>
  </w:endnote>
  <w:endnote w:type="continuationSeparator" w:id="0">
    <w:p w:rsidR="00620CAF" w:rsidRDefault="00620C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AF" w:rsidRDefault="00620CAF">
    <w:pPr>
      <w:pStyle w:val="Fuzeile-zentriert"/>
    </w:pPr>
    <w:r>
      <w:rPr>
        <w:rStyle w:val="berschriftKontakt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620CAF" w:rsidRPr="00297491">
      <w:trPr>
        <w:jc w:val="center"/>
      </w:trPr>
      <w:tc>
        <w:tcPr>
          <w:tcW w:w="1665" w:type="pct"/>
          <w:vAlign w:val="center"/>
        </w:tcPr>
        <w:p w:rsidR="00620CAF" w:rsidRPr="00297491" w:rsidRDefault="00620CAF">
          <w:pPr>
            <w:pStyle w:val="Fuzeile"/>
            <w:rPr>
              <w:lang w:val="de-DE"/>
            </w:rPr>
          </w:pPr>
          <w:r w:rsidRPr="00297491">
            <w:rPr>
              <w:rStyle w:val="berschriftKontakt"/>
              <w:lang w:val="de-DE"/>
            </w:rPr>
            <w:t>Tel:</w:t>
          </w:r>
          <w:r w:rsidRPr="00297491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alias w:val="Telefon"/>
              <w:tag w:val="Telefo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297491">
                <w:rPr>
                  <w:lang w:val="de-DE"/>
                </w:rPr>
                <w:t>[Telefon]</w:t>
              </w:r>
            </w:sdtContent>
          </w:sdt>
        </w:p>
      </w:tc>
      <w:tc>
        <w:tcPr>
          <w:tcW w:w="3335" w:type="pct"/>
          <w:vAlign w:val="center"/>
        </w:tcPr>
        <w:p w:rsidR="00620CAF" w:rsidRPr="00297491" w:rsidRDefault="00620CAF">
          <w:pPr>
            <w:pStyle w:val="Fuzeile"/>
            <w:rPr>
              <w:lang w:val="de-DE"/>
            </w:rPr>
          </w:pPr>
          <w:r w:rsidRPr="00297491">
            <w:rPr>
              <w:rStyle w:val="berschriftKontakt"/>
              <w:lang w:val="de-DE"/>
            </w:rPr>
            <w:t xml:space="preserve">E-Mail: </w:t>
          </w:r>
          <w:sdt>
            <w:sdtPr>
              <w:rPr>
                <w:lang w:val="de-DE"/>
              </w:rPr>
              <w:alias w:val="E-Mail"/>
              <w:tag w:val="E-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297491">
                <w:rPr>
                  <w:lang w:val="de-DE"/>
                </w:rPr>
                <w:t>[E-Mail]</w:t>
              </w:r>
            </w:sdtContent>
          </w:sdt>
        </w:p>
      </w:tc>
    </w:tr>
    <w:tr w:rsidR="00620CAF" w:rsidRPr="00297491">
      <w:trPr>
        <w:jc w:val="center"/>
      </w:trPr>
      <w:tc>
        <w:tcPr>
          <w:tcW w:w="1665" w:type="pct"/>
          <w:vAlign w:val="center"/>
        </w:tcPr>
        <w:p w:rsidR="00620CAF" w:rsidRPr="00297491" w:rsidRDefault="00620CAF">
          <w:pPr>
            <w:pStyle w:val="Fuzeile"/>
            <w:rPr>
              <w:lang w:val="de-DE"/>
            </w:rPr>
          </w:pPr>
          <w:r w:rsidRPr="00297491">
            <w:rPr>
              <w:rStyle w:val="berschriftKontakt"/>
              <w:lang w:val="de-DE"/>
            </w:rPr>
            <w:t xml:space="preserve">Fax: </w:t>
          </w:r>
          <w:sdt>
            <w:sdtPr>
              <w:rPr>
                <w:lang w:val="de-DE"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297491">
                <w:rPr>
                  <w:lang w:val="de-DE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620CAF" w:rsidRPr="00297491" w:rsidRDefault="00620CAF">
          <w:pPr>
            <w:pStyle w:val="Fuzeile"/>
            <w:rPr>
              <w:lang w:val="de-DE"/>
            </w:rPr>
          </w:pPr>
          <w:r w:rsidRPr="00297491">
            <w:rPr>
              <w:rStyle w:val="berschriftKontakt"/>
              <w:lang w:val="de-DE"/>
            </w:rPr>
            <w:t>Internet:</w:t>
          </w:r>
          <w:r w:rsidRPr="00297491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alias w:val="Internet"/>
              <w:tag w:val="Internet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8C0813" w:rsidRPr="00297491">
                <w:rPr>
                  <w:lang w:val="de-DE"/>
                </w:rPr>
                <w:t>[Internetadresse]</w:t>
              </w:r>
            </w:sdtContent>
          </w:sdt>
        </w:p>
      </w:tc>
    </w:tr>
  </w:tbl>
  <w:p w:rsidR="00620CAF" w:rsidRPr="00297491" w:rsidRDefault="00620CAF">
    <w:pPr>
      <w:pStyle w:val="TableSpac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AF" w:rsidRDefault="00620CAF">
      <w:pPr>
        <w:spacing w:before="0" w:after="0"/>
      </w:pPr>
      <w:r>
        <w:separator/>
      </w:r>
    </w:p>
  </w:footnote>
  <w:footnote w:type="continuationSeparator" w:id="0">
    <w:p w:rsidR="00620CAF" w:rsidRDefault="00620C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6"/>
    <w:rsid w:val="000D4276"/>
    <w:rsid w:val="0018534E"/>
    <w:rsid w:val="001C614B"/>
    <w:rsid w:val="001D6E81"/>
    <w:rsid w:val="00241487"/>
    <w:rsid w:val="00297491"/>
    <w:rsid w:val="00620CAF"/>
    <w:rsid w:val="007242DC"/>
    <w:rsid w:val="008C0813"/>
    <w:rsid w:val="00B76E80"/>
    <w:rsid w:val="00D07778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NormaleTabelle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NormaleTabelle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Fett">
    <w:name w:val="Strong"/>
    <w:basedOn w:val="Absatz-Standardschriftart"/>
    <w:uiPriority w:val="3"/>
    <w:qFormat/>
    <w:rPr>
      <w:b w:val="0"/>
      <w:bCs w:val="0"/>
      <w:color w:val="F24F4F" w:themeColor="accent1"/>
    </w:rPr>
  </w:style>
  <w:style w:type="paragraph" w:customStyle="1" w:styleId="Rechnungsberschrift">
    <w:name w:val="Rechnungsüberschrift"/>
    <w:basedOn w:val="Standard"/>
    <w:next w:val="Rechnungs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Rechnungstext">
    <w:name w:val="Rechnungstext"/>
    <w:basedOn w:val="Standard"/>
    <w:uiPriority w:val="2"/>
    <w:qFormat/>
    <w:pPr>
      <w:spacing w:before="0" w:after="360"/>
      <w:contextualSpacing/>
    </w:pPr>
  </w:style>
  <w:style w:type="paragraph" w:styleId="Gruformel">
    <w:name w:val="Closing"/>
    <w:basedOn w:val="Standard"/>
    <w:link w:val="GruformelZchn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Standard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Standard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before="20" w:after="2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Kontakt">
    <w:name w:val="Überschrift Kontakt"/>
    <w:basedOn w:val="Absatz-Standardschriftar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uzeile-zentriert">
    <w:name w:val="Fußzeile-zentriert"/>
    <w:basedOn w:val="Fuzeile"/>
    <w:uiPriority w:val="99"/>
    <w:qFormat/>
    <w:pPr>
      <w:spacing w:after="60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2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070E8F" w:rsidRDefault="00E7496A" w:rsidP="00E7496A">
          <w:pPr>
            <w:pStyle w:val="D891AFB114DD457ABEB000EB4029B25D5"/>
          </w:pPr>
          <w:r w:rsidRPr="00D07778">
            <w:rPr>
              <w:lang w:val="de-DE"/>
            </w:rPr>
            <w:t>[Datum]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070E8F" w:rsidRDefault="00E7496A" w:rsidP="00E7496A">
          <w:pPr>
            <w:pStyle w:val="5D0DA1C9E5934C359A8B78B4939D287E6"/>
          </w:pPr>
          <w:r w:rsidRPr="00297491">
            <w:rPr>
              <w:rStyle w:val="Fett"/>
              <w:lang w:val="de-DE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070E8F" w:rsidRDefault="00070E8F">
          <w:r>
            <w:t>[Click to select date]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070E8F" w:rsidRDefault="00E7496A" w:rsidP="00E7496A">
          <w:pPr>
            <w:pStyle w:val="5EEC40D17F284BBBB841FC115BEC0F901"/>
          </w:pPr>
          <w:r w:rsidRPr="00D07778">
            <w:rPr>
              <w:lang w:val="de-DE"/>
            </w:rPr>
            <w:t>[Name]</w:t>
          </w:r>
          <w:r w:rsidRPr="00D07778">
            <w:rPr>
              <w:lang w:val="de-DE"/>
            </w:rPr>
            <w:br/>
            <w:t>[Anschrift]</w:t>
          </w:r>
          <w:r w:rsidRPr="00D07778">
            <w:rPr>
              <w:lang w:val="de-DE"/>
            </w:rPr>
            <w:br/>
            <w:t>[PLZ Ort]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070E8F" w:rsidRDefault="00E7496A" w:rsidP="00E7496A">
          <w:pPr>
            <w:pStyle w:val="F543C725E6B443E1A46679D9DD021DC71"/>
          </w:pPr>
          <w:r w:rsidRPr="00D07778">
            <w:rPr>
              <w:lang w:val="de-DE"/>
            </w:rPr>
            <w:t>[Weitere Anweisungen hinzufügen]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070E8F" w:rsidRDefault="00E7496A" w:rsidP="00E7496A">
          <w:pPr>
            <w:pStyle w:val="97717FB8470A47A9A3747EBBA5C5B1DC1"/>
          </w:pPr>
          <w:r w:rsidRPr="00297491">
            <w:rPr>
              <w:lang w:val="de-DE"/>
            </w:rPr>
            <w:t>[Telefon]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070E8F" w:rsidRDefault="00E7496A" w:rsidP="00E7496A">
          <w:pPr>
            <w:pStyle w:val="3E177ABA02F749128CC158E3BF8FB3811"/>
          </w:pPr>
          <w:r w:rsidRPr="00297491">
            <w:rPr>
              <w:lang w:val="de-DE"/>
            </w:rPr>
            <w:t>[E-Mail]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070E8F" w:rsidRDefault="00E7496A" w:rsidP="00E7496A">
          <w:pPr>
            <w:pStyle w:val="F8D20A2CBEB24B7789FF9B32DA2302CF1"/>
          </w:pPr>
          <w:r w:rsidRPr="00297491">
            <w:rPr>
              <w:lang w:val="de-DE"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070E8F" w:rsidRDefault="00E7496A" w:rsidP="00E7496A">
          <w:pPr>
            <w:pStyle w:val="6EADB0ADDD7249669036225D03CD3CB01"/>
          </w:pPr>
          <w:r w:rsidRPr="00297491">
            <w:rPr>
              <w:lang w:val="de-DE"/>
            </w:rPr>
            <w:t>[Internetadresse]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65EB-C5F4-4708-AC9C-77F72C0E0B76}"/>
      </w:docPartPr>
      <w:docPartBody>
        <w:p w:rsidR="007B59EC" w:rsidRDefault="00E7496A">
          <w:r w:rsidRPr="00BC5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25D0DE2BF548C69F56DFEE6C8E0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A7C0C-0A91-4119-82B3-73E06DF3E810}"/>
      </w:docPartPr>
      <w:docPartBody>
        <w:p w:rsidR="007B59EC" w:rsidRDefault="00E7496A" w:rsidP="00E7496A">
          <w:pPr>
            <w:pStyle w:val="4325D0DE2BF548C69F56DFEE6C8E009B2"/>
          </w:pPr>
          <w:r w:rsidRPr="00D07778">
            <w:rPr>
              <w:lang w:val="de-DE"/>
            </w:rPr>
            <w:t>Wie Rechnungsadresse</w:t>
          </w:r>
        </w:p>
      </w:docPartBody>
    </w:docPart>
    <w:docPart>
      <w:docPartPr>
        <w:name w:val="46C37EE6DF08488DB5C998A6FA66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7739-82A9-47CC-8321-80BBB3A4610A}"/>
      </w:docPartPr>
      <w:docPartBody>
        <w:p w:rsidR="007B59EC" w:rsidRDefault="00E7496A" w:rsidP="00E7496A">
          <w:pPr>
            <w:pStyle w:val="46C37EE6DF08488DB5C998A6FA6613742"/>
          </w:pPr>
          <w:r w:rsidRPr="00D07778">
            <w:rPr>
              <w:lang w:val="de-DE"/>
            </w:rPr>
            <w:t>[Straße Hausnummer, PLZ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8F"/>
    <w:rsid w:val="00070E8F"/>
    <w:rsid w:val="007B59EC"/>
    <w:rsid w:val="00E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96A"/>
    <w:rPr>
      <w:color w:val="808080"/>
    </w:rPr>
  </w:style>
  <w:style w:type="character" w:styleId="Fett">
    <w:name w:val="Strong"/>
    <w:basedOn w:val="Absatz-Standardschriftart"/>
    <w:uiPriority w:val="3"/>
    <w:qFormat/>
    <w:rsid w:val="00E7496A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">
    <w:name w:val="D891AFB114DD457ABEB000EB4029B25D"/>
    <w:rsid w:val="00E7496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E74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1">
    <w:name w:val="D891AFB114DD457ABEB000EB4029B25D1"/>
    <w:rsid w:val="00E7496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E74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2">
    <w:name w:val="D891AFB114DD457ABEB000EB4029B25D2"/>
    <w:rsid w:val="00E7496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E74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3">
    <w:name w:val="D891AFB114DD457ABEB000EB4029B25D3"/>
    <w:rsid w:val="00E7496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3">
    <w:name w:val="5D0DA1C9E5934C359A8B78B4939D287E3"/>
    <w:rsid w:val="00E74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47196A24888B4B94AB6A3002AAC6F037">
    <w:name w:val="47196A24888B4B94AB6A3002AAC6F037"/>
    <w:rsid w:val="00E7496A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796310C910C040EBB43786BFA640AEF8">
    <w:name w:val="796310C910C040EBB43786BFA640AEF8"/>
    <w:rsid w:val="00E7496A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4325D0DE2BF548C69F56DFEE6C8E009B">
    <w:name w:val="4325D0DE2BF548C69F56DFEE6C8E009B"/>
    <w:rsid w:val="00E7496A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46C37EE6DF08488DB5C998A6FA661374">
    <w:name w:val="46C37EE6DF08488DB5C998A6FA661374"/>
    <w:rsid w:val="00E7496A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46C37EE6DF08488DB5C998A6FA6613741">
    <w:name w:val="46C37EE6DF08488DB5C998A6FA6613741"/>
    <w:rsid w:val="00E7496A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E7496A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325D0DE2BF548C69F56DFEE6C8E009B1">
    <w:name w:val="4325D0DE2BF548C69F56DFEE6C8E009B1"/>
    <w:rsid w:val="00E7496A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E7496A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4">
    <w:name w:val="D891AFB114DD457ABEB000EB4029B25D4"/>
    <w:rsid w:val="00E7496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5">
    <w:name w:val="5D0DA1C9E5934C359A8B78B4939D287E5"/>
    <w:rsid w:val="00E74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6C37EE6DF08488DB5C998A6FA6613742">
    <w:name w:val="46C37EE6DF08488DB5C998A6FA6613742"/>
    <w:rsid w:val="00E7496A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E7496A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325D0DE2BF548C69F56DFEE6C8E009B2">
    <w:name w:val="4325D0DE2BF548C69F56DFEE6C8E009B2"/>
    <w:rsid w:val="00E7496A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E7496A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5">
    <w:name w:val="D891AFB114DD457ABEB000EB4029B25D5"/>
    <w:rsid w:val="00E7496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6">
    <w:name w:val="5D0DA1C9E5934C359A8B78B4939D287E6"/>
    <w:rsid w:val="00E74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">
    <w:name w:val="97717FB8470A47A9A3747EBBA5C5B1DC1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">
    <w:name w:val="3E177ABA02F749128CC158E3BF8FB3811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">
    <w:name w:val="F8D20A2CBEB24B7789FF9B32DA2302CF1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">
    <w:name w:val="6EADB0ADDD7249669036225D03CD3CB01"/>
    <w:rsid w:val="00E7496A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836903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 xsi:nil="true"/>
    <Markets xmlns="f105ad54-119a-4495-aa55-0e28b6b4ad2f"/>
    <OriginAsset xmlns="f105ad54-119a-4495-aa55-0e28b6b4ad2f" xsi:nil="true"/>
    <AssetStart xmlns="f105ad54-119a-4495-aa55-0e28b6b4ad2f">2012-05-23T23:05:00+00:00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548152</Value>
    </PublishStatusLookup>
    <APAuthor xmlns="f105ad54-119a-4495-aa55-0e28b6b4ad2f">
      <UserInfo>
        <DisplayName>REDMOND\v-sa</DisplayName>
        <AccountId>2467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TP102901488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D4B18-1B96-44C6-B9EB-747E944AA336}"/>
</file>

<file path=customXml/itemProps2.xml><?xml version="1.0" encoding="utf-8"?>
<ds:datastoreItem xmlns:ds="http://schemas.openxmlformats.org/officeDocument/2006/customXml" ds:itemID="{7D493D91-ACEF-45E4-A298-9173D33A3C50}"/>
</file>

<file path=customXml/itemProps3.xml><?xml version="1.0" encoding="utf-8"?>
<ds:datastoreItem xmlns:ds="http://schemas.openxmlformats.org/officeDocument/2006/customXml" ds:itemID="{9D3D023C-DB78-4CDD-A40A-FA78D08445A8}"/>
</file>

<file path=customXml/itemProps4.xml><?xml version="1.0" encoding="utf-8"?>
<ds:datastoreItem xmlns:ds="http://schemas.openxmlformats.org/officeDocument/2006/customXml" ds:itemID="{DBFD6B93-4DD8-4863-A3DE-F43A9A6ED990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2012-05-18T14:51:00Z</dcterms:created>
  <dcterms:modified xsi:type="dcterms:W3CDTF">2012-08-31T13:24:00Z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