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ayouttabelle"/>
        <w:tblW w:w="5000" w:type="pct"/>
        <w:tblLayout w:type="fixed"/>
        <w:tblLook w:val="0620" w:firstRow="1" w:lastRow="0" w:firstColumn="0" w:lastColumn="0" w:noHBand="1" w:noVBand="1"/>
        <w:tblDescription w:val="Postkarten-Vorderseite"/>
      </w:tblPr>
      <w:tblGrid>
        <w:gridCol w:w="3101"/>
        <w:gridCol w:w="4111"/>
      </w:tblGrid>
      <w:tr w:rsidR="00FD4CDA" w14:paraId="52DA1AF4" w14:textId="77777777" w:rsidTr="00405553">
        <w:trPr>
          <w:trHeight w:hRule="exact" w:val="4464"/>
        </w:trPr>
        <w:tc>
          <w:tcPr>
            <w:tcW w:w="3096" w:type="dxa"/>
            <w:tcMar>
              <w:top w:w="115" w:type="dxa"/>
            </w:tcMar>
          </w:tcPr>
          <w:p w14:paraId="06EB3A90" w14:textId="75C6A0B3" w:rsidR="00FD4CDA" w:rsidRDefault="00FD4CDA" w:rsidP="00360645">
            <w:pPr>
              <w:spacing w:after="120" w:line="228" w:lineRule="auto"/>
            </w:pPr>
            <w:r>
              <w:rPr>
                <w:lang w:eastAsia="de-DE"/>
              </w:rPr>
              <w:drawing>
                <wp:inline distT="0" distB="0" distL="0" distR="0" wp14:anchorId="22FFF509" wp14:editId="600FE3B8">
                  <wp:extent cx="1965960" cy="2738953"/>
                  <wp:effectExtent l="0" t="0" r="0" b="4445"/>
                  <wp:docPr id="1" name="Bild 1" descr="Leuchtend gelbe und rote Ro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shd w:val="clear" w:color="auto" w:fill="auto"/>
            <w:tcMar>
              <w:top w:w="115" w:type="dxa"/>
              <w:left w:w="288" w:type="dxa"/>
              <w:right w:w="288" w:type="dxa"/>
            </w:tcMar>
            <w:vAlign w:val="center"/>
          </w:tcPr>
          <w:p w14:paraId="6A18FE28" w14:textId="10D41A09" w:rsidR="00FD4CDA" w:rsidRDefault="00CE5DC2" w:rsidP="00360645">
            <w:pPr>
              <w:pStyle w:val="Titel"/>
              <w:spacing w:after="120" w:line="228" w:lineRule="auto"/>
            </w:pPr>
            <w:sdt>
              <w:sdtPr>
                <w:alias w:val="Titel eingeben:"/>
                <w:tag w:val="Titel eingeben:"/>
                <w:id w:val="1336190720"/>
                <w:placeholder>
                  <w:docPart w:val="92AC4C0ADF4D4FA5B2999124E8BAF58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 w:multiLine="1"/>
              </w:sdtPr>
              <w:sdtEndPr/>
              <w:sdtContent>
                <w:r w:rsidR="00FD4CDA">
                  <w:rPr>
                    <w:lang w:bidi="de-DE"/>
                  </w:rPr>
                  <w:t>Hier Titel für Event</w:t>
                </w:r>
              </w:sdtContent>
            </w:sdt>
          </w:p>
          <w:sdt>
            <w:sdtPr>
              <w:alias w:val="Untertitel eingeben:"/>
              <w:tag w:val="Untertitel eingeben:"/>
              <w:id w:val="-1222900039"/>
              <w:placeholder>
                <w:docPart w:val="DFDC6A5415C84F98ACAE929108001F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5BDB45C8" w14:textId="40A66085" w:rsidR="00FD4CDA" w:rsidRDefault="00FD4CDA" w:rsidP="00360645">
                <w:pPr>
                  <w:pStyle w:val="Untertitel"/>
                  <w:spacing w:line="228" w:lineRule="auto"/>
                </w:pPr>
                <w:r>
                  <w:rPr>
                    <w:lang w:bidi="de-DE"/>
                  </w:rPr>
                  <w:t>Geben Sie hier ein Motto für Ihr Event ein.</w:t>
                </w:r>
              </w:p>
            </w:sdtContent>
          </w:sdt>
        </w:tc>
      </w:tr>
      <w:tr w:rsidR="00FD4CDA" w14:paraId="00FDC2E1" w14:textId="77777777" w:rsidTr="00405553">
        <w:trPr>
          <w:trHeight w:hRule="exact" w:val="6480"/>
        </w:trPr>
        <w:tc>
          <w:tcPr>
            <w:tcW w:w="3096" w:type="dxa"/>
            <w:tcMar>
              <w:top w:w="2160" w:type="dxa"/>
            </w:tcMar>
          </w:tcPr>
          <w:p w14:paraId="451F437E" w14:textId="7725238A" w:rsidR="00FD4CDA" w:rsidRDefault="00FD4CDA" w:rsidP="00360645">
            <w:pPr>
              <w:spacing w:after="120" w:line="228" w:lineRule="auto"/>
            </w:pPr>
            <w:r>
              <w:rPr>
                <w:lang w:eastAsia="de-DE"/>
              </w:rPr>
              <w:drawing>
                <wp:inline distT="0" distB="0" distL="0" distR="0" wp14:anchorId="44541981" wp14:editId="225B60A1">
                  <wp:extent cx="1965960" cy="2738953"/>
                  <wp:effectExtent l="0" t="0" r="0" b="4445"/>
                  <wp:docPr id="2" name="Bild 2" descr="Leuchtend gelbe und rote Ro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shd w:val="clear" w:color="auto" w:fill="auto"/>
            <w:tcMar>
              <w:top w:w="2160" w:type="dxa"/>
              <w:left w:w="288" w:type="dxa"/>
              <w:right w:w="288" w:type="dxa"/>
            </w:tcMar>
            <w:vAlign w:val="center"/>
          </w:tcPr>
          <w:sdt>
            <w:sdtPr>
              <w:alias w:val="Titel:"/>
              <w:tag w:val="Titel:"/>
              <w:id w:val="-234396163"/>
              <w:placeholder>
                <w:docPart w:val="92AC4C0ADF4D4FA5B2999124E8BAF58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14:paraId="026FE2B6" w14:textId="3BB3DC52" w:rsidR="00FD4CDA" w:rsidRDefault="00360645" w:rsidP="00360645">
                <w:pPr>
                  <w:pStyle w:val="Titel"/>
                  <w:spacing w:after="120" w:line="228" w:lineRule="auto"/>
                </w:pPr>
                <w:r>
                  <w:rPr>
                    <w:lang w:bidi="de-DE"/>
                  </w:rPr>
                  <w:t>Hier Titel für Event</w:t>
                </w:r>
              </w:p>
            </w:sdtContent>
          </w:sdt>
          <w:sdt>
            <w:sdtPr>
              <w:alias w:val="Untertitel:"/>
              <w:tag w:val="Untertitel:"/>
              <w:id w:val="-584832507"/>
              <w:placeholder>
                <w:docPart w:val="DFDC6A5415C84F98ACAE929108001F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9591325" w14:textId="7A9296E0" w:rsidR="00FD4CDA" w:rsidRDefault="00360645" w:rsidP="00360645">
                <w:pPr>
                  <w:pStyle w:val="Untertitel"/>
                  <w:spacing w:line="228" w:lineRule="auto"/>
                </w:pPr>
                <w:r>
                  <w:rPr>
                    <w:lang w:bidi="de-DE"/>
                  </w:rPr>
                  <w:t>Geben Sie hier ein Motto für Ihr Event ein.</w:t>
                </w:r>
              </w:p>
            </w:sdtContent>
          </w:sdt>
        </w:tc>
      </w:tr>
    </w:tbl>
    <w:p w14:paraId="3B8405AD" w14:textId="51DA4879" w:rsidR="0048426C" w:rsidRDefault="0048426C" w:rsidP="00360645">
      <w:pPr>
        <w:spacing w:line="228" w:lineRule="auto"/>
      </w:pPr>
    </w:p>
    <w:tbl>
      <w:tblPr>
        <w:tblStyle w:val="Layouttabelle"/>
        <w:tblW w:w="0" w:type="auto"/>
        <w:tblLayout w:type="fixed"/>
        <w:tblLook w:val="04A0" w:firstRow="1" w:lastRow="0" w:firstColumn="1" w:lastColumn="0" w:noHBand="0" w:noVBand="1"/>
        <w:tblDescription w:val="Postkarten-Rückseite"/>
      </w:tblPr>
      <w:tblGrid>
        <w:gridCol w:w="3511"/>
        <w:gridCol w:w="3689"/>
      </w:tblGrid>
      <w:tr w:rsidR="005F7842" w14:paraId="7E03F105" w14:textId="77777777" w:rsidTr="00405553">
        <w:trPr>
          <w:trHeight w:hRule="exact" w:val="4608"/>
        </w:trPr>
        <w:tc>
          <w:tcPr>
            <w:tcW w:w="3511" w:type="dxa"/>
            <w:tcBorders>
              <w:bottom w:val="single" w:sz="8" w:space="0" w:color="027E6F" w:themeColor="accent1" w:themeShade="BF"/>
            </w:tcBorders>
            <w:tcMar>
              <w:right w:w="0" w:type="dxa"/>
            </w:tcMar>
          </w:tcPr>
          <w:p w14:paraId="1EDA64B5" w14:textId="0C785602" w:rsidR="005F7842" w:rsidRDefault="00CE5DC2" w:rsidP="00360645">
            <w:pPr>
              <w:pStyle w:val="Name"/>
              <w:spacing w:line="228" w:lineRule="auto"/>
            </w:pPr>
            <w:sdt>
              <w:sdtPr>
                <w:alias w:val="Firmennamen eingeben:"/>
                <w:tag w:val="Firmennamen eingeben:"/>
                <w:id w:val="1132598036"/>
                <w:placeholder>
                  <w:docPart w:val="D23A868544F340EBAF81AE84B1A01F9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5F7842">
                  <w:rPr>
                    <w:lang w:bidi="de-DE"/>
                  </w:rPr>
                  <w:t>Firma</w:t>
                </w:r>
              </w:sdtContent>
            </w:sdt>
          </w:p>
          <w:p w14:paraId="18390158" w14:textId="6AD819B5" w:rsidR="005F7842" w:rsidRDefault="00CE5DC2" w:rsidP="00360645">
            <w:pPr>
              <w:pStyle w:val="Adresse"/>
              <w:spacing w:line="228" w:lineRule="auto"/>
            </w:pPr>
            <w:sdt>
              <w:sdtPr>
                <w:alias w:val="Straße, Postleitzahl, Ort eingeben:"/>
                <w:tag w:val="Straße, Postleitzahl, Ort eingeben:"/>
                <w:id w:val="901259552"/>
                <w:placeholder>
                  <w:docPart w:val="E6CDFA4622F14271935A90D6FADE356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78068E">
                  <w:rPr>
                    <w:lang w:bidi="de-DE"/>
                  </w:rPr>
                  <w:t>Straße</w:t>
                </w:r>
                <w:r w:rsidR="00E751F6">
                  <w:rPr>
                    <w:lang w:bidi="de-DE"/>
                  </w:rPr>
                  <w:t>,</w:t>
                </w:r>
                <w:r w:rsidR="0078068E">
                  <w:rPr>
                    <w:lang w:bidi="de-DE"/>
                  </w:rPr>
                  <w:t xml:space="preserve"> PLZ Ort</w:t>
                </w:r>
              </w:sdtContent>
            </w:sdt>
          </w:p>
          <w:p w14:paraId="6E73AAA0" w14:textId="0761D5C0" w:rsidR="005F7842" w:rsidRDefault="00CE5DC2" w:rsidP="00360645">
            <w:pPr>
              <w:pStyle w:val="Details"/>
              <w:spacing w:line="228" w:lineRule="auto"/>
            </w:pPr>
            <w:sdt>
              <w:sdtPr>
                <w:alias w:val="Text für Event eingeben:"/>
                <w:tag w:val="Text für Event eingeben:"/>
                <w:id w:val="-909376325"/>
                <w:placeholder>
                  <w:docPart w:val="1B7756B4A77C4A20AFE8B8193111CF4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8068E">
                  <w:rPr>
                    <w:lang w:bidi="de-DE"/>
                  </w:rPr>
                  <w:t>Nehmen Sie an unserem spannenden Event teil:</w:t>
                </w:r>
              </w:sdtContent>
            </w:sdt>
          </w:p>
          <w:sdt>
            <w:sdtPr>
              <w:alias w:val="Datum eingeben:"/>
              <w:tag w:val="Datum eingeben:"/>
              <w:id w:val="-812559359"/>
              <w:placeholder>
                <w:docPart w:val="40C53979D3BE4E828D58A49FA95D99D5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p w14:paraId="66659F7A" w14:textId="599755D1" w:rsidR="005F7842" w:rsidRDefault="00CB387D" w:rsidP="00360645">
                <w:pPr>
                  <w:pStyle w:val="Datum"/>
                  <w:spacing w:line="228" w:lineRule="auto"/>
                </w:pPr>
                <w:r>
                  <w:rPr>
                    <w:lang w:bidi="de-DE"/>
                  </w:rPr>
                  <w:t>Datum</w:t>
                </w:r>
              </w:p>
            </w:sdtContent>
          </w:sdt>
          <w:sdt>
            <w:sdtPr>
              <w:alias w:val="Uhrzeit eingeben:"/>
              <w:tag w:val="Uhrzeit eingeben:"/>
              <w:id w:val="-342469652"/>
              <w:placeholder>
                <w:docPart w:val="26C9BD54039E4A0D92579777B26747B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A40620" w14:textId="07891197" w:rsidR="005F7842" w:rsidRDefault="005F7842" w:rsidP="00360645">
                <w:pPr>
                  <w:pStyle w:val="Uhrzeit"/>
                  <w:spacing w:line="228" w:lineRule="auto"/>
                </w:pPr>
                <w:r>
                  <w:rPr>
                    <w:lang w:bidi="de-DE"/>
                  </w:rPr>
                  <w:t>Uhrzeit</w:t>
                </w:r>
              </w:p>
            </w:sdtContent>
          </w:sdt>
          <w:sdt>
            <w:sdtPr>
              <w:alias w:val="Kontakt für weitere Informationen:"/>
              <w:tag w:val="Kontakt für weitere Informationen:"/>
              <w:id w:val="-1105729464"/>
              <w:placeholder>
                <w:docPart w:val="36619800511448659B3569A0BF31F661"/>
              </w:placeholder>
              <w:temporary/>
              <w:showingPlcHdr/>
              <w15:appearance w15:val="hidden"/>
            </w:sdtPr>
            <w:sdtEndPr/>
            <w:sdtContent>
              <w:p w14:paraId="4E6B85A5" w14:textId="01CC1A29" w:rsidR="00CB387D" w:rsidRDefault="00017271" w:rsidP="00360645">
                <w:pPr>
                  <w:pStyle w:val="Details"/>
                  <w:spacing w:line="228" w:lineRule="auto"/>
                </w:pPr>
                <w:r>
                  <w:rPr>
                    <w:lang w:bidi="de-DE"/>
                  </w:rPr>
                  <w:t>Kontakt für weitere Informationen:</w:t>
                </w:r>
              </w:p>
            </w:sdtContent>
          </w:sdt>
          <w:sdt>
            <w:sdtPr>
              <w:rPr>
                <w:rStyle w:val="Fett"/>
              </w:rPr>
              <w:alias w:val="Telefon eingeben:"/>
              <w:tag w:val="Telefon eingeben:"/>
              <w:id w:val="1108387432"/>
              <w:placeholder>
                <w:docPart w:val="9EACB1CF58834DE7AD2F1FD75F67C3D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>
              <w:rPr>
                <w:rStyle w:val="Absatz-Standardschriftart"/>
                <w:b w:val="0"/>
                <w:bCs w:val="0"/>
              </w:rPr>
            </w:sdtEndPr>
            <w:sdtContent>
              <w:p w14:paraId="0DF2E263" w14:textId="64B7125A" w:rsidR="00CB387D" w:rsidRDefault="00CB387D" w:rsidP="00360645">
                <w:pPr>
                  <w:pStyle w:val="Details"/>
                  <w:spacing w:line="228" w:lineRule="auto"/>
                </w:pPr>
                <w:r>
                  <w:rPr>
                    <w:rStyle w:val="Fett"/>
                    <w:lang w:bidi="de-DE"/>
                  </w:rPr>
                  <w:t>Telefon</w:t>
                </w:r>
              </w:p>
            </w:sdtContent>
          </w:sdt>
          <w:sdt>
            <w:sdtPr>
              <w:alias w:val="E-Mail-Adresse eingeben:"/>
              <w:tag w:val="E-Mail-Adresse eingeben:"/>
              <w:id w:val="-1982447178"/>
              <w:placeholder>
                <w:docPart w:val="A5A31F190D2C41E8B2447D11AFF2C70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5150906A" w14:textId="0EFDB8FD" w:rsidR="00CB387D" w:rsidRDefault="00CB387D" w:rsidP="00360645">
                <w:pPr>
                  <w:pStyle w:val="Details"/>
                  <w:spacing w:line="228" w:lineRule="auto"/>
                </w:pPr>
                <w:r>
                  <w:rPr>
                    <w:lang w:bidi="de-DE"/>
                  </w:rPr>
                  <w:t>E-Mail</w:t>
                </w:r>
              </w:p>
            </w:sdtContent>
          </w:sdt>
          <w:p w14:paraId="416ADC4F" w14:textId="4D2834AC" w:rsidR="005F7842" w:rsidRDefault="005F7842" w:rsidP="00360645">
            <w:pPr>
              <w:pStyle w:val="Bild"/>
              <w:spacing w:line="228" w:lineRule="auto"/>
              <w:rPr>
                <w:noProof w:val="0"/>
              </w:rPr>
            </w:pPr>
            <w:r>
              <w:rPr>
                <w:noProof w:val="0"/>
                <w:lang w:eastAsia="de-DE"/>
              </w:rPr>
              <w:drawing>
                <wp:inline distT="0" distB="0" distL="0" distR="0" wp14:anchorId="5D0C1A15" wp14:editId="44C1C1E1">
                  <wp:extent cx="591718" cy="285293"/>
                  <wp:effectExtent l="0" t="0" r="0" b="635"/>
                  <wp:docPr id="42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ogo_placeholder.tif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718" cy="285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Mar>
              <w:left w:w="1080" w:type="dxa"/>
            </w:tcMar>
            <w:vAlign w:val="center"/>
          </w:tcPr>
          <w:sdt>
            <w:sdtPr>
              <w:alias w:val="Empfängernamen eingeben:"/>
              <w:tag w:val="Empfängernamen eingeben:"/>
              <w:id w:val="-977062514"/>
              <w:placeholder>
                <w:docPart w:val="C59C97799A3A4656B066326A1DA741EC"/>
              </w:placeholder>
              <w:temporary/>
              <w:showingPlcHdr/>
              <w15:appearance w15:val="hidden"/>
              <w:text/>
            </w:sdtPr>
            <w:sdtEndPr/>
            <w:sdtContent>
              <w:p w14:paraId="04B1331B" w14:textId="60556C0E" w:rsidR="005F7842" w:rsidRDefault="005F7842" w:rsidP="00360645">
                <w:pPr>
                  <w:pStyle w:val="Empfnger"/>
                  <w:spacing w:line="228" w:lineRule="auto"/>
                </w:pPr>
                <w:r>
                  <w:rPr>
                    <w:lang w:bidi="de-DE"/>
                  </w:rPr>
                  <w:t>Name des Empfängers</w:t>
                </w:r>
              </w:p>
            </w:sdtContent>
          </w:sdt>
          <w:sdt>
            <w:sdtPr>
              <w:alias w:val="Empfängeradresse eingeben:"/>
              <w:tag w:val="Empfängeradresse eingeben:"/>
              <w:id w:val="305596252"/>
              <w:placeholder>
                <w:docPart w:val="7C63908292364F45BDFBD2AF83AD043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C40F316" w14:textId="77777777" w:rsidR="005F7842" w:rsidRDefault="005F7842" w:rsidP="00360645">
                <w:pPr>
                  <w:spacing w:after="120" w:line="228" w:lineRule="auto"/>
                  <w:contextualSpacing/>
                </w:pPr>
                <w:r>
                  <w:rPr>
                    <w:lang w:bidi="de-DE"/>
                  </w:rPr>
                  <w:t>Empfängeradresse</w:t>
                </w:r>
              </w:p>
            </w:sdtContent>
          </w:sdt>
          <w:sdt>
            <w:sdtPr>
              <w:alias w:val="PLZ Ort eingeben:"/>
              <w:tag w:val="PLZ Ort eingeben:"/>
              <w:id w:val="-1974283140"/>
              <w:placeholder>
                <w:docPart w:val="CD0E3FE0F16742E2935BC543D8AF6236"/>
              </w:placeholder>
              <w:temporary/>
              <w:showingPlcHdr/>
              <w15:appearance w15:val="hidden"/>
            </w:sdtPr>
            <w:sdtEndPr/>
            <w:sdtContent>
              <w:p w14:paraId="1D025858" w14:textId="1F74FAF0" w:rsidR="00F03AAE" w:rsidRDefault="00F03AAE" w:rsidP="00360645">
                <w:pPr>
                  <w:spacing w:after="120" w:line="228" w:lineRule="auto"/>
                  <w:contextualSpacing/>
                </w:pPr>
                <w:r>
                  <w:rPr>
                    <w:lang w:bidi="de-DE"/>
                  </w:rPr>
                  <w:t>PLZ Ort</w:t>
                </w:r>
              </w:p>
            </w:sdtContent>
          </w:sdt>
        </w:tc>
      </w:tr>
      <w:tr w:rsidR="005F7842" w14:paraId="776EDBFA" w14:textId="77777777" w:rsidTr="00405553">
        <w:trPr>
          <w:trHeight w:hRule="exact" w:val="6480"/>
        </w:trPr>
        <w:tc>
          <w:tcPr>
            <w:tcW w:w="3511" w:type="dxa"/>
            <w:tcBorders>
              <w:bottom w:val="single" w:sz="8" w:space="0" w:color="027E6F" w:themeColor="accent1" w:themeShade="BF"/>
            </w:tcBorders>
            <w:tcMar>
              <w:top w:w="1872" w:type="dxa"/>
              <w:right w:w="0" w:type="dxa"/>
            </w:tcMar>
          </w:tcPr>
          <w:p w14:paraId="09B0C762" w14:textId="78173DB3" w:rsidR="00945996" w:rsidRDefault="00CE5DC2" w:rsidP="00360645">
            <w:pPr>
              <w:pStyle w:val="Name"/>
              <w:spacing w:line="228" w:lineRule="auto"/>
            </w:pPr>
            <w:sdt>
              <w:sdtPr>
                <w:alias w:val="Firmenname:"/>
                <w:tag w:val="Firmenname:"/>
                <w:id w:val="1439485599"/>
                <w:placeholder>
                  <w:docPart w:val="23E69E06CBE14CE1BE81201958A9D21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45996">
                  <w:rPr>
                    <w:lang w:bidi="de-DE"/>
                  </w:rPr>
                  <w:t>Firma</w:t>
                </w:r>
              </w:sdtContent>
            </w:sdt>
          </w:p>
          <w:p w14:paraId="5DDDB113" w14:textId="0B0DA6E0" w:rsidR="00945996" w:rsidRDefault="00CE5DC2" w:rsidP="00360645">
            <w:pPr>
              <w:pStyle w:val="Adresse"/>
              <w:spacing w:line="228" w:lineRule="auto"/>
            </w:pPr>
            <w:sdt>
              <w:sdtPr>
                <w:alias w:val="Straße, PLZ Ort:"/>
                <w:tag w:val="Straße, PLZ Ort:"/>
                <w:id w:val="1588960404"/>
                <w:placeholder>
                  <w:docPart w:val="E3E9A499FD8B4EAF94C060E403163CD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78068E">
                  <w:rPr>
                    <w:lang w:bidi="de-DE"/>
                  </w:rPr>
                  <w:t>Straße, PLZ Ort</w:t>
                </w:r>
              </w:sdtContent>
            </w:sdt>
          </w:p>
          <w:p w14:paraId="1CDF01C4" w14:textId="46997B4E" w:rsidR="00945996" w:rsidRDefault="00CE5DC2" w:rsidP="00360645">
            <w:pPr>
              <w:pStyle w:val="Details"/>
              <w:spacing w:line="228" w:lineRule="auto"/>
            </w:pPr>
            <w:sdt>
              <w:sdtPr>
                <w:alias w:val="Text für Event:"/>
                <w:tag w:val="Text für Event:"/>
                <w:id w:val="-176196824"/>
                <w:placeholder>
                  <w:docPart w:val="42F310D6ED76409B996E0F2774CEE13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8068E">
                  <w:rPr>
                    <w:lang w:bidi="de-DE"/>
                  </w:rPr>
                  <w:t>Nehmen Sie an unserem spannenden Event teil:</w:t>
                </w:r>
              </w:sdtContent>
            </w:sdt>
          </w:p>
          <w:sdt>
            <w:sdtPr>
              <w:alias w:val="Datum:"/>
              <w:tag w:val="Datum:"/>
              <w:id w:val="-528261349"/>
              <w:placeholder>
                <w:docPart w:val="95C2393971764C3889A10B23D7031B94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p w14:paraId="32538A34" w14:textId="1FE0D3CE" w:rsidR="00945996" w:rsidRDefault="00F03AAE" w:rsidP="00360645">
                <w:pPr>
                  <w:pStyle w:val="Datum"/>
                  <w:spacing w:line="228" w:lineRule="auto"/>
                </w:pPr>
                <w:r>
                  <w:rPr>
                    <w:lang w:bidi="de-DE"/>
                  </w:rPr>
                  <w:t>Datum</w:t>
                </w:r>
              </w:p>
            </w:sdtContent>
          </w:sdt>
          <w:sdt>
            <w:sdtPr>
              <w:alias w:val="Uhrzeit:"/>
              <w:tag w:val="Uhrzeit:"/>
              <w:id w:val="-1444297398"/>
              <w:placeholder>
                <w:docPart w:val="B8F7498CC0AA4715A511C538B03195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9E9CA1A" w14:textId="652A151A" w:rsidR="00945996" w:rsidRDefault="00945996" w:rsidP="00360645">
                <w:pPr>
                  <w:pStyle w:val="Uhrzeit"/>
                  <w:spacing w:line="228" w:lineRule="auto"/>
                </w:pPr>
                <w:r>
                  <w:rPr>
                    <w:lang w:bidi="de-DE"/>
                  </w:rPr>
                  <w:t>Uhrzeit</w:t>
                </w:r>
              </w:p>
            </w:sdtContent>
          </w:sdt>
          <w:sdt>
            <w:sdtPr>
              <w:alias w:val="Kontakt für weitere Informationen:"/>
              <w:tag w:val="Kontakt für weitere Informationen:"/>
              <w:id w:val="1326017679"/>
              <w:placeholder>
                <w:docPart w:val="13D69A6DA6FB44E0AC75C3E32E027CE6"/>
              </w:placeholder>
              <w:temporary/>
              <w:showingPlcHdr/>
              <w15:appearance w15:val="hidden"/>
            </w:sdtPr>
            <w:sdtEndPr/>
            <w:sdtContent>
              <w:p w14:paraId="741C6F96" w14:textId="7A490323" w:rsidR="00F03AAE" w:rsidRDefault="00017271" w:rsidP="00360645">
                <w:pPr>
                  <w:pStyle w:val="Details"/>
                  <w:spacing w:line="228" w:lineRule="auto"/>
                </w:pPr>
                <w:r>
                  <w:rPr>
                    <w:lang w:bidi="de-DE"/>
                  </w:rPr>
                  <w:t>Kontakt für weitere Informationen:</w:t>
                </w:r>
              </w:p>
            </w:sdtContent>
          </w:sdt>
          <w:p w14:paraId="7B52B776" w14:textId="42CD4E73" w:rsidR="00CB387D" w:rsidRDefault="00CE5DC2" w:rsidP="00360645">
            <w:pPr>
              <w:pStyle w:val="Details"/>
              <w:spacing w:line="228" w:lineRule="auto"/>
            </w:pPr>
            <w:sdt>
              <w:sdtPr>
                <w:rPr>
                  <w:rStyle w:val="Fett"/>
                </w:rPr>
                <w:alias w:val="Telefon:"/>
                <w:tag w:val="Telefon:"/>
                <w:id w:val="-1149670251"/>
                <w:placeholder>
                  <w:docPart w:val="16F16BE0B47B4E1EABA9D74FF7CB3BE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>
                <w:rPr>
                  <w:rStyle w:val="Absatz-Standardschriftart"/>
                  <w:b w:val="0"/>
                  <w:bCs w:val="0"/>
                </w:rPr>
              </w:sdtEndPr>
              <w:sdtContent>
                <w:r w:rsidR="00CB387D">
                  <w:rPr>
                    <w:rStyle w:val="Fett"/>
                    <w:lang w:bidi="de-DE"/>
                  </w:rPr>
                  <w:t>Telefon</w:t>
                </w:r>
              </w:sdtContent>
            </w:sdt>
          </w:p>
          <w:sdt>
            <w:sdtPr>
              <w:alias w:val="E-Mail:"/>
              <w:tag w:val="E-Mail:"/>
              <w:id w:val="-130104971"/>
              <w:placeholder>
                <w:docPart w:val="EB4C9D02C7D24C9099F151D56CA1465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F76B550" w14:textId="43947981" w:rsidR="00CB387D" w:rsidRDefault="00CB387D" w:rsidP="00360645">
                <w:pPr>
                  <w:pStyle w:val="Details"/>
                  <w:spacing w:line="228" w:lineRule="auto"/>
                </w:pPr>
                <w:r>
                  <w:rPr>
                    <w:lang w:bidi="de-DE"/>
                  </w:rPr>
                  <w:t>E-Mail</w:t>
                </w:r>
              </w:p>
            </w:sdtContent>
          </w:sdt>
          <w:p w14:paraId="7157C525" w14:textId="0E181409" w:rsidR="005F7842" w:rsidRDefault="00945996" w:rsidP="00360645">
            <w:pPr>
              <w:pStyle w:val="Bild"/>
              <w:spacing w:line="228" w:lineRule="auto"/>
              <w:rPr>
                <w:noProof w:val="0"/>
              </w:rPr>
            </w:pPr>
            <w:r>
              <w:rPr>
                <w:noProof w:val="0"/>
                <w:lang w:eastAsia="de-DE"/>
              </w:rPr>
              <w:drawing>
                <wp:inline distT="0" distB="0" distL="0" distR="0" wp14:anchorId="44FF41C7" wp14:editId="6A28C155">
                  <wp:extent cx="591718" cy="285293"/>
                  <wp:effectExtent l="0" t="0" r="0" b="635"/>
                  <wp:docPr id="43" name="Bild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ogo_placeholder.tif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718" cy="285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Mar>
              <w:top w:w="1872" w:type="dxa"/>
              <w:left w:w="1080" w:type="dxa"/>
            </w:tcMar>
            <w:vAlign w:val="center"/>
          </w:tcPr>
          <w:sdt>
            <w:sdtPr>
              <w:alias w:val="Empfängernamen eingeben:"/>
              <w:tag w:val="Empfängernamen eingeben:"/>
              <w:id w:val="830342086"/>
              <w:placeholder>
                <w:docPart w:val="C59C97799A3A4656B066326A1DA741EC"/>
              </w:placeholder>
              <w:temporary/>
              <w:showingPlcHdr/>
              <w15:appearance w15:val="hidden"/>
              <w:text/>
            </w:sdtPr>
            <w:sdtEndPr/>
            <w:sdtContent>
              <w:p w14:paraId="7346E112" w14:textId="42BA45E9" w:rsidR="005F7842" w:rsidRDefault="00360645" w:rsidP="00360645">
                <w:pPr>
                  <w:pStyle w:val="Empfnger"/>
                  <w:spacing w:line="228" w:lineRule="auto"/>
                </w:pPr>
                <w:r>
                  <w:rPr>
                    <w:lang w:bidi="de-DE"/>
                  </w:rPr>
                  <w:t>Name des Empfängers</w:t>
                </w:r>
              </w:p>
            </w:sdtContent>
          </w:sdt>
          <w:sdt>
            <w:sdtPr>
              <w:alias w:val="Empfängeradresse eingeben:"/>
              <w:tag w:val="Empfängeradresse eingeben:"/>
              <w:id w:val="59844988"/>
              <w:placeholder>
                <w:docPart w:val="7C63908292364F45BDFBD2AF83AD043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76C37E21" w14:textId="786394F7" w:rsidR="005F7842" w:rsidRDefault="00360645" w:rsidP="00360645">
                <w:pPr>
                  <w:spacing w:after="120" w:line="228" w:lineRule="auto"/>
                  <w:contextualSpacing/>
                </w:pPr>
                <w:r>
                  <w:rPr>
                    <w:lang w:bidi="de-DE"/>
                  </w:rPr>
                  <w:t>Empfängeradresse</w:t>
                </w:r>
              </w:p>
            </w:sdtContent>
          </w:sdt>
          <w:sdt>
            <w:sdtPr>
              <w:alias w:val="PLZ Ort eingeben:"/>
              <w:tag w:val="PLZ Ort eingeben:"/>
              <w:id w:val="-1231997806"/>
              <w:placeholder>
                <w:docPart w:val="CD8CCAE8BCCC4EB79C61D9317FDB0533"/>
              </w:placeholder>
              <w:temporary/>
              <w:showingPlcHdr/>
              <w15:appearance w15:val="hidden"/>
            </w:sdtPr>
            <w:sdtEndPr/>
            <w:sdtContent>
              <w:p w14:paraId="01355E4A" w14:textId="29D2EB0A" w:rsidR="00F03AAE" w:rsidRDefault="00F03AAE" w:rsidP="00360645">
                <w:pPr>
                  <w:spacing w:after="120" w:line="228" w:lineRule="auto"/>
                  <w:contextualSpacing/>
                </w:pPr>
                <w:r>
                  <w:rPr>
                    <w:lang w:bidi="de-DE"/>
                  </w:rPr>
                  <w:t>PLZ Ort</w:t>
                </w:r>
              </w:p>
            </w:sdtContent>
          </w:sdt>
        </w:tc>
      </w:tr>
    </w:tbl>
    <w:p w14:paraId="51076023" w14:textId="7F3529F4" w:rsidR="0048426C" w:rsidRDefault="0048426C" w:rsidP="00360645">
      <w:pPr>
        <w:spacing w:line="228" w:lineRule="auto"/>
      </w:pPr>
    </w:p>
    <w:sectPr w:rsidR="0048426C" w:rsidSect="00EC662E">
      <w:headerReference w:type="default" r:id="rId10"/>
      <w:headerReference w:type="first" r:id="rId11"/>
      <w:pgSz w:w="11906" w:h="16838" w:code="9"/>
      <w:pgMar w:top="2880" w:right="2347" w:bottom="1440" w:left="23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AA77F" w14:textId="77777777" w:rsidR="00CE5DC2" w:rsidRDefault="00CE5DC2">
      <w:pPr>
        <w:spacing w:after="0" w:line="240" w:lineRule="auto"/>
      </w:pPr>
      <w:r>
        <w:separator/>
      </w:r>
    </w:p>
  </w:endnote>
  <w:endnote w:type="continuationSeparator" w:id="0">
    <w:p w14:paraId="52E7D8DA" w14:textId="77777777" w:rsidR="00CE5DC2" w:rsidRDefault="00CE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ED328" w14:textId="77777777" w:rsidR="00CE5DC2" w:rsidRDefault="00CE5DC2">
      <w:pPr>
        <w:spacing w:after="0" w:line="240" w:lineRule="auto"/>
      </w:pPr>
      <w:r>
        <w:separator/>
      </w:r>
    </w:p>
  </w:footnote>
  <w:footnote w:type="continuationSeparator" w:id="0">
    <w:p w14:paraId="0D998B50" w14:textId="77777777" w:rsidR="00CE5DC2" w:rsidRDefault="00CE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F78D6" w14:textId="091A03E4" w:rsidR="00D743FA" w:rsidRDefault="00EC662E">
    <w:pPr>
      <w:pStyle w:val="Kopfzeile"/>
    </w:pPr>
    <w:r>
      <w:rPr>
        <w:lang w:eastAsia="de-DE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1DD4078" wp14:editId="5F52EAE7">
              <wp:simplePos x="0" y="0"/>
              <wp:positionH relativeFrom="column">
                <wp:posOffset>-1490345</wp:posOffset>
              </wp:positionH>
              <wp:positionV relativeFrom="paragraph">
                <wp:posOffset>-742208</wp:posOffset>
              </wp:positionV>
              <wp:extent cx="7781290" cy="11162805"/>
              <wp:effectExtent l="0" t="0" r="10160" b="19685"/>
              <wp:wrapNone/>
              <wp:docPr id="22" name="Gruppe 22" descr="Gepunktete Linie als Trennung zwischen Karte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290" cy="11162805"/>
                        <a:chOff x="0" y="-581891"/>
                        <a:chExt cx="7781925" cy="11162805"/>
                      </a:xfrm>
                    </wpg:grpSpPr>
                    <wps:wsp>
                      <wps:cNvPr id="8" name="Gerader Verbinder 8" descr="Gepunktete Ausschneidelinie"/>
                      <wps:cNvCnPr/>
                      <wps:spPr>
                        <a:xfrm>
                          <a:off x="9525" y="11525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Gerader Verbinder 11" descr="Gepunktete Ausschneidelinie"/>
                      <wps:cNvCnPr/>
                      <wps:spPr>
                        <a:xfrm>
                          <a:off x="9525" y="89249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Gerader Verbinder 14" descr="Gepunktete Ausschneidelinie"/>
                      <wps:cNvCnPr/>
                      <wps:spPr>
                        <a:xfrm>
                          <a:off x="1143000" y="-415636"/>
                          <a:ext cx="0" cy="109013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Gerader Verbinder 15" descr="Gepunktete Ausschneidelinie"/>
                      <wps:cNvCnPr/>
                      <wps:spPr>
                        <a:xfrm>
                          <a:off x="6629400" y="-581891"/>
                          <a:ext cx="0" cy="111628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Gerader Verbinder 5" descr="Gepunktete Ausschneidelinie"/>
                      <wps:cNvCnPr/>
                      <wps:spPr>
                        <a:xfrm>
                          <a:off x="0" y="48101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Gerader Verbinder 12" descr="Gepunktete Ausschneidelinie"/>
                      <wps:cNvCnPr/>
                      <wps:spPr>
                        <a:xfrm>
                          <a:off x="0" y="52673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4566DB" id="Gruppe 22" o:spid="_x0000_s1026" alt="Gepunktete Linie als Trennung zwischen Karten" style="position:absolute;margin-left:-117.35pt;margin-top:-58.45pt;width:612.7pt;height:878.95pt;z-index:251669504;mso-height-relative:margin" coordorigin=",-5818" coordsize="77819,11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">
              <v:line id="Gerader Verbinder 8" o:spid="_x0000_s1027" alt="Gepunktete Ausschneidelinie" style="position:absolute;visibility:visible;mso-wrap-style:square" from="95,11525" to="77819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" strokecolor="#bfbfbf [2412]" strokeweight=".5pt">
                <v:stroke dashstyle="dash"/>
              </v:line>
              <v:line id="Gerader Verbinder 11" o:spid="_x0000_s1028" alt="Gepunktete Ausschneidelinie" style="position:absolute;visibility:visible;mso-wrap-style:square" from="95,89249" to="77819,89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" strokecolor="#bfbfbf [2412]" strokeweight=".5pt">
                <v:stroke dashstyle="dash"/>
              </v:line>
              <v:line id="Gerader Verbinder 14" o:spid="_x0000_s1029" alt="Gepunktete Ausschneidelinie" style="position:absolute;visibility:visible;mso-wrap-style:square" from="11430,-4156" to="11430,10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" strokecolor="#bfbfbf [2412]" strokeweight=".5pt">
                <v:stroke dashstyle="dash"/>
              </v:line>
              <v:line id="Gerader Verbinder 15" o:spid="_x0000_s1030" alt="Gepunktete Ausschneidelinie" style="position:absolute;visibility:visible;mso-wrap-style:square" from="66294,-5818" to="66294,105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" strokecolor="#bfbfbf [2412]" strokeweight=".5pt">
                <v:stroke dashstyle="dash"/>
              </v:line>
              <v:line id="Gerader Verbinder 5" o:spid="_x0000_s1031" alt="Gepunktete Ausschneidelinie" style="position:absolute;visibility:visible;mso-wrap-style:square" from="0,48101" to="77724,48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" strokecolor="#bfbfbf [2412]" strokeweight=".5pt">
                <v:stroke dashstyle="dash"/>
              </v:line>
              <v:line id="Gerader Verbinder 12" o:spid="_x0000_s1032" alt="Gepunktete Ausschneidelinie" style="position:absolute;visibility:visible;mso-wrap-style:square" from="0,52673" to="77724,5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" strokecolor="#bfbfbf [2412]" strokeweight=".5pt">
                <v:stroke dashstyle="dash"/>
              </v:lin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D3CD4" w14:textId="66BA0335" w:rsidR="00DF2CC4" w:rsidRDefault="008F59B8">
    <w:pPr>
      <w:pStyle w:val="Kopfzeile"/>
    </w:pPr>
    <w:r>
      <w:rPr>
        <w:lang w:eastAsia="de-DE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3EFC93A2" wp14:editId="7F60D0DB">
              <wp:simplePos x="0" y="0"/>
              <wp:positionH relativeFrom="column">
                <wp:posOffset>-1597223</wp:posOffset>
              </wp:positionH>
              <wp:positionV relativeFrom="paragraph">
                <wp:posOffset>-599704</wp:posOffset>
              </wp:positionV>
              <wp:extent cx="7781544" cy="11210307"/>
              <wp:effectExtent l="0" t="0" r="29210" b="10160"/>
              <wp:wrapNone/>
              <wp:docPr id="31" name="Gruppe 31" descr="Hintergrundrechtecke und gepunktete Linie als Trennung zwischen Karte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544" cy="11210307"/>
                        <a:chOff x="0" y="-439387"/>
                        <a:chExt cx="7781544" cy="11210307"/>
                      </a:xfrm>
                    </wpg:grpSpPr>
                    <wpg:grpSp>
                      <wpg:cNvPr id="32" name="Gruppe 32" descr="Gepunktete Ausschneidelinien"/>
                      <wpg:cNvGrpSpPr/>
                      <wpg:grpSpPr>
                        <a:xfrm>
                          <a:off x="0" y="-439387"/>
                          <a:ext cx="7781544" cy="11210307"/>
                          <a:chOff x="0" y="-439387"/>
                          <a:chExt cx="7781925" cy="11210307"/>
                        </a:xfrm>
                      </wpg:grpSpPr>
                      <wps:wsp>
                        <wps:cNvPr id="33" name="Gerader Verbinder 33" descr="Gepunktete Linie als Trennung zwischen Karten"/>
                        <wps:cNvCnPr/>
                        <wps:spPr>
                          <a:xfrm>
                            <a:off x="9525" y="11525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Gerader Verbinder 34" descr="Gepunktete Linie als Trennung zwischen Karten"/>
                        <wps:cNvCnPr/>
                        <wps:spPr>
                          <a:xfrm>
                            <a:off x="9525" y="89249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Gerader Verbinder 35" descr="Gepunktete Linie als Trennung zwischen Karten"/>
                        <wps:cNvCnPr/>
                        <wps:spPr>
                          <a:xfrm>
                            <a:off x="1142926" y="-439387"/>
                            <a:ext cx="0" cy="1121030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Gerader Verbinder 36" descr="Gepunktete Linie als Trennung zwischen Karten"/>
                        <wps:cNvCnPr/>
                        <wps:spPr>
                          <a:xfrm>
                            <a:off x="6628968" y="-439387"/>
                            <a:ext cx="0" cy="1102030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Gerader Verbinder 37" descr="Gepunktete Linie als Trennung zwischen Karten"/>
                        <wps:cNvCnPr/>
                        <wps:spPr>
                          <a:xfrm>
                            <a:off x="0" y="48101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Gerader Verbinder 38" descr="Gepunktete Linie als Trennung zwischen Karten"/>
                        <wps:cNvCnPr/>
                        <wps:spPr>
                          <a:xfrm>
                            <a:off x="0" y="52673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9" name="Gruppe 39"/>
                      <wpg:cNvGrpSpPr/>
                      <wpg:grpSpPr>
                        <a:xfrm>
                          <a:off x="3562350" y="1609725"/>
                          <a:ext cx="2606040" cy="6853555"/>
                          <a:chOff x="0" y="0"/>
                          <a:chExt cx="2606040" cy="6853555"/>
                        </a:xfrm>
                      </wpg:grpSpPr>
                      <wps:wsp>
                        <wps:cNvPr id="40" name="Rechteck 40" descr="Grünes Rechteck "/>
                        <wps:cNvSpPr/>
                        <wps:spPr>
                          <a:xfrm>
                            <a:off x="0" y="0"/>
                            <a:ext cx="2606040" cy="273875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hteck 41" descr="Grünes Rechteck "/>
                        <wps:cNvSpPr/>
                        <wps:spPr>
                          <a:xfrm>
                            <a:off x="0" y="4114800"/>
                            <a:ext cx="2606040" cy="273875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1BEEF7" id="Gruppe 31" o:spid="_x0000_s1026" alt="Hintergrundrechtecke und gepunktete Linie als Trennung zwischen Karten" style="position:absolute;margin-left:-125.75pt;margin-top:-47.2pt;width:612.7pt;height:882.7pt;z-index:251671552;mso-height-relative:margin" coordorigin=",-4393" coordsize="77815,11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">
              <v:group id="Gruppe 32" o:spid="_x0000_s1027" alt="Gepunktete Ausschneidelinien" style="position:absolute;top:-4393;width:77815;height:112102" coordorigin=",-4393" coordsize="77819,11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line id="Gerader Verbinder 33" o:spid="_x0000_s1028" alt="Gepunktete Linie als Trennung zwischen Karten" style="position:absolute;visibility:visible;mso-wrap-style:square" from="95,11525" to="77819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" strokecolor="#bfbfbf [2412]" strokeweight=".5pt">
                  <v:stroke dashstyle="dash"/>
                </v:line>
                <v:line id="Gerader Verbinder 34" o:spid="_x0000_s1029" alt="Gepunktete Linie als Trennung zwischen Karten" style="position:absolute;visibility:visible;mso-wrap-style:square" from="95,89249" to="77819,89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" strokecolor="#bfbfbf [2412]" strokeweight=".5pt">
                  <v:stroke dashstyle="dash"/>
                </v:line>
                <v:line id="Gerader Verbinder 35" o:spid="_x0000_s1030" alt="Gepunktete Linie als Trennung zwischen Karten" style="position:absolute;visibility:visible;mso-wrap-style:square" from="11429,-4393" to="11429,107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" strokecolor="#bfbfbf [2412]" strokeweight=".5pt">
                  <v:stroke dashstyle="dash"/>
                </v:line>
                <v:line id="Gerader Verbinder 36" o:spid="_x0000_s1031" alt="Gepunktete Linie als Trennung zwischen Karten" style="position:absolute;visibility:visible;mso-wrap-style:square" from="66289,-4393" to="66289,105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" strokecolor="#bfbfbf [2412]" strokeweight=".5pt">
                  <v:stroke dashstyle="dash"/>
                </v:line>
                <v:line id="Gerader Verbinder 37" o:spid="_x0000_s1032" alt="Gepunktete Linie als Trennung zwischen Karten" style="position:absolute;visibility:visible;mso-wrap-style:square" from="0,48101" to="77724,48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" strokecolor="#bfbfbf [2412]" strokeweight=".5pt">
                  <v:stroke dashstyle="dash"/>
                </v:line>
                <v:line id="Gerader Verbinder 38" o:spid="_x0000_s1033" alt="Gepunktete Linie als Trennung zwischen Karten" style="position:absolute;visibility:visible;mso-wrap-style:square" from="0,52673" to="77724,5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" strokecolor="#bfbfbf [2412]" strokeweight=".5pt">
                  <v:stroke dashstyle="dash"/>
                </v:line>
              </v:group>
              <v:group id="Gruppe 39" o:spid="_x0000_s1034" style="position:absolute;left:35623;top:16097;width:26060;height:68535" coordsize="26060,68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rect id="Rechteck 40" o:spid="_x0000_s1035" alt="Grünes Rechteck " style="position:absolute;width:26060;height:27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" fillcolor="#027e6f [2404]" stroked="f" strokeweight="1pt"/>
                <v:rect id="Rechteck 41" o:spid="_x0000_s1036" alt="Grünes Rechteck " style="position:absolute;top:41148;width:26060;height:27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" fillcolor="#027e6f [2404]" stroked="f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B401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68C4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ECFE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62A1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9E5C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8A5D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62E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E079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064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6C"/>
    <w:rsid w:val="00017271"/>
    <w:rsid w:val="000F0290"/>
    <w:rsid w:val="00125F8C"/>
    <w:rsid w:val="00141C31"/>
    <w:rsid w:val="00224B2D"/>
    <w:rsid w:val="00284A28"/>
    <w:rsid w:val="003133A8"/>
    <w:rsid w:val="00360645"/>
    <w:rsid w:val="00405553"/>
    <w:rsid w:val="00457252"/>
    <w:rsid w:val="0048426C"/>
    <w:rsid w:val="00486F8E"/>
    <w:rsid w:val="00530BA9"/>
    <w:rsid w:val="005F7842"/>
    <w:rsid w:val="00646E7F"/>
    <w:rsid w:val="006502D1"/>
    <w:rsid w:val="0078068E"/>
    <w:rsid w:val="007B2C24"/>
    <w:rsid w:val="007E3AC4"/>
    <w:rsid w:val="00884353"/>
    <w:rsid w:val="008F59B8"/>
    <w:rsid w:val="0093466B"/>
    <w:rsid w:val="00937FB1"/>
    <w:rsid w:val="00945996"/>
    <w:rsid w:val="00A07019"/>
    <w:rsid w:val="00A17B3F"/>
    <w:rsid w:val="00AB2E29"/>
    <w:rsid w:val="00AC7991"/>
    <w:rsid w:val="00AD4AE6"/>
    <w:rsid w:val="00B10B01"/>
    <w:rsid w:val="00B45F09"/>
    <w:rsid w:val="00BA18F5"/>
    <w:rsid w:val="00BB00E6"/>
    <w:rsid w:val="00C0673D"/>
    <w:rsid w:val="00C36CD4"/>
    <w:rsid w:val="00C90496"/>
    <w:rsid w:val="00CB387D"/>
    <w:rsid w:val="00CE5DC2"/>
    <w:rsid w:val="00D501B8"/>
    <w:rsid w:val="00D70D28"/>
    <w:rsid w:val="00D743FA"/>
    <w:rsid w:val="00DC30FC"/>
    <w:rsid w:val="00DE7E17"/>
    <w:rsid w:val="00DF2CC4"/>
    <w:rsid w:val="00E751F6"/>
    <w:rsid w:val="00EA0885"/>
    <w:rsid w:val="00EC662E"/>
    <w:rsid w:val="00F03AAE"/>
    <w:rsid w:val="00F373B5"/>
    <w:rsid w:val="00F9351C"/>
    <w:rsid w:val="00FD4CDA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2B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szCs w:val="18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0BA9"/>
  </w:style>
  <w:style w:type="paragraph" w:styleId="berschrift1">
    <w:name w:val="heading 1"/>
    <w:basedOn w:val="Standard"/>
    <w:next w:val="Standard"/>
    <w:link w:val="berschrift1Zchn"/>
    <w:uiPriority w:val="9"/>
    <w:qFormat/>
    <w:rsid w:val="00284A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84A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84A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84A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Titel">
    <w:name w:val="Title"/>
    <w:basedOn w:val="Standard"/>
    <w:qFormat/>
    <w:rsid w:val="00360645"/>
    <w:pPr>
      <w:spacing w:line="204" w:lineRule="auto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80"/>
      <w:szCs w:val="92"/>
    </w:rPr>
  </w:style>
  <w:style w:type="paragraph" w:styleId="Untertitel">
    <w:name w:val="Subtitle"/>
    <w:basedOn w:val="Standard"/>
    <w:link w:val="UntertitelZchn"/>
    <w:uiPriority w:val="1"/>
    <w:qFormat/>
    <w:rsid w:val="00530BA9"/>
    <w:pPr>
      <w:numPr>
        <w:ilvl w:val="1"/>
      </w:numPr>
      <w:spacing w:after="0" w:line="240" w:lineRule="auto"/>
      <w:ind w:right="288"/>
      <w:contextualSpacing/>
    </w:pPr>
    <w:rPr>
      <w:i/>
      <w:iCs/>
      <w:color w:val="FFFFFF" w:themeColor="background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"/>
    <w:rsid w:val="00530BA9"/>
    <w:rPr>
      <w:i/>
      <w:iCs/>
      <w:color w:val="FFFFFF" w:themeColor="background1"/>
      <w:sz w:val="24"/>
      <w:szCs w:val="24"/>
    </w:rPr>
  </w:style>
  <w:style w:type="paragraph" w:styleId="KeinLeerraum">
    <w:name w:val="No Spacing"/>
    <w:uiPriority w:val="36"/>
    <w:qFormat/>
    <w:pPr>
      <w:spacing w:after="0" w:line="240" w:lineRule="auto"/>
    </w:pPr>
  </w:style>
  <w:style w:type="table" w:customStyle="1" w:styleId="EinfacheTabelle21">
    <w:name w:val="Einfache Tabelle 21"/>
    <w:basedOn w:val="NormaleTabelle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ayouttabelle">
    <w:name w:val="Layouttabelle"/>
    <w:basedOn w:val="NormaleTabelle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Standard"/>
    <w:uiPriority w:val="3"/>
    <w:qFormat/>
    <w:rsid w:val="00530BA9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0"/>
      <w:szCs w:val="20"/>
    </w:rPr>
  </w:style>
  <w:style w:type="paragraph" w:customStyle="1" w:styleId="Adresse">
    <w:name w:val="Adresse"/>
    <w:basedOn w:val="Standard"/>
    <w:uiPriority w:val="4"/>
    <w:qFormat/>
    <w:rsid w:val="00530BA9"/>
    <w:pPr>
      <w:spacing w:after="0" w:line="240" w:lineRule="auto"/>
      <w:contextualSpacing/>
    </w:pPr>
  </w:style>
  <w:style w:type="paragraph" w:customStyle="1" w:styleId="Details">
    <w:name w:val="Details"/>
    <w:basedOn w:val="Standard"/>
    <w:uiPriority w:val="4"/>
    <w:qFormat/>
    <w:rsid w:val="00530BA9"/>
    <w:pPr>
      <w:spacing w:before="560" w:after="40" w:line="276" w:lineRule="auto"/>
      <w:contextualSpacing/>
    </w:pPr>
    <w:rPr>
      <w:sz w:val="22"/>
      <w:szCs w:val="22"/>
    </w:rPr>
  </w:style>
  <w:style w:type="paragraph" w:styleId="Datum">
    <w:name w:val="Date"/>
    <w:basedOn w:val="Standard"/>
    <w:next w:val="Standard"/>
    <w:link w:val="DatumZchn"/>
    <w:uiPriority w:val="5"/>
    <w:unhideWhenUsed/>
    <w:qFormat/>
    <w:rsid w:val="00530BA9"/>
    <w:pPr>
      <w:spacing w:after="0" w:line="216" w:lineRule="auto"/>
      <w:contextualSpacing/>
    </w:pPr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DatumZchn">
    <w:name w:val="Datum Zchn"/>
    <w:basedOn w:val="Absatz-Standardschriftart"/>
    <w:link w:val="Datum"/>
    <w:uiPriority w:val="5"/>
    <w:rsid w:val="00530BA9"/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Uhrzeit">
    <w:name w:val="Uhrzeit"/>
    <w:basedOn w:val="Standard"/>
    <w:uiPriority w:val="5"/>
    <w:qFormat/>
    <w:rsid w:val="00530BA9"/>
    <w:pPr>
      <w:spacing w:line="216" w:lineRule="auto"/>
      <w:contextualSpacing/>
    </w:pPr>
    <w:rPr>
      <w:rFonts w:asciiTheme="majorHAnsi" w:eastAsiaTheme="majorEastAsia" w:hAnsiTheme="majorHAnsi" w:cstheme="majorBidi"/>
      <w:color w:val="027E6F" w:themeColor="accent1" w:themeShade="BF"/>
      <w:sz w:val="36"/>
    </w:rPr>
  </w:style>
  <w:style w:type="paragraph" w:customStyle="1" w:styleId="Empfnger">
    <w:name w:val="Empfänger"/>
    <w:basedOn w:val="Standard"/>
    <w:uiPriority w:val="6"/>
    <w:qFormat/>
    <w:rsid w:val="00530BA9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284A28"/>
    <w:pPr>
      <w:spacing w:after="0" w:line="240" w:lineRule="auto"/>
    </w:pPr>
    <w:rPr>
      <w:color w:val="595959" w:themeColor="text1" w:themeTint="A6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284A28"/>
    <w:rPr>
      <w:color w:val="595959" w:themeColor="text1" w:themeTint="A6"/>
      <w:sz w:val="16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Fett">
    <w:name w:val="Strong"/>
    <w:basedOn w:val="Absatz-Standardschriftart"/>
    <w:uiPriority w:val="6"/>
    <w:qFormat/>
    <w:rPr>
      <w:b/>
      <w:bCs/>
    </w:rPr>
  </w:style>
  <w:style w:type="paragraph" w:customStyle="1" w:styleId="Bild">
    <w:name w:val="Bild"/>
    <w:basedOn w:val="Standard"/>
    <w:qFormat/>
    <w:rsid w:val="00CB387D"/>
    <w:pPr>
      <w:spacing w:before="400" w:after="0"/>
    </w:pPr>
    <w:rPr>
      <w:noProof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84A28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84A28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84A28"/>
    <w:rPr>
      <w:rFonts w:asciiTheme="majorHAnsi" w:eastAsiaTheme="majorEastAsia" w:hAnsiTheme="majorHAnsi" w:cstheme="majorBidi"/>
      <w:color w:val="027E6F" w:themeColor="accent1" w:themeShade="BF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284A28"/>
    <w:rPr>
      <w:i/>
      <w:iCs/>
      <w:color w:val="027E6F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284A28"/>
    <w:pPr>
      <w:pBdr>
        <w:top w:val="single" w:sz="4" w:space="10" w:color="027E6F" w:themeColor="accent1" w:themeShade="BF"/>
        <w:bottom w:val="single" w:sz="4" w:space="10" w:color="027E6F" w:themeColor="accent1" w:themeShade="BF"/>
      </w:pBdr>
      <w:spacing w:before="360" w:after="360"/>
      <w:ind w:left="864" w:right="864"/>
      <w:jc w:val="center"/>
    </w:pPr>
    <w:rPr>
      <w:i/>
      <w:iCs/>
      <w:color w:val="027E6F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284A28"/>
    <w:rPr>
      <w:i/>
      <w:iCs/>
      <w:color w:val="027E6F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284A28"/>
    <w:rPr>
      <w:b/>
      <w:bCs/>
      <w:caps w:val="0"/>
      <w:smallCaps/>
      <w:color w:val="027E6F" w:themeColor="accent1" w:themeShade="BF"/>
      <w:spacing w:val="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4A28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Blocktext">
    <w:name w:val="Block Text"/>
    <w:basedOn w:val="Standard"/>
    <w:uiPriority w:val="99"/>
    <w:semiHidden/>
    <w:unhideWhenUsed/>
    <w:rsid w:val="00284A28"/>
    <w:pPr>
      <w:pBdr>
        <w:top w:val="single" w:sz="2" w:space="10" w:color="027E6F" w:themeColor="accent1" w:themeShade="BF"/>
        <w:left w:val="single" w:sz="2" w:space="10" w:color="027E6F" w:themeColor="accent1" w:themeShade="BF"/>
        <w:bottom w:val="single" w:sz="2" w:space="10" w:color="027E6F" w:themeColor="accent1" w:themeShade="BF"/>
        <w:right w:val="single" w:sz="2" w:space="10" w:color="027E6F" w:themeColor="accent1" w:themeShade="BF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character" w:styleId="Hyperlink">
    <w:name w:val="Hyperlink"/>
    <w:basedOn w:val="Absatz-Standardschriftart"/>
    <w:uiPriority w:val="99"/>
    <w:semiHidden/>
    <w:unhideWhenUsed/>
    <w:rsid w:val="00284A28"/>
    <w:rPr>
      <w:color w:val="1C617C" w:themeColor="accent4" w:themeShade="B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84A28"/>
    <w:rPr>
      <w:color w:val="595959" w:themeColor="text1" w:themeTint="A6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AC4C0ADF4D4FA5B2999124E8B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F8F8A-9D5B-4DDA-9499-9504A389E2B1}"/>
      </w:docPartPr>
      <w:docPartBody>
        <w:p w:rsidR="00A36E1C" w:rsidRDefault="00036A5C" w:rsidP="00036A5C">
          <w:pPr>
            <w:pStyle w:val="92AC4C0ADF4D4FA5B2999124E8BAF5851"/>
          </w:pPr>
          <w:r>
            <w:rPr>
              <w:lang w:bidi="de-DE"/>
            </w:rPr>
            <w:t>Hier Titel für Event</w:t>
          </w:r>
        </w:p>
      </w:docPartBody>
    </w:docPart>
    <w:docPart>
      <w:docPartPr>
        <w:name w:val="DFDC6A5415C84F98ACAE929108001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8D46E-EB93-465A-A086-364B78398066}"/>
      </w:docPartPr>
      <w:docPartBody>
        <w:p w:rsidR="00A36E1C" w:rsidRDefault="00036A5C" w:rsidP="00036A5C">
          <w:pPr>
            <w:pStyle w:val="DFDC6A5415C84F98ACAE929108001F291"/>
          </w:pPr>
          <w:r>
            <w:rPr>
              <w:lang w:bidi="de-DE"/>
            </w:rPr>
            <w:t>Geben Sie hier ein Motto für Ihr Event ein.</w:t>
          </w:r>
        </w:p>
      </w:docPartBody>
    </w:docPart>
    <w:docPart>
      <w:docPartPr>
        <w:name w:val="C59C97799A3A4656B066326A1DA74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7ECA6-B63C-456D-9BB2-0C90A29EDFAF}"/>
      </w:docPartPr>
      <w:docPartBody>
        <w:p w:rsidR="00A36E1C" w:rsidRDefault="00036A5C" w:rsidP="00036A5C">
          <w:pPr>
            <w:pStyle w:val="C59C97799A3A4656B066326A1DA741EC1"/>
          </w:pPr>
          <w:r>
            <w:rPr>
              <w:lang w:bidi="de-DE"/>
            </w:rPr>
            <w:t>Name des Empfängers</w:t>
          </w:r>
        </w:p>
      </w:docPartBody>
    </w:docPart>
    <w:docPart>
      <w:docPartPr>
        <w:name w:val="7C63908292364F45BDFBD2AF83AD0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30099-D7BE-47E4-8667-26932397AFA5}"/>
      </w:docPartPr>
      <w:docPartBody>
        <w:p w:rsidR="00A36E1C" w:rsidRDefault="00036A5C" w:rsidP="00036A5C">
          <w:pPr>
            <w:pStyle w:val="7C63908292364F45BDFBD2AF83AD043E1"/>
          </w:pPr>
          <w:r>
            <w:rPr>
              <w:lang w:bidi="de-DE"/>
            </w:rPr>
            <w:t>Empfängeradresse</w:t>
          </w:r>
        </w:p>
      </w:docPartBody>
    </w:docPart>
    <w:docPart>
      <w:docPartPr>
        <w:name w:val="D23A868544F340EBAF81AE84B1A01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7EAF3-7005-477B-832C-0A3D26B27CAE}"/>
      </w:docPartPr>
      <w:docPartBody>
        <w:p w:rsidR="00A36E1C" w:rsidRDefault="00036A5C" w:rsidP="00036A5C">
          <w:pPr>
            <w:pStyle w:val="D23A868544F340EBAF81AE84B1A01F9A1"/>
          </w:pPr>
          <w:r>
            <w:rPr>
              <w:lang w:bidi="de-DE"/>
            </w:rPr>
            <w:t>Firma</w:t>
          </w:r>
        </w:p>
      </w:docPartBody>
    </w:docPart>
    <w:docPart>
      <w:docPartPr>
        <w:name w:val="26C9BD54039E4A0D92579777B2674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8AA56-5FA7-4433-BD54-867BA537BDE2}"/>
      </w:docPartPr>
      <w:docPartBody>
        <w:p w:rsidR="00A36E1C" w:rsidRDefault="00036A5C" w:rsidP="00036A5C">
          <w:pPr>
            <w:pStyle w:val="26C9BD54039E4A0D92579777B26747BD1"/>
          </w:pPr>
          <w:r>
            <w:rPr>
              <w:lang w:bidi="de-DE"/>
            </w:rPr>
            <w:t>Uhrzeit</w:t>
          </w:r>
        </w:p>
      </w:docPartBody>
    </w:docPart>
    <w:docPart>
      <w:docPartPr>
        <w:name w:val="23E69E06CBE14CE1BE81201958A9D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93171-90EE-4CDD-BBA3-B7A8C3FD8298}"/>
      </w:docPartPr>
      <w:docPartBody>
        <w:p w:rsidR="00A36E1C" w:rsidRDefault="00036A5C" w:rsidP="00036A5C">
          <w:pPr>
            <w:pStyle w:val="23E69E06CBE14CE1BE81201958A9D2101"/>
          </w:pPr>
          <w:r>
            <w:rPr>
              <w:lang w:bidi="de-DE"/>
            </w:rPr>
            <w:t>Firma</w:t>
          </w:r>
        </w:p>
      </w:docPartBody>
    </w:docPart>
    <w:docPart>
      <w:docPartPr>
        <w:name w:val="B8F7498CC0AA4715A511C538B031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F7CCD-EDFD-4B94-9C9B-29C529F146F1}"/>
      </w:docPartPr>
      <w:docPartBody>
        <w:p w:rsidR="00A36E1C" w:rsidRDefault="00036A5C" w:rsidP="00036A5C">
          <w:pPr>
            <w:pStyle w:val="B8F7498CC0AA4715A511C538B03195071"/>
          </w:pPr>
          <w:r>
            <w:rPr>
              <w:lang w:bidi="de-DE"/>
            </w:rPr>
            <w:t>Uhrzeit</w:t>
          </w:r>
        </w:p>
      </w:docPartBody>
    </w:docPart>
    <w:docPart>
      <w:docPartPr>
        <w:name w:val="9EACB1CF58834DE7AD2F1FD75F67C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5F133-713F-4A08-9631-4423328C8EF9}"/>
      </w:docPartPr>
      <w:docPartBody>
        <w:p w:rsidR="00A36E1C" w:rsidRDefault="00036A5C" w:rsidP="00036A5C">
          <w:pPr>
            <w:pStyle w:val="9EACB1CF58834DE7AD2F1FD75F67C3DB17"/>
          </w:pPr>
          <w:r>
            <w:rPr>
              <w:rStyle w:val="Fett"/>
              <w:lang w:bidi="de-DE"/>
            </w:rPr>
            <w:t>Telefon</w:t>
          </w:r>
        </w:p>
      </w:docPartBody>
    </w:docPart>
    <w:docPart>
      <w:docPartPr>
        <w:name w:val="A5A31F190D2C41E8B2447D11AFF2C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C4D21-BECE-44DA-874F-7D1B30D35414}"/>
      </w:docPartPr>
      <w:docPartBody>
        <w:p w:rsidR="00A36E1C" w:rsidRDefault="00036A5C" w:rsidP="00036A5C">
          <w:pPr>
            <w:pStyle w:val="A5A31F190D2C41E8B2447D11AFF2C7001"/>
          </w:pPr>
          <w:r>
            <w:rPr>
              <w:lang w:bidi="de-DE"/>
            </w:rPr>
            <w:t>E-Mail</w:t>
          </w:r>
        </w:p>
      </w:docPartBody>
    </w:docPart>
    <w:docPart>
      <w:docPartPr>
        <w:name w:val="16F16BE0B47B4E1EABA9D74FF7CB3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448F6-48FD-4B2D-AB53-7AFE8BFF973D}"/>
      </w:docPartPr>
      <w:docPartBody>
        <w:p w:rsidR="00A36E1C" w:rsidRDefault="00036A5C" w:rsidP="00036A5C">
          <w:pPr>
            <w:pStyle w:val="16F16BE0B47B4E1EABA9D74FF7CB3BEE16"/>
          </w:pPr>
          <w:r>
            <w:rPr>
              <w:rStyle w:val="Fett"/>
              <w:lang w:bidi="de-DE"/>
            </w:rPr>
            <w:t>Telefon</w:t>
          </w:r>
        </w:p>
      </w:docPartBody>
    </w:docPart>
    <w:docPart>
      <w:docPartPr>
        <w:name w:val="EB4C9D02C7D24C9099F151D56CA14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76A0C-047D-4318-AD92-E66B51C1E6A3}"/>
      </w:docPartPr>
      <w:docPartBody>
        <w:p w:rsidR="00A36E1C" w:rsidRDefault="00036A5C" w:rsidP="00036A5C">
          <w:pPr>
            <w:pStyle w:val="EB4C9D02C7D24C9099F151D56CA146581"/>
          </w:pPr>
          <w:r>
            <w:rPr>
              <w:lang w:bidi="de-DE"/>
            </w:rPr>
            <w:t>E-Mail</w:t>
          </w:r>
        </w:p>
      </w:docPartBody>
    </w:docPart>
    <w:docPart>
      <w:docPartPr>
        <w:name w:val="40C53979D3BE4E828D58A49FA95D9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7F13C-7357-40DF-B084-99780840A83F}"/>
      </w:docPartPr>
      <w:docPartBody>
        <w:p w:rsidR="00A36E1C" w:rsidRDefault="00036A5C" w:rsidP="00036A5C">
          <w:pPr>
            <w:pStyle w:val="40C53979D3BE4E828D58A49FA95D99D5"/>
          </w:pPr>
          <w:r>
            <w:rPr>
              <w:lang w:bidi="de-DE"/>
            </w:rPr>
            <w:t>Datum</w:t>
          </w:r>
        </w:p>
      </w:docPartBody>
    </w:docPart>
    <w:docPart>
      <w:docPartPr>
        <w:name w:val="95C2393971764C3889A10B23D7031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898A3-7753-41B3-91CB-9CEF1A15E3F2}"/>
      </w:docPartPr>
      <w:docPartBody>
        <w:p w:rsidR="00D15442" w:rsidRDefault="00036A5C" w:rsidP="00036A5C">
          <w:pPr>
            <w:pStyle w:val="95C2393971764C3889A10B23D7031B941"/>
          </w:pPr>
          <w:r>
            <w:rPr>
              <w:lang w:bidi="de-DE"/>
            </w:rPr>
            <w:t>Datum</w:t>
          </w:r>
        </w:p>
      </w:docPartBody>
    </w:docPart>
    <w:docPart>
      <w:docPartPr>
        <w:name w:val="CD0E3FE0F16742E2935BC543D8AF6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DD6AC-63CA-40C1-BFDC-250AD43A631B}"/>
      </w:docPartPr>
      <w:docPartBody>
        <w:p w:rsidR="00D15442" w:rsidRDefault="00036A5C" w:rsidP="00036A5C">
          <w:pPr>
            <w:pStyle w:val="CD0E3FE0F16742E2935BC543D8AF6236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CD8CCAE8BCCC4EB79C61D9317FDB0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3A8A5-CF12-4F44-8DDC-BB43390115D4}"/>
      </w:docPartPr>
      <w:docPartBody>
        <w:p w:rsidR="00D15442" w:rsidRDefault="00036A5C" w:rsidP="00036A5C">
          <w:pPr>
            <w:pStyle w:val="CD8CCAE8BCCC4EB79C61D9317FDB0533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E6CDFA4622F14271935A90D6FADE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70F91-C125-47C1-A5DA-C894C4C3C31F}"/>
      </w:docPartPr>
      <w:docPartBody>
        <w:p w:rsidR="00747B1F" w:rsidRDefault="00036A5C" w:rsidP="00036A5C">
          <w:pPr>
            <w:pStyle w:val="E6CDFA4622F14271935A90D6FADE3563"/>
          </w:pPr>
          <w:r>
            <w:rPr>
              <w:lang w:bidi="de-DE"/>
            </w:rPr>
            <w:t>Straße, PLZ Ort</w:t>
          </w:r>
        </w:p>
      </w:docPartBody>
    </w:docPart>
    <w:docPart>
      <w:docPartPr>
        <w:name w:val="36619800511448659B3569A0BF31F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D556C-9EB6-44CF-9434-AA18110F16C4}"/>
      </w:docPartPr>
      <w:docPartBody>
        <w:p w:rsidR="008B4FE2" w:rsidRDefault="00036A5C" w:rsidP="00036A5C">
          <w:pPr>
            <w:pStyle w:val="36619800511448659B3569A0BF31F661"/>
          </w:pPr>
          <w:r>
            <w:rPr>
              <w:lang w:bidi="de-DE"/>
            </w:rPr>
            <w:t>Kontakt für weitere Informationen:</w:t>
          </w:r>
        </w:p>
      </w:docPartBody>
    </w:docPart>
    <w:docPart>
      <w:docPartPr>
        <w:name w:val="13D69A6DA6FB44E0AC75C3E32E027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2F63B-5FEA-4024-BDA5-5017B967DCFE}"/>
      </w:docPartPr>
      <w:docPartBody>
        <w:p w:rsidR="008B4FE2" w:rsidRDefault="00036A5C" w:rsidP="00036A5C">
          <w:pPr>
            <w:pStyle w:val="13D69A6DA6FB44E0AC75C3E32E027CE6"/>
          </w:pPr>
          <w:r>
            <w:rPr>
              <w:lang w:bidi="de-DE"/>
            </w:rPr>
            <w:t>Kontakt für weitere Informationen:</w:t>
          </w:r>
        </w:p>
      </w:docPartBody>
    </w:docPart>
    <w:docPart>
      <w:docPartPr>
        <w:name w:val="1B7756B4A77C4A20AFE8B8193111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ECA6A-BD7C-499F-8C9C-2FAE06106A61}"/>
      </w:docPartPr>
      <w:docPartBody>
        <w:p w:rsidR="005D2913" w:rsidRDefault="00036A5C" w:rsidP="00036A5C">
          <w:pPr>
            <w:pStyle w:val="1B7756B4A77C4A20AFE8B8193111CF491"/>
          </w:pPr>
          <w:r>
            <w:rPr>
              <w:lang w:bidi="de-DE"/>
            </w:rPr>
            <w:t>Nehmen Sie an unserem spannenden Event teil:</w:t>
          </w:r>
        </w:p>
      </w:docPartBody>
    </w:docPart>
    <w:docPart>
      <w:docPartPr>
        <w:name w:val="42F310D6ED76409B996E0F2774CEE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3584F-2FAE-4B9E-BFBE-CD60E3BE1A92}"/>
      </w:docPartPr>
      <w:docPartBody>
        <w:p w:rsidR="005D2913" w:rsidRDefault="00036A5C" w:rsidP="00036A5C">
          <w:pPr>
            <w:pStyle w:val="42F310D6ED76409B996E0F2774CEE13A1"/>
          </w:pPr>
          <w:r>
            <w:rPr>
              <w:lang w:bidi="de-DE"/>
            </w:rPr>
            <w:t>Nehmen Sie an unserem spannenden Event teil:</w:t>
          </w:r>
        </w:p>
      </w:docPartBody>
    </w:docPart>
    <w:docPart>
      <w:docPartPr>
        <w:name w:val="E3E9A499FD8B4EAF94C060E403163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DE6F-4E1A-4144-BD12-9ADBA6F43A52}"/>
      </w:docPartPr>
      <w:docPartBody>
        <w:p w:rsidR="005D2913" w:rsidRDefault="00036A5C" w:rsidP="00036A5C">
          <w:pPr>
            <w:pStyle w:val="E3E9A499FD8B4EAF94C060E403163CD01"/>
          </w:pPr>
          <w:r>
            <w:rPr>
              <w:lang w:bidi="de-DE"/>
            </w:rPr>
            <w:t>Straße, PLZ 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F1"/>
    <w:rsid w:val="00036A5C"/>
    <w:rsid w:val="000666ED"/>
    <w:rsid w:val="00125660"/>
    <w:rsid w:val="00186B20"/>
    <w:rsid w:val="0023618E"/>
    <w:rsid w:val="00525883"/>
    <w:rsid w:val="005359F1"/>
    <w:rsid w:val="005D2913"/>
    <w:rsid w:val="00747B1F"/>
    <w:rsid w:val="007628AD"/>
    <w:rsid w:val="007E7551"/>
    <w:rsid w:val="008B4FE2"/>
    <w:rsid w:val="0091308B"/>
    <w:rsid w:val="00A36E1C"/>
    <w:rsid w:val="00B25111"/>
    <w:rsid w:val="00B43CA8"/>
    <w:rsid w:val="00BB5BD6"/>
    <w:rsid w:val="00C03E90"/>
    <w:rsid w:val="00C937EC"/>
    <w:rsid w:val="00D15442"/>
    <w:rsid w:val="00D810E5"/>
    <w:rsid w:val="00DF1EF4"/>
    <w:rsid w:val="00E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6A5C"/>
    <w:rPr>
      <w:color w:val="808080"/>
    </w:rPr>
  </w:style>
  <w:style w:type="character" w:styleId="Fett">
    <w:name w:val="Strong"/>
    <w:basedOn w:val="Absatz-Standardschriftart"/>
    <w:uiPriority w:val="6"/>
    <w:qFormat/>
    <w:rsid w:val="00036A5C"/>
    <w:rPr>
      <w:b/>
      <w:bCs/>
    </w:rPr>
  </w:style>
  <w:style w:type="paragraph" w:customStyle="1" w:styleId="DA91D1C746C541A79827C4288CEE30021">
    <w:name w:val="DA91D1C746C541A79827C4288CEE30021"/>
    <w:pPr>
      <w:spacing w:before="560" w:after="40"/>
      <w:contextualSpacing/>
    </w:pPr>
    <w:rPr>
      <w:color w:val="50637D" w:themeColor="text2" w:themeTint="E6"/>
    </w:rPr>
  </w:style>
  <w:style w:type="paragraph" w:customStyle="1" w:styleId="D0500A55B8E84F748AA4DD4027959F42">
    <w:name w:val="D0500A55B8E84F748AA4DD4027959F42"/>
    <w:rsid w:val="005359F1"/>
    <w:pPr>
      <w:spacing w:after="160" w:line="259" w:lineRule="auto"/>
    </w:pPr>
    <w:rPr>
      <w:lang w:val="en-IN" w:eastAsia="en-IN"/>
    </w:rPr>
  </w:style>
  <w:style w:type="paragraph" w:customStyle="1" w:styleId="5CDC63838B7347DEA62133E76445D73F">
    <w:name w:val="5CDC63838B7347DEA62133E76445D73F"/>
    <w:rsid w:val="005359F1"/>
    <w:pPr>
      <w:spacing w:after="160" w:line="259" w:lineRule="auto"/>
    </w:pPr>
    <w:rPr>
      <w:lang w:val="en-IN" w:eastAsia="en-IN"/>
    </w:rPr>
  </w:style>
  <w:style w:type="paragraph" w:customStyle="1" w:styleId="391EF247F04F4517B72DD0669BAC7F4D">
    <w:name w:val="391EF247F04F4517B72DD0669BAC7F4D"/>
    <w:rsid w:val="005359F1"/>
    <w:pPr>
      <w:spacing w:after="160" w:line="259" w:lineRule="auto"/>
    </w:pPr>
    <w:rPr>
      <w:lang w:val="en-IN" w:eastAsia="en-IN"/>
    </w:rPr>
  </w:style>
  <w:style w:type="paragraph" w:customStyle="1" w:styleId="F916F5D09B494AE2A02875D666587520">
    <w:name w:val="F916F5D09B494AE2A02875D666587520"/>
    <w:rsid w:val="005359F1"/>
    <w:pPr>
      <w:spacing w:after="160" w:line="259" w:lineRule="auto"/>
    </w:pPr>
    <w:rPr>
      <w:lang w:val="en-IN" w:eastAsia="en-IN"/>
    </w:rPr>
  </w:style>
  <w:style w:type="paragraph" w:customStyle="1" w:styleId="E817D27E00FE491B853B1C26C660E853">
    <w:name w:val="E817D27E00FE491B853B1C26C660E853"/>
    <w:rsid w:val="005359F1"/>
    <w:pPr>
      <w:spacing w:after="160" w:line="259" w:lineRule="auto"/>
    </w:pPr>
    <w:rPr>
      <w:lang w:val="en-IN" w:eastAsia="en-IN"/>
    </w:rPr>
  </w:style>
  <w:style w:type="paragraph" w:customStyle="1" w:styleId="304564DC21D243E2AB52C9C87F5515EB">
    <w:name w:val="304564DC21D243E2AB52C9C87F5515EB"/>
    <w:rsid w:val="005359F1"/>
    <w:pPr>
      <w:spacing w:after="160" w:line="259" w:lineRule="auto"/>
    </w:pPr>
    <w:rPr>
      <w:lang w:val="en-IN" w:eastAsia="en-IN"/>
    </w:rPr>
  </w:style>
  <w:style w:type="paragraph" w:customStyle="1" w:styleId="6769151D3586457E9033DE1E32EB6A26">
    <w:name w:val="6769151D3586457E9033DE1E32EB6A26"/>
    <w:rsid w:val="005359F1"/>
    <w:pPr>
      <w:spacing w:after="160" w:line="259" w:lineRule="auto"/>
    </w:pPr>
    <w:rPr>
      <w:lang w:val="en-IN" w:eastAsia="en-IN"/>
    </w:rPr>
  </w:style>
  <w:style w:type="paragraph" w:customStyle="1" w:styleId="A92AE561532241E9A156FD274E42B547">
    <w:name w:val="A92AE561532241E9A156FD274E42B547"/>
    <w:rsid w:val="005359F1"/>
    <w:pPr>
      <w:spacing w:after="160" w:line="259" w:lineRule="auto"/>
    </w:pPr>
    <w:rPr>
      <w:lang w:val="en-IN" w:eastAsia="en-IN"/>
    </w:rPr>
  </w:style>
  <w:style w:type="paragraph" w:customStyle="1" w:styleId="92AC4C0ADF4D4FA5B2999124E8BAF585">
    <w:name w:val="92AC4C0ADF4D4FA5B2999124E8BAF585"/>
    <w:rsid w:val="005359F1"/>
    <w:pPr>
      <w:spacing w:after="160" w:line="259" w:lineRule="auto"/>
    </w:pPr>
    <w:rPr>
      <w:lang w:val="en-IN" w:eastAsia="en-IN"/>
    </w:rPr>
  </w:style>
  <w:style w:type="paragraph" w:customStyle="1" w:styleId="DFDC6A5415C84F98ACAE929108001F29">
    <w:name w:val="DFDC6A5415C84F98ACAE929108001F29"/>
    <w:rsid w:val="005359F1"/>
    <w:pPr>
      <w:spacing w:after="160" w:line="259" w:lineRule="auto"/>
    </w:pPr>
    <w:rPr>
      <w:lang w:val="en-IN" w:eastAsia="en-IN"/>
    </w:rPr>
  </w:style>
  <w:style w:type="paragraph" w:customStyle="1" w:styleId="DA91D1C746C541A79827C4288CEE3002">
    <w:name w:val="DA91D1C746C541A79827C4288CEE300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2">
    <w:name w:val="DA91D1C746C541A79827C4288CEE3002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7111E81DA89D4C9C9920CEC34989B325">
    <w:name w:val="7111E81DA89D4C9C9920CEC34989B325"/>
    <w:rsid w:val="005359F1"/>
    <w:pPr>
      <w:spacing w:after="160" w:line="259" w:lineRule="auto"/>
    </w:pPr>
    <w:rPr>
      <w:lang w:val="en-IN" w:eastAsia="en-IN"/>
    </w:rPr>
  </w:style>
  <w:style w:type="paragraph" w:customStyle="1" w:styleId="6AFC8D382AD448E690B9FC8A19E5124D">
    <w:name w:val="6AFC8D382AD448E690B9FC8A19E5124D"/>
    <w:rsid w:val="005359F1"/>
    <w:pPr>
      <w:spacing w:after="160" w:line="259" w:lineRule="auto"/>
    </w:pPr>
    <w:rPr>
      <w:lang w:val="en-IN" w:eastAsia="en-IN"/>
    </w:rPr>
  </w:style>
  <w:style w:type="paragraph" w:customStyle="1" w:styleId="CCAB79238B604E78866DD044E462AC21">
    <w:name w:val="CCAB79238B604E78866DD044E462AC21"/>
    <w:rsid w:val="005359F1"/>
    <w:pPr>
      <w:spacing w:after="160" w:line="259" w:lineRule="auto"/>
    </w:pPr>
    <w:rPr>
      <w:lang w:val="en-IN" w:eastAsia="en-IN"/>
    </w:rPr>
  </w:style>
  <w:style w:type="paragraph" w:customStyle="1" w:styleId="A355C380F7504BCEAE4FF7F140E3749A">
    <w:name w:val="A355C380F7504BCEAE4FF7F140E3749A"/>
    <w:rsid w:val="005359F1"/>
    <w:pPr>
      <w:spacing w:after="160" w:line="259" w:lineRule="auto"/>
    </w:pPr>
    <w:rPr>
      <w:lang w:val="en-IN" w:eastAsia="en-IN"/>
    </w:rPr>
  </w:style>
  <w:style w:type="paragraph" w:customStyle="1" w:styleId="EF4C74469D864F34BE897BE554D02A9C">
    <w:name w:val="EF4C74469D864F34BE897BE554D02A9C"/>
    <w:rsid w:val="005359F1"/>
    <w:pPr>
      <w:spacing w:after="160" w:line="259" w:lineRule="auto"/>
    </w:pPr>
    <w:rPr>
      <w:lang w:val="en-IN" w:eastAsia="en-IN"/>
    </w:rPr>
  </w:style>
  <w:style w:type="paragraph" w:customStyle="1" w:styleId="A3E42F1D8BC7453FB72042739F449422">
    <w:name w:val="A3E42F1D8BC7453FB72042739F449422"/>
    <w:rsid w:val="005359F1"/>
    <w:pPr>
      <w:spacing w:after="160" w:line="259" w:lineRule="auto"/>
    </w:pPr>
    <w:rPr>
      <w:lang w:val="en-IN" w:eastAsia="en-IN"/>
    </w:rPr>
  </w:style>
  <w:style w:type="paragraph" w:customStyle="1" w:styleId="04FA407AC7CD4306AE0FDAB5890D54B3">
    <w:name w:val="04FA407AC7CD4306AE0FDAB5890D54B3"/>
    <w:rsid w:val="005359F1"/>
    <w:pPr>
      <w:spacing w:after="160" w:line="259" w:lineRule="auto"/>
    </w:pPr>
    <w:rPr>
      <w:lang w:val="en-IN" w:eastAsia="en-IN"/>
    </w:rPr>
  </w:style>
  <w:style w:type="paragraph" w:customStyle="1" w:styleId="5923CAA2557F41369F808A1476F8B113">
    <w:name w:val="5923CAA2557F41369F808A1476F8B113"/>
    <w:rsid w:val="005359F1"/>
    <w:pPr>
      <w:spacing w:after="160" w:line="259" w:lineRule="auto"/>
    </w:pPr>
    <w:rPr>
      <w:lang w:val="en-IN" w:eastAsia="en-IN"/>
    </w:rPr>
  </w:style>
  <w:style w:type="paragraph" w:customStyle="1" w:styleId="1775172EA9384D16BF386E108C8FEF34">
    <w:name w:val="1775172EA9384D16BF386E108C8FEF34"/>
    <w:rsid w:val="005359F1"/>
    <w:pPr>
      <w:spacing w:after="160" w:line="259" w:lineRule="auto"/>
    </w:pPr>
    <w:rPr>
      <w:lang w:val="en-IN" w:eastAsia="en-IN"/>
    </w:rPr>
  </w:style>
  <w:style w:type="paragraph" w:customStyle="1" w:styleId="68B25B2DF6A1475BAACAEB9BD09E39D8">
    <w:name w:val="68B25B2DF6A1475BAACAEB9BD09E39D8"/>
    <w:rsid w:val="005359F1"/>
    <w:pPr>
      <w:spacing w:after="160" w:line="259" w:lineRule="auto"/>
    </w:pPr>
    <w:rPr>
      <w:lang w:val="en-IN" w:eastAsia="en-IN"/>
    </w:rPr>
  </w:style>
  <w:style w:type="paragraph" w:customStyle="1" w:styleId="B3BB4011E7974539A23E1B0FF24E9C00">
    <w:name w:val="B3BB4011E7974539A23E1B0FF24E9C00"/>
    <w:rsid w:val="005359F1"/>
    <w:pPr>
      <w:spacing w:after="160" w:line="259" w:lineRule="auto"/>
    </w:pPr>
    <w:rPr>
      <w:lang w:val="en-IN" w:eastAsia="en-IN"/>
    </w:rPr>
  </w:style>
  <w:style w:type="paragraph" w:customStyle="1" w:styleId="B47E4213F974414E932985A085CE71E5">
    <w:name w:val="B47E4213F974414E932985A085CE71E5"/>
    <w:rsid w:val="005359F1"/>
    <w:pPr>
      <w:spacing w:after="160" w:line="259" w:lineRule="auto"/>
    </w:pPr>
    <w:rPr>
      <w:lang w:val="en-IN" w:eastAsia="en-IN"/>
    </w:rPr>
  </w:style>
  <w:style w:type="paragraph" w:customStyle="1" w:styleId="6F77123B790A40DF80DFE724020F1F69">
    <w:name w:val="6F77123B790A40DF80DFE724020F1F69"/>
    <w:rsid w:val="005359F1"/>
    <w:pPr>
      <w:spacing w:after="160" w:line="259" w:lineRule="auto"/>
    </w:pPr>
    <w:rPr>
      <w:lang w:val="en-IN" w:eastAsia="en-IN"/>
    </w:rPr>
  </w:style>
  <w:style w:type="paragraph" w:customStyle="1" w:styleId="D05F7368F93D459E967DF57FCAF17A31">
    <w:name w:val="D05F7368F93D459E967DF57FCAF17A31"/>
    <w:rsid w:val="005359F1"/>
    <w:pPr>
      <w:spacing w:after="160" w:line="259" w:lineRule="auto"/>
    </w:pPr>
    <w:rPr>
      <w:lang w:val="en-IN" w:eastAsia="en-IN"/>
    </w:rPr>
  </w:style>
  <w:style w:type="paragraph" w:customStyle="1" w:styleId="E2B7B4DEDBC84374A73074F048A20AC3">
    <w:name w:val="E2B7B4DEDBC84374A73074F048A20AC3"/>
    <w:rsid w:val="005359F1"/>
    <w:pPr>
      <w:spacing w:after="160" w:line="259" w:lineRule="auto"/>
    </w:pPr>
    <w:rPr>
      <w:lang w:val="en-IN" w:eastAsia="en-IN"/>
    </w:rPr>
  </w:style>
  <w:style w:type="paragraph" w:customStyle="1" w:styleId="CCAC2FC3B65240259F09F4BFDBFDFF90">
    <w:name w:val="CCAC2FC3B65240259F09F4BFDBFDFF90"/>
    <w:rsid w:val="005359F1"/>
    <w:pPr>
      <w:spacing w:after="160" w:line="259" w:lineRule="auto"/>
    </w:pPr>
    <w:rPr>
      <w:lang w:val="en-IN" w:eastAsia="en-IN"/>
    </w:rPr>
  </w:style>
  <w:style w:type="paragraph" w:customStyle="1" w:styleId="8FB23A43B5E0472BB3B35F8894DAC943">
    <w:name w:val="8FB23A43B5E0472BB3B35F8894DAC943"/>
    <w:rsid w:val="005359F1"/>
    <w:pPr>
      <w:spacing w:after="160" w:line="259" w:lineRule="auto"/>
    </w:pPr>
    <w:rPr>
      <w:lang w:val="en-IN" w:eastAsia="en-IN"/>
    </w:rPr>
  </w:style>
  <w:style w:type="paragraph" w:customStyle="1" w:styleId="C59C97799A3A4656B066326A1DA741EC">
    <w:name w:val="C59C97799A3A4656B066326A1DA741EC"/>
    <w:rsid w:val="005359F1"/>
    <w:pPr>
      <w:spacing w:after="160" w:line="259" w:lineRule="auto"/>
    </w:pPr>
    <w:rPr>
      <w:lang w:val="en-IN" w:eastAsia="en-IN"/>
    </w:rPr>
  </w:style>
  <w:style w:type="paragraph" w:customStyle="1" w:styleId="7C63908292364F45BDFBD2AF83AD043E">
    <w:name w:val="7C63908292364F45BDFBD2AF83AD043E"/>
    <w:rsid w:val="005359F1"/>
    <w:pPr>
      <w:spacing w:after="160" w:line="259" w:lineRule="auto"/>
    </w:pPr>
    <w:rPr>
      <w:lang w:val="en-IN" w:eastAsia="en-IN"/>
    </w:rPr>
  </w:style>
  <w:style w:type="paragraph" w:customStyle="1" w:styleId="5B66EAC8FDE0459EB8303E56EE9060FD">
    <w:name w:val="5B66EAC8FDE0459EB8303E56EE9060FD"/>
    <w:rsid w:val="005359F1"/>
    <w:pPr>
      <w:spacing w:after="160" w:line="259" w:lineRule="auto"/>
    </w:pPr>
    <w:rPr>
      <w:lang w:val="en-IN" w:eastAsia="en-IN"/>
    </w:rPr>
  </w:style>
  <w:style w:type="paragraph" w:customStyle="1" w:styleId="CCAC2FC3B65240259F09F4BFDBFDFF901">
    <w:name w:val="CCAC2FC3B65240259F09F4BFDBFDFF901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23A868544F340EBAF81AE84B1A01F9A">
    <w:name w:val="D23A868544F340EBAF81AE84B1A01F9A"/>
    <w:rsid w:val="005359F1"/>
    <w:pPr>
      <w:spacing w:after="160" w:line="259" w:lineRule="auto"/>
    </w:pPr>
    <w:rPr>
      <w:lang w:val="en-IN" w:eastAsia="en-IN"/>
    </w:rPr>
  </w:style>
  <w:style w:type="paragraph" w:customStyle="1" w:styleId="B0776929D12F45A1A810B3ABFF58F04D">
    <w:name w:val="B0776929D12F45A1A810B3ABFF58F04D"/>
    <w:rsid w:val="005359F1"/>
    <w:pPr>
      <w:spacing w:after="160" w:line="259" w:lineRule="auto"/>
    </w:pPr>
    <w:rPr>
      <w:lang w:val="en-IN" w:eastAsia="en-IN"/>
    </w:rPr>
  </w:style>
  <w:style w:type="paragraph" w:customStyle="1" w:styleId="4CDCF852B95D4D7E86B541984BF87CDD">
    <w:name w:val="4CDCF852B95D4D7E86B541984BF87CDD"/>
    <w:rsid w:val="005359F1"/>
    <w:pPr>
      <w:spacing w:after="160" w:line="259" w:lineRule="auto"/>
    </w:pPr>
    <w:rPr>
      <w:lang w:val="en-IN" w:eastAsia="en-IN"/>
    </w:rPr>
  </w:style>
  <w:style w:type="paragraph" w:customStyle="1" w:styleId="157C438C56494267986EF5F115A3D701">
    <w:name w:val="157C438C56494267986EF5F115A3D701"/>
    <w:rsid w:val="005359F1"/>
    <w:pPr>
      <w:spacing w:after="160" w:line="259" w:lineRule="auto"/>
    </w:pPr>
    <w:rPr>
      <w:lang w:val="en-IN" w:eastAsia="en-IN"/>
    </w:rPr>
  </w:style>
  <w:style w:type="paragraph" w:customStyle="1" w:styleId="26C9BD54039E4A0D92579777B26747BD">
    <w:name w:val="26C9BD54039E4A0D92579777B26747BD"/>
    <w:rsid w:val="005359F1"/>
    <w:pPr>
      <w:spacing w:after="160" w:line="259" w:lineRule="auto"/>
    </w:pPr>
    <w:rPr>
      <w:lang w:val="en-IN" w:eastAsia="en-IN"/>
    </w:rPr>
  </w:style>
  <w:style w:type="paragraph" w:customStyle="1" w:styleId="CCAC2FC3B65240259F09F4BFDBFDFF902">
    <w:name w:val="CCAC2FC3B65240259F09F4BFDBFDFF90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23E69E06CBE14CE1BE81201958A9D210">
    <w:name w:val="23E69E06CBE14CE1BE81201958A9D210"/>
    <w:rsid w:val="005359F1"/>
    <w:pPr>
      <w:spacing w:after="160" w:line="259" w:lineRule="auto"/>
    </w:pPr>
    <w:rPr>
      <w:lang w:val="en-IN" w:eastAsia="en-IN"/>
    </w:rPr>
  </w:style>
  <w:style w:type="paragraph" w:customStyle="1" w:styleId="976FA20F35104D6C8208F8C81FEB256D">
    <w:name w:val="976FA20F35104D6C8208F8C81FEB256D"/>
    <w:rsid w:val="005359F1"/>
    <w:pPr>
      <w:spacing w:after="160" w:line="259" w:lineRule="auto"/>
    </w:pPr>
    <w:rPr>
      <w:lang w:val="en-IN" w:eastAsia="en-IN"/>
    </w:rPr>
  </w:style>
  <w:style w:type="paragraph" w:customStyle="1" w:styleId="C2F0E6A82BD84BDA9A2630A6A7EB6A2B">
    <w:name w:val="C2F0E6A82BD84BDA9A2630A6A7EB6A2B"/>
    <w:rsid w:val="005359F1"/>
    <w:pPr>
      <w:spacing w:after="160" w:line="259" w:lineRule="auto"/>
    </w:pPr>
    <w:rPr>
      <w:lang w:val="en-IN" w:eastAsia="en-IN"/>
    </w:rPr>
  </w:style>
  <w:style w:type="paragraph" w:customStyle="1" w:styleId="28A1EEB33CD34E2C9666D58BD9348924">
    <w:name w:val="28A1EEB33CD34E2C9666D58BD9348924"/>
    <w:rsid w:val="005359F1"/>
    <w:pPr>
      <w:spacing w:after="160" w:line="259" w:lineRule="auto"/>
    </w:pPr>
    <w:rPr>
      <w:lang w:val="en-IN" w:eastAsia="en-IN"/>
    </w:rPr>
  </w:style>
  <w:style w:type="paragraph" w:customStyle="1" w:styleId="B8F7498CC0AA4715A511C538B0319507">
    <w:name w:val="B8F7498CC0AA4715A511C538B0319507"/>
    <w:rsid w:val="005359F1"/>
    <w:pPr>
      <w:spacing w:after="160" w:line="259" w:lineRule="auto"/>
    </w:pPr>
    <w:rPr>
      <w:lang w:val="en-IN" w:eastAsia="en-IN"/>
    </w:rPr>
  </w:style>
  <w:style w:type="paragraph" w:customStyle="1" w:styleId="4769FF08984D45869B190E7F188AD401">
    <w:name w:val="4769FF08984D45869B190E7F188AD401"/>
    <w:rsid w:val="005359F1"/>
    <w:pPr>
      <w:spacing w:after="160" w:line="259" w:lineRule="auto"/>
    </w:pPr>
    <w:rPr>
      <w:lang w:val="en-IN" w:eastAsia="en-IN"/>
    </w:rPr>
  </w:style>
  <w:style w:type="paragraph" w:customStyle="1" w:styleId="5F14CE7AD1C540E0BDD5E06348ACB119">
    <w:name w:val="5F14CE7AD1C540E0BDD5E06348ACB119"/>
    <w:rsid w:val="005359F1"/>
    <w:pPr>
      <w:spacing w:after="160" w:line="259" w:lineRule="auto"/>
    </w:pPr>
    <w:rPr>
      <w:lang w:val="en-IN" w:eastAsia="en-IN"/>
    </w:rPr>
  </w:style>
  <w:style w:type="paragraph" w:customStyle="1" w:styleId="71125798D26241B59D98FBD55F83FDF8">
    <w:name w:val="71125798D26241B59D98FBD55F83FDF8"/>
    <w:rsid w:val="005359F1"/>
    <w:pPr>
      <w:spacing w:after="160" w:line="259" w:lineRule="auto"/>
    </w:pPr>
    <w:rPr>
      <w:lang w:val="en-IN" w:eastAsia="en-IN"/>
    </w:rPr>
  </w:style>
  <w:style w:type="paragraph" w:customStyle="1" w:styleId="50E0471AAE684BE5AFE6D128D21C6A76">
    <w:name w:val="50E0471AAE684BE5AFE6D128D21C6A76"/>
    <w:rsid w:val="005359F1"/>
    <w:pPr>
      <w:spacing w:after="160" w:line="259" w:lineRule="auto"/>
    </w:pPr>
    <w:rPr>
      <w:lang w:val="en-IN" w:eastAsia="en-IN"/>
    </w:rPr>
  </w:style>
  <w:style w:type="paragraph" w:customStyle="1" w:styleId="B31FCA62751442DF9968251D409A6897">
    <w:name w:val="B31FCA62751442DF9968251D409A6897"/>
    <w:rsid w:val="005359F1"/>
    <w:pPr>
      <w:spacing w:after="160" w:line="259" w:lineRule="auto"/>
    </w:pPr>
    <w:rPr>
      <w:lang w:val="en-IN" w:eastAsia="en-IN"/>
    </w:rPr>
  </w:style>
  <w:style w:type="paragraph" w:customStyle="1" w:styleId="9EACB1CF58834DE7AD2F1FD75F67C3DB">
    <w:name w:val="9EACB1CF58834DE7AD2F1FD75F67C3DB"/>
    <w:rsid w:val="005359F1"/>
    <w:pPr>
      <w:spacing w:after="160" w:line="259" w:lineRule="auto"/>
    </w:pPr>
    <w:rPr>
      <w:lang w:val="en-IN" w:eastAsia="en-IN"/>
    </w:rPr>
  </w:style>
  <w:style w:type="paragraph" w:customStyle="1" w:styleId="A5A31F190D2C41E8B2447D11AFF2C700">
    <w:name w:val="A5A31F190D2C41E8B2447D11AFF2C700"/>
    <w:rsid w:val="005359F1"/>
    <w:pPr>
      <w:spacing w:after="160" w:line="259" w:lineRule="auto"/>
    </w:pPr>
    <w:rPr>
      <w:lang w:val="en-IN" w:eastAsia="en-IN"/>
    </w:rPr>
  </w:style>
  <w:style w:type="paragraph" w:customStyle="1" w:styleId="9EACB1CF58834DE7AD2F1FD75F67C3DB1">
    <w:name w:val="9EACB1CF58834DE7AD2F1FD75F67C3DB1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C69BF19E7411DA3B26D4FBEA49D67">
    <w:name w:val="16FC69BF19E7411DA3B26D4FBEA49D67"/>
    <w:rsid w:val="005359F1"/>
    <w:pPr>
      <w:spacing w:after="160" w:line="259" w:lineRule="auto"/>
    </w:pPr>
    <w:rPr>
      <w:lang w:val="en-IN" w:eastAsia="en-IN"/>
    </w:rPr>
  </w:style>
  <w:style w:type="paragraph" w:customStyle="1" w:styleId="16F16BE0B47B4E1EABA9D74FF7CB3BEE">
    <w:name w:val="16F16BE0B47B4E1EABA9D74FF7CB3BEE"/>
    <w:rsid w:val="005359F1"/>
    <w:pPr>
      <w:spacing w:after="160" w:line="259" w:lineRule="auto"/>
    </w:pPr>
    <w:rPr>
      <w:lang w:val="en-IN" w:eastAsia="en-IN"/>
    </w:rPr>
  </w:style>
  <w:style w:type="paragraph" w:customStyle="1" w:styleId="EB4C9D02C7D24C9099F151D56CA14658">
    <w:name w:val="EB4C9D02C7D24C9099F151D56CA14658"/>
    <w:rsid w:val="005359F1"/>
    <w:pPr>
      <w:spacing w:after="160" w:line="259" w:lineRule="auto"/>
    </w:pPr>
    <w:rPr>
      <w:lang w:val="en-IN" w:eastAsia="en-IN"/>
    </w:rPr>
  </w:style>
  <w:style w:type="paragraph" w:customStyle="1" w:styleId="9EACB1CF58834DE7AD2F1FD75F67C3DB2">
    <w:name w:val="9EACB1CF58834DE7AD2F1FD75F67C3DB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">
    <w:name w:val="16F16BE0B47B4E1EABA9D74FF7CB3BEE1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3">
    <w:name w:val="9EACB1CF58834DE7AD2F1FD75F67C3DB3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2">
    <w:name w:val="16F16BE0B47B4E1EABA9D74FF7CB3BEE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4">
    <w:name w:val="9EACB1CF58834DE7AD2F1FD75F67C3DB4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3">
    <w:name w:val="16F16BE0B47B4E1EABA9D74FF7CB3BEE3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5">
    <w:name w:val="9EACB1CF58834DE7AD2F1FD75F67C3DB5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4">
    <w:name w:val="16F16BE0B47B4E1EABA9D74FF7CB3BEE4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6">
    <w:name w:val="9EACB1CF58834DE7AD2F1FD75F67C3DB6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5">
    <w:name w:val="16F16BE0B47B4E1EABA9D74FF7CB3BEE5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7">
    <w:name w:val="9EACB1CF58834DE7AD2F1FD75F67C3DB7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6">
    <w:name w:val="16F16BE0B47B4E1EABA9D74FF7CB3BEE6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8">
    <w:name w:val="9EACB1CF58834DE7AD2F1FD75F67C3DB8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7">
    <w:name w:val="16F16BE0B47B4E1EABA9D74FF7CB3BEE7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DCCE5CA5FCD45C59B063C9138B89380">
    <w:name w:val="9DCCE5CA5FCD45C59B063C9138B89380"/>
    <w:rsid w:val="00A36E1C"/>
    <w:pPr>
      <w:spacing w:after="160" w:line="259" w:lineRule="auto"/>
    </w:pPr>
    <w:rPr>
      <w:lang w:val="en-IN" w:eastAsia="en-IN"/>
    </w:rPr>
  </w:style>
  <w:style w:type="paragraph" w:customStyle="1" w:styleId="55CAA9BA902B4E17A8303716C36AF211">
    <w:name w:val="55CAA9BA902B4E17A8303716C36AF211"/>
    <w:rsid w:val="00A36E1C"/>
    <w:pPr>
      <w:spacing w:after="160" w:line="259" w:lineRule="auto"/>
    </w:pPr>
    <w:rPr>
      <w:lang w:val="en-IN" w:eastAsia="en-IN"/>
    </w:rPr>
  </w:style>
  <w:style w:type="paragraph" w:customStyle="1" w:styleId="34ADCD3FA0BE4DA1A40A0F2525C8861D">
    <w:name w:val="34ADCD3FA0BE4DA1A40A0F2525C8861D"/>
    <w:rsid w:val="00A36E1C"/>
    <w:pPr>
      <w:spacing w:after="160" w:line="259" w:lineRule="auto"/>
    </w:pPr>
    <w:rPr>
      <w:lang w:val="en-IN" w:eastAsia="en-IN"/>
    </w:rPr>
  </w:style>
  <w:style w:type="paragraph" w:customStyle="1" w:styleId="95C2393971764C3889A10B23D7031B94">
    <w:name w:val="95C2393971764C3889A10B23D7031B94"/>
    <w:rsid w:val="00A36E1C"/>
    <w:pPr>
      <w:spacing w:after="160" w:line="259" w:lineRule="auto"/>
    </w:pPr>
    <w:rPr>
      <w:lang w:val="en-IN" w:eastAsia="en-IN"/>
    </w:rPr>
  </w:style>
  <w:style w:type="paragraph" w:customStyle="1" w:styleId="44893D1BD4E04DD1B6358C8D1BACD27F">
    <w:name w:val="44893D1BD4E04DD1B6358C8D1BACD27F"/>
    <w:rsid w:val="00A36E1C"/>
    <w:pPr>
      <w:spacing w:after="160" w:line="259" w:lineRule="auto"/>
    </w:pPr>
    <w:rPr>
      <w:lang w:val="en-IN" w:eastAsia="en-IN"/>
    </w:rPr>
  </w:style>
  <w:style w:type="paragraph" w:customStyle="1" w:styleId="9EACB1CF58834DE7AD2F1FD75F67C3DB9">
    <w:name w:val="9EACB1CF58834DE7AD2F1FD75F67C3DB9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8">
    <w:name w:val="16F16BE0B47B4E1EABA9D74FF7CB3BEE8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0">
    <w:name w:val="9EACB1CF58834DE7AD2F1FD75F67C3DB10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9">
    <w:name w:val="16F16BE0B47B4E1EABA9D74FF7CB3BEE9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1">
    <w:name w:val="9EACB1CF58834DE7AD2F1FD75F67C3DB11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0">
    <w:name w:val="16F16BE0B47B4E1EABA9D74FF7CB3BEE10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FA6ED234AE26416884E358EDFB6611A6">
    <w:name w:val="FA6ED234AE26416884E358EDFB6611A6"/>
    <w:rsid w:val="00186B20"/>
    <w:pPr>
      <w:spacing w:after="160" w:line="259" w:lineRule="auto"/>
    </w:pPr>
    <w:rPr>
      <w:lang w:val="en-IN" w:eastAsia="en-IN"/>
    </w:rPr>
  </w:style>
  <w:style w:type="paragraph" w:customStyle="1" w:styleId="9EACB1CF58834DE7AD2F1FD75F67C3DB12">
    <w:name w:val="9EACB1CF58834DE7AD2F1FD75F67C3DB12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1">
    <w:name w:val="16F16BE0B47B4E1EABA9D74FF7CB3BEE11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3">
    <w:name w:val="9EACB1CF58834DE7AD2F1FD75F67C3DB13"/>
    <w:rsid w:val="00747B1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2">
    <w:name w:val="16F16BE0B47B4E1EABA9D74FF7CB3BEE12"/>
    <w:rsid w:val="00747B1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B7756B4A77C4A20AFE8B8193111CF49">
    <w:name w:val="1B7756B4A77C4A20AFE8B8193111CF49"/>
    <w:rsid w:val="00B43CA8"/>
    <w:pPr>
      <w:spacing w:after="160" w:line="259" w:lineRule="auto"/>
    </w:pPr>
  </w:style>
  <w:style w:type="paragraph" w:customStyle="1" w:styleId="42F310D6ED76409B996E0F2774CEE13A">
    <w:name w:val="42F310D6ED76409B996E0F2774CEE13A"/>
    <w:rsid w:val="00B43CA8"/>
    <w:pPr>
      <w:spacing w:after="160" w:line="259" w:lineRule="auto"/>
    </w:pPr>
  </w:style>
  <w:style w:type="paragraph" w:customStyle="1" w:styleId="9EACB1CF58834DE7AD2F1FD75F67C3DB14">
    <w:name w:val="9EACB1CF58834DE7AD2F1FD75F67C3DB14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3">
    <w:name w:val="16F16BE0B47B4E1EABA9D74FF7CB3BEE13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E3E9A499FD8B4EAF94C060E403163CD0">
    <w:name w:val="E3E9A499FD8B4EAF94C060E403163CD0"/>
    <w:rsid w:val="00B43CA8"/>
    <w:pPr>
      <w:spacing w:after="160" w:line="259" w:lineRule="auto"/>
    </w:pPr>
  </w:style>
  <w:style w:type="paragraph" w:customStyle="1" w:styleId="9EACB1CF58834DE7AD2F1FD75F67C3DB15">
    <w:name w:val="9EACB1CF58834DE7AD2F1FD75F67C3DB15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4">
    <w:name w:val="16F16BE0B47B4E1EABA9D74FF7CB3BEE14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6">
    <w:name w:val="9EACB1CF58834DE7AD2F1FD75F67C3DB16"/>
    <w:rsid w:val="005D291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5">
    <w:name w:val="16F16BE0B47B4E1EABA9D74FF7CB3BEE15"/>
    <w:rsid w:val="005D291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2AC4C0ADF4D4FA5B2999124E8BAF5851">
    <w:name w:val="92AC4C0ADF4D4FA5B2999124E8BAF5851"/>
    <w:rsid w:val="00036A5C"/>
    <w:pPr>
      <w:spacing w:after="1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80"/>
      <w:szCs w:val="92"/>
    </w:rPr>
  </w:style>
  <w:style w:type="paragraph" w:customStyle="1" w:styleId="DFDC6A5415C84F98ACAE929108001F291">
    <w:name w:val="DFDC6A5415C84F98ACAE929108001F291"/>
    <w:rsid w:val="00036A5C"/>
    <w:pPr>
      <w:numPr>
        <w:ilvl w:val="1"/>
      </w:numPr>
      <w:spacing w:after="0" w:line="240" w:lineRule="auto"/>
      <w:ind w:right="288"/>
      <w:contextualSpacing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D23A868544F340EBAF81AE84B1A01F9A1">
    <w:name w:val="D23A868544F340EBAF81AE84B1A01F9A1"/>
    <w:rsid w:val="00036A5C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0"/>
      <w:szCs w:val="20"/>
    </w:rPr>
  </w:style>
  <w:style w:type="paragraph" w:customStyle="1" w:styleId="E6CDFA4622F14271935A90D6FADE3563">
    <w:name w:val="E6CDFA4622F14271935A90D6FADE3563"/>
    <w:rsid w:val="00036A5C"/>
    <w:pPr>
      <w:spacing w:after="0" w:line="240" w:lineRule="auto"/>
      <w:contextualSpacing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1B7756B4A77C4A20AFE8B8193111CF491">
    <w:name w:val="1B7756B4A77C4A20AFE8B8193111CF491"/>
    <w:rsid w:val="00036A5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40C53979D3BE4E828D58A49FA95D99D5">
    <w:name w:val="40C53979D3BE4E828D58A49FA95D99D5"/>
    <w:rsid w:val="00036A5C"/>
    <w:pPr>
      <w:spacing w:after="0" w:line="216" w:lineRule="auto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paragraph" w:customStyle="1" w:styleId="26C9BD54039E4A0D92579777B26747BD1">
    <w:name w:val="26C9BD54039E4A0D92579777B26747BD1"/>
    <w:rsid w:val="00036A5C"/>
    <w:pPr>
      <w:spacing w:after="120" w:line="216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z w:val="36"/>
      <w:szCs w:val="18"/>
    </w:rPr>
  </w:style>
  <w:style w:type="paragraph" w:customStyle="1" w:styleId="36619800511448659B3569A0BF31F661">
    <w:name w:val="36619800511448659B3569A0BF31F661"/>
    <w:rsid w:val="00036A5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7">
    <w:name w:val="9EACB1CF58834DE7AD2F1FD75F67C3DB17"/>
    <w:rsid w:val="00036A5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A31F190D2C41E8B2447D11AFF2C7001">
    <w:name w:val="A5A31F190D2C41E8B2447D11AFF2C7001"/>
    <w:rsid w:val="00036A5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C59C97799A3A4656B066326A1DA741EC1">
    <w:name w:val="C59C97799A3A4656B066326A1DA741EC1"/>
    <w:rsid w:val="00036A5C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0"/>
      <w:szCs w:val="18"/>
    </w:rPr>
  </w:style>
  <w:style w:type="paragraph" w:customStyle="1" w:styleId="7C63908292364F45BDFBD2AF83AD043E1">
    <w:name w:val="7C63908292364F45BDFBD2AF83AD043E1"/>
    <w:rsid w:val="00036A5C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CD0E3FE0F16742E2935BC543D8AF6236">
    <w:name w:val="CD0E3FE0F16742E2935BC543D8AF6236"/>
    <w:rsid w:val="00036A5C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23E69E06CBE14CE1BE81201958A9D2101">
    <w:name w:val="23E69E06CBE14CE1BE81201958A9D2101"/>
    <w:rsid w:val="00036A5C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0"/>
      <w:szCs w:val="20"/>
    </w:rPr>
  </w:style>
  <w:style w:type="paragraph" w:customStyle="1" w:styleId="E3E9A499FD8B4EAF94C060E403163CD01">
    <w:name w:val="E3E9A499FD8B4EAF94C060E403163CD01"/>
    <w:rsid w:val="00036A5C"/>
    <w:pPr>
      <w:spacing w:after="0" w:line="240" w:lineRule="auto"/>
      <w:contextualSpacing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42F310D6ED76409B996E0F2774CEE13A1">
    <w:name w:val="42F310D6ED76409B996E0F2774CEE13A1"/>
    <w:rsid w:val="00036A5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5C2393971764C3889A10B23D7031B941">
    <w:name w:val="95C2393971764C3889A10B23D7031B941"/>
    <w:rsid w:val="00036A5C"/>
    <w:pPr>
      <w:spacing w:after="0" w:line="216" w:lineRule="auto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paragraph" w:customStyle="1" w:styleId="B8F7498CC0AA4715A511C538B03195071">
    <w:name w:val="B8F7498CC0AA4715A511C538B03195071"/>
    <w:rsid w:val="00036A5C"/>
    <w:pPr>
      <w:spacing w:after="120" w:line="216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z w:val="36"/>
      <w:szCs w:val="18"/>
    </w:rPr>
  </w:style>
  <w:style w:type="paragraph" w:customStyle="1" w:styleId="13D69A6DA6FB44E0AC75C3E32E027CE6">
    <w:name w:val="13D69A6DA6FB44E0AC75C3E32E027CE6"/>
    <w:rsid w:val="00036A5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6">
    <w:name w:val="16F16BE0B47B4E1EABA9D74FF7CB3BEE16"/>
    <w:rsid w:val="00036A5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EB4C9D02C7D24C9099F151D56CA146581">
    <w:name w:val="EB4C9D02C7D24C9099F151D56CA146581"/>
    <w:rsid w:val="00036A5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CD8CCAE8BCCC4EB79C61D9317FDB0533">
    <w:name w:val="CD8CCAE8BCCC4EB79C61D9317FDB0533"/>
    <w:rsid w:val="00036A5C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Office_25700357_TF02901268.dotx</Template>
  <TotalTime>0</TotalTime>
  <Pages>2</Pages>
  <Words>75</Words>
  <Characters>473</Characters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2018-10-30T09:39:00Z</dcterms:created>
  <dcterms:modified xsi:type="dcterms:W3CDTF">2018-11-01T03:34:00Z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