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2E" w:rsidRPr="0000196C" w:rsidRDefault="0000196C">
      <w:pPr>
        <w:pStyle w:val="Abschnittsberschrift"/>
      </w:pPr>
      <w:r>
        <w:rPr>
          <w:lang w:val="de-DE"/>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Gruppieren 1" descr="Kontaktinformationen"/>
                <wp:cNvGraphicFramePr/>
                <a:graphic xmlns:a="http://schemas.openxmlformats.org/drawingml/2006/main">
                  <a:graphicData uri="http://schemas.microsoft.com/office/word/2010/wordprocessingGroup">
                    <wpg:wgp>
                      <wpg:cNvGrpSpPr/>
                      <wpg:grpSpPr>
                        <!--One-->
                        <!--One-->
                        <a:xfrm>
                          <a:off x="0" y="0"/>
                          <a:ext cx="1901952" cy="8686800"/>
                          <a:chOff x="0" y="0"/>
                          <a:chExt cx="1905000" cy="8677275"/>
                        </a:xfrm>
                      </wpg:grpSpPr>
                      <wps:wsp>
                        <wps:cNvPr id="11" name="Textfeld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Ihr Name"/>
                                <w:tag w:val=""/>
                                <w:id w:val="177164487"/>
                                <w:placeholder>
                                  <w:docPart w:val="59FC0929CBC04DF89A9515A5152055F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44792E" w:rsidRDefault="00AE2030">
                                  <w:pPr>
                                    <w:pStyle w:val="Name"/>
                                  </w:pPr>
                                  <w:r w:rsidRPr="00AE2030">
                                    <w:t>Ihr Name</w:t>
                                  </w:r>
                                </w:p>
                              </w:sdtContent>
                            </w:sdt>
                            <w:sdt>
                              <w:sdtPr>
                                <w:id w:val="972643682"/>
                                <w:placeholder>
                                  <w:docPart w:val="84CC7F5995B0431CBD48AD0961BA7468"/>
                                </w:placeholder>
                                <w:temporary/>
                                <w:showingPlcHdr/>
                                <w15:appearance w15:val="hidden"/>
                                <w:text/>
                              </w:sdtPr>
                              <w:sdtEndPr/>
                              <w:sdtContent>
                                <w:p w:rsidR="0044792E" w:rsidRDefault="0000196C">
                                  <w:pPr>
                                    <w:pStyle w:val="WichtigerPunkt"/>
                                    <w:numPr>
                                      <w:ilvl w:val="0"/>
                                      <w:numId w:val="10"/>
                                    </w:numPr>
                                  </w:pPr>
                                  <w:r>
                                    <w:t>[Position]</w:t>
                                  </w:r>
                                </w:p>
                              </w:sdtContent>
                            </w:sdt>
                            <w:sdt>
                              <w:sdtPr>
                                <w:id w:val="-689379014"/>
                                <w:placeholder>
                                  <w:docPart w:val="84CC7F5995B0431CBD48AD0961BA7468"/>
                                </w:placeholder>
                                <w:temporary/>
                                <w:showingPlcHdr/>
                                <w15:appearance w15:val="hidden"/>
                                <w:text/>
                              </w:sdtPr>
                              <w:sdtEndPr/>
                              <w:sdtContent>
                                <w:p w:rsidR="0044792E" w:rsidRDefault="00AE2030">
                                  <w:pPr>
                                    <w:pStyle w:val="WichtigerPunkt"/>
                                    <w:numPr>
                                      <w:ilvl w:val="0"/>
                                      <w:numId w:val="10"/>
                                    </w:numPr>
                                  </w:pPr>
                                  <w:r>
                                    <w:t>[Position]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feld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nschrift"/>
                                <w:tag w:val="Anschrift"/>
                                <w:id w:val="857930560"/>
                                <w:showingPlcHdr/>
                                <w:dataBinding w:prefixMappings="xmlns:ns0='http://schemas.microsoft.com/office/2006/coverPageProps' " w:xpath="/ns0:CoverPageProperties[1]/ns0:CompanyAddress[1]" w:storeItemID="{55AF091B-3C7A-41E3-B477-F2FDAA23CFDA}"/>
                                <w:text w:multiLine="1"/>
                              </w:sdtPr>
                              <w:sdtEndPr/>
                              <w:sdtContent>
                                <w:p w:rsidR="0044792E" w:rsidRPr="0000196C" w:rsidRDefault="0000196C">
                                  <w:r>
                                    <w:t>[Anschrift 1]</w:t>
                                  </w:r>
                                  <w:r w:rsidRPr="0000196C">
                                    <w:br/>
                                  </w:r>
                                  <w:r>
                                    <w:t>[Anschrift 2]</w:t>
                                  </w:r>
                                  <w:r w:rsidRPr="0000196C">
                                    <w:br/>
                                  </w:r>
                                  <w:r>
                                    <w:t>[PLZ Ort]</w:t>
                                  </w:r>
                                </w:p>
                              </w:sdtContent>
                            </w:sdt>
                            <w:sdt>
                              <w:sdtPr>
                                <w:alias w:val="Telefon"/>
                                <w:tag w:val=""/>
                                <w:id w:val="1004709174"/>
                                <w:showingPlcHdr/>
                                <w:dataBinding w:prefixMappings="xmlns:ns0='http://schemas.microsoft.com/office/2006/coverPageProps' " w:xpath="/ns0:CoverPageProperties[1]/ns0:CompanyPhone[1]" w:storeItemID="{55AF091B-3C7A-41E3-B477-F2FDAA23CFDA}"/>
                                <w:text/>
                              </w:sdtPr>
                              <w:sdtEndPr/>
                              <w:sdtContent>
                                <w:p w:rsidR="0044792E" w:rsidRPr="0000196C" w:rsidRDefault="0000196C">
                                  <w:pPr>
                                    <w:pStyle w:val="Kontaktinformationen"/>
                                  </w:pPr>
                                  <w:r>
                                    <w:t>[Telefon]</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44792E" w:rsidRDefault="0000196C">
                                  <w:pPr>
                                    <w:pStyle w:val="Kontaktinformationen"/>
                                  </w:pPr>
                                  <w:r>
                                    <w:t>[E-Mail]</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rsidR="0044792E" w:rsidRDefault="0000196C">
                                  <w:pPr>
                                    <w:pStyle w:val="Kontaktinformationen"/>
                                  </w:pPr>
                                  <w:r>
                                    <w:t>[Website]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ieren 1" o:spid="_x0000_s1026" alt="Kontaktinformationen"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">
                <v:shapetype id="_x0000_t202" coordsize="21600,21600" o:spt="202" path="m,l,21600r21600,l21600,xe">
                  <v:stroke joinstyle="miter"/>
                  <v:path gradientshapeok="t" o:connecttype="rect"/>
                </v:shapetype>
                <v:shape id="Textfeld 11" o:spid="_x0000_s1027" type="#_x0000_t202" style="position:absolute;width:19050;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alias w:val="Ihr Name"/>
                          <w:tag w:val=""/>
                          <w:id w:val="177164487"/>
                          <w:placeholder>
                            <w:docPart w:val="59FC0929CBC04DF89A9515A5152055F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44792E" w:rsidRDefault="00AE2030">
                            <w:pPr>
                              <w:pStyle w:val="Name"/>
                            </w:pPr>
                            <w:r w:rsidRPr="00AE2030">
                              <w:t>Ihr Name</w:t>
                            </w:r>
                          </w:p>
                        </w:sdtContent>
                      </w:sdt>
                      <w:sdt>
                        <w:sdtPr>
                          <w:id w:val="972643682"/>
                          <w:placeholder>
                            <w:docPart w:val="84CC7F5995B0431CBD48AD0961BA7468"/>
                          </w:placeholder>
                          <w:temporary/>
                          <w:showingPlcHdr/>
                          <w15:appearance w15:val="hidden"/>
                          <w:text/>
                        </w:sdtPr>
                        <w:sdtEndPr/>
                        <w:sdtContent>
                          <w:p w:rsidR="0044792E" w:rsidRDefault="0000196C">
                            <w:pPr>
                              <w:pStyle w:val="WichtigerPunkt"/>
                              <w:numPr>
                                <w:ilvl w:val="0"/>
                                <w:numId w:val="10"/>
                              </w:numPr>
                            </w:pPr>
                            <w:r>
                              <w:t>[Position]</w:t>
                            </w:r>
                          </w:p>
                        </w:sdtContent>
                      </w:sdt>
                      <w:sdt>
                        <w:sdtPr>
                          <w:id w:val="-689379014"/>
                          <w:placeholder>
                            <w:docPart w:val="84CC7F5995B0431CBD48AD0961BA7468"/>
                          </w:placeholder>
                          <w:temporary/>
                          <w:showingPlcHdr/>
                          <w15:appearance w15:val="hidden"/>
                          <w:text/>
                        </w:sdtPr>
                        <w:sdtEndPr/>
                        <w:sdtContent>
                          <w:p w:rsidR="0044792E" w:rsidRDefault="00AE2030">
                            <w:pPr>
                              <w:pStyle w:val="WichtigerPunkt"/>
                              <w:numPr>
                                <w:ilvl w:val="0"/>
                                <w:numId w:val="10"/>
                              </w:numPr>
                            </w:pPr>
                            <w:r>
                              <w:t>[Position]</w:t>
                            </w:r>
                          </w:p>
                        </w:sdtContent>
                      </w:sdt>
                    </w:txbxContent>
                  </v:textbox>
                </v:shape>
                <v:shape id="Textfeld 12" o:spid="_x0000_s1028" type="#_x0000_t202" style="position:absolute;top:44291;width:19050;height:168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Anschrift"/>
                          <w:tag w:val="Anschrift"/>
                          <w:id w:val="857930560"/>
                          <w:placeholder>
                            <w:docPart w:val="4007372657044E4CA3ACFA9CBE5BD88B"/>
                          </w:placeholder>
                          <w:showingPlcHdr/>
                          <w:dataBinding w:prefixMappings="xmlns:ns0='http://schemas.microsoft.com/office/2006/coverPageProps' " w:xpath="/ns0:CoverPageProperties[1]/ns0:CompanyAddress[1]" w:storeItemID="{55AF091B-3C7A-41E3-B477-F2FDAA23CFDA}"/>
                          <w:text w:multiLine="1"/>
                        </w:sdtPr>
                        <w:sdtEndPr/>
                        <w:sdtContent>
                          <w:p w:rsidR="0044792E" w:rsidRPr="0000196C" w:rsidRDefault="0000196C">
                            <w:r>
                              <w:t>[Anschrift 1]</w:t>
                            </w:r>
                            <w:r w:rsidRPr="0000196C">
                              <w:br/>
                            </w:r>
                            <w:r>
                              <w:t>[Anschrift 2]</w:t>
                            </w:r>
                            <w:r w:rsidRPr="0000196C">
                              <w:br/>
                            </w:r>
                            <w:r>
                              <w:t>[PLZ Ort]</w:t>
                            </w:r>
                          </w:p>
                        </w:sdtContent>
                      </w:sdt>
                      <w:sdt>
                        <w:sdtPr>
                          <w:alias w:val="Telefon"/>
                          <w:tag w:val=""/>
                          <w:id w:val="1004709174"/>
                          <w:placeholder>
                            <w:docPart w:val="330284B59E9F4647B73D5A5BBCEA1834"/>
                          </w:placeholder>
                          <w:showingPlcHdr/>
                          <w:dataBinding w:prefixMappings="xmlns:ns0='http://schemas.microsoft.com/office/2006/coverPageProps' " w:xpath="/ns0:CoverPageProperties[1]/ns0:CompanyPhone[1]" w:storeItemID="{55AF091B-3C7A-41E3-B477-F2FDAA23CFDA}"/>
                          <w:text/>
                        </w:sdtPr>
                        <w:sdtEndPr/>
                        <w:sdtContent>
                          <w:p w:rsidR="0044792E" w:rsidRPr="0000196C" w:rsidRDefault="0000196C">
                            <w:pPr>
                              <w:pStyle w:val="Kontaktinformationen"/>
                            </w:pPr>
                            <w:r>
                              <w:t>[Telefon]</w:t>
                            </w:r>
                          </w:p>
                        </w:sdtContent>
                      </w:sdt>
                      <w:sdt>
                        <w:sdtPr>
                          <w:alias w:val="E-Mail"/>
                          <w:tag w:val=""/>
                          <w:id w:val="2087269705"/>
                          <w:placeholder>
                            <w:docPart w:val="F44413B1ACE2412986DB54B05EEB198A"/>
                          </w:placeholder>
                          <w:showingPlcHdr/>
                          <w:dataBinding w:prefixMappings="xmlns:ns0='http://schemas.microsoft.com/office/2006/coverPageProps' " w:xpath="/ns0:CoverPageProperties[1]/ns0:CompanyEmail[1]" w:storeItemID="{55AF091B-3C7A-41E3-B477-F2FDAA23CFDA}"/>
                          <w:text/>
                        </w:sdtPr>
                        <w:sdtEndPr/>
                        <w:sdtContent>
                          <w:p w:rsidR="0044792E" w:rsidRDefault="0000196C">
                            <w:pPr>
                              <w:pStyle w:val="Kontaktinformationen"/>
                            </w:pPr>
                            <w:r>
                              <w:t>[E-Mail]</w:t>
                            </w:r>
                          </w:p>
                        </w:sdtContent>
                      </w:sdt>
                      <w:sdt>
                        <w:sdtPr>
                          <w:alias w:val="Website"/>
                          <w:tag w:val=""/>
                          <w:id w:val="-2006035799"/>
                          <w:placeholder>
                            <w:docPart w:val="D62F95F1E19148039F48BEEE3468A91B"/>
                          </w:placeholder>
                          <w:showingPlcHdr/>
                          <w:dataBinding w:prefixMappings="xmlns:ns0='http://schemas.microsoft.com/office/2006/coverPageProps' " w:xpath="/ns0:CoverPageProperties[1]/ns0:CompanyFax[1]" w:storeItemID="{55AF091B-3C7A-41E3-B477-F2FDAA23CFDA}"/>
                          <w:text/>
                        </w:sdtPr>
                        <w:sdtEndPr/>
                        <w:sdtContent>
                          <w:p w:rsidR="0044792E" w:rsidRDefault="0000196C">
                            <w:pPr>
                              <w:pStyle w:val="Kontaktinformationen"/>
                            </w:pPr>
                            <w:r>
                              <w:t>[Website]</w:t>
                            </w:r>
                          </w:p>
                        </w:sdtContent>
                      </w:sdt>
                    </w:txbxContent>
                  </v:textbox>
                </v:shape>
                <w10:wrap type="square" anchorx="page" anchory="margin"/>
              </v:group>
            </w:pict>
          </mc:Fallback>
        </mc:AlternateContent>
      </w:r>
      <w:r>
        <w:t>Zielsetzung</w:t>
      </w:r>
      <w:bookmarkStart w:id="0" w:name="_GoBack"/>
      <w:bookmarkEnd w:id="0"/>
    </w:p>
    <w:sdt>
      <w:sdtPr>
        <w:id w:val="1690487667"/>
        <w:placeholder>
          <w:docPart w:val="894363AB93614797A1323CD37AA8FF16"/>
        </w:placeholder>
        <w:temporary/>
        <w:showingPlcHdr/>
        <w15:appearance w15:val="hidden"/>
      </w:sdtPr>
      <w:sdtEndPr/>
      <w:sdtContent>
        <w:p w:rsidR="0044792E" w:rsidRPr="0000196C" w:rsidRDefault="0000196C">
          <w:r>
            <w:t>Es kann recht schwierig sein, den optimalen Job zu finden, doch das Erstellen eines ansprechenden Lebenslaufs ist kein Problem. Es stehen einige Tipps bereit, die Ihnen bei den ersten Schritten helfen. Wenn Sie den Text eines Tipps durch eigenen Text ersetzen möchten, klicken Sie einfach darauf, und beginnen Sie mit der Eingabe.</w:t>
          </w:r>
        </w:p>
        <w:p w:rsidR="0044792E" w:rsidRPr="0000196C" w:rsidRDefault="0000196C">
          <w:r>
            <w:t>Benötigen Sie einen weiteren Eintrag zu beruflichen Erfahrungen oder zur Ausbildung? Der ist ganz schnell erstellt. Klicken Sie einfach unten auf die Beispieleinträge und dann auf das daraufhin angezeigte Pluszeichen. Brauchen Sie ein passendes Anschreiben? Auch das steht sofort bereit. Klicken Sie einfach auf der Registerkarte "Einfügen" auf "Deckblatt".</w:t>
          </w:r>
        </w:p>
      </w:sdtContent>
    </w:sdt>
    <w:p w:rsidR="0044792E" w:rsidRPr="0000196C" w:rsidRDefault="0000196C">
      <w:pPr>
        <w:pStyle w:val="Abschnittsberschrift"/>
      </w:pPr>
      <w:r>
        <w:t>Erfahrungen</w:t>
      </w:r>
    </w:p>
    <w:sdt>
      <w:sdtPr>
        <w:rPr>
          <w:sz w:val="20"/>
        </w:rPr>
        <w:id w:val="-1472127747"/>
        <w15:appearance w15:val="hidden"/>
      </w:sdtPr>
      <w:sdtEndPr/>
      <w:sdtContent>
        <w:sdt>
          <w:sdtPr>
            <w:rPr>
              <w:sz w:val="20"/>
            </w:rPr>
            <w:id w:val="-1260518174"/>
            <w:placeholder>
              <w:docPart w:val="DefaultPlaceholder_1081868562"/>
            </w:placeholder>
            <w15:appearance w15:val="hidden"/>
          </w:sdtPr>
          <w:sdtEndPr/>
          <w:sdtContent>
            <w:sdt>
              <w:sdtPr>
                <w:rPr>
                  <w:sz w:val="20"/>
                </w:rPr>
                <w:id w:val="48811269"/>
                <w15:repeatingSection/>
              </w:sdtPr>
              <w:sdtEndPr/>
              <w:sdtContent>
                <w:sdt>
                  <w:sdtPr>
                    <w:rPr>
                      <w:sz w:val="20"/>
                    </w:rPr>
                    <w:id w:val="-1355958107"/>
                    <w:placeholder>
                      <w:docPart w:val="DefaultPlaceholder_1081868578"/>
                    </w:placeholder>
                    <w15:repeatingSectionItem/>
                  </w:sdtPr>
                  <w:sdtEndPr/>
                  <w:sdtContent>
                    <w:sdt>
                      <w:sdtPr>
                        <w:id w:val="1438944690"/>
                        <w:placeholder>
                          <w:docPart w:val="908FC7954EC1445CB82EEE71EFF52A0E"/>
                        </w:placeholder>
                        <w:temporary/>
                        <w:showingPlcHdr/>
                        <w15:appearance w15:val="hidden"/>
                        <w:text/>
                      </w:sdtPr>
                      <w:sdtEndPr/>
                      <w:sdtContent>
                        <w:p w:rsidR="0044792E" w:rsidRPr="0000196C" w:rsidRDefault="0000196C">
                          <w:pPr>
                            <w:pStyle w:val="Lebenslauf-Datum"/>
                          </w:pPr>
                          <w:r>
                            <w:t>[Datum von - bis]</w:t>
                          </w:r>
                        </w:p>
                      </w:sdtContent>
                    </w:sdt>
                    <w:sdt>
                      <w:sdtPr>
                        <w:id w:val="1117267474"/>
                        <w:placeholder>
                          <w:docPart w:val="14E457D8DA524AE984CFD4C975DDC3A4"/>
                        </w:placeholder>
                        <w:temporary/>
                        <w:showingPlcHdr/>
                        <w15:appearance w15:val="hidden"/>
                        <w:text/>
                      </w:sdtPr>
                      <w:sdtEndPr/>
                      <w:sdtContent>
                        <w:p w:rsidR="0044792E" w:rsidRDefault="0000196C">
                          <w:pPr>
                            <w:pStyle w:val="Unterabschnitt"/>
                          </w:pPr>
                          <w:r>
                            <w:t>[Firma]</w:t>
                          </w:r>
                        </w:p>
                      </w:sdtContent>
                    </w:sdt>
                    <w:sdt>
                      <w:sdtPr>
                        <w:id w:val="-600799657"/>
                        <w:placeholder>
                          <w:docPart w:val="17AD94951E4240DCAC6154FE71CDF2C7"/>
                        </w:placeholder>
                        <w:temporary/>
                        <w:showingPlcHdr/>
                        <w15:appearance w15:val="hidden"/>
                        <w:text/>
                      </w:sdtPr>
                      <w:sdtEndPr/>
                      <w:sdtContent>
                        <w:p w:rsidR="0044792E" w:rsidRDefault="0000196C">
                          <w:pPr>
                            <w:pStyle w:val="Beschreibung"/>
                          </w:pPr>
                          <w:r>
                            <w:t>[Position]</w:t>
                          </w:r>
                        </w:p>
                      </w:sdtContent>
                    </w:sdt>
                    <w:sdt>
                      <w:sdtPr>
                        <w:id w:val="-1879080047"/>
                        <w:placeholder>
                          <w:docPart w:val="6160A532F8DD48AE93487B79EB95B5C4"/>
                        </w:placeholder>
                        <w:temporary/>
                        <w:showingPlcHdr/>
                        <w15:appearance w15:val="hidden"/>
                      </w:sdtPr>
                      <w:sdtEndPr/>
                      <w:sdtContent>
                        <w:p w:rsidR="0044792E" w:rsidRPr="0000196C" w:rsidRDefault="0000196C">
                          <w:pPr>
                            <w:pStyle w:val="a"/>
                          </w:pPr>
                          <w:r>
                            <w:t>Klicken Sie hier, um Text einzugeben.</w:t>
                          </w:r>
                        </w:p>
                        <w:p w:rsidR="0044792E" w:rsidRPr="0000196C" w:rsidRDefault="0000196C">
                          <w:pPr>
                            <w:pStyle w:val="a"/>
                            <w:numPr>
                              <w:ilvl w:val="0"/>
                              <w:numId w:val="11"/>
                            </w:numPr>
                          </w:pPr>
                          <w:r>
                            <w:t>Klicken Sie hier, um Text einzugeben.</w:t>
                          </w:r>
                        </w:p>
                        <w:p w:rsidR="0044792E" w:rsidRPr="0000196C" w:rsidRDefault="0000196C">
                          <w:pPr>
                            <w:pStyle w:val="a"/>
                          </w:pPr>
                          <w:r>
                            <w:t>Klicken Sie hier, um Text einzugeben.</w:t>
                          </w:r>
                        </w:p>
                      </w:sdtContent>
                    </w:sdt>
                  </w:sdtContent>
                </w:sdt>
              </w:sdtContent>
            </w:sdt>
          </w:sdtContent>
        </w:sdt>
      </w:sdtContent>
    </w:sdt>
    <w:p w:rsidR="0044792E" w:rsidRPr="0000196C" w:rsidRDefault="0000196C">
      <w:pPr>
        <w:pStyle w:val="Abschnittsberschrift"/>
      </w:pPr>
      <w:r>
        <w:t>Ausbildung</w:t>
      </w:r>
    </w:p>
    <w:sdt>
      <w:sdtPr>
        <w:rPr>
          <w:sz w:val="20"/>
        </w:rPr>
        <w:id w:val="-1196843091"/>
        <w15:repeatingSection/>
      </w:sdtPr>
      <w:sdtContent>
        <w:sdt>
          <w:sdtPr>
            <w:rPr>
              <w:sz w:val="20"/>
            </w:rPr>
            <w:id w:val="1062366836"/>
            <w:placeholder>
              <w:docPart w:val="DefaultPlaceholder_1081868578"/>
            </w:placeholder>
            <w15:repeatingSectionItem/>
          </w:sdtPr>
          <w:sdtContent>
            <w:sdt>
              <w:sdtPr>
                <w:rPr>
                  <w:sz w:val="20"/>
                </w:rPr>
                <w:id w:val="2005163221"/>
                <w15:appearance w15:val="hidden"/>
                <w15:repeatingSection/>
              </w:sdtPr>
              <w:sdtEndPr/>
              <w:sdtContent>
                <w:sdt>
                  <w:sdtPr>
                    <w:rPr>
                      <w:sz w:val="20"/>
                    </w:rPr>
                    <w:id w:val="-1854804563"/>
                    <w:placeholder>
                      <w:docPart w:val="DefaultPlaceholder_1081868578"/>
                    </w:placeholder>
                    <w15:appearance w15:val="hidden"/>
                    <w15:repeatingSectionItem/>
                  </w:sdtPr>
                  <w:sdtEndPr/>
                  <w:sdtContent>
                    <w:sdt>
                      <w:sdtPr>
                        <w:rPr>
                          <w:sz w:val="20"/>
                        </w:rPr>
                        <w:id w:val="-93781616"/>
                        <w15:appearance w15:val="hidden"/>
                      </w:sdtPr>
                      <w:sdtEndPr/>
                      <w:sdtContent>
                        <w:sdt>
                          <w:sdtPr>
                            <w:rPr>
                              <w:sz w:val="20"/>
                            </w:rPr>
                            <w:id w:val="301266699"/>
                            <w:placeholder>
                              <w:docPart w:val="DefaultPlaceholder_1081868562"/>
                            </w:placeholder>
                            <w15:appearance w15:val="hidden"/>
                          </w:sdtPr>
                          <w:sdtEndPr/>
                          <w:sdtContent>
                            <w:sdt>
                              <w:sdtPr>
                                <w:id w:val="-834685027"/>
                                <w:placeholder>
                                  <w:docPart w:val="908FC7954EC1445CB82EEE71EFF52A0E"/>
                                </w:placeholder>
                                <w:temporary/>
                                <w:showingPlcHdr/>
                                <w15:appearance w15:val="hidden"/>
                                <w:text/>
                              </w:sdtPr>
                              <w:sdtEndPr/>
                              <w:sdtContent>
                                <w:p w:rsidR="0044792E" w:rsidRPr="0000196C" w:rsidRDefault="00AE2030">
                                  <w:pPr>
                                    <w:pStyle w:val="Lebenslauf-Datum"/>
                                  </w:pPr>
                                  <w:r>
                                    <w:t>[Datum von - bis]</w:t>
                                  </w:r>
                                </w:p>
                              </w:sdtContent>
                            </w:sdt>
                            <w:sdt>
                              <w:sdtPr>
                                <w:id w:val="1898628329"/>
                                <w:placeholder>
                                  <w:docPart w:val="F2B1701E44F3494BBAD85E8CC26CB007"/>
                                </w:placeholder>
                                <w:temporary/>
                                <w:showingPlcHdr/>
                                <w15:appearance w15:val="hidden"/>
                                <w:text/>
                              </w:sdtPr>
                              <w:sdtEndPr/>
                              <w:sdtContent>
                                <w:p w:rsidR="0044792E" w:rsidRPr="0000196C" w:rsidRDefault="0000196C">
                                  <w:pPr>
                                    <w:pStyle w:val="Unterabschnitt"/>
                                  </w:pPr>
                                  <w:r>
                                    <w:t>[Name der Schule, Ort]</w:t>
                                  </w:r>
                                </w:p>
                              </w:sdtContent>
                            </w:sdt>
                            <w:sdt>
                              <w:sdtPr>
                                <w:id w:val="-1768997263"/>
                                <w:placeholder>
                                  <w:docPart w:val="9822A542E8DB4C5E929016DFBFFF8F4B"/>
                                </w:placeholder>
                                <w:temporary/>
                                <w:showingPlcHdr/>
                                <w15:appearance w15:val="hidden"/>
                                <w:text/>
                              </w:sdtPr>
                              <w:sdtEndPr/>
                              <w:sdtContent>
                                <w:p w:rsidR="0044792E" w:rsidRDefault="0000196C">
                                  <w:pPr>
                                    <w:pStyle w:val="Beschreibung"/>
                                  </w:pPr>
                                  <w:r>
                                    <w:t>[Schulabschluss]</w:t>
                                  </w:r>
                                </w:p>
                              </w:sdtContent>
                            </w:sdt>
                            <w:sdt>
                              <w:sdtPr>
                                <w:id w:val="-1018540442"/>
                                <w:placeholder>
                                  <w:docPart w:val="7D47E1211960492598DE1497818E84AA"/>
                                </w:placeholder>
                                <w:temporary/>
                                <w:showingPlcHdr/>
                                <w15:appearance w15:val="hidden"/>
                              </w:sdtPr>
                              <w:sdtEndPr/>
                              <w:sdtContent>
                                <w:p w:rsidR="0044792E" w:rsidRPr="0000196C" w:rsidRDefault="0000196C">
                                  <w:pPr>
                                    <w:pStyle w:val="a"/>
                                  </w:pPr>
                                  <w:r>
                                    <w:t>Klicken Sie hier, um Text einzugeben.</w:t>
                                  </w:r>
                                </w:p>
                                <w:p w:rsidR="0044792E" w:rsidRPr="0000196C" w:rsidRDefault="0000196C">
                                  <w:pPr>
                                    <w:pStyle w:val="a"/>
                                  </w:pPr>
                                  <w:r>
                                    <w:t>Klicken Sie hier, um Text einzugeben.</w:t>
                                  </w:r>
                                </w:p>
                              </w:sdtContent>
                            </w:sdt>
                          </w:sdtContent>
                        </w:sdt>
                      </w:sdtContent>
                    </w:sdt>
                  </w:sdtContent>
                </w:sdt>
              </w:sdtContent>
            </w:sdt>
          </w:sdtContent>
        </w:sdt>
      </w:sdtContent>
    </w:sdt>
    <w:p w:rsidR="0044792E" w:rsidRPr="0000196C" w:rsidRDefault="0000196C">
      <w:pPr>
        <w:pStyle w:val="Abschnittsberschrift"/>
      </w:pPr>
      <w:r>
        <w:t>Referenzen</w:t>
      </w:r>
    </w:p>
    <w:p w:rsidR="0000196C" w:rsidRDefault="0000196C">
      <w:r>
        <w:t>Referenzen werden auf Anfrage bereitgestellt.</w:t>
      </w:r>
    </w:p>
    <w:p w:rsidR="0044792E" w:rsidRPr="0000196C" w:rsidRDefault="0044792E" w:rsidP="0000196C"/>
    <w:sectPr w:rsidR="0044792E" w:rsidRPr="0000196C">
      <w:headerReference w:type="default" r:id="rId9"/>
      <w:footerReference w:type="default" r:id="rId10"/>
      <w:headerReference w:type="first" r:id="rId11"/>
      <w:pgSz w:w="11907" w:h="16839"/>
      <w:pgMar w:top="1148" w:right="700" w:bottom="1148" w:left="4622" w:header="709" w:footer="709"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2E" w:rsidRDefault="0000196C">
      <w:pPr>
        <w:spacing w:after="0" w:line="240" w:lineRule="auto"/>
      </w:pPr>
      <w:r>
        <w:separator/>
      </w:r>
    </w:p>
  </w:endnote>
  <w:endnote w:type="continuationSeparator" w:id="0">
    <w:p w:rsidR="0044792E" w:rsidRDefault="0000196C">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2E" w:rsidRDefault="0000196C">
    <w:pPr>
      <w:pStyle w:val="a6"/>
    </w:pPr>
    <w:r>
      <w:rPr>
        <w:lang w:val="de-DE"/>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Textfeld 7"/>
              <wp:cNvGraphicFramePr/>
              <a:graphic xmlns:a="http://schemas.openxmlformats.org/drawingml/2006/main">
                <a:graphicData uri="http://schemas.microsoft.com/office/word/2010/wordprocessingShape">
                  <wps:wsp>
                    <wps:cNvSpPr txBox="1"/>
                    <wps:spPr>
                      <!--Two-->
                      <!--Two-->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92E" w:rsidRDefault="0000196C">
                          <w:pPr>
                            <w:pStyle w:val="Kontaktinformationen"/>
                          </w:pPr>
                          <w:r>
                            <w:t xml:space="preserve">Seite </w:t>
                          </w:r>
                          <w:r>
                            <w:fldChar w:fldCharType="begin"/>
                          </w:r>
                          <w:r>
                            <w:instrText xml:space="preserve"> PAGE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Textfeld 7"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spid="_x0000_s1032"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v:textbox style="mso-fit-shape-to-text:t" inset="0,0,0,0">
                <w:txbxContent>
                  <w:p>
                    <w:pPr>
                      <w:pStyle w:val="ContactInfo"/>
                    </w:pPr>
                    <w:r>
                      <w:rPr>
                        <w:lang w:val="de-DE"/>
                      </w:rPr>
                      <w:t xml:space="preserve">Seite </w:t>
                    </w:r>
                    <w:r>
                      <w:fldChar w:fldCharType="begin"/>
                    </w:r>
                    <w:r>
                      <w:instrText xml:space="preserve"> PAGE </w:instrText>
                    </w:r>
                    <w:r>
                      <w:fldChar w:fldCharType="separate"/>
                    </w:r>
                    <w:r>
                      <w:rPr/>
                      <w:rPr>
                        <w:lang w:val="de-DE"/>
                      </w:rPr>
                      <w:t>2</w:t>
                    </w:r>
                    <w:r>
                      <w:fldChar w:fldCharType="end"/>
                    </w:r>
                  </w:p>
                </w:txbxContent>
              </v:textbox>
              <w10:wrap type="square" side="right" anchorx="page" anchory="margin"/>
            </v:shape>
          </w:pict>
        </mc:Fallback>
      </mc:AlternateConten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2E" w:rsidRDefault="0000196C">
      <w:pPr>
        <w:spacing w:after="0" w:line="240" w:lineRule="auto"/>
      </w:pPr>
      <w:r>
        <w:separator/>
      </w:r>
    </w:p>
  </w:footnote>
  <w:footnote w:type="continuationSeparator" w:id="0">
    <w:p w:rsidR="0044792E" w:rsidRDefault="0000196C">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2E" w:rsidRDefault="0000196C">
    <w:pPr>
      <w:pStyle w:val="a4"/>
    </w:pPr>
    <w:r>
      <w:rPr>
        <w:lang w:val="de-DE"/>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Two-->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2E" w:rsidRDefault="0000196C">
    <w:pPr>
      <w:pStyle w:val="a4"/>
    </w:pPr>
    <w:r>
      <w:rPr>
        <w:lang w:val="de-DE"/>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Gerader Verbinder 9"/>
              <wp:cNvGraphicFramePr/>
              <a:graphic xmlns:a="http://schemas.openxmlformats.org/drawingml/2006/main">
                <a:graphicData uri="http://schemas.microsoft.com/office/word/2010/wordprocessingShape">
                  <wps:wsp>
                    <wps:cNvCnPr/>
                    <wps:spPr>
                      <!--Two-->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Gerader Verbinder 9"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a"/>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WichtigerPunk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hyphenationZone w:val="4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2E"/>
    <w:rsid w:val="0000196C"/>
    <w:rsid w:val="0044792E"/>
    <w:rsid w:val="006800A5"/>
    <w:rsid w:val="006C2A29"/>
    <w:rsid w:val="007521CA"/>
    <w:rsid w:val="00AE2030"/>
    <w:rsid w:val="00E71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de-DE"/>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unhideWhenUsed/>
    <w:qFormat/>
    <w:pPr>
      <w:keepNext/>
      <w:keepLines/>
      <w:spacing w:after="60" w:line="240" w:lineRule="auto"/>
      <w:outlineLvl w:val="0"/>
    </w:pPr>
    <w:rPr>
      <w:caps/>
      <w:color w:val="969696" w:themeColor="accent3"/>
    </w:rPr>
  </w:style>
  <w:style w:type="paragraph" w:styleId="2-">
    <w:name w:val="heading 2"/>
    <w:basedOn w:val="a0"/>
    <w:next w:val="a0"/>
    <w:link w:val="2-0"/>
    <w:uiPriority w:val="9"/>
    <w:unhideWhenUsed/>
    <w:pPr>
      <w:keepNext/>
      <w:keepLines/>
      <w:spacing w:before="120" w:after="0"/>
      <w:outlineLvl w:val="1"/>
    </w:pPr>
    <w:rPr>
      <w:rFonts w:asciiTheme="majorHAnsi" w:eastAsiaTheme="majorEastAsia" w:hAnsiTheme="majorHAnsi" w:cstheme="majorBidi"/>
      <w:sz w:val="26"/>
    </w:rPr>
  </w:style>
  <w:style w:type="paragraph" w:styleId="3-">
    <w:name w:val="heading 3"/>
    <w:basedOn w:val="a0"/>
    <w:next w:val="a0"/>
    <w:link w:val="3-0"/>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pPr>
      <w:spacing w:after="0" w:line="240" w:lineRule="auto"/>
    </w:pPr>
  </w:style>
  <w:style w:type="character" w:customStyle="1" w:styleId="a5">
    <w:name w:val="Үстіңгі деректеме Таңба"/>
    <w:basedOn w:val="a1"/>
    <w:link w:val="a4"/>
    <w:uiPriority w:val="99"/>
  </w:style>
  <w:style w:type="paragraph" w:styleId="a6">
    <w:name w:val="footer"/>
    <w:basedOn w:val="a0"/>
    <w:link w:val="a7"/>
    <w:uiPriority w:val="99"/>
    <w:unhideWhenUsed/>
    <w:pPr>
      <w:spacing w:after="0" w:line="240" w:lineRule="auto"/>
    </w:pPr>
  </w:style>
  <w:style w:type="character" w:customStyle="1" w:styleId="a7">
    <w:name w:val="Төменгі деректеме Таңба"/>
    <w:basedOn w:val="a1"/>
    <w:link w:val="a6"/>
    <w:uiPriority w:val="99"/>
  </w:style>
  <w:style w:type="paragraph" w:styleId="a8">
    <w:name w:val="Date"/>
    <w:basedOn w:val="a0"/>
    <w:next w:val="a0"/>
    <w:link w:val="a9"/>
    <w:uiPriority w:val="3"/>
    <w:unhideWhenUsed/>
    <w:qFormat/>
    <w:rPr>
      <w:color w:val="7F7F7F" w:themeColor="text1" w:themeTint="80"/>
      <w:kern w:val="16"/>
      <w14:ligatures w14:val="standardContextual"/>
      <w14:numForm w14:val="oldStyle"/>
      <w14:numSpacing w14:val="proportional"/>
      <w14:cntxtAlts/>
    </w:rPr>
  </w:style>
  <w:style w:type="character" w:customStyle="1" w:styleId="a9">
    <w:name w:val="Күн Таңба"/>
    <w:basedOn w:val="a1"/>
    <w:link w:val="a8"/>
    <w:uiPriority w:val="3"/>
    <w:rPr>
      <w:color w:val="7F7F7F" w:themeColor="text1" w:themeTint="80"/>
      <w:kern w:val="16"/>
      <w:sz w:val="20"/>
      <w14:ligatures w14:val="standardContextual"/>
      <w14:numForm w14:val="oldStyle"/>
      <w14:numSpacing w14:val="proportional"/>
      <w14:cntxtAlts/>
    </w:rPr>
  </w:style>
  <w:style w:type="paragraph" w:styleId="aa">
    <w:name w:val="Closing"/>
    <w:basedOn w:val="a0"/>
    <w:link w:val="ab"/>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ab">
    <w:name w:val="Қорытынды Таңба"/>
    <w:basedOn w:val="a1"/>
    <w:link w:val="aa"/>
    <w:uiPriority w:val="3"/>
    <w:rPr>
      <w:color w:val="000000" w:themeColor="text2" w:themeShade="BF"/>
      <w:kern w:val="16"/>
      <w:sz w:val="20"/>
      <w14:ligatures w14:val="standardContextual"/>
      <w14:numForm w14:val="oldStyle"/>
      <w14:numSpacing w14:val="proportional"/>
      <w14:cntxtAlts/>
    </w:rPr>
  </w:style>
  <w:style w:type="paragraph" w:customStyle="1" w:styleId="Empfnger">
    <w:name w:val="Empfänger"/>
    <w:basedOn w:val="a0"/>
    <w:uiPriority w:val="3"/>
    <w:qFormat/>
    <w:pPr>
      <w:spacing w:line="240" w:lineRule="auto"/>
      <w:contextualSpacing/>
    </w:pPr>
  </w:style>
  <w:style w:type="paragraph" w:styleId="a">
    <w:name w:val="List Bullet"/>
    <w:basedOn w:val="a0"/>
    <w:uiPriority w:val="1"/>
    <w:unhideWhenUsed/>
    <w:qFormat/>
    <w:pPr>
      <w:numPr>
        <w:numId w:val="4"/>
      </w:numPr>
      <w:contextualSpacing/>
    </w:pPr>
  </w:style>
  <w:style w:type="character" w:styleId="ac">
    <w:name w:val="Placeholder Text"/>
    <w:basedOn w:val="a1"/>
    <w:uiPriority w:val="99"/>
    <w:semiHidden/>
    <w:rPr>
      <w:color w:val="808080"/>
    </w:rPr>
  </w:style>
  <w:style w:type="paragraph" w:customStyle="1" w:styleId="Anlage">
    <w:name w:val="Anlage"/>
    <w:basedOn w:val="a0"/>
    <w:uiPriority w:val="10"/>
    <w:qFormat/>
    <w:rPr>
      <w:color w:val="7F7F7F" w:themeColor="text1" w:themeTint="80"/>
    </w:rPr>
  </w:style>
  <w:style w:type="paragraph" w:customStyle="1" w:styleId="Name">
    <w:name w:val="Name"/>
    <w:basedOn w:val="a0"/>
    <w:uiPriority w:val="2"/>
    <w:qFormat/>
    <w:pPr>
      <w:spacing w:after="240" w:line="760" w:lineRule="exact"/>
    </w:pPr>
    <w:rPr>
      <w:rFonts w:asciiTheme="majorHAnsi" w:eastAsiaTheme="majorEastAsia" w:hAnsiTheme="majorHAnsi" w:cstheme="majorBidi"/>
      <w:sz w:val="72"/>
    </w:rPr>
  </w:style>
  <w:style w:type="paragraph" w:customStyle="1" w:styleId="WichtigerPunkt">
    <w:name w:val="Wichtiger Punkt"/>
    <w:basedOn w:val="a0"/>
    <w:uiPriority w:val="2"/>
    <w:qFormat/>
    <w:pPr>
      <w:numPr>
        <w:numId w:val="15"/>
      </w:numPr>
      <w:spacing w:before="60" w:after="60"/>
    </w:pPr>
    <w:rPr>
      <w:color w:val="7F7F7F" w:themeColor="text1" w:themeTint="80"/>
      <w:sz w:val="26"/>
    </w:rPr>
  </w:style>
  <w:style w:type="paragraph" w:customStyle="1" w:styleId="Kontaktinformationen">
    <w:name w:val="Kontaktinformationen"/>
    <w:basedOn w:val="a0"/>
    <w:uiPriority w:val="2"/>
    <w:qFormat/>
    <w:pPr>
      <w:spacing w:after="0"/>
    </w:pPr>
  </w:style>
  <w:style w:type="character" w:customStyle="1" w:styleId="1-0">
    <w:name w:val="1-тақырып Таңба"/>
    <w:basedOn w:val="a1"/>
    <w:link w:val="1-"/>
    <w:uiPriority w:val="9"/>
    <w:rPr>
      <w:caps/>
      <w:color w:val="969696" w:themeColor="accent3"/>
      <w:sz w:val="20"/>
    </w:rPr>
  </w:style>
  <w:style w:type="paragraph" w:customStyle="1" w:styleId="Lebenslauf-Datum">
    <w:name w:val="Lebenslauf - Datum"/>
    <w:basedOn w:val="a0"/>
    <w:uiPriority w:val="2"/>
    <w:qFormat/>
    <w:pPr>
      <w:keepNext/>
      <w:keepLines/>
      <w:spacing w:after="0"/>
    </w:pPr>
    <w:rPr>
      <w:sz w:val="18"/>
    </w:rPr>
  </w:style>
  <w:style w:type="paragraph" w:customStyle="1" w:styleId="Unterabschnitt">
    <w:name w:val="Unterabschnitt"/>
    <w:basedOn w:val="a0"/>
    <w:uiPriority w:val="2"/>
    <w:qFormat/>
    <w:pPr>
      <w:keepNext/>
      <w:keepLines/>
      <w:spacing w:after="0"/>
    </w:pPr>
    <w:rPr>
      <w:b/>
      <w:bCs/>
      <w:sz w:val="18"/>
    </w:rPr>
  </w:style>
  <w:style w:type="character" w:customStyle="1" w:styleId="2-0">
    <w:name w:val="2-тақырып Таңба"/>
    <w:basedOn w:val="a1"/>
    <w:link w:val="2-"/>
    <w:uiPriority w:val="9"/>
    <w:rPr>
      <w:rFonts w:asciiTheme="majorHAnsi" w:eastAsiaTheme="majorEastAsia" w:hAnsiTheme="majorHAnsi" w:cstheme="majorBidi"/>
      <w:sz w:val="26"/>
    </w:rPr>
  </w:style>
  <w:style w:type="paragraph" w:customStyle="1" w:styleId="Beschreibung">
    <w:name w:val="Beschreibung"/>
    <w:basedOn w:val="a0"/>
    <w:link w:val="Beschreibungszeichen"/>
    <w:uiPriority w:val="2"/>
    <w:qFormat/>
    <w:pPr>
      <w:spacing w:before="120" w:after="0"/>
    </w:pPr>
    <w:rPr>
      <w:rFonts w:asciiTheme="majorHAnsi" w:eastAsiaTheme="majorEastAsia" w:hAnsiTheme="majorHAnsi" w:cstheme="majorBidi"/>
      <w:sz w:val="26"/>
    </w:rPr>
  </w:style>
  <w:style w:type="character" w:customStyle="1" w:styleId="3-0">
    <w:name w:val="3-тақырып Таңба"/>
    <w:basedOn w:val="a1"/>
    <w:link w:val="3-"/>
    <w:uiPriority w:val="9"/>
    <w:rPr>
      <w:rFonts w:asciiTheme="majorHAnsi" w:eastAsiaTheme="majorEastAsia" w:hAnsiTheme="majorHAnsi" w:cstheme="majorBidi"/>
      <w:b/>
      <w:bCs/>
      <w:color w:val="DDDDDD" w:themeColor="accent1"/>
    </w:rPr>
  </w:style>
  <w:style w:type="character" w:customStyle="1" w:styleId="Beschreibungszeichen">
    <w:name w:val="Beschreibungszeichen"/>
    <w:basedOn w:val="2-0"/>
    <w:link w:val="Beschreibung"/>
    <w:uiPriority w:val="2"/>
    <w:rPr>
      <w:rFonts w:asciiTheme="majorHAnsi" w:eastAsiaTheme="majorEastAsia" w:hAnsiTheme="majorHAnsi" w:cstheme="majorBidi"/>
      <w:sz w:val="26"/>
    </w:rPr>
  </w:style>
  <w:style w:type="paragraph" w:customStyle="1" w:styleId="Abschnittsberschrift">
    <w:name w:val="Abschnittsüberschrift"/>
    <w:basedOn w:val="a0"/>
    <w:qFormat/>
    <w:pPr>
      <w:spacing w:after="60" w:line="240" w:lineRule="auto"/>
      <w:outlineLvl w:val="0"/>
    </w:pPr>
    <w:rPr>
      <w:caps/>
      <w:color w:val="969696" w:themeColor="accent3"/>
      <w:sz w:val="22"/>
    </w:rPr>
  </w:style>
  <w:style w:type="paragraph" w:styleId="ad">
    <w:name w:val="No Spacing"/>
    <w:link w:val="ae"/>
    <w:uiPriority w:val="1"/>
    <w:qFormat/>
    <w:pPr>
      <w:spacing w:after="0" w:line="240" w:lineRule="auto"/>
    </w:pPr>
    <w:rPr>
      <w:color w:val="auto"/>
      <w:sz w:val="22"/>
    </w:rPr>
  </w:style>
  <w:style w:type="character" w:customStyle="1" w:styleId="ae">
    <w:name w:val="Бос орынсыз Таңба"/>
    <w:basedOn w:val="a1"/>
    <w:link w:val="ad"/>
    <w:uiPriority w:val="1"/>
    <w:rPr>
      <w:rFonts w:asciiTheme="minorHAnsi" w:eastAsiaTheme="minorEastAsia" w:hAnsiTheme="minorHAnsi" w:cstheme="minorBidi"/>
      <w:color w:val="auto"/>
      <w:sz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62"/>
        <w:category>
          <w:name w:val="General"/>
          <w:gallery w:val="placeholder"/>
        </w:category>
        <w:types>
          <w:type w:val="bbPlcHdr"/>
        </w:types>
        <w:behaviors>
          <w:behavior w:val="content"/>
        </w:behaviors>
        <w:guid w:val="{ED7108F4-046B-4320-8D53-9215A752D7E7}"/>
      </w:docPartPr>
      <w:docPartBody>
        <w:p w:rsidR="00C7371E" w:rsidRDefault="00C7371E">
          <w:r>
            <w:rPr>
              <w:rStyle w:val="a4"/>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908FC7954EC1445CB82EEE71EFF52A0E"/>
        <w:category>
          <w:name w:val="General"/>
          <w:gallery w:val="placeholder"/>
        </w:category>
        <w:types>
          <w:type w:val="bbPlcHdr"/>
        </w:types>
        <w:behaviors>
          <w:behavior w:val="content"/>
        </w:behaviors>
        <w:guid w:val="{B61B9E4E-1466-405A-8CEC-09185977C080}"/>
      </w:docPartPr>
      <w:docPartBody>
        <w:p w:rsidR="00C7371E" w:rsidRDefault="000D3BB9" w:rsidP="00C7371E">
          <w:pPr>
            <w:pStyle w:val="908FC7954EC1445CB82EEE71EFF52A0E"/>
          </w:pPr>
          <w:r>
            <w:t>[Datum von - bis]</w:t>
          </w:r>
        </w:p>
      </w:docPartBody>
    </w:docPart>
    <w:docPart>
      <w:docPartPr>
        <w:name w:val="14E457D8DA524AE984CFD4C975DDC3A4"/>
        <w:category>
          <w:name w:val="General"/>
          <w:gallery w:val="placeholder"/>
        </w:category>
        <w:types>
          <w:type w:val="bbPlcHdr"/>
        </w:types>
        <w:behaviors>
          <w:behavior w:val="content"/>
        </w:behaviors>
        <w:guid w:val="{A61AC830-04FE-40DC-8A9C-3A8223B7E1D7}"/>
      </w:docPartPr>
      <w:docPartBody>
        <w:p w:rsidR="00C7371E" w:rsidRDefault="000D3BB9" w:rsidP="00C7371E">
          <w:pPr>
            <w:pStyle w:val="14E457D8DA524AE984CFD4C975DDC3A4"/>
          </w:pPr>
          <w:r>
            <w:t>[Firma]</w:t>
          </w:r>
        </w:p>
      </w:docPartBody>
    </w:docPart>
    <w:docPart>
      <w:docPartPr>
        <w:name w:val="17AD94951E4240DCAC6154FE71CDF2C7"/>
        <w:category>
          <w:name w:val="General"/>
          <w:gallery w:val="placeholder"/>
        </w:category>
        <w:types>
          <w:type w:val="bbPlcHdr"/>
        </w:types>
        <w:behaviors>
          <w:behavior w:val="content"/>
        </w:behaviors>
        <w:guid w:val="{023A9398-D104-4D81-BFD0-E6B34683CA78}"/>
      </w:docPartPr>
      <w:docPartBody>
        <w:p w:rsidR="00C7371E" w:rsidRDefault="000D3BB9" w:rsidP="00C7371E">
          <w:pPr>
            <w:pStyle w:val="17AD94951E4240DCAC6154FE71CDF2C7"/>
          </w:pPr>
          <w:r>
            <w:t>[Position]</w:t>
          </w:r>
        </w:p>
      </w:docPartBody>
    </w:docPart>
    <w:docPart>
      <w:docPartPr>
        <w:name w:val="6160A532F8DD48AE93487B79EB95B5C4"/>
        <w:category>
          <w:name w:val="General"/>
          <w:gallery w:val="placeholder"/>
        </w:category>
        <w:types>
          <w:type w:val="bbPlcHdr"/>
        </w:types>
        <w:behaviors>
          <w:behavior w:val="content"/>
        </w:behaviors>
        <w:guid w:val="{E5F0A7EE-E0E4-44F5-9CAB-820F3E2BE7C5}"/>
      </w:docPartPr>
      <w:docPartBody>
        <w:p w:rsidR="000D3BB9" w:rsidRPr="0000196C" w:rsidRDefault="000D3BB9" w:rsidP="000D3BB9">
          <w:pPr>
            <w:pStyle w:val="a"/>
          </w:pPr>
          <w:r>
            <w:t>Klicken Sie hier, um Text einzugeben.</w:t>
          </w:r>
        </w:p>
        <w:p w:rsidR="000D3BB9" w:rsidRPr="0000196C" w:rsidRDefault="000D3BB9" w:rsidP="000D3BB9">
          <w:pPr>
            <w:pStyle w:val="a"/>
            <w:numPr>
              <w:ilvl w:val="0"/>
              <w:numId w:val="5"/>
            </w:numPr>
          </w:pPr>
          <w:r>
            <w:t>Klicken Sie hier, um Text einzugeben.</w:t>
          </w:r>
        </w:p>
        <w:p w:rsidR="00C7371E" w:rsidRDefault="000D3BB9" w:rsidP="00C7371E">
          <w:pPr>
            <w:pStyle w:val="6160A532F8DD48AE93487B79EB95B5C4"/>
          </w:pPr>
          <w:r>
            <w:t>Klicken Sie hier, um Text einzugeben.</w:t>
          </w:r>
        </w:p>
      </w:docPartBody>
    </w:docPart>
    <w:docPart>
      <w:docPartPr>
        <w:name w:val="894363AB93614797A1323CD37AA8FF16"/>
        <w:category>
          <w:name w:val="General"/>
          <w:gallery w:val="placeholder"/>
        </w:category>
        <w:types>
          <w:type w:val="bbPlcHdr"/>
        </w:types>
        <w:behaviors>
          <w:behavior w:val="content"/>
        </w:behaviors>
        <w:guid w:val="{1CA21EB5-9D87-4C2B-B021-44B36730686F}"/>
      </w:docPartPr>
      <w:docPartBody>
        <w:p w:rsidR="000D3BB9" w:rsidRPr="0000196C" w:rsidRDefault="000D3BB9">
          <w:r>
            <w:t>Es kann recht schwierig sein, den optimalen Job zu finden, doch das Erstellen eines ansprechenden Lebenslaufs ist kein Problem. Es stehen einige Tipps bereit, die Ihnen bei den ersten Schritten helfen. Wenn Sie den Text eines Tipps durch eigenen Text ersetzen möchten, klicken Sie einfach darauf, und beginnen Sie mit der Eingabe.</w:t>
          </w:r>
        </w:p>
        <w:p w:rsidR="00C7371E" w:rsidRDefault="000D3BB9" w:rsidP="00C7371E">
          <w:pPr>
            <w:pStyle w:val="894363AB93614797A1323CD37AA8FF16"/>
          </w:pPr>
          <w:r>
            <w:t>Benötigen Sie einen weiteren Eintrag zu beruflichen Erfahrungen oder zur Ausbildung? Der ist ganz schnell erstellt. Klicken Sie einfach unten auf die Beispieleinträge und dann auf das daraufhin angezeigte Pluszeichen. Brauchen Sie ein passendes Anschreiben? Auch das steht sofort bereit. Klicken Sie einfach auf der Registerkarte "Einfügen" auf "Deckblatt".</w:t>
          </w:r>
        </w:p>
      </w:docPartBody>
    </w:docPart>
    <w:docPart>
      <w:docPartPr>
        <w:name w:val="F2B1701E44F3494BBAD85E8CC26CB007"/>
        <w:category>
          <w:name w:val="General"/>
          <w:gallery w:val="placeholder"/>
        </w:category>
        <w:types>
          <w:type w:val="bbPlcHdr"/>
        </w:types>
        <w:behaviors>
          <w:behavior w:val="content"/>
        </w:behaviors>
        <w:guid w:val="{1D6AAF1E-7615-4AE2-841B-1E32EB1D96D9}"/>
      </w:docPartPr>
      <w:docPartBody>
        <w:p w:rsidR="00C7371E" w:rsidRDefault="000D3BB9" w:rsidP="00C7371E">
          <w:pPr>
            <w:pStyle w:val="F2B1701E44F3494BBAD85E8CC26CB007"/>
          </w:pPr>
          <w:r>
            <w:t>[Name der Schule, Ort]</w:t>
          </w:r>
        </w:p>
      </w:docPartBody>
    </w:docPart>
    <w:docPart>
      <w:docPartPr>
        <w:name w:val="9822A542E8DB4C5E929016DFBFFF8F4B"/>
        <w:category>
          <w:name w:val="General"/>
          <w:gallery w:val="placeholder"/>
        </w:category>
        <w:types>
          <w:type w:val="bbPlcHdr"/>
        </w:types>
        <w:behaviors>
          <w:behavior w:val="content"/>
        </w:behaviors>
        <w:guid w:val="{3833AE3B-E872-493A-9DC9-6E2D004F4EAB}"/>
      </w:docPartPr>
      <w:docPartBody>
        <w:p w:rsidR="00C7371E" w:rsidRDefault="000D3BB9" w:rsidP="00C7371E">
          <w:pPr>
            <w:pStyle w:val="9822A542E8DB4C5E929016DFBFFF8F4B"/>
          </w:pPr>
          <w:r>
            <w:t>[Schulabschluss]</w:t>
          </w:r>
        </w:p>
      </w:docPartBody>
    </w:docPart>
    <w:docPart>
      <w:docPartPr>
        <w:name w:val="7D47E1211960492598DE1497818E84AA"/>
        <w:category>
          <w:name w:val="General"/>
          <w:gallery w:val="placeholder"/>
        </w:category>
        <w:types>
          <w:type w:val="bbPlcHdr"/>
        </w:types>
        <w:behaviors>
          <w:behavior w:val="content"/>
        </w:behaviors>
        <w:guid w:val="{036A826E-8B5F-4B37-A336-30C66810C1AA}"/>
      </w:docPartPr>
      <w:docPartBody>
        <w:p w:rsidR="000D3BB9" w:rsidRPr="0000196C" w:rsidRDefault="000D3BB9">
          <w:pPr>
            <w:pStyle w:val="a"/>
          </w:pPr>
          <w:r>
            <w:t>Klicken Sie hier, um Text einzugeben.</w:t>
          </w:r>
        </w:p>
        <w:p w:rsidR="00C7371E" w:rsidRDefault="000D3BB9" w:rsidP="00C7371E">
          <w:pPr>
            <w:pStyle w:val="7D47E1211960492598DE1497818E84AA"/>
          </w:pPr>
          <w:r>
            <w:t>Klicken Sie hier, um Text einzugeben.</w:t>
          </w:r>
        </w:p>
      </w:docPartBody>
    </w:docPart>
    <w:docPart>
      <w:docPartPr>
        <w:name w:val="59FC0929CBC04DF89A9515A5152055FB"/>
        <w:category>
          <w:name w:val="General"/>
          <w:gallery w:val="placeholder"/>
        </w:category>
        <w:types>
          <w:type w:val="bbPlcHdr"/>
        </w:types>
        <w:behaviors>
          <w:behavior w:val="content"/>
        </w:behaviors>
        <w:guid w:val="{8C79D6DD-ECF0-481A-BFDD-932ADA6EA41A}"/>
      </w:docPartPr>
      <w:docPartBody>
        <w:p w:rsidR="00C7371E" w:rsidRDefault="000D3BB9" w:rsidP="00C7371E">
          <w:pPr>
            <w:pStyle w:val="59FC0929CBC04DF89A9515A5152055FB"/>
          </w:pPr>
          <w:r>
            <w:t>[Ihr Name]</w:t>
          </w:r>
        </w:p>
      </w:docPartBody>
    </w:docPart>
    <w:docPart>
      <w:docPartPr>
        <w:name w:val="84CC7F5995B0431CBD48AD0961BA7468"/>
        <w:category>
          <w:name w:val="General"/>
          <w:gallery w:val="placeholder"/>
        </w:category>
        <w:types>
          <w:type w:val="bbPlcHdr"/>
        </w:types>
        <w:behaviors>
          <w:behavior w:val="content"/>
        </w:behaviors>
        <w:guid w:val="{B4C253BC-3DC1-4D6B-826E-0E70F29E0962}"/>
      </w:docPartPr>
      <w:docPartBody>
        <w:p w:rsidR="00C7371E" w:rsidRDefault="000D3BB9" w:rsidP="00C7371E">
          <w:pPr>
            <w:pStyle w:val="84CC7F5995B0431CBD48AD0961BA7468"/>
          </w:pPr>
          <w:r>
            <w:t>[Position]</w:t>
          </w:r>
        </w:p>
      </w:docPartBody>
    </w:docPart>
    <w:docPart>
      <w:docPartPr>
        <w:name w:val="Anschreiben"/>
        <w:style w:val="Datum1"/>
        <w:category>
          <w:name w:val=" Lebenslauf"/>
          <w:gallery w:val="coverPg"/>
        </w:category>
        <w:behaviors>
          <w:behavior w:val="content"/>
        </w:behaviors>
        <w:description w:val="Passendes Anschreiben zum Lebenslauf"/>
        <w:guid w:val="{A4751A87-C737-42F9-86BE-879576E165AF}"/>
      </w:docPartPr>
      <w:docPartBody>
        <w:p w:rsidR="00B71404" w:rsidRPr="00C1035B" w:rsidRDefault="00B71404">
          <w:pPr>
            <w:pStyle w:val="Datum1"/>
          </w:pPr>
          <w:r>
            <w:rPr>
              <w:lang w:val="de-DE"/>
              <w14:ligatures w14:val="none"/>
              <w14:numForm w14:val="default"/>
              <w14:numSpacing w14:val="default"/>
              <w14:cntxtAlts w14:val="0"/>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3" name="Gruppieren 3" descr="Kontaktinformationen"/>
                    <wp:cNvGraphicFramePr/>
                    <a:graphic xmlns:a="http://schemas.openxmlformats.org/drawingml/2006/main">
                      <a:graphicData uri="http://schemas.microsoft.com/office/word/2010/wordprocessingGroup">
                        <wpg:wgp>
                          <wpg:cNvGrpSpPr/>
                          <wpg:grpSpPr>
                            <!--One-->
                            <!--One-->
                            <a:xfrm>
                              <a:off x="0" y="0"/>
                              <a:ext cx="1901952" cy="8686800"/>
                              <a:chOff x="0" y="0"/>
                              <a:chExt cx="1905000" cy="8677275"/>
                            </a:xfrm>
                          </wpg:grpSpPr>
                          <wps:wsp>
                            <wps:cNvPr id="4" name="Textfeld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Ihr Name"/>
                                    <w:tag w:val=""/>
                                    <w:id w:val="1899007996"/>
                                    <w:placeholder>
                                      <w:docPart w:val="63B2C2D1144946C2B01653253240C6F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B71404" w:rsidRDefault="00B71404">
                                      <w:pPr>
                                        <w:pStyle w:val="Name"/>
                                      </w:pPr>
                                      <w:r>
                                        <w:t>[Ihr Name]</w:t>
                                      </w:r>
                                    </w:p>
                                  </w:sdtContent>
                                </w:sdt>
                                <w:sdt>
                                  <w:sdtPr>
                                    <w:id w:val="427170612"/>
                                    <w:placeholder>
                                      <w:docPart w:val="A8E33619E4F94645B2262C9E7A8E65A5"/>
                                    </w:placeholder>
                                    <w:temporary/>
                                    <w:showingPlcHdr/>
                                    <w:text/>
                                  </w:sdtPr>
                                  <w:sdtEndPr/>
                                  <w:sdtContent>
                                    <w:p w:rsidR="00B71404" w:rsidRDefault="00B71404" w:rsidP="00B71404">
                                      <w:pPr>
                                        <w:pStyle w:val="WichtigerPunkt"/>
                                        <w:numPr>
                                          <w:ilvl w:val="0"/>
                                          <w:numId w:val="4"/>
                                        </w:numPr>
                                      </w:pPr>
                                      <w:r>
                                        <w:t>[Position]</w:t>
                                      </w:r>
                                    </w:p>
                                  </w:sdtContent>
                                </w:sdt>
                                <w:sdt>
                                  <w:sdtPr>
                                    <w:id w:val="-250589668"/>
                                    <w:placeholder>
                                      <w:docPart w:val="DA9CC69B50794A5F86B345458953C343"/>
                                    </w:placeholder>
                                    <w:temporary/>
                                    <w:showingPlcHdr/>
                                    <w:text/>
                                  </w:sdtPr>
                                  <w:sdtEndPr/>
                                  <w:sdtContent>
                                    <w:p w:rsidR="00B71404" w:rsidRDefault="00B71404" w:rsidP="00B71404">
                                      <w:pPr>
                                        <w:pStyle w:val="WichtigerPunkt"/>
                                        <w:numPr>
                                          <w:ilvl w:val="0"/>
                                          <w:numId w:val="4"/>
                                        </w:numPr>
                                      </w:pPr>
                                      <w:r>
                                        <w:t>[Position]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feld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nschrift"/>
                                    <w:tag w:val="Anschrift"/>
                                    <w:id w:val="1571315812"/>
                                    <w:showingPlcHdr/>
                                    <w:dataBinding w:prefixMappings="xmlns:ns0='http://schemas.microsoft.com/office/2006/coverPageProps' " w:xpath="/ns0:CoverPageProperties[1]/ns0:CompanyAddress[1]" w:storeItemID="{55AF091B-3C7A-41E3-B477-F2FDAA23CFDA}"/>
                                    <w:text w:multiLine="1"/>
                                  </w:sdtPr>
                                  <w:sdtEndPr/>
                                  <w:sdtContent>
                                    <w:p w:rsidR="00B71404" w:rsidRPr="00C1035B" w:rsidRDefault="00B71404">
                                      <w:r>
                                        <w:t>[Anschrift 1]</w:t>
                                      </w:r>
                                      <w:r>
                                        <w:br/>
                                        <w:t>[Anschrift 2]</w:t>
                                      </w:r>
                                      <w:r>
                                        <w:br/>
                                        <w:t>[PLZ Ort]</w:t>
                                      </w:r>
                                    </w:p>
                                  </w:sdtContent>
                                </w:sdt>
                                <w:sdt>
                                  <w:sdtPr>
                                    <w:alias w:val="Telefon"/>
                                    <w:tag w:val=""/>
                                    <w:id w:val="-695933534"/>
                                    <w:showingPlcHdr/>
                                    <w:dataBinding w:prefixMappings="xmlns:ns0='http://schemas.microsoft.com/office/2006/coverPageProps' " w:xpath="/ns0:CoverPageProperties[1]/ns0:CompanyPhone[1]" w:storeItemID="{55AF091B-3C7A-41E3-B477-F2FDAA23CFDA}"/>
                                    <w:text/>
                                  </w:sdtPr>
                                  <w:sdtEndPr/>
                                  <w:sdtContent>
                                    <w:p w:rsidR="00B71404" w:rsidRPr="00C1035B" w:rsidRDefault="00B71404">
                                      <w:pPr>
                                        <w:pStyle w:val="Kontaktinformationen"/>
                                      </w:pPr>
                                      <w:r>
                                        <w:t>[Telefon]</w:t>
                                      </w:r>
                                    </w:p>
                                  </w:sdtContent>
                                </w:sdt>
                                <w:sdt>
                                  <w:sdtPr>
                                    <w:alias w:val="E-Mail"/>
                                    <w:tag w:val=""/>
                                    <w:id w:val="-483396332"/>
                                    <w:showingPlcHdr/>
                                    <w:dataBinding w:prefixMappings="xmlns:ns0='http://schemas.microsoft.com/office/2006/coverPageProps' " w:xpath="/ns0:CoverPageProperties[1]/ns0:CompanyEmail[1]" w:storeItemID="{55AF091B-3C7A-41E3-B477-F2FDAA23CFDA}"/>
                                    <w:text/>
                                  </w:sdtPr>
                                  <w:sdtEndPr/>
                                  <w:sdtContent>
                                    <w:p w:rsidR="00B71404" w:rsidRDefault="00B71404">
                                      <w:pPr>
                                        <w:pStyle w:val="Kontaktinformationen"/>
                                      </w:pPr>
                                      <w:r>
                                        <w:t>[E-Mail]</w:t>
                                      </w:r>
                                    </w:p>
                                  </w:sdtContent>
                                </w:sdt>
                                <w:sdt>
                                  <w:sdtPr>
                                    <w:alias w:val="Website"/>
                                    <w:tag w:val=""/>
                                    <w:id w:val="1779676106"/>
                                    <w:showingPlcHdr/>
                                    <w:dataBinding w:prefixMappings="xmlns:ns0='http://schemas.microsoft.com/office/2006/coverPageProps' " w:xpath="/ns0:CoverPageProperties[1]/ns0:CompanyFax[1]" w:storeItemID="{55AF091B-3C7A-41E3-B477-F2FDAA23CFDA}"/>
                                    <w:text/>
                                  </w:sdtPr>
                                  <w:sdtEndPr/>
                                  <w:sdtContent>
                                    <w:p w:rsidR="00B71404" w:rsidRDefault="00B71404">
                                      <w:pPr>
                                        <w:pStyle w:val="Kontaktinformationen"/>
                                      </w:pPr>
                                      <w:r>
                                        <w:t>[Website]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ieren 3" o:spid="_x0000_s1026" alt="Kontaktinformationen"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">
                    <v:shapetype id="_x0000_t202" coordsize="21600,21600" o:spt="202" path="m,l,21600r21600,l21600,xe">
                      <v:stroke joinstyle="miter"/>
                      <v:path gradientshapeok="t" o:connecttype="rect"/>
                    </v:shapetype>
                    <v:shape id="Textfeld 4" o:spid="_x0000_s1027" type="#_x0000_t202" style="position:absolute;width:19050;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alias w:val="Ihr Name"/>
                              <w:tag w:val=""/>
                              <w:id w:val="1899007996"/>
                              <w:placeholder>
                                <w:docPart w:val="63B2C2D1144946C2B01653253240C6F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B71404" w:rsidRDefault="00B71404">
                                <w:pPr>
                                  <w:pStyle w:val="Name"/>
                                </w:pPr>
                                <w:r>
                                  <w:t>[Ihr Name]</w:t>
                                </w:r>
                              </w:p>
                            </w:sdtContent>
                          </w:sdt>
                          <w:sdt>
                            <w:sdtPr>
                              <w:id w:val="427170612"/>
                              <w:placeholder>
                                <w:docPart w:val="A8E33619E4F94645B2262C9E7A8E65A5"/>
                              </w:placeholder>
                              <w:temporary/>
                              <w:showingPlcHdr/>
                              <w:text/>
                            </w:sdtPr>
                            <w:sdtEndPr/>
                            <w:sdtContent>
                              <w:p w:rsidR="00B71404" w:rsidRDefault="00B71404" w:rsidP="00B71404">
                                <w:pPr>
                                  <w:pStyle w:val="WichtigerPunkt"/>
                                  <w:numPr>
                                    <w:ilvl w:val="0"/>
                                    <w:numId w:val="4"/>
                                  </w:numPr>
                                </w:pPr>
                                <w:r>
                                  <w:t>[Position]</w:t>
                                </w:r>
                              </w:p>
                            </w:sdtContent>
                          </w:sdt>
                          <w:sdt>
                            <w:sdtPr>
                              <w:id w:val="-250589668"/>
                              <w:placeholder>
                                <w:docPart w:val="DA9CC69B50794A5F86B345458953C343"/>
                              </w:placeholder>
                              <w:temporary/>
                              <w:showingPlcHdr/>
                              <w:text/>
                            </w:sdtPr>
                            <w:sdtEndPr/>
                            <w:sdtContent>
                              <w:p w:rsidR="00B71404" w:rsidRDefault="00B71404" w:rsidP="00B71404">
                                <w:pPr>
                                  <w:pStyle w:val="WichtigerPunkt"/>
                                  <w:numPr>
                                    <w:ilvl w:val="0"/>
                                    <w:numId w:val="4"/>
                                  </w:numPr>
                                </w:pPr>
                                <w:r>
                                  <w:t>[Position]</w:t>
                                </w:r>
                              </w:p>
                            </w:sdtContent>
                          </w:sdt>
                        </w:txbxContent>
                      </v:textbox>
                    </v:shape>
                    <v:shape id="Textfeld 5" o:spid="_x0000_s1028" type="#_x0000_t202" style="position:absolute;top:44291;width:19050;height:168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alias w:val="Anschrift"/>
                              <w:tag w:val="Anschrift"/>
                              <w:id w:val="1571315812"/>
                              <w:showingPlcHdr/>
                              <w:dataBinding w:prefixMappings="xmlns:ns0='http://schemas.microsoft.com/office/2006/coverPageProps' " w:xpath="/ns0:CoverPageProperties[1]/ns0:CompanyAddress[1]" w:storeItemID="{55AF091B-3C7A-41E3-B477-F2FDAA23CFDA}"/>
                              <w:text w:multiLine="1"/>
                            </w:sdtPr>
                            <w:sdtEndPr/>
                            <w:sdtContent>
                              <w:p w:rsidR="00B71404" w:rsidRPr="00C1035B" w:rsidRDefault="00B71404">
                                <w:r>
                                  <w:t>[Anschrift 1]</w:t>
                                </w:r>
                                <w:r>
                                  <w:br/>
                                  <w:t>[Anschrift 2]</w:t>
                                </w:r>
                                <w:r>
                                  <w:br/>
                                  <w:t>[PLZ Ort]</w:t>
                                </w:r>
                              </w:p>
                            </w:sdtContent>
                          </w:sdt>
                          <w:sdt>
                            <w:sdtPr>
                              <w:alias w:val="Telefon"/>
                              <w:tag w:val=""/>
                              <w:id w:val="-695933534"/>
                              <w:showingPlcHdr/>
                              <w:dataBinding w:prefixMappings="xmlns:ns0='http://schemas.microsoft.com/office/2006/coverPageProps' " w:xpath="/ns0:CoverPageProperties[1]/ns0:CompanyPhone[1]" w:storeItemID="{55AF091B-3C7A-41E3-B477-F2FDAA23CFDA}"/>
                              <w:text/>
                            </w:sdtPr>
                            <w:sdtEndPr/>
                            <w:sdtContent>
                              <w:p w:rsidR="00B71404" w:rsidRPr="00C1035B" w:rsidRDefault="00B71404">
                                <w:pPr>
                                  <w:pStyle w:val="Kontaktinformationen"/>
                                </w:pPr>
                                <w:r>
                                  <w:t>[Telefon]</w:t>
                                </w:r>
                              </w:p>
                            </w:sdtContent>
                          </w:sdt>
                          <w:sdt>
                            <w:sdtPr>
                              <w:alias w:val="E-Mail"/>
                              <w:tag w:val=""/>
                              <w:id w:val="-483396332"/>
                              <w:showingPlcHdr/>
                              <w:dataBinding w:prefixMappings="xmlns:ns0='http://schemas.microsoft.com/office/2006/coverPageProps' " w:xpath="/ns0:CoverPageProperties[1]/ns0:CompanyEmail[1]" w:storeItemID="{55AF091B-3C7A-41E3-B477-F2FDAA23CFDA}"/>
                              <w:text/>
                            </w:sdtPr>
                            <w:sdtEndPr/>
                            <w:sdtContent>
                              <w:p w:rsidR="00B71404" w:rsidRDefault="00B71404">
                                <w:pPr>
                                  <w:pStyle w:val="Kontaktinformationen"/>
                                </w:pPr>
                                <w:r>
                                  <w:t>[E-Mail]</w:t>
                                </w:r>
                              </w:p>
                            </w:sdtContent>
                          </w:sdt>
                          <w:sdt>
                            <w:sdtPr>
                              <w:alias w:val="Website"/>
                              <w:tag w:val=""/>
                              <w:id w:val="1779676106"/>
                              <w:showingPlcHdr/>
                              <w:dataBinding w:prefixMappings="xmlns:ns0='http://schemas.microsoft.com/office/2006/coverPageProps' " w:xpath="/ns0:CoverPageProperties[1]/ns0:CompanyFax[1]" w:storeItemID="{55AF091B-3C7A-41E3-B477-F2FDAA23CFDA}"/>
                              <w:text/>
                            </w:sdtPr>
                            <w:sdtEndPr/>
                            <w:sdtContent>
                              <w:p w:rsidR="00B71404" w:rsidRDefault="00B71404">
                                <w:pPr>
                                  <w:pStyle w:val="Kontaktinformationen"/>
                                </w:pPr>
                                <w:r>
                                  <w:t>[Website]</w:t>
                                </w:r>
                              </w:p>
                            </w:sdtContent>
                          </w:sdt>
                        </w:txbxContent>
                      </v:textbox>
                    </v:shape>
                    <w10:wrap type="square" anchorx="page" anchory="margin"/>
                  </v:group>
                </w:pict>
              </mc:Fallback>
            </mc:AlternateContent>
          </w:r>
          <w:sdt>
            <w:sdtPr>
              <w:id w:val="-80211151"/>
              <w:placeholder>
                <w:docPart w:val="FDF3C9605B8F46B0B066029C54577EAF"/>
              </w:placeholder>
              <w:showingPlcHdr/>
              <w:date>
                <w:dateFormat w:val="d MMMM yyyy"/>
                <w:lid w:val="de-DE"/>
                <w:storeMappedDataAs w:val="dateTime"/>
                <w:calendar w:val="gregorian"/>
              </w:date>
            </w:sdtPr>
            <w:sdtEndPr/>
            <w:sdtContent>
              <w:r>
                <w:t>[Klicken Sie hier, um ein Datum auszuwählen.]</w:t>
              </w:r>
            </w:sdtContent>
          </w:sdt>
        </w:p>
        <w:p w:rsidR="00B71404" w:rsidRPr="00C1035B" w:rsidRDefault="00454FAE">
          <w:pPr>
            <w:pStyle w:val="Empfnger"/>
          </w:pPr>
          <w:sdt>
            <w:sdtPr>
              <w:id w:val="1085264987"/>
              <w:placeholder>
                <w:docPart w:val="20E31B05FAFD4799BEC525F4B31D127A"/>
              </w:placeholder>
              <w:temporary/>
              <w:showingPlcHdr/>
              <w:text/>
            </w:sdtPr>
            <w:sdtEndPr/>
            <w:sdtContent>
              <w:r w:rsidR="00B71404">
                <w:t>[Name des Empfängers]</w:t>
              </w:r>
            </w:sdtContent>
          </w:sdt>
        </w:p>
        <w:p w:rsidR="00B71404" w:rsidRPr="00C1035B" w:rsidRDefault="00454FAE">
          <w:pPr>
            <w:pStyle w:val="Empfnger"/>
          </w:pPr>
          <w:sdt>
            <w:sdtPr>
              <w:id w:val="-1189296398"/>
              <w:placeholder>
                <w:docPart w:val="DD270BDC6BF2418AA0CDADFA7BDCF74F"/>
              </w:placeholder>
              <w:temporary/>
              <w:showingPlcHdr/>
              <w:text/>
            </w:sdtPr>
            <w:sdtEndPr/>
            <w:sdtContent>
              <w:r w:rsidR="00B71404">
                <w:t>[Titel]</w:t>
              </w:r>
            </w:sdtContent>
          </w:sdt>
        </w:p>
        <w:p w:rsidR="00B71404" w:rsidRPr="00C1035B" w:rsidRDefault="00454FAE">
          <w:pPr>
            <w:pStyle w:val="Empfnger"/>
          </w:pPr>
          <w:sdt>
            <w:sdtPr>
              <w:id w:val="-1336061025"/>
              <w:placeholder>
                <w:docPart w:val="28A0B05BA7644DBE848224BEF26FAC8B"/>
              </w:placeholder>
              <w:temporary/>
              <w:showingPlcHdr/>
              <w:text/>
            </w:sdtPr>
            <w:sdtEndPr/>
            <w:sdtContent>
              <w:r w:rsidR="00B71404">
                <w:t>[Firmenname]</w:t>
              </w:r>
            </w:sdtContent>
          </w:sdt>
        </w:p>
        <w:p w:rsidR="00B71404" w:rsidRPr="00C1035B" w:rsidRDefault="00454FAE">
          <w:pPr>
            <w:pStyle w:val="Empfnger"/>
            <w:tabs>
              <w:tab w:val="left" w:pos="4380"/>
            </w:tabs>
          </w:pPr>
          <w:sdt>
            <w:sdtPr>
              <w:id w:val="840900122"/>
              <w:placeholder>
                <w:docPart w:val="9289999DE5194E8885ED295637E3A36E"/>
              </w:placeholder>
              <w:temporary/>
              <w:showingPlcHdr/>
              <w:text/>
            </w:sdtPr>
            <w:sdtEndPr/>
            <w:sdtContent>
              <w:r w:rsidR="00B71404">
                <w:t>[Anschrift]</w:t>
              </w:r>
            </w:sdtContent>
          </w:sdt>
        </w:p>
        <w:p w:rsidR="00B71404" w:rsidRPr="00C1035B" w:rsidRDefault="00454FAE">
          <w:pPr>
            <w:pStyle w:val="Empfnger"/>
          </w:pPr>
          <w:sdt>
            <w:sdtPr>
              <w:id w:val="-1247187982"/>
              <w:placeholder>
                <w:docPart w:val="E8AAB3B77D7043699DA72FD156ABB3E9"/>
              </w:placeholder>
              <w:temporary/>
              <w:showingPlcHdr/>
              <w:text/>
            </w:sdtPr>
            <w:sdtEndPr/>
            <w:sdtContent>
              <w:r w:rsidR="00B71404">
                <w:t>[PLZ Ort]</w:t>
              </w:r>
            </w:sdtContent>
          </w:sdt>
        </w:p>
        <w:p w:rsidR="00B71404" w:rsidRPr="00C1035B" w:rsidRDefault="00B71404">
          <w:r>
            <w:t xml:space="preserve">Sehr geehrte(r) </w:t>
          </w:r>
          <w:sdt>
            <w:sdtPr>
              <w:id w:val="1586728313"/>
              <w:placeholder>
                <w:docPart w:val="160F5EA514344851BCF48B84F6CD83C0"/>
              </w:placeholder>
              <w:temporary/>
              <w:showingPlcHdr/>
              <w:text/>
            </w:sdtPr>
            <w:sdtEndPr/>
            <w:sdtContent>
              <w:r>
                <w:t>[Empfänger]</w:t>
              </w:r>
            </w:sdtContent>
          </w:sdt>
          <w:r>
            <w:t>:</w:t>
          </w:r>
        </w:p>
        <w:sdt>
          <w:sdtPr>
            <w:id w:val="413980692"/>
            <w:placeholder>
              <w:docPart w:val="DF29287DD13E49BB92243D70EDB7FFE5"/>
            </w:placeholder>
            <w:temporary/>
            <w:showingPlcHdr/>
          </w:sdtPr>
          <w:sdtEndPr/>
          <w:sdtContent>
            <w:p w:rsidR="00B71404" w:rsidRDefault="00B71404">
              <w:r>
                <w:t>Wenn Sie nun einen Text schreiben möchten, klicken Sie hier, und beginnen Sie mit der Eingabe. Wenn Sie das Aussehen des Schreibens anpassen möchten, ist auch das im Handumdrehen getan…</w:t>
              </w:r>
            </w:p>
            <w:p w:rsidR="00B71404" w:rsidRDefault="00B71404">
              <w:pPr>
                <w:pStyle w:val="Aufzhlungszeichen1"/>
              </w:pPr>
              <w:r>
                <w:t>Gehen Sie im Menüband auf der Registerkarte "Entwurf" die Kataloge für Designs, Farben und Schriftarten durch, um eine Vorschau verschiedener Darstellungen aus einer Vielzahl von Möglichkeiten anzuzeigen. Dann klicken Sie einfach, um das gewünschte Aussehen zu übernehmen.</w:t>
              </w:r>
            </w:p>
            <w:p w:rsidR="00B71404" w:rsidRDefault="00B71404">
              <w:pPr>
                <w:pStyle w:val="Aufzhlungszeichen1"/>
              </w:pPr>
              <w:r>
                <w:t>Es stehen außerdem Formatvorlagen bereit, mit deren Hilfe Sie die angezeigte Formatierung des Briefs mit nur einem Mausklick übernehmen können. Sehen Sie sich im Menüband auf der Registerkarte "Start" im Katalog mit Formatvorlagen alle für diesen Brief verwendeten Formatvorlagen an.</w:t>
              </w:r>
            </w:p>
            <w:p w:rsidR="00B71404" w:rsidRDefault="00B71404">
              <w:pPr>
                <w:pStyle w:val="Aufzhlungszeichen1"/>
              </w:pPr>
              <w:r>
                <w:t>Auch diese hübschen kleinen Aufzählungszeichen können Sie im Katalog mit Formatvorlagen finden. Diese Formatvorlage trägt die Bezeichnung "Aufzählungszeichen".</w:t>
              </w:r>
            </w:p>
            <w:p w:rsidR="00B71404" w:rsidRPr="00C1035B" w:rsidRDefault="00B71404">
              <w:r>
                <w:t>Möchten Sie jetzt Einträge vornehmen? Kein Problem. Klicken Sie einfach auf die linke Randleiste, und fangen Sie an!</w:t>
              </w:r>
            </w:p>
          </w:sdtContent>
        </w:sdt>
        <w:p w:rsidR="00B71404" w:rsidRPr="00C1035B" w:rsidRDefault="00B71404">
          <w:pPr>
            <w:pStyle w:val="Gruformel1"/>
          </w:pPr>
          <w:r>
            <w:t>Mit freundlichen Grüßen</w:t>
          </w:r>
        </w:p>
        <w:sdt>
          <w:sdtPr>
            <w:alias w:val="Ihr Name"/>
            <w:tag w:val=""/>
            <w:id w:val="1197042864"/>
            <w:placeholder>
              <w:docPart w:val="ED0435F6341447B690D801EAC391DB21"/>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B71404" w:rsidRPr="00C1035B" w:rsidRDefault="00B71404">
              <w:r>
                <w:t>[Ihr Name]</w:t>
              </w:r>
            </w:p>
          </w:sdtContent>
        </w:sdt>
        <w:p w:rsidR="00B71404" w:rsidRDefault="00B71404">
          <w:pPr>
            <w:pStyle w:val="Anlage"/>
          </w:pPr>
          <w:r>
            <w:t>Anlage</w:t>
          </w:r>
        </w:p>
        <w:p w:rsidR="00B71404" w:rsidRDefault="00B71404">
          <w:pPr>
            <w:pStyle w:val="Anlage"/>
          </w:pPr>
        </w:p>
        <w:p w:rsidR="00B71404" w:rsidRDefault="00B71404">
          <w:pPr>
            <w:pStyle w:val="Abschnittsberschrift"/>
            <w:sectPr w:rsidR="00B71404">
              <w:headerReference w:type="first" r:id="rId7"/>
              <w:pgSz w:w="11907" w:h="16839"/>
              <w:pgMar w:top="1148" w:right="700" w:bottom="1148" w:left="4622" w:header="709" w:footer="709" w:gutter="0"/>
              <w:pgNumType w:start="1"/>
              <w:cols w:space="720"/>
              <w:titlePg/>
              <w:docGrid w:linePitch="360"/>
            </w:sectPr>
          </w:pPr>
        </w:p>
        <w:p w:rsidR="00B71404" w:rsidRDefault="00B71404"/>
        <w:p w:rsidR="00151957" w:rsidRDefault="00151957"/>
      </w:docPartBody>
    </w:docPart>
    <w:docPart>
      <w:docPartPr>
        <w:name w:val="FDF3C9605B8F46B0B066029C54577EAF"/>
        <w:category>
          <w:name w:val="General"/>
          <w:gallery w:val="placeholder"/>
        </w:category>
        <w:types>
          <w:type w:val="bbPlcHdr"/>
        </w:types>
        <w:behaviors>
          <w:behavior w:val="content"/>
        </w:behaviors>
        <w:guid w:val="{DCC3CAB0-751D-4BB3-BE6E-CEABCD7A6978}"/>
      </w:docPartPr>
      <w:docPartBody>
        <w:p w:rsidR="00151957" w:rsidRDefault="00B71404" w:rsidP="00B71404">
          <w:pPr>
            <w:pStyle w:val="FDF3C9605B8F46B0B066029C54577EAF"/>
          </w:pPr>
          <w:r>
            <w:t>[Klicken Sie hier, um ein Datum auszuwählen.]</w:t>
          </w:r>
        </w:p>
      </w:docPartBody>
    </w:docPart>
    <w:docPart>
      <w:docPartPr>
        <w:name w:val="20E31B05FAFD4799BEC525F4B31D127A"/>
        <w:category>
          <w:name w:val="General"/>
          <w:gallery w:val="placeholder"/>
        </w:category>
        <w:types>
          <w:type w:val="bbPlcHdr"/>
        </w:types>
        <w:behaviors>
          <w:behavior w:val="content"/>
        </w:behaviors>
        <w:guid w:val="{A7F5B78C-1E36-4977-9105-5BA855DA2AE1}"/>
      </w:docPartPr>
      <w:docPartBody>
        <w:p w:rsidR="00151957" w:rsidRDefault="00B71404" w:rsidP="00B71404">
          <w:pPr>
            <w:pStyle w:val="20E31B05FAFD4799BEC525F4B31D127A"/>
          </w:pPr>
          <w:r>
            <w:t>[Name des Empfängers]</w:t>
          </w:r>
        </w:p>
      </w:docPartBody>
    </w:docPart>
    <w:docPart>
      <w:docPartPr>
        <w:name w:val="DD270BDC6BF2418AA0CDADFA7BDCF74F"/>
        <w:category>
          <w:name w:val="General"/>
          <w:gallery w:val="placeholder"/>
        </w:category>
        <w:types>
          <w:type w:val="bbPlcHdr"/>
        </w:types>
        <w:behaviors>
          <w:behavior w:val="content"/>
        </w:behaviors>
        <w:guid w:val="{AF5B000C-08F1-437E-B786-39DF5EEF6A97}"/>
      </w:docPartPr>
      <w:docPartBody>
        <w:p w:rsidR="00151957" w:rsidRDefault="00B71404" w:rsidP="00B71404">
          <w:pPr>
            <w:pStyle w:val="DD270BDC6BF2418AA0CDADFA7BDCF74F"/>
          </w:pPr>
          <w:r>
            <w:t>[Titel]</w:t>
          </w:r>
        </w:p>
      </w:docPartBody>
    </w:docPart>
    <w:docPart>
      <w:docPartPr>
        <w:name w:val="28A0B05BA7644DBE848224BEF26FAC8B"/>
        <w:category>
          <w:name w:val="General"/>
          <w:gallery w:val="placeholder"/>
        </w:category>
        <w:types>
          <w:type w:val="bbPlcHdr"/>
        </w:types>
        <w:behaviors>
          <w:behavior w:val="content"/>
        </w:behaviors>
        <w:guid w:val="{739F7AD7-F438-4E40-924B-EDA12AC55438}"/>
      </w:docPartPr>
      <w:docPartBody>
        <w:p w:rsidR="00151957" w:rsidRDefault="00B71404" w:rsidP="00B71404">
          <w:pPr>
            <w:pStyle w:val="28A0B05BA7644DBE848224BEF26FAC8B"/>
          </w:pPr>
          <w:r>
            <w:t>[Firmenname]</w:t>
          </w:r>
        </w:p>
      </w:docPartBody>
    </w:docPart>
    <w:docPart>
      <w:docPartPr>
        <w:name w:val="9289999DE5194E8885ED295637E3A36E"/>
        <w:category>
          <w:name w:val="General"/>
          <w:gallery w:val="placeholder"/>
        </w:category>
        <w:types>
          <w:type w:val="bbPlcHdr"/>
        </w:types>
        <w:behaviors>
          <w:behavior w:val="content"/>
        </w:behaviors>
        <w:guid w:val="{04FC6C1B-7C8D-4C70-8059-B4331F721EF2}"/>
      </w:docPartPr>
      <w:docPartBody>
        <w:p w:rsidR="00151957" w:rsidRDefault="00B71404" w:rsidP="00B71404">
          <w:pPr>
            <w:pStyle w:val="9289999DE5194E8885ED295637E3A36E"/>
          </w:pPr>
          <w:r>
            <w:t>[Anschrift]</w:t>
          </w:r>
        </w:p>
      </w:docPartBody>
    </w:docPart>
    <w:docPart>
      <w:docPartPr>
        <w:name w:val="E8AAB3B77D7043699DA72FD156ABB3E9"/>
        <w:category>
          <w:name w:val="General"/>
          <w:gallery w:val="placeholder"/>
        </w:category>
        <w:types>
          <w:type w:val="bbPlcHdr"/>
        </w:types>
        <w:behaviors>
          <w:behavior w:val="content"/>
        </w:behaviors>
        <w:guid w:val="{D11DA013-4A08-4958-B8F4-26D44F408A95}"/>
      </w:docPartPr>
      <w:docPartBody>
        <w:p w:rsidR="00151957" w:rsidRDefault="00B71404" w:rsidP="00B71404">
          <w:pPr>
            <w:pStyle w:val="E8AAB3B77D7043699DA72FD156ABB3E9"/>
          </w:pPr>
          <w:r>
            <w:t>[PLZ Ort]</w:t>
          </w:r>
        </w:p>
      </w:docPartBody>
    </w:docPart>
    <w:docPart>
      <w:docPartPr>
        <w:name w:val="160F5EA514344851BCF48B84F6CD83C0"/>
        <w:category>
          <w:name w:val="General"/>
          <w:gallery w:val="placeholder"/>
        </w:category>
        <w:types>
          <w:type w:val="bbPlcHdr"/>
        </w:types>
        <w:behaviors>
          <w:behavior w:val="content"/>
        </w:behaviors>
        <w:guid w:val="{5666D6C9-5631-420E-9A48-B8B10FE4B016}"/>
      </w:docPartPr>
      <w:docPartBody>
        <w:p w:rsidR="00151957" w:rsidRDefault="00B71404" w:rsidP="00B71404">
          <w:pPr>
            <w:pStyle w:val="160F5EA514344851BCF48B84F6CD83C0"/>
          </w:pPr>
          <w:r>
            <w:t>[Empfänger]</w:t>
          </w:r>
        </w:p>
      </w:docPartBody>
    </w:docPart>
    <w:docPart>
      <w:docPartPr>
        <w:name w:val="DF29287DD13E49BB92243D70EDB7FFE5"/>
        <w:category>
          <w:name w:val="General"/>
          <w:gallery w:val="placeholder"/>
        </w:category>
        <w:types>
          <w:type w:val="bbPlcHdr"/>
        </w:types>
        <w:behaviors>
          <w:behavior w:val="content"/>
        </w:behaviors>
        <w:guid w:val="{CF0508E2-8264-4FC9-B5D3-82FFBD9013F2}"/>
      </w:docPartPr>
      <w:docPartBody>
        <w:p w:rsidR="00B71404" w:rsidRDefault="00B71404">
          <w:r>
            <w:t>Wenn Sie nun einen Text schreiben möchten, klicken Sie hier, und beginnen Sie mit der Eingabe. Wenn Sie das Aussehen des Schreibens anpassen möchten, ist auch das im Handumdrehen getan…</w:t>
          </w:r>
        </w:p>
        <w:p w:rsidR="00B71404" w:rsidRDefault="00B71404">
          <w:pPr>
            <w:pStyle w:val="Aufzhlungszeichen1"/>
          </w:pPr>
          <w:r>
            <w:t>Gehen Sie im Menüband auf der Registerkarte "Entwurf" die Kataloge für Designs, Farben und Schriftarten durch, um eine Vorschau verschiedener Darstellungen aus einer Vielzahl von Möglichkeiten anzuzeigen. Dann klicken Sie einfach, um das gewünschte Aussehen zu übernehmen.</w:t>
          </w:r>
        </w:p>
        <w:p w:rsidR="00B71404" w:rsidRDefault="00B71404">
          <w:pPr>
            <w:pStyle w:val="Aufzhlungszeichen1"/>
          </w:pPr>
          <w:r>
            <w:t>Es stehen außerdem Formatvorlagen bereit, mit deren Hilfe Sie die angezeigte Formatierung des Briefs mit nur einem Mausklick übernehmen können. Sehen Sie sich im Menüband auf der Registerkarte "Start" im Katalog mit Formatvorlagen alle für diesen Brief verwendeten Formatvorlagen an.</w:t>
          </w:r>
        </w:p>
        <w:p w:rsidR="00B71404" w:rsidRDefault="00B71404">
          <w:pPr>
            <w:pStyle w:val="Aufzhlungszeichen1"/>
          </w:pPr>
          <w:r>
            <w:t>Auch diese hübschen kleinen Aufzählungszeichen können Sie im Katalog mit Formatvorlagen finden. Diese Formatvorlage trägt die Bezeichnung "Aufzählungszeichen".</w:t>
          </w:r>
        </w:p>
        <w:p w:rsidR="00151957" w:rsidRDefault="00B71404" w:rsidP="00B71404">
          <w:pPr>
            <w:pStyle w:val="DF29287DD13E49BB92243D70EDB7FFE5"/>
          </w:pPr>
          <w:r>
            <w:t>Möchten Sie jetzt Einträge vornehmen? Kein Problem. Klicken Sie einfach auf die linke Randleiste, und fangen Sie an!</w:t>
          </w:r>
        </w:p>
      </w:docPartBody>
    </w:docPart>
    <w:docPart>
      <w:docPartPr>
        <w:name w:val="ED0435F6341447B690D801EAC391DB21"/>
        <w:category>
          <w:name w:val="General"/>
          <w:gallery w:val="placeholder"/>
        </w:category>
        <w:types>
          <w:type w:val="bbPlcHdr"/>
        </w:types>
        <w:behaviors>
          <w:behavior w:val="content"/>
        </w:behaviors>
        <w:guid w:val="{99A3B948-2B06-4F46-ACCE-A2DCE1251EBC}"/>
      </w:docPartPr>
      <w:docPartBody>
        <w:p w:rsidR="00151957" w:rsidRDefault="00B71404" w:rsidP="00B71404">
          <w:pPr>
            <w:pStyle w:val="ED0435F6341447B690D801EAC391DB21"/>
          </w:pPr>
          <w:r>
            <w:t>[Ihr Name]</w:t>
          </w:r>
        </w:p>
      </w:docPartBody>
    </w:docPart>
    <w:docPart>
      <w:docPartPr>
        <w:name w:val="63B2C2D1144946C2B01653253240C6FE"/>
        <w:category>
          <w:name w:val="General"/>
          <w:gallery w:val="placeholder"/>
        </w:category>
        <w:types>
          <w:type w:val="bbPlcHdr"/>
        </w:types>
        <w:behaviors>
          <w:behavior w:val="content"/>
        </w:behaviors>
        <w:guid w:val="{692E255A-DCBE-4600-98DC-78ECC29499B2}"/>
      </w:docPartPr>
      <w:docPartBody>
        <w:p w:rsidR="00151957" w:rsidRDefault="00B71404" w:rsidP="00B71404">
          <w:pPr>
            <w:pStyle w:val="63B2C2D1144946C2B01653253240C6FE"/>
          </w:pPr>
          <w:r>
            <w:t>[Ihr Name]</w:t>
          </w:r>
        </w:p>
      </w:docPartBody>
    </w:docPart>
    <w:docPart>
      <w:docPartPr>
        <w:name w:val="A8E33619E4F94645B2262C9E7A8E65A5"/>
        <w:category>
          <w:name w:val="General"/>
          <w:gallery w:val="placeholder"/>
        </w:category>
        <w:types>
          <w:type w:val="bbPlcHdr"/>
        </w:types>
        <w:behaviors>
          <w:behavior w:val="content"/>
        </w:behaviors>
        <w:guid w:val="{8A9FEB96-E8F1-427E-8C8E-BB49F356EC20}"/>
      </w:docPartPr>
      <w:docPartBody>
        <w:p w:rsidR="00151957" w:rsidRDefault="00B71404" w:rsidP="00B71404">
          <w:pPr>
            <w:pStyle w:val="A8E33619E4F94645B2262C9E7A8E65A5"/>
          </w:pPr>
          <w:r>
            <w:t>[Position]</w:t>
          </w:r>
        </w:p>
      </w:docPartBody>
    </w:docPart>
    <w:docPart>
      <w:docPartPr>
        <w:name w:val="DA9CC69B50794A5F86B345458953C343"/>
        <w:category>
          <w:name w:val="General"/>
          <w:gallery w:val="placeholder"/>
        </w:category>
        <w:types>
          <w:type w:val="bbPlcHdr"/>
        </w:types>
        <w:behaviors>
          <w:behavior w:val="content"/>
        </w:behaviors>
        <w:guid w:val="{0FB9B769-EB2B-4380-80EA-7B8E93A01AE3}"/>
      </w:docPartPr>
      <w:docPartBody>
        <w:p w:rsidR="00151957" w:rsidRDefault="00B71404" w:rsidP="00B71404">
          <w:pPr>
            <w:pStyle w:val="DA9CC69B50794A5F86B345458953C343"/>
          </w:pPr>
          <w:r>
            <w:t>[Position]</w:t>
          </w:r>
        </w:p>
      </w:docPartBody>
    </w:docPart>
    <w:docPart>
      <w:docPartPr>
        <w:name w:val="DefaultPlaceholder_1081868578"/>
        <w:category>
          <w:name w:val="General"/>
          <w:gallery w:val="placeholder"/>
        </w:category>
        <w:types>
          <w:type w:val="bbPlcHdr"/>
        </w:types>
        <w:behaviors>
          <w:behavior w:val="content"/>
        </w:behaviors>
        <w:guid w:val="{A7828A1C-F09B-44AF-A1E9-5F8140A1131F}"/>
      </w:docPartPr>
      <w:docPartBody>
        <w:p w:rsidR="00A6538E" w:rsidRDefault="00A667C2">
          <w:r w:rsidRPr="00066CBD">
            <w:rPr>
              <w:rStyle w:val="a4"/>
            </w:rPr>
            <w:t>Enter any content that you want to repeat, including other content controls. You can also insert this control around table rows in order to repeat parts of a table.</w:t>
          </w:r>
        </w:p>
      </w:docPartBody>
    </w:docPart>
  </w:docParts>
</w:glossaryDocument>
</file>

<file path=word/glossary/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1E" w:rsidRDefault="00C7371E">
      <w:pPr>
        <w:spacing w:after="0" w:line="240" w:lineRule="auto"/>
      </w:pPr>
      <w:r>
        <w:separator/>
      </w:r>
    </w:p>
  </w:endnote>
  <w:endnote w:type="continuationSeparator" w:id="0">
    <w:p w:rsidR="00C7371E" w:rsidRDefault="00C7371E">
      <w:pPr>
        <w:spacing w:after="0" w:line="240" w:lineRule="auto"/>
      </w:pPr>
      <w:r>
        <w:continuationSeparator/>
      </w:r>
    </w:p>
  </w:endnote>
</w:endnotes>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1E" w:rsidRDefault="00C7371E">
      <w:pPr>
        <w:spacing w:after="0" w:line="240" w:lineRule="auto"/>
      </w:pPr>
      <w:r>
        <w:separator/>
      </w:r>
    </w:p>
  </w:footnote>
  <w:footnote w:type="continuationSeparator" w:id="0">
    <w:p w:rsidR="00C7371E" w:rsidRDefault="00C7371E">
      <w:pPr>
        <w:spacing w:after="0" w:line="240" w:lineRule="auto"/>
      </w:pPr>
      <w:r>
        <w:continuationSeparator/>
      </w:r>
    </w:p>
  </w:footnote>
</w:footnotes>
</file>

<file path=word/glossary/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04" w:rsidRDefault="00B71404">
    <w:pPr>
      <w:pStyle w:val="Kopfzeile1"/>
    </w:pPr>
    <w:r>
      <w:rPr>
        <w:lang w:val="de-DE"/>
      </w:rPr>
      <mc:AlternateContent>
        <mc:Choice Requires="wps">
          <w:drawing>
            <wp:anchor distT="0" distB="0" distL="365760" distR="365760" simplePos="0" relativeHeight="251659264"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1" name="Gerader Verbinder 1"/>
              <wp:cNvGraphicFramePr/>
              <a:graphic xmlns:a="http://schemas.openxmlformats.org/drawingml/2006/main">
                <a:graphicData uri="http://schemas.microsoft.com/office/word/2010/wordprocessingShape">
                  <wps:wsp>
                    <wps:cNvCnPr/>
                    <wps:spPr>
                      <!--Two-->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48332282" id="Gerader Verbinder 1" o:spid="_x0000_s1026" style="position:absolute;z-index:-251657216;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" strokecolor="#ed7d31 [3205]" strokeweight=".5pt">
              <v:stroke joinstyle="miter"/>
              <w10:wrap anchorx="page" anchory="page"/>
            </v:line>
          </w:pict>
        </mc:Fallback>
      </mc:AlternateContent>
    </w:r>
  </w:p>
</w:hdr>
</file>

<file path=word/glossary/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a"/>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E174F"/>
    <w:multiLevelType w:val="multilevel"/>
    <w:tmpl w:val="E7B25C22"/>
    <w:lvl w:ilvl="0">
      <w:start w:val="1"/>
      <w:numFmt w:val="decimal"/>
      <w:pStyle w:val="84CC7F5995B0431CBD48AD0961BA74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BB0D3D"/>
    <w:multiLevelType w:val="hybridMultilevel"/>
    <w:tmpl w:val="3258A5EA"/>
    <w:lvl w:ilvl="0" w:tplc="004A7578">
      <w:start w:val="1"/>
      <w:numFmt w:val="bullet"/>
      <w:pStyle w:val="WichtigerPunk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startOverride w:val="1"/>
    </w:lvlOverride>
  </w:num>
  <w:num w:numId="6">
    <w:abstractNumId w:val="5"/>
  </w:num>
  <w:num w:numId="7">
    <w:abstractNumId w:val="4"/>
  </w:num>
</w:numbering>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defaultTabStop w:val="720"/>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1E"/>
    <w:rsid w:val="000D3BB9"/>
    <w:rsid w:val="00151957"/>
    <w:rsid w:val="00A6538E"/>
    <w:rsid w:val="00A667C2"/>
    <w:rsid w:val="00B71404"/>
    <w:rsid w:val="00C73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0D3BB9"/>
    <w:rPr>
      <w:color w:val="808080"/>
    </w:rPr>
  </w:style>
  <w:style w:type="paragraph" w:styleId="a5">
    <w:name w:val="footer"/>
    <w:basedOn w:val="a0"/>
    <w:link w:val="a6"/>
    <w:uiPriority w:val="99"/>
    <w:unhideWhenUsed/>
    <w:pPr>
      <w:spacing w:after="0" w:line="240" w:lineRule="auto"/>
    </w:pPr>
    <w:rPr>
      <w:color w:val="000000" w:themeColor="text1"/>
      <w:sz w:val="20"/>
    </w:rPr>
  </w:style>
  <w:style w:type="character" w:customStyle="1" w:styleId="a6">
    <w:name w:val="Төменгі деректеме Таңба"/>
    <w:basedOn w:val="a1"/>
    <w:link w:val="a5"/>
    <w:uiPriority w:val="99"/>
    <w:rPr>
      <w:rFonts w:asciiTheme="minorHAnsi" w:eastAsiaTheme="minorEastAsia" w:hAnsiTheme="minorHAnsi" w:cstheme="minorBidi"/>
      <w:color w:val="000000" w:themeColor="text1"/>
      <w:sz w:val="20"/>
    </w:rPr>
  </w:style>
  <w:style w:type="paragraph" w:styleId="a">
    <w:name w:val="List Bullet"/>
    <w:basedOn w:val="a0"/>
    <w:uiPriority w:val="1"/>
    <w:unhideWhenUsed/>
    <w:qFormat/>
    <w:rsid w:val="000D3BB9"/>
    <w:pPr>
      <w:numPr>
        <w:numId w:val="2"/>
      </w:numPr>
      <w:spacing w:after="480" w:line="300" w:lineRule="auto"/>
      <w:contextualSpacing/>
    </w:pPr>
    <w:rPr>
      <w:rFonts w:eastAsiaTheme="minorHAnsi" w:cstheme="minorBidi"/>
      <w:color w:val="000000" w:themeColor="text1"/>
      <w:sz w:val="20"/>
      <w:szCs w:val="20"/>
    </w:rPr>
  </w:style>
  <w:style w:type="paragraph" w:styleId="a7">
    <w:name w:val="Date"/>
    <w:basedOn w:val="a0"/>
    <w:next w:val="a0"/>
    <w:link w:val="a8"/>
    <w:uiPriority w:val="3"/>
    <w:unhideWhenUsed/>
    <w:qFormat/>
    <w:pPr>
      <w:spacing w:after="480" w:line="300" w:lineRule="auto"/>
    </w:pPr>
    <w:rPr>
      <w:color w:val="7F7F7F" w:themeColor="text1" w:themeTint="80"/>
      <w:kern w:val="16"/>
      <w:sz w:val="20"/>
      <w14:ligatures w14:val="standardContextual"/>
      <w14:numForm w14:val="oldStyle"/>
      <w14:numSpacing w14:val="proportional"/>
      <w14:cntxtAlts/>
    </w:rPr>
  </w:style>
  <w:style w:type="character" w:customStyle="1" w:styleId="a8">
    <w:name w:val="Күн Таңба"/>
    <w:basedOn w:val="a1"/>
    <w:link w:val="a7"/>
    <w:uiPriority w:val="3"/>
    <w:rPr>
      <w:rFonts w:asciiTheme="minorHAnsi" w:eastAsiaTheme="minorEastAsia" w:hAnsiTheme="minorHAnsi" w:cstheme="minorBidi"/>
      <w:color w:val="7F7F7F" w:themeColor="text1" w:themeTint="80"/>
      <w:kern w:val="16"/>
      <w:sz w:val="20"/>
      <w14:ligatures w14:val="standardContextual"/>
      <w14:numForm w14:val="oldStyle"/>
      <w14:numSpacing w14:val="proportional"/>
      <w14:cntxtAlts/>
    </w:rPr>
  </w:style>
  <w:style w:type="paragraph" w:styleId="a9">
    <w:name w:val="Closing"/>
    <w:basedOn w:val="a0"/>
    <w:link w:val="aa"/>
    <w:uiPriority w:val="3"/>
    <w:unhideWhenUsed/>
    <w:qFormat/>
    <w:pPr>
      <w:spacing w:after="40" w:line="240" w:lineRule="auto"/>
    </w:pPr>
    <w:rPr>
      <w:color w:val="323E4F" w:themeColor="text2" w:themeShade="BF"/>
      <w:kern w:val="16"/>
      <w:sz w:val="20"/>
      <w14:ligatures w14:val="standardContextual"/>
      <w14:numForm w14:val="oldStyle"/>
      <w14:numSpacing w14:val="proportional"/>
      <w14:cntxtAlts/>
    </w:rPr>
  </w:style>
  <w:style w:type="character" w:customStyle="1" w:styleId="aa">
    <w:name w:val="Қорытынды Таңба"/>
    <w:basedOn w:val="a1"/>
    <w:link w:val="a9"/>
    <w:uiPriority w:val="3"/>
    <w:rPr>
      <w:rFonts w:asciiTheme="minorHAnsi" w:eastAsiaTheme="minorEastAsia" w:hAnsiTheme="minorHAnsi" w:cstheme="minorBidi"/>
      <w:color w:val="323E4F" w:themeColor="text2" w:themeShade="BF"/>
      <w:kern w:val="16"/>
      <w:sz w:val="20"/>
      <w14:ligatures w14:val="standardContextual"/>
      <w14:numForm w14:val="oldStyle"/>
      <w14:numSpacing w14:val="proportional"/>
      <w14:cntxtAlts/>
    </w:rPr>
  </w:style>
  <w:style w:type="paragraph" w:customStyle="1" w:styleId="Empfnger">
    <w:name w:val="Empfänger"/>
    <w:basedOn w:val="a0"/>
    <w:uiPriority w:val="3"/>
    <w:qFormat/>
    <w:rsid w:val="00B71404"/>
    <w:pPr>
      <w:spacing w:after="480" w:line="240" w:lineRule="auto"/>
      <w:contextualSpacing/>
    </w:pPr>
    <w:rPr>
      <w:rFonts w:eastAsiaTheme="minorHAnsi" w:cstheme="minorBidi"/>
      <w:color w:val="000000" w:themeColor="text1"/>
      <w:sz w:val="20"/>
      <w:szCs w:val="20"/>
    </w:rPr>
  </w:style>
  <w:style w:type="paragraph" w:customStyle="1" w:styleId="Anlage">
    <w:name w:val="Anlage"/>
    <w:basedOn w:val="a0"/>
    <w:uiPriority w:val="10"/>
    <w:qFormat/>
    <w:rsid w:val="00B71404"/>
    <w:pPr>
      <w:spacing w:after="480" w:line="300" w:lineRule="auto"/>
    </w:pPr>
    <w:rPr>
      <w:rFonts w:eastAsiaTheme="minorHAnsi" w:cstheme="minorBidi"/>
      <w:color w:val="7F7F7F" w:themeColor="text1" w:themeTint="80"/>
      <w:sz w:val="20"/>
      <w:szCs w:val="20"/>
    </w:rPr>
  </w:style>
  <w:style w:type="paragraph" w:customStyle="1" w:styleId="Name">
    <w:name w:val="Name"/>
    <w:basedOn w:val="a0"/>
    <w:uiPriority w:val="2"/>
    <w:qFormat/>
    <w:rsid w:val="00B71404"/>
    <w:pPr>
      <w:spacing w:after="240" w:line="760" w:lineRule="exact"/>
    </w:pPr>
    <w:rPr>
      <w:rFonts w:asciiTheme="majorHAnsi" w:eastAsiaTheme="majorEastAsia" w:hAnsiTheme="majorHAnsi" w:cstheme="majorBidi"/>
      <w:color w:val="000000" w:themeColor="text1"/>
      <w:sz w:val="72"/>
      <w:szCs w:val="72"/>
    </w:rPr>
  </w:style>
  <w:style w:type="paragraph" w:customStyle="1" w:styleId="WichtigerPunkt">
    <w:name w:val="Wichtiger Punkt"/>
    <w:basedOn w:val="a0"/>
    <w:uiPriority w:val="2"/>
    <w:qFormat/>
    <w:rsid w:val="00B71404"/>
    <w:pPr>
      <w:numPr>
        <w:numId w:val="6"/>
      </w:numPr>
      <w:spacing w:before="60" w:after="60" w:line="300" w:lineRule="auto"/>
    </w:pPr>
    <w:rPr>
      <w:rFonts w:eastAsiaTheme="minorHAnsi" w:cstheme="minorBidi"/>
      <w:color w:val="7F7F7F" w:themeColor="text1" w:themeTint="80"/>
      <w:sz w:val="26"/>
      <w:szCs w:val="26"/>
    </w:rPr>
  </w:style>
  <w:style w:type="paragraph" w:customStyle="1" w:styleId="Kontaktinformationen">
    <w:name w:val="Kontaktinformationen"/>
    <w:basedOn w:val="a0"/>
    <w:uiPriority w:val="2"/>
    <w:qFormat/>
    <w:rsid w:val="00B71404"/>
    <w:pPr>
      <w:spacing w:after="0" w:line="300" w:lineRule="auto"/>
    </w:pPr>
    <w:rPr>
      <w:rFonts w:eastAsiaTheme="minorHAnsi" w:cstheme="minorBidi"/>
      <w:color w:val="000000" w:themeColor="text1"/>
      <w:sz w:val="20"/>
      <w:szCs w:val="20"/>
    </w:rPr>
  </w:style>
  <w:style w:type="paragraph" w:styleId="ab">
    <w:name w:val="header"/>
    <w:basedOn w:val="a0"/>
    <w:link w:val="ac"/>
    <w:uiPriority w:val="99"/>
    <w:unhideWhenUsed/>
    <w:pPr>
      <w:spacing w:after="0" w:line="240" w:lineRule="auto"/>
    </w:pPr>
    <w:rPr>
      <w:color w:val="000000" w:themeColor="text1"/>
      <w:sz w:val="20"/>
    </w:rPr>
  </w:style>
  <w:style w:type="character" w:customStyle="1" w:styleId="ac">
    <w:name w:val="Үстіңгі деректеме Таңба"/>
    <w:basedOn w:val="a1"/>
    <w:link w:val="ab"/>
    <w:uiPriority w:val="99"/>
    <w:rPr>
      <w:rFonts w:asciiTheme="minorHAnsi" w:eastAsiaTheme="minorEastAsia" w:hAnsiTheme="minorHAnsi" w:cstheme="minorBidi"/>
      <w:color w:val="000000" w:themeColor="text1"/>
      <w:sz w:val="20"/>
    </w:rPr>
  </w:style>
  <w:style w:type="paragraph" w:customStyle="1" w:styleId="Position">
    <w:name w:val="Position"/>
    <w:basedOn w:val="a0"/>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894363AB93614797A1323CD37AA8FF16">
    <w:name w:val="894363AB93614797A1323CD37AA8FF16"/>
    <w:rsid w:val="00C7371E"/>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C7371E"/>
    <w:pPr>
      <w:keepNext/>
      <w:keepLines/>
      <w:spacing w:after="0" w:line="300" w:lineRule="auto"/>
    </w:pPr>
    <w:rPr>
      <w:rFonts w:eastAsiaTheme="minorHAnsi"/>
      <w:color w:val="000000" w:themeColor="text1"/>
      <w:sz w:val="18"/>
      <w:szCs w:val="18"/>
    </w:rPr>
  </w:style>
  <w:style w:type="paragraph" w:customStyle="1" w:styleId="14E457D8DA524AE984CFD4C975DDC3A4">
    <w:name w:val="14E457D8DA524AE984CFD4C975DDC3A4"/>
    <w:rsid w:val="00C7371E"/>
    <w:pPr>
      <w:keepNext/>
      <w:keepLines/>
      <w:spacing w:after="0" w:line="300" w:lineRule="auto"/>
    </w:pPr>
    <w:rPr>
      <w:rFonts w:eastAsiaTheme="minorHAnsi"/>
      <w:b/>
      <w:bCs/>
      <w:color w:val="000000" w:themeColor="text1"/>
      <w:sz w:val="18"/>
      <w:szCs w:val="18"/>
    </w:rPr>
  </w:style>
  <w:style w:type="paragraph" w:customStyle="1" w:styleId="17AD94951E4240DCAC6154FE71CDF2C7">
    <w:name w:val="17AD94951E4240DCAC6154FE71CDF2C7"/>
    <w:rsid w:val="00C7371E"/>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6160A532F8DD48AE93487B79EB95B5C4">
    <w:name w:val="6160A532F8DD48AE93487B79EB95B5C4"/>
    <w:rsid w:val="00C7371E"/>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C7371E"/>
    <w:pPr>
      <w:keepNext/>
      <w:keepLines/>
      <w:spacing w:after="0" w:line="300" w:lineRule="auto"/>
    </w:pPr>
    <w:rPr>
      <w:rFonts w:eastAsiaTheme="minorHAnsi"/>
      <w:b/>
      <w:bCs/>
      <w:color w:val="000000" w:themeColor="text1"/>
      <w:sz w:val="18"/>
      <w:szCs w:val="18"/>
    </w:rPr>
  </w:style>
  <w:style w:type="paragraph" w:customStyle="1" w:styleId="9822A542E8DB4C5E929016DFBFFF8F4B">
    <w:name w:val="9822A542E8DB4C5E929016DFBFFF8F4B"/>
    <w:rsid w:val="00C7371E"/>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7D47E1211960492598DE1497818E84AA">
    <w:name w:val="7D47E1211960492598DE1497818E84AA"/>
    <w:rsid w:val="00C7371E"/>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C7371E"/>
    <w:pPr>
      <w:spacing w:after="240" w:line="760" w:lineRule="exact"/>
    </w:pPr>
    <w:rPr>
      <w:rFonts w:asciiTheme="majorHAnsi" w:eastAsiaTheme="majorEastAsia" w:hAnsiTheme="majorHAnsi" w:cstheme="majorBidi"/>
      <w:color w:val="000000" w:themeColor="text1"/>
      <w:sz w:val="72"/>
      <w:szCs w:val="72"/>
    </w:rPr>
  </w:style>
  <w:style w:type="paragraph" w:customStyle="1" w:styleId="84CC7F5995B0431CBD48AD0961BA7468">
    <w:name w:val="84CC7F5995B0431CBD48AD0961BA7468"/>
    <w:rsid w:val="00C7371E"/>
    <w:pPr>
      <w:numPr>
        <w:numId w:val="7"/>
      </w:numPr>
      <w:spacing w:before="60" w:after="60" w:line="300" w:lineRule="auto"/>
    </w:pPr>
    <w:rPr>
      <w:rFonts w:eastAsiaTheme="minorHAnsi"/>
      <w:color w:val="7F7F7F" w:themeColor="text1" w:themeTint="80"/>
      <w:sz w:val="26"/>
      <w:szCs w:val="26"/>
    </w:rPr>
  </w:style>
  <w:style w:type="paragraph" w:customStyle="1" w:styleId="044A42C48DC44818B46B841AFF43401E">
    <w:name w:val="044A42C48DC44818B46B841AFF43401E"/>
    <w:rsid w:val="00C7371E"/>
    <w:pPr>
      <w:spacing w:after="480" w:line="300" w:lineRule="auto"/>
    </w:pPr>
    <w:rPr>
      <w:rFonts w:eastAsiaTheme="minorHAnsi"/>
      <w:color w:val="000000" w:themeColor="text1"/>
      <w:sz w:val="20"/>
      <w:szCs w:val="20"/>
    </w:rPr>
  </w:style>
  <w:style w:type="paragraph" w:customStyle="1" w:styleId="1F3E3FC468F441DD958F37DDCBA76E16">
    <w:name w:val="1F3E3FC468F441DD958F37DDCBA76E16"/>
    <w:rsid w:val="00C7371E"/>
    <w:pPr>
      <w:spacing w:after="0" w:line="300" w:lineRule="auto"/>
    </w:pPr>
    <w:rPr>
      <w:rFonts w:eastAsiaTheme="minorHAnsi"/>
      <w:color w:val="000000" w:themeColor="text1"/>
      <w:sz w:val="20"/>
      <w:szCs w:val="20"/>
    </w:rPr>
  </w:style>
  <w:style w:type="paragraph" w:customStyle="1" w:styleId="B501778C54F3430ABB58651F9AC53F47">
    <w:name w:val="B501778C54F3430ABB58651F9AC53F47"/>
    <w:rsid w:val="00C7371E"/>
    <w:pPr>
      <w:spacing w:after="0" w:line="300" w:lineRule="auto"/>
    </w:pPr>
    <w:rPr>
      <w:rFonts w:eastAsiaTheme="minorHAnsi"/>
      <w:color w:val="000000" w:themeColor="text1"/>
      <w:sz w:val="20"/>
      <w:szCs w:val="20"/>
    </w:rPr>
  </w:style>
  <w:style w:type="paragraph" w:customStyle="1" w:styleId="47B3486232EB4BB5B28B4CFEC6C9D220">
    <w:name w:val="47B3486232EB4BB5B28B4CFEC6C9D220"/>
    <w:rsid w:val="00C7371E"/>
    <w:pPr>
      <w:spacing w:after="0" w:line="300" w:lineRule="auto"/>
    </w:pPr>
    <w:rPr>
      <w:rFonts w:eastAsiaTheme="minorHAnsi"/>
      <w:color w:val="000000" w:themeColor="text1"/>
      <w:sz w:val="20"/>
      <w:szCs w:val="20"/>
    </w:rPr>
  </w:style>
  <w:style w:type="paragraph" w:customStyle="1" w:styleId="FDF3C9605B8F46B0B066029C54577EAF">
    <w:name w:val="FDF3C9605B8F46B0B066029C54577EAF"/>
    <w:rsid w:val="00B71404"/>
  </w:style>
  <w:style w:type="paragraph" w:customStyle="1" w:styleId="20E31B05FAFD4799BEC525F4B31D127A">
    <w:name w:val="20E31B05FAFD4799BEC525F4B31D127A"/>
    <w:rsid w:val="00B71404"/>
  </w:style>
  <w:style w:type="paragraph" w:customStyle="1" w:styleId="DD270BDC6BF2418AA0CDADFA7BDCF74F">
    <w:name w:val="DD270BDC6BF2418AA0CDADFA7BDCF74F"/>
    <w:rsid w:val="00B71404"/>
  </w:style>
  <w:style w:type="paragraph" w:customStyle="1" w:styleId="28A0B05BA7644DBE848224BEF26FAC8B">
    <w:name w:val="28A0B05BA7644DBE848224BEF26FAC8B"/>
    <w:rsid w:val="00B71404"/>
  </w:style>
  <w:style w:type="paragraph" w:customStyle="1" w:styleId="9289999DE5194E8885ED295637E3A36E">
    <w:name w:val="9289999DE5194E8885ED295637E3A36E"/>
    <w:rsid w:val="00B71404"/>
  </w:style>
  <w:style w:type="paragraph" w:customStyle="1" w:styleId="E8AAB3B77D7043699DA72FD156ABB3E9">
    <w:name w:val="E8AAB3B77D7043699DA72FD156ABB3E9"/>
    <w:rsid w:val="00B71404"/>
  </w:style>
  <w:style w:type="paragraph" w:customStyle="1" w:styleId="160F5EA514344851BCF48B84F6CD83C0">
    <w:name w:val="160F5EA514344851BCF48B84F6CD83C0"/>
    <w:rsid w:val="00B71404"/>
  </w:style>
  <w:style w:type="paragraph" w:customStyle="1" w:styleId="Aufzhlungszeichen1">
    <w:name w:val="Aufzählungszeichen1"/>
    <w:basedOn w:val="a0"/>
    <w:uiPriority w:val="1"/>
    <w:unhideWhenUsed/>
    <w:qFormat/>
    <w:rsid w:val="00B71404"/>
    <w:pPr>
      <w:tabs>
        <w:tab w:val="num" w:pos="216"/>
      </w:tabs>
      <w:spacing w:after="480" w:line="300" w:lineRule="auto"/>
      <w:ind w:left="216" w:hanging="216"/>
      <w:contextualSpacing/>
    </w:pPr>
    <w:rPr>
      <w:rFonts w:eastAsiaTheme="minorHAnsi" w:cstheme="minorBidi"/>
      <w:color w:val="000000" w:themeColor="text1"/>
      <w:sz w:val="20"/>
      <w:szCs w:val="20"/>
    </w:rPr>
  </w:style>
  <w:style w:type="paragraph" w:customStyle="1" w:styleId="DF29287DD13E49BB92243D70EDB7FFE5">
    <w:name w:val="DF29287DD13E49BB92243D70EDB7FFE5"/>
    <w:rsid w:val="00B71404"/>
  </w:style>
  <w:style w:type="paragraph" w:customStyle="1" w:styleId="ED0435F6341447B690D801EAC391DB21">
    <w:name w:val="ED0435F6341447B690D801EAC391DB21"/>
    <w:rsid w:val="00B71404"/>
  </w:style>
  <w:style w:type="paragraph" w:customStyle="1" w:styleId="63B2C2D1144946C2B01653253240C6FE">
    <w:name w:val="63B2C2D1144946C2B01653253240C6FE"/>
    <w:rsid w:val="00B71404"/>
  </w:style>
  <w:style w:type="paragraph" w:customStyle="1" w:styleId="A8E33619E4F94645B2262C9E7A8E65A5">
    <w:name w:val="A8E33619E4F94645B2262C9E7A8E65A5"/>
    <w:rsid w:val="00B71404"/>
  </w:style>
  <w:style w:type="paragraph" w:customStyle="1" w:styleId="DA9CC69B50794A5F86B345458953C343">
    <w:name w:val="DA9CC69B50794A5F86B345458953C343"/>
    <w:rsid w:val="00B71404"/>
  </w:style>
  <w:style w:type="paragraph" w:customStyle="1" w:styleId="Kopfzeile1">
    <w:name w:val="Kopfzeile1"/>
    <w:basedOn w:val="a0"/>
    <w:link w:val="Kopfzeilenzeichen"/>
    <w:uiPriority w:val="99"/>
    <w:unhideWhenUsed/>
    <w:rsid w:val="00B71404"/>
    <w:pPr>
      <w:spacing w:after="0" w:line="240" w:lineRule="auto"/>
    </w:pPr>
    <w:rPr>
      <w:rFonts w:eastAsiaTheme="minorHAnsi" w:cstheme="minorBidi"/>
      <w:color w:val="000000" w:themeColor="text1"/>
      <w:sz w:val="20"/>
      <w:szCs w:val="20"/>
    </w:rPr>
  </w:style>
  <w:style w:type="character" w:customStyle="1" w:styleId="Kopfzeilenzeichen">
    <w:name w:val="Kopfzeilenzeichen"/>
    <w:basedOn w:val="a1"/>
    <w:link w:val="Kopfzeile1"/>
    <w:uiPriority w:val="99"/>
    <w:rsid w:val="00B71404"/>
    <w:rPr>
      <w:rFonts w:eastAsiaTheme="minorHAnsi"/>
      <w:color w:val="000000" w:themeColor="text1"/>
      <w:sz w:val="20"/>
      <w:szCs w:val="20"/>
    </w:rPr>
  </w:style>
  <w:style w:type="paragraph" w:customStyle="1" w:styleId="Datum1">
    <w:name w:val="Datum1"/>
    <w:basedOn w:val="a0"/>
    <w:next w:val="a0"/>
    <w:link w:val="Datumszeichen"/>
    <w:uiPriority w:val="3"/>
    <w:unhideWhenUsed/>
    <w:qFormat/>
    <w:rsid w:val="00B71404"/>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Datumszeichen">
    <w:name w:val="Datumszeichen"/>
    <w:basedOn w:val="a1"/>
    <w:link w:val="Datum1"/>
    <w:uiPriority w:val="3"/>
    <w:rsid w:val="00B71404"/>
    <w:rPr>
      <w:rFonts w:eastAsiaTheme="minorHAnsi"/>
      <w:color w:val="7F7F7F" w:themeColor="text1" w:themeTint="80"/>
      <w:kern w:val="16"/>
      <w:sz w:val="20"/>
      <w:szCs w:val="20"/>
      <w14:ligatures w14:val="standardContextual"/>
      <w14:numForm w14:val="oldStyle"/>
      <w14:numSpacing w14:val="proportional"/>
      <w14:cntxtAlts/>
    </w:rPr>
  </w:style>
  <w:style w:type="paragraph" w:customStyle="1" w:styleId="Gruformel1">
    <w:name w:val="Grußformel1"/>
    <w:basedOn w:val="a0"/>
    <w:link w:val="Gruformelzeichen"/>
    <w:uiPriority w:val="3"/>
    <w:unhideWhenUsed/>
    <w:qFormat/>
    <w:rsid w:val="00B71404"/>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Gruformelzeichen">
    <w:name w:val="Grußformelzeichen"/>
    <w:basedOn w:val="a1"/>
    <w:link w:val="Gruformel1"/>
    <w:uiPriority w:val="3"/>
    <w:rsid w:val="00B71404"/>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Abschnittsberschrift">
    <w:name w:val="Abschnittsüberschrift"/>
    <w:basedOn w:val="a0"/>
    <w:qFormat/>
    <w:rsid w:val="00B71404"/>
    <w:pPr>
      <w:spacing w:after="60" w:line="240" w:lineRule="auto"/>
      <w:outlineLvl w:val="0"/>
    </w:pPr>
    <w:rPr>
      <w:rFonts w:eastAsiaTheme="minorHAnsi" w:cstheme="minorBidi"/>
      <w:caps/>
      <w:color w:val="A5A5A5" w:themeColor="accent3"/>
      <w:sz w:val="22"/>
    </w:rPr>
  </w:style>
  <w:style w:type="paragraph" w:customStyle="1" w:styleId="Unterabschnitt">
    <w:name w:val="Unterabschnitt"/>
    <w:basedOn w:val="a0"/>
    <w:uiPriority w:val="2"/>
    <w:qFormat/>
    <w:rsid w:val="000D3BB9"/>
    <w:pPr>
      <w:keepNext/>
      <w:keepLines/>
      <w:spacing w:after="0" w:line="300" w:lineRule="auto"/>
    </w:pPr>
    <w:rPr>
      <w:rFonts w:eastAsiaTheme="minorHAnsi" w:cstheme="minorBidi"/>
      <w:b/>
      <w:bCs/>
      <w:color w:val="000000" w:themeColor="text1"/>
      <w:sz w:val="18"/>
      <w:szCs w:val="18"/>
    </w:rPr>
  </w:style>
  <w:style w:type="paragraph" w:customStyle="1" w:styleId="Beschreibung">
    <w:name w:val="Beschreibung"/>
    <w:basedOn w:val="a0"/>
    <w:link w:val="Beschreibungszeichen"/>
    <w:uiPriority w:val="2"/>
    <w:qFormat/>
    <w:rsid w:val="000D3BB9"/>
    <w:pPr>
      <w:spacing w:before="120" w:after="0" w:line="300" w:lineRule="auto"/>
    </w:pPr>
    <w:rPr>
      <w:rFonts w:asciiTheme="majorHAnsi" w:eastAsiaTheme="majorEastAsia" w:hAnsiTheme="majorHAnsi" w:cstheme="majorBidi"/>
      <w:color w:val="000000" w:themeColor="text1"/>
      <w:sz w:val="26"/>
      <w:szCs w:val="26"/>
    </w:rPr>
  </w:style>
  <w:style w:type="character" w:customStyle="1" w:styleId="Beschreibungszeichen">
    <w:name w:val="Beschreibungszeichen"/>
    <w:basedOn w:val="a1"/>
    <w:link w:val="Beschreibung"/>
    <w:uiPriority w:val="2"/>
    <w:rsid w:val="000D3BB9"/>
    <w:rPr>
      <w:rFonts w:asciiTheme="majorHAnsi" w:eastAsiaTheme="majorEastAsia" w:hAnsiTheme="majorHAnsi" w:cstheme="majorBidi"/>
      <w:color w:val="000000" w:themeColor="text1"/>
      <w:sz w:val="26"/>
      <w:szCs w:val="26"/>
    </w:rPr>
  </w:style>
  <w:style w:type="paragraph" w:styleId="ad">
    <w:name w:val="No Spacing"/>
    <w:link w:val="ae"/>
    <w:uiPriority w:val="1"/>
    <w:qFormat/>
    <w:rsid w:val="000D3BB9"/>
    <w:pPr>
      <w:spacing w:after="0" w:line="240" w:lineRule="auto"/>
    </w:pPr>
    <w:rPr>
      <w:rFonts w:eastAsiaTheme="minorHAnsi"/>
      <w:szCs w:val="20"/>
    </w:rPr>
  </w:style>
  <w:style w:type="character" w:customStyle="1" w:styleId="ae">
    <w:name w:val="Бос орынсыз Таңба"/>
    <w:basedOn w:val="a1"/>
    <w:link w:val="ad"/>
    <w:uiPriority w:val="1"/>
    <w:rsid w:val="000D3BB9"/>
    <w:rPr>
      <w:rFonts w:eastAsiaTheme="minorHAnsi"/>
      <w:szCs w:val="20"/>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LocComments xmlns="f105ad54-119a-4495-aa55-0e28b6b4ad2f" xsi:nil="true"/>
    <MarketSpecific xmlns="f105ad54-119a-4495-aa55-0e28b6b4ad2f">false</MarketSpecific>
    <ApprovalStatus xmlns="f105ad54-119a-4495-aa55-0e28b6b4ad2f">InProgress</ApprovalStatus>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SourceTitle xmlns="f105ad54-119a-4495-aa55-0e28b6b4ad2f" xsi:nil="true"/>
    <OpenTemplate xmlns="f105ad54-119a-4495-aa55-0e28b6b4ad2f">true</OpenTemplate>
    <APEditor xmlns="f105ad54-119a-4495-aa55-0e28b6b4ad2f">
      <UserInfo>
        <DisplayName/>
        <AccountId xsi:nil="true"/>
        <AccountType/>
      </UserInfo>
    </APEditor>
    <UALocComments xmlns="f105ad54-119a-4495-aa55-0e28b6b4ad2f" xsi:nil="true"/>
    <ParentAssetId xmlns="f105ad54-119a-4495-aa55-0e28b6b4ad2f" xsi:nil="true"/>
    <PublishStatusLookup xmlns="f105ad54-119a-4495-aa55-0e28b6b4ad2f">
      <Value>521514</Value>
      <Value>521515</Value>
    </PublishStatusLookup>
    <FeatureTagsTaxHTField0 xmlns="f105ad54-119a-4495-aa55-0e28b6b4ad2f">
      <Terms xmlns="http://schemas.microsoft.com/office/infopath/2007/PartnerControls"/>
    </FeatureTagsTaxHTField0>
    <IntlLangReviewDate xmlns="f105ad54-119a-4495-aa55-0e28b6b4ad2f" xsi:nil="true"/>
    <Providers xmlns="f105ad54-119a-4495-aa55-0e28b6b4ad2f" xsi:nil="true"/>
    <MachineTranslated xmlns="f105ad54-119a-4495-aa55-0e28b6b4ad2f">false</MachineTranslated>
    <OriginalSourceMarket xmlns="f105ad54-119a-4495-aa55-0e28b6b4ad2f">english</OriginalSourceMarket>
    <APDescription xmlns="f105ad54-119a-4495-aa55-0e28b6b4ad2f">Verwenden Sie diesen Lebenslauf, wenn Sie die Informationen in chronologischer Reihenfolge anordnen möchten. Verfassen Sie ein Anschreiben mithilfe der entsprechenden Vorlage aus der Gruppe einfacher Designs, um ihm ein attraktives und professionelles Aussehen zu verleihen. 
</APDescription>
    <TPInstallLocation xmlns="f105ad54-119a-4495-aa55-0e28b6b4ad2f" xsi:nil="true"/>
    <ContentItem xmlns="f105ad54-119a-4495-aa55-0e28b6b4ad2f" xsi:nil="true"/>
    <ClipArtFilename xmlns="f105ad54-119a-4495-aa55-0e28b6b4ad2f" xsi:nil="true"/>
    <PublishTargets xmlns="f105ad54-119a-4495-aa55-0e28b6b4ad2f">OfficeOnlineVNext,OfflineBuild</PublishTargets>
    <TimesCloned xmlns="f105ad54-119a-4495-aa55-0e28b6b4ad2f" xsi:nil="true"/>
    <FriendlyTitle xmlns="f105ad54-119a-4495-aa55-0e28b6b4ad2f" xsi:nil="true"/>
    <AcquiredFrom xmlns="f105ad54-119a-4495-aa55-0e28b6b4ad2f">Internal MS</AcquiredFrom>
    <AssetStart xmlns="f105ad54-119a-4495-aa55-0e28b6b4ad2f">2012-03-08T00:28:00+00:00</AssetStart>
    <Provider xmlns="f105ad54-119a-4495-aa55-0e28b6b4ad2f" xsi:nil="true"/>
    <LastHandOff xmlns="f105ad54-119a-4495-aa55-0e28b6b4ad2f" xsi:nil="true"/>
    <TPClientViewer xmlns="f105ad54-119a-4495-aa55-0e28b6b4ad2f" xsi:nil="true"/>
    <UACurrentWords xmlns="f105ad54-119a-4495-aa55-0e28b6b4ad2f" xsi:nil="true"/>
    <ArtSampleDocs xmlns="f105ad54-119a-4495-aa55-0e28b6b4ad2f" xsi:nil="true"/>
    <UALocRecommendation xmlns="f105ad54-119a-4495-aa55-0e28b6b4ad2f">Localize</UALocRecommendation>
    <Manag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Complete</TemplateStatus>
    <Downloads xmlns="f105ad54-119a-4495-aa55-0e28b6b4ad2f">0</Downloads>
    <VoteCount xmlns="f105ad54-119a-4495-aa55-0e28b6b4ad2f" xsi:nil="true"/>
    <OOCacheId xmlns="f105ad54-119a-4495-aa55-0e28b6b4ad2f" xsi:nil="true"/>
    <InternalTagsTaxHTField0 xmlns="f105ad54-119a-4495-aa55-0e28b6b4ad2f">
      <Terms xmlns="http://schemas.microsoft.com/office/infopath/2007/PartnerControls"/>
    </InternalTagsTaxHTField0>
    <AssetExpire xmlns="f105ad54-119a-4495-aa55-0e28b6b4ad2f">2029-01-01T08:00:00+00:00</AssetExpire>
    <CSXSubmissionMarket xmlns="f105ad54-119a-4495-aa55-0e28b6b4ad2f" xsi:nil="true"/>
    <DSATActionTaken xmlns="f105ad54-119a-4495-aa55-0e28b6b4ad2f" xsi:nil="true"/>
    <TPExecutable xmlns="f105ad54-119a-4495-aa55-0e28b6b4ad2f" xsi:nil="true"/>
    <SubmitterId xmlns="f105ad54-119a-4495-aa55-0e28b6b4ad2f" xsi:nil="true"/>
    <EditorialTags xmlns="f105ad54-119a-4495-aa55-0e28b6b4ad2f" xsi:nil="true"/>
    <AssetType xmlns="f105ad54-119a-4495-aa55-0e28b6b4ad2f">TP</AssetType>
    <CSXSubmissionDate xmlns="f105ad54-119a-4495-aa55-0e28b6b4ad2f" xsi:nil="true"/>
    <CSXUpdate xmlns="f105ad54-119a-4495-aa55-0e28b6b4ad2f">false</CSXUpdate>
    <ApprovalLog xmlns="f105ad54-119a-4495-aa55-0e28b6b4ad2f" xsi:nil="true"/>
    <BugNumber xmlns="f105ad54-119a-4495-aa55-0e28b6b4ad2f" xsi:nil="true"/>
    <Milestone xmlns="f105ad54-119a-4495-aa55-0e28b6b4ad2f" xsi:nil="true"/>
    <OriginAsset xmlns="f105ad54-119a-4495-aa55-0e28b6b4ad2f" xsi:nil="true"/>
    <TPComponent xmlns="f105ad54-119a-4495-aa55-0e28b6b4ad2f" xsi:nil="true"/>
    <RecommendationsModifier xmlns="f105ad54-119a-4495-aa55-0e28b6b4ad2f">1000</RecommendationsModifier>
    <Component xmlns="c7af2036-029c-470e-8042-297c68a41472" xsi:nil="true"/>
    <Description0 xmlns="c7af2036-029c-470e-8042-297c68a41472" xsi:nil="true"/>
    <AssetId xmlns="f105ad54-119a-4495-aa55-0e28b6b4ad2f">TP102835060</AssetId>
    <TPApplication xmlns="f105ad54-119a-4495-aa55-0e28b6b4ad2f" xsi:nil="true"/>
    <TPLaunchHelpLink xmlns="f105ad54-119a-4495-aa55-0e28b6b4ad2f" xsi:nil="true"/>
    <PolicheckWords xmlns="f105ad54-119a-4495-aa55-0e28b6b4ad2f" xsi:nil="true"/>
    <IntlLocPriority xmlns="f105ad54-119a-4495-aa55-0e28b6b4ad2f" xsi:nil="true"/>
    <CrawlForDependencies xmlns="f105ad54-119a-4495-aa55-0e28b6b4ad2f">false</CrawlForDependencies>
    <IntlLangReviewer xmlns="f105ad54-119a-4495-aa55-0e28b6b4ad2f" xsi:nil="true"/>
    <HandoffToMSDN xmlns="f105ad54-119a-4495-aa55-0e28b6b4ad2f" xsi:nil="true"/>
    <PlannedPubDate xmlns="f105ad54-119a-4495-aa55-0e28b6b4ad2f" xsi:nil="true"/>
    <TrustLevel xmlns="f105ad54-119a-4495-aa55-0e28b6b4ad2f">1 Microsoft Managed Content</TrustLevel>
    <LocLastLocAttemptVersionLookup xmlns="f105ad54-119a-4495-aa55-0e28b6b4ad2f">827856</LocLastLocAttemptVersionLookup>
    <TemplateTemplateType xmlns="f105ad54-119a-4495-aa55-0e28b6b4ad2f">Word Document Template</TemplateTemplateType>
    <IsSearchable xmlns="f105ad54-119a-4495-aa55-0e28b6b4ad2f">true</IsSearchable>
    <TPNamespace xmlns="f105ad54-119a-4495-aa55-0e28b6b4ad2f" xsi:nil="true"/>
    <CampaignTagsTaxHTField0 xmlns="f105ad54-119a-4495-aa55-0e28b6b4ad2f">
      <Terms xmlns="http://schemas.microsoft.com/office/infopath/2007/PartnerControls"/>
    </CampaignTagsTaxHTField0>
    <TaxCatchAll xmlns="f105ad54-119a-4495-aa55-0e28b6b4ad2f"/>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 xsi:nil="true"/>
    <TPAppVersion xmlns="f105ad54-119a-4495-aa55-0e28b6b4ad2f" xsi:nil="true"/>
    <TPCommandLine xmlns="f105ad54-119a-4495-aa55-0e28b6b4ad2f" xsi:nil="true"/>
    <APAuthor xmlns="f105ad54-119a-4495-aa55-0e28b6b4ad2f">
      <UserInfo>
        <DisplayName>REDMOND\roashby</DisplayName>
        <AccountId>81</AccountId>
        <AccountType/>
      </UserInfo>
    </APAuthor>
    <LocManualTestRequired xmlns="f105ad54-119a-4495-aa55-0e28b6b4ad2f">false</LocManualTestRequired>
    <EditorialStatus xmlns="f105ad54-119a-4495-aa55-0e28b6b4ad2f">Complete</EditorialStatus>
    <TPLaunchHelpLinkType xmlns="f105ad54-119a-4495-aa55-0e28b6b4ad2f">Template</TPLaunchHelpLinkType>
    <OriginalRelease xmlns="f105ad54-119a-4495-aa55-0e28b6b4ad2f">15</OriginalRelease>
    <LastModifiedDateTime xmlns="f105ad54-119a-4495-aa55-0e28b6b4ad2f" xsi:nil="tru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FA183CF-D3DC-4268-88A7-5B680C4ABDBD}"/>
</file>

<file path=customXml/itemProps3.xml><?xml version="1.0" encoding="utf-8"?>
<ds:datastoreItem xmlns:ds="http://schemas.openxmlformats.org/officeDocument/2006/customXml" ds:itemID="{CA70E27B-31D9-4AC8-BEF8-FB194F0EAE8A}"/>
</file>

<file path=customXml/itemProps4.xml><?xml version="1.0" encoding="utf-8"?>
<ds:datastoreItem xmlns:ds="http://schemas.openxmlformats.org/officeDocument/2006/customXml" ds:itemID="{781F95D4-14B6-434A-BF16-E47A3240C904}"/>
</file>

<file path=customXml/itemProps5.xml><?xml version="1.0" encoding="utf-8"?>
<ds:datastoreItem xmlns:ds="http://schemas.openxmlformats.org/officeDocument/2006/customXml" ds:itemID="{C5A76EA7-457A-4FE1-96E5-482B36424E80}"/>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Template>
  <TotalTime>1</TotalTime>
  <Pages>1</Pages>
  <Words>165</Words>
  <Characters>941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
  <dcterms:created xsi:type="dcterms:W3CDTF">2012-08-09T03:21:00Z</dcterms:created>
  <dcterms:modified xsi:type="dcterms:W3CDTF">2012-08-10T03:39:00Z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0x01010037696D9D1D95EC45A9440548E782419D04008C4669C20C93454ABB50E332FADBDDBE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13121600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