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Layouttabelle"/>
      </w:tblPr>
      <w:tblGrid>
        <w:gridCol w:w="2670"/>
        <w:gridCol w:w="262"/>
        <w:gridCol w:w="4190"/>
        <w:gridCol w:w="4077"/>
      </w:tblGrid>
      <w:tr w:rsidR="002A1801" w:rsidRPr="00F31E7F" w14:paraId="3FB711ED" w14:textId="77777777" w:rsidTr="00BC3759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F31E7F" w:rsidRDefault="002A1801" w:rsidP="00BC3759">
            <w:pPr>
              <w:spacing w:line="240" w:lineRule="auto"/>
              <w:ind w:left="179" w:right="288"/>
            </w:pPr>
            <w:r w:rsidRPr="00F31E7F">
              <w:rPr>
                <w:noProof/>
                <w:lang w:eastAsia="de-DE"/>
              </w:rPr>
              <w:drawing>
                <wp:inline distT="0" distB="0" distL="0" distR="0" wp14:anchorId="7EB540CB" wp14:editId="18C429D8">
                  <wp:extent cx="776126" cy="337141"/>
                  <wp:effectExtent l="0" t="0" r="5080" b="6350"/>
                  <wp:docPr id="21" name="Grafik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1" descr="Logoplatzhalt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F31E7F" w:rsidRDefault="002A1801" w:rsidP="00BC3759">
            <w:pPr>
              <w:spacing w:before="240" w:line="240" w:lineRule="auto"/>
              <w:ind w:left="179" w:right="288"/>
            </w:pPr>
          </w:p>
          <w:p w14:paraId="63A72419" w14:textId="2201D726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Ihren Firmennamen eingeben:"/>
                <w:tag w:val="Ihren Firmennamen eingeben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Ihr Firmenname</w:t>
                </w:r>
              </w:sdtContent>
            </w:sdt>
          </w:p>
          <w:p w14:paraId="1E20C14E" w14:textId="65478927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Ihren Firmenslogan eingeben:"/>
                <w:tag w:val="Ihren Firmenslogan eingeben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Ihr Firmenslogan</w:t>
                </w:r>
              </w:sdtContent>
            </w:sdt>
          </w:p>
          <w:p w14:paraId="69A4883A" w14:textId="77777777" w:rsidR="00A626DE" w:rsidRPr="00F31E7F" w:rsidRDefault="00A626DE" w:rsidP="00BC3759">
            <w:pPr>
              <w:spacing w:line="240" w:lineRule="auto"/>
              <w:ind w:left="179" w:right="288"/>
            </w:pPr>
          </w:p>
          <w:p w14:paraId="680B106E" w14:textId="77777777" w:rsidR="002A1801" w:rsidRPr="00F31E7F" w:rsidRDefault="002A1801" w:rsidP="00BC3759">
            <w:pPr>
              <w:spacing w:line="240" w:lineRule="auto"/>
              <w:ind w:left="179" w:right="288"/>
            </w:pPr>
          </w:p>
          <w:p w14:paraId="0B82335E" w14:textId="7F91505B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Straße eingeben:"/>
                <w:tag w:val="Straße eingeben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Straße</w:t>
                </w:r>
              </w:sdtContent>
            </w:sdt>
            <w:r w:rsidR="002A1801" w:rsidRPr="00F31E7F">
              <w:rPr>
                <w:lang w:bidi="de-DE"/>
              </w:rPr>
              <w:t>,</w:t>
            </w:r>
            <w:sdt>
              <w:sdtPr>
                <w:alias w:val="PLZ Ort eingeben:"/>
                <w:tag w:val="PLZ Ort eingeben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 xml:space="preserve"> PLZ Ort</w:t>
                </w:r>
              </w:sdtContent>
            </w:sdt>
          </w:p>
          <w:p w14:paraId="0084D8AD" w14:textId="77777777" w:rsidR="00357AF0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Telefon:"/>
                <w:tag w:val="Telefon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Telefon</w:t>
                </w:r>
              </w:sdtContent>
            </w:sdt>
            <w:r w:rsidR="00357AF0" w:rsidRPr="00F31E7F">
              <w:rPr>
                <w:lang w:bidi="de-DE"/>
              </w:rPr>
              <w:t xml:space="preserve"> </w:t>
            </w:r>
            <w:sdt>
              <w:sdtPr>
                <w:alias w:val="Telefon eingeben:"/>
                <w:tag w:val="Telefon eingeben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Telefon</w:t>
                </w:r>
              </w:sdtContent>
            </w:sdt>
          </w:p>
          <w:p w14:paraId="1CF943BD" w14:textId="67226962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Fax:"/>
                <w:tag w:val="Fax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Fax</w:t>
                </w:r>
              </w:sdtContent>
            </w:sdt>
            <w:r w:rsidR="002A1801" w:rsidRPr="00F31E7F">
              <w:rPr>
                <w:lang w:bidi="de-DE"/>
              </w:rPr>
              <w:t xml:space="preserve"> </w:t>
            </w:r>
            <w:sdt>
              <w:sdtPr>
                <w:alias w:val="Fax eingeben:"/>
                <w:tag w:val="Fax eingeben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Fax</w:t>
                </w:r>
              </w:sdtContent>
            </w:sdt>
          </w:p>
          <w:p w14:paraId="21A8720B" w14:textId="53A840C7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E-Mail-Adresse eingeben:"/>
                <w:tag w:val="E-Mail-Adresse eingeben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E-Mail</w:t>
                </w:r>
              </w:sdtContent>
            </w:sdt>
          </w:p>
          <w:p w14:paraId="562BD54E" w14:textId="77777777" w:rsidR="002A1801" w:rsidRPr="00F31E7F" w:rsidRDefault="002A1801" w:rsidP="00BC3759">
            <w:pPr>
              <w:spacing w:line="240" w:lineRule="auto"/>
              <w:ind w:left="179" w:right="288"/>
            </w:pPr>
          </w:p>
          <w:p w14:paraId="6AA2EBD9" w14:textId="5B359DE7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Rechnungsnummer:"/>
                <w:tag w:val="Rechnungsnummer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RECHNUNG NR.</w:t>
                </w:r>
              </w:sdtContent>
            </w:sdt>
            <w:r w:rsidR="002A1801" w:rsidRPr="00F31E7F">
              <w:rPr>
                <w:lang w:bidi="de-DE"/>
              </w:rPr>
              <w:t xml:space="preserve"> </w:t>
            </w:r>
            <w:sdt>
              <w:sdtPr>
                <w:alias w:val="Rechnungsnummer eingeben:"/>
                <w:tag w:val="Rechnungsnummer eingeben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Nummer</w:t>
                </w:r>
              </w:sdtContent>
            </w:sdt>
          </w:p>
          <w:p w14:paraId="073ECDDC" w14:textId="0A04F204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Datum:"/>
                <w:tag w:val="Datum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DATUM:</w:t>
                </w:r>
              </w:sdtContent>
            </w:sdt>
            <w:r w:rsidR="00357AF0" w:rsidRPr="00F31E7F">
              <w:rPr>
                <w:lang w:bidi="de-DE"/>
              </w:rPr>
              <w:t xml:space="preserve"> </w:t>
            </w:r>
            <w:sdt>
              <w:sdtPr>
                <w:alias w:val="Datum eingeben:"/>
                <w:tag w:val="Datum eingeben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F31E7F">
                  <w:rPr>
                    <w:lang w:bidi="de-DE"/>
                  </w:rPr>
                  <w:t>Datum</w:t>
                </w:r>
              </w:sdtContent>
            </w:sdt>
          </w:p>
          <w:p w14:paraId="0F6C253A" w14:textId="77777777" w:rsidR="002A1801" w:rsidRPr="00F31E7F" w:rsidRDefault="002A1801" w:rsidP="00BC3759">
            <w:pPr>
              <w:spacing w:line="240" w:lineRule="auto"/>
              <w:ind w:left="179" w:right="288"/>
            </w:pPr>
          </w:p>
          <w:p w14:paraId="42DCCD4E" w14:textId="74BA6C54" w:rsidR="002A1801" w:rsidRPr="00F31E7F" w:rsidRDefault="00181298" w:rsidP="00BC3759">
            <w:pPr>
              <w:spacing w:line="240" w:lineRule="auto"/>
              <w:ind w:left="179" w:right="288"/>
            </w:pPr>
            <w:sdt>
              <w:sdtPr>
                <w:alias w:val="Alle Schecks auszahlbar an:"/>
                <w:tag w:val="Alle Schecks auszahlbar an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F31E7F">
                  <w:rPr>
                    <w:lang w:bidi="de-DE"/>
                  </w:rPr>
                  <w:t>Alle Schecks auszahlbar an</w:t>
                </w:r>
              </w:sdtContent>
            </w:sdt>
            <w:r w:rsidR="004A6178" w:rsidRPr="00F31E7F">
              <w:rPr>
                <w:lang w:bidi="de-DE"/>
              </w:rPr>
              <w:t xml:space="preserve"> </w:t>
            </w:r>
            <w:sdt>
              <w:sdtPr>
                <w:alias w:val="Ihren Firmennamen eingeben:"/>
                <w:tag w:val="Ihren Firmennamen eingeben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F31E7F">
                  <w:rPr>
                    <w:lang w:bidi="de-DE"/>
                  </w:rPr>
                  <w:t>Ihr Firmenname</w:t>
                </w:r>
              </w:sdtContent>
            </w:sdt>
          </w:p>
          <w:p w14:paraId="2BBCFBC2" w14:textId="77777777" w:rsidR="00A626DE" w:rsidRPr="00F31E7F" w:rsidRDefault="00A626DE" w:rsidP="00BC3759">
            <w:pPr>
              <w:spacing w:line="240" w:lineRule="auto"/>
              <w:ind w:left="179" w:right="288"/>
            </w:pPr>
          </w:p>
          <w:sdt>
            <w:sdtPr>
              <w:rPr>
                <w:sz w:val="32"/>
                <w:szCs w:val="32"/>
              </w:rPr>
              <w:alias w:val="Vielen Dank für Ihre Bestellung!:"/>
              <w:tag w:val="Vielen Dank für Ihre Bestellung!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F31E7F" w:rsidRDefault="004A6178" w:rsidP="00BC3759">
                <w:pPr>
                  <w:spacing w:line="240" w:lineRule="auto"/>
                  <w:ind w:left="179" w:right="288"/>
                  <w:rPr>
                    <w:sz w:val="32"/>
                    <w:szCs w:val="32"/>
                  </w:rPr>
                </w:pPr>
                <w:r w:rsidRPr="00F31E7F">
                  <w:rPr>
                    <w:sz w:val="32"/>
                    <w:szCs w:val="32"/>
                    <w:lang w:bidi="de-DE"/>
                  </w:rPr>
                  <w:t>VIELEN DANK FÜR IHRE BESTELLUNG!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F31E7F" w:rsidRDefault="002A1801" w:rsidP="00CB6500">
            <w:pPr>
              <w:spacing w:line="240" w:lineRule="auto"/>
              <w:ind w:left="-144"/>
              <w:jc w:val="both"/>
            </w:pPr>
            <w:r w:rsidRPr="00F31E7F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Rechteck 9" descr="Violettes Rechteck als Randleis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64F8D" id="Rechteck 9" o:spid="_x0000_s1026" alt="Violettes Rechteck als Randleiste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F31E7F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Rechteck 10" descr="Graues Rechteck als Randleis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1A847" id="Rechteck 10" o:spid="_x0000_s1026" alt="Graues Rechteck als Randleiste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" fillcolor="#b2b2b2 [3206]" stroked="f">
                      <w10:anchorlock/>
                    </v:rect>
                  </w:pict>
                </mc:Fallback>
              </mc:AlternateContent>
            </w:r>
            <w:r w:rsidRPr="00F31E7F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Rechteck 10" descr="Blaues Rechteck als Randleis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00D80" id="Rechteck 10" o:spid="_x0000_s1026" alt="Blaues Rechteck als Randleiste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F31E7F" w:rsidRDefault="002A1801" w:rsidP="00CB6500">
            <w:pPr>
              <w:spacing w:line="240" w:lineRule="auto"/>
              <w:ind w:left="-144"/>
              <w:jc w:val="both"/>
            </w:pPr>
            <w:r w:rsidRPr="00F31E7F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Rechteck 9" descr="Violettes Rechteck als Randleis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1FB2C" id="Rechteck 9" o:spid="_x0000_s1026" alt="Violettes Rechteck als Randleiste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vAlign w:val="bottom"/>
          </w:tcPr>
          <w:p w14:paraId="05D7B7E9" w14:textId="40B8707D" w:rsidR="002A1801" w:rsidRPr="00F31E7F" w:rsidRDefault="00181298" w:rsidP="00CB6500">
            <w:pPr>
              <w:pStyle w:val="berschrift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Rechnung:"/>
                <w:tag w:val="Rechnung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F31E7F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de-DE"/>
                  </w:rPr>
                  <w:t>RECHNUNG</w:t>
                </w:r>
              </w:sdtContent>
            </w:sdt>
          </w:p>
        </w:tc>
      </w:tr>
      <w:tr w:rsidR="002A1801" w:rsidRPr="00F31E7F" w14:paraId="23B070EA" w14:textId="77777777" w:rsidTr="00BC3759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F31E7F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F31E7F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An:"/>
                <w:tag w:val="An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F31E7F">
                  <w:rPr>
                    <w:lang w:bidi="de-DE"/>
                  </w:rPr>
                  <w:t>An</w:t>
                </w:r>
                <w:r w:rsidR="00C8685D" w:rsidRPr="00F31E7F">
                  <w:rPr>
                    <w:lang w:bidi="de-DE"/>
                  </w:rPr>
                  <w:t>:</w:t>
                </w:r>
              </w:sdtContent>
            </w:sdt>
            <w:r w:rsidR="00C8685D" w:rsidRPr="00F31E7F">
              <w:rPr>
                <w:lang w:bidi="de-DE"/>
              </w:rPr>
              <w:t xml:space="preserve"> </w:t>
            </w:r>
            <w:sdt>
              <w:sdtPr>
                <w:alias w:val="Empfängernamen eingeben:"/>
                <w:tag w:val="Empfängernamen eingeben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Name</w:t>
                </w:r>
              </w:sdtContent>
            </w:sdt>
          </w:p>
          <w:p w14:paraId="6EFD6673" w14:textId="34D71E70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Firmennamen eingeben:"/>
                <w:tag w:val="Firmennamen eingeben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Firmenname</w:t>
                </w:r>
              </w:sdtContent>
            </w:sdt>
          </w:p>
          <w:p w14:paraId="0A504D94" w14:textId="7230A500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Straße eingeben:"/>
                <w:tag w:val="Straße eingeben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Straße</w:t>
                </w:r>
              </w:sdtContent>
            </w:sdt>
          </w:p>
          <w:p w14:paraId="45BCEDB9" w14:textId="6DAE73C5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PLZ Ort eingeben:"/>
                <w:tag w:val="PLZ Ort eingeben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PLZ Ort</w:t>
                </w:r>
              </w:sdtContent>
            </w:sdt>
          </w:p>
          <w:p w14:paraId="7BF8AC91" w14:textId="3F5D131B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Telefon eingeben:"/>
                <w:tag w:val="Telefon eingeben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Telefon</w:t>
                </w:r>
              </w:sdtContent>
            </w:sdt>
          </w:p>
          <w:p w14:paraId="0E013921" w14:textId="2AAE681F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Kunden-ID:"/>
                <w:tag w:val="Kunden-ID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Kunden-ID:</w:t>
                </w:r>
              </w:sdtContent>
            </w:sdt>
            <w:r w:rsidR="00C8685D" w:rsidRPr="00F31E7F">
              <w:rPr>
                <w:lang w:bidi="de-DE"/>
              </w:rPr>
              <w:t xml:space="preserve"> </w:t>
            </w:r>
            <w:sdt>
              <w:sdtPr>
                <w:alias w:val="Kunden-ID eingeben:"/>
                <w:tag w:val="Kunden-ID eingeben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F31E7F">
                  <w:rPr>
                    <w:lang w:bidi="de-DE"/>
                  </w:rPr>
                  <w:t>ID</w:t>
                </w:r>
              </w:sdtContent>
            </w:sdt>
          </w:p>
        </w:tc>
        <w:tc>
          <w:tcPr>
            <w:tcW w:w="4077" w:type="dxa"/>
          </w:tcPr>
          <w:p w14:paraId="5FF9639B" w14:textId="1401544D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Lieferadresse:"/>
                <w:tag w:val="Lieferadresse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Lieferadresse:</w:t>
                </w:r>
              </w:sdtContent>
            </w:sdt>
            <w:r w:rsidR="005B2A89" w:rsidRPr="00F31E7F">
              <w:rPr>
                <w:lang w:bidi="de-DE"/>
              </w:rPr>
              <w:t xml:space="preserve"> </w:t>
            </w:r>
            <w:sdt>
              <w:sdtPr>
                <w:alias w:val="Empfängernamen eingeben:"/>
                <w:tag w:val="Empfängernamen eingeben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Name</w:t>
                </w:r>
              </w:sdtContent>
            </w:sdt>
          </w:p>
          <w:p w14:paraId="7D6F091F" w14:textId="679C53C6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Firmennamen eingeben:"/>
                <w:tag w:val="Firmennamen eingeben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Firmenname</w:t>
                </w:r>
              </w:sdtContent>
            </w:sdt>
          </w:p>
          <w:sdt>
            <w:sdtPr>
              <w:alias w:val="Straße eingeben:"/>
              <w:tag w:val="Straße eingeben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F31E7F" w:rsidRDefault="005B2A89" w:rsidP="00CB6500">
                <w:pPr>
                  <w:pStyle w:val="Kontaktinfos"/>
                  <w:framePr w:hSpace="0" w:wrap="auto" w:vAnchor="margin" w:hAnchor="text" w:yAlign="inline"/>
                </w:pPr>
                <w:r w:rsidRPr="00F31E7F">
                  <w:rPr>
                    <w:lang w:bidi="de-DE"/>
                  </w:rPr>
                  <w:t>Straße</w:t>
                </w:r>
              </w:p>
            </w:sdtContent>
          </w:sdt>
          <w:p w14:paraId="3B2C30BD" w14:textId="4B7336C6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PLZ Ort eingeben:"/>
                <w:tag w:val="PLZ Ort eingeben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PLZ Ort</w:t>
                </w:r>
              </w:sdtContent>
            </w:sdt>
          </w:p>
          <w:p w14:paraId="29568DBD" w14:textId="67D5BC49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Telefon eingeben:"/>
                <w:tag w:val="Telefon eingeben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Telefon</w:t>
                </w:r>
              </w:sdtContent>
            </w:sdt>
          </w:p>
          <w:p w14:paraId="788865A5" w14:textId="2EB6DC50" w:rsidR="002A1801" w:rsidRPr="00F31E7F" w:rsidRDefault="00181298" w:rsidP="00CB6500">
            <w:pPr>
              <w:pStyle w:val="Kontaktinfos"/>
              <w:framePr w:hSpace="0" w:wrap="auto" w:vAnchor="margin" w:hAnchor="text" w:yAlign="inline"/>
            </w:pPr>
            <w:sdt>
              <w:sdtPr>
                <w:alias w:val="Kunden-ID:"/>
                <w:tag w:val="Kunden-ID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Kunden-ID:</w:t>
                </w:r>
              </w:sdtContent>
            </w:sdt>
            <w:r w:rsidR="005B2A89" w:rsidRPr="00F31E7F">
              <w:rPr>
                <w:lang w:bidi="de-DE"/>
              </w:rPr>
              <w:t xml:space="preserve"> </w:t>
            </w:r>
            <w:sdt>
              <w:sdtPr>
                <w:alias w:val="Kunden-ID eingeben:"/>
                <w:tag w:val="Kunden-ID eingeben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F31E7F">
                  <w:rPr>
                    <w:lang w:bidi="de-DE"/>
                  </w:rPr>
                  <w:t>ID</w:t>
                </w:r>
              </w:sdtContent>
            </w:sdt>
          </w:p>
        </w:tc>
      </w:tr>
      <w:tr w:rsidR="002A1801" w:rsidRPr="00F31E7F" w14:paraId="6DDE727A" w14:textId="77777777" w:rsidTr="00BC3759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F31E7F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F31E7F" w:rsidRDefault="002A1801" w:rsidP="00CB6500">
            <w:pPr>
              <w:spacing w:line="240" w:lineRule="auto"/>
              <w:ind w:left="1137"/>
            </w:pPr>
          </w:p>
        </w:tc>
        <w:tc>
          <w:tcPr>
            <w:tcW w:w="8267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808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In dieser Tabelle Namen des Verkäufers, Position, Versandart und -bedingungen, Lieferdatum, Zahlungsbedingungen und Fälligkeitsdatum eingeben"/>
            </w:tblPr>
            <w:tblGrid>
              <w:gridCol w:w="1134"/>
              <w:gridCol w:w="851"/>
              <w:gridCol w:w="1134"/>
              <w:gridCol w:w="1256"/>
              <w:gridCol w:w="1053"/>
              <w:gridCol w:w="1376"/>
              <w:gridCol w:w="1276"/>
            </w:tblGrid>
            <w:tr w:rsidR="005B2A89" w:rsidRPr="00F31E7F" w14:paraId="4F7E31D8" w14:textId="77777777" w:rsidTr="00BC3759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5C75AEF" w14:textId="78318C7B" w:rsidR="002A1801" w:rsidRPr="00F31E7F" w:rsidRDefault="00181298" w:rsidP="00BC3759">
                  <w:pPr>
                    <w:pStyle w:val="Spaltenberschriften"/>
                    <w:framePr w:hSpace="0" w:wrap="auto" w:vAnchor="margin" w:hAnchor="text" w:yAlign="inline"/>
                    <w:ind w:left="-120"/>
                  </w:pPr>
                  <w:sdt>
                    <w:sdtPr>
                      <w:alias w:val="Verkäufer:"/>
                      <w:tag w:val="Verkäufer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F31E7F">
                        <w:rPr>
                          <w:lang w:bidi="de-DE"/>
                        </w:rPr>
                        <w:t>Verkäufer</w:t>
                      </w:r>
                    </w:sdtContent>
                  </w:sdt>
                </w:p>
              </w:tc>
              <w:sdt>
                <w:sdtPr>
                  <w:alias w:val="Position:"/>
                  <w:tag w:val="Position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F31E7F" w:rsidRDefault="005B2A89" w:rsidP="00BC3759">
                      <w:pPr>
                        <w:pStyle w:val="Spaltenberschriften"/>
                        <w:framePr w:hSpace="0" w:wrap="auto" w:vAnchor="margin" w:hAnchor="text" w:yAlign="inline"/>
                        <w:ind w:left="-111" w:right="-110"/>
                      </w:pPr>
                      <w:r w:rsidRPr="00F31E7F">
                        <w:rPr>
                          <w:lang w:bidi="de-DE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alias w:val="Versandart:"/>
                  <w:tag w:val="Versandart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F31E7F" w:rsidRDefault="005B2A89" w:rsidP="00BC3759">
                      <w:pPr>
                        <w:pStyle w:val="Spaltenberschriften"/>
                        <w:framePr w:hSpace="0" w:wrap="auto" w:vAnchor="margin" w:hAnchor="text" w:yAlign="inline"/>
                        <w:ind w:left="-115" w:right="-119"/>
                      </w:pPr>
                      <w:r w:rsidRPr="00F31E7F">
                        <w:rPr>
                          <w:lang w:bidi="de-DE"/>
                        </w:rPr>
                        <w:t>Versandart</w:t>
                      </w:r>
                    </w:p>
                  </w:tc>
                </w:sdtContent>
              </w:sdt>
              <w:sdt>
                <w:sdtPr>
                  <w:alias w:val="Versandbedingungen:"/>
                  <w:tag w:val="Versandbedingungen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6" w:type="dxa"/>
                      <w:shd w:val="clear" w:color="auto" w:fill="333333" w:themeFill="accent1"/>
                      <w:vAlign w:val="center"/>
                    </w:tcPr>
                    <w:p w14:paraId="18D8C4A5" w14:textId="7918F5A9" w:rsidR="002A1801" w:rsidRPr="00F31E7F" w:rsidRDefault="005B2A89" w:rsidP="00CB6500">
                      <w:pPr>
                        <w:pStyle w:val="Spaltenberschriften"/>
                        <w:framePr w:hSpace="0" w:wrap="auto" w:vAnchor="margin" w:hAnchor="text" w:yAlign="inline"/>
                      </w:pPr>
                      <w:r w:rsidRPr="00F31E7F">
                        <w:rPr>
                          <w:lang w:bidi="de-DE"/>
                        </w:rPr>
                        <w:t>Versandbe</w:t>
                      </w:r>
                      <w:r w:rsidR="00BC3759" w:rsidRPr="00F31E7F">
                        <w:rPr>
                          <w:lang w:bidi="de-DE"/>
                        </w:rPr>
                        <w:t>-</w:t>
                      </w:r>
                      <w:r w:rsidRPr="00F31E7F">
                        <w:rPr>
                          <w:lang w:bidi="de-DE"/>
                        </w:rPr>
                        <w:t>dingungen</w:t>
                      </w:r>
                    </w:p>
                  </w:tc>
                </w:sdtContent>
              </w:sdt>
              <w:sdt>
                <w:sdtPr>
                  <w:alias w:val="Lieferdatum:"/>
                  <w:tag w:val="Lieferdatum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3" w:type="dxa"/>
                      <w:shd w:val="clear" w:color="auto" w:fill="333333" w:themeFill="accent1"/>
                      <w:vAlign w:val="center"/>
                    </w:tcPr>
                    <w:p w14:paraId="4EFCB5CC" w14:textId="6B092B80" w:rsidR="002A1801" w:rsidRPr="00F31E7F" w:rsidRDefault="005B2A89" w:rsidP="00CB6500">
                      <w:pPr>
                        <w:pStyle w:val="Spaltenberschriften"/>
                        <w:framePr w:hSpace="0" w:wrap="auto" w:vAnchor="margin" w:hAnchor="text" w:yAlign="inline"/>
                      </w:pPr>
                      <w:r w:rsidRPr="00F31E7F">
                        <w:rPr>
                          <w:lang w:bidi="de-DE"/>
                        </w:rPr>
                        <w:t>Liefer</w:t>
                      </w:r>
                      <w:r w:rsidR="00F31E7F">
                        <w:rPr>
                          <w:lang w:bidi="de-DE"/>
                        </w:rPr>
                        <w:t>-</w:t>
                      </w:r>
                      <w:r w:rsidRPr="00F31E7F">
                        <w:rPr>
                          <w:lang w:bidi="de-DE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alias w:val="Zahlungsbedingungen:"/>
                  <w:tag w:val="Zahlungsbedingungen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76" w:type="dxa"/>
                      <w:shd w:val="clear" w:color="auto" w:fill="333333" w:themeFill="accent1"/>
                      <w:vAlign w:val="center"/>
                    </w:tcPr>
                    <w:p w14:paraId="4FD7345E" w14:textId="107DFB7F" w:rsidR="002A1801" w:rsidRPr="00F31E7F" w:rsidRDefault="005B2A89" w:rsidP="00CB6500">
                      <w:pPr>
                        <w:pStyle w:val="Spaltenberschriften"/>
                        <w:framePr w:hSpace="0" w:wrap="auto" w:vAnchor="margin" w:hAnchor="text" w:yAlign="inline"/>
                      </w:pPr>
                      <w:r w:rsidRPr="00F31E7F">
                        <w:rPr>
                          <w:lang w:bidi="de-DE"/>
                        </w:rPr>
                        <w:t>Zahlungs</w:t>
                      </w:r>
                      <w:r w:rsidR="00F31E7F">
                        <w:rPr>
                          <w:lang w:bidi="de-DE"/>
                        </w:rPr>
                        <w:t>-</w:t>
                      </w:r>
                      <w:r w:rsidRPr="00F31E7F">
                        <w:rPr>
                          <w:lang w:bidi="de-DE"/>
                        </w:rPr>
                        <w:t>bedingungen</w:t>
                      </w:r>
                    </w:p>
                  </w:tc>
                </w:sdtContent>
              </w:sdt>
              <w:sdt>
                <w:sdtPr>
                  <w:alias w:val="Fälligkeitsdatum:"/>
                  <w:tag w:val="Fälligkeitsdatum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1276" w:type="dxa"/>
                      <w:shd w:val="clear" w:color="auto" w:fill="333333" w:themeFill="accent1"/>
                      <w:vAlign w:val="center"/>
                    </w:tcPr>
                    <w:p w14:paraId="0E00CB26" w14:textId="2764E903" w:rsidR="002A1801" w:rsidRPr="00F31E7F" w:rsidRDefault="005B2A89" w:rsidP="00CB6500">
                      <w:pPr>
                        <w:pStyle w:val="Spaltenberschriften"/>
                        <w:framePr w:hSpace="0" w:wrap="auto" w:vAnchor="margin" w:hAnchor="text" w:yAlign="inline"/>
                      </w:pPr>
                      <w:r w:rsidRPr="00F31E7F">
                        <w:rPr>
                          <w:lang w:bidi="de-DE"/>
                        </w:rPr>
                        <w:t>Fälligkeits</w:t>
                      </w:r>
                      <w:r w:rsidR="00F31E7F">
                        <w:rPr>
                          <w:lang w:bidi="de-DE"/>
                        </w:rPr>
                        <w:t>-</w:t>
                      </w:r>
                      <w:r w:rsidRPr="00F31E7F">
                        <w:rPr>
                          <w:lang w:bidi="de-DE"/>
                        </w:rPr>
                        <w:t>datum</w:t>
                      </w:r>
                    </w:p>
                  </w:tc>
                  <w:bookmarkEnd w:id="0" w:displacedByCustomXml="next"/>
                </w:sdtContent>
              </w:sdt>
            </w:tr>
            <w:tr w:rsidR="005B2A89" w:rsidRPr="00F31E7F" w14:paraId="69B2CF1C" w14:textId="77777777" w:rsidTr="00BC3759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4AF86C" w14:textId="77777777" w:rsidR="002A1801" w:rsidRPr="00F31E7F" w:rsidRDefault="002A1801" w:rsidP="00CB6500">
                  <w:pPr>
                    <w:pStyle w:val="Zentriert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2290F9D" w14:textId="77777777" w:rsidR="002A1801" w:rsidRPr="00F31E7F" w:rsidRDefault="002A1801" w:rsidP="00CB6500">
                  <w:pPr>
                    <w:pStyle w:val="Zentriert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48E5B6" w14:textId="77777777" w:rsidR="002A1801" w:rsidRPr="00F31E7F" w:rsidRDefault="002A1801" w:rsidP="00CB6500">
                  <w:pPr>
                    <w:pStyle w:val="Zentriert"/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3A12B44" w14:textId="77777777" w:rsidR="002A1801" w:rsidRPr="00F31E7F" w:rsidRDefault="002A1801" w:rsidP="00CB6500">
                  <w:pPr>
                    <w:pStyle w:val="Zentriert"/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3905B9BA" w14:textId="77777777" w:rsidR="002A1801" w:rsidRPr="00F31E7F" w:rsidRDefault="002A1801" w:rsidP="00CB6500">
                  <w:pPr>
                    <w:pStyle w:val="Zentriert"/>
                  </w:pPr>
                </w:p>
              </w:tc>
              <w:sdt>
                <w:sdtPr>
                  <w:alias w:val="Fällig bei Erhalt:"/>
                  <w:tag w:val="Fällig bei Erhalt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76" w:type="dxa"/>
                      <w:shd w:val="clear" w:color="auto" w:fill="auto"/>
                      <w:vAlign w:val="center"/>
                    </w:tcPr>
                    <w:p w14:paraId="2BB2EF3C" w14:textId="73E61644" w:rsidR="002A1801" w:rsidRPr="00F31E7F" w:rsidRDefault="005B2A89" w:rsidP="00CB6500">
                      <w:pPr>
                        <w:pStyle w:val="Zentriert"/>
                      </w:pPr>
                      <w:r w:rsidRPr="00F31E7F">
                        <w:rPr>
                          <w:lang w:bidi="de-DE"/>
                        </w:rPr>
                        <w:t>Fällig bei Erhalt</w:t>
                      </w:r>
                    </w:p>
                  </w:tc>
                </w:sdtContent>
              </w:sdt>
              <w:tc>
                <w:tcPr>
                  <w:tcW w:w="1276" w:type="dxa"/>
                  <w:shd w:val="clear" w:color="auto" w:fill="auto"/>
                  <w:vAlign w:val="center"/>
                </w:tcPr>
                <w:p w14:paraId="0A90A266" w14:textId="77777777" w:rsidR="002A1801" w:rsidRPr="00F31E7F" w:rsidRDefault="002A1801" w:rsidP="00CB6500">
                  <w:pPr>
                    <w:pStyle w:val="Zentriert"/>
                  </w:pPr>
                </w:p>
              </w:tc>
            </w:tr>
          </w:tbl>
          <w:p w14:paraId="0BC05DE3" w14:textId="77777777" w:rsidR="002A1801" w:rsidRPr="00F31E7F" w:rsidRDefault="002A1801" w:rsidP="00CB6500">
            <w:pPr>
              <w:pStyle w:val="Spaltenberschriften"/>
              <w:framePr w:hSpace="0" w:wrap="auto" w:vAnchor="margin" w:hAnchor="text" w:yAlign="inline"/>
            </w:pPr>
          </w:p>
        </w:tc>
      </w:tr>
      <w:tr w:rsidR="002A1801" w:rsidRPr="00F31E7F" w14:paraId="02BFECBD" w14:textId="77777777" w:rsidTr="00BC3759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F31E7F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F31E7F" w:rsidRDefault="002A1801" w:rsidP="00CB6500">
            <w:pPr>
              <w:spacing w:line="240" w:lineRule="auto"/>
              <w:ind w:left="1137"/>
            </w:pPr>
          </w:p>
        </w:tc>
        <w:tc>
          <w:tcPr>
            <w:tcW w:w="8267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808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In die Tabellenspalten Menge, Artikelnummer, Beschreibung, Einzelpreis, Rabatt und Zeilensumme eingeben, und am Ende dieser Tabelle Rabattsumme, Zwischensumme, Mehrwertsteuer und Summe eingeben"/>
            </w:tblPr>
            <w:tblGrid>
              <w:gridCol w:w="898"/>
              <w:gridCol w:w="1654"/>
              <w:gridCol w:w="1132"/>
              <w:gridCol w:w="603"/>
              <w:gridCol w:w="1442"/>
              <w:gridCol w:w="934"/>
              <w:gridCol w:w="1417"/>
            </w:tblGrid>
            <w:tr w:rsidR="00357AF0" w:rsidRPr="00F31E7F" w14:paraId="216647AB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F31E7F" w:rsidRDefault="00181298" w:rsidP="00CB6500">
                  <w:pPr>
                    <w:pStyle w:val="Spaltenberschriften"/>
                    <w:framePr w:hSpace="0" w:wrap="auto" w:vAnchor="margin" w:hAnchor="text" w:yAlign="inline"/>
                  </w:pPr>
                  <w:sdt>
                    <w:sdtPr>
                      <w:alias w:val="Menge:"/>
                      <w:tag w:val="Menge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F31E7F">
                        <w:rPr>
                          <w:lang w:bidi="de-DE"/>
                        </w:rPr>
                        <w:t>Menge</w:t>
                      </w:r>
                    </w:sdtContent>
                  </w:sdt>
                </w:p>
              </w:tc>
              <w:tc>
                <w:tcPr>
                  <w:tcW w:w="1654" w:type="dxa"/>
                  <w:shd w:val="clear" w:color="auto" w:fill="333333" w:themeFill="accent1"/>
                  <w:vAlign w:val="center"/>
                </w:tcPr>
                <w:p w14:paraId="76809620" w14:textId="45AFB602" w:rsidR="002A1801" w:rsidRPr="00F31E7F" w:rsidRDefault="00181298" w:rsidP="00CB6500">
                  <w:pPr>
                    <w:pStyle w:val="Spaltenberschriften"/>
                    <w:framePr w:hSpace="0" w:wrap="auto" w:vAnchor="margin" w:hAnchor="text" w:yAlign="inline"/>
                  </w:pPr>
                  <w:sdt>
                    <w:sdtPr>
                      <w:alias w:val="Artikel:"/>
                      <w:tag w:val="Artikel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F31E7F">
                        <w:rPr>
                          <w:lang w:bidi="de-DE"/>
                        </w:rPr>
                        <w:t>Artikelnummer</w:t>
                      </w:r>
                    </w:sdtContent>
                  </w:sdt>
                </w:p>
              </w:tc>
              <w:tc>
                <w:tcPr>
                  <w:tcW w:w="1735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F31E7F" w:rsidRDefault="00181298" w:rsidP="00CB6500">
                  <w:pPr>
                    <w:pStyle w:val="Spaltenberschriften"/>
                    <w:framePr w:hSpace="0" w:wrap="auto" w:vAnchor="margin" w:hAnchor="text" w:yAlign="inline"/>
                  </w:pPr>
                  <w:sdt>
                    <w:sdtPr>
                      <w:alias w:val="Beschreibung:"/>
                      <w:tag w:val="Beschreibung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F31E7F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sdt>
                <w:sdtPr>
                  <w:alias w:val="Einzelpreis:"/>
                  <w:tag w:val="Einzelpreis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F31E7F" w:rsidRDefault="00357AF0" w:rsidP="00CB6500">
                      <w:pPr>
                        <w:pStyle w:val="Spaltenberschriften"/>
                        <w:framePr w:hSpace="0" w:wrap="auto" w:vAnchor="margin" w:hAnchor="text" w:yAlign="inline"/>
                      </w:pPr>
                      <w:r w:rsidRPr="00F31E7F">
                        <w:rPr>
                          <w:lang w:bidi="de-DE"/>
                        </w:rPr>
                        <w:t>Einzelpreis</w:t>
                      </w:r>
                    </w:p>
                  </w:tc>
                </w:sdtContent>
              </w:sdt>
              <w:tc>
                <w:tcPr>
                  <w:tcW w:w="934" w:type="dxa"/>
                  <w:shd w:val="clear" w:color="auto" w:fill="333333" w:themeFill="accent1"/>
                  <w:vAlign w:val="center"/>
                </w:tcPr>
                <w:p w14:paraId="4A15C4AA" w14:textId="5BCD9330" w:rsidR="002A1801" w:rsidRPr="00F31E7F" w:rsidRDefault="00181298" w:rsidP="00CB6500">
                  <w:pPr>
                    <w:pStyle w:val="Spaltenberschriften"/>
                    <w:framePr w:hSpace="0" w:wrap="auto" w:vAnchor="margin" w:hAnchor="text" w:yAlign="inline"/>
                  </w:pPr>
                  <w:sdt>
                    <w:sdtPr>
                      <w:alias w:val="Rabatt:"/>
                      <w:tag w:val="Rabatt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F31E7F">
                        <w:rPr>
                          <w:lang w:bidi="de-DE"/>
                        </w:rPr>
                        <w:t>Rabatt</w:t>
                      </w:r>
                    </w:sdtContent>
                  </w:sdt>
                </w:p>
              </w:tc>
              <w:sdt>
                <w:sdtPr>
                  <w:alias w:val="Zeilensumme:"/>
                  <w:tag w:val="Zeilensumme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7" w:type="dxa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F31E7F" w:rsidRDefault="00357AF0" w:rsidP="00CB6500">
                      <w:pPr>
                        <w:pStyle w:val="Spaltenberschriften"/>
                        <w:framePr w:hSpace="0" w:wrap="auto" w:vAnchor="margin" w:hAnchor="text" w:yAlign="inline"/>
                      </w:pPr>
                      <w:r w:rsidRPr="00F31E7F">
                        <w:rPr>
                          <w:lang w:bidi="de-DE"/>
                        </w:rPr>
                        <w:t>Zeilensumme</w:t>
                      </w:r>
                    </w:p>
                  </w:tc>
                </w:sdtContent>
              </w:sdt>
            </w:tr>
            <w:tr w:rsidR="00357AF0" w:rsidRPr="00F31E7F" w14:paraId="5B22179A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61EEADA4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5185DB43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310217B7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61759987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10FC0949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551019F2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5DF67A6B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1C398F1E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19A894D7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05509703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5978E3CB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78EB0A42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38BBF8ED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11D77754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44C1E91D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3E04545F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110963EA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2C13CE17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055AC601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39372580" w14:textId="77777777" w:rsidTr="00BC3759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F31E7F" w:rsidRDefault="002A1801" w:rsidP="00CB6500"/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14:paraId="449D8FDC" w14:textId="77777777" w:rsidR="002A1801" w:rsidRPr="00F31E7F" w:rsidRDefault="002A1801" w:rsidP="00CB6500"/>
              </w:tc>
              <w:tc>
                <w:tcPr>
                  <w:tcW w:w="1735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F31E7F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494890E3" w14:textId="77777777" w:rsidTr="00BC3759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F31E7F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F31E7F" w:rsidRDefault="00181298" w:rsidP="00CB6500">
                  <w:pPr>
                    <w:pStyle w:val="Beschriftungen"/>
                    <w:spacing w:before="0"/>
                  </w:pPr>
                  <w:sdt>
                    <w:sdtPr>
                      <w:alias w:val="Rabattsumme:"/>
                      <w:tag w:val="Rabattsumme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F31E7F">
                        <w:rPr>
                          <w:lang w:bidi="de-DE"/>
                        </w:rPr>
                        <w:t>Rabattsumme</w:t>
                      </w:r>
                    </w:sdtContent>
                  </w:sdt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F31E7F" w:rsidRDefault="002A1801" w:rsidP="00CB6500">
                  <w:pPr>
                    <w:pStyle w:val="Betrag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6024526C" w14:textId="77777777" w:rsidTr="00BC3759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F31E7F" w:rsidRDefault="002A1801" w:rsidP="00CB6500"/>
              </w:tc>
              <w:sdt>
                <w:sdtPr>
                  <w:alias w:val="Zwischensumme:"/>
                  <w:tag w:val="Zwischensumme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F31E7F" w:rsidRDefault="00357AF0" w:rsidP="00CB6500">
                      <w:pPr>
                        <w:pStyle w:val="Beschriftungen"/>
                        <w:spacing w:before="0"/>
                      </w:pPr>
                      <w:r w:rsidRPr="00F31E7F">
                        <w:rPr>
                          <w:lang w:bidi="de-DE"/>
                        </w:rPr>
                        <w:t>Zwischensumme</w:t>
                      </w:r>
                    </w:p>
                  </w:tc>
                </w:sdtContent>
              </w:sdt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3E96C934" w14:textId="77777777" w:rsidTr="00BC3759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F31E7F" w:rsidRDefault="002A1801" w:rsidP="00CB6500"/>
              </w:tc>
              <w:sdt>
                <w:sdtPr>
                  <w:alias w:val="Mehrwertsteuer:"/>
                  <w:tag w:val="Mehrwertsteuer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F31E7F" w:rsidRDefault="00357AF0" w:rsidP="00CB6500">
                      <w:pPr>
                        <w:pStyle w:val="Beschriftungen"/>
                        <w:spacing w:before="0"/>
                      </w:pPr>
                      <w:r w:rsidRPr="00F31E7F">
                        <w:rPr>
                          <w:lang w:bidi="de-DE"/>
                        </w:rPr>
                        <w:t>Mehrwertsteuer</w:t>
                      </w:r>
                    </w:p>
                  </w:tc>
                </w:sdtContent>
              </w:sdt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  <w:tr w:rsidR="00357AF0" w:rsidRPr="00F31E7F" w14:paraId="424C0243" w14:textId="77777777" w:rsidTr="00BC3759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F31E7F" w:rsidRDefault="002A1801" w:rsidP="00CB6500"/>
              </w:tc>
              <w:sdt>
                <w:sdtPr>
                  <w:alias w:val="Summe:"/>
                  <w:tag w:val="Summe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F31E7F" w:rsidRDefault="00357AF0" w:rsidP="00CB6500">
                      <w:pPr>
                        <w:pStyle w:val="Beschriftungen"/>
                        <w:spacing w:before="0"/>
                      </w:pPr>
                      <w:r w:rsidRPr="00F31E7F">
                        <w:rPr>
                          <w:lang w:bidi="de-DE"/>
                        </w:rPr>
                        <w:t>Summe</w:t>
                      </w:r>
                    </w:p>
                  </w:tc>
                </w:sdtContent>
              </w:sdt>
              <w:tc>
                <w:tcPr>
                  <w:tcW w:w="141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F31E7F" w:rsidRDefault="002A1801" w:rsidP="00CB6500">
                  <w:pPr>
                    <w:pStyle w:val="Betrag"/>
                  </w:pPr>
                </w:p>
              </w:tc>
            </w:tr>
          </w:tbl>
          <w:p w14:paraId="78FFA73E" w14:textId="77777777" w:rsidR="002A1801" w:rsidRPr="00F31E7F" w:rsidRDefault="002A1801" w:rsidP="00CB6500">
            <w:pPr>
              <w:pStyle w:val="Spaltenberschriften"/>
              <w:framePr w:hSpace="0" w:wrap="auto" w:vAnchor="margin" w:hAnchor="text" w:yAlign="inline"/>
            </w:pPr>
          </w:p>
        </w:tc>
      </w:tr>
    </w:tbl>
    <w:p w14:paraId="17E9C1D7" w14:textId="77777777" w:rsidR="00E25AEB" w:rsidRPr="00F31E7F" w:rsidRDefault="00E25AEB" w:rsidP="0076558B">
      <w:pPr>
        <w:tabs>
          <w:tab w:val="left" w:pos="2655"/>
        </w:tabs>
        <w:rPr>
          <w:szCs w:val="20"/>
        </w:rPr>
      </w:pPr>
    </w:p>
    <w:sectPr w:rsidR="00E25AEB" w:rsidRPr="00F31E7F" w:rsidSect="00BC3759">
      <w:pgSz w:w="11906" w:h="16838" w:code="9"/>
      <w:pgMar w:top="862" w:right="340" w:bottom="289" w:left="3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9D2E" w14:textId="77777777" w:rsidR="00181298" w:rsidRDefault="00181298">
      <w:r>
        <w:separator/>
      </w:r>
    </w:p>
  </w:endnote>
  <w:endnote w:type="continuationSeparator" w:id="0">
    <w:p w14:paraId="6E3073DC" w14:textId="77777777" w:rsidR="00181298" w:rsidRDefault="0018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4D7B" w14:textId="77777777" w:rsidR="00181298" w:rsidRDefault="00181298">
      <w:r>
        <w:separator/>
      </w:r>
    </w:p>
  </w:footnote>
  <w:footnote w:type="continuationSeparator" w:id="0">
    <w:p w14:paraId="18D4DA90" w14:textId="77777777" w:rsidR="00181298" w:rsidRDefault="0018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81298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9351F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3759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31E7F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berschrift1">
    <w:name w:val="heading 1"/>
    <w:basedOn w:val="Standard"/>
    <w:next w:val="Standard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berschrift3">
    <w:name w:val="heading 3"/>
    <w:basedOn w:val="Standard"/>
    <w:next w:val="Standard"/>
    <w:semiHidden/>
    <w:unhideWhenUsed/>
    <w:rsid w:val="00A71F71"/>
    <w:pPr>
      <w:outlineLvl w:val="2"/>
    </w:pPr>
    <w:rPr>
      <w:i/>
      <w:sz w:val="15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Sprechblasentext">
    <w:name w:val="Balloon Text"/>
    <w:basedOn w:val="Standard"/>
    <w:semiHidden/>
    <w:rsid w:val="001E3C2E"/>
    <w:rPr>
      <w:rFonts w:ascii="Tahoma" w:hAnsi="Tahoma" w:cs="Tahoma"/>
      <w:sz w:val="16"/>
      <w:szCs w:val="16"/>
    </w:rPr>
  </w:style>
  <w:style w:type="paragraph" w:customStyle="1" w:styleId="DatumundNummer">
    <w:name w:val="Datum und Nummer"/>
    <w:basedOn w:val="Standard"/>
    <w:qFormat/>
    <w:rsid w:val="00AB03C9"/>
    <w:pPr>
      <w:jc w:val="right"/>
    </w:pPr>
    <w:rPr>
      <w:caps/>
      <w:sz w:val="16"/>
      <w:szCs w:val="16"/>
    </w:rPr>
  </w:style>
  <w:style w:type="character" w:styleId="Kommentarzeichen">
    <w:name w:val="annotation reference"/>
    <w:basedOn w:val="Absatz-Standardschriftart"/>
    <w:semiHidden/>
    <w:rsid w:val="006D2782"/>
    <w:rPr>
      <w:sz w:val="16"/>
      <w:szCs w:val="16"/>
    </w:rPr>
  </w:style>
  <w:style w:type="paragraph" w:styleId="Kommentartext">
    <w:name w:val="annotation text"/>
    <w:basedOn w:val="Standard"/>
    <w:semiHidden/>
    <w:rsid w:val="006D27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D2782"/>
    <w:rPr>
      <w:b/>
      <w:bCs/>
    </w:rPr>
  </w:style>
  <w:style w:type="paragraph" w:customStyle="1" w:styleId="Name">
    <w:name w:val="Name"/>
    <w:basedOn w:val="Standard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Standard"/>
    <w:qFormat/>
    <w:rsid w:val="001973B1"/>
    <w:pPr>
      <w:spacing w:before="60" w:line="240" w:lineRule="auto"/>
    </w:pPr>
    <w:rPr>
      <w:i/>
      <w:sz w:val="15"/>
    </w:rPr>
  </w:style>
  <w:style w:type="paragraph" w:customStyle="1" w:styleId="Betrag">
    <w:name w:val="Betrag"/>
    <w:basedOn w:val="Standard"/>
    <w:qFormat/>
    <w:rsid w:val="00584C74"/>
    <w:pPr>
      <w:jc w:val="right"/>
    </w:pPr>
    <w:rPr>
      <w:szCs w:val="20"/>
    </w:rPr>
  </w:style>
  <w:style w:type="paragraph" w:customStyle="1" w:styleId="VielenDank">
    <w:name w:val="Vielen Dank"/>
    <w:basedOn w:val="Standard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Spaltenberschriften">
    <w:name w:val="Spaltenüberschriften"/>
    <w:basedOn w:val="Standard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Zentriert">
    <w:name w:val="Zentriert"/>
    <w:basedOn w:val="Standard"/>
    <w:qFormat/>
    <w:rsid w:val="00056E24"/>
    <w:pPr>
      <w:spacing w:line="240" w:lineRule="auto"/>
      <w:jc w:val="center"/>
    </w:pPr>
  </w:style>
  <w:style w:type="paragraph" w:customStyle="1" w:styleId="Beschriftungen">
    <w:name w:val="Beschriftungen"/>
    <w:basedOn w:val="berschrift2"/>
    <w:qFormat/>
    <w:rsid w:val="003756B5"/>
    <w:pPr>
      <w:jc w:val="right"/>
    </w:pPr>
  </w:style>
  <w:style w:type="paragraph" w:customStyle="1" w:styleId="UntererzentrierterText">
    <w:name w:val="Unterer zentrierter Text"/>
    <w:basedOn w:val="Standard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Kopfzeile">
    <w:name w:val="header"/>
    <w:basedOn w:val="Standard"/>
    <w:link w:val="KopfzeileZchn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62F2"/>
    <w:rPr>
      <w:rFonts w:asciiTheme="minorHAnsi" w:hAnsiTheme="minorHAnsi"/>
      <w:spacing w:val="4"/>
      <w:sz w:val="17"/>
      <w:szCs w:val="18"/>
    </w:rPr>
  </w:style>
  <w:style w:type="paragraph" w:styleId="Fuzeile">
    <w:name w:val="footer"/>
    <w:basedOn w:val="Standard"/>
    <w:link w:val="FuzeileZchn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Kontaktinfos">
    <w:name w:val="Kontaktinfos"/>
    <w:basedOn w:val="Standard"/>
    <w:link w:val="Kontaktinfozeichen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Kontaktinfozeichen">
    <w:name w:val="Kontaktinfozeichen"/>
    <w:basedOn w:val="Absatz-Standardschriftart"/>
    <w:link w:val="Kontaktinfos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C6DF5"/>
    <w:rPr>
      <w:color w:val="80808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Hervorhebung">
    <w:name w:val="Emphasis"/>
    <w:basedOn w:val="Absatz-Standardschriftart"/>
    <w:semiHidden/>
    <w:unhideWhenUsed/>
    <w:qFormat/>
    <w:rsid w:val="00CB6500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Listenabsatz">
    <w:name w:val="List Paragraph"/>
    <w:basedOn w:val="Standard"/>
    <w:uiPriority w:val="34"/>
    <w:semiHidden/>
    <w:unhideWhenUsed/>
    <w:qFormat/>
    <w:rsid w:val="00CB6500"/>
    <w:pPr>
      <w:ind w:left="720"/>
      <w:contextualSpacing/>
    </w:pPr>
  </w:style>
  <w:style w:type="paragraph" w:styleId="KeinLeerraum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Fett">
    <w:name w:val="Strong"/>
    <w:basedOn w:val="Absatz-Standardschriftart"/>
    <w:semiHidden/>
    <w:unhideWhenUsed/>
    <w:qFormat/>
    <w:rsid w:val="00CB6500"/>
    <w:rPr>
      <w:b/>
      <w:bCs/>
    </w:rPr>
  </w:style>
  <w:style w:type="paragraph" w:styleId="Untertitel">
    <w:name w:val="Subtitle"/>
    <w:basedOn w:val="Standard"/>
    <w:next w:val="Standard"/>
    <w:link w:val="UntertitelZchn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3F0BAB" w:rsidP="003F0BAB">
          <w:pPr>
            <w:pStyle w:val="D6ED1B3D64F04CD8BF9012FE362357EF20"/>
          </w:pPr>
          <w:r w:rsidRPr="00F31E7F">
            <w:rPr>
              <w:rFonts w:ascii="Microsoft Office Preview Font" w:eastAsia="Microsoft Office Preview Font" w:hAnsi="Microsoft Office Preview Font" w:cs="Microsoft Office Preview Font"/>
              <w:b w:val="0"/>
              <w:color w:val="5B9BD5" w:themeColor="accent1"/>
              <w:sz w:val="96"/>
              <w:szCs w:val="96"/>
              <w:lang w:bidi="de-DE"/>
            </w:rPr>
            <w:t>RECHNUNG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3F0BAB" w:rsidP="003F0BAB">
          <w:pPr>
            <w:pStyle w:val="AF07A36B0108490E9BEB3F8EA4A8D7484"/>
            <w:framePr w:wrap="around"/>
          </w:pPr>
          <w:r w:rsidRPr="00F31E7F">
            <w:rPr>
              <w:lang w:bidi="de-DE"/>
            </w:rPr>
            <w:t>An: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3F0BAB" w:rsidP="003F0BAB">
          <w:pPr>
            <w:pStyle w:val="B58F11EFB98E4A9CBDBABB9166D02F544"/>
            <w:framePr w:wrap="around"/>
          </w:pPr>
          <w:r w:rsidRPr="00F31E7F">
            <w:rPr>
              <w:lang w:bidi="de-DE"/>
            </w:rPr>
            <w:t>Name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3F0BAB" w:rsidP="003F0BAB">
          <w:pPr>
            <w:pStyle w:val="D2C4BC2EF2784F2E91BF6712A3BF69E44"/>
            <w:framePr w:wrap="around"/>
          </w:pPr>
          <w:r w:rsidRPr="00F31E7F">
            <w:rPr>
              <w:lang w:bidi="de-DE"/>
            </w:rPr>
            <w:t>Firmenname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3F0BAB" w:rsidP="003F0BAB">
          <w:pPr>
            <w:pStyle w:val="C573889F3E3E48B1AF9A67F31007D5A34"/>
            <w:framePr w:wrap="around"/>
          </w:pPr>
          <w:r w:rsidRPr="00F31E7F">
            <w:rPr>
              <w:lang w:bidi="de-DE"/>
            </w:rPr>
            <w:t>Straße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3F0BAB" w:rsidP="003F0BAB">
          <w:pPr>
            <w:pStyle w:val="117EF16E49F94699AE54E657C0EED2025"/>
            <w:framePr w:wrap="around"/>
          </w:pPr>
          <w:r w:rsidRPr="00F31E7F">
            <w:rPr>
              <w:lang w:bidi="de-DE"/>
            </w:rPr>
            <w:t>Kunden-ID: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3F0BAB" w:rsidP="003F0BAB">
          <w:pPr>
            <w:pStyle w:val="606B8CCF1590464D95CB6C3990B4CCFA4"/>
            <w:framePr w:wrap="around"/>
          </w:pPr>
          <w:r w:rsidRPr="00F31E7F">
            <w:rPr>
              <w:lang w:bidi="de-DE"/>
            </w:rPr>
            <w:t>PLZ Ort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3F0BAB" w:rsidP="003F0BAB">
          <w:pPr>
            <w:pStyle w:val="376B70DA5357486E9977DDD17EE0911D4"/>
            <w:framePr w:wrap="around"/>
          </w:pPr>
          <w:r w:rsidRPr="00F31E7F">
            <w:rPr>
              <w:lang w:bidi="de-DE"/>
            </w:rPr>
            <w:t>Telefon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3F0BAB" w:rsidP="003F0BAB">
          <w:pPr>
            <w:pStyle w:val="0138F14B77FD41DBA2AD71C6104182DD4"/>
            <w:framePr w:wrap="around"/>
          </w:pPr>
          <w:r w:rsidRPr="00F31E7F">
            <w:rPr>
              <w:lang w:bidi="de-DE"/>
            </w:rPr>
            <w:t>Kunden-ID: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3F0BAB" w:rsidP="003F0BAB">
          <w:pPr>
            <w:pStyle w:val="912B398AEA6C450B841D3D3372CAB1A24"/>
            <w:framePr w:wrap="around"/>
          </w:pPr>
          <w:r w:rsidRPr="00F31E7F">
            <w:rPr>
              <w:lang w:bidi="de-DE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3F0BAB" w:rsidP="003F0BAB">
          <w:pPr>
            <w:pStyle w:val="91695BA611B94386AA351780C37EB0864"/>
            <w:framePr w:wrap="around"/>
          </w:pPr>
          <w:r w:rsidRPr="00F31E7F">
            <w:rPr>
              <w:lang w:bidi="de-DE"/>
            </w:rPr>
            <w:t>Lieferadresse: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3F0BAB" w:rsidP="003F0BAB">
          <w:pPr>
            <w:pStyle w:val="B598B094ED26408CA4C376915015636E4"/>
            <w:framePr w:wrap="around"/>
          </w:pPr>
          <w:r w:rsidRPr="00F31E7F">
            <w:rPr>
              <w:lang w:bidi="de-DE"/>
            </w:rPr>
            <w:t>Name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3F0BAB" w:rsidP="003F0BAB">
          <w:pPr>
            <w:pStyle w:val="B65E52EDA0824FF48BF04F0ED2CF99AB4"/>
            <w:framePr w:wrap="around"/>
          </w:pPr>
          <w:r w:rsidRPr="00F31E7F">
            <w:rPr>
              <w:lang w:bidi="de-DE"/>
            </w:rPr>
            <w:t>Firmenname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3F0BAB" w:rsidP="003F0BAB">
          <w:pPr>
            <w:pStyle w:val="8F40095527E54F059DF04F8A8D16D15C4"/>
            <w:framePr w:wrap="around"/>
          </w:pPr>
          <w:r w:rsidRPr="00F31E7F">
            <w:rPr>
              <w:lang w:bidi="de-DE"/>
            </w:rPr>
            <w:t>Straße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3F0BAB" w:rsidP="003F0BAB">
          <w:pPr>
            <w:pStyle w:val="39BFCE20D172405CB65C486A5C2C718D4"/>
            <w:framePr w:wrap="around"/>
          </w:pPr>
          <w:r w:rsidRPr="00F31E7F">
            <w:rPr>
              <w:lang w:bidi="de-DE"/>
            </w:rPr>
            <w:t>PLZ Ort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3F0BAB" w:rsidP="003F0BAB">
          <w:pPr>
            <w:pStyle w:val="B539F21D7F1E41CFBD92762BDC4EF9094"/>
            <w:framePr w:wrap="around"/>
          </w:pPr>
          <w:r w:rsidRPr="00F31E7F">
            <w:rPr>
              <w:lang w:bidi="de-DE"/>
            </w:rPr>
            <w:t>Telefon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3F0BAB" w:rsidP="003F0BAB">
          <w:pPr>
            <w:pStyle w:val="D169C525052F42FB8551296A30B3412D4"/>
            <w:framePr w:wrap="around"/>
          </w:pPr>
          <w:r w:rsidRPr="00F31E7F">
            <w:rPr>
              <w:lang w:bidi="de-DE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3F0BAB" w:rsidP="003F0BAB">
          <w:pPr>
            <w:pStyle w:val="9C0C8CD16E60432A8CDDA930072597DD4"/>
            <w:framePr w:wrap="around"/>
          </w:pPr>
          <w:r w:rsidRPr="00F31E7F">
            <w:rPr>
              <w:lang w:bidi="de-DE"/>
            </w:rPr>
            <w:t>Verkäufer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3F0BAB" w:rsidP="003F0BAB">
          <w:pPr>
            <w:pStyle w:val="51B0DA24EE5E45BAA9A8A040FB46932D4"/>
            <w:framePr w:wrap="around"/>
          </w:pPr>
          <w:r w:rsidRPr="00F31E7F">
            <w:rPr>
              <w:lang w:bidi="de-DE"/>
            </w:rPr>
            <w:t>Position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3F0BAB" w:rsidP="003F0BAB">
          <w:pPr>
            <w:pStyle w:val="BB44046CA95B43DE980D153E522A1C4B4"/>
            <w:framePr w:wrap="around"/>
          </w:pPr>
          <w:r w:rsidRPr="00F31E7F">
            <w:rPr>
              <w:lang w:bidi="de-DE"/>
            </w:rPr>
            <w:t>Versandart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3F0BAB" w:rsidP="003F0BAB">
          <w:pPr>
            <w:pStyle w:val="BE913D278F8D4DDEB9AA9486EE6B842B4"/>
            <w:framePr w:wrap="around"/>
          </w:pPr>
          <w:r w:rsidRPr="00F31E7F">
            <w:rPr>
              <w:lang w:bidi="de-DE"/>
            </w:rPr>
            <w:t>Versandbe-dingungen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3F0BAB" w:rsidP="003F0BAB">
          <w:pPr>
            <w:pStyle w:val="6672D7FFA15A4C7C85EF51C73CD49F7C4"/>
            <w:framePr w:wrap="around"/>
          </w:pPr>
          <w:r w:rsidRPr="00F31E7F">
            <w:rPr>
              <w:lang w:bidi="de-DE"/>
            </w:rPr>
            <w:t>Liefer</w:t>
          </w:r>
          <w:r>
            <w:rPr>
              <w:lang w:bidi="de-DE"/>
            </w:rPr>
            <w:t>-</w:t>
          </w:r>
          <w:r w:rsidRPr="00F31E7F">
            <w:rPr>
              <w:lang w:bidi="de-DE"/>
            </w:rPr>
            <w:t>datum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3F0BAB" w:rsidP="003F0BAB">
          <w:pPr>
            <w:pStyle w:val="D7F3CE74D1314BB0B4CE45A5679494BB4"/>
            <w:framePr w:wrap="around"/>
          </w:pPr>
          <w:r w:rsidRPr="00F31E7F">
            <w:rPr>
              <w:lang w:bidi="de-DE"/>
            </w:rPr>
            <w:t>Zahlungs</w:t>
          </w:r>
          <w:r>
            <w:rPr>
              <w:lang w:bidi="de-DE"/>
            </w:rPr>
            <w:t>-</w:t>
          </w:r>
          <w:r w:rsidRPr="00F31E7F">
            <w:rPr>
              <w:lang w:bidi="de-DE"/>
            </w:rPr>
            <w:t>bedingungen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3F0BAB" w:rsidP="003F0BAB">
          <w:pPr>
            <w:pStyle w:val="215450DC87E944F9B53A0C93B13442EF4"/>
            <w:framePr w:wrap="around"/>
          </w:pPr>
          <w:r w:rsidRPr="00F31E7F">
            <w:rPr>
              <w:lang w:bidi="de-DE"/>
            </w:rPr>
            <w:t>Fälligkeits</w:t>
          </w:r>
          <w:r>
            <w:rPr>
              <w:lang w:bidi="de-DE"/>
            </w:rPr>
            <w:t>-</w:t>
          </w:r>
          <w:r w:rsidRPr="00F31E7F">
            <w:rPr>
              <w:lang w:bidi="de-DE"/>
            </w:rPr>
            <w:t>datum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3F0BAB" w:rsidP="003F0BAB">
          <w:pPr>
            <w:pStyle w:val="3D13411EC0BF4B01BE7530A5E2A4C9324"/>
          </w:pPr>
          <w:r w:rsidRPr="00F31E7F">
            <w:rPr>
              <w:lang w:bidi="de-DE"/>
            </w:rPr>
            <w:t>Fällig bei Erhalt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3F0BAB" w:rsidP="003F0BAB">
          <w:pPr>
            <w:pStyle w:val="C3B216FFFB28410B982C23D14E694FBD4"/>
            <w:framePr w:wrap="around"/>
          </w:pPr>
          <w:r w:rsidRPr="00F31E7F">
            <w:rPr>
              <w:lang w:bidi="de-DE"/>
            </w:rPr>
            <w:t>Menge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3F0BAB" w:rsidP="003F0BAB">
          <w:pPr>
            <w:pStyle w:val="DAB92B02FCA7433E9C6D356341B7FCA94"/>
            <w:framePr w:wrap="around"/>
          </w:pPr>
          <w:r w:rsidRPr="00F31E7F">
            <w:rPr>
              <w:lang w:bidi="de-DE"/>
            </w:rPr>
            <w:t>Artikelnummer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3F0BAB" w:rsidP="003F0BAB">
          <w:pPr>
            <w:pStyle w:val="B202675D5A124BFDA00FE4802D1D1E414"/>
            <w:framePr w:wrap="around"/>
          </w:pPr>
          <w:r w:rsidRPr="00F31E7F">
            <w:rPr>
              <w:lang w:bidi="de-DE"/>
            </w:rPr>
            <w:t>Beschreibung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3F0BAB" w:rsidP="003F0BAB">
          <w:pPr>
            <w:pStyle w:val="2CEB263EC0924C6CBF9C881B178A31F44"/>
            <w:framePr w:wrap="around"/>
          </w:pPr>
          <w:r w:rsidRPr="00F31E7F">
            <w:rPr>
              <w:lang w:bidi="de-DE"/>
            </w:rPr>
            <w:t>Einzelpreis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3F0BAB" w:rsidP="003F0BAB">
          <w:pPr>
            <w:pStyle w:val="37D852FE1841402C8E458CA8B9BBFD5B4"/>
            <w:framePr w:wrap="around"/>
          </w:pPr>
          <w:r w:rsidRPr="00F31E7F">
            <w:rPr>
              <w:lang w:bidi="de-DE"/>
            </w:rPr>
            <w:t>Rabatt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3F0BAB" w:rsidP="003F0BAB">
          <w:pPr>
            <w:pStyle w:val="BE2E44DA63784416A07D8AB686257F434"/>
            <w:framePr w:wrap="around"/>
          </w:pPr>
          <w:r w:rsidRPr="00F31E7F">
            <w:rPr>
              <w:lang w:bidi="de-DE"/>
            </w:rPr>
            <w:t>Zeilensumme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3F0BAB" w:rsidP="003F0BAB">
          <w:pPr>
            <w:pStyle w:val="1E64B8CEAD1A4B28BD2A0C2B4D6C02734"/>
          </w:pPr>
          <w:r w:rsidRPr="00F31E7F">
            <w:rPr>
              <w:lang w:bidi="de-DE"/>
            </w:rPr>
            <w:t>Rabattsumme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3F0BAB" w:rsidP="003F0BAB">
          <w:pPr>
            <w:pStyle w:val="E42D81EDDFC548DFB6CED77DDC52F48B4"/>
          </w:pPr>
          <w:r w:rsidRPr="00F31E7F">
            <w:rPr>
              <w:lang w:bidi="de-DE"/>
            </w:rPr>
            <w:t>Zwischensumme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3F0BAB" w:rsidP="003F0BAB">
          <w:pPr>
            <w:pStyle w:val="2BF458B9F1644E4CA4F4D4B1668720274"/>
          </w:pPr>
          <w:r w:rsidRPr="00F31E7F">
            <w:rPr>
              <w:lang w:bidi="de-DE"/>
            </w:rPr>
            <w:t>Mehrwertsteuer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3F0BAB" w:rsidP="003F0BAB">
          <w:pPr>
            <w:pStyle w:val="BC280F3B21A44662B045C89483DCD4E84"/>
          </w:pPr>
          <w:r w:rsidRPr="00F31E7F">
            <w:rPr>
              <w:lang w:bidi="de-DE"/>
            </w:rPr>
            <w:t>Summe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3F0BAB" w:rsidP="003F0BAB">
          <w:pPr>
            <w:pStyle w:val="3E4C71C6F30F4393A39C4CACF2DCB4704"/>
          </w:pPr>
          <w:r w:rsidRPr="00F31E7F">
            <w:rPr>
              <w:lang w:bidi="de-DE"/>
            </w:rPr>
            <w:t>Ihr Firmenname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3F0BAB" w:rsidP="003F0BAB">
          <w:pPr>
            <w:pStyle w:val="319E757158B44319A866C9BFB9B470284"/>
          </w:pPr>
          <w:r w:rsidRPr="00F31E7F">
            <w:rPr>
              <w:lang w:bidi="de-DE"/>
            </w:rPr>
            <w:t>Ihr Firmenslogan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3F0BAB" w:rsidP="003F0BAB">
          <w:pPr>
            <w:pStyle w:val="D628EA7AD8954F849471F6DF5E5526384"/>
          </w:pPr>
          <w:r w:rsidRPr="00F31E7F">
            <w:rPr>
              <w:lang w:bidi="de-DE"/>
            </w:rPr>
            <w:t>Straße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3F0BAB" w:rsidP="003F0BAB">
          <w:pPr>
            <w:pStyle w:val="BF46AA77DA874250BC8C6592EAAB9C6E4"/>
          </w:pPr>
          <w:r w:rsidRPr="00F31E7F">
            <w:rPr>
              <w:lang w:bidi="de-DE"/>
            </w:rPr>
            <w:t xml:space="preserve"> PLZ Ort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3F0BAB" w:rsidP="003F0BAB">
          <w:pPr>
            <w:pStyle w:val="3FF2A464C0324555A82D41A85A503CE84"/>
          </w:pPr>
          <w:r w:rsidRPr="00F31E7F">
            <w:rPr>
              <w:lang w:bidi="de-DE"/>
            </w:rPr>
            <w:t>Telefon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3F0BAB" w:rsidP="003F0BAB">
          <w:pPr>
            <w:pStyle w:val="C1C99A03B82D4683B80F3F5882C72A2C4"/>
          </w:pPr>
          <w:r w:rsidRPr="00F31E7F">
            <w:rPr>
              <w:lang w:bidi="de-DE"/>
            </w:rPr>
            <w:t>Telefon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3F0BAB" w:rsidP="003F0BAB">
          <w:pPr>
            <w:pStyle w:val="F3D7A90B56C84F9D82017ABCE71460D94"/>
          </w:pPr>
          <w:r w:rsidRPr="00F31E7F">
            <w:rPr>
              <w:lang w:bidi="de-DE"/>
            </w:rPr>
            <w:t>Fax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3F0BAB" w:rsidP="003F0BAB">
          <w:pPr>
            <w:pStyle w:val="AF5CCA214DB240EEB5F44087DFDF01644"/>
          </w:pPr>
          <w:r w:rsidRPr="00F31E7F">
            <w:rPr>
              <w:lang w:bidi="de-DE"/>
            </w:rPr>
            <w:t>Fax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3F0BAB" w:rsidP="003F0BAB">
          <w:pPr>
            <w:pStyle w:val="9C70799387DF49458D73DE3254D17EE04"/>
          </w:pPr>
          <w:r w:rsidRPr="00F31E7F">
            <w:rPr>
              <w:lang w:bidi="de-DE"/>
            </w:rPr>
            <w:t>E-Mail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3F0BAB" w:rsidP="003F0BAB">
          <w:pPr>
            <w:pStyle w:val="F9CA356B3D7B4382B1D5537CAEB373AE4"/>
          </w:pPr>
          <w:r w:rsidRPr="00F31E7F">
            <w:rPr>
              <w:lang w:bidi="de-DE"/>
            </w:rPr>
            <w:t>RECHNUNG NR.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3F0BAB" w:rsidP="003F0BAB">
          <w:pPr>
            <w:pStyle w:val="D0894258EE384CE4BB33DC96E7AE444B4"/>
          </w:pPr>
          <w:r w:rsidRPr="00F31E7F">
            <w:rPr>
              <w:lang w:bidi="de-DE"/>
            </w:rPr>
            <w:t>Nummer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3F0BAB" w:rsidP="003F0BAB">
          <w:pPr>
            <w:pStyle w:val="AB01AC46D1814EDBB292B7F8F81FA5134"/>
          </w:pPr>
          <w:r w:rsidRPr="00F31E7F">
            <w:rPr>
              <w:lang w:bidi="de-DE"/>
            </w:rPr>
            <w:t>DATUM: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3F0BAB" w:rsidP="003F0BAB">
          <w:pPr>
            <w:pStyle w:val="B21AA06C95E04762B9ED032D2E65364B4"/>
          </w:pPr>
          <w:r w:rsidRPr="00F31E7F">
            <w:rPr>
              <w:lang w:bidi="de-DE"/>
            </w:rPr>
            <w:t>Datum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3F0BAB" w:rsidP="003F0BAB">
          <w:pPr>
            <w:pStyle w:val="E3E30E021FB7487E802A10A2168F9EAA4"/>
          </w:pPr>
          <w:r w:rsidRPr="00F31E7F">
            <w:rPr>
              <w:lang w:bidi="de-DE"/>
            </w:rPr>
            <w:t>Alle Schecks auszahlbar an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3F0BAB" w:rsidP="003F0BAB">
          <w:pPr>
            <w:pStyle w:val="B130E659086341F6B2CFC8E0BF2C616D4"/>
          </w:pPr>
          <w:r w:rsidRPr="00F31E7F">
            <w:rPr>
              <w:lang w:bidi="de-DE"/>
            </w:rPr>
            <w:t>Ihr Firmenname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3F0BAB" w:rsidP="003F0BAB">
          <w:pPr>
            <w:pStyle w:val="8F0DB86E7E6A4B03A0537BDFBB95DBD76"/>
          </w:pPr>
          <w:r w:rsidRPr="00F31E7F">
            <w:rPr>
              <w:sz w:val="32"/>
              <w:szCs w:val="32"/>
              <w:lang w:bidi="de-DE"/>
            </w:rPr>
            <w:t>VIELEN DANK FÜR IHRE BESTELLUNG!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B3"/>
    <w:rsid w:val="00103E58"/>
    <w:rsid w:val="00175464"/>
    <w:rsid w:val="00216B12"/>
    <w:rsid w:val="003169BC"/>
    <w:rsid w:val="003F0BAB"/>
    <w:rsid w:val="008F0F3A"/>
    <w:rsid w:val="00A652B3"/>
    <w:rsid w:val="00BE41DC"/>
    <w:rsid w:val="00D963F8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2B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BAB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3F0B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3F0B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3F0B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3F0B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2">
    <w:name w:val="3E4C71C6F30F4393A39C4CACF2DCB470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2">
    <w:name w:val="319E757158B44319A866C9BFB9B47028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2">
    <w:name w:val="D628EA7AD8954F849471F6DF5E552638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2">
    <w:name w:val="BF46AA77DA874250BC8C6592EAAB9C6E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2">
    <w:name w:val="3FF2A464C0324555A82D41A85A503CE8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2">
    <w:name w:val="C1C99A03B82D4683B80F3F5882C72A2C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2">
    <w:name w:val="F3D7A90B56C84F9D82017ABCE71460D9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2">
    <w:name w:val="AF5CCA214DB240EEB5F44087DFDF0164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2">
    <w:name w:val="9C70799387DF49458D73DE3254D17EE0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2">
    <w:name w:val="F9CA356B3D7B4382B1D5537CAEB373AE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2">
    <w:name w:val="D0894258EE384CE4BB33DC96E7AE444B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2">
    <w:name w:val="AB01AC46D1814EDBB292B7F8F81FA513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2">
    <w:name w:val="B21AA06C95E04762B9ED032D2E65364B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2">
    <w:name w:val="E3E30E021FB7487E802A10A2168F9EAA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2">
    <w:name w:val="B130E659086341F6B2CFC8E0BF2C616D2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4">
    <w:name w:val="8F0DB86E7E6A4B03A0537BDFBB95DBD7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8">
    <w:name w:val="D6ED1B3D64F04CD8BF9012FE362357EF18"/>
    <w:rsid w:val="003F0B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eastAsia="en-US"/>
    </w:rPr>
  </w:style>
  <w:style w:type="paragraph" w:customStyle="1" w:styleId="AF07A36B0108490E9BEB3F8EA4A8D7482">
    <w:name w:val="AF07A36B0108490E9BEB3F8EA4A8D748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2">
    <w:name w:val="B58F11EFB98E4A9CBDBABB9166D02F54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2">
    <w:name w:val="D2C4BC2EF2784F2E91BF6712A3BF69E4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2">
    <w:name w:val="C573889F3E3E48B1AF9A67F31007D5A3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2">
    <w:name w:val="606B8CCF1590464D95CB6C3990B4CCFA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2">
    <w:name w:val="376B70DA5357486E9977DDD17EE0911D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2">
    <w:name w:val="0138F14B77FD41DBA2AD71C6104182DD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2">
    <w:name w:val="912B398AEA6C450B841D3D3372CAB1A2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2">
    <w:name w:val="91695BA611B94386AA351780C37EB086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2">
    <w:name w:val="B598B094ED26408CA4C376915015636E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2">
    <w:name w:val="B65E52EDA0824FF48BF04F0ED2CF99AB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2">
    <w:name w:val="8F40095527E54F059DF04F8A8D16D15C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2">
    <w:name w:val="39BFCE20D172405CB65C486A5C2C718D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2">
    <w:name w:val="B539F21D7F1E41CFBD92762BDC4EF909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3">
    <w:name w:val="117EF16E49F94699AE54E657C0EED202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2">
    <w:name w:val="D169C525052F42FB8551296A30B3412D2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2">
    <w:name w:val="9C0C8CD16E60432A8CDDA930072597DD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2">
    <w:name w:val="51B0DA24EE5E45BAA9A8A040FB46932D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2">
    <w:name w:val="BB44046CA95B43DE980D153E522A1C4B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2">
    <w:name w:val="BE913D278F8D4DDEB9AA9486EE6B842B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2">
    <w:name w:val="6672D7FFA15A4C7C85EF51C73CD49F7C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2">
    <w:name w:val="D7F3CE74D1314BB0B4CE45A5679494BB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2">
    <w:name w:val="215450DC87E944F9B53A0C93B13442EF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2">
    <w:name w:val="3D13411EC0BF4B01BE7530A5E2A4C9322"/>
    <w:rsid w:val="003F0B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2">
    <w:name w:val="C3B216FFFB28410B982C23D14E694FBD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2">
    <w:name w:val="DAB92B02FCA7433E9C6D356341B7FCA9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2">
    <w:name w:val="B202675D5A124BFDA00FE4802D1D1E41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2">
    <w:name w:val="2CEB263EC0924C6CBF9C881B178A31F4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2">
    <w:name w:val="37D852FE1841402C8E458CA8B9BBFD5B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2">
    <w:name w:val="BE2E44DA63784416A07D8AB686257F432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2">
    <w:name w:val="1E64B8CEAD1A4B28BD2A0C2B4D6C02732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2">
    <w:name w:val="E42D81EDDFC548DFB6CED77DDC52F48B2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2">
    <w:name w:val="2BF458B9F1644E4CA4F4D4B1668720272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2">
    <w:name w:val="BC280F3B21A44662B045C89483DCD4E82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3">
    <w:name w:val="3E4C71C6F30F4393A39C4CACF2DCB470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3">
    <w:name w:val="319E757158B44319A866C9BFB9B47028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3">
    <w:name w:val="D628EA7AD8954F849471F6DF5E552638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3">
    <w:name w:val="BF46AA77DA874250BC8C6592EAAB9C6E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3">
    <w:name w:val="3FF2A464C0324555A82D41A85A503CE8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3">
    <w:name w:val="C1C99A03B82D4683B80F3F5882C72A2C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3">
    <w:name w:val="F3D7A90B56C84F9D82017ABCE71460D9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3">
    <w:name w:val="AF5CCA214DB240EEB5F44087DFDF0164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3">
    <w:name w:val="9C70799387DF49458D73DE3254D17EE0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3">
    <w:name w:val="F9CA356B3D7B4382B1D5537CAEB373AE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3">
    <w:name w:val="D0894258EE384CE4BB33DC96E7AE444B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3">
    <w:name w:val="AB01AC46D1814EDBB292B7F8F81FA513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3">
    <w:name w:val="B21AA06C95E04762B9ED032D2E65364B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3">
    <w:name w:val="E3E30E021FB7487E802A10A2168F9EAA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3">
    <w:name w:val="B130E659086341F6B2CFC8E0BF2C616D3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5">
    <w:name w:val="8F0DB86E7E6A4B03A0537BDFBB95DBD75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9">
    <w:name w:val="D6ED1B3D64F04CD8BF9012FE362357EF19"/>
    <w:rsid w:val="003F0B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eastAsia="en-US"/>
    </w:rPr>
  </w:style>
  <w:style w:type="paragraph" w:customStyle="1" w:styleId="AF07A36B0108490E9BEB3F8EA4A8D7483">
    <w:name w:val="AF07A36B0108490E9BEB3F8EA4A8D748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3">
    <w:name w:val="B58F11EFB98E4A9CBDBABB9166D02F54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3">
    <w:name w:val="D2C4BC2EF2784F2E91BF6712A3BF69E4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3">
    <w:name w:val="C573889F3E3E48B1AF9A67F31007D5A3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3">
    <w:name w:val="606B8CCF1590464D95CB6C3990B4CCFA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3">
    <w:name w:val="376B70DA5357486E9977DDD17EE0911D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3">
    <w:name w:val="0138F14B77FD41DBA2AD71C6104182DD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3">
    <w:name w:val="912B398AEA6C450B841D3D3372CAB1A2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3">
    <w:name w:val="91695BA611B94386AA351780C37EB086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3">
    <w:name w:val="B598B094ED26408CA4C376915015636E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3">
    <w:name w:val="B65E52EDA0824FF48BF04F0ED2CF99AB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3">
    <w:name w:val="8F40095527E54F059DF04F8A8D16D15C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3">
    <w:name w:val="39BFCE20D172405CB65C486A5C2C718D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3">
    <w:name w:val="B539F21D7F1E41CFBD92762BDC4EF909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4">
    <w:name w:val="117EF16E49F94699AE54E657C0EED202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3">
    <w:name w:val="D169C525052F42FB8551296A30B3412D3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3">
    <w:name w:val="9C0C8CD16E60432A8CDDA930072597DD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3">
    <w:name w:val="51B0DA24EE5E45BAA9A8A040FB46932D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3">
    <w:name w:val="BB44046CA95B43DE980D153E522A1C4B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3">
    <w:name w:val="BE913D278F8D4DDEB9AA9486EE6B842B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3">
    <w:name w:val="6672D7FFA15A4C7C85EF51C73CD49F7C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3">
    <w:name w:val="D7F3CE74D1314BB0B4CE45A5679494BB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3">
    <w:name w:val="215450DC87E944F9B53A0C93B13442EF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3">
    <w:name w:val="3D13411EC0BF4B01BE7530A5E2A4C9323"/>
    <w:rsid w:val="003F0B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3">
    <w:name w:val="C3B216FFFB28410B982C23D14E694FBD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3">
    <w:name w:val="DAB92B02FCA7433E9C6D356341B7FCA9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3">
    <w:name w:val="B202675D5A124BFDA00FE4802D1D1E41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3">
    <w:name w:val="2CEB263EC0924C6CBF9C881B178A31F4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3">
    <w:name w:val="37D852FE1841402C8E458CA8B9BBFD5B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3">
    <w:name w:val="BE2E44DA63784416A07D8AB686257F433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3">
    <w:name w:val="1E64B8CEAD1A4B28BD2A0C2B4D6C02733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3">
    <w:name w:val="E42D81EDDFC548DFB6CED77DDC52F48B3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3">
    <w:name w:val="2BF458B9F1644E4CA4F4D4B1668720273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3">
    <w:name w:val="BC280F3B21A44662B045C89483DCD4E83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4">
    <w:name w:val="3E4C71C6F30F4393A39C4CACF2DCB470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4">
    <w:name w:val="319E757158B44319A866C9BFB9B47028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4">
    <w:name w:val="D628EA7AD8954F849471F6DF5E552638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4">
    <w:name w:val="BF46AA77DA874250BC8C6592EAAB9C6E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4">
    <w:name w:val="3FF2A464C0324555A82D41A85A503CE8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4">
    <w:name w:val="C1C99A03B82D4683B80F3F5882C72A2C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4">
    <w:name w:val="F3D7A90B56C84F9D82017ABCE71460D9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4">
    <w:name w:val="AF5CCA214DB240EEB5F44087DFDF0164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4">
    <w:name w:val="9C70799387DF49458D73DE3254D17EE0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4">
    <w:name w:val="F9CA356B3D7B4382B1D5537CAEB373AE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4">
    <w:name w:val="D0894258EE384CE4BB33DC96E7AE444B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4">
    <w:name w:val="AB01AC46D1814EDBB292B7F8F81FA513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4">
    <w:name w:val="B21AA06C95E04762B9ED032D2E65364B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4">
    <w:name w:val="E3E30E021FB7487E802A10A2168F9EAA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4">
    <w:name w:val="B130E659086341F6B2CFC8E0BF2C616D4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6">
    <w:name w:val="8F0DB86E7E6A4B03A0537BDFBB95DBD76"/>
    <w:rsid w:val="003F0B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20">
    <w:name w:val="D6ED1B3D64F04CD8BF9012FE362357EF20"/>
    <w:rsid w:val="003F0B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eastAsia="en-US"/>
    </w:rPr>
  </w:style>
  <w:style w:type="paragraph" w:customStyle="1" w:styleId="AF07A36B0108490E9BEB3F8EA4A8D7484">
    <w:name w:val="AF07A36B0108490E9BEB3F8EA4A8D748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4">
    <w:name w:val="B58F11EFB98E4A9CBDBABB9166D02F54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4">
    <w:name w:val="D2C4BC2EF2784F2E91BF6712A3BF69E4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4">
    <w:name w:val="C573889F3E3E48B1AF9A67F31007D5A3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4">
    <w:name w:val="606B8CCF1590464D95CB6C3990B4CCFA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4">
    <w:name w:val="376B70DA5357486E9977DDD17EE0911D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4">
    <w:name w:val="0138F14B77FD41DBA2AD71C6104182DD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4">
    <w:name w:val="912B398AEA6C450B841D3D3372CAB1A2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4">
    <w:name w:val="91695BA611B94386AA351780C37EB086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4">
    <w:name w:val="B598B094ED26408CA4C376915015636E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4">
    <w:name w:val="B65E52EDA0824FF48BF04F0ED2CF99AB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4">
    <w:name w:val="8F40095527E54F059DF04F8A8D16D15C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4">
    <w:name w:val="39BFCE20D172405CB65C486A5C2C718D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4">
    <w:name w:val="B539F21D7F1E41CFBD92762BDC4EF909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5">
    <w:name w:val="117EF16E49F94699AE54E657C0EED2025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4">
    <w:name w:val="D169C525052F42FB8551296A30B3412D4"/>
    <w:rsid w:val="003F0B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4">
    <w:name w:val="9C0C8CD16E60432A8CDDA930072597DD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4">
    <w:name w:val="51B0DA24EE5E45BAA9A8A040FB46932D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4">
    <w:name w:val="BB44046CA95B43DE980D153E522A1C4B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4">
    <w:name w:val="BE913D278F8D4DDEB9AA9486EE6B842B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4">
    <w:name w:val="6672D7FFA15A4C7C85EF51C73CD49F7C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4">
    <w:name w:val="D7F3CE74D1314BB0B4CE45A5679494BB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4">
    <w:name w:val="215450DC87E944F9B53A0C93B13442EF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4">
    <w:name w:val="3D13411EC0BF4B01BE7530A5E2A4C9324"/>
    <w:rsid w:val="003F0B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4">
    <w:name w:val="C3B216FFFB28410B982C23D14E694FBD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4">
    <w:name w:val="DAB92B02FCA7433E9C6D356341B7FCA9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4">
    <w:name w:val="B202675D5A124BFDA00FE4802D1D1E41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4">
    <w:name w:val="2CEB263EC0924C6CBF9C881B178A31F4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4">
    <w:name w:val="37D852FE1841402C8E458CA8B9BBFD5B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4">
    <w:name w:val="BE2E44DA63784416A07D8AB686257F434"/>
    <w:rsid w:val="003F0B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4">
    <w:name w:val="1E64B8CEAD1A4B28BD2A0C2B4D6C02734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4">
    <w:name w:val="E42D81EDDFC548DFB6CED77DDC52F48B4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4">
    <w:name w:val="2BF458B9F1644E4CA4F4D4B1668720274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4">
    <w:name w:val="BC280F3B21A44662B045C89483DCD4E84"/>
    <w:rsid w:val="003F0B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Office_25700355_TF02819394.dotx</Template>
  <TotalTime>0</TotalTime>
  <Pages>1</Pages>
  <Words>106</Words>
  <Characters>674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2018-10-30T09:42:00Z</dcterms:created>
  <dcterms:modified xsi:type="dcterms:W3CDTF">2018-11-01T03:41:00Z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