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75"/>
        <w:tblW w:w="10733" w:type="dxa"/>
        <w:tblLook w:val="0000" w:firstRow="0" w:lastRow="0" w:firstColumn="0" w:lastColumn="0" w:noHBand="0" w:noVBand="0"/>
      </w:tblPr>
      <w:tblGrid>
        <w:gridCol w:w="2709"/>
        <w:gridCol w:w="258"/>
        <w:gridCol w:w="4190"/>
        <w:gridCol w:w="3576"/>
      </w:tblGrid>
      <w:tr w:rsidR="002A1801" w14:paraId="4D56F6B0" w14:textId="77777777" w:rsidTr="002675EE">
        <w:trPr>
          <w:trHeight w:val="2337"/>
        </w:trPr>
        <w:tc>
          <w:tcPr>
            <w:tcW w:w="2670" w:type="dxa"/>
            <w:vMerge w:val="restart"/>
            <w:shd w:val="clear" w:color="auto" w:fill="333333" w:themeFill="accent1"/>
            <w:vAlign w:val="center"/>
          </w:tcPr>
          <w:p w14:paraId="7561F961" w14:textId="77777777" w:rsidR="002A1801" w:rsidRDefault="002A1801" w:rsidP="00937371">
            <w:pPr>
              <w:pStyle w:val="FormatvorlageLinks051cmRechts051cmZeilenabstandeinfach"/>
            </w:pPr>
            <w:r>
              <w:rPr>
                <w:noProof/>
                <w:lang w:bidi="de-DE"/>
              </w:rPr>
              <w:drawing>
                <wp:inline distT="0" distB="0" distL="0" distR="0" wp14:anchorId="62DDC638" wp14:editId="0790F1F6">
                  <wp:extent cx="776126" cy="337141"/>
                  <wp:effectExtent l="0" t="0" r="5080" b="6350"/>
                  <wp:docPr id="21" name="Grafik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CBDDD6-126F-4F41-88A0-5E8371671B2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 201" descr="Logoplatzhalter">
                            <a:extLst>
                              <a:ext uri="{FF2B5EF4-FFF2-40B4-BE49-F238E27FC236}">
                                <a16:creationId xmlns:a16="http://schemas.microsoft.com/office/drawing/2014/main" id="{1CCBDDD6-126F-4F41-88A0-5E8371671B2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126" cy="337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A8FCF1" w14:textId="77777777" w:rsidR="002A1801" w:rsidRDefault="002A1801" w:rsidP="00937371">
            <w:pPr>
              <w:pStyle w:val="FormatvorlageLinks051cmRechts051cmZeilenabstandeinfach"/>
            </w:pPr>
          </w:p>
          <w:p w14:paraId="4FFC8962" w14:textId="77777777" w:rsidR="002A1801" w:rsidRDefault="002A1801" w:rsidP="004732FE">
            <w:pPr>
              <w:spacing w:before="240" w:line="240" w:lineRule="auto"/>
              <w:ind w:left="288" w:right="288"/>
            </w:pPr>
            <w:r>
              <w:rPr>
                <w:lang w:bidi="de-DE"/>
              </w:rPr>
              <w:t>[Ihr Firmenname]</w:t>
            </w:r>
          </w:p>
          <w:p w14:paraId="262F5AA8" w14:textId="77777777" w:rsidR="002A1801" w:rsidRDefault="002A1801" w:rsidP="00937371">
            <w:pPr>
              <w:pStyle w:val="FormatvorlageLinks051cmRechts051cmZeilenabstandeinfach"/>
            </w:pPr>
            <w:r>
              <w:rPr>
                <w:lang w:bidi="de-DE"/>
              </w:rPr>
              <w:t>[Ihr Firmenslogan]</w:t>
            </w:r>
          </w:p>
          <w:p w14:paraId="01B5A1A6" w14:textId="77777777" w:rsidR="002A1801" w:rsidRDefault="002A1801" w:rsidP="004732FE">
            <w:pPr>
              <w:spacing w:line="240" w:lineRule="auto"/>
              <w:ind w:right="288"/>
            </w:pPr>
          </w:p>
          <w:p w14:paraId="3006FCC7" w14:textId="77777777" w:rsidR="002A1801" w:rsidRDefault="002A1801" w:rsidP="00937371">
            <w:pPr>
              <w:pStyle w:val="FormatvorlageLinks051cmRechts051cmZeilenabstandeinfach"/>
            </w:pPr>
            <w:r>
              <w:rPr>
                <w:lang w:bidi="de-DE"/>
              </w:rPr>
              <w:t>[Straße], [Postleitzahl Ort]</w:t>
            </w:r>
          </w:p>
          <w:p w14:paraId="171C1CDD" w14:textId="77777777" w:rsidR="002A1801" w:rsidRDefault="002A1801" w:rsidP="00937371">
            <w:pPr>
              <w:pStyle w:val="FormatvorlageLinks051cmRechts051cmZeilenabstandeinfach"/>
            </w:pPr>
            <w:r>
              <w:rPr>
                <w:lang w:bidi="de-DE"/>
              </w:rPr>
              <w:t>Telefon [000.000.0000] Fax [000.000.0000]</w:t>
            </w:r>
          </w:p>
          <w:p w14:paraId="2C8C081A" w14:textId="77777777" w:rsidR="002A1801" w:rsidRDefault="002A1801" w:rsidP="00937371">
            <w:pPr>
              <w:pStyle w:val="FormatvorlageLinks051cmRechts051cmZeilenabstandeinfach"/>
            </w:pPr>
            <w:r>
              <w:rPr>
                <w:lang w:bidi="de-DE"/>
              </w:rPr>
              <w:t>[E-Mail]</w:t>
            </w:r>
          </w:p>
          <w:p w14:paraId="131FA1AB" w14:textId="77777777" w:rsidR="002A1801" w:rsidRDefault="002A1801" w:rsidP="00937371">
            <w:pPr>
              <w:pStyle w:val="FormatvorlageLinks051cmRechts051cmZeilenabstandeinfach"/>
            </w:pPr>
          </w:p>
          <w:p w14:paraId="3F89D6E4" w14:textId="77777777" w:rsidR="002A1801" w:rsidRDefault="002A1801" w:rsidP="00937371">
            <w:pPr>
              <w:pStyle w:val="FormatvorlageLinks051cmRechts051cmZeilenabstandeinfach"/>
            </w:pPr>
            <w:r>
              <w:rPr>
                <w:lang w:bidi="de-DE"/>
              </w:rPr>
              <w:t>RECHNUNGSNUMMER 100</w:t>
            </w:r>
          </w:p>
          <w:p w14:paraId="2605C464" w14:textId="77777777" w:rsidR="002A1801" w:rsidRDefault="002A1801" w:rsidP="00937371">
            <w:pPr>
              <w:pStyle w:val="FormatvorlageLinks051cmRechts051cmZeilenabstandeinfach"/>
            </w:pPr>
            <w:r>
              <w:rPr>
                <w:lang w:bidi="de-DE"/>
              </w:rPr>
              <w:t>DATUM: 01.02.2020</w:t>
            </w:r>
          </w:p>
          <w:p w14:paraId="464C08D2" w14:textId="77777777" w:rsidR="002A1801" w:rsidRDefault="002A1801" w:rsidP="00937371">
            <w:pPr>
              <w:pStyle w:val="FormatvorlageLinks051cmRechts051cmZeilenabstandeinfach"/>
            </w:pPr>
          </w:p>
          <w:p w14:paraId="6DFB279E" w14:textId="77777777" w:rsidR="002A1801" w:rsidRDefault="002A1801" w:rsidP="00937371">
            <w:pPr>
              <w:pStyle w:val="FormatvorlageLinks051cmRechts051cmZeilenabstandeinfach"/>
            </w:pPr>
            <w:r>
              <w:rPr>
                <w:lang w:bidi="de-DE"/>
              </w:rPr>
              <w:t>Alle Schecks auszahlbar an [Ihr Firmenname]</w:t>
            </w:r>
          </w:p>
          <w:p w14:paraId="572BD59A" w14:textId="77777777" w:rsidR="00A626DE" w:rsidRDefault="00A626DE" w:rsidP="00937371">
            <w:pPr>
              <w:pStyle w:val="FormatvorlageLinks051cmRechts051cmZeilenabstandeinfach"/>
            </w:pPr>
          </w:p>
          <w:p w14:paraId="47AE62DD" w14:textId="77777777" w:rsidR="002A1801" w:rsidRPr="00A626DE" w:rsidRDefault="002A1801" w:rsidP="00937371">
            <w:pPr>
              <w:pStyle w:val="Formatvorlage16PtLinks051cmRechts051cmZeilenabstandei"/>
            </w:pPr>
            <w:r w:rsidRPr="00A626DE">
              <w:rPr>
                <w:lang w:bidi="de-DE"/>
              </w:rPr>
              <w:t>VIELEN DANK FÜR IHRE BESTELLUNG!</w:t>
            </w:r>
          </w:p>
        </w:tc>
        <w:tc>
          <w:tcPr>
            <w:tcW w:w="262" w:type="dxa"/>
            <w:vMerge w:val="restart"/>
          </w:tcPr>
          <w:p w14:paraId="0813A409" w14:textId="77777777" w:rsidR="002A1801" w:rsidRDefault="002A1801" w:rsidP="002A1801">
            <w:pPr>
              <w:spacing w:line="240" w:lineRule="auto"/>
              <w:ind w:left="-144"/>
              <w:jc w:val="both"/>
            </w:pPr>
            <w:r>
              <w:rPr>
                <w:noProof/>
                <w:lang w:bidi="de-DE"/>
              </w:rPr>
              <mc:AlternateContent>
                <mc:Choice Requires="wps">
                  <w:drawing>
                    <wp:inline distT="0" distB="0" distL="0" distR="0" wp14:anchorId="2F508D1C" wp14:editId="40422AF0">
                      <wp:extent cx="116205" cy="1895475"/>
                      <wp:effectExtent l="0" t="0" r="0" b="9525"/>
                      <wp:docPr id="2" name="Rechteck 9" descr="Farbige Grafi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895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0701F1" id="Rechteck 9" o:spid="_x0000_s1026" alt="Farbige Grafik" style="width:9.1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" fillcolor="#b70da3 [3205]" stroked="f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bidi="de-DE"/>
              </w:rPr>
              <mc:AlternateContent>
                <mc:Choice Requires="wps">
                  <w:drawing>
                    <wp:inline distT="0" distB="0" distL="0" distR="0" wp14:anchorId="457602C4" wp14:editId="5B550147">
                      <wp:extent cx="116205" cy="3400425"/>
                      <wp:effectExtent l="0" t="0" r="0" b="9525"/>
                      <wp:docPr id="1" name="Rechteck 10" descr="Farbige Grafi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3400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82EAF0" id="Rechteck 10" o:spid="_x0000_s1026" alt="Farbige Grafik" style="width:9.15pt;height:2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" fillcolor="#4bacc6 [3208]" stroked="f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bidi="de-DE"/>
              </w:rPr>
              <mc:AlternateContent>
                <mc:Choice Requires="wps">
                  <w:drawing>
                    <wp:inline distT="0" distB="0" distL="0" distR="0" wp14:anchorId="671EE618" wp14:editId="276E16BD">
                      <wp:extent cx="116205" cy="1152525"/>
                      <wp:effectExtent l="0" t="0" r="0" b="9525"/>
                      <wp:docPr id="3" name="Rechteck 10" descr="Farbige Grafi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B9F4D1" id="Rechteck 10" o:spid="_x0000_s1026" alt="Farbige Grafik" style="width:9.1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" fillcolor="#b2b2b2 [3206]" stroked="f">
                      <w10:anchorlock/>
                    </v:rect>
                  </w:pict>
                </mc:Fallback>
              </mc:AlternateContent>
            </w:r>
          </w:p>
          <w:p w14:paraId="7488A863" w14:textId="77777777" w:rsidR="002A1801" w:rsidRDefault="002A1801" w:rsidP="002A1801">
            <w:pPr>
              <w:spacing w:line="240" w:lineRule="auto"/>
              <w:ind w:left="-144"/>
              <w:jc w:val="both"/>
            </w:pPr>
            <w:r>
              <w:rPr>
                <w:noProof/>
                <w:lang w:bidi="de-DE"/>
              </w:rPr>
              <mc:AlternateContent>
                <mc:Choice Requires="wps">
                  <w:drawing>
                    <wp:inline distT="0" distB="0" distL="0" distR="0" wp14:anchorId="456B1957" wp14:editId="38B7FFCA">
                      <wp:extent cx="116205" cy="2667000"/>
                      <wp:effectExtent l="0" t="0" r="0" b="0"/>
                      <wp:docPr id="4" name="Rechteck 9" descr="Farbige Grafi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266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420F71" id="Rechteck 9" o:spid="_x0000_s1026" alt="Farbige Grafik" style="width:9.15pt;height:2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" fillcolor="#b70da3 [3205]" stroked="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801" w:type="dxa"/>
            <w:gridSpan w:val="2"/>
            <w:vAlign w:val="bottom"/>
          </w:tcPr>
          <w:p w14:paraId="39B0C3DE" w14:textId="77777777" w:rsidR="002A1801" w:rsidRPr="00D162F2" w:rsidRDefault="002A1801" w:rsidP="002A1801">
            <w:pPr>
              <w:pStyle w:val="berschrift1"/>
              <w:spacing w:after="240"/>
              <w:rPr>
                <w:rFonts w:ascii="Microsoft Office Preview Font" w:hAnsi="Microsoft Office Preview Font"/>
                <w:b w:val="0"/>
                <w:sz w:val="96"/>
                <w:szCs w:val="96"/>
              </w:rPr>
            </w:pPr>
            <w:r w:rsidRPr="002A1801">
              <w:rPr>
                <w:rFonts w:ascii="Microsoft Office Preview Font" w:eastAsia="Microsoft Office Preview Font" w:hAnsi="Microsoft Office Preview Font" w:cs="Microsoft Office Preview Font"/>
                <w:b w:val="0"/>
                <w:color w:val="333333" w:themeColor="accent1"/>
                <w:sz w:val="96"/>
                <w:szCs w:val="96"/>
                <w:lang w:bidi="de-DE"/>
              </w:rPr>
              <w:t>RECHNUNG</w:t>
            </w:r>
          </w:p>
        </w:tc>
      </w:tr>
      <w:tr w:rsidR="002A1801" w14:paraId="340D827C" w14:textId="77777777" w:rsidTr="002A1801">
        <w:trPr>
          <w:trHeight w:val="1500"/>
        </w:trPr>
        <w:tc>
          <w:tcPr>
            <w:tcW w:w="2670" w:type="dxa"/>
            <w:vMerge/>
            <w:shd w:val="clear" w:color="auto" w:fill="333333" w:themeFill="accent1"/>
          </w:tcPr>
          <w:p w14:paraId="1C428C04" w14:textId="77777777" w:rsidR="002A1801" w:rsidRDefault="002A1801" w:rsidP="002A1801">
            <w:pPr>
              <w:spacing w:line="240" w:lineRule="auto"/>
              <w:ind w:left="288"/>
            </w:pPr>
          </w:p>
        </w:tc>
        <w:tc>
          <w:tcPr>
            <w:tcW w:w="262" w:type="dxa"/>
            <w:vMerge/>
          </w:tcPr>
          <w:p w14:paraId="40023345" w14:textId="77777777" w:rsidR="002A1801" w:rsidRDefault="002A1801" w:rsidP="002A1801">
            <w:pPr>
              <w:spacing w:line="240" w:lineRule="auto"/>
              <w:ind w:left="1137"/>
            </w:pPr>
          </w:p>
        </w:tc>
        <w:tc>
          <w:tcPr>
            <w:tcW w:w="4190" w:type="dxa"/>
          </w:tcPr>
          <w:p w14:paraId="2F75B24A" w14:textId="77777777" w:rsidR="002A1801" w:rsidRDefault="002A1801" w:rsidP="002A1801">
            <w:pPr>
              <w:pStyle w:val="sendenan"/>
              <w:framePr w:hSpace="0" w:wrap="auto" w:vAnchor="margin" w:hAnchor="text" w:yAlign="inline"/>
            </w:pPr>
          </w:p>
        </w:tc>
        <w:tc>
          <w:tcPr>
            <w:tcW w:w="3611" w:type="dxa"/>
          </w:tcPr>
          <w:p w14:paraId="51457AA7" w14:textId="77777777" w:rsidR="002A1801" w:rsidRDefault="002A1801" w:rsidP="002A1801">
            <w:pPr>
              <w:pStyle w:val="sendenan"/>
              <w:framePr w:hSpace="0" w:wrap="auto" w:vAnchor="margin" w:hAnchor="text" w:yAlign="inline"/>
            </w:pPr>
            <w:r>
              <w:rPr>
                <w:lang w:bidi="de-DE"/>
              </w:rPr>
              <w:t>An [Name]</w:t>
            </w:r>
          </w:p>
          <w:p w14:paraId="717F343A" w14:textId="77777777" w:rsidR="002A1801" w:rsidRDefault="002A1801" w:rsidP="002A1801">
            <w:pPr>
              <w:pStyle w:val="sendenan"/>
              <w:framePr w:hSpace="0" w:wrap="auto" w:vAnchor="margin" w:hAnchor="text" w:yAlign="inline"/>
            </w:pPr>
            <w:r>
              <w:rPr>
                <w:lang w:bidi="de-DE"/>
              </w:rPr>
              <w:t>[Firmenname]</w:t>
            </w:r>
          </w:p>
          <w:p w14:paraId="380393ED" w14:textId="77777777" w:rsidR="002A1801" w:rsidRDefault="002A1801" w:rsidP="002A1801">
            <w:pPr>
              <w:pStyle w:val="sendenan"/>
              <w:framePr w:hSpace="0" w:wrap="auto" w:vAnchor="margin" w:hAnchor="text" w:yAlign="inline"/>
            </w:pPr>
            <w:r>
              <w:rPr>
                <w:lang w:bidi="de-DE"/>
              </w:rPr>
              <w:t>[Straße]</w:t>
            </w:r>
          </w:p>
          <w:p w14:paraId="7C4EB280" w14:textId="77777777" w:rsidR="002A1801" w:rsidRDefault="002A1801" w:rsidP="002A1801">
            <w:pPr>
              <w:pStyle w:val="sendenan"/>
              <w:framePr w:hSpace="0" w:wrap="auto" w:vAnchor="margin" w:hAnchor="text" w:yAlign="inline"/>
            </w:pPr>
            <w:r>
              <w:rPr>
                <w:lang w:bidi="de-DE"/>
              </w:rPr>
              <w:t>[PLZ Ort]</w:t>
            </w:r>
          </w:p>
          <w:p w14:paraId="7222DCAC" w14:textId="77777777" w:rsidR="002A1801" w:rsidRDefault="002A1801" w:rsidP="002A1801">
            <w:pPr>
              <w:pStyle w:val="sendenan"/>
              <w:framePr w:hSpace="0" w:wrap="auto" w:vAnchor="margin" w:hAnchor="text" w:yAlign="inline"/>
            </w:pPr>
            <w:r>
              <w:rPr>
                <w:lang w:bidi="de-DE"/>
              </w:rPr>
              <w:t>[Telefon]</w:t>
            </w:r>
          </w:p>
          <w:p w14:paraId="3E789C35" w14:textId="77777777" w:rsidR="002A1801" w:rsidRDefault="002A1801" w:rsidP="002A1801">
            <w:pPr>
              <w:pStyle w:val="sendenan"/>
              <w:framePr w:hSpace="0" w:wrap="auto" w:vAnchor="margin" w:hAnchor="text" w:yAlign="inline"/>
            </w:pPr>
            <w:r>
              <w:rPr>
                <w:lang w:bidi="de-DE"/>
              </w:rPr>
              <w:t>Kunden-ID [ABC12345]</w:t>
            </w:r>
          </w:p>
        </w:tc>
      </w:tr>
      <w:tr w:rsidR="002A1801" w14:paraId="1E106EE4" w14:textId="77777777" w:rsidTr="002A1801">
        <w:trPr>
          <w:trHeight w:val="1527"/>
        </w:trPr>
        <w:tc>
          <w:tcPr>
            <w:tcW w:w="2670" w:type="dxa"/>
            <w:vMerge/>
            <w:shd w:val="clear" w:color="auto" w:fill="333333" w:themeFill="accent1"/>
            <w:vAlign w:val="center"/>
          </w:tcPr>
          <w:p w14:paraId="055391BD" w14:textId="77777777" w:rsidR="002A1801" w:rsidRDefault="002A1801" w:rsidP="002A1801">
            <w:pPr>
              <w:spacing w:line="240" w:lineRule="auto"/>
              <w:ind w:left="288"/>
            </w:pPr>
          </w:p>
        </w:tc>
        <w:tc>
          <w:tcPr>
            <w:tcW w:w="262" w:type="dxa"/>
            <w:vMerge/>
          </w:tcPr>
          <w:p w14:paraId="720AA618" w14:textId="77777777" w:rsidR="002A1801" w:rsidRDefault="002A1801" w:rsidP="002A1801">
            <w:pPr>
              <w:spacing w:line="240" w:lineRule="auto"/>
              <w:ind w:left="1137"/>
            </w:pPr>
          </w:p>
        </w:tc>
        <w:tc>
          <w:tcPr>
            <w:tcW w:w="7801" w:type="dxa"/>
            <w:gridSpan w:val="2"/>
          </w:tcPr>
          <w:tbl>
            <w:tblPr>
              <w:tblpPr w:leftFromText="180" w:rightFromText="180" w:vertAnchor="text" w:horzAnchor="margin" w:tblpY="-51"/>
              <w:tblOverlap w:val="never"/>
              <w:tblW w:w="4984" w:type="pct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761"/>
              <w:gridCol w:w="1728"/>
              <w:gridCol w:w="2168"/>
              <w:gridCol w:w="1869"/>
            </w:tblGrid>
            <w:tr w:rsidR="002675EE" w:rsidRPr="001E3C2E" w14:paraId="3C1A06C3" w14:textId="77777777" w:rsidTr="002675EE">
              <w:trPr>
                <w:cantSplit/>
                <w:trHeight w:val="545"/>
              </w:trPr>
              <w:tc>
                <w:tcPr>
                  <w:tcW w:w="1890" w:type="dxa"/>
                  <w:shd w:val="clear" w:color="auto" w:fill="333333" w:themeFill="accent1"/>
                  <w:vAlign w:val="center"/>
                </w:tcPr>
                <w:p w14:paraId="1D92EDE4" w14:textId="77777777" w:rsidR="002675EE" w:rsidRPr="002A1801" w:rsidRDefault="002675EE" w:rsidP="002A1801">
                  <w:pPr>
                    <w:pStyle w:val="Spaltenberschriften"/>
                    <w:framePr w:hSpace="0" w:wrap="auto" w:vAnchor="margin" w:hAnchor="text" w:yAlign="inline"/>
                  </w:pPr>
                  <w:r w:rsidRPr="002A1801">
                    <w:rPr>
                      <w:lang w:bidi="de-DE"/>
                    </w:rPr>
                    <w:t>Verkäufer</w:t>
                  </w:r>
                </w:p>
              </w:tc>
              <w:tc>
                <w:tcPr>
                  <w:tcW w:w="1890" w:type="dxa"/>
                  <w:shd w:val="clear" w:color="auto" w:fill="333333" w:themeFill="accent1"/>
                  <w:vAlign w:val="center"/>
                </w:tcPr>
                <w:p w14:paraId="28BD1161" w14:textId="77777777" w:rsidR="002675EE" w:rsidRPr="002A1801" w:rsidRDefault="002675EE" w:rsidP="002A1801">
                  <w:pPr>
                    <w:pStyle w:val="Spaltenberschriften"/>
                    <w:framePr w:hSpace="0" w:wrap="auto" w:vAnchor="margin" w:hAnchor="text" w:yAlign="inline"/>
                  </w:pPr>
                  <w:r w:rsidRPr="002A1801">
                    <w:rPr>
                      <w:lang w:bidi="de-DE"/>
                    </w:rPr>
                    <w:t>Position</w:t>
                  </w:r>
                </w:p>
              </w:tc>
              <w:tc>
                <w:tcPr>
                  <w:tcW w:w="1890" w:type="dxa"/>
                  <w:shd w:val="clear" w:color="auto" w:fill="333333" w:themeFill="accent1"/>
                  <w:vAlign w:val="center"/>
                </w:tcPr>
                <w:p w14:paraId="78509000" w14:textId="77777777" w:rsidR="002675EE" w:rsidRPr="002A1801" w:rsidRDefault="002675EE" w:rsidP="002A1801">
                  <w:pPr>
                    <w:pStyle w:val="Spaltenberschriften"/>
                    <w:framePr w:hSpace="0" w:wrap="auto" w:vAnchor="margin" w:hAnchor="text" w:yAlign="inline"/>
                  </w:pPr>
                  <w:r w:rsidRPr="002A1801">
                    <w:rPr>
                      <w:lang w:bidi="de-DE"/>
                    </w:rPr>
                    <w:t>Zahlungsbedingungen</w:t>
                  </w:r>
                </w:p>
              </w:tc>
              <w:tc>
                <w:tcPr>
                  <w:tcW w:w="1891" w:type="dxa"/>
                  <w:shd w:val="clear" w:color="auto" w:fill="333333" w:themeFill="accent1"/>
                  <w:vAlign w:val="center"/>
                </w:tcPr>
                <w:p w14:paraId="45B14111" w14:textId="77777777" w:rsidR="002675EE" w:rsidRPr="002A1801" w:rsidRDefault="002675EE" w:rsidP="002A1801">
                  <w:pPr>
                    <w:pStyle w:val="Spaltenberschriften"/>
                    <w:framePr w:hSpace="0" w:wrap="auto" w:vAnchor="margin" w:hAnchor="text" w:yAlign="inline"/>
                  </w:pPr>
                  <w:r w:rsidRPr="002A1801">
                    <w:rPr>
                      <w:lang w:bidi="de-DE"/>
                    </w:rPr>
                    <w:t>Fälligkeitsdatum</w:t>
                  </w:r>
                </w:p>
              </w:tc>
            </w:tr>
            <w:tr w:rsidR="002675EE" w:rsidRPr="001E3C2E" w14:paraId="5058C107" w14:textId="77777777" w:rsidTr="002675EE">
              <w:trPr>
                <w:cantSplit/>
                <w:trHeight w:val="545"/>
              </w:trPr>
              <w:tc>
                <w:tcPr>
                  <w:tcW w:w="1890" w:type="dxa"/>
                  <w:shd w:val="clear" w:color="auto" w:fill="auto"/>
                  <w:vAlign w:val="center"/>
                </w:tcPr>
                <w:p w14:paraId="4D823BA8" w14:textId="77777777" w:rsidR="002675EE" w:rsidRDefault="002675EE" w:rsidP="002A1801">
                  <w:pPr>
                    <w:pStyle w:val="Zentriert"/>
                  </w:pP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14:paraId="18378D8D" w14:textId="77777777" w:rsidR="002675EE" w:rsidRDefault="002675EE" w:rsidP="002A1801">
                  <w:pPr>
                    <w:pStyle w:val="Zentriert"/>
                  </w:pP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14:paraId="263E14D2" w14:textId="77777777" w:rsidR="002675EE" w:rsidRDefault="002675EE" w:rsidP="002A1801">
                  <w:pPr>
                    <w:pStyle w:val="Zentriert"/>
                  </w:pPr>
                  <w:r w:rsidRPr="002675EE">
                    <w:rPr>
                      <w:sz w:val="18"/>
                      <w:lang w:bidi="de-DE"/>
                    </w:rPr>
                    <w:t>Fällig bei Erhalt</w:t>
                  </w:r>
                </w:p>
              </w:tc>
              <w:tc>
                <w:tcPr>
                  <w:tcW w:w="1891" w:type="dxa"/>
                  <w:shd w:val="clear" w:color="auto" w:fill="auto"/>
                  <w:vAlign w:val="center"/>
                </w:tcPr>
                <w:p w14:paraId="36B1716A" w14:textId="77777777" w:rsidR="002675EE" w:rsidRDefault="002675EE" w:rsidP="002A1801">
                  <w:pPr>
                    <w:pStyle w:val="Zentriert"/>
                  </w:pPr>
                </w:p>
              </w:tc>
            </w:tr>
          </w:tbl>
          <w:p w14:paraId="77F21B5B" w14:textId="77777777" w:rsidR="002A1801" w:rsidRDefault="002A1801" w:rsidP="002A1801">
            <w:pPr>
              <w:pStyle w:val="Spaltenberschriften"/>
              <w:framePr w:hSpace="0" w:wrap="auto" w:vAnchor="margin" w:hAnchor="text" w:yAlign="inline"/>
            </w:pPr>
          </w:p>
        </w:tc>
      </w:tr>
      <w:tr w:rsidR="002A1801" w14:paraId="6B0BBD72" w14:textId="77777777" w:rsidTr="002675EE">
        <w:trPr>
          <w:trHeight w:val="8313"/>
        </w:trPr>
        <w:tc>
          <w:tcPr>
            <w:tcW w:w="2670" w:type="dxa"/>
            <w:vMerge/>
            <w:shd w:val="clear" w:color="auto" w:fill="333333" w:themeFill="accent1"/>
          </w:tcPr>
          <w:p w14:paraId="777AEBFA" w14:textId="77777777" w:rsidR="002A1801" w:rsidRDefault="002A1801" w:rsidP="002A1801">
            <w:pPr>
              <w:spacing w:line="240" w:lineRule="auto"/>
              <w:ind w:left="1137"/>
            </w:pPr>
          </w:p>
        </w:tc>
        <w:tc>
          <w:tcPr>
            <w:tcW w:w="262" w:type="dxa"/>
            <w:vMerge/>
          </w:tcPr>
          <w:p w14:paraId="41BBDD24" w14:textId="77777777" w:rsidR="002A1801" w:rsidRDefault="002A1801" w:rsidP="002A1801">
            <w:pPr>
              <w:spacing w:line="240" w:lineRule="auto"/>
              <w:ind w:left="1137"/>
            </w:pPr>
          </w:p>
        </w:tc>
        <w:tc>
          <w:tcPr>
            <w:tcW w:w="7801" w:type="dxa"/>
            <w:gridSpan w:val="2"/>
          </w:tcPr>
          <w:tbl>
            <w:tblPr>
              <w:tblpPr w:leftFromText="180" w:rightFromText="180" w:vertAnchor="text" w:horzAnchor="margin" w:tblpY="182"/>
              <w:tblOverlap w:val="never"/>
              <w:tblW w:w="7526" w:type="dxa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874"/>
              <w:gridCol w:w="2772"/>
              <w:gridCol w:w="1304"/>
              <w:gridCol w:w="1260"/>
              <w:gridCol w:w="1316"/>
            </w:tblGrid>
            <w:tr w:rsidR="002675EE" w:rsidRPr="001E3C2E" w14:paraId="12B6036A" w14:textId="77777777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333333" w:themeFill="accent1"/>
                  <w:vAlign w:val="center"/>
                </w:tcPr>
                <w:p w14:paraId="5F1F89B7" w14:textId="77777777" w:rsidR="002675EE" w:rsidRPr="001E3C2E" w:rsidRDefault="002675EE" w:rsidP="002A1801">
                  <w:pPr>
                    <w:pStyle w:val="Spaltenberschriften"/>
                    <w:framePr w:hSpace="0" w:wrap="auto" w:vAnchor="margin" w:hAnchor="text" w:yAlign="inline"/>
                  </w:pPr>
                  <w:r>
                    <w:rPr>
                      <w:lang w:bidi="de-DE"/>
                    </w:rPr>
                    <w:t>Menge</w:t>
                  </w:r>
                </w:p>
              </w:tc>
              <w:tc>
                <w:tcPr>
                  <w:tcW w:w="4076" w:type="dxa"/>
                  <w:gridSpan w:val="2"/>
                  <w:shd w:val="clear" w:color="auto" w:fill="333333" w:themeFill="accent1"/>
                  <w:vAlign w:val="center"/>
                </w:tcPr>
                <w:p w14:paraId="57F310F0" w14:textId="77777777" w:rsidR="002675EE" w:rsidRPr="001E3C2E" w:rsidRDefault="002675EE" w:rsidP="002A1801">
                  <w:pPr>
                    <w:pStyle w:val="Spaltenberschriften"/>
                    <w:framePr w:hSpace="0" w:wrap="auto" w:vAnchor="margin" w:hAnchor="text" w:yAlign="inline"/>
                  </w:pPr>
                  <w:r>
                    <w:rPr>
                      <w:lang w:bidi="de-DE"/>
                    </w:rPr>
                    <w:t>Beschreibung</w:t>
                  </w:r>
                </w:p>
              </w:tc>
              <w:tc>
                <w:tcPr>
                  <w:tcW w:w="1260" w:type="dxa"/>
                  <w:shd w:val="clear" w:color="auto" w:fill="333333" w:themeFill="accent1"/>
                  <w:vAlign w:val="center"/>
                </w:tcPr>
                <w:p w14:paraId="22DDB0C3" w14:textId="77777777" w:rsidR="002675EE" w:rsidRPr="001E3C2E" w:rsidRDefault="002675EE" w:rsidP="002A1801">
                  <w:pPr>
                    <w:pStyle w:val="Spaltenberschriften"/>
                    <w:framePr w:hSpace="0" w:wrap="auto" w:vAnchor="margin" w:hAnchor="text" w:yAlign="inline"/>
                  </w:pPr>
                  <w:r>
                    <w:rPr>
                      <w:lang w:bidi="de-DE"/>
                    </w:rPr>
                    <w:t>Einzelpreis</w:t>
                  </w:r>
                </w:p>
              </w:tc>
              <w:tc>
                <w:tcPr>
                  <w:tcW w:w="1316" w:type="dxa"/>
                  <w:shd w:val="clear" w:color="auto" w:fill="333333" w:themeFill="accent1"/>
                  <w:vAlign w:val="center"/>
                </w:tcPr>
                <w:p w14:paraId="2DD3000F" w14:textId="77777777" w:rsidR="002675EE" w:rsidRPr="001E3C2E" w:rsidRDefault="002675EE" w:rsidP="002A1801">
                  <w:pPr>
                    <w:pStyle w:val="Spaltenberschriften"/>
                    <w:framePr w:hSpace="0" w:wrap="auto" w:vAnchor="margin" w:hAnchor="text" w:yAlign="inline"/>
                  </w:pPr>
                  <w:r>
                    <w:rPr>
                      <w:lang w:bidi="de-DE"/>
                    </w:rPr>
                    <w:t>Zeilensumme</w:t>
                  </w:r>
                </w:p>
              </w:tc>
            </w:tr>
            <w:tr w:rsidR="002675EE" w:rsidRPr="00B5478E" w14:paraId="3E74AF98" w14:textId="77777777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6BADA351" w14:textId="77777777" w:rsidR="002675EE" w:rsidRPr="001E3C2E" w:rsidRDefault="002675EE" w:rsidP="002A1801"/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14:paraId="7F5F41E6" w14:textId="77777777" w:rsidR="002675EE" w:rsidRPr="001E3C2E" w:rsidRDefault="002675EE" w:rsidP="002A1801"/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4700EEB" w14:textId="77777777" w:rsidR="002675EE" w:rsidRPr="00B5478E" w:rsidRDefault="002675EE" w:rsidP="002A1801">
                  <w:pPr>
                    <w:pStyle w:val="Betrag"/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9F8F24F" w14:textId="77777777" w:rsidR="002675EE" w:rsidRPr="00B5478E" w:rsidRDefault="002675EE" w:rsidP="002A1801">
                  <w:pPr>
                    <w:pStyle w:val="Betrag"/>
                  </w:pPr>
                </w:p>
              </w:tc>
            </w:tr>
            <w:tr w:rsidR="002675EE" w:rsidRPr="00B5478E" w14:paraId="5CDAAF57" w14:textId="77777777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1D812D77" w14:textId="77777777" w:rsidR="002675EE" w:rsidRPr="001E3C2E" w:rsidRDefault="002675EE" w:rsidP="002A1801"/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14:paraId="7FBA0080" w14:textId="77777777" w:rsidR="002675EE" w:rsidRPr="001E3C2E" w:rsidRDefault="002675EE" w:rsidP="002A1801"/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DB21946" w14:textId="77777777" w:rsidR="002675EE" w:rsidRPr="00B5478E" w:rsidRDefault="002675EE" w:rsidP="002A1801">
                  <w:pPr>
                    <w:pStyle w:val="Betrag"/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4806620" w14:textId="77777777" w:rsidR="002675EE" w:rsidRPr="00B5478E" w:rsidRDefault="002675EE" w:rsidP="002A1801">
                  <w:pPr>
                    <w:pStyle w:val="Betrag"/>
                  </w:pPr>
                </w:p>
              </w:tc>
            </w:tr>
            <w:tr w:rsidR="002675EE" w:rsidRPr="00B5478E" w14:paraId="13891E52" w14:textId="77777777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4C859504" w14:textId="77777777" w:rsidR="002675EE" w:rsidRPr="001E3C2E" w:rsidRDefault="002675EE" w:rsidP="002A1801"/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14:paraId="3BB29052" w14:textId="77777777" w:rsidR="002675EE" w:rsidRPr="001E3C2E" w:rsidRDefault="002675EE" w:rsidP="002A1801"/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C5779C6" w14:textId="77777777" w:rsidR="002675EE" w:rsidRPr="00B5478E" w:rsidRDefault="002675EE" w:rsidP="002A1801">
                  <w:pPr>
                    <w:pStyle w:val="Betrag"/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2E76E8E" w14:textId="77777777" w:rsidR="002675EE" w:rsidRPr="00B5478E" w:rsidRDefault="002675EE" w:rsidP="002A1801">
                  <w:pPr>
                    <w:pStyle w:val="Betrag"/>
                  </w:pPr>
                </w:p>
              </w:tc>
            </w:tr>
            <w:tr w:rsidR="002675EE" w:rsidRPr="00B5478E" w14:paraId="3E50BC62" w14:textId="77777777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0E5CF660" w14:textId="77777777" w:rsidR="002675EE" w:rsidRPr="001E3C2E" w:rsidRDefault="002675EE" w:rsidP="002A1801"/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14:paraId="1F647866" w14:textId="77777777" w:rsidR="002675EE" w:rsidRPr="001E3C2E" w:rsidRDefault="002675EE" w:rsidP="002A1801"/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C6BAB62" w14:textId="77777777" w:rsidR="002675EE" w:rsidRPr="00B5478E" w:rsidRDefault="002675EE" w:rsidP="002A1801">
                  <w:pPr>
                    <w:pStyle w:val="Betrag"/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99AAFA1" w14:textId="77777777" w:rsidR="002675EE" w:rsidRPr="00B5478E" w:rsidRDefault="002675EE" w:rsidP="002A1801">
                  <w:pPr>
                    <w:pStyle w:val="Betrag"/>
                  </w:pPr>
                </w:p>
              </w:tc>
            </w:tr>
            <w:tr w:rsidR="002675EE" w:rsidRPr="00B5478E" w14:paraId="3A4D7462" w14:textId="77777777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3A57D00C" w14:textId="77777777" w:rsidR="002675EE" w:rsidRPr="001E3C2E" w:rsidRDefault="002675EE" w:rsidP="002A1801"/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14:paraId="55D52B08" w14:textId="77777777" w:rsidR="002675EE" w:rsidRPr="001E3C2E" w:rsidRDefault="002675EE" w:rsidP="002A1801"/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DE0C777" w14:textId="77777777" w:rsidR="002675EE" w:rsidRPr="00B5478E" w:rsidRDefault="002675EE" w:rsidP="002A1801">
                  <w:pPr>
                    <w:pStyle w:val="Betrag"/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3512035" w14:textId="77777777" w:rsidR="002675EE" w:rsidRPr="00B5478E" w:rsidRDefault="002675EE" w:rsidP="002A1801">
                  <w:pPr>
                    <w:pStyle w:val="Betrag"/>
                  </w:pPr>
                </w:p>
              </w:tc>
            </w:tr>
            <w:tr w:rsidR="002675EE" w:rsidRPr="00B5478E" w14:paraId="258622B3" w14:textId="77777777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4876B95B" w14:textId="77777777" w:rsidR="002675EE" w:rsidRPr="001E3C2E" w:rsidRDefault="002675EE" w:rsidP="002A1801"/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14:paraId="0DB1A52A" w14:textId="77777777" w:rsidR="002675EE" w:rsidRPr="001E3C2E" w:rsidRDefault="002675EE" w:rsidP="002A1801"/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319EC36" w14:textId="77777777" w:rsidR="002675EE" w:rsidRPr="00B5478E" w:rsidRDefault="002675EE" w:rsidP="002A1801">
                  <w:pPr>
                    <w:pStyle w:val="Betrag"/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487B70C" w14:textId="77777777" w:rsidR="002675EE" w:rsidRPr="00B5478E" w:rsidRDefault="002675EE" w:rsidP="002A1801">
                  <w:pPr>
                    <w:pStyle w:val="Betrag"/>
                  </w:pPr>
                </w:p>
              </w:tc>
            </w:tr>
            <w:tr w:rsidR="002675EE" w:rsidRPr="00B5478E" w14:paraId="46915F59" w14:textId="77777777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25EDF09D" w14:textId="77777777" w:rsidR="002675EE" w:rsidRPr="001E3C2E" w:rsidRDefault="002675EE" w:rsidP="002A1801"/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14:paraId="34348ABB" w14:textId="77777777" w:rsidR="002675EE" w:rsidRPr="001E3C2E" w:rsidRDefault="002675EE" w:rsidP="002A1801"/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EBAFDA6" w14:textId="77777777" w:rsidR="002675EE" w:rsidRPr="00B5478E" w:rsidRDefault="002675EE" w:rsidP="002A1801">
                  <w:pPr>
                    <w:pStyle w:val="Betrag"/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6A1C1B7" w14:textId="77777777" w:rsidR="002675EE" w:rsidRPr="00B5478E" w:rsidRDefault="002675EE" w:rsidP="002A1801">
                  <w:pPr>
                    <w:pStyle w:val="Betrag"/>
                  </w:pPr>
                </w:p>
              </w:tc>
            </w:tr>
            <w:tr w:rsidR="002675EE" w:rsidRPr="00B5478E" w14:paraId="4D7825BF" w14:textId="77777777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5203B950" w14:textId="77777777" w:rsidR="002675EE" w:rsidRPr="001E3C2E" w:rsidRDefault="002675EE" w:rsidP="002A1801"/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14:paraId="73E9260C" w14:textId="77777777" w:rsidR="002675EE" w:rsidRPr="001E3C2E" w:rsidRDefault="002675EE" w:rsidP="002A1801"/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265A174" w14:textId="77777777" w:rsidR="002675EE" w:rsidRPr="00B5478E" w:rsidRDefault="002675EE" w:rsidP="002A1801">
                  <w:pPr>
                    <w:pStyle w:val="Betrag"/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FEFCC2A" w14:textId="77777777" w:rsidR="002675EE" w:rsidRPr="00B5478E" w:rsidRDefault="002675EE" w:rsidP="002A1801">
                  <w:pPr>
                    <w:pStyle w:val="Betrag"/>
                  </w:pPr>
                </w:p>
              </w:tc>
            </w:tr>
            <w:tr w:rsidR="002675EE" w:rsidRPr="00B5478E" w14:paraId="43AF3073" w14:textId="77777777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154CFCF6" w14:textId="77777777" w:rsidR="002675EE" w:rsidRPr="001E3C2E" w:rsidRDefault="002675EE" w:rsidP="002A1801"/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14:paraId="45912469" w14:textId="77777777" w:rsidR="002675EE" w:rsidRPr="001E3C2E" w:rsidRDefault="002675EE" w:rsidP="002A1801"/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C2EAF14" w14:textId="77777777" w:rsidR="002675EE" w:rsidRPr="00B5478E" w:rsidRDefault="002675EE" w:rsidP="002A1801">
                  <w:pPr>
                    <w:pStyle w:val="Betrag"/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5FF716C" w14:textId="77777777" w:rsidR="002675EE" w:rsidRPr="00B5478E" w:rsidRDefault="002675EE" w:rsidP="002A1801">
                  <w:pPr>
                    <w:pStyle w:val="Betrag"/>
                  </w:pPr>
                </w:p>
              </w:tc>
            </w:tr>
            <w:tr w:rsidR="002675EE" w:rsidRPr="00B5478E" w14:paraId="7B2F57A9" w14:textId="77777777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32E27B0D" w14:textId="77777777" w:rsidR="002675EE" w:rsidRPr="001E3C2E" w:rsidRDefault="002675EE" w:rsidP="002A1801"/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14:paraId="3597824E" w14:textId="77777777" w:rsidR="002675EE" w:rsidRPr="001E3C2E" w:rsidRDefault="002675EE" w:rsidP="002A1801"/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06EC959" w14:textId="77777777" w:rsidR="002675EE" w:rsidRPr="00B5478E" w:rsidRDefault="002675EE" w:rsidP="002A1801">
                  <w:pPr>
                    <w:pStyle w:val="Betrag"/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52F1B1A" w14:textId="77777777" w:rsidR="002675EE" w:rsidRPr="00B5478E" w:rsidRDefault="002675EE" w:rsidP="002A1801">
                  <w:pPr>
                    <w:pStyle w:val="Betrag"/>
                  </w:pPr>
                </w:p>
              </w:tc>
            </w:tr>
            <w:tr w:rsidR="002675EE" w:rsidRPr="00B5478E" w14:paraId="6B9613FE" w14:textId="77777777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6242D678" w14:textId="77777777" w:rsidR="002675EE" w:rsidRPr="001E3C2E" w:rsidRDefault="002675EE" w:rsidP="002A1801"/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14:paraId="392A9EF9" w14:textId="77777777" w:rsidR="002675EE" w:rsidRPr="001E3C2E" w:rsidRDefault="002675EE" w:rsidP="002A1801"/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3218715" w14:textId="77777777" w:rsidR="002675EE" w:rsidRPr="00B5478E" w:rsidRDefault="002675EE" w:rsidP="002A1801">
                  <w:pPr>
                    <w:pStyle w:val="Betrag"/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847F531" w14:textId="77777777" w:rsidR="002675EE" w:rsidRPr="00B5478E" w:rsidRDefault="002675EE" w:rsidP="002A1801">
                  <w:pPr>
                    <w:pStyle w:val="Betrag"/>
                  </w:pPr>
                </w:p>
              </w:tc>
            </w:tr>
            <w:tr w:rsidR="002A1801" w:rsidRPr="00B5478E" w14:paraId="4224D66F" w14:textId="77777777" w:rsidTr="002675EE">
              <w:trPr>
                <w:cantSplit/>
                <w:trHeight w:val="448"/>
              </w:trPr>
              <w:tc>
                <w:tcPr>
                  <w:tcW w:w="3646" w:type="dxa"/>
                  <w:gridSpan w:val="2"/>
                  <w:shd w:val="clear" w:color="auto" w:fill="auto"/>
                  <w:vAlign w:val="center"/>
                </w:tcPr>
                <w:p w14:paraId="7789E424" w14:textId="77777777" w:rsidR="002A1801" w:rsidRPr="001E3C2E" w:rsidRDefault="002A1801" w:rsidP="002A1801"/>
              </w:tc>
              <w:tc>
                <w:tcPr>
                  <w:tcW w:w="2564" w:type="dxa"/>
                  <w:gridSpan w:val="2"/>
                  <w:shd w:val="clear" w:color="auto" w:fill="auto"/>
                  <w:vAlign w:val="center"/>
                </w:tcPr>
                <w:p w14:paraId="00023670" w14:textId="77777777" w:rsidR="002A1801" w:rsidRPr="001E3C2E" w:rsidRDefault="002A1801" w:rsidP="002A1801">
                  <w:pPr>
                    <w:pStyle w:val="Beschriftungen"/>
                    <w:spacing w:before="0"/>
                  </w:pPr>
                  <w:r>
                    <w:rPr>
                      <w:lang w:bidi="de-DE"/>
                    </w:rPr>
                    <w:t>Zwischensumme</w:t>
                  </w: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FEF15D1" w14:textId="77777777" w:rsidR="002A1801" w:rsidRPr="00B5478E" w:rsidRDefault="002A1801" w:rsidP="002A1801">
                  <w:pPr>
                    <w:pStyle w:val="Betrag"/>
                  </w:pPr>
                </w:p>
              </w:tc>
            </w:tr>
            <w:tr w:rsidR="002A1801" w:rsidRPr="00B5478E" w14:paraId="05C12308" w14:textId="77777777" w:rsidTr="002675EE">
              <w:trPr>
                <w:cantSplit/>
                <w:trHeight w:val="448"/>
              </w:trPr>
              <w:tc>
                <w:tcPr>
                  <w:tcW w:w="3646" w:type="dxa"/>
                  <w:gridSpan w:val="2"/>
                  <w:shd w:val="clear" w:color="auto" w:fill="auto"/>
                  <w:vAlign w:val="center"/>
                </w:tcPr>
                <w:p w14:paraId="1A432A22" w14:textId="77777777" w:rsidR="002A1801" w:rsidRPr="001E3C2E" w:rsidRDefault="002A1801" w:rsidP="002A1801"/>
              </w:tc>
              <w:tc>
                <w:tcPr>
                  <w:tcW w:w="2564" w:type="dxa"/>
                  <w:gridSpan w:val="2"/>
                  <w:shd w:val="clear" w:color="auto" w:fill="auto"/>
                  <w:vAlign w:val="center"/>
                </w:tcPr>
                <w:p w14:paraId="1DB40A9C" w14:textId="77777777" w:rsidR="002A1801" w:rsidRPr="001E3C2E" w:rsidRDefault="002A1801" w:rsidP="002A1801">
                  <w:pPr>
                    <w:pStyle w:val="Beschriftungen"/>
                    <w:spacing w:before="0"/>
                  </w:pPr>
                  <w:r>
                    <w:rPr>
                      <w:lang w:bidi="de-DE"/>
                    </w:rPr>
                    <w:t>Mehrwertsteuer</w:t>
                  </w: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F07B540" w14:textId="77777777" w:rsidR="002A1801" w:rsidRPr="00B5478E" w:rsidRDefault="002A1801" w:rsidP="002A1801">
                  <w:pPr>
                    <w:pStyle w:val="Betrag"/>
                  </w:pPr>
                </w:p>
              </w:tc>
            </w:tr>
            <w:tr w:rsidR="002A1801" w:rsidRPr="00B5478E" w14:paraId="504C5B4E" w14:textId="77777777" w:rsidTr="002675EE">
              <w:trPr>
                <w:cantSplit/>
                <w:trHeight w:val="448"/>
              </w:trPr>
              <w:tc>
                <w:tcPr>
                  <w:tcW w:w="3646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5D69A805" w14:textId="77777777" w:rsidR="002A1801" w:rsidRPr="001E3C2E" w:rsidRDefault="002A1801" w:rsidP="002A1801"/>
              </w:tc>
              <w:tc>
                <w:tcPr>
                  <w:tcW w:w="256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395FB7E9" w14:textId="77777777" w:rsidR="002A1801" w:rsidRPr="001E3C2E" w:rsidRDefault="002A1801" w:rsidP="002A1801">
                  <w:pPr>
                    <w:pStyle w:val="Beschriftungen"/>
                    <w:spacing w:before="0"/>
                  </w:pPr>
                  <w:r>
                    <w:rPr>
                      <w:lang w:bidi="de-DE"/>
                    </w:rPr>
                    <w:t>Summe</w:t>
                  </w:r>
                </w:p>
              </w:tc>
              <w:tc>
                <w:tcPr>
                  <w:tcW w:w="1316" w:type="dxa"/>
                  <w:shd w:val="clear" w:color="auto" w:fill="F2F2F2" w:themeFill="background1" w:themeFillShade="F2"/>
                  <w:tcMar>
                    <w:left w:w="216" w:type="dxa"/>
                    <w:right w:w="216" w:type="dxa"/>
                  </w:tcMar>
                  <w:vAlign w:val="center"/>
                </w:tcPr>
                <w:p w14:paraId="281F354C" w14:textId="77777777" w:rsidR="002A1801" w:rsidRPr="00B5478E" w:rsidRDefault="002A1801" w:rsidP="002A1801">
                  <w:pPr>
                    <w:pStyle w:val="Betrag"/>
                  </w:pPr>
                </w:p>
              </w:tc>
            </w:tr>
          </w:tbl>
          <w:p w14:paraId="1C57B01B" w14:textId="77777777" w:rsidR="002A1801" w:rsidRDefault="002A1801" w:rsidP="002A1801">
            <w:pPr>
              <w:pStyle w:val="Spaltenberschriften"/>
              <w:framePr w:hSpace="0" w:wrap="auto" w:vAnchor="margin" w:hAnchor="text" w:yAlign="inline"/>
            </w:pPr>
          </w:p>
        </w:tc>
      </w:tr>
    </w:tbl>
    <w:p w14:paraId="3C6F9CC0" w14:textId="77777777" w:rsidR="00E25AEB" w:rsidRDefault="00E25AEB" w:rsidP="00E25AEB">
      <w:pPr>
        <w:tabs>
          <w:tab w:val="left" w:pos="2655"/>
        </w:tabs>
        <w:rPr>
          <w:szCs w:val="20"/>
        </w:rPr>
      </w:pPr>
      <w:bookmarkStart w:id="0" w:name="_GoBack"/>
      <w:bookmarkEnd w:id="0"/>
    </w:p>
    <w:p w14:paraId="20DD3F9A" w14:textId="77777777" w:rsidR="00860139" w:rsidRDefault="00E25AEB" w:rsidP="00E25AEB">
      <w:pPr>
        <w:tabs>
          <w:tab w:val="left" w:pos="2655"/>
        </w:tabs>
      </w:pPr>
      <w:r>
        <w:rPr>
          <w:lang w:bidi="de-DE"/>
        </w:rPr>
        <w:tab/>
      </w:r>
    </w:p>
    <w:sectPr w:rsidR="00860139" w:rsidSect="00761F8A">
      <w:pgSz w:w="11906" w:h="16838" w:code="9"/>
      <w:pgMar w:top="720" w:right="576" w:bottom="288" w:left="5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54510" w14:textId="77777777" w:rsidR="00C3314E" w:rsidRDefault="00C3314E">
      <w:r>
        <w:separator/>
      </w:r>
    </w:p>
  </w:endnote>
  <w:endnote w:type="continuationSeparator" w:id="0">
    <w:p w14:paraId="62A55F6E" w14:textId="77777777" w:rsidR="00C3314E" w:rsidRDefault="00C3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F036D" w14:textId="77777777" w:rsidR="00C3314E" w:rsidRDefault="00C3314E">
      <w:r>
        <w:separator/>
      </w:r>
    </w:p>
  </w:footnote>
  <w:footnote w:type="continuationSeparator" w:id="0">
    <w:p w14:paraId="563D010F" w14:textId="77777777" w:rsidR="00C3314E" w:rsidRDefault="00C33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FE"/>
    <w:rsid w:val="00002021"/>
    <w:rsid w:val="00010B1C"/>
    <w:rsid w:val="00012C15"/>
    <w:rsid w:val="00012DA5"/>
    <w:rsid w:val="00017A97"/>
    <w:rsid w:val="000403E8"/>
    <w:rsid w:val="000417F9"/>
    <w:rsid w:val="00043699"/>
    <w:rsid w:val="00047BD9"/>
    <w:rsid w:val="00056E24"/>
    <w:rsid w:val="000A72A8"/>
    <w:rsid w:val="000C60AF"/>
    <w:rsid w:val="000E592C"/>
    <w:rsid w:val="001055DF"/>
    <w:rsid w:val="0015744F"/>
    <w:rsid w:val="001724F6"/>
    <w:rsid w:val="001973B1"/>
    <w:rsid w:val="001B5462"/>
    <w:rsid w:val="001B5F25"/>
    <w:rsid w:val="001D6696"/>
    <w:rsid w:val="001E3C2E"/>
    <w:rsid w:val="001F1EA7"/>
    <w:rsid w:val="001F507C"/>
    <w:rsid w:val="0020532B"/>
    <w:rsid w:val="00205DD6"/>
    <w:rsid w:val="00206B1B"/>
    <w:rsid w:val="00207555"/>
    <w:rsid w:val="0021009B"/>
    <w:rsid w:val="00213FAA"/>
    <w:rsid w:val="00246484"/>
    <w:rsid w:val="00251C32"/>
    <w:rsid w:val="002675EE"/>
    <w:rsid w:val="002923B0"/>
    <w:rsid w:val="00292B46"/>
    <w:rsid w:val="002A1801"/>
    <w:rsid w:val="00326411"/>
    <w:rsid w:val="00341D54"/>
    <w:rsid w:val="003465E2"/>
    <w:rsid w:val="00360D3D"/>
    <w:rsid w:val="003756B5"/>
    <w:rsid w:val="00387E68"/>
    <w:rsid w:val="003B7E00"/>
    <w:rsid w:val="003D6485"/>
    <w:rsid w:val="003E3D7F"/>
    <w:rsid w:val="003F03CA"/>
    <w:rsid w:val="00413CC1"/>
    <w:rsid w:val="00416A5B"/>
    <w:rsid w:val="00436B94"/>
    <w:rsid w:val="004526C5"/>
    <w:rsid w:val="004732FE"/>
    <w:rsid w:val="00473FA7"/>
    <w:rsid w:val="004776DC"/>
    <w:rsid w:val="004801EC"/>
    <w:rsid w:val="004D4988"/>
    <w:rsid w:val="004D6D3B"/>
    <w:rsid w:val="004E3995"/>
    <w:rsid w:val="0052253F"/>
    <w:rsid w:val="00522EAB"/>
    <w:rsid w:val="00531C77"/>
    <w:rsid w:val="005404D4"/>
    <w:rsid w:val="00551108"/>
    <w:rsid w:val="00552F77"/>
    <w:rsid w:val="0058338F"/>
    <w:rsid w:val="00584C74"/>
    <w:rsid w:val="00584EBA"/>
    <w:rsid w:val="005A146F"/>
    <w:rsid w:val="005A6D66"/>
    <w:rsid w:val="005B7ABD"/>
    <w:rsid w:val="0061045D"/>
    <w:rsid w:val="006171BA"/>
    <w:rsid w:val="00640AAC"/>
    <w:rsid w:val="00643989"/>
    <w:rsid w:val="00647F33"/>
    <w:rsid w:val="0065596D"/>
    <w:rsid w:val="00657B20"/>
    <w:rsid w:val="006C4528"/>
    <w:rsid w:val="006C6182"/>
    <w:rsid w:val="006D2782"/>
    <w:rsid w:val="006D3492"/>
    <w:rsid w:val="006F21A0"/>
    <w:rsid w:val="00703C78"/>
    <w:rsid w:val="00723603"/>
    <w:rsid w:val="0074437D"/>
    <w:rsid w:val="00751F2C"/>
    <w:rsid w:val="00761F8A"/>
    <w:rsid w:val="00763353"/>
    <w:rsid w:val="007A07D7"/>
    <w:rsid w:val="007A0C5E"/>
    <w:rsid w:val="007C1315"/>
    <w:rsid w:val="007C5A8E"/>
    <w:rsid w:val="007C7496"/>
    <w:rsid w:val="007D49EA"/>
    <w:rsid w:val="007F3D8D"/>
    <w:rsid w:val="007F4E44"/>
    <w:rsid w:val="008044FF"/>
    <w:rsid w:val="00824635"/>
    <w:rsid w:val="00860139"/>
    <w:rsid w:val="00881A57"/>
    <w:rsid w:val="00897D19"/>
    <w:rsid w:val="008A1909"/>
    <w:rsid w:val="008A3C48"/>
    <w:rsid w:val="008B53B2"/>
    <w:rsid w:val="008B549F"/>
    <w:rsid w:val="008C1DFD"/>
    <w:rsid w:val="008D63CA"/>
    <w:rsid w:val="008E6D99"/>
    <w:rsid w:val="008F7829"/>
    <w:rsid w:val="00904F13"/>
    <w:rsid w:val="00923ED7"/>
    <w:rsid w:val="0093568C"/>
    <w:rsid w:val="00937371"/>
    <w:rsid w:val="009463E1"/>
    <w:rsid w:val="009520ED"/>
    <w:rsid w:val="00966790"/>
    <w:rsid w:val="0098251A"/>
    <w:rsid w:val="009A1F18"/>
    <w:rsid w:val="009A6AF5"/>
    <w:rsid w:val="009C5836"/>
    <w:rsid w:val="009E6065"/>
    <w:rsid w:val="009E7724"/>
    <w:rsid w:val="00A01966"/>
    <w:rsid w:val="00A10B6B"/>
    <w:rsid w:val="00A11DBF"/>
    <w:rsid w:val="00A37015"/>
    <w:rsid w:val="00A4752F"/>
    <w:rsid w:val="00A626DE"/>
    <w:rsid w:val="00A62877"/>
    <w:rsid w:val="00A64B88"/>
    <w:rsid w:val="00A67B29"/>
    <w:rsid w:val="00A71F71"/>
    <w:rsid w:val="00A82956"/>
    <w:rsid w:val="00A8511C"/>
    <w:rsid w:val="00AB03C9"/>
    <w:rsid w:val="00AD6B15"/>
    <w:rsid w:val="00B42A22"/>
    <w:rsid w:val="00B530A0"/>
    <w:rsid w:val="00B5478E"/>
    <w:rsid w:val="00B7167B"/>
    <w:rsid w:val="00B764B8"/>
    <w:rsid w:val="00B929D8"/>
    <w:rsid w:val="00BA71B8"/>
    <w:rsid w:val="00BA7FA7"/>
    <w:rsid w:val="00BB4DAA"/>
    <w:rsid w:val="00BB763E"/>
    <w:rsid w:val="00BC6765"/>
    <w:rsid w:val="00BD0D4F"/>
    <w:rsid w:val="00BD7A44"/>
    <w:rsid w:val="00BE240E"/>
    <w:rsid w:val="00C22B70"/>
    <w:rsid w:val="00C276BE"/>
    <w:rsid w:val="00C32AE1"/>
    <w:rsid w:val="00C3314E"/>
    <w:rsid w:val="00C379F1"/>
    <w:rsid w:val="00C43BE7"/>
    <w:rsid w:val="00C52E4D"/>
    <w:rsid w:val="00C60CDF"/>
    <w:rsid w:val="00C66691"/>
    <w:rsid w:val="00C66AD0"/>
    <w:rsid w:val="00C74974"/>
    <w:rsid w:val="00CA1CFC"/>
    <w:rsid w:val="00CB4CBD"/>
    <w:rsid w:val="00CF01AF"/>
    <w:rsid w:val="00D162F2"/>
    <w:rsid w:val="00D33CEA"/>
    <w:rsid w:val="00D4146A"/>
    <w:rsid w:val="00D45E69"/>
    <w:rsid w:val="00D67166"/>
    <w:rsid w:val="00D7042E"/>
    <w:rsid w:val="00D76A11"/>
    <w:rsid w:val="00DC1152"/>
    <w:rsid w:val="00DE09CB"/>
    <w:rsid w:val="00DF7693"/>
    <w:rsid w:val="00E25AEB"/>
    <w:rsid w:val="00E27198"/>
    <w:rsid w:val="00E358C1"/>
    <w:rsid w:val="00E371FA"/>
    <w:rsid w:val="00E42426"/>
    <w:rsid w:val="00E6107D"/>
    <w:rsid w:val="00E9764B"/>
    <w:rsid w:val="00EE1154"/>
    <w:rsid w:val="00EF58B4"/>
    <w:rsid w:val="00F1292B"/>
    <w:rsid w:val="00F52042"/>
    <w:rsid w:val="00F64BE0"/>
    <w:rsid w:val="00F6699E"/>
    <w:rsid w:val="00F70E38"/>
    <w:rsid w:val="00FB1848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,"/>
  <w:listSeparator w:val=";"/>
  <w14:docId w14:val="733D3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973B1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berschrift1">
    <w:name w:val="heading 1"/>
    <w:basedOn w:val="Standard"/>
    <w:next w:val="Standard"/>
    <w:qFormat/>
    <w:rsid w:val="001973B1"/>
    <w:pPr>
      <w:spacing w:line="240" w:lineRule="auto"/>
      <w:jc w:val="right"/>
      <w:outlineLvl w:val="0"/>
    </w:pPr>
    <w:rPr>
      <w:rFonts w:asciiTheme="majorHAnsi" w:hAnsiTheme="majorHAnsi"/>
      <w:b/>
      <w:color w:val="262626" w:themeColor="accent1" w:themeShade="BF"/>
      <w:sz w:val="40"/>
    </w:rPr>
  </w:style>
  <w:style w:type="paragraph" w:styleId="berschrift2">
    <w:name w:val="heading 2"/>
    <w:basedOn w:val="Standard"/>
    <w:next w:val="Standard"/>
    <w:link w:val="berschrift2Zchn"/>
    <w:qFormat/>
    <w:rsid w:val="001973B1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berschrift3">
    <w:name w:val="heading 3"/>
    <w:basedOn w:val="Standard"/>
    <w:next w:val="Standard"/>
    <w:semiHidden/>
    <w:unhideWhenUsed/>
    <w:rsid w:val="00A71F71"/>
    <w:pPr>
      <w:outlineLvl w:val="2"/>
    </w:pPr>
    <w:rPr>
      <w:i/>
      <w:sz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973B1"/>
    <w:rPr>
      <w:rFonts w:asciiTheme="majorHAnsi" w:hAnsiTheme="majorHAnsi"/>
      <w:b/>
      <w:caps/>
      <w:spacing w:val="4"/>
      <w:sz w:val="15"/>
      <w:szCs w:val="16"/>
    </w:rPr>
  </w:style>
  <w:style w:type="paragraph" w:styleId="Sprechblasentext">
    <w:name w:val="Balloon Text"/>
    <w:basedOn w:val="Standard"/>
    <w:semiHidden/>
    <w:rsid w:val="001E3C2E"/>
    <w:rPr>
      <w:rFonts w:ascii="Tahoma" w:hAnsi="Tahoma" w:cs="Tahoma"/>
      <w:sz w:val="16"/>
      <w:szCs w:val="16"/>
    </w:rPr>
  </w:style>
  <w:style w:type="paragraph" w:customStyle="1" w:styleId="DatumundNummer">
    <w:name w:val="Datum und Nummer"/>
    <w:basedOn w:val="Standard"/>
    <w:qFormat/>
    <w:rsid w:val="00AB03C9"/>
    <w:pPr>
      <w:jc w:val="right"/>
    </w:pPr>
    <w:rPr>
      <w:caps/>
      <w:sz w:val="16"/>
      <w:szCs w:val="16"/>
    </w:rPr>
  </w:style>
  <w:style w:type="character" w:styleId="Kommentarzeichen">
    <w:name w:val="annotation reference"/>
    <w:basedOn w:val="Absatz-Standardschriftart"/>
    <w:semiHidden/>
    <w:rsid w:val="006D2782"/>
    <w:rPr>
      <w:sz w:val="16"/>
      <w:szCs w:val="16"/>
    </w:rPr>
  </w:style>
  <w:style w:type="paragraph" w:styleId="Kommentartext">
    <w:name w:val="annotation text"/>
    <w:basedOn w:val="Standard"/>
    <w:semiHidden/>
    <w:rsid w:val="006D278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6D2782"/>
    <w:rPr>
      <w:b/>
      <w:bCs/>
    </w:rPr>
  </w:style>
  <w:style w:type="paragraph" w:customStyle="1" w:styleId="Name">
    <w:name w:val="Name"/>
    <w:basedOn w:val="Standard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Standard"/>
    <w:qFormat/>
    <w:rsid w:val="001973B1"/>
    <w:pPr>
      <w:spacing w:before="60" w:line="240" w:lineRule="auto"/>
    </w:pPr>
    <w:rPr>
      <w:i/>
      <w:sz w:val="15"/>
    </w:rPr>
  </w:style>
  <w:style w:type="paragraph" w:customStyle="1" w:styleId="Betrag">
    <w:name w:val="Betrag"/>
    <w:basedOn w:val="Standard"/>
    <w:qFormat/>
    <w:rsid w:val="00584C74"/>
    <w:pPr>
      <w:jc w:val="right"/>
    </w:pPr>
    <w:rPr>
      <w:szCs w:val="20"/>
    </w:rPr>
  </w:style>
  <w:style w:type="paragraph" w:customStyle="1" w:styleId="VielenDank">
    <w:name w:val="Vielen Dank"/>
    <w:basedOn w:val="Standard"/>
    <w:qFormat/>
    <w:rsid w:val="001973B1"/>
    <w:pPr>
      <w:jc w:val="center"/>
    </w:pPr>
    <w:rPr>
      <w:rFonts w:asciiTheme="majorHAnsi" w:hAnsiTheme="majorHAnsi"/>
      <w:b/>
      <w:caps/>
      <w:sz w:val="19"/>
    </w:rPr>
  </w:style>
  <w:style w:type="paragraph" w:customStyle="1" w:styleId="Spaltenberschriften">
    <w:name w:val="Spaltenüberschriften"/>
    <w:basedOn w:val="Standard"/>
    <w:qFormat/>
    <w:rsid w:val="002A1801"/>
    <w:pPr>
      <w:framePr w:hSpace="180" w:wrap="around" w:vAnchor="text" w:hAnchor="margin" w:y="75"/>
      <w:spacing w:line="240" w:lineRule="auto"/>
      <w:jc w:val="center"/>
    </w:pPr>
    <w:rPr>
      <w:rFonts w:asciiTheme="majorHAnsi" w:hAnsiTheme="majorHAnsi"/>
      <w:b/>
      <w:caps/>
      <w:color w:val="FFFFFF" w:themeColor="background1"/>
      <w:sz w:val="16"/>
    </w:rPr>
  </w:style>
  <w:style w:type="paragraph" w:customStyle="1" w:styleId="Zentriert">
    <w:name w:val="Zentriert"/>
    <w:basedOn w:val="Standard"/>
    <w:qFormat/>
    <w:rsid w:val="00056E24"/>
    <w:pPr>
      <w:spacing w:line="240" w:lineRule="auto"/>
      <w:jc w:val="center"/>
    </w:pPr>
  </w:style>
  <w:style w:type="paragraph" w:customStyle="1" w:styleId="Beschriftungen">
    <w:name w:val="Beschriftungen"/>
    <w:basedOn w:val="berschrift2"/>
    <w:qFormat/>
    <w:rsid w:val="003756B5"/>
    <w:pPr>
      <w:jc w:val="right"/>
    </w:pPr>
  </w:style>
  <w:style w:type="paragraph" w:customStyle="1" w:styleId="UntererzentrierterText">
    <w:name w:val="Unterer zentrierter Text"/>
    <w:basedOn w:val="Standard"/>
    <w:unhideWhenUsed/>
    <w:qFormat/>
    <w:rsid w:val="001973B1"/>
    <w:pPr>
      <w:spacing w:before="1300" w:after="60"/>
      <w:jc w:val="center"/>
    </w:pPr>
    <w:rPr>
      <w:szCs w:val="20"/>
    </w:rPr>
  </w:style>
  <w:style w:type="paragraph" w:styleId="Kopfzeile">
    <w:name w:val="header"/>
    <w:basedOn w:val="Standard"/>
    <w:link w:val="KopfzeileZchn"/>
    <w:unhideWhenUsed/>
    <w:rsid w:val="00D162F2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D162F2"/>
    <w:rPr>
      <w:rFonts w:asciiTheme="minorHAnsi" w:hAnsiTheme="minorHAnsi"/>
      <w:spacing w:val="4"/>
      <w:sz w:val="17"/>
      <w:szCs w:val="18"/>
    </w:rPr>
  </w:style>
  <w:style w:type="paragraph" w:styleId="Fuzeile">
    <w:name w:val="footer"/>
    <w:basedOn w:val="Standard"/>
    <w:link w:val="FuzeileZchn"/>
    <w:unhideWhenUsed/>
    <w:rsid w:val="00D162F2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D162F2"/>
    <w:rPr>
      <w:rFonts w:asciiTheme="minorHAnsi" w:hAnsiTheme="minorHAnsi"/>
      <w:spacing w:val="4"/>
      <w:sz w:val="17"/>
      <w:szCs w:val="18"/>
    </w:rPr>
  </w:style>
  <w:style w:type="paragraph" w:customStyle="1" w:styleId="sendenan">
    <w:name w:val="senden an"/>
    <w:basedOn w:val="Standard"/>
    <w:link w:val="Sendenan-Zeichen"/>
    <w:qFormat/>
    <w:rsid w:val="002A1801"/>
    <w:pPr>
      <w:framePr w:hSpace="180" w:wrap="around" w:vAnchor="text" w:hAnchor="margin" w:y="75"/>
      <w:spacing w:line="276" w:lineRule="auto"/>
      <w:jc w:val="both"/>
    </w:pPr>
    <w:rPr>
      <w:rFonts w:ascii="Microsoft Office Preview Font" w:hAnsi="Microsoft Office Preview Font"/>
      <w:sz w:val="18"/>
    </w:rPr>
  </w:style>
  <w:style w:type="character" w:customStyle="1" w:styleId="Sendenan-Zeichen">
    <w:name w:val="Senden an-Zeichen"/>
    <w:basedOn w:val="Absatz-Standardschriftart"/>
    <w:link w:val="sendenan"/>
    <w:rsid w:val="002A1801"/>
    <w:rPr>
      <w:rFonts w:ascii="Microsoft Office Preview Font" w:hAnsi="Microsoft Office Preview Font"/>
      <w:spacing w:val="4"/>
      <w:sz w:val="18"/>
      <w:szCs w:val="18"/>
    </w:rPr>
  </w:style>
  <w:style w:type="paragraph" w:customStyle="1" w:styleId="Formatvorlage16PtLinks051cmRechts051cmZeilenabstandei">
    <w:name w:val="Formatvorlage 16 Pt. Links:  051 cm Rechts:  051 cm Zeilenabstand:  ei..."/>
    <w:basedOn w:val="Standard"/>
    <w:rsid w:val="00937371"/>
    <w:pPr>
      <w:spacing w:line="240" w:lineRule="auto"/>
      <w:ind w:left="288" w:right="288"/>
    </w:pPr>
    <w:rPr>
      <w:sz w:val="31"/>
      <w:szCs w:val="20"/>
    </w:rPr>
  </w:style>
  <w:style w:type="paragraph" w:customStyle="1" w:styleId="FormatvorlageLinks051cmRechts051cmZeilenabstandeinfach">
    <w:name w:val="Formatvorlage Links:  051 cm Rechts:  051 cm Zeilenabstand:  einfach"/>
    <w:basedOn w:val="Standard"/>
    <w:rsid w:val="00937371"/>
    <w:pPr>
      <w:spacing w:line="240" w:lineRule="auto"/>
      <w:ind w:left="288" w:right="288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3333"/>
      </a:accent1>
      <a:accent2>
        <a:srgbClr val="B70DA3"/>
      </a:accent2>
      <a:accent3>
        <a:srgbClr val="B2B2B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Office_30658818_TF02806376</Template>
  <TotalTime>0</TotalTime>
  <Pages>1</Pages>
  <Words>77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Tester de-DE</cp:lastModifiedBy>
  <cp:revision>4</cp:revision>
  <cp:lastPrinted>2004-05-28T22:55:00Z</cp:lastPrinted>
  <dcterms:created xsi:type="dcterms:W3CDTF">2019-03-19T11:45:00Z</dcterms:created>
  <dcterms:modified xsi:type="dcterms:W3CDTF">2019-04-01T09:54:00Z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TC011294551033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