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31"/>
        <w:gridCol w:w="281"/>
        <w:gridCol w:w="8195"/>
      </w:tblGrid>
      <w:tr w:rsidR="002F3423">
        <w:trPr>
          <w:trHeight w:hRule="exact" w:val="720"/>
        </w:trPr>
        <w:tc>
          <w:tcPr>
            <w:tcW w:w="2088" w:type="dxa"/>
            <w:vAlign w:val="bottom"/>
          </w:tcPr>
          <w:p w:rsidR="002F3423" w:rsidRDefault="009A3505">
            <w:pPr>
              <w:pStyle w:val="Date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SeiteProps' " w:xpath="/ns0:CoverSeiteProperties[1]/ns0:PublishDate[1]" w:storeItemID="{55AF091B-3C7A-41E3-B477-F2FDAA23CFDA}"/>
                <w:date>
                  <w:dateFormat w:val="MM.d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229E3">
                  <w:t>[</w:t>
                </w:r>
                <w:r w:rsidR="00DA2EA6">
                  <w:t>Datum</w:t>
                </w:r>
                <w:r w:rsidR="006229E3">
                  <w:t>]</w:t>
                </w:r>
              </w:sdtContent>
            </w:sdt>
          </w:p>
        </w:tc>
        <w:tc>
          <w:tcPr>
            <w:tcW w:w="288" w:type="dxa"/>
            <w:vAlign w:val="bottom"/>
          </w:tcPr>
          <w:p w:rsidR="002F3423" w:rsidRDefault="002F3423"/>
        </w:tc>
        <w:tc>
          <w:tcPr>
            <w:tcW w:w="8424" w:type="dxa"/>
            <w:vAlign w:val="bottom"/>
          </w:tcPr>
          <w:p w:rsidR="002F3423" w:rsidRDefault="009A3505">
            <w:pPr>
              <w:pStyle w:val="Title"/>
            </w:pPr>
            <w:sdt>
              <w:sdtPr>
                <w:alias w:val="Titel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9A3505">
                  <w:t>Projektstatusbericht</w:t>
                </w:r>
              </w:sdtContent>
            </w:sdt>
          </w:p>
        </w:tc>
      </w:tr>
      <w:tr w:rsidR="002F3423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2F3423" w:rsidRDefault="002F3423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2F3423" w:rsidRDefault="002F3423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2F3423" w:rsidRDefault="002F3423">
            <w:pPr>
              <w:rPr>
                <w:sz w:val="10"/>
              </w:rPr>
            </w:pPr>
          </w:p>
        </w:tc>
      </w:tr>
    </w:tbl>
    <w:p w:rsidR="002F3423" w:rsidRDefault="006229E3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0"/>
                <wp:wrapNone/>
                <wp:docPr id="1" name="Textfeld 1" descr="Status report form heading"/>
                <wp:cNvGrafik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EA6" w:rsidRPr="00DA2EA6" w:rsidRDefault="00DA2EA6" w:rsidP="00DA2EA6">
                            <w:pPr>
                              <w:pStyle w:val="FormHeading"/>
                            </w:pPr>
                            <w:r w:rsidRPr="00DA2EA6">
                              <w:t>Projektname</w:t>
                            </w:r>
                          </w:p>
                          <w:p w:rsidR="002F3423" w:rsidRPr="00DA2EA6" w:rsidRDefault="009A3505">
                            <w:pPr>
                              <w:pStyle w:val="FormText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6229E3" w:rsidRPr="00DA2EA6">
                                  <w:t>[</w:t>
                                </w:r>
                                <w:r w:rsidR="00DA2EA6" w:rsidRPr="00DA2EA6">
                                  <w:t>Projektname</w:t>
                                </w:r>
                                <w:r w:rsidR="006229E3" w:rsidRPr="00DA2EA6">
                                  <w:t>]</w:t>
                                </w:r>
                              </w:sdtContent>
                            </w:sdt>
                          </w:p>
                          <w:p w:rsidR="002F3423" w:rsidRPr="00DA2EA6" w:rsidRDefault="00DA2EA6">
                            <w:pPr>
                              <w:pStyle w:val="FormHeading"/>
                            </w:pPr>
                            <w:r w:rsidRPr="00DA2EA6">
                              <w:t>Name des Kunden</w:t>
                            </w:r>
                          </w:p>
                          <w:p w:rsidR="002F3423" w:rsidRPr="00DA2EA6" w:rsidRDefault="009A3505">
                            <w:pPr>
                              <w:pStyle w:val="FormText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6229E3" w:rsidRPr="00DA2EA6">
                                  <w:t>[</w:t>
                                </w:r>
                                <w:r w:rsidR="00DA2EA6" w:rsidRPr="00DA2EA6">
                                  <w:t>Name des Kunden</w:t>
                                </w:r>
                                <w:r w:rsidR="006229E3" w:rsidRPr="00DA2EA6">
                                  <w:t>]</w:t>
                                </w:r>
                              </w:sdtContent>
                            </w:sdt>
                          </w:p>
                          <w:p w:rsidR="00DA2EA6" w:rsidRDefault="00DA2EA6" w:rsidP="00DA2EA6">
                            <w:pPr>
                              <w:pStyle w:val="FormHeading"/>
                            </w:pPr>
                            <w:r>
                              <w:t>Projektmanager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2F3423" w:rsidRDefault="006229E3">
                                <w:pPr>
                                  <w:pStyle w:val="FormText"/>
                                </w:pPr>
                                <w:r>
                                  <w:t>[</w:t>
                                </w:r>
                                <w:r w:rsidR="00DA2EA6">
                                  <w:t>Projektmanager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p w:rsidR="002F3423" w:rsidRDefault="00DA2EA6">
                            <w:pPr>
                              <w:pStyle w:val="FormHeading"/>
                            </w:pPr>
                            <w:r>
                              <w:t>Erstellt von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2F3423" w:rsidRDefault="006229E3">
                                <w:pPr>
                                  <w:pStyle w:val="FormText"/>
                                </w:pPr>
                                <w:r>
                                  <w:t>[Name]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" filled="f" stroked="f" strokeweight=".5pt">
                <v:textbox style="mso-fit-shape-to-text:t" inset="0,0,0,0">
                  <w:txbxContent>
                    <w:p w:rsidR="00DA2EA6" w:rsidRPr="00DA2EA6" w:rsidRDefault="00DA2EA6" w:rsidP="00DA2EA6">
                      <w:pPr>
                        <w:pStyle w:val="FormHeading"/>
                        <w:rPr>
                          <w:lang w:val="de-DE"/>
                        </w:rPr>
                      </w:pPr>
                      <w:r w:rsidRPr="00DA2EA6">
                        <w:rPr>
                          <w:lang w:val="de-DE"/>
                        </w:rPr>
                        <w:t>Projektname</w:t>
                      </w:r>
                    </w:p>
                    <w:p w:rsidR="002F3423" w:rsidRPr="00DA2EA6" w:rsidRDefault="006229E3">
                      <w:pPr>
                        <w:pStyle w:val="FormText"/>
                        <w:rPr>
                          <w:lang w:val="de-DE"/>
                        </w:rPr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DA2EA6">
                            <w:rPr>
                              <w:lang w:val="de-DE"/>
                            </w:rPr>
                            <w:t>[</w:t>
                          </w:r>
                          <w:r w:rsidR="00DA2EA6" w:rsidRPr="00DA2EA6">
                            <w:rPr>
                              <w:lang w:val="de-DE"/>
                            </w:rPr>
                            <w:t>Projektname</w:t>
                          </w:r>
                          <w:r w:rsidRPr="00DA2EA6">
                            <w:rPr>
                              <w:lang w:val="de-DE"/>
                            </w:rPr>
                            <w:t>]</w:t>
                          </w:r>
                        </w:sdtContent>
                      </w:sdt>
                    </w:p>
                    <w:p w:rsidR="002F3423" w:rsidRPr="00DA2EA6" w:rsidRDefault="00DA2EA6">
                      <w:pPr>
                        <w:pStyle w:val="FormHeading"/>
                        <w:rPr>
                          <w:lang w:val="de-DE"/>
                        </w:rPr>
                      </w:pPr>
                      <w:r w:rsidRPr="00DA2EA6">
                        <w:rPr>
                          <w:lang w:val="de-DE"/>
                        </w:rPr>
                        <w:t>Name des Kunden</w:t>
                      </w:r>
                    </w:p>
                    <w:p w:rsidR="002F3423" w:rsidRPr="00DA2EA6" w:rsidRDefault="006229E3">
                      <w:pPr>
                        <w:pStyle w:val="FormText"/>
                        <w:rPr>
                          <w:lang w:val="de-DE"/>
                        </w:rPr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Pr="00DA2EA6">
                            <w:rPr>
                              <w:lang w:val="de-DE"/>
                            </w:rPr>
                            <w:t>[</w:t>
                          </w:r>
                          <w:r w:rsidR="00DA2EA6" w:rsidRPr="00DA2EA6">
                            <w:rPr>
                              <w:lang w:val="de-DE"/>
                            </w:rPr>
                            <w:t>Name des Kunden</w:t>
                          </w:r>
                          <w:r w:rsidRPr="00DA2EA6">
                            <w:rPr>
                              <w:lang w:val="de-DE"/>
                            </w:rPr>
                            <w:t>]</w:t>
                          </w:r>
                        </w:sdtContent>
                      </w:sdt>
                    </w:p>
                    <w:p w:rsidR="00DA2EA6" w:rsidRDefault="00DA2EA6" w:rsidP="00DA2EA6">
                      <w:pPr>
                        <w:pStyle w:val="FormHeading"/>
                      </w:pPr>
                      <w:proofErr w:type="spellStart"/>
                      <w:r>
                        <w:t>Projektmanager</w:t>
                      </w:r>
                      <w:proofErr w:type="spellEnd"/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2F3423" w:rsidRDefault="006229E3">
                          <w:pPr>
                            <w:pStyle w:val="FormText"/>
                          </w:pPr>
                          <w:r>
                            <w:t>[</w:t>
                          </w:r>
                          <w:proofErr w:type="spellStart"/>
                          <w:r w:rsidR="00DA2EA6">
                            <w:t>Projektmanager</w:t>
                          </w:r>
                          <w:proofErr w:type="spellEnd"/>
                          <w:r>
                            <w:t>]</w:t>
                          </w:r>
                        </w:p>
                      </w:sdtContent>
                    </w:sdt>
                    <w:p w:rsidR="002F3423" w:rsidRDefault="00DA2EA6">
                      <w:pPr>
                        <w:pStyle w:val="FormHeading"/>
                      </w:pPr>
                      <w:proofErr w:type="spellStart"/>
                      <w:r>
                        <w:t>Erstellt</w:t>
                      </w:r>
                      <w:proofErr w:type="spellEnd"/>
                      <w:r>
                        <w:t xml:space="preserve"> von</w:t>
                      </w:r>
                    </w:p>
                    <w:sdt>
                      <w:sdt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2F3423" w:rsidRDefault="006229E3">
                          <w:pPr>
                            <w:pStyle w:val="FormText"/>
                          </w:pPr>
                          <w:r>
                            <w:t>[Name]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DA2EA6" w:rsidRPr="00DA2EA6">
        <w:t xml:space="preserve"> </w:t>
      </w:r>
      <w:r w:rsidR="00DA2EA6">
        <w:t>Momentaufnahme des Projekts</w: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615"/>
        <w:gridCol w:w="2070"/>
        <w:gridCol w:w="1819"/>
        <w:gridCol w:w="1663"/>
        <w:gridCol w:w="1019"/>
      </w:tblGrid>
      <w:tr w:rsidR="00DA2EA6" w:rsidTr="0088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6" w:type="pct"/>
            <w:vAlign w:val="bottom"/>
          </w:tcPr>
          <w:p w:rsidR="002F3423" w:rsidRDefault="00DA2EA6">
            <w:r w:rsidRPr="00DA2EA6">
              <w:rPr>
                <w:rFonts w:ascii="Arial" w:eastAsia="Arial" w:hAnsi="Arial" w:cs="Times New Roman"/>
                <w:color w:val="404040"/>
              </w:rPr>
              <w:t>Aktivität</w:t>
            </w:r>
          </w:p>
        </w:tc>
        <w:tc>
          <w:tcPr>
            <w:tcW w:w="1264" w:type="pct"/>
            <w:vAlign w:val="bottom"/>
          </w:tcPr>
          <w:p w:rsidR="002F3423" w:rsidRDefault="00DA2EA6">
            <w:r w:rsidRPr="00DA2EA6">
              <w:rPr>
                <w:rFonts w:ascii="Arial" w:eastAsia="Arial" w:hAnsi="Arial" w:cs="Times New Roman"/>
                <w:color w:val="404040"/>
              </w:rPr>
              <w:t>% abgeschlossen</w:t>
            </w:r>
          </w:p>
        </w:tc>
        <w:tc>
          <w:tcPr>
            <w:tcW w:w="1111" w:type="pct"/>
            <w:vAlign w:val="bottom"/>
          </w:tcPr>
          <w:p w:rsidR="002F3423" w:rsidRDefault="00DA2EA6">
            <w:r w:rsidRPr="00DA2EA6">
              <w:rPr>
                <w:rFonts w:ascii="Arial" w:eastAsia="Arial" w:hAnsi="Arial" w:cs="Times New Roman"/>
                <w:color w:val="404040"/>
              </w:rPr>
              <w:t>Probleme</w:t>
            </w:r>
          </w:p>
        </w:tc>
        <w:tc>
          <w:tcPr>
            <w:tcW w:w="1016" w:type="pct"/>
            <w:vAlign w:val="bottom"/>
          </w:tcPr>
          <w:p w:rsidR="002F3423" w:rsidRDefault="00DA2EA6">
            <w:r w:rsidRPr="00DA2EA6">
              <w:rPr>
                <w:rFonts w:ascii="Arial" w:eastAsia="Arial" w:hAnsi="Arial" w:cs="Times New Roman"/>
                <w:color w:val="404040"/>
              </w:rPr>
              <w:t>Lieferdatum</w:t>
            </w:r>
          </w:p>
        </w:tc>
        <w:tc>
          <w:tcPr>
            <w:tcW w:w="622" w:type="pct"/>
            <w:vAlign w:val="bottom"/>
          </w:tcPr>
          <w:p w:rsidR="002F3423" w:rsidRDefault="00DA2EA6">
            <w:r w:rsidRPr="00DA2EA6">
              <w:rPr>
                <w:rFonts w:ascii="Arial" w:eastAsia="Arial" w:hAnsi="Arial" w:cs="Times New Roman"/>
                <w:color w:val="404040"/>
              </w:rPr>
              <w:t>Besitzer</w:t>
            </w:r>
          </w:p>
        </w:tc>
      </w:tr>
      <w:tr w:rsidR="00DA2EA6" w:rsidTr="00886EDB">
        <w:tc>
          <w:tcPr>
            <w:tcW w:w="986" w:type="pct"/>
          </w:tcPr>
          <w:p w:rsidR="002F3423" w:rsidRDefault="002F3423"/>
        </w:tc>
        <w:tc>
          <w:tcPr>
            <w:tcW w:w="1264" w:type="pct"/>
          </w:tcPr>
          <w:p w:rsidR="002F3423" w:rsidRDefault="002F3423"/>
        </w:tc>
        <w:tc>
          <w:tcPr>
            <w:tcW w:w="1111" w:type="pct"/>
          </w:tcPr>
          <w:p w:rsidR="002F3423" w:rsidRDefault="002F3423"/>
        </w:tc>
        <w:tc>
          <w:tcPr>
            <w:tcW w:w="1016" w:type="pct"/>
          </w:tcPr>
          <w:p w:rsidR="002F3423" w:rsidRDefault="002F3423"/>
        </w:tc>
        <w:tc>
          <w:tcPr>
            <w:tcW w:w="622" w:type="pct"/>
          </w:tcPr>
          <w:p w:rsidR="002F3423" w:rsidRDefault="002F3423"/>
        </w:tc>
      </w:tr>
      <w:tr w:rsidR="00DA2EA6" w:rsidTr="00886EDB">
        <w:tc>
          <w:tcPr>
            <w:tcW w:w="986" w:type="pct"/>
          </w:tcPr>
          <w:p w:rsidR="002F3423" w:rsidRDefault="002F3423"/>
        </w:tc>
        <w:tc>
          <w:tcPr>
            <w:tcW w:w="1264" w:type="pct"/>
          </w:tcPr>
          <w:p w:rsidR="002F3423" w:rsidRDefault="002F3423"/>
        </w:tc>
        <w:tc>
          <w:tcPr>
            <w:tcW w:w="1111" w:type="pct"/>
          </w:tcPr>
          <w:p w:rsidR="002F3423" w:rsidRDefault="002F3423"/>
        </w:tc>
        <w:tc>
          <w:tcPr>
            <w:tcW w:w="1016" w:type="pct"/>
          </w:tcPr>
          <w:p w:rsidR="002F3423" w:rsidRDefault="002F3423"/>
        </w:tc>
        <w:tc>
          <w:tcPr>
            <w:tcW w:w="622" w:type="pct"/>
          </w:tcPr>
          <w:p w:rsidR="002F3423" w:rsidRDefault="002F3423"/>
        </w:tc>
      </w:tr>
      <w:tr w:rsidR="00DA2EA6" w:rsidTr="00886EDB">
        <w:tc>
          <w:tcPr>
            <w:tcW w:w="986" w:type="pct"/>
          </w:tcPr>
          <w:p w:rsidR="002F3423" w:rsidRDefault="002F3423"/>
        </w:tc>
        <w:tc>
          <w:tcPr>
            <w:tcW w:w="1264" w:type="pct"/>
          </w:tcPr>
          <w:p w:rsidR="002F3423" w:rsidRDefault="002F3423"/>
        </w:tc>
        <w:tc>
          <w:tcPr>
            <w:tcW w:w="1111" w:type="pct"/>
          </w:tcPr>
          <w:p w:rsidR="002F3423" w:rsidRDefault="002F3423"/>
        </w:tc>
        <w:tc>
          <w:tcPr>
            <w:tcW w:w="1016" w:type="pct"/>
          </w:tcPr>
          <w:p w:rsidR="002F3423" w:rsidRDefault="002F3423"/>
        </w:tc>
        <w:tc>
          <w:tcPr>
            <w:tcW w:w="622" w:type="pct"/>
          </w:tcPr>
          <w:p w:rsidR="002F3423" w:rsidRDefault="002F3423"/>
        </w:tc>
      </w:tr>
      <w:tr w:rsidR="00DA2EA6" w:rsidTr="00886EDB">
        <w:tc>
          <w:tcPr>
            <w:tcW w:w="986" w:type="pct"/>
          </w:tcPr>
          <w:p w:rsidR="002F3423" w:rsidRDefault="002F3423"/>
        </w:tc>
        <w:tc>
          <w:tcPr>
            <w:tcW w:w="1264" w:type="pct"/>
          </w:tcPr>
          <w:p w:rsidR="002F3423" w:rsidRDefault="002F3423"/>
        </w:tc>
        <w:tc>
          <w:tcPr>
            <w:tcW w:w="1111" w:type="pct"/>
          </w:tcPr>
          <w:p w:rsidR="002F3423" w:rsidRDefault="002F3423"/>
        </w:tc>
        <w:tc>
          <w:tcPr>
            <w:tcW w:w="1016" w:type="pct"/>
          </w:tcPr>
          <w:p w:rsidR="002F3423" w:rsidRDefault="002F3423"/>
        </w:tc>
        <w:tc>
          <w:tcPr>
            <w:tcW w:w="622" w:type="pct"/>
          </w:tcPr>
          <w:p w:rsidR="002F3423" w:rsidRDefault="002F3423"/>
        </w:tc>
      </w:tr>
      <w:tr w:rsidR="00DA2EA6" w:rsidTr="00886E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6" w:type="pct"/>
          </w:tcPr>
          <w:p w:rsidR="002F3423" w:rsidRDefault="002F3423"/>
        </w:tc>
        <w:tc>
          <w:tcPr>
            <w:tcW w:w="1264" w:type="pct"/>
          </w:tcPr>
          <w:p w:rsidR="002F3423" w:rsidRDefault="002F3423"/>
        </w:tc>
        <w:tc>
          <w:tcPr>
            <w:tcW w:w="1111" w:type="pct"/>
          </w:tcPr>
          <w:p w:rsidR="002F3423" w:rsidRDefault="002F3423"/>
        </w:tc>
        <w:tc>
          <w:tcPr>
            <w:tcW w:w="1016" w:type="pct"/>
          </w:tcPr>
          <w:p w:rsidR="002F3423" w:rsidRDefault="002F3423"/>
        </w:tc>
        <w:tc>
          <w:tcPr>
            <w:tcW w:w="622" w:type="pct"/>
          </w:tcPr>
          <w:p w:rsidR="002F3423" w:rsidRDefault="002F3423"/>
        </w:tc>
      </w:tr>
    </w:tbl>
    <w:p w:rsidR="002F3423" w:rsidRDefault="00DA2EA6">
      <w:pPr>
        <w:pStyle w:val="Heading1"/>
      </w:pPr>
      <w:bookmarkStart w:id="0" w:name="_GoBack"/>
      <w:r>
        <w:t>Statuszusammenfassung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186"/>
      </w:tblGrid>
      <w:tr w:rsidR="002F3423" w:rsidRPr="00D327FF">
        <w:bookmarkEnd w:id="0" w:displacedByCustomXml="next"/>
        <w:sdt>
          <w:sdt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2F3423" w:rsidRPr="00DA2EA6" w:rsidRDefault="006229E3">
                <w:pPr>
                  <w:pStyle w:val="TableText"/>
                </w:pPr>
                <w:r w:rsidRPr="00DA2EA6">
                  <w:t>[</w:t>
                </w:r>
                <w:r w:rsidR="00DA2EA6" w:rsidRPr="00DA2EA6">
                  <w:t>Geben Sie hier Ihren Text ein.</w:t>
                </w:r>
                <w:r w:rsidRPr="00DA2EA6">
                  <w:t>]</w:t>
                </w:r>
              </w:p>
            </w:tc>
          </w:sdtContent>
        </w:sdt>
      </w:tr>
    </w:tbl>
    <w:p w:rsidR="002F3423" w:rsidRPr="00DA2EA6" w:rsidRDefault="002F3423"/>
    <w:p w:rsidR="00DA2EA6" w:rsidRDefault="00DA2EA6" w:rsidP="00DA2EA6">
      <w:pPr>
        <w:pStyle w:val="Heading1"/>
      </w:pPr>
      <w:r>
        <w:t>Budgetübersicht</w:t>
      </w:r>
    </w:p>
    <w:tbl>
      <w:tblPr>
        <w:tblW w:w="5012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Budget overview"/>
      </w:tblPr>
      <w:tblGrid>
        <w:gridCol w:w="2207"/>
        <w:gridCol w:w="1095"/>
        <w:gridCol w:w="1635"/>
        <w:gridCol w:w="3269"/>
      </w:tblGrid>
      <w:tr w:rsidR="00DA2EA6" w:rsidRPr="00152604" w:rsidTr="00DA2EA6">
        <w:trPr>
          <w:tblHeader/>
        </w:trPr>
        <w:tc>
          <w:tcPr>
            <w:tcW w:w="1345" w:type="pct"/>
            <w:shd w:val="clear" w:color="auto" w:fill="auto"/>
            <w:vAlign w:val="bottom"/>
          </w:tcPr>
          <w:p w:rsidR="00DA2EA6" w:rsidRPr="00152604" w:rsidRDefault="00DA2EA6" w:rsidP="00436BAC">
            <w:pPr>
              <w:spacing w:before="120" w:after="120" w:line="240" w:lineRule="auto"/>
              <w:ind w:left="115" w:right="115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DA2EA6" w:rsidRPr="00152604" w:rsidRDefault="00DA2EA6" w:rsidP="00436BAC">
            <w:pPr>
              <w:spacing w:before="120" w:after="120" w:line="240" w:lineRule="auto"/>
              <w:ind w:left="115" w:right="115"/>
              <w:rPr>
                <w:b/>
              </w:rPr>
            </w:pPr>
            <w:r>
              <w:rPr>
                <w:b/>
              </w:rPr>
              <w:t>Besitzer</w:t>
            </w:r>
          </w:p>
        </w:tc>
        <w:tc>
          <w:tcPr>
            <w:tcW w:w="996" w:type="pct"/>
            <w:shd w:val="clear" w:color="auto" w:fill="auto"/>
            <w:vAlign w:val="bottom"/>
          </w:tcPr>
          <w:p w:rsidR="00DA2EA6" w:rsidRPr="00152604" w:rsidRDefault="00DA2EA6" w:rsidP="00436BAC">
            <w:pPr>
              <w:spacing w:before="120" w:after="120" w:line="240" w:lineRule="auto"/>
              <w:ind w:left="115" w:right="115"/>
              <w:rPr>
                <w:b/>
              </w:rPr>
            </w:pPr>
            <w:r>
              <w:rPr>
                <w:b/>
              </w:rPr>
              <w:t>Im Soll?</w:t>
            </w:r>
          </w:p>
        </w:tc>
        <w:tc>
          <w:tcPr>
            <w:tcW w:w="1992" w:type="pct"/>
            <w:shd w:val="clear" w:color="auto" w:fill="auto"/>
            <w:vAlign w:val="bottom"/>
          </w:tcPr>
          <w:p w:rsidR="00DA2EA6" w:rsidRPr="00152604" w:rsidRDefault="00DA2EA6" w:rsidP="00436BAC">
            <w:pPr>
              <w:spacing w:before="120" w:after="120" w:line="240" w:lineRule="auto"/>
              <w:ind w:left="115" w:right="115"/>
              <w:rPr>
                <w:b/>
              </w:rPr>
            </w:pPr>
            <w:r>
              <w:rPr>
                <w:b/>
              </w:rPr>
              <w:t>Notizen</w:t>
            </w:r>
          </w:p>
        </w:tc>
      </w:tr>
    </w:tbl>
    <w:tbl>
      <w:tblPr>
        <w:tblStyle w:val="TableGrid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02"/>
        <w:gridCol w:w="1092"/>
        <w:gridCol w:w="1631"/>
        <w:gridCol w:w="3261"/>
      </w:tblGrid>
      <w:tr w:rsidR="002F3423" w:rsidTr="002F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2F3423" w:rsidRDefault="002F3423"/>
        </w:tc>
        <w:tc>
          <w:tcPr>
            <w:tcW w:w="667" w:type="pct"/>
            <w:vAlign w:val="bottom"/>
          </w:tcPr>
          <w:p w:rsidR="002F3423" w:rsidRDefault="002F3423"/>
        </w:tc>
        <w:tc>
          <w:tcPr>
            <w:tcW w:w="996" w:type="pct"/>
            <w:vAlign w:val="bottom"/>
          </w:tcPr>
          <w:p w:rsidR="002F3423" w:rsidRDefault="002F3423"/>
        </w:tc>
        <w:tc>
          <w:tcPr>
            <w:tcW w:w="1992" w:type="pct"/>
            <w:vAlign w:val="bottom"/>
          </w:tcPr>
          <w:p w:rsidR="002F3423" w:rsidRDefault="002F3423"/>
        </w:tc>
      </w:tr>
      <w:tr w:rsidR="002F3423" w:rsidTr="002F3423">
        <w:tc>
          <w:tcPr>
            <w:tcW w:w="1345" w:type="pct"/>
          </w:tcPr>
          <w:p w:rsidR="002F3423" w:rsidRDefault="002F3423"/>
        </w:tc>
        <w:tc>
          <w:tcPr>
            <w:tcW w:w="667" w:type="pct"/>
          </w:tcPr>
          <w:p w:rsidR="002F3423" w:rsidRDefault="002F3423"/>
        </w:tc>
        <w:tc>
          <w:tcPr>
            <w:tcW w:w="996" w:type="pct"/>
          </w:tcPr>
          <w:p w:rsidR="002F3423" w:rsidRDefault="002F3423"/>
        </w:tc>
        <w:tc>
          <w:tcPr>
            <w:tcW w:w="1992" w:type="pct"/>
          </w:tcPr>
          <w:p w:rsidR="002F3423" w:rsidRDefault="002F3423"/>
        </w:tc>
      </w:tr>
      <w:tr w:rsidR="002F3423" w:rsidTr="002F3423">
        <w:tc>
          <w:tcPr>
            <w:tcW w:w="1345" w:type="pct"/>
          </w:tcPr>
          <w:p w:rsidR="002F3423" w:rsidRDefault="002F3423"/>
        </w:tc>
        <w:tc>
          <w:tcPr>
            <w:tcW w:w="667" w:type="pct"/>
          </w:tcPr>
          <w:p w:rsidR="002F3423" w:rsidRDefault="002F3423"/>
        </w:tc>
        <w:tc>
          <w:tcPr>
            <w:tcW w:w="996" w:type="pct"/>
          </w:tcPr>
          <w:p w:rsidR="002F3423" w:rsidRDefault="002F3423"/>
        </w:tc>
        <w:tc>
          <w:tcPr>
            <w:tcW w:w="1992" w:type="pct"/>
          </w:tcPr>
          <w:p w:rsidR="002F3423" w:rsidRDefault="002F3423"/>
        </w:tc>
      </w:tr>
      <w:tr w:rsidR="002F3423" w:rsidTr="002F3423">
        <w:tc>
          <w:tcPr>
            <w:tcW w:w="1345" w:type="pct"/>
          </w:tcPr>
          <w:p w:rsidR="002F3423" w:rsidRDefault="002F3423"/>
        </w:tc>
        <w:tc>
          <w:tcPr>
            <w:tcW w:w="667" w:type="pct"/>
          </w:tcPr>
          <w:p w:rsidR="002F3423" w:rsidRDefault="002F3423"/>
        </w:tc>
        <w:tc>
          <w:tcPr>
            <w:tcW w:w="996" w:type="pct"/>
          </w:tcPr>
          <w:p w:rsidR="002F3423" w:rsidRDefault="002F3423"/>
        </w:tc>
        <w:tc>
          <w:tcPr>
            <w:tcW w:w="1992" w:type="pct"/>
          </w:tcPr>
          <w:p w:rsidR="002F3423" w:rsidRDefault="002F3423"/>
        </w:tc>
      </w:tr>
      <w:tr w:rsidR="002F3423" w:rsidTr="002F3423">
        <w:tc>
          <w:tcPr>
            <w:tcW w:w="1345" w:type="pct"/>
          </w:tcPr>
          <w:p w:rsidR="002F3423" w:rsidRDefault="002F3423"/>
        </w:tc>
        <w:tc>
          <w:tcPr>
            <w:tcW w:w="667" w:type="pct"/>
          </w:tcPr>
          <w:p w:rsidR="002F3423" w:rsidRDefault="002F3423"/>
        </w:tc>
        <w:tc>
          <w:tcPr>
            <w:tcW w:w="996" w:type="pct"/>
          </w:tcPr>
          <w:p w:rsidR="002F3423" w:rsidRDefault="002F3423"/>
        </w:tc>
        <w:tc>
          <w:tcPr>
            <w:tcW w:w="1992" w:type="pct"/>
          </w:tcPr>
          <w:p w:rsidR="002F3423" w:rsidRDefault="002F3423"/>
        </w:tc>
      </w:tr>
      <w:tr w:rsidR="002F3423" w:rsidTr="002F34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2F3423" w:rsidRDefault="002F3423"/>
        </w:tc>
        <w:tc>
          <w:tcPr>
            <w:tcW w:w="667" w:type="pct"/>
          </w:tcPr>
          <w:p w:rsidR="002F3423" w:rsidRDefault="002F3423"/>
        </w:tc>
        <w:tc>
          <w:tcPr>
            <w:tcW w:w="996" w:type="pct"/>
          </w:tcPr>
          <w:p w:rsidR="002F3423" w:rsidRDefault="002F3423"/>
        </w:tc>
        <w:tc>
          <w:tcPr>
            <w:tcW w:w="1992" w:type="pct"/>
          </w:tcPr>
          <w:p w:rsidR="002F3423" w:rsidRDefault="002F3423"/>
        </w:tc>
      </w:tr>
    </w:tbl>
    <w:p w:rsidR="002F3423" w:rsidRDefault="002F3423"/>
    <w:sectPr w:rsidR="002F3423" w:rsidSect="004D3E80">
      <w:headerReference w:type="default" r:id="rId11"/>
      <w:footerReference w:type="default" r:id="rId12"/>
      <w:footerReference w:type="first" r:id="rId13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A2" w:rsidRDefault="00D961A2">
      <w:pPr>
        <w:spacing w:after="0" w:line="240" w:lineRule="auto"/>
      </w:pPr>
      <w:r>
        <w:separator/>
      </w:r>
    </w:p>
    <w:p w:rsidR="00D961A2" w:rsidRDefault="00D961A2"/>
  </w:endnote>
  <w:endnote w:type="continuationSeparator" w:id="0">
    <w:p w:rsidR="00D961A2" w:rsidRDefault="00D961A2">
      <w:pPr>
        <w:spacing w:after="0" w:line="240" w:lineRule="auto"/>
      </w:pPr>
      <w:r>
        <w:continuationSeparator/>
      </w:r>
    </w:p>
    <w:p w:rsidR="00D961A2" w:rsidRDefault="00D96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2F3423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2F3423" w:rsidRDefault="002F3423">
          <w:pPr>
            <w:pStyle w:val="Footer"/>
            <w:rPr>
              <w:sz w:val="10"/>
              <w:szCs w:val="10"/>
            </w:rPr>
          </w:pPr>
        </w:p>
      </w:tc>
    </w:tr>
  </w:tbl>
  <w:p w:rsidR="002F3423" w:rsidRDefault="002F3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enrmation"/>
    </w:tblPr>
    <w:tblGrid>
      <w:gridCol w:w="8194"/>
      <w:gridCol w:w="281"/>
      <w:gridCol w:w="2032"/>
    </w:tblGrid>
    <w:tr w:rsidR="002F3423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2F3423" w:rsidRPr="006229E3" w:rsidRDefault="004D3E80">
              <w:pPr>
                <w:pStyle w:val="Organisation"/>
              </w:pPr>
              <w:r>
                <w:t>[Firma]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2F3423" w:rsidRPr="006229E3">
            <w:trPr>
              <w:trHeight w:hRule="exact" w:val="144"/>
            </w:trPr>
            <w:tc>
              <w:tcPr>
                <w:tcW w:w="1683" w:type="pct"/>
              </w:tcPr>
              <w:p w:rsidR="002F3423" w:rsidRPr="006229E3" w:rsidRDefault="002F3423"/>
            </w:tc>
            <w:tc>
              <w:tcPr>
                <w:tcW w:w="1656" w:type="pct"/>
              </w:tcPr>
              <w:p w:rsidR="002F3423" w:rsidRPr="006229E3" w:rsidRDefault="002F3423"/>
            </w:tc>
            <w:tc>
              <w:tcPr>
                <w:tcW w:w="1661" w:type="pct"/>
              </w:tcPr>
              <w:p w:rsidR="002F3423" w:rsidRPr="006229E3" w:rsidRDefault="002F3423"/>
            </w:tc>
          </w:tr>
          <w:tr w:rsidR="002F3423" w:rsidRPr="006229E3">
            <w:tc>
              <w:tcPr>
                <w:tcW w:w="1683" w:type="pct"/>
                <w:tcMar>
                  <w:bottom w:w="144" w:type="dxa"/>
                </w:tcMar>
              </w:tcPr>
              <w:p w:rsidR="002F3423" w:rsidRPr="006229E3" w:rsidRDefault="006229E3">
                <w:pPr>
                  <w:pStyle w:val="Footer"/>
                </w:pPr>
                <w:r w:rsidRPr="006229E3">
                  <w:rPr>
                    <w:rStyle w:val="Strong"/>
                  </w:rPr>
                  <w:t>Tel</w:t>
                </w:r>
                <w:r w:rsidR="00DA2EA6" w:rsidRPr="006229E3">
                  <w:rPr>
                    <w:rStyle w:val="Strong"/>
                  </w:rPr>
                  <w:t>:</w:t>
                </w:r>
                <w:r w:rsidRPr="006229E3">
                  <w:t xml:space="preserve"> </w:t>
                </w:r>
                <w:sdt>
                  <w:sdtPr>
                    <w:alias w:val="Telefon"/>
                    <w:tag w:val="Telefon"/>
                    <w:id w:val="2050645240"/>
                    <w:temporary/>
                    <w:showingPlcHdr/>
                    <w:dataBinding w:prefixMappings="xmlns:ns0='http://schemas.microsoft.com/office/2006/coverSeiteProps' " w:xpath="/ns0:CoverSeiteProperties[1]/ns0:CompanyPhone[1]" w:storeItemID="{55AF091B-3C7A-41E3-B477-F2FDAA23CFDA}"/>
                    <w:text/>
                  </w:sdtPr>
                  <w:sdtEndPr/>
                  <w:sdtContent>
                    <w:r w:rsidR="00DA2EA6">
                      <w:t>[Telef</w:t>
                    </w:r>
                    <w:r>
                      <w:t>on]</w:t>
                    </w:r>
                  </w:sdtContent>
                </w:sdt>
              </w:p>
              <w:p w:rsidR="002F3423" w:rsidRPr="006229E3" w:rsidRDefault="006229E3">
                <w:pPr>
                  <w:pStyle w:val="Footer"/>
                </w:pPr>
                <w:r w:rsidRPr="006229E3">
                  <w:rPr>
                    <w:rStyle w:val="Strong"/>
                  </w:rPr>
                  <w:t>Fax</w:t>
                </w:r>
                <w:r w:rsidR="00DA2EA6" w:rsidRPr="006229E3">
                  <w:rPr>
                    <w:rStyle w:val="Strong"/>
                  </w:rPr>
                  <w:t>:</w:t>
                </w:r>
                <w:r w:rsidRPr="006229E3"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SeiteProps' " w:xpath="/ns0:CoverSeiteProperties[1]/ns0:CompanyFax[1]" w:storeItemID="{55AF091B-3C7A-41E3-B477-F2FDAA23CFDA}"/>
                    <w:text/>
                  </w:sdtPr>
                  <w:sdtEndPr/>
                  <w:sdtContent>
                    <w:r w:rsidRPr="006229E3">
                      <w:t>[Fax]</w:t>
                    </w:r>
                  </w:sdtContent>
                </w:sdt>
              </w:p>
            </w:tc>
            <w:sdt>
              <w:sdtPr>
                <w:alias w:val="Adresse"/>
                <w:tag w:val="Adresse"/>
                <w:id w:val="-1189594973"/>
                <w:temporary/>
                <w:showingPlcHdr/>
                <w:dataBinding w:prefixMappings="xmlns:ns0='http://schemas.microsoft.com/office/2006/coverSeiteProps' " w:xpath="/ns0:CoverSeit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2F3423" w:rsidRPr="006229E3" w:rsidRDefault="006229E3">
                    <w:pPr>
                      <w:pStyle w:val="Footer"/>
                    </w:pPr>
                    <w:r>
                      <w:t>[</w:t>
                    </w:r>
                    <w:r w:rsidR="00DA2EA6">
                      <w:t>Straße Hausnummer</w:t>
                    </w:r>
                    <w:r>
                      <w:t>]</w:t>
                    </w:r>
                    <w:r>
                      <w:br/>
                      <w:t>[</w:t>
                    </w:r>
                    <w:r w:rsidR="00DA2EA6">
                      <w:t>PLZ Ort</w:t>
                    </w:r>
                    <w:r>
                      <w:t>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2F3423" w:rsidRPr="006229E3" w:rsidRDefault="006229E3">
                    <w:pPr>
                      <w:pStyle w:val="Footer"/>
                    </w:pPr>
                    <w:r w:rsidRPr="006229E3">
                      <w:t>[Website]</w:t>
                    </w:r>
                  </w:p>
                </w:sdtContent>
              </w:sdt>
              <w:sdt>
                <w:sdtPr>
                  <w:alias w:val="E-Mail"/>
                  <w:tag w:val="E-Mail"/>
                  <w:id w:val="1908571517"/>
                  <w:temporary/>
                  <w:showingPlcHdr/>
                  <w:dataBinding w:prefixMappings="xmlns:ns0='http://schemas.microsoft.com/office/2006/coverSeiteProps' " w:xpath="/ns0:CoverSeiteProperties[1]/ns0:CompanyEmail[1]" w:storeItemID="{55AF091B-3C7A-41E3-B477-F2FDAA23CFDA}"/>
                  <w:text/>
                </w:sdtPr>
                <w:sdtEndPr/>
                <w:sdtContent>
                  <w:p w:rsidR="002F3423" w:rsidRPr="006229E3" w:rsidRDefault="006229E3">
                    <w:pPr>
                      <w:pStyle w:val="Footer"/>
                    </w:pPr>
                    <w:r>
                      <w:t>[</w:t>
                    </w:r>
                    <w:r w:rsidR="00DA2EA6">
                      <w:t>E-Mail</w:t>
                    </w:r>
                    <w:r>
                      <w:t>]</w:t>
                    </w:r>
                  </w:p>
                </w:sdtContent>
              </w:sdt>
            </w:tc>
          </w:tr>
        </w:tbl>
        <w:p w:rsidR="002F3423" w:rsidRPr="006229E3" w:rsidRDefault="002F3423">
          <w:pPr>
            <w:pStyle w:val="Footer"/>
          </w:pPr>
        </w:p>
      </w:tc>
      <w:tc>
        <w:tcPr>
          <w:tcW w:w="288" w:type="dxa"/>
        </w:tcPr>
        <w:p w:rsidR="002F3423" w:rsidRPr="006229E3" w:rsidRDefault="002F3423">
          <w:pPr>
            <w:pStyle w:val="Footer"/>
          </w:pPr>
        </w:p>
      </w:tc>
      <w:sdt>
        <w:sdtPr>
          <w:alias w:val="Auf das Symbol rechts klicken, um das Logo zu ersetzen"/>
          <w:tag w:val="Auf das Symbol rechts klicken, um das Logo zu ersetze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2F3423" w:rsidRDefault="006229E3">
              <w:pPr>
                <w:pStyle w:val="Grafik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17680B4D" wp14:editId="0D863D0D">
                    <wp:extent cx="914400" cy="388306"/>
                    <wp:effectExtent l="0" t="0" r="0" b="0"/>
                    <wp:docPr id="3" name="Grafik 2"/>
                    <wp:cNvGrafikFramePr>
                      <a:graphicFrameLocks xmlns:a="http://schemas.openxmlformats.org/drawingml/2006/main" noChangeAspect="1"/>
                    </wp:cNvGrafik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rafik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388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2F3423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2F3423" w:rsidRDefault="002F3423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2F3423" w:rsidRDefault="002F3423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2F3423" w:rsidRDefault="002F3423">
          <w:pPr>
            <w:pStyle w:val="Footer"/>
            <w:rPr>
              <w:sz w:val="10"/>
              <w:szCs w:val="10"/>
            </w:rPr>
          </w:pPr>
        </w:p>
      </w:tc>
    </w:tr>
  </w:tbl>
  <w:p w:rsidR="002F3423" w:rsidRDefault="002F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A2" w:rsidRDefault="00D961A2">
      <w:pPr>
        <w:spacing w:after="0" w:line="240" w:lineRule="auto"/>
      </w:pPr>
      <w:r>
        <w:separator/>
      </w:r>
    </w:p>
    <w:p w:rsidR="00D961A2" w:rsidRDefault="00D961A2"/>
  </w:footnote>
  <w:footnote w:type="continuationSeparator" w:id="0">
    <w:p w:rsidR="00D961A2" w:rsidRDefault="00D961A2">
      <w:pPr>
        <w:spacing w:after="0" w:line="240" w:lineRule="auto"/>
      </w:pPr>
      <w:r>
        <w:continuationSeparator/>
      </w:r>
    </w:p>
    <w:p w:rsidR="00D961A2" w:rsidRDefault="00D961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2F3423">
      <w:trPr>
        <w:trHeight w:hRule="exact" w:val="720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SeiteProps' " w:xpath="/ns0:CoverSeiteProperties[1]/ns0:PublishDate[1]" w:storeItemID="{55AF091B-3C7A-41E3-B477-F2FDAA23CFDA}"/>
          <w:date w:fullDate="2011-11-04T00:00:00Z">
            <w:dateFormat w:val="MM.d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2F3423" w:rsidRDefault="004D3E80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2F3423" w:rsidRDefault="002F3423"/>
      </w:tc>
      <w:tc>
        <w:tcPr>
          <w:tcW w:w="5544" w:type="dxa"/>
          <w:vAlign w:val="bottom"/>
        </w:tcPr>
        <w:p w:rsidR="002F3423" w:rsidRDefault="009A3505">
          <w:pPr>
            <w:pStyle w:val="Title"/>
          </w:pPr>
          <w:sdt>
            <w:sdtPr>
              <w:alias w:val="Title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lang w:val="en-US"/>
                </w:rPr>
                <w:t>Projektstatusbericht</w:t>
              </w:r>
              <w:proofErr w:type="spellEnd"/>
            </w:sdtContent>
          </w:sdt>
        </w:p>
      </w:tc>
      <w:tc>
        <w:tcPr>
          <w:tcW w:w="2880" w:type="dxa"/>
          <w:vAlign w:val="bottom"/>
        </w:tcPr>
        <w:p w:rsidR="002F3423" w:rsidRDefault="006229E3">
          <w:pPr>
            <w:pStyle w:val="Seite"/>
          </w:pPr>
          <w:r>
            <w:t>Pg.</w:t>
          </w:r>
          <w:r>
            <w:fldChar w:fldCharType="begin"/>
          </w:r>
          <w:r>
            <w:instrText xml:space="preserve"> Seite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2F3423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2F3423" w:rsidRDefault="002F3423">
          <w:pPr>
            <w:rPr>
              <w:sz w:val="10"/>
            </w:rPr>
          </w:pPr>
        </w:p>
      </w:tc>
      <w:tc>
        <w:tcPr>
          <w:tcW w:w="288" w:type="dxa"/>
        </w:tcPr>
        <w:p w:rsidR="002F3423" w:rsidRDefault="002F3423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2F3423" w:rsidRDefault="002F3423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2F3423" w:rsidRDefault="002F3423">
          <w:pPr>
            <w:rPr>
              <w:sz w:val="10"/>
            </w:rPr>
          </w:pPr>
        </w:p>
      </w:tc>
    </w:tr>
  </w:tbl>
  <w:p w:rsidR="002F3423" w:rsidRDefault="002F3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hyphenationZone w:val="420"/>
  <w:defaultTableStyle w:val="TableGri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23"/>
    <w:rsid w:val="002F3423"/>
    <w:rsid w:val="004D3E80"/>
    <w:rsid w:val="006229E3"/>
    <w:rsid w:val="00886EDB"/>
    <w:rsid w:val="009A3505"/>
    <w:rsid w:val="00D327FF"/>
    <w:rsid w:val="00D961A2"/>
    <w:rsid w:val="00D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Bidi"/>
      <w:color w:val="000000" w:themeColor="text1"/>
      <w:sz w:val="36"/>
      <w:szCs w:val="36"/>
      <w:lang w:val="de-DE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de-DE"/>
    </w:rPr>
  </w:style>
  <w:style w:type="paragraph" w:customStyle="1" w:styleId="FormHeading">
    <w:name w:val="Formularüberschrift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eite">
    <w:name w:val="Seite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eit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4"/>
      <w:lang w:val="de-D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ular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de-DE"/>
    </w:rPr>
  </w:style>
  <w:style w:type="paragraph" w:customStyle="1" w:styleId="TableText">
    <w:name w:val="Tabellentext"/>
    <w:basedOn w:val="Normal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030C72" w:rsidRDefault="000C0C72">
          <w:r>
            <w:t>[Datum]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030C72" w:rsidRDefault="000C0C72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030C72" w:rsidRDefault="000C0C72" w:rsidP="00030C72">
          <w:pPr>
            <w:pStyle w:val="A9DF968D3F52470B8121C29B3300EF131"/>
          </w:pPr>
          <w:r w:rsidRPr="00DA2EA6">
            <w:t>[Projektname]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030C72" w:rsidRDefault="000C0C72" w:rsidP="00030C72">
          <w:pPr>
            <w:pStyle w:val="EF226EEC619143809FB24182A1D09AFC1"/>
          </w:pPr>
          <w:r w:rsidRPr="00DA2EA6">
            <w:t>[Name des Kunden]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030C72" w:rsidRDefault="000C0C72">
          <w:pPr>
            <w:pStyle w:val="80C80A6B61A747078BB67089A4E72564"/>
          </w:pPr>
          <w:r>
            <w:t>[Projektmanager]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030C72" w:rsidRDefault="00030C72">
          <w:r>
            <w:t>Project Status Report</w:t>
          </w:r>
        </w:p>
      </w:docPartBody>
    </w:docPart>
    <w:docPart>
      <w:docPartPr>
        <w:name w:val="E83528CF44EC48A3BCBE752F6DE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030C72" w:rsidRDefault="00030C72">
          <w:pPr>
            <w:pStyle w:val="E83528CF44EC48A3BCBE752F6DE42B12"/>
          </w:pPr>
          <w:r>
            <w:t>Project Status Report</w:t>
          </w:r>
        </w:p>
      </w:docPartBody>
    </w:docPart>
    <w:docPart>
      <w:docPartPr>
        <w:name w:val="8942EB92AC904A058C14E9F5634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030C72" w:rsidRDefault="000C0C72">
          <w:pPr>
            <w:pStyle w:val="8942EB92AC904A058C14E9F563444308"/>
          </w:pPr>
          <w:r>
            <w:t>[Name]</w:t>
          </w:r>
        </w:p>
      </w:docPartBody>
    </w:docPart>
    <w:docPart>
      <w:docPartPr>
        <w:name w:val="B75E6313E61A4824995EB6833173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030C72" w:rsidRDefault="000C0C72" w:rsidP="00030C72">
          <w:pPr>
            <w:pStyle w:val="B75E6313E61A4824995EB6833173DE2E"/>
          </w:pPr>
          <w:r w:rsidRPr="00DA2EA6">
            <w:t>[Geben Sie hier Ihren Text ein.]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2"/>
    <w:rsid w:val="00030C72"/>
    <w:rsid w:val="000C0C72"/>
    <w:rsid w:val="004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C72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  <w:style w:type="paragraph" w:customStyle="1" w:styleId="B75E6313E61A4824995EB6833173DE2E">
    <w:name w:val="B75E6313E61A4824995EB6833173DE2E"/>
    <w:rsid w:val="00030C72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030C7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  <w:style w:type="paragraph" w:customStyle="1" w:styleId="EF226EEC619143809FB24182A1D09AFC1">
    <w:name w:val="EF226EEC619143809FB24182A1D09AFC1"/>
    <w:rsid w:val="00030C72"/>
    <w:pPr>
      <w:spacing w:after="0" w:line="264" w:lineRule="auto"/>
    </w:pPr>
    <w:rPr>
      <w:rFonts w:eastAsiaTheme="minorHAnsi"/>
      <w:color w:val="5B9BD5" w:themeColor="accen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5197777f7a71df00e3afaa931bdab2aa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f17132b6dc6dcb04f1d2966ddb12a2cf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>Update your project status with this ready-made status report template.</APDescription>
    <AssetExpire xmlns="f105ad54-119a-4495-aa55-0e28b6b4ad2f">2029-05-12T07:00:00+00:00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 xsi:nil="true"/>
    <LocLastLocAttemptVersionLookup xmlns="f105ad54-119a-4495-aa55-0e28b6b4ad2f">694826</LocLastLocAttemptVersionLookup>
    <LocLastLocAttemptVersionTypeLookup xmlns="f105ad54-119a-4495-aa55-0e28b6b4ad2f" xsi:nil="true"/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2011-12-02T20:34:00+00:00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530224</Value>
    </PublishStatusLookup>
    <APAuthor xmlns="f105ad54-119a-4495-aa55-0e28b6b4ad2f">
      <UserInfo>
        <DisplayName>REDMOND\ncrowell</DisplayName>
        <AccountId>81</AccountId>
        <AccountType/>
      </UserInfo>
    </APAuthor>
    <TPCommandLine xmlns="f105ad54-119a-4495-aa55-0e28b6b4ad2f" xsi:nil="true"/>
    <IntlLangReviewer xmlns="f105ad54-119a-4495-aa55-0e28b6b4ad2f" xsi:nil="true"/>
    <LocOverallPreviewStatusLookup xmlns="f105ad54-119a-4495-aa55-0e28b6b4ad2f" xsi:nil="true"/>
    <LocOverallPublishStatusLookup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LocNewPublishedVersionLookup xmlns="f105ad54-119a-4495-aa55-0e28b6b4ad2f" xsi:nil="true"/>
    <LocPublishedDependentAssetsLookup xmlns="f105ad54-119a-4495-aa55-0e28b6b4ad2f" xsi:nil="true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ProcessedForMarketsLookup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ProcessedForHandoffsLookup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LocOverallHandbackStatusLookup xmlns="f105ad54-119a-4495-aa55-0e28b6b4ad2f" xsi:nil="true"/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Document Template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LocOverallLocStatusLookup xmlns="f105ad54-119a-4495-aa55-0e28b6b4ad2f" xsi:nil="true"/>
    <LocPublishedLinkedAssetsLookup xmlns="f105ad54-119a-4495-aa55-0e28b6b4ad2f" xsi:nil="true"/>
    <Provider xmlns="f105ad54-119a-4495-aa55-0e28b6b4ad2f" xsi:nil="true"/>
    <UACurrentWords xmlns="f105ad54-119a-4495-aa55-0e28b6b4ad2f" xsi:nil="true"/>
    <AssetId xmlns="f105ad54-119a-4495-aa55-0e28b6b4ad2f">TP102790967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OriginalRelease xmlns="f105ad54-119a-4495-aa55-0e28b6b4ad2f">14</OriginalRelease>
    <LocMarketGroupTiers2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Props1.xml><?xml version="1.0" encoding="utf-8"?>
<ds:datastoreItem xmlns:ds="http://schemas.openxmlformats.org/officeDocument/2006/customXml" ds:itemID="{96B59529-16DF-45A2-B542-6FDADDB398D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EBE7476-2432-41B6-9B84-5218396799B4}"/>
</file>

<file path=customXml/itemProps4.xml><?xml version="1.0" encoding="utf-8"?>
<ds:datastoreItem xmlns:ds="http://schemas.openxmlformats.org/officeDocument/2006/customXml" ds:itemID="{71A585B8-068C-41C1-846B-3ACA200014B7}"/>
</file>

<file path=customXml/itemProps5.xml><?xml version="1.0" encoding="utf-8"?>
<ds:datastoreItem xmlns:ds="http://schemas.openxmlformats.org/officeDocument/2006/customXml" ds:itemID="{9AB3C8A9-601E-46EB-8223-30A73BE85985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Projektstatusbericht</vt:lpstr>
      <vt:lpstr>Project Status Report</vt:lpstr>
      <vt:lpstr>/Snapshot of Project</vt:lpstr>
      <vt:lpstr>Status Summary</vt:lpstr>
      <vt:lpstr>Budget Overview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Projektstatusbericht</dc:title>
  <dc:creator/>
  <dcterms:created xsi:type="dcterms:W3CDTF">2012-06-11T08:59:00Z</dcterms:created>
  <dcterms:modified xsi:type="dcterms:W3CDTF">2012-06-21T03:43:00Z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