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Die erste Tabelle enthält Firmenname und Firmenadresse des Absenders. Die zweite Tabelle enthält Datum, Faxtitel und Faxinformationen."/>
      </w:tblPr>
      <w:tblGrid>
        <w:gridCol w:w="9747"/>
      </w:tblGrid>
      <w:tr w:rsidR="00EB7F9C" w:rsidRPr="009A2C0A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9A2C0A" w:rsidRDefault="009A2C0A" w:rsidP="00123BA3">
            <w:pPr>
              <w:pStyle w:val="Heading2"/>
              <w:outlineLvl w:val="1"/>
            </w:pPr>
            <w:sdt>
              <w:sdtPr>
                <w:alias w:val="Firmenname des Absenders eingeben:"/>
                <w:tag w:val="Firmenname des Absenders eingeben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9A2C0A">
                  <w:rPr>
                    <w:lang w:bidi="de-DE"/>
                  </w:rPr>
                  <w:t>FIRMENNAME DES ABSENDERS</w:t>
                </w:r>
              </w:sdtContent>
            </w:sdt>
          </w:p>
          <w:p w14:paraId="6E939EE3" w14:textId="5386B1C7" w:rsidR="00EB7F9C" w:rsidRPr="009A2C0A" w:rsidRDefault="009A2C0A" w:rsidP="008979A1">
            <w:sdt>
              <w:sdtPr>
                <w:alias w:val="Firmenadresse des Absenders eingeben:"/>
                <w:tag w:val="Firmenadresse des Absenders eingeben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9A2C0A">
                  <w:rPr>
                    <w:lang w:bidi="de-DE"/>
                  </w:rPr>
                  <w:t>F</w:t>
                </w:r>
                <w:r w:rsidR="00EB7F9C" w:rsidRPr="009A2C0A">
                  <w:rPr>
                    <w:lang w:bidi="de-DE"/>
                  </w:rPr>
                  <w:t>irmenadresse des Absenders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Die erste Tabelle enthält Firmenname und Firmenadresse des Absenders. Die zweite Tabelle enthält Datum, Faxtitel und Faxinformationen."/>
      </w:tblPr>
      <w:tblGrid>
        <w:gridCol w:w="1917"/>
        <w:gridCol w:w="288"/>
        <w:gridCol w:w="7875"/>
      </w:tblGrid>
      <w:tr w:rsidR="00E4486A" w:rsidRPr="009A2C0A" w14:paraId="05821B50" w14:textId="77777777" w:rsidTr="00236BBE">
        <w:trPr>
          <w:jc w:val="center"/>
        </w:trPr>
        <w:sdt>
          <w:sdtPr>
            <w:alias w:val="Datum eingeben:"/>
            <w:tag w:val="Datum eingeben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9A2C0A" w:rsidRDefault="00E4486A" w:rsidP="00624D7F">
                <w:pPr>
                  <w:pStyle w:val="Date"/>
                </w:pPr>
                <w:r w:rsidRPr="009A2C0A">
                  <w:rPr>
                    <w:lang w:bidi="de-DE"/>
                  </w:rPr>
                  <w:t>Datum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9A2C0A" w:rsidRDefault="00E4486A" w:rsidP="00624D7F"/>
        </w:tc>
        <w:sdt>
          <w:sdtPr>
            <w:alias w:val="Fax:"/>
            <w:tag w:val="Fax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9A2C0A" w:rsidRDefault="00E4486A" w:rsidP="00624D7F">
                <w:pPr>
                  <w:pStyle w:val="Title"/>
                </w:pPr>
                <w:r w:rsidRPr="009A2C0A">
                  <w:rPr>
                    <w:lang w:bidi="de-DE"/>
                  </w:rPr>
                  <w:t>FAX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Die erste Tabelle enthält Firmenname und Firmenadresse des Absenders. Die zweite Tabelle enthält Datum, Faxtitel und Faxinformationen."/>
      </w:tblPr>
      <w:tblGrid>
        <w:gridCol w:w="7743"/>
      </w:tblGrid>
      <w:tr w:rsidR="0034233B" w:rsidRPr="009A2C0A" w14:paraId="0CAFC690" w14:textId="77777777" w:rsidTr="007B6771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2408655C" w:rsidR="00E303D4" w:rsidRPr="009A2C0A" w:rsidRDefault="009A2C0A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An:"/>
                <w:tag w:val="An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A2C0A">
                  <w:rPr>
                    <w:rStyle w:val="Strong"/>
                    <w:lang w:bidi="de-DE"/>
                  </w:rPr>
                  <w:t>An</w:t>
                </w:r>
              </w:sdtContent>
            </w:sdt>
            <w:r w:rsidR="00E303D4" w:rsidRPr="009A2C0A">
              <w:rPr>
                <w:rStyle w:val="Strong"/>
                <w:lang w:bidi="de-DE"/>
              </w:rPr>
              <w:t xml:space="preserve">: </w:t>
            </w:r>
            <w:sdt>
              <w:sdtPr>
                <w:alias w:val="Empfängernamen eingeben:"/>
                <w:tag w:val="Empfängernamen eingeben:"/>
                <w:id w:val="-1946913421"/>
                <w:placeholder>
                  <w:docPart w:val="9F245B3456304A86B3A0B3BA8977C2F0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A2C0A">
                  <w:rPr>
                    <w:lang w:bidi="de-DE"/>
                  </w:rPr>
                  <w:t>Name des Empfängers</w:t>
                </w:r>
              </w:sdtContent>
            </w:sdt>
          </w:p>
        </w:tc>
      </w:tr>
      <w:tr w:rsidR="0034233B" w:rsidRPr="009A2C0A" w14:paraId="02C0D367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3606B7E" w:rsidR="00E303D4" w:rsidRPr="009A2C0A" w:rsidRDefault="009A2C0A" w:rsidP="002F2D39">
            <w:sdt>
              <w:sdtPr>
                <w:rPr>
                  <w:rStyle w:val="Strong"/>
                </w:rPr>
                <w:alias w:val="Telefon:"/>
                <w:tag w:val="Telefon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A2C0A">
                  <w:rPr>
                    <w:rStyle w:val="Strong"/>
                    <w:lang w:bidi="de-DE"/>
                  </w:rPr>
                  <w:t>Telefon</w:t>
                </w:r>
              </w:sdtContent>
            </w:sdt>
            <w:r w:rsidR="00E303D4" w:rsidRPr="009A2C0A">
              <w:rPr>
                <w:rStyle w:val="Strong"/>
                <w:lang w:bidi="de-DE"/>
              </w:rPr>
              <w:t xml:space="preserve">: </w:t>
            </w:r>
            <w:sdt>
              <w:sdtPr>
                <w:alias w:val="Telefonnummer des Empfängers eingeben:"/>
                <w:tag w:val="Telefonnummer des Empfängers eingeben:"/>
                <w:id w:val="476734394"/>
                <w:placeholder>
                  <w:docPart w:val="02F62FB66B414B96BC303A197FC31C1C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A2C0A">
                  <w:rPr>
                    <w:lang w:bidi="de-DE"/>
                  </w:rPr>
                  <w:t>Telefonnummer des Empfängers</w:t>
                </w:r>
              </w:sdtContent>
            </w:sdt>
          </w:p>
        </w:tc>
      </w:tr>
      <w:tr w:rsidR="0034233B" w:rsidRPr="009A2C0A" w14:paraId="14525FDA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77777777" w:rsidR="00E303D4" w:rsidRPr="009A2C0A" w:rsidRDefault="009A2C0A" w:rsidP="002F2D39">
            <w:sdt>
              <w:sdtPr>
                <w:rPr>
                  <w:rStyle w:val="Strong"/>
                </w:rPr>
                <w:alias w:val="Firmenname"/>
                <w:tag w:val="Firmenname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A2C0A">
                  <w:rPr>
                    <w:rStyle w:val="Strong"/>
                    <w:lang w:bidi="de-DE"/>
                  </w:rPr>
                  <w:t>Firmenname</w:t>
                </w:r>
              </w:sdtContent>
            </w:sdt>
            <w:r w:rsidR="00E303D4" w:rsidRPr="009A2C0A">
              <w:rPr>
                <w:rStyle w:val="Strong"/>
                <w:lang w:bidi="de-DE"/>
              </w:rPr>
              <w:t xml:space="preserve">: </w:t>
            </w:r>
            <w:sdt>
              <w:sdtPr>
                <w:alias w:val="Firmennamen des Empfängers eingeben:"/>
                <w:tag w:val="Firmennamen des Empfängers eingeben:"/>
                <w:id w:val="1264729671"/>
                <w:placeholder>
                  <w:docPart w:val="6C8E36424D5144198C569F6A4899C22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A2C0A">
                  <w:rPr>
                    <w:lang w:bidi="de-DE"/>
                  </w:rPr>
                  <w:t>Firmenname des Empfängers</w:t>
                </w:r>
              </w:sdtContent>
            </w:sdt>
          </w:p>
        </w:tc>
      </w:tr>
      <w:tr w:rsidR="0034233B" w:rsidRPr="009A2C0A" w14:paraId="5BFAF9F1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77777777" w:rsidR="00E303D4" w:rsidRPr="009A2C0A" w:rsidRDefault="009A2C0A" w:rsidP="002F2D39">
            <w:sdt>
              <w:sdtPr>
                <w:rPr>
                  <w:rStyle w:val="Strong"/>
                </w:rPr>
                <w:alias w:val="Fax:"/>
                <w:tag w:val="Fax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A2C0A">
                  <w:rPr>
                    <w:rStyle w:val="Strong"/>
                    <w:lang w:bidi="de-DE"/>
                  </w:rPr>
                  <w:t>Fax</w:t>
                </w:r>
              </w:sdtContent>
            </w:sdt>
            <w:r w:rsidR="00E303D4" w:rsidRPr="009A2C0A">
              <w:rPr>
                <w:rStyle w:val="Strong"/>
                <w:lang w:bidi="de-DE"/>
              </w:rPr>
              <w:t xml:space="preserve">: </w:t>
            </w:r>
            <w:sdt>
              <w:sdtPr>
                <w:alias w:val="Faxnummer des Empfängers eingeben:"/>
                <w:tag w:val="Faxnummer des Empfängers eingeben:"/>
                <w:id w:val="2026515566"/>
                <w:placeholder>
                  <w:docPart w:val="33D12FD3853C474B9803923642BEE362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A2C0A">
                  <w:rPr>
                    <w:lang w:bidi="de-DE"/>
                  </w:rPr>
                  <w:t>Faxnummer des Empfängers</w:t>
                </w:r>
              </w:sdtContent>
            </w:sdt>
          </w:p>
        </w:tc>
      </w:tr>
      <w:tr w:rsidR="00123BA3" w:rsidRPr="009A2C0A" w14:paraId="093B6C76" w14:textId="77777777" w:rsidTr="007B6771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9A2C0A" w:rsidRDefault="009A2C0A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Von:"/>
                <w:tag w:val="Von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A2C0A">
                  <w:rPr>
                    <w:rStyle w:val="Strong"/>
                    <w:lang w:bidi="de-DE"/>
                  </w:rPr>
                  <w:t>Von</w:t>
                </w:r>
              </w:sdtContent>
            </w:sdt>
            <w:r w:rsidR="00E303D4" w:rsidRPr="009A2C0A">
              <w:rPr>
                <w:rStyle w:val="Strong"/>
                <w:lang w:bidi="de-DE"/>
              </w:rPr>
              <w:t xml:space="preserve">: </w:t>
            </w:r>
            <w:sdt>
              <w:sdtPr>
                <w:alias w:val="Absendernamen eingeben:"/>
                <w:tag w:val="Absendernamen eingeben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A2C0A">
                  <w:rPr>
                    <w:lang w:bidi="de-DE"/>
                  </w:rPr>
                  <w:t>Name des Absenders</w:t>
                </w:r>
              </w:sdtContent>
            </w:sdt>
          </w:p>
        </w:tc>
      </w:tr>
      <w:tr w:rsidR="0034233B" w:rsidRPr="009A2C0A" w14:paraId="2A3E85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9A2C0A" w:rsidRDefault="009A2C0A" w:rsidP="002F2D39">
            <w:sdt>
              <w:sdtPr>
                <w:rPr>
                  <w:rStyle w:val="Strong"/>
                </w:rPr>
                <w:alias w:val="Telefon:"/>
                <w:tag w:val="Telefon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A2C0A">
                  <w:rPr>
                    <w:rStyle w:val="Strong"/>
                    <w:lang w:bidi="de-DE"/>
                  </w:rPr>
                  <w:t>Telefon</w:t>
                </w:r>
              </w:sdtContent>
            </w:sdt>
            <w:r w:rsidR="00E303D4" w:rsidRPr="009A2C0A">
              <w:rPr>
                <w:rStyle w:val="Strong"/>
                <w:lang w:bidi="de-DE"/>
              </w:rPr>
              <w:t xml:space="preserve">: </w:t>
            </w:r>
            <w:sdt>
              <w:sdtPr>
                <w:alias w:val="Telefonnummer des Absenders eingeben:"/>
                <w:tag w:val="Telefonnummer des Absenders eingeben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A2C0A">
                  <w:rPr>
                    <w:lang w:bidi="de-DE"/>
                  </w:rPr>
                  <w:t>Telefonnummer des Absenders</w:t>
                </w:r>
              </w:sdtContent>
            </w:sdt>
          </w:p>
        </w:tc>
      </w:tr>
      <w:tr w:rsidR="0034233B" w:rsidRPr="009A2C0A" w14:paraId="6C91C65C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9A2C0A" w:rsidRDefault="009A2C0A" w:rsidP="002F2D39">
            <w:sdt>
              <w:sdtPr>
                <w:rPr>
                  <w:rStyle w:val="Strong"/>
                </w:rPr>
                <w:alias w:val="Firmenname:"/>
                <w:tag w:val="Firmenname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A2C0A">
                  <w:rPr>
                    <w:rStyle w:val="Strong"/>
                    <w:lang w:bidi="de-DE"/>
                  </w:rPr>
                  <w:t>Firmenname</w:t>
                </w:r>
              </w:sdtContent>
            </w:sdt>
            <w:r w:rsidR="00E303D4" w:rsidRPr="009A2C0A">
              <w:rPr>
                <w:rStyle w:val="Strong"/>
                <w:lang w:bidi="de-DE"/>
              </w:rPr>
              <w:t xml:space="preserve">: </w:t>
            </w:r>
            <w:sdt>
              <w:sdtPr>
                <w:alias w:val="Firmenname des Absenders:"/>
                <w:tag w:val="Firmenname des Absenders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9A2C0A">
                  <w:rPr>
                    <w:lang w:bidi="de-DE"/>
                  </w:rPr>
                  <w:t>Firmenname des Absenders</w:t>
                </w:r>
              </w:sdtContent>
            </w:sdt>
          </w:p>
        </w:tc>
      </w:tr>
      <w:tr w:rsidR="0034233B" w:rsidRPr="009A2C0A" w14:paraId="01111839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9A2C0A" w:rsidRDefault="009A2C0A" w:rsidP="002F2D39">
            <w:sdt>
              <w:sdtPr>
                <w:rPr>
                  <w:rStyle w:val="Strong"/>
                </w:rPr>
                <w:alias w:val="Fax:"/>
                <w:tag w:val="Fax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A2C0A">
                  <w:rPr>
                    <w:rStyle w:val="Strong"/>
                    <w:lang w:bidi="de-DE"/>
                  </w:rPr>
                  <w:t>Fax</w:t>
                </w:r>
              </w:sdtContent>
            </w:sdt>
            <w:r w:rsidR="00E303D4" w:rsidRPr="009A2C0A">
              <w:rPr>
                <w:rStyle w:val="Strong"/>
                <w:lang w:bidi="de-DE"/>
              </w:rPr>
              <w:t xml:space="preserve">: </w:t>
            </w:r>
            <w:sdt>
              <w:sdtPr>
                <w:alias w:val="Faxnummer des Absenders eingeben:"/>
                <w:tag w:val="Faxnummer des Absenders eingeben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A2C0A">
                  <w:rPr>
                    <w:lang w:bidi="de-DE"/>
                  </w:rPr>
                  <w:t>Faxnummer des Absenders</w:t>
                </w:r>
              </w:sdtContent>
            </w:sdt>
          </w:p>
        </w:tc>
      </w:tr>
      <w:tr w:rsidR="0034233B" w:rsidRPr="009A2C0A" w14:paraId="77BE4840" w14:textId="77777777" w:rsidTr="007B6771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9A2C0A" w:rsidRDefault="009A2C0A" w:rsidP="002F2D39">
            <w:sdt>
              <w:sdtPr>
                <w:rPr>
                  <w:rStyle w:val="Strong"/>
                </w:rPr>
                <w:alias w:val="Anzahl Seiten:"/>
                <w:tag w:val="Anzahl Seiten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A2C0A">
                  <w:rPr>
                    <w:rStyle w:val="Strong"/>
                    <w:lang w:bidi="de-DE"/>
                  </w:rPr>
                  <w:t>Anzahl Seiten</w:t>
                </w:r>
              </w:sdtContent>
            </w:sdt>
            <w:r w:rsidR="00E303D4" w:rsidRPr="009A2C0A">
              <w:rPr>
                <w:rStyle w:val="Strong"/>
                <w:lang w:bidi="de-DE"/>
              </w:rPr>
              <w:t xml:space="preserve">: </w:t>
            </w:r>
            <w:sdt>
              <w:sdtPr>
                <w:alias w:val="Anzahl gesendeter Seiten eingeben:"/>
                <w:tag w:val="Anzahl gesendeter Seiten eingeben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A2C0A">
                  <w:rPr>
                    <w:lang w:bidi="de-DE"/>
                  </w:rPr>
                  <w:t>Anzahl gesendeter Seiten</w:t>
                </w:r>
              </w:sdtContent>
            </w:sdt>
          </w:p>
        </w:tc>
      </w:tr>
      <w:tr w:rsidR="0034233B" w:rsidRPr="009A2C0A" w14:paraId="03DFCB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9A2C0A" w:rsidRDefault="009A2C0A" w:rsidP="002F2D39">
            <w:sdt>
              <w:sdtPr>
                <w:rPr>
                  <w:rStyle w:val="Strong"/>
                </w:rPr>
                <w:alias w:val="Dringend:"/>
                <w:tag w:val="Dringend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A2C0A">
                  <w:rPr>
                    <w:rStyle w:val="Strong"/>
                    <w:lang w:bidi="de-DE"/>
                  </w:rPr>
                  <w:t>Dringend</w:t>
                </w:r>
              </w:sdtContent>
            </w:sdt>
            <w:r w:rsidR="00E303D4" w:rsidRPr="009A2C0A">
              <w:rPr>
                <w:rStyle w:val="Strong"/>
                <w:lang w:bidi="de-DE"/>
              </w:rPr>
              <w:t xml:space="preserve">: </w:t>
            </w:r>
            <w:sdt>
              <w:sdtPr>
                <w:alias w:val="&quot;Ja&quot; oder &quot;Nein&quot; eingeben:"/>
                <w:tag w:val="&quot;Ja&quot; oder &quot;Nein&quot; eingeben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A2C0A">
                  <w:rPr>
                    <w:lang w:bidi="de-DE"/>
                  </w:rPr>
                  <w:t>"Ja" oder "Nein"</w:t>
                </w:r>
              </w:sdtContent>
            </w:sdt>
          </w:p>
        </w:tc>
      </w:tr>
      <w:tr w:rsidR="0034233B" w:rsidRPr="009A2C0A" w14:paraId="15530E36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9A2C0A" w:rsidRDefault="009A2C0A" w:rsidP="002F2D39">
            <w:sdt>
              <w:sdtPr>
                <w:rPr>
                  <w:rStyle w:val="Strong"/>
                </w:rPr>
                <w:alias w:val="Angeforderte Aktion:"/>
                <w:tag w:val="Angeforderte Aktion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A2C0A">
                  <w:rPr>
                    <w:rStyle w:val="Strong"/>
                    <w:lang w:bidi="de-DE"/>
                  </w:rPr>
                  <w:t>Angeforderte Aktion</w:t>
                </w:r>
              </w:sdtContent>
            </w:sdt>
            <w:r w:rsidR="00E303D4" w:rsidRPr="009A2C0A">
              <w:rPr>
                <w:rStyle w:val="Strong"/>
                <w:lang w:bidi="de-DE"/>
              </w:rPr>
              <w:t xml:space="preserve">: </w:t>
            </w:r>
            <w:sdt>
              <w:sdtPr>
                <w:alias w:val="Angeforderte Aktion eingeben:"/>
                <w:tag w:val="Angeforderte Aktion eingeben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A2C0A">
                  <w:rPr>
                    <w:lang w:bidi="de-DE"/>
                  </w:rPr>
                  <w:t>Angeforderte Aktion eingeben</w:t>
                </w:r>
              </w:sdtContent>
            </w:sdt>
          </w:p>
        </w:tc>
      </w:tr>
    </w:tbl>
    <w:p w14:paraId="0F33806C" w14:textId="54F305AB" w:rsidR="00531081" w:rsidRPr="009A2C0A" w:rsidRDefault="00531081"/>
    <w:sectPr w:rsidR="00531081" w:rsidRPr="009A2C0A" w:rsidSect="009A2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02B6" w14:textId="77777777" w:rsidR="003307C4" w:rsidRDefault="003307C4">
      <w:r>
        <w:separator/>
      </w:r>
    </w:p>
  </w:endnote>
  <w:endnote w:type="continuationSeparator" w:id="0">
    <w:p w14:paraId="289D9CE7" w14:textId="77777777" w:rsidR="003307C4" w:rsidRDefault="003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2BAF" w14:textId="77777777" w:rsidR="009A2C0A" w:rsidRDefault="009A2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02FD4BA2" w:rsidR="00531081" w:rsidRPr="009A2C0A" w:rsidRDefault="004D5F43" w:rsidP="002F2D39">
    <w:pPr>
      <w:pStyle w:val="Footer"/>
      <w:rPr>
        <w:color w:val="000000"/>
      </w:rPr>
    </w:pPr>
    <w:r w:rsidRPr="009A2C0A">
      <w:rPr>
        <w:color w:val="000000"/>
        <w:lang w:bidi="de-DE"/>
      </w:rPr>
      <w:t xml:space="preserve">Seite </w:t>
    </w:r>
    <w:r w:rsidRPr="009A2C0A">
      <w:rPr>
        <w:color w:val="775F55" w:themeColor="text2"/>
        <w:sz w:val="20"/>
        <w:szCs w:val="20"/>
        <w:lang w:bidi="de-DE"/>
      </w:rPr>
      <w:fldChar w:fldCharType="begin"/>
    </w:r>
    <w:r w:rsidRPr="009A2C0A">
      <w:rPr>
        <w:lang w:bidi="de-DE"/>
      </w:rPr>
      <w:instrText xml:space="preserve"> PAGE   \* MERGEFORMAT </w:instrText>
    </w:r>
    <w:r w:rsidRPr="009A2C0A">
      <w:rPr>
        <w:color w:val="775F55" w:themeColor="text2"/>
        <w:sz w:val="20"/>
        <w:szCs w:val="20"/>
        <w:lang w:bidi="de-DE"/>
      </w:rPr>
      <w:fldChar w:fldCharType="separate"/>
    </w:r>
    <w:r w:rsidR="009A2C0A" w:rsidRPr="009A2C0A">
      <w:rPr>
        <w:noProof/>
        <w:color w:val="000000"/>
        <w:sz w:val="24"/>
        <w:lang w:bidi="de-DE"/>
      </w:rPr>
      <w:t>0</w:t>
    </w:r>
    <w:r w:rsidRPr="009A2C0A">
      <w:rPr>
        <w:noProof/>
        <w:color w:val="000000"/>
        <w:sz w:val="24"/>
        <w:lang w:bidi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C3DF6" w14:textId="77777777" w:rsidR="009A2C0A" w:rsidRDefault="009A2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245D" w14:textId="77777777" w:rsidR="003307C4" w:rsidRDefault="003307C4">
      <w:r>
        <w:separator/>
      </w:r>
    </w:p>
  </w:footnote>
  <w:footnote w:type="continuationSeparator" w:id="0">
    <w:p w14:paraId="6695F181" w14:textId="77777777" w:rsidR="003307C4" w:rsidRDefault="0033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GeradeKopfzeile"/>
        </w:pPr>
        <w:r>
          <w:rPr>
            <w:lang w:bidi="de-DE"/>
          </w:rPr>
          <w:t>[Datum auswählen]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CABC0" w14:textId="77777777" w:rsidR="009A2C0A" w:rsidRPr="009A2C0A" w:rsidRDefault="009A2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7A2C" w14:textId="77777777" w:rsidR="009A2C0A" w:rsidRDefault="009A2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36AA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AB17A9B"/>
    <w:multiLevelType w:val="multilevel"/>
    <w:tmpl w:val="0409001D"/>
    <w:styleLink w:val="ListenformatvorlageMedia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A915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7332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1"/>
    <w:rsid w:val="00014135"/>
    <w:rsid w:val="000303A7"/>
    <w:rsid w:val="000B3550"/>
    <w:rsid w:val="000E0E9B"/>
    <w:rsid w:val="000E730A"/>
    <w:rsid w:val="00123BA3"/>
    <w:rsid w:val="001310D5"/>
    <w:rsid w:val="001C4F10"/>
    <w:rsid w:val="00236BBE"/>
    <w:rsid w:val="00270CF3"/>
    <w:rsid w:val="002F2D39"/>
    <w:rsid w:val="002F4436"/>
    <w:rsid w:val="00323796"/>
    <w:rsid w:val="003307C4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6513D7"/>
    <w:rsid w:val="0069785B"/>
    <w:rsid w:val="006C2E1D"/>
    <w:rsid w:val="007B21C0"/>
    <w:rsid w:val="007B6771"/>
    <w:rsid w:val="008131A4"/>
    <w:rsid w:val="00832DB9"/>
    <w:rsid w:val="008979A1"/>
    <w:rsid w:val="008A6444"/>
    <w:rsid w:val="00920B10"/>
    <w:rsid w:val="0093710E"/>
    <w:rsid w:val="0096793C"/>
    <w:rsid w:val="009A2C0A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C0A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9A2C0A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9A2C0A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9A2C0A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9A2C0A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9A2C0A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9A2C0A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9A2C0A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9A2C0A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9A2C0A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9A2C0A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A2C0A"/>
  </w:style>
  <w:style w:type="table" w:styleId="TableGrid">
    <w:name w:val="Table Grid"/>
    <w:basedOn w:val="TableNormal"/>
    <w:uiPriority w:val="1"/>
    <w:rsid w:val="009A2C0A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C0A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0A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A2C0A"/>
  </w:style>
  <w:style w:type="paragraph" w:styleId="BlockText">
    <w:name w:val="Block Text"/>
    <w:basedOn w:val="Normal"/>
    <w:uiPriority w:val="40"/>
    <w:semiHidden/>
    <w:unhideWhenUsed/>
    <w:rsid w:val="009A2C0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C0A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9A2C0A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9A2C0A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9A2C0A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9A2C0A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A2C0A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9A2C0A"/>
  </w:style>
  <w:style w:type="character" w:customStyle="1" w:styleId="HeaderChar">
    <w:name w:val="Header Char"/>
    <w:basedOn w:val="DefaultParagraphFont"/>
    <w:link w:val="Header"/>
    <w:uiPriority w:val="99"/>
    <w:rsid w:val="009A2C0A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9A2C0A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2C0A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A2C0A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A2C0A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A2C0A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A2C0A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A2C0A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A2C0A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A2C0A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9A2C0A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C0A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2C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2C0A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2C0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2C0A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2C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2C0A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C0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C0A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2C0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2C0A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2C0A"/>
    <w:pPr>
      <w:spacing w:after="120" w:line="480" w:lineRule="auto"/>
      <w:ind w:left="360"/>
    </w:pPr>
  </w:style>
  <w:style w:type="numbering" w:customStyle="1" w:styleId="ListenformatvorlageMedian">
    <w:name w:val="Listenformatvorlage &quot;Median&quot;"/>
    <w:uiPriority w:val="99"/>
    <w:rsid w:val="009A2C0A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2C0A"/>
    <w:rPr>
      <w:rFonts w:ascii="Tw Cen MT" w:hAnsi="Tw Cen MT"/>
    </w:rPr>
  </w:style>
  <w:style w:type="paragraph" w:customStyle="1" w:styleId="PersnlicherName">
    <w:name w:val="Persönlicher Name"/>
    <w:basedOn w:val="Normal"/>
    <w:uiPriority w:val="8"/>
    <w:semiHidden/>
    <w:unhideWhenUsed/>
    <w:qFormat/>
    <w:rsid w:val="009A2C0A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9A2C0A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2C0A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2C0A"/>
    <w:rPr>
      <w:rFonts w:ascii="Tw Cen MT" w:hAnsi="Tw Cen MT"/>
      <w:sz w:val="22"/>
      <w:szCs w:val="16"/>
    </w:rPr>
  </w:style>
  <w:style w:type="paragraph" w:customStyle="1" w:styleId="Abschnitt">
    <w:name w:val="Abschnitt"/>
    <w:basedOn w:val="Normal"/>
    <w:uiPriority w:val="48"/>
    <w:semiHidden/>
    <w:unhideWhenUsed/>
    <w:rsid w:val="009A2C0A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9A2C0A"/>
    <w:rPr>
      <w:rFonts w:ascii="Tw Cen MT" w:hAnsi="Tw Cen MT"/>
      <w:b/>
      <w:bCs/>
      <w:i/>
      <w:iCs/>
      <w:spacing w:val="0"/>
    </w:rPr>
  </w:style>
  <w:style w:type="paragraph" w:customStyle="1" w:styleId="Unterabschnitt">
    <w:name w:val="Unterabschnitt"/>
    <w:basedOn w:val="Normal"/>
    <w:uiPriority w:val="48"/>
    <w:semiHidden/>
    <w:unhideWhenUsed/>
    <w:rsid w:val="009A2C0A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2C0A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2C0A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9A2C0A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9A2C0A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9A2C0A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9A2C0A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A2C0A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A2C0A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A2C0A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A2C0A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A2C0A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A2C0A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GeradeFuzeile">
    <w:name w:val="Gerade Fußzeile"/>
    <w:basedOn w:val="Normal"/>
    <w:uiPriority w:val="49"/>
    <w:semiHidden/>
    <w:unhideWhenUsed/>
    <w:rsid w:val="009A2C0A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GeradeKopfzeile">
    <w:name w:val="Gerade Kopfzeile"/>
    <w:basedOn w:val="Normal"/>
    <w:uiPriority w:val="49"/>
    <w:semiHidden/>
    <w:unhideWhenUsed/>
    <w:rsid w:val="009A2C0A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UngeradeKopfzeile">
    <w:name w:val="Ungerade Kopfzeile"/>
    <w:basedOn w:val="Normal"/>
    <w:uiPriority w:val="49"/>
    <w:semiHidden/>
    <w:unhideWhenUsed/>
    <w:rsid w:val="009A2C0A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A2C0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A2C0A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A2C0A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A2C0A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A2C0A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A2C0A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A2C0A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2C0A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0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0A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0A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A2C0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A2C0A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A2C0A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A2C0A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A2C0A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A2C0A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A2C0A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9A2C0A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9A2C0A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2C0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2C0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2C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2C0A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9A2C0A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2C0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2C0A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A2C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A2C0A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2C0A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A2C0A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C0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C0A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9A2C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A2C0A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A2C0A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A2C0A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A2C0A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2C0A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A2C0A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A2C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A2C0A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A2C0A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A2C0A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A2C0A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A2C0A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A2C0A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9A2C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A2C0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A2C0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A2C0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A2C0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A2C0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A2C0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A2C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A2C0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A2C0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A2C0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A2C0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A2C0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A2C0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A2C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A2C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A2C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A2C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A2C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A2C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A2C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A2C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A2C0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A2C0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A2C0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A2C0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A2C0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A2C0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A2C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A2C0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A2C0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A2C0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A2C0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A2C0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A2C0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A2C0A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A2C0A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2C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2C0A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A2C0A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A2C0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A2C0A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A2C0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C0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C0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A2C0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A2C0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A2C0A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2C0A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2C0A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2C0A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2C0A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2C0A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2C0A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2C0A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2C0A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2C0A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2C0A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A2C0A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A2C0A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A2C0A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A2C0A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A2C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A2C0A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A2C0A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A2C0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A2C0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A2C0A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A2C0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A2C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A2C0A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A2C0A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A2C0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A2C0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A2C0A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A2C0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A2C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A2C0A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9A2C0A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A2C0A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A2C0A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A2C0A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A2C0A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A2C0A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9A2C0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A2C0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A2C0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A2C0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A2C0A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9A2C0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9A2C0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A2C0A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A2C0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A2C0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A2C0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2C0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2C0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2C0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2C0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A2C0A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A2C0A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A2C0A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A2C0A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A2C0A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A2C0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A2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A2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A2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A2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A2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A2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A2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9A2C0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A2C0A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A2C0A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A2C0A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A2C0A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A2C0A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A2C0A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9A2C0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A2C0A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A2C0A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A2C0A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A2C0A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A2C0A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A2C0A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A2C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A2C0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A2C0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A2C0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A2C0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A2C0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A2C0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A2C0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A2C0A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A2C0A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A2C0A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A2C0A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2C0A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A2C0A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A2C0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2C0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A2C0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A2C0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A2C0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A2C0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A2C0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A2C0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A2C0A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A2C0A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A2C0A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A2C0A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A2C0A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2C0A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A2C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2C0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A2C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A2C0A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A2C0A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A2C0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A2C0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A2C0A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A2C0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A2C0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A2C0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A2C0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A2C0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A2C0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A2C0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A2C0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A2C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A2C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A2C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A2C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A2C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A2C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A2C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A2C0A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A2C0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A2C0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A2C0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A2C0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A2C0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A2C0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A2C0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A2C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A2C0A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A2C0A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A2C0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A2C0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A2C0A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A2C0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A2C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A2C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A2C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A2C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A2C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A2C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A2C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A2C0A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2C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2C0A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A2C0A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9A2C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2C0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2C0A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9A2C0A"/>
    <w:rPr>
      <w:rFonts w:ascii="Tw Cen MT" w:hAnsi="Tw Cen MT"/>
    </w:rPr>
  </w:style>
  <w:style w:type="table" w:styleId="PlainTable1">
    <w:name w:val="Plain Table 1"/>
    <w:basedOn w:val="TableNormal"/>
    <w:uiPriority w:val="41"/>
    <w:rsid w:val="009A2C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A2C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A2C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2C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2C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A2C0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C0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A2C0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A2C0A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2C0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2C0A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9A2C0A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A2C0A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A2C0A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A2C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A2C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A2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A2C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A2C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A2C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A2C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A2C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A2C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A2C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A2C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A2C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A2C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A2C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A2C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A2C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A2C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A2C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A2C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A2C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A2C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A2C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A2C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A2C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A2C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A2C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A2C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A2C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A2C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A2C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A2C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A2C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A2C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A2C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A2C0A"/>
  </w:style>
  <w:style w:type="table" w:styleId="TableProfessional">
    <w:name w:val="Table Professional"/>
    <w:basedOn w:val="TableNormal"/>
    <w:uiPriority w:val="99"/>
    <w:semiHidden/>
    <w:unhideWhenUsed/>
    <w:rsid w:val="009A2C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A2C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A2C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A2C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A2C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A2C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A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A2C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A2C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A2C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A2C0A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C0A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9A2C0A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9A2C0A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9A2C0A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9A2C0A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9A2C0A"/>
    <w:rPr>
      <w:rFonts w:ascii="Tw Cen MT" w:hAnsi="Tw Cen MT"/>
      <w:b/>
      <w:bCs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9A2C0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A2C0A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9A2C0A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9A2C0A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9A2C0A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9A2C0A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de-DE"/>
            </w:rPr>
            <w:t>[Datum auswählen]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de-DE"/>
            </w:rPr>
            <w:t>FIRMENNAME DES ABSENDERS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de-DE"/>
            </w:rPr>
            <w:t>Firmenadresse des Absenders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EC3FA3" w:rsidRDefault="00FA096D" w:rsidP="00FA096D">
          <w:pPr>
            <w:pStyle w:val="6E945E1FC266427EBC647680984C7C582"/>
          </w:pPr>
          <w:r w:rsidRPr="00123BA3">
            <w:rPr>
              <w:rStyle w:val="Strong"/>
              <w:lang w:bidi="de-DE"/>
            </w:rPr>
            <w:t>An</w:t>
          </w:r>
        </w:p>
      </w:docPartBody>
    </w:docPart>
    <w:docPart>
      <w:docPartPr>
        <w:name w:val="9F245B3456304A86B3A0B3BA897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154D-D7F5-4CAE-8247-0D1ABCA71A54}"/>
      </w:docPartPr>
      <w:docPartBody>
        <w:p w:rsidR="00EC3FA3" w:rsidRDefault="00FA096D" w:rsidP="00FA096D">
          <w:pPr>
            <w:pStyle w:val="9F245B3456304A86B3A0B3BA8977C2F0"/>
          </w:pPr>
          <w:r w:rsidRPr="002F2D39">
            <w:rPr>
              <w:lang w:bidi="de-DE"/>
            </w:rPr>
            <w:t>Name des Empfängers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EC3FA3" w:rsidRDefault="00FA096D" w:rsidP="00FA096D">
          <w:pPr>
            <w:pStyle w:val="5D87F4BD679043AB86477ACF9AA1FC4A2"/>
          </w:pPr>
          <w:r w:rsidRPr="00123BA3">
            <w:rPr>
              <w:rStyle w:val="Strong"/>
              <w:lang w:bidi="de-DE"/>
            </w:rPr>
            <w:t>Telefon</w:t>
          </w:r>
        </w:p>
      </w:docPartBody>
    </w:docPart>
    <w:docPart>
      <w:docPartPr>
        <w:name w:val="02F62FB66B414B96BC303A197FC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1F4C-59A8-4BC9-8413-F88AF01436DE}"/>
      </w:docPartPr>
      <w:docPartBody>
        <w:p w:rsidR="00EC3FA3" w:rsidRDefault="00FA096D" w:rsidP="00FA096D">
          <w:pPr>
            <w:pStyle w:val="02F62FB66B414B96BC303A197FC31C1C"/>
          </w:pPr>
          <w:r w:rsidRPr="002F2D39">
            <w:rPr>
              <w:lang w:bidi="de-DE"/>
            </w:rPr>
            <w:t>Telefonnummer des Empfängers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EC3FA3" w:rsidRDefault="00FA096D" w:rsidP="00FA096D">
          <w:pPr>
            <w:pStyle w:val="3DE310D7D0D3406D9F1515B27E83B6B82"/>
          </w:pPr>
          <w:r w:rsidRPr="00123BA3">
            <w:rPr>
              <w:rStyle w:val="Strong"/>
              <w:lang w:bidi="de-DE"/>
            </w:rPr>
            <w:t>Firmenname</w:t>
          </w:r>
        </w:p>
      </w:docPartBody>
    </w:docPart>
    <w:docPart>
      <w:docPartPr>
        <w:name w:val="6C8E36424D5144198C569F6A4899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61F1-2C0A-4A86-A9FC-8061F1E7D655}"/>
      </w:docPartPr>
      <w:docPartBody>
        <w:p w:rsidR="00EC3FA3" w:rsidRDefault="00FA096D" w:rsidP="00FA096D">
          <w:pPr>
            <w:pStyle w:val="6C8E36424D5144198C569F6A4899C228"/>
          </w:pPr>
          <w:r w:rsidRPr="002F2D39">
            <w:rPr>
              <w:lang w:bidi="de-DE"/>
            </w:rPr>
            <w:t>Firmenname des Empfängers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EC3FA3" w:rsidRDefault="00FA096D" w:rsidP="00FA096D">
          <w:pPr>
            <w:pStyle w:val="D6C7176BCF7748078D1D2F82910AAFC92"/>
          </w:pPr>
          <w:r w:rsidRPr="00123BA3">
            <w:rPr>
              <w:rStyle w:val="Strong"/>
              <w:lang w:bidi="de-DE"/>
            </w:rPr>
            <w:t>Fax</w:t>
          </w:r>
        </w:p>
      </w:docPartBody>
    </w:docPart>
    <w:docPart>
      <w:docPartPr>
        <w:name w:val="33D12FD3853C474B9803923642BE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E5D-143F-4AA7-BA30-BDA6A2B8137E}"/>
      </w:docPartPr>
      <w:docPartBody>
        <w:p w:rsidR="00EC3FA3" w:rsidRDefault="00FA096D" w:rsidP="00FA096D">
          <w:pPr>
            <w:pStyle w:val="33D12FD3853C474B9803923642BEE362"/>
          </w:pPr>
          <w:r w:rsidRPr="002F2D39">
            <w:rPr>
              <w:lang w:bidi="de-DE"/>
            </w:rPr>
            <w:t>Faxnummer des Empfängers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EC3FA3" w:rsidRDefault="00FA096D" w:rsidP="00FA096D">
          <w:pPr>
            <w:pStyle w:val="270825CAB9854F4892F325B94B8B1CFB2"/>
          </w:pPr>
          <w:r w:rsidRPr="00123BA3">
            <w:rPr>
              <w:rStyle w:val="Strong"/>
              <w:lang w:bidi="de-DE"/>
            </w:rPr>
            <w:t>Von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EC3FA3" w:rsidRDefault="00FA096D" w:rsidP="00FA096D">
          <w:pPr>
            <w:pStyle w:val="7AFD07F41786412D864F030CAFFCB098"/>
          </w:pPr>
          <w:r w:rsidRPr="002F2D39">
            <w:rPr>
              <w:lang w:bidi="de-DE"/>
            </w:rPr>
            <w:t>Name des Absenders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EC3FA3" w:rsidRDefault="00FA096D" w:rsidP="00FA096D">
          <w:pPr>
            <w:pStyle w:val="5B82ED0FB3274CC7A99944611B93DBC62"/>
          </w:pPr>
          <w:r w:rsidRPr="00123BA3">
            <w:rPr>
              <w:rStyle w:val="Strong"/>
              <w:lang w:bidi="de-DE"/>
            </w:rPr>
            <w:t>Telefon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EC3FA3" w:rsidRDefault="00FA096D" w:rsidP="00FA096D">
          <w:pPr>
            <w:pStyle w:val="DED587A81EF4435A9D413738CBD9EAC6"/>
          </w:pPr>
          <w:r w:rsidRPr="002F2D39">
            <w:rPr>
              <w:lang w:bidi="de-DE"/>
            </w:rPr>
            <w:t>Telefonnummer des Absenders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EC3FA3" w:rsidRDefault="00FA096D" w:rsidP="00FA096D">
          <w:pPr>
            <w:pStyle w:val="19ECEF2C31684FE895EAB5987C2BBA612"/>
          </w:pPr>
          <w:r w:rsidRPr="00123BA3">
            <w:rPr>
              <w:rStyle w:val="Strong"/>
              <w:lang w:bidi="de-DE"/>
            </w:rPr>
            <w:t>Firmenname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EC3FA3" w:rsidRDefault="00FA096D" w:rsidP="00FA096D">
          <w:pPr>
            <w:pStyle w:val="71DD45042E164302AF1D571C9A16D04A"/>
          </w:pPr>
          <w:r w:rsidRPr="002F2D39">
            <w:rPr>
              <w:lang w:bidi="de-DE"/>
            </w:rPr>
            <w:t>Firmenname des Absenders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EC3FA3" w:rsidRDefault="00FA096D" w:rsidP="00FA096D">
          <w:pPr>
            <w:pStyle w:val="4323F835A30C44CA9FCBDC76C567126C2"/>
          </w:pPr>
          <w:r w:rsidRPr="00123BA3">
            <w:rPr>
              <w:rStyle w:val="Strong"/>
              <w:lang w:bidi="de-DE"/>
            </w:rPr>
            <w:t>Fax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EC3FA3" w:rsidRDefault="00FA096D" w:rsidP="00FA096D">
          <w:pPr>
            <w:pStyle w:val="7B36AF44DCFC413B9980826B17ED5101"/>
          </w:pPr>
          <w:r w:rsidRPr="002F2D39">
            <w:rPr>
              <w:lang w:bidi="de-DE"/>
            </w:rPr>
            <w:t>Faxnummer des Absenders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EC3FA3" w:rsidRDefault="00FA096D" w:rsidP="00FA096D">
          <w:pPr>
            <w:pStyle w:val="F82FA51474D24A748C08FA4AFC31C0852"/>
          </w:pPr>
          <w:r w:rsidRPr="00123BA3">
            <w:rPr>
              <w:rStyle w:val="Strong"/>
              <w:lang w:bidi="de-DE"/>
            </w:rPr>
            <w:t>Anzahl Seiten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EC3FA3" w:rsidRDefault="00FA096D" w:rsidP="00FA096D">
          <w:pPr>
            <w:pStyle w:val="31DB22B394AB4C91B31770CB9D5D2893"/>
          </w:pPr>
          <w:r w:rsidRPr="002F2D39">
            <w:rPr>
              <w:lang w:bidi="de-DE"/>
            </w:rPr>
            <w:t>Anzahl gesendeter Seiten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EC3FA3" w:rsidRDefault="00FA096D" w:rsidP="00FA096D">
          <w:pPr>
            <w:pStyle w:val="113088C0305A4E0AB67F3F399797EBA02"/>
          </w:pPr>
          <w:r w:rsidRPr="00123BA3">
            <w:rPr>
              <w:rStyle w:val="Strong"/>
              <w:lang w:bidi="de-DE"/>
            </w:rPr>
            <w:t>Dringend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EC3FA3" w:rsidRDefault="00FA096D" w:rsidP="00FA096D">
          <w:pPr>
            <w:pStyle w:val="1834E32E02B64D62BBD782758E3B7A23"/>
          </w:pPr>
          <w:r w:rsidRPr="002F2D39">
            <w:rPr>
              <w:lang w:bidi="de-DE"/>
            </w:rPr>
            <w:t>"Ja" oder "Nein"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EC3FA3" w:rsidRDefault="00FA096D" w:rsidP="00FA096D">
          <w:pPr>
            <w:pStyle w:val="0071486F019F4F80BC4C27A9EFFD43CC2"/>
          </w:pPr>
          <w:r w:rsidRPr="00123BA3">
            <w:rPr>
              <w:rStyle w:val="Strong"/>
              <w:lang w:bidi="de-DE"/>
            </w:rPr>
            <w:t>Angeforderte Aktion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EC3FA3" w:rsidRDefault="00FA096D" w:rsidP="00FA096D">
          <w:pPr>
            <w:pStyle w:val="6B375362BEBF4249B68C92683A663173"/>
          </w:pPr>
          <w:r w:rsidRPr="002F2D39">
            <w:rPr>
              <w:lang w:bidi="de-DE"/>
            </w:rPr>
            <w:t>Angeforderte Aktion eingeben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EC3FA3" w:rsidRDefault="00FA096D" w:rsidP="00FA096D">
          <w:pPr>
            <w:pStyle w:val="0478E329F60E493FA0B216A48B3305AF"/>
          </w:pPr>
          <w:r w:rsidRPr="000E730A">
            <w:rPr>
              <w:lang w:bidi="de-DE"/>
            </w:rPr>
            <w:t>Datum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EC3FA3" w:rsidRDefault="00FA096D" w:rsidP="00FA096D">
          <w:pPr>
            <w:pStyle w:val="D617A57CBE004037B76F1276B86A6861"/>
          </w:pPr>
          <w:r w:rsidRPr="00B117B9">
            <w:rPr>
              <w:lang w:bidi="de-DE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F"/>
    <w:rsid w:val="000573DE"/>
    <w:rsid w:val="001C5C23"/>
    <w:rsid w:val="00386BF9"/>
    <w:rsid w:val="0042276A"/>
    <w:rsid w:val="00437ED2"/>
    <w:rsid w:val="004F1E8C"/>
    <w:rsid w:val="00586610"/>
    <w:rsid w:val="00613CF9"/>
    <w:rsid w:val="0068352D"/>
    <w:rsid w:val="00933945"/>
    <w:rsid w:val="00982737"/>
    <w:rsid w:val="00CE037F"/>
    <w:rsid w:val="00D0595B"/>
    <w:rsid w:val="00D9415C"/>
    <w:rsid w:val="00E04C98"/>
    <w:rsid w:val="00EC3FA3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B4A9-3A39-4261-8D70-8AD1172C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37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2017-10-12T23:47:00Z</dcterms:created>
  <dcterms:modified xsi:type="dcterms:W3CDTF">2018-04-30T15:19:00Z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