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itel"/>
      </w:pPr>
      <w:r>
        <w:rPr>
          <w:lang w:bidi="de-DE"/>
        </w:rPr>
        <w:t>[Ihr Name]</w:t>
      </w:r>
    </w:p>
    <w:p w:rsidR="008B261B" w:rsidRDefault="0041540F">
      <w:pPr>
        <w:pStyle w:val="Kontaktinfos"/>
      </w:pPr>
      <w:r>
        <w:rPr>
          <w:lang w:bidi="de-DE"/>
        </w:rPr>
        <w:t>[Straße]</w:t>
      </w:r>
    </w:p>
    <w:p w:rsidR="008B261B" w:rsidRDefault="0041540F">
      <w:pPr>
        <w:pStyle w:val="Kontaktinfos"/>
      </w:pPr>
      <w:r>
        <w:rPr>
          <w:lang w:bidi="de-DE"/>
        </w:rPr>
        <w:t>[PLZ Ort]</w:t>
      </w:r>
    </w:p>
    <w:p w:rsidR="008B261B" w:rsidRDefault="0041540F">
      <w:pPr>
        <w:pStyle w:val="Kontaktinfos"/>
      </w:pPr>
      <w:r>
        <w:rPr>
          <w:lang w:bidi="de-DE"/>
        </w:rPr>
        <w:t>[Telefon]</w:t>
      </w:r>
    </w:p>
    <w:p w:rsidR="008B261B" w:rsidRDefault="0041540F">
      <w:pPr>
        <w:pStyle w:val="Kontaktinfos"/>
      </w:pPr>
      <w:r>
        <w:rPr>
          <w:lang w:bidi="de-DE"/>
        </w:rPr>
        <w:t>[E-Mail]</w:t>
      </w:r>
    </w:p>
    <w:p w:rsidR="008B261B" w:rsidRDefault="00336DF6">
      <w:pPr>
        <w:pStyle w:val="Kontaktinfos"/>
      </w:pPr>
      <w:r>
        <w:rPr>
          <w:lang w:bidi="de-DE"/>
        </w:rPr>
        <w:t>[Website]</w:t>
      </w:r>
    </w:p>
    <w:p w:rsidR="008B261B" w:rsidRDefault="0041540F">
      <w:pPr>
        <w:pStyle w:val="Datum"/>
      </w:pPr>
      <w:r>
        <w:rPr>
          <w:lang w:bidi="de-DE"/>
        </w:rPr>
        <w:t>[Datum]</w:t>
      </w:r>
    </w:p>
    <w:p w:rsidR="008B261B" w:rsidRDefault="0041540F">
      <w:pPr>
        <w:pStyle w:val="Empfnger"/>
      </w:pPr>
      <w:r>
        <w:rPr>
          <w:lang w:bidi="de-DE"/>
        </w:rPr>
        <w:t>[Name des Empfängers]</w:t>
      </w:r>
    </w:p>
    <w:p w:rsidR="008B261B" w:rsidRDefault="0041540F">
      <w:pPr>
        <w:pStyle w:val="Kontaktinfos"/>
      </w:pPr>
      <w:r>
        <w:rPr>
          <w:lang w:bidi="de-DE"/>
        </w:rPr>
        <w:t>[Titel]</w:t>
      </w:r>
    </w:p>
    <w:p w:rsidR="008B261B" w:rsidRDefault="0041540F">
      <w:pPr>
        <w:pStyle w:val="Kontaktinfos"/>
      </w:pPr>
      <w:r>
        <w:rPr>
          <w:lang w:bidi="de-DE"/>
        </w:rPr>
        <w:t>[Firmenname]</w:t>
      </w:r>
    </w:p>
    <w:p w:rsidR="008B261B" w:rsidRDefault="0041540F">
      <w:pPr>
        <w:pStyle w:val="Kontaktinfos"/>
      </w:pPr>
      <w:r>
        <w:rPr>
          <w:lang w:bidi="de-DE"/>
        </w:rPr>
        <w:t>[Straße]</w:t>
      </w:r>
    </w:p>
    <w:p w:rsidR="008B261B" w:rsidRDefault="0041540F">
      <w:pPr>
        <w:pStyle w:val="Kontaktinfos"/>
      </w:pPr>
      <w:r>
        <w:rPr>
          <w:lang w:bidi="de-DE"/>
        </w:rPr>
        <w:t>[Adresse 2]</w:t>
      </w:r>
    </w:p>
    <w:p w:rsidR="008B261B" w:rsidRDefault="0041540F">
      <w:pPr>
        <w:pStyle w:val="Kontaktinfos"/>
      </w:pPr>
      <w:r>
        <w:rPr>
          <w:lang w:bidi="de-DE"/>
        </w:rPr>
        <w:t>[PLZ Ort]</w:t>
      </w:r>
    </w:p>
    <w:p w:rsidR="008B261B" w:rsidRDefault="0041540F">
      <w:pPr>
        <w:pStyle w:val="Anrede"/>
      </w:pPr>
      <w:r>
        <w:rPr>
          <w:lang w:bidi="de-DE"/>
        </w:rPr>
        <w:t>Sehr geehrte(r) [Empfängername],</w:t>
      </w:r>
    </w:p>
    <w:p w:rsidR="008B261B" w:rsidRDefault="0041540F">
      <w:r>
        <w:rPr>
          <w:lang w:bidi="de-DE"/>
        </w:rPr>
        <w:t xml:space="preserve">[Name der Referenz] schlug mir vor, mich bezüglich der offenen Position [Titel der Position] an Sie zu wenden. </w:t>
      </w:r>
    </w:p>
    <w:p w:rsidR="008B261B" w:rsidRDefault="0041540F">
      <w:r>
        <w:rPr>
          <w:lang w:bidi="de-DE"/>
        </w:rPr>
        <w:t>Wie Sie meinem anliegenden Lebenslauf entnehmen können, machen mich meine Ausbildung und Berufserfahrung zu einem hervorragenden Bewerber um diese Position. Ich kann mehr als [Anzahl] Jahre Erfahrung auf dem Gebiet [Fachgebiet] und kontinuierliche Erfolge mit Beförderungen und wachsender Verantwortung vorweisen.</w:t>
      </w:r>
    </w:p>
    <w:p w:rsidR="008B261B" w:rsidRDefault="0041540F">
      <w:r>
        <w:rPr>
          <w:lang w:bidi="de-DE"/>
        </w:rPr>
        <w:t>Ich würde mich darauf freuen, mein Fachwissen in [Fachgebiet], mein Streben nach Perfektion, das</w:t>
      </w:r>
      <w:r w:rsidR="00423C34">
        <w:rPr>
          <w:lang w:bidi="de-DE"/>
        </w:rPr>
        <w:t> </w:t>
      </w:r>
      <w:r>
        <w:rPr>
          <w:lang w:bidi="de-DE"/>
        </w:rPr>
        <w:t>ich in der Vergangenheit unter Beweis gestellt habe, und meine gute Kommunikationsfähigkeit in die Arbeit in einem Team wie Ihrem bei [Firmenname] einbringen zu können.</w:t>
      </w:r>
    </w:p>
    <w:p w:rsidR="008B261B" w:rsidRDefault="0041540F">
      <w:r>
        <w:rPr>
          <w:lang w:bidi="de-DE"/>
        </w:rPr>
        <w:t>Ich melde mich am [Datum] in der Hoffnung auf ein baldiges Vorstellungsgespräch wieder, aber selbstverständlich können Sie sich jed</w:t>
      </w:r>
      <w:bookmarkStart w:id="0" w:name="_GoBack"/>
      <w:bookmarkEnd w:id="0"/>
      <w:r>
        <w:rPr>
          <w:lang w:bidi="de-DE"/>
        </w:rPr>
        <w:t>erzeit unter [Telefonnummer] oder [E-Mail] mit mir in Verbindung setzen.</w:t>
      </w:r>
    </w:p>
    <w:p w:rsidR="008B261B" w:rsidRDefault="0041540F">
      <w:r>
        <w:rPr>
          <w:lang w:bidi="de-DE"/>
        </w:rPr>
        <w:t>Vielen Dank für die freundliche Beachtung.</w:t>
      </w:r>
    </w:p>
    <w:p w:rsidR="008B261B" w:rsidRDefault="0041540F">
      <w:pPr>
        <w:pStyle w:val="Gruformel"/>
      </w:pPr>
      <w:r>
        <w:rPr>
          <w:lang w:bidi="de-DE"/>
        </w:rPr>
        <w:t>Beste Grüße,</w:t>
      </w:r>
    </w:p>
    <w:p w:rsidR="008B261B" w:rsidRDefault="0041540F">
      <w:pPr>
        <w:pStyle w:val="Unterschrift"/>
      </w:pPr>
      <w:r>
        <w:rPr>
          <w:lang w:bidi="de-DE"/>
        </w:rPr>
        <w:t>[Ihr Name]</w:t>
      </w:r>
    </w:p>
    <w:p w:rsidR="00336DF6" w:rsidRDefault="00336DF6">
      <w:r>
        <w:rPr>
          <w:lang w:bidi="de-DE"/>
        </w:rPr>
        <w:t>[Anlagen]</w:t>
      </w:r>
    </w:p>
    <w:sectPr w:rsidR="00336DF6" w:rsidSect="00423C34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E5" w:rsidRDefault="00E975E5">
      <w:pPr>
        <w:spacing w:after="0" w:line="240" w:lineRule="auto"/>
      </w:pPr>
      <w:r>
        <w:separator/>
      </w:r>
    </w:p>
  </w:endnote>
  <w:endnote w:type="continuationSeparator" w:id="0">
    <w:p w:rsidR="00E975E5" w:rsidRDefault="00E9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336DF6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E5" w:rsidRDefault="00E975E5">
      <w:pPr>
        <w:spacing w:after="0" w:line="240" w:lineRule="auto"/>
      </w:pPr>
      <w:r>
        <w:separator/>
      </w:r>
    </w:p>
  </w:footnote>
  <w:footnote w:type="continuationSeparator" w:id="0">
    <w:p w:rsidR="00E975E5" w:rsidRDefault="00E9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23C34"/>
    <w:rsid w:val="004B1970"/>
    <w:rsid w:val="00576220"/>
    <w:rsid w:val="0067242A"/>
    <w:rsid w:val="0067260F"/>
    <w:rsid w:val="00841B8B"/>
    <w:rsid w:val="008B261B"/>
    <w:rsid w:val="00BD3C17"/>
    <w:rsid w:val="00D609FC"/>
    <w:rsid w:val="00E975E5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84E2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09FC"/>
  </w:style>
  <w:style w:type="paragraph" w:styleId="berschrift1">
    <w:name w:val="heading 1"/>
    <w:basedOn w:val="Standard"/>
    <w:next w:val="Standard"/>
    <w:link w:val="berschrift1Zchn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infos">
    <w:name w:val="Kontaktinfos"/>
    <w:basedOn w:val="Standard"/>
    <w:uiPriority w:val="3"/>
    <w:qFormat/>
    <w:pPr>
      <w:spacing w:after="0"/>
    </w:pPr>
  </w:style>
  <w:style w:type="paragraph" w:styleId="Datum">
    <w:name w:val="Date"/>
    <w:basedOn w:val="Standard"/>
    <w:next w:val="Empfnger"/>
    <w:link w:val="DatumZchn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umZchn">
    <w:name w:val="Datum Zchn"/>
    <w:basedOn w:val="Absatz-Standardschriftart"/>
    <w:link w:val="Datum"/>
    <w:uiPriority w:val="3"/>
    <w:rPr>
      <w:b/>
      <w:bCs/>
      <w:sz w:val="22"/>
      <w:szCs w:val="22"/>
    </w:rPr>
  </w:style>
  <w:style w:type="paragraph" w:customStyle="1" w:styleId="Empfnger">
    <w:name w:val="Empfänger"/>
    <w:basedOn w:val="Standard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pPr>
      <w:spacing w:after="960" w:line="240" w:lineRule="auto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</w:style>
  <w:style w:type="paragraph" w:styleId="Unterschrift">
    <w:name w:val="Signature"/>
    <w:basedOn w:val="Standard"/>
    <w:next w:val="Standard"/>
    <w:link w:val="UnterschriftZchn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pPr>
      <w:spacing w:before="480"/>
      <w:contextualSpacing/>
    </w:pPr>
  </w:style>
  <w:style w:type="character" w:customStyle="1" w:styleId="AnredeZchn">
    <w:name w:val="Anrede Zchn"/>
    <w:basedOn w:val="Absatz-Standardschriftart"/>
    <w:link w:val="Anrede"/>
    <w:uiPriority w:val="4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DF6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36DF6"/>
  </w:style>
  <w:style w:type="paragraph" w:styleId="Blocktext">
    <w:name w:val="Block Text"/>
    <w:basedOn w:val="Standard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36DF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6DF6"/>
  </w:style>
  <w:style w:type="paragraph" w:styleId="Textkrper2">
    <w:name w:val="Body Text 2"/>
    <w:basedOn w:val="Standard"/>
    <w:link w:val="Textkrper2Zchn"/>
    <w:uiPriority w:val="99"/>
    <w:semiHidden/>
    <w:unhideWhenUsed/>
    <w:rsid w:val="00336DF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36DF6"/>
  </w:style>
  <w:style w:type="paragraph" w:styleId="Textkrper3">
    <w:name w:val="Body Text 3"/>
    <w:basedOn w:val="Standard"/>
    <w:link w:val="Textkrper3Zchn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36DF6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36DF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36DF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36DF6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36DF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36DF6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36DF6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36DF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36DF6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36DF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DF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D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DF6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36DF6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36DF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36DF6"/>
  </w:style>
  <w:style w:type="character" w:styleId="Hervorhebung">
    <w:name w:val="Emphasis"/>
    <w:basedOn w:val="Absatz-Standardschriftart"/>
    <w:uiPriority w:val="20"/>
    <w:semiHidden/>
    <w:unhideWhenUsed/>
    <w:qFormat/>
    <w:rsid w:val="00336DF6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36DF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6DF6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36D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6DF6"/>
    <w:rPr>
      <w:szCs w:val="20"/>
    </w:rPr>
  </w:style>
  <w:style w:type="table" w:styleId="Gitternetztabelle1hell">
    <w:name w:val="Grid Table 1 Light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36DF6"/>
  </w:style>
  <w:style w:type="paragraph" w:styleId="HTMLAdresse">
    <w:name w:val="HTML Address"/>
    <w:basedOn w:val="Standard"/>
    <w:link w:val="HTMLAdresseZchn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36DF6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36DF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36DF6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6DF6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609FC"/>
    <w:rPr>
      <w:i/>
      <w:iCs/>
      <w:color w:val="1F4E7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36DF6"/>
  </w:style>
  <w:style w:type="paragraph" w:styleId="Liste">
    <w:name w:val="List"/>
    <w:basedOn w:val="Standard"/>
    <w:uiPriority w:val="99"/>
    <w:semiHidden/>
    <w:unhideWhenUsed/>
    <w:rsid w:val="00336DF6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36DF6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36DF6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36DF6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36DF6"/>
    <w:pPr>
      <w:ind w:left="1800" w:hanging="360"/>
      <w:contextualSpacing/>
    </w:pPr>
  </w:style>
  <w:style w:type="paragraph" w:styleId="Aufzhlungszeichen">
    <w:name w:val="List Bullet"/>
    <w:basedOn w:val="Standard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36DF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36DF6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36DF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36DF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36DF6"/>
  </w:style>
  <w:style w:type="character" w:styleId="Seitenzahl">
    <w:name w:val="page number"/>
    <w:basedOn w:val="Absatz-Standardschriftart"/>
    <w:uiPriority w:val="99"/>
    <w:semiHidden/>
    <w:unhideWhenUsed/>
    <w:rsid w:val="00336DF6"/>
  </w:style>
  <w:style w:type="character" w:styleId="Platzhaltertext">
    <w:name w:val="Placeholder Text"/>
    <w:basedOn w:val="Absatz-Standardschriftart"/>
    <w:uiPriority w:val="99"/>
    <w:semiHidden/>
    <w:rsid w:val="00D609FC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6DF6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36DF6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336DF6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36DF6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36DF6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36DF6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36DF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36D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36DF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6DF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36DF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36DF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36DF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36DF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36DF6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2018-04-09T09:42:00Z</dcterms:created>
  <dcterms:modified xsi:type="dcterms:W3CDTF">2018-04-09T09:42:00Z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