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3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kopf"/>
      </w:tblPr>
      <w:tblGrid>
        <w:gridCol w:w="2020"/>
        <w:gridCol w:w="273"/>
        <w:gridCol w:w="8160"/>
      </w:tblGrid>
      <w:tr w:rsidR="00DF4682" w:rsidTr="004D5BF9" w14:paraId="50C50311" w14:textId="77777777">
        <w:trPr>
          <w:trHeight w:val="731" w:hRule="exact"/>
          <w:jc w:val="right"/>
        </w:trPr>
        <w:tc>
          <w:tcPr>
            <w:tcW w:w="2020" w:type="dxa"/>
            <w:vAlign w:val="bottom"/>
          </w:tcPr>
          <w:p w:rsidR="00DF4682" w:rsidRDefault="000F6C82" w14:paraId="31F53475" w14:textId="77777777">
            <w:pPr>
              <w:pStyle w:val="Datum"/>
            </w:pPr>
            <w:r>
              <w:t>[Datum]</w:t>
            </w:r>
          </w:p>
        </w:tc>
        <w:tc>
          <w:tcPr>
            <w:tcW w:w="273" w:type="dxa"/>
            <w:vAlign w:val="bottom"/>
          </w:tcPr>
          <w:p w:rsidR="00DF4682" w:rsidRDefault="00DF4682" w14:paraId="459EF66F" w14:textId="77777777"/>
        </w:tc>
        <w:tc>
          <w:tcPr>
            <w:tcW w:w="8160" w:type="dxa"/>
            <w:vAlign w:val="bottom"/>
          </w:tcPr>
          <w:p w:rsidR="00DF4682" w:rsidRDefault="000F6C82" w14:paraId="388A6CCB" w14:textId="77777777">
            <w:pPr>
              <w:pStyle w:val="Titel"/>
            </w:pPr>
            <w:r>
              <w:t>Fax</w:t>
            </w:r>
          </w:p>
        </w:tc>
      </w:tr>
      <w:tr w:rsidR="00DF4682" w:rsidTr="004D5BF9" w14:paraId="6D4C6D4E" w14:textId="77777777">
        <w:trPr>
          <w:trHeight w:val="85" w:hRule="exact"/>
          <w:jc w:val="right"/>
        </w:trPr>
        <w:tc>
          <w:tcPr>
            <w:tcW w:w="2020" w:type="dxa"/>
            <w:shd w:val="clear" w:color="auto" w:fill="000000" w:themeFill="text1"/>
          </w:tcPr>
          <w:p w:rsidR="00DF4682" w:rsidRDefault="00DF4682" w14:paraId="1F20497B" w14:textId="77777777">
            <w:pPr>
              <w:rPr>
                <w:sz w:val="10"/>
              </w:rPr>
            </w:pPr>
          </w:p>
        </w:tc>
        <w:tc>
          <w:tcPr>
            <w:tcW w:w="273" w:type="dxa"/>
          </w:tcPr>
          <w:p w:rsidR="00DF4682" w:rsidRDefault="00DF4682" w14:paraId="39126C61" w14:textId="77777777">
            <w:pPr>
              <w:rPr>
                <w:sz w:val="10"/>
              </w:rPr>
            </w:pPr>
          </w:p>
        </w:tc>
        <w:tc>
          <w:tcPr>
            <w:tcW w:w="8160" w:type="dxa"/>
            <w:shd w:val="clear" w:color="auto" w:fill="000000" w:themeFill="text1"/>
          </w:tcPr>
          <w:p w:rsidR="00DF4682" w:rsidRDefault="00DF4682" w14:paraId="58E36FC2" w14:textId="77777777">
            <w:pPr>
              <w:rPr>
                <w:sz w:val="10"/>
              </w:rPr>
            </w:pPr>
          </w:p>
        </w:tc>
      </w:tr>
    </w:tbl>
    <w:p w:rsidR="00DF4682" w:rsidRDefault="00DF4682" w14:paraId="344DF7E7" w14:textId="77777777">
      <w:pPr>
        <w:pStyle w:val="KeinLeerraum"/>
        <w:rPr>
          <w:sz w:val="12"/>
        </w:rPr>
      </w:pPr>
    </w:p>
    <w:tbl>
      <w:tblPr>
        <w:tblW w:w="10490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44"/>
        <w:gridCol w:w="266"/>
        <w:gridCol w:w="8250"/>
      </w:tblGrid>
      <w:tr w:rsidR="00DF4682" w:rsidTr="3335330B" w14:paraId="24200866" w14:textId="77777777">
        <w:trPr>
          <w:trHeight w:val="4515"/>
        </w:trPr>
        <w:tc>
          <w:tcPr>
            <w:tcW w:w="2044" w:type="dxa"/>
          </w:tcPr>
          <w:p w:rsidR="00DF4682" w:rsidRDefault="000F6C82" w14:paraId="05C7DBF0" w14:textId="77777777">
            <w:pPr>
              <w:pStyle w:val="Formularberschrift"/>
              <w:spacing w:before="0"/>
            </w:pPr>
            <w:r>
              <w:t>An</w:t>
            </w:r>
          </w:p>
          <w:p w:rsidR="00DF4682" w:rsidRDefault="000F6C82" w14:paraId="05AB21AF" w14:textId="77777777">
            <w:pPr>
              <w:pStyle w:val="KeinLeerraum"/>
            </w:pPr>
            <w:r>
              <w:t>[Name(n)]</w:t>
            </w:r>
          </w:p>
          <w:p w:rsidR="00DF4682" w:rsidRDefault="000F6C82" w14:paraId="77478FA7" w14:textId="77777777">
            <w:pPr>
              <w:pStyle w:val="Formularberschrift"/>
            </w:pPr>
            <w:r>
              <w:t>Von</w:t>
            </w:r>
          </w:p>
          <w:p w:rsidR="00DF4682" w:rsidRDefault="000F6C82" w14:paraId="5A670CD6" w14:textId="77777777">
            <w:pPr>
              <w:pStyle w:val="KeinLeerraum"/>
            </w:pPr>
            <w:r>
              <w:t>[Name]</w:t>
            </w:r>
          </w:p>
          <w:p w:rsidR="00DF4682" w:rsidRDefault="000F6C82" w14:paraId="15302279" w14:textId="77777777">
            <w:pPr>
              <w:pStyle w:val="Formularberschrift"/>
            </w:pPr>
            <w:r>
              <w:t>Cc</w:t>
            </w:r>
          </w:p>
          <w:p w:rsidR="00DF4682" w:rsidRDefault="000F6C82" w14:paraId="63BA86F9" w14:textId="77777777">
            <w:pPr>
              <w:pStyle w:val="KeinLeerraum"/>
            </w:pPr>
            <w:r>
              <w:t>[Name(n)]</w:t>
            </w:r>
          </w:p>
          <w:p w:rsidR="00DF4682" w:rsidRDefault="000F6C82" w14:paraId="4DFDF6C9" w14:textId="77777777">
            <w:pPr>
              <w:pStyle w:val="Formularberschrift"/>
            </w:pPr>
            <w:r>
              <w:t>Betreff</w:t>
            </w:r>
          </w:p>
          <w:p w:rsidR="00DF4682" w:rsidRDefault="000F6C82" w14:paraId="7052479A" w14:textId="77777777">
            <w:pPr>
              <w:pStyle w:val="KeinLeerraum"/>
            </w:pPr>
            <w:r>
              <w:t>[Betreff]</w:t>
            </w:r>
          </w:p>
          <w:p w:rsidR="00DF4682" w:rsidRDefault="000F6C82" w14:paraId="50250E45" w14:textId="77777777">
            <w:pPr>
              <w:pStyle w:val="Formularberschrift"/>
            </w:pPr>
            <w:r>
              <w:t>Fax</w:t>
            </w:r>
          </w:p>
          <w:p w:rsidR="00DF4682" w:rsidRDefault="000F6C82" w14:paraId="54F0BBB0" w14:textId="77777777">
            <w:pPr>
              <w:pStyle w:val="KeinLeerraum"/>
            </w:pPr>
            <w:r>
              <w:t>[Fax]</w:t>
            </w:r>
          </w:p>
          <w:p w:rsidR="00DF4682" w:rsidRDefault="000F6C82" w14:paraId="4078D0A8" w14:textId="77777777">
            <w:pPr>
              <w:pStyle w:val="Formularberschrift"/>
            </w:pPr>
            <w:r>
              <w:t>Telefon</w:t>
            </w:r>
          </w:p>
          <w:p w:rsidR="00DF4682" w:rsidRDefault="000F6C82" w14:paraId="256F74D6" w14:textId="77777777">
            <w:pPr>
              <w:pStyle w:val="KeinLeerraum"/>
            </w:pPr>
            <w:r>
              <w:t>[Telefon]</w:t>
            </w:r>
          </w:p>
          <w:p w:rsidR="00DF4682" w:rsidRDefault="000F6C82" w14:paraId="482AFF91" w14:textId="77777777">
            <w:pPr>
              <w:pStyle w:val="Formularberschrift"/>
            </w:pPr>
            <w:r>
              <w:t>Seiten</w:t>
            </w:r>
          </w:p>
          <w:p w:rsidR="00DF4682" w:rsidRDefault="000F6C82" w14:paraId="01BC26B7" w14:textId="77777777">
            <w:pPr>
              <w:pStyle w:val="KeinLeerraum"/>
            </w:pPr>
            <w:r>
              <w:t>[Anzahl Seiten]</w:t>
            </w:r>
          </w:p>
        </w:tc>
        <w:tc>
          <w:tcPr>
            <w:tcW w:w="266" w:type="dxa"/>
          </w:tcPr>
          <w:p w:rsidR="00DF4682" w:rsidRDefault="00DF4682" w14:paraId="3DBA0480" w14:textId="77777777">
            <w:pPr>
              <w:spacing w:after="0" w:line="240" w:lineRule="auto"/>
            </w:pPr>
          </w:p>
        </w:tc>
        <w:tc>
          <w:tcPr>
            <w:tcW w:w="8250" w:type="dxa"/>
          </w:tcPr>
          <w:tbl>
            <w:tblPr>
              <w:tblW w:w="9063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Zu Händen / Eilt / Zur Prüfung / Kommentar erbeten / Antwort erbeten"/>
            </w:tblPr>
            <w:tblGrid>
              <w:gridCol w:w="425"/>
              <w:gridCol w:w="952"/>
              <w:gridCol w:w="419"/>
              <w:gridCol w:w="1562"/>
              <w:gridCol w:w="419"/>
              <w:gridCol w:w="2418"/>
              <w:gridCol w:w="419"/>
              <w:gridCol w:w="2449"/>
            </w:tblGrid>
            <w:tr w:rsidR="009E4417" w:rsidTr="009E4417" w14:paraId="20C4FD1B" w14:textId="77777777">
              <w:trPr>
                <w:trHeight w:val="229"/>
              </w:trPr>
              <w:tc>
                <w:tcPr>
                  <w:tcW w:w="234" w:type="pct"/>
                  <w:tcBorders>
                    <w:bottom w:val="single" w:color="auto" w:sz="4" w:space="0"/>
                  </w:tcBorders>
                  <w:shd w:val="clear" w:color="auto" w:fill="auto"/>
                </w:tcPr>
                <w:p w:rsidR="00DF4682" w:rsidRDefault="00DF4682" w14:paraId="544D2026" w14:textId="77777777">
                  <w:pPr>
                    <w:pStyle w:val="KeinLeerraum"/>
                  </w:pPr>
                </w:p>
              </w:tc>
              <w:tc>
                <w:tcPr>
                  <w:tcW w:w="525" w:type="pct"/>
                </w:tcPr>
                <w:p w:rsidR="00DF4682" w:rsidRDefault="000F6C82" w14:paraId="2CAB9C3F" w14:textId="77777777">
                  <w:pPr>
                    <w:pStyle w:val="KeinLeerraum"/>
                  </w:pPr>
                  <w:r>
                    <w:t>Eilt</w:t>
                  </w:r>
                </w:p>
              </w:tc>
              <w:tc>
                <w:tcPr>
                  <w:tcW w:w="231" w:type="pct"/>
                  <w:tcBorders>
                    <w:bottom w:val="single" w:color="auto" w:sz="4" w:space="0"/>
                  </w:tcBorders>
                  <w:shd w:val="clear" w:color="auto" w:fill="auto"/>
                </w:tcPr>
                <w:p w:rsidR="00DF4682" w:rsidRDefault="00DF4682" w14:paraId="41C59760" w14:textId="77777777">
                  <w:pPr>
                    <w:pStyle w:val="KeinLeerraum"/>
                  </w:pPr>
                </w:p>
              </w:tc>
              <w:tc>
                <w:tcPr>
                  <w:tcW w:w="862" w:type="pct"/>
                </w:tcPr>
                <w:p w:rsidR="00DF4682" w:rsidRDefault="000F6C82" w14:paraId="72F947A2" w14:textId="77777777">
                  <w:pPr>
                    <w:pStyle w:val="KeinLeerraum"/>
                  </w:pPr>
                  <w:r>
                    <w:t>Zur Prüfung</w:t>
                  </w:r>
                </w:p>
              </w:tc>
              <w:tc>
                <w:tcPr>
                  <w:tcW w:w="231" w:type="pct"/>
                  <w:tcBorders>
                    <w:bottom w:val="single" w:color="auto" w:sz="4" w:space="0"/>
                  </w:tcBorders>
                  <w:shd w:val="clear" w:color="auto" w:fill="auto"/>
                </w:tcPr>
                <w:p w:rsidR="00DF4682" w:rsidRDefault="00DF4682" w14:paraId="203AAD7E" w14:textId="77777777">
                  <w:pPr>
                    <w:pStyle w:val="KeinLeerraum"/>
                  </w:pPr>
                </w:p>
              </w:tc>
              <w:tc>
                <w:tcPr>
                  <w:tcW w:w="1334" w:type="pct"/>
                </w:tcPr>
                <w:p w:rsidR="00DF4682" w:rsidRDefault="000F6C82" w14:paraId="75E2AE21" w14:textId="77777777">
                  <w:pPr>
                    <w:pStyle w:val="KeinLeerraum"/>
                  </w:pPr>
                  <w:r>
                    <w:t>Bitte kommentieren</w:t>
                  </w:r>
                </w:p>
              </w:tc>
              <w:tc>
                <w:tcPr>
                  <w:tcW w:w="231" w:type="pct"/>
                  <w:tcBorders>
                    <w:bottom w:val="single" w:color="auto" w:sz="4" w:space="0"/>
                  </w:tcBorders>
                  <w:shd w:val="clear" w:color="auto" w:fill="auto"/>
                </w:tcPr>
                <w:p w:rsidR="00DF4682" w:rsidRDefault="00DF4682" w14:paraId="080C095F" w14:textId="77777777">
                  <w:pPr>
                    <w:pStyle w:val="KeinLeerraum"/>
                  </w:pPr>
                </w:p>
              </w:tc>
              <w:tc>
                <w:tcPr>
                  <w:tcW w:w="1351" w:type="pct"/>
                </w:tcPr>
                <w:p w:rsidR="00DF4682" w:rsidRDefault="000F6C82" w14:paraId="5BF7C01B" w14:textId="77777777">
                  <w:pPr>
                    <w:pStyle w:val="KeinLeerraum"/>
                  </w:pPr>
                  <w:r>
                    <w:t>Antwort erbeten</w:t>
                  </w:r>
                  <w:bookmarkStart w:name="_GoBack" w:id="0"/>
                  <w:bookmarkEnd w:id="0"/>
                </w:p>
              </w:tc>
            </w:tr>
          </w:tbl>
          <w:p w:rsidR="00DF4682" w:rsidRDefault="00DF4682" w14:paraId="170C4092" w14:textId="77777777">
            <w:pPr>
              <w:spacing w:after="0" w:line="240" w:lineRule="auto"/>
            </w:pPr>
          </w:p>
        </w:tc>
      </w:tr>
    </w:tbl>
    <w:p w:rsidR="00DF4682" w:rsidRDefault="000F6C82" w14:paraId="0E90CEC4" w14:textId="77777777">
      <w:pPr>
        <w:pStyle w:val="berschrift1"/>
      </w:pPr>
      <w:r>
        <w:t>Kommentare:</w:t>
      </w:r>
    </w:p>
    <w:p w:rsidR="00DF4682" w:rsidRDefault="000F6C82" w14:paraId="487F4586" w14:textId="77777777">
      <w:pPr>
        <w:pStyle w:val="Textkrper"/>
      </w:pPr>
      <w:r>
        <w:t xml:space="preserve">[Geben Sie hier Ihren Text ein. Wenn Sie den Platzhaltertext (wie diesen hier) durch eigenen Text ersetzen möchten, klicken Sie einfach darauf, und beginnen Sie mit der Eingabe. </w:t>
      </w:r>
      <w:r>
        <w:rPr>
          <w:color w:val="auto"/>
        </w:rPr>
        <w:t>Schließen Sie am besten keine Leerzeichen links oder rechts der Zeichen in die Markierung ein].</w:t>
      </w:r>
    </w:p>
    <w:sectPr w:rsidR="00DF4682" w:rsidSect="00016322">
      <w:headerReference w:type="default" r:id="rId7"/>
      <w:footerReference w:type="first" r:id="rId8"/>
      <w:pgSz w:w="11907" w:h="16839" w:orient="portrait" w:code="9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82" w:rsidRDefault="000F6C82" w14:paraId="6A451D7B" w14:textId="77777777">
      <w:pPr>
        <w:spacing w:after="0" w:line="240" w:lineRule="auto"/>
      </w:pPr>
      <w:r>
        <w:separator/>
      </w:r>
    </w:p>
  </w:endnote>
  <w:endnote w:type="continuationSeparator" w:id="0">
    <w:p w:rsidR="000F6C82" w:rsidRDefault="000F6C82" w14:paraId="34CC48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W w:w="1045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informationen"/>
    </w:tblPr>
    <w:tblGrid>
      <w:gridCol w:w="8074"/>
      <w:gridCol w:w="288"/>
      <w:gridCol w:w="2088"/>
    </w:tblGrid>
    <w:tr w:rsidR="00DF4682" w:rsidTr="004D5BF9" w14:paraId="687A30A1" w14:textId="77777777">
      <w:trPr>
        <w:jc w:val="right"/>
      </w:trPr>
      <w:tc>
        <w:tcPr>
          <w:tcW w:w="8074" w:type="dxa"/>
        </w:tcPr>
        <w:p w:rsidR="00DF4682" w:rsidRDefault="000F6C82" w14:paraId="324CC70C" w14:textId="77777777">
          <w:pPr>
            <w:pStyle w:val="Organisation"/>
          </w:pPr>
          <w:r>
            <w:t>[Firma]</w:t>
          </w:r>
        </w:p>
        <w:tbl>
          <w:tblPr>
            <w:tblW w:w="5000" w:type="pct"/>
            <w:tblBorders>
              <w:top w:val="single" w:color="000000" w:themeColor="text1" w:sz="8" w:space="0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18"/>
            <w:gridCol w:w="2674"/>
            <w:gridCol w:w="2682"/>
          </w:tblGrid>
          <w:tr w:rsidR="00DF4682" w14:paraId="0BB28936" w14:textId="77777777">
            <w:trPr>
              <w:trHeight w:val="144" w:hRule="exact"/>
            </w:trPr>
            <w:tc>
              <w:tcPr>
                <w:tcW w:w="1683" w:type="pct"/>
              </w:tcPr>
              <w:p w:rsidR="00DF4682" w:rsidRDefault="00DF4682" w14:paraId="1B73D70F" w14:textId="77777777"/>
            </w:tc>
            <w:tc>
              <w:tcPr>
                <w:tcW w:w="1656" w:type="pct"/>
              </w:tcPr>
              <w:p w:rsidR="00DF4682" w:rsidRDefault="00DF4682" w14:paraId="567A1ED0" w14:textId="77777777"/>
            </w:tc>
            <w:tc>
              <w:tcPr>
                <w:tcW w:w="1661" w:type="pct"/>
              </w:tcPr>
              <w:p w:rsidR="00DF4682" w:rsidRDefault="00DF4682" w14:paraId="156BF265" w14:textId="77777777"/>
            </w:tc>
          </w:tr>
          <w:tr w:rsidR="00DF4682" w14:paraId="7030958D" w14:textId="77777777">
            <w:trPr>
              <w:trHeight w:val="648"/>
            </w:trPr>
            <w:tc>
              <w:tcPr>
                <w:tcW w:w="1683" w:type="pct"/>
              </w:tcPr>
              <w:p w:rsidR="00DF4682" w:rsidRDefault="000F6C82" w14:paraId="2746C6C5" w14:textId="77777777">
                <w:pPr>
                  <w:pStyle w:val="Fuzeile"/>
                </w:pPr>
                <w:r>
                  <w:rPr>
                    <w:rStyle w:val="Fett"/>
                  </w:rPr>
                  <w:t>Tel:</w:t>
                </w:r>
                <w:r>
                  <w:t xml:space="preserve"> [Telefon]</w:t>
                </w:r>
              </w:p>
              <w:p w:rsidR="00DF4682" w:rsidRDefault="000F6C82" w14:paraId="6761EA0C" w14:textId="77777777">
                <w:pPr>
                  <w:pStyle w:val="Fuzeile"/>
                </w:pPr>
                <w:r>
                  <w:rPr>
                    <w:rStyle w:val="Fett"/>
                  </w:rPr>
                  <w:t>Fax:</w:t>
                </w:r>
                <w:r>
                  <w:t xml:space="preserve">  [Fax]</w:t>
                </w:r>
              </w:p>
            </w:tc>
            <w:tc>
              <w:tcPr>
                <w:tcW w:w="1656" w:type="pct"/>
              </w:tcPr>
              <w:p w:rsidR="00DF4682" w:rsidRDefault="000F6C82" w14:paraId="4CB352D3" w14:textId="77777777">
                <w:pPr>
                  <w:pStyle w:val="Fuzeile"/>
                </w:pPr>
                <w:r>
                  <w:t>[Straße Hausnummer]</w:t>
                </w:r>
              </w:p>
              <w:p w:rsidR="00DF4682" w:rsidRDefault="000F6C82" w14:paraId="78149F82" w14:textId="77777777">
                <w:pPr>
                  <w:pStyle w:val="Fuzeile"/>
                </w:pPr>
                <w:r>
                  <w:t>[PLZ Ort]</w:t>
                </w:r>
              </w:p>
            </w:tc>
            <w:tc>
              <w:tcPr>
                <w:tcW w:w="1661" w:type="pct"/>
              </w:tcPr>
              <w:p w:rsidR="00DF4682" w:rsidRDefault="000F6C82" w14:paraId="57239D3E" w14:textId="77777777">
                <w:pPr>
                  <w:pStyle w:val="Fuzeile"/>
                </w:pPr>
                <w:r>
                  <w:t>[Website]</w:t>
                </w:r>
              </w:p>
              <w:p w:rsidR="00DF4682" w:rsidRDefault="000F6C82" w14:paraId="5283A47C" w14:textId="77777777">
                <w:pPr>
                  <w:pStyle w:val="Fuzeile"/>
                </w:pPr>
                <w:r>
                  <w:t>[E-Mail-Adresse]</w:t>
                </w:r>
              </w:p>
            </w:tc>
          </w:tr>
        </w:tbl>
        <w:p w:rsidR="00DF4682" w:rsidRDefault="00DF4682" w14:paraId="0A89CACD" w14:textId="77777777">
          <w:pPr>
            <w:pStyle w:val="Fuzeile"/>
          </w:pPr>
        </w:p>
      </w:tc>
      <w:tc>
        <w:tcPr>
          <w:tcW w:w="288" w:type="dxa"/>
        </w:tcPr>
        <w:p w:rsidR="00DF4682" w:rsidRDefault="00DF4682" w14:paraId="7CEBD64E" w14:textId="77777777">
          <w:pPr>
            <w:pStyle w:val="Fuzeile"/>
          </w:pPr>
        </w:p>
      </w:tc>
      <w:tc>
        <w:tcPr>
          <w:tcW w:w="2088" w:type="dxa"/>
          <w:vAlign w:val="bottom"/>
        </w:tcPr>
        <w:p w:rsidR="00DF4682" w:rsidRDefault="000F6C82" w14:paraId="28774ABA" w14:textId="77777777">
          <w:pPr>
            <w:pStyle w:val="Grafik"/>
          </w:pPr>
          <w:r>
            <w:rPr>
              <w:noProof/>
            </w:rPr>
            <w:drawing>
              <wp:inline distT="0" distB="0" distL="0" distR="0" wp14:anchorId="50C50311" wp14:editId="79DA0234">
                <wp:extent cx="917450" cy="389601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389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F4682" w:rsidTr="004D5BF9" w14:paraId="793BDBCF" w14:textId="77777777">
      <w:trPr>
        <w:trHeight w:val="86" w:hRule="exact"/>
        <w:jc w:val="right"/>
      </w:trPr>
      <w:tc>
        <w:tcPr>
          <w:tcW w:w="8074" w:type="dxa"/>
          <w:shd w:val="clear" w:color="auto" w:fill="000000" w:themeFill="text1"/>
        </w:tcPr>
        <w:p w:rsidR="00DF4682" w:rsidRDefault="00DF4682" w14:paraId="54FF0971" w14:textId="77777777">
          <w:pPr>
            <w:pStyle w:val="Fuzeile"/>
            <w:rPr>
              <w:sz w:val="10"/>
              <w:szCs w:val="10"/>
            </w:rPr>
          </w:pPr>
        </w:p>
      </w:tc>
      <w:tc>
        <w:tcPr>
          <w:tcW w:w="288" w:type="dxa"/>
        </w:tcPr>
        <w:p w:rsidR="00DF4682" w:rsidRDefault="00DF4682" w14:paraId="2B558E3B" w14:textId="77777777">
          <w:pPr>
            <w:pStyle w:val="Fuzeile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DF4682" w:rsidRDefault="00DF4682" w14:paraId="69CA34E3" w14:textId="77777777">
          <w:pPr>
            <w:pStyle w:val="Fuzeile"/>
            <w:rPr>
              <w:sz w:val="10"/>
              <w:szCs w:val="10"/>
            </w:rPr>
          </w:pPr>
        </w:p>
      </w:tc>
    </w:tr>
  </w:tbl>
  <w:p w:rsidR="00DF4682" w:rsidRDefault="00DF4682" w14:paraId="43E2CFB8" w14:textId="777777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82" w:rsidRDefault="000F6C82" w14:paraId="0FE51A71" w14:textId="77777777">
      <w:pPr>
        <w:spacing w:after="0" w:line="240" w:lineRule="auto"/>
      </w:pPr>
      <w:r>
        <w:separator/>
      </w:r>
    </w:p>
  </w:footnote>
  <w:footnote w:type="continuationSeparator" w:id="0">
    <w:p w:rsidR="000F6C82" w:rsidRDefault="000F6C82" w14:paraId="60324EA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pftabelle"/>
    </w:tblPr>
    <w:tblGrid>
      <w:gridCol w:w="2089"/>
      <w:gridCol w:w="287"/>
      <w:gridCol w:w="5545"/>
      <w:gridCol w:w="2879"/>
    </w:tblGrid>
    <w:tr w:rsidR="00DF4682" w14:paraId="7AD0684A" w14:textId="77777777">
      <w:trPr>
        <w:trHeight w:val="720" w:hRule="exact"/>
        <w:jc w:val="right"/>
      </w:trPr>
      <w:tc>
        <w:tcPr>
          <w:tcW w:w="2089" w:type="dxa"/>
          <w:vAlign w:val="bottom"/>
        </w:tcPr>
        <w:p w:rsidR="00DF4682" w:rsidRDefault="000F6C82" w14:paraId="4C877033" w14:textId="77777777">
          <w:pPr>
            <w:pStyle w:val="Datum"/>
          </w:pPr>
          <w:r>
            <w:t>[Datum]</w:t>
          </w:r>
        </w:p>
      </w:tc>
      <w:tc>
        <w:tcPr>
          <w:tcW w:w="287" w:type="dxa"/>
          <w:vAlign w:val="bottom"/>
        </w:tcPr>
        <w:p w:rsidR="00DF4682" w:rsidRDefault="00DF4682" w14:paraId="4AD32954" w14:textId="77777777"/>
      </w:tc>
      <w:tc>
        <w:tcPr>
          <w:tcW w:w="5545" w:type="dxa"/>
          <w:vAlign w:val="bottom"/>
        </w:tcPr>
        <w:p w:rsidR="00DF4682" w:rsidRDefault="000F6C82" w14:paraId="0C66D022" w14:textId="77777777">
          <w:pPr>
            <w:pStyle w:val="Titel"/>
          </w:pPr>
          <w:r>
            <w:t>Fax</w:t>
          </w:r>
        </w:p>
      </w:tc>
      <w:tc>
        <w:tcPr>
          <w:tcW w:w="2879" w:type="dxa"/>
          <w:vAlign w:val="bottom"/>
        </w:tcPr>
        <w:p w:rsidR="00DF4682" w:rsidRDefault="000F6C82" w14:paraId="171DD862" w14:textId="77777777">
          <w:pPr>
            <w:pStyle w:val="Seite"/>
          </w:pPr>
          <w:r>
            <w:t>Seiten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DF4682" w14:paraId="4154B044" w14:textId="77777777">
      <w:trPr>
        <w:trHeight w:val="86" w:hRule="exact"/>
        <w:jc w:val="right"/>
      </w:trPr>
      <w:tc>
        <w:tcPr>
          <w:tcW w:w="2089" w:type="dxa"/>
          <w:shd w:val="clear" w:color="auto" w:fill="000000" w:themeFill="text1"/>
        </w:tcPr>
        <w:p w:rsidR="00DF4682" w:rsidRDefault="00DF4682" w14:paraId="03E55AE8" w14:textId="77777777">
          <w:pPr>
            <w:rPr>
              <w:sz w:val="10"/>
            </w:rPr>
          </w:pPr>
        </w:p>
      </w:tc>
      <w:tc>
        <w:tcPr>
          <w:tcW w:w="287" w:type="dxa"/>
        </w:tcPr>
        <w:p w:rsidR="00DF4682" w:rsidRDefault="00DF4682" w14:paraId="0FE52DCE" w14:textId="77777777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:rsidR="00DF4682" w:rsidRDefault="00DF4682" w14:paraId="7D9F184F" w14:textId="77777777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:rsidR="00DF4682" w:rsidRDefault="00DF4682" w14:paraId="1B4FCF8C" w14:textId="77777777">
          <w:pPr>
            <w:rPr>
              <w:sz w:val="10"/>
            </w:rPr>
          </w:pPr>
        </w:p>
      </w:tc>
    </w:tr>
  </w:tbl>
  <w:p w:rsidR="00DF4682" w:rsidRDefault="00DF4682" w14:paraId="435ACC44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82"/>
    <w:rsid w:val="00016322"/>
    <w:rsid w:val="000F6C82"/>
    <w:rsid w:val="004D5BF9"/>
    <w:rsid w:val="0061260C"/>
    <w:rsid w:val="009E4417"/>
    <w:rsid w:val="00DF4682"/>
    <w:rsid w:val="00E82A13"/>
    <w:rsid w:val="3335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404040" w:themeColor="text1" w:themeTint="BF"/>
        <w:lang w:val="de-DE" w:eastAsia="de-DE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uiPriority w:val="6"/>
    <w:qFormat/>
  </w:style>
  <w:style w:type="paragraph" w:styleId="berschrift1">
    <w:name w:val="heading 1"/>
    <w:basedOn w:val="Standard"/>
    <w:next w:val="Standard"/>
    <w:link w:val="berschrift1Zchn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4"/>
    <w:qFormat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36"/>
      <w:szCs w:val="36"/>
    </w:rPr>
  </w:style>
  <w:style w:type="character" w:styleId="DatumZchn" w:customStyle="1">
    <w:name w:val="Datum Zchn"/>
    <w:basedOn w:val="Absatz-Standardschriftart"/>
    <w:link w:val="Datum"/>
    <w:uiPriority w:val="4"/>
    <w:rPr>
      <w:rFonts w:asciiTheme="majorHAnsi" w:hAnsiTheme="majorHAnsi" w:eastAsiaTheme="majorEastAsia" w:cstheme="majorBidi"/>
      <w:color w:val="000000" w:themeColor="text1"/>
      <w:sz w:val="36"/>
      <w:szCs w:val="36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styleId="FuzeileZchn" w:customStyle="1">
    <w:name w:val="Fußzeile Zchn"/>
    <w:basedOn w:val="Absatz-Standardschriftart"/>
    <w:link w:val="Fuzeile"/>
    <w:uiPriority w:val="99"/>
    <w:rPr>
      <w:color w:val="595959" w:themeColor="text1" w:themeTint="A6"/>
    </w:rPr>
  </w:style>
  <w:style w:type="paragraph" w:styleId="Formularberschrift" w:customStyle="1">
    <w:name w:val="Formularüberschrift"/>
    <w:basedOn w:val="Standard"/>
    <w:uiPriority w:val="3"/>
    <w:qFormat/>
    <w:pPr>
      <w:spacing w:before="200" w:after="0" w:line="240" w:lineRule="auto"/>
    </w:pPr>
    <w:rPr>
      <w:b/>
      <w:bCs/>
    </w:rPr>
  </w:style>
  <w:style w:type="paragraph" w:styleId="Grafik" w:customStyle="1">
    <w:name w:val="Grafik"/>
    <w:basedOn w:val="Standard"/>
    <w:uiPriority w:val="19"/>
    <w:pPr>
      <w:spacing w:after="80" w:line="240" w:lineRule="auto"/>
      <w:jc w:val="center"/>
    </w:pPr>
  </w:style>
  <w:style w:type="paragraph" w:styleId="KeinLeerraum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styleId="Organisation" w:customStyle="1">
    <w:name w:val="Organisation"/>
    <w:basedOn w:val="Standard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styleId="Seite" w:customStyle="1">
    <w:name w:val="Seite"/>
    <w:basedOn w:val="Standard"/>
    <w:next w:val="Standard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styleId="berschrift1Zchn" w:customStyle="1">
    <w:name w:val="Überschrift 1 Zchn"/>
    <w:basedOn w:val="Absatz-Standardschriftart"/>
    <w:link w:val="berschrift1"/>
    <w:uiPriority w:val="2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Seitenzahl">
    <w:name w:val="page number"/>
    <w:basedOn w:val="Absatz-Standardschriftart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itel">
    <w:name w:val="Title"/>
    <w:basedOn w:val="Standard"/>
    <w:next w:val="Standard"/>
    <w:link w:val="TitelZchn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styleId="TitelZchn" w:customStyle="1">
    <w:name w:val="Titel Zchn"/>
    <w:basedOn w:val="Absatz-Standardschriftart"/>
    <w:link w:val="Titel"/>
    <w:uiPriority w:val="4"/>
    <w:rPr>
      <w:b/>
      <w:bCs/>
      <w:color w:val="000000" w:themeColor="text1"/>
      <w:sz w:val="44"/>
      <w:szCs w:val="4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unhideWhenUsed/>
    <w:qFormat/>
    <w:rPr>
      <w:b/>
      <w:bCs/>
      <w:color w:val="000000" w:themeColor="text1"/>
    </w:rPr>
  </w:style>
  <w:style w:type="paragraph" w:styleId="Textkrper">
    <w:name w:val="Body Text"/>
    <w:basedOn w:val="Standard"/>
    <w:link w:val="TextkrperZchn"/>
    <w:uiPriority w:val="1"/>
    <w:unhideWhenUsed/>
    <w:qFormat/>
    <w:pPr>
      <w:ind w:left="2376"/>
    </w:pPr>
  </w:style>
  <w:style w:type="character" w:styleId="TextkrperZchn" w:customStyle="1">
    <w:name w:val="Textkörper Zchn"/>
    <w:basedOn w:val="Absatz-Standardschriftart"/>
    <w:link w:val="Textkrper"/>
    <w:uiPriority w:val="1"/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Business Fax_15_WAC</ap:Template>
  <ap:Application>Microsoft Office Word</ap:Application>
  <ap:DocSecurity>0</ap:DocSecurity>
  <ap:ScaleCrop>false</ap:ScaleCrop>
  <ap:Manager/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>Petr Barborik</lastModifiedBy>
  <revision>3</revision>
  <dcterms:created xsi:type="dcterms:W3CDTF">2013-06-20T16:29:00.0000000Z</dcterms:created>
  <dcterms:modified xsi:type="dcterms:W3CDTF">2013-08-22T14:50:34.7024210Z</dcterms:modified>
</coreProperties>
</file>