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da-DK"/>
            </w:rPr>
            <w:t>SKOLENS NAVN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da-DK"/>
            </w:rPr>
            <w:t>Tillykke!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Navn"/>
          </w:pPr>
          <w:r w:rsidRPr="000718F9">
            <w:rPr>
              <w:lang w:bidi="da-DK"/>
            </w:rPr>
            <w:t>Barnets navn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da-DK"/>
                  </w:rPr>
                  <w:t>Du har fuldført børnehaveklassen på [barnets skole]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da-DK"/>
                  </w:rPr>
                  <w:t>og bliver tildelt dette diplom for anerkendelse af dine resultater.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da-DK"/>
              </w:rPr>
              <w:t>Underskrift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da-DK"/>
              </w:rPr>
              <w:t>Dato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7DC2" w14:textId="77777777" w:rsidR="00FD7BD2" w:rsidRDefault="00FD7BD2" w:rsidP="00794468">
      <w:r>
        <w:separator/>
      </w:r>
    </w:p>
  </w:endnote>
  <w:endnote w:type="continuationSeparator" w:id="0">
    <w:p w14:paraId="2098CFD6" w14:textId="77777777" w:rsidR="00FD7BD2" w:rsidRDefault="00FD7BD2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B8B7" w14:textId="77777777" w:rsidR="00FD7BD2" w:rsidRDefault="00FD7BD2" w:rsidP="00794468">
      <w:r>
        <w:separator/>
      </w:r>
    </w:p>
  </w:footnote>
  <w:footnote w:type="continuationSeparator" w:id="0">
    <w:p w14:paraId="0A1AE280" w14:textId="77777777" w:rsidR="00FD7BD2" w:rsidRDefault="00FD7BD2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pe 32" descr="Baggrundsdesign med stribet kant, hvid platform, balloner, bannerflag, og præmieik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pe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Kombinationstegning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Kombinationstegning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Kombinationstegning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ombinationstegning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pe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Kombinationstegning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Kombinationstegning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pe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Kombinationstegning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Kombinationstegning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Kombinationstegning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pe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Kombinationstegning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Kombinationstegning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Kombinationstegning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pe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Kombinationstegning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Kombinationstegning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pe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Kombinationstegning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Kombinationstegning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Kombinationstegning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Kombinationstegning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Kombinationstegning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Kombinationstegning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Kombinationstegning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Kombinationstegning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Kombinationstegning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Kombinationstegning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Kombinationstegning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Kombinationstegning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Kombinationstegning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pe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Kombinationstegning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Kombinationstegning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Kombinationstegning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Kombinationstegning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Kombinationstegning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Kombinationstegning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Kombinationstegning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pe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Figur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Figur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v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igur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igur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Figur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Figur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v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igur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Figur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pe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Figur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Figur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val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Figur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Figur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Figur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Figur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val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Figur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Figur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pe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Figur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Figur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Figur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Cirkel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Lige forbindelse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Lige forbindelse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83F4B8E" id="Gruppe 32" o:spid="_x0000_s1026" alt="Baggrundsdesign med stribet kant, hvid platform, balloner, bannerflag, og præmieikon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">
              <v:group id="Gruppe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Kombinationstegning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Kombinationstegning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Kombinationstegning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Kombinationstegning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pe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Kombinationstegning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Kombinationstegning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pe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Kombinationstegning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Kombinationstegning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Kombinationstegning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pe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Kombinationstegning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Kombinationstegning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Kombinationstegning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pe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Kombinationstegning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Kombinationstegning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pe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Kombinationstegning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Kombinationstegning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Kombinationstegning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Kombinationstegning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Kombinationstegning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Kombinationstegning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Kombinationstegning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Kombinationstegning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Kombinationstegning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Kombinationstegning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Kombinationstegning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Kombinationstegning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Kombinationstegning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pe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Kombinationstegning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Kombinationstegning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Kombinationstegning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Kombinationstegning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Kombinationstegning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Kombinationstegning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Kombinationstegning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pe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igur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Figur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v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Figur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Figur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Figur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Figur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v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Figur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Figur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pe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igur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Figur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val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Figur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Figur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Figur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Figur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val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Figur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Figur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pe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igur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igur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igur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Cirkel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Lige forbindelse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Lige forbindelse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45071"/>
    <w:rsid w:val="00467C76"/>
    <w:rsid w:val="004E48A2"/>
    <w:rsid w:val="006625C8"/>
    <w:rsid w:val="0068236C"/>
    <w:rsid w:val="0068515C"/>
    <w:rsid w:val="006D2AE5"/>
    <w:rsid w:val="00794468"/>
    <w:rsid w:val="008164F9"/>
    <w:rsid w:val="00AE644A"/>
    <w:rsid w:val="00C957BC"/>
    <w:rsid w:val="00CC6030"/>
    <w:rsid w:val="00CE7068"/>
    <w:rsid w:val="00D11649"/>
    <w:rsid w:val="00E53C14"/>
    <w:rsid w:val="00EC1DA6"/>
    <w:rsid w:val="00F27F27"/>
    <w:rsid w:val="00FD7BD2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elafsnit">
    <w:name w:val="Tabelafsnit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vn">
    <w:name w:val="Navn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da-DK"/>
            </w:rPr>
            <w:t>SKOLENS NAVN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da-DK"/>
            </w:rPr>
            <w:t>Tillykke!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da-DK"/>
            </w:rPr>
            <w:t>Barnets navn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da-DK"/>
            </w:rPr>
            <w:t>Du har fuldført børnehaveklassen på [barnets skole]</w:t>
          </w:r>
        </w:p>
        <w:p w:rsidR="00B63B7F" w:rsidRDefault="007E68D8">
          <w:r w:rsidRPr="00794468">
            <w:rPr>
              <w:lang w:bidi="da-DK"/>
            </w:rPr>
            <w:t>og bliver tildelt dette diplom for anerkendelse af dine resultater.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697B7C"/>
    <w:rsid w:val="007E68D8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Office_34059101_TF22949343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2019-05-16T14:32:00Z</dcterms:created>
  <dcterms:modified xsi:type="dcterms:W3CDTF">2019-06-24T06:33:00Z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