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1" w:type="dxa"/>
        <w:tblLayout w:type="fixed"/>
        <w:tblCellMar>
          <w:left w:w="0" w:type="dxa"/>
          <w:right w:w="0" w:type="dxa"/>
        </w:tblCellMar>
        <w:tblLook w:val="04A0" w:firstRow="1" w:lastRow="0" w:firstColumn="1" w:lastColumn="0" w:noHBand="0" w:noVBand="1"/>
        <w:tblDescription w:val="Layouttabel for alt indhold"/>
      </w:tblPr>
      <w:tblGrid>
        <w:gridCol w:w="3023"/>
        <w:gridCol w:w="720"/>
        <w:gridCol w:w="5868"/>
      </w:tblGrid>
      <w:tr w:rsidR="00E36000" w:rsidRPr="00E04DEA" w:rsidTr="000856E5">
        <w:tc>
          <w:tcPr>
            <w:tcW w:w="3023" w:type="dxa"/>
          </w:tcPr>
          <w:bookmarkStart w:id="0" w:name="_GoBack" w:displacedByCustomXml="next"/>
          <w:bookmarkEnd w:id="0" w:displacedByCustomXml="next"/>
          <w:sdt>
            <w:sdtPr>
              <w:alias w:val="Angiv dit navn:"/>
              <w:tag w:val="Angiv dit navn:"/>
              <w:id w:val="-14534842"/>
              <w:placeholder>
                <w:docPart w:val="3D1B22B21BFC45DAAA4890044EF6F97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E36000" w:rsidRPr="00E04DEA" w:rsidRDefault="00AD633E" w:rsidP="004075D7">
                <w:pPr>
                  <w:pStyle w:val="Overskrift1"/>
                </w:pPr>
                <w:r>
                  <w:rPr>
                    <w:lang w:bidi="da-DK"/>
                  </w:rPr>
                  <w:t>Dit navn</w:t>
                </w:r>
              </w:p>
            </w:sdtContent>
          </w:sdt>
          <w:p w:rsidR="00E36000" w:rsidRPr="00E04DEA" w:rsidRDefault="00E36000" w:rsidP="009236F6">
            <w:pPr>
              <w:pStyle w:val="Grafik"/>
            </w:pPr>
            <w:r w:rsidRPr="00E04DEA">
              <w:rPr>
                <w:noProof/>
                <w:lang w:eastAsia="da-DK"/>
              </w:rPr>
              <mc:AlternateContent>
                <mc:Choice Requires="wpg">
                  <w:drawing>
                    <wp:inline distT="0" distB="0" distL="0" distR="0" wp14:anchorId="62D0C532" wp14:editId="7E2A071F">
                      <wp:extent cx="329184" cy="329184"/>
                      <wp:effectExtent l="0" t="0" r="13970" b="13970"/>
                      <wp:docPr id="6" name="Gruppe 43" descr="Mailik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Kombinationstegning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Kombinationstegning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6FE8993" id="Gruppe 43" o:spid="_x0000_s1026" alt="Mailik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">
                      <v:shape id="Kombinationstegning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Kombinationstegning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rsidR="00E36000" w:rsidRPr="00E04DEA" w:rsidRDefault="00D34AEB" w:rsidP="0009079F">
            <w:pPr>
              <w:pStyle w:val="Overskrift3"/>
            </w:pPr>
            <w:sdt>
              <w:sdtPr>
                <w:alias w:val="Angiv mail:"/>
                <w:tag w:val="Angiv mail:"/>
                <w:id w:val="1916898090"/>
                <w:placeholder>
                  <w:docPart w:val="2840DEE238094B39A176D0730845A307"/>
                </w:placeholder>
                <w:temporary/>
                <w:showingPlcHdr/>
                <w15:appearance w15:val="hidden"/>
              </w:sdtPr>
              <w:sdtEndPr/>
              <w:sdtContent>
                <w:r w:rsidR="00E36000" w:rsidRPr="00E04DEA">
                  <w:rPr>
                    <w:lang w:bidi="da-DK"/>
                  </w:rPr>
                  <w:t>Mail</w:t>
                </w:r>
              </w:sdtContent>
            </w:sdt>
          </w:p>
          <w:p w:rsidR="00E36000" w:rsidRPr="00E04DEA" w:rsidRDefault="00E36000" w:rsidP="009236F6">
            <w:pPr>
              <w:pStyle w:val="Grafik"/>
            </w:pPr>
            <w:r w:rsidRPr="00E04DEA">
              <w:rPr>
                <w:noProof/>
                <w:lang w:eastAsia="da-DK"/>
              </w:rPr>
              <mc:AlternateContent>
                <mc:Choice Requires="wpg">
                  <w:drawing>
                    <wp:inline distT="0" distB="0" distL="0" distR="0" wp14:anchorId="2D60290C" wp14:editId="5D1383B4">
                      <wp:extent cx="329184" cy="329184"/>
                      <wp:effectExtent l="0" t="0" r="13970" b="13970"/>
                      <wp:docPr id="9" name="Gruppe 37" descr="Telefonnummerik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Kombinationstegning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Kombinationstegning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5987886" id="Gruppe 37" o:spid="_x0000_s1026" alt="Telefonnummerik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">
                      <v:shape id="Kombinationstegning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Kombinationstegning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p w:rsidR="00E36000" w:rsidRPr="00E04DEA" w:rsidRDefault="00D34AEB" w:rsidP="0009079F">
            <w:pPr>
              <w:pStyle w:val="Overskrift3"/>
            </w:pPr>
            <w:sdt>
              <w:sdtPr>
                <w:alias w:val="Angiv telefonnummer:"/>
                <w:tag w:val="Angiv telefonnummer:"/>
                <w:id w:val="741527263"/>
                <w:placeholder>
                  <w:docPart w:val="EAE122FB616E425985405FBAB2EBE742"/>
                </w:placeholder>
                <w:temporary/>
                <w:showingPlcHdr/>
                <w15:appearance w15:val="hidden"/>
              </w:sdtPr>
              <w:sdtEndPr/>
              <w:sdtContent>
                <w:r w:rsidR="00E36000" w:rsidRPr="00E04DEA">
                  <w:rPr>
                    <w:lang w:bidi="da-DK"/>
                  </w:rPr>
                  <w:t>Telefon</w:t>
                </w:r>
              </w:sdtContent>
            </w:sdt>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ayouttabel – venstre side"/>
            </w:tblPr>
            <w:tblGrid>
              <w:gridCol w:w="3023"/>
            </w:tblGrid>
            <w:tr w:rsidR="00E36000" w:rsidRPr="00E04DEA" w:rsidTr="00A13396">
              <w:tc>
                <w:tcPr>
                  <w:tcW w:w="3023" w:type="dxa"/>
                  <w:tcBorders>
                    <w:top w:val="nil"/>
                    <w:bottom w:val="single" w:sz="8" w:space="0" w:color="37B6AE" w:themeColor="accent1"/>
                  </w:tcBorders>
                  <w:tcMar>
                    <w:top w:w="288" w:type="dxa"/>
                    <w:bottom w:w="288" w:type="dxa"/>
                  </w:tcMar>
                </w:tcPr>
                <w:p w:rsidR="00E36000" w:rsidRPr="00E04DEA" w:rsidRDefault="00D34AEB" w:rsidP="0070673F">
                  <w:pPr>
                    <w:pStyle w:val="Overskrift3"/>
                  </w:pPr>
                  <w:sdt>
                    <w:sdtPr>
                      <w:alias w:val="Angiv adresse, by og postnummer:"/>
                      <w:tag w:val="Angiv adresse, by og postnummer:"/>
                      <w:id w:val="-1504971700"/>
                      <w:placeholder>
                        <w:docPart w:val="E17D0753FE274113AD7EFFFB71FA3927"/>
                      </w:placeholder>
                      <w:temporary/>
                      <w:showingPlcHdr/>
                      <w15:appearance w15:val="hidden"/>
                    </w:sdtPr>
                    <w:sdtEndPr/>
                    <w:sdtContent>
                      <w:r w:rsidR="00E36000" w:rsidRPr="00E04DEA">
                        <w:rPr>
                          <w:lang w:bidi="da-DK"/>
                        </w:rPr>
                        <w:t>Adresse, by, postnummer</w:t>
                      </w:r>
                    </w:sdtContent>
                  </w:sdt>
                </w:p>
              </w:tc>
            </w:tr>
          </w:tbl>
          <w:p w:rsidR="00E36000" w:rsidRPr="00E04DEA" w:rsidRDefault="00E36000" w:rsidP="0009079F"/>
        </w:tc>
        <w:tc>
          <w:tcPr>
            <w:tcW w:w="720" w:type="dxa"/>
          </w:tcPr>
          <w:p w:rsidR="00E36000" w:rsidRDefault="00E36000" w:rsidP="00E36000"/>
        </w:tc>
        <w:tc>
          <w:tcPr>
            <w:tcW w:w="5868" w:type="dxa"/>
          </w:tcPr>
          <w:tbl>
            <w:tblPr>
              <w:tblW w:w="5000" w:type="pct"/>
              <w:tblBorders>
                <w:bottom w:val="single" w:sz="8" w:space="0" w:color="37B6AE" w:themeColor="accent1"/>
              </w:tblBorders>
              <w:tblLayout w:type="fixed"/>
              <w:tblLook w:val="04A0" w:firstRow="1" w:lastRow="0" w:firstColumn="1" w:lastColumn="0" w:noHBand="0" w:noVBand="1"/>
              <w:tblDescription w:val="Layouttabel – højre side"/>
            </w:tblPr>
            <w:tblGrid>
              <w:gridCol w:w="5868"/>
            </w:tblGrid>
            <w:tr w:rsidR="00E36000" w:rsidRPr="00E04DEA" w:rsidTr="00E36000">
              <w:trPr>
                <w:trHeight w:val="10512"/>
              </w:trPr>
              <w:tc>
                <w:tcPr>
                  <w:tcW w:w="6912" w:type="dxa"/>
                  <w:tcMar>
                    <w:left w:w="0" w:type="dxa"/>
                    <w:bottom w:w="576" w:type="dxa"/>
                    <w:right w:w="0" w:type="dxa"/>
                  </w:tcMar>
                </w:tcPr>
                <w:p w:rsidR="00E36000" w:rsidRPr="00E04DEA" w:rsidRDefault="00D34AEB" w:rsidP="0009079F">
                  <w:pPr>
                    <w:pStyle w:val="Overskrift2"/>
                  </w:pPr>
                  <w:sdt>
                    <w:sdtPr>
                      <w:alias w:val="Angiv navn på modtager:"/>
                      <w:tag w:val="Angiv navn på modtager:"/>
                      <w:id w:val="-856427655"/>
                      <w:placeholder>
                        <w:docPart w:val="98AAAC23CF6C40FAA79394C75452F4C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36000" w:rsidRPr="00E04DEA">
                        <w:rPr>
                          <w:lang w:bidi="da-DK"/>
                        </w:rPr>
                        <w:t>Navn på modtager</w:t>
                      </w:r>
                    </w:sdtContent>
                  </w:sdt>
                </w:p>
                <w:p w:rsidR="00E36000" w:rsidRPr="00E04DEA" w:rsidRDefault="00D34AEB" w:rsidP="0009079F">
                  <w:pPr>
                    <w:pStyle w:val="Overskrift2"/>
                  </w:pPr>
                  <w:sdt>
                    <w:sdtPr>
                      <w:alias w:val="Angiv titel/virksomhed:"/>
                      <w:tag w:val="Angiv titel/virksomhed:"/>
                      <w:id w:val="-1365748338"/>
                      <w:placeholder>
                        <w:docPart w:val="289463A5E2AB4ACDBB2581EFAC55EA72"/>
                      </w:placeholder>
                      <w:temporary/>
                      <w:showingPlcHdr/>
                      <w15:appearance w15:val="hidden"/>
                    </w:sdtPr>
                    <w:sdtEndPr/>
                    <w:sdtContent>
                      <w:r w:rsidR="00E36000" w:rsidRPr="00E04DEA">
                        <w:rPr>
                          <w:lang w:bidi="da-DK"/>
                        </w:rPr>
                        <w:t>Titel / Virksomhed</w:t>
                      </w:r>
                    </w:sdtContent>
                  </w:sdt>
                </w:p>
                <w:p w:rsidR="00E36000" w:rsidRPr="00E04DEA" w:rsidRDefault="00D34AEB" w:rsidP="0009079F">
                  <w:pPr>
                    <w:pStyle w:val="Overskrift2"/>
                  </w:pPr>
                  <w:sdt>
                    <w:sdtPr>
                      <w:alias w:val="Angiv adresse:"/>
                      <w:tag w:val="Angiv adresse:"/>
                      <w:id w:val="-1933122431"/>
                      <w:placeholder>
                        <w:docPart w:val="FFFE5D69C800490C9023D815E162C241"/>
                      </w:placeholder>
                      <w:temporary/>
                      <w:showingPlcHdr/>
                      <w15:appearance w15:val="hidden"/>
                    </w:sdtPr>
                    <w:sdtEndPr/>
                    <w:sdtContent>
                      <w:r w:rsidR="00E36000" w:rsidRPr="00E04DEA">
                        <w:rPr>
                          <w:lang w:bidi="da-DK"/>
                        </w:rPr>
                        <w:t>Adresse</w:t>
                      </w:r>
                    </w:sdtContent>
                  </w:sdt>
                </w:p>
                <w:p w:rsidR="00E36000" w:rsidRPr="00E04DEA" w:rsidRDefault="00E36000" w:rsidP="00BC2A58">
                  <w:pPr>
                    <w:pStyle w:val="Starthilsen"/>
                  </w:pPr>
                  <w:r w:rsidRPr="00E04DEA">
                    <w:rPr>
                      <w:lang w:bidi="da-DK"/>
                    </w:rPr>
                    <w:t xml:space="preserve">Kære </w:t>
                  </w:r>
                  <w:sdt>
                    <w:sdtPr>
                      <w:alias w:val="Angiv navn på modtager:"/>
                      <w:tag w:val="Angiv navn på modtager:"/>
                      <w:id w:val="1360702765"/>
                      <w:placeholder>
                        <w:docPart w:val="32CDF0768CD743BD9FC25C5A4FCA332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Pr="00E04DEA">
                        <w:rPr>
                          <w:lang w:bidi="da-DK"/>
                        </w:rPr>
                        <w:t>Navn på modtager</w:t>
                      </w:r>
                    </w:sdtContent>
                  </w:sdt>
                </w:p>
                <w:sdt>
                  <w:sdtPr>
                    <w:alias w:val="Angiv meddelelsestekst:"/>
                    <w:tag w:val="Angiv meddelelsestekst:"/>
                    <w:id w:val="1833792793"/>
                    <w:placeholder>
                      <w:docPart w:val="9171D750BEDF42169191716FC6D04F78"/>
                    </w:placeholder>
                    <w:temporary/>
                    <w:showingPlcHdr/>
                    <w15:appearance w15:val="hidden"/>
                  </w:sdtPr>
                  <w:sdtEndPr/>
                  <w:sdtContent>
                    <w:p w:rsidR="00E36000" w:rsidRPr="00E04DEA" w:rsidRDefault="00E36000" w:rsidP="00BC2A58">
                      <w:r w:rsidRPr="00E04DEA">
                        <w:rPr>
                          <w:lang w:bidi="da-DK"/>
                        </w:rPr>
                        <w:t>For at komme i gang skal du klikke på pladsholderteksten og begynde at skrive.</w:t>
                      </w:r>
                    </w:p>
                    <w:p w:rsidR="00E36000" w:rsidRPr="00E04DEA" w:rsidRDefault="00E36000" w:rsidP="00BC2A58">
                      <w:r w:rsidRPr="00E04DEA">
                        <w:rPr>
                          <w:lang w:bidi="da-DK"/>
                        </w:rPr>
                        <w:t>Brug dit følgebrev til at vise, hvordan du med dine kompetencer og erfaring kan løse et problem eller skabe resultater for din kommende arbejdsgiver. Hvis du f.eks. nævner, at du er samarbejdsvillig, skal du give et eksempel på, hvordan du har brugt dine samarbejdsevner under dit seneste praktikforløb og derefter vise, hvordan denne erfaring vil gavne arbejdsgiveren.</w:t>
                      </w:r>
                    </w:p>
                    <w:p w:rsidR="00E36000" w:rsidRPr="00E04DEA" w:rsidRDefault="00E36000" w:rsidP="00BC2A58">
                      <w:r w:rsidRPr="00E04DEA">
                        <w:rPr>
                          <w:lang w:bidi="da-DK"/>
                        </w:rPr>
                        <w:t>Det handler om at skille sig ud. Skriv et følgebrev, der er en unik præsentation af dig som person, hvori det fremgår, hvordan du kan gøre en forskel i virksomheden.</w:t>
                      </w:r>
                    </w:p>
                  </w:sdtContent>
                </w:sdt>
                <w:p w:rsidR="00E36000" w:rsidRPr="00E04DEA" w:rsidRDefault="00D34AEB" w:rsidP="00BC2A58">
                  <w:pPr>
                    <w:pStyle w:val="Sluthilsen"/>
                  </w:pPr>
                  <w:sdt>
                    <w:sdtPr>
                      <w:alias w:val="Med venlig hilsen:"/>
                      <w:tag w:val="Med venlig hilsen:"/>
                      <w:id w:val="1167130124"/>
                      <w:placeholder>
                        <w:docPart w:val="B0AEC9FF9C454C97926E6DCF9BDEF79D"/>
                      </w:placeholder>
                      <w:temporary/>
                      <w:showingPlcHdr/>
                      <w15:appearance w15:val="hidden"/>
                    </w:sdtPr>
                    <w:sdtEndPr/>
                    <w:sdtContent>
                      <w:r w:rsidR="00E36000" w:rsidRPr="00E04DEA">
                        <w:rPr>
                          <w:lang w:bidi="da-DK"/>
                        </w:rPr>
                        <w:t>Med venlig hilsen</w:t>
                      </w:r>
                    </w:sdtContent>
                  </w:sdt>
                </w:p>
                <w:sdt>
                  <w:sdtPr>
                    <w:alias w:val="Angiv dit navn:"/>
                    <w:tag w:val="Angiv dit navn:"/>
                    <w:id w:val="1406955228"/>
                    <w:placeholder>
                      <w:docPart w:val="FF559B8C887141CCA0C3484E9CF73DE1"/>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rsidR="00D34AEB" w:rsidRDefault="00D34AEB" w:rsidP="00D34AEB">
                      <w:pPr>
                        <w:pStyle w:val="Underskrift"/>
                        <w:rPr>
                          <w:caps/>
                        </w:rPr>
                      </w:pPr>
                      <w:r>
                        <w:rPr>
                          <w:lang w:bidi="da-DK"/>
                        </w:rPr>
                        <w:t>Dit navn</w:t>
                      </w:r>
                    </w:p>
                  </w:sdtContent>
                </w:sdt>
                <w:p w:rsidR="00E36000" w:rsidRPr="00E04DEA" w:rsidRDefault="00E36000" w:rsidP="00AD633E">
                  <w:pPr>
                    <w:pStyle w:val="Underskrift"/>
                  </w:pPr>
                </w:p>
              </w:tc>
            </w:tr>
          </w:tbl>
          <w:p w:rsidR="00E36000" w:rsidRPr="00E04DEA" w:rsidRDefault="00E36000" w:rsidP="0009079F"/>
        </w:tc>
      </w:tr>
    </w:tbl>
    <w:p w:rsidR="00364982" w:rsidRDefault="00364982" w:rsidP="002927E4">
      <w:pPr>
        <w:pStyle w:val="Ingenafstand"/>
      </w:pPr>
    </w:p>
    <w:sectPr w:rsidR="00364982" w:rsidSect="006C7CD6">
      <w:headerReference w:type="default" r:id="rId10"/>
      <w:footerReference w:type="default" r:id="rId11"/>
      <w:headerReference w:type="first" r:id="rId12"/>
      <w:footerReference w:type="first" r:id="rId13"/>
      <w:pgSz w:w="11906" w:h="16838" w:code="9"/>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1A4" w:rsidRDefault="002701A4" w:rsidP="005E79E1">
      <w:pPr>
        <w:spacing w:after="0" w:line="240" w:lineRule="auto"/>
      </w:pPr>
      <w:r>
        <w:separator/>
      </w:r>
    </w:p>
  </w:endnote>
  <w:endnote w:type="continuationSeparator" w:id="0">
    <w:p w:rsidR="002701A4" w:rsidRDefault="002701A4"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915424"/>
      <w:docPartObj>
        <w:docPartGallery w:val="Page Numbers (Bottom of Page)"/>
        <w:docPartUnique/>
      </w:docPartObj>
    </w:sdtPr>
    <w:sdtEndPr>
      <w:rPr>
        <w:noProof/>
      </w:rPr>
    </w:sdtEndPr>
    <w:sdtContent>
      <w:p w:rsidR="00087030" w:rsidRDefault="00087030" w:rsidP="00087030">
        <w:pPr>
          <w:pStyle w:val="Sidefod"/>
        </w:pPr>
        <w:r>
          <w:rPr>
            <w:lang w:bidi="da-DK"/>
          </w:rPr>
          <w:fldChar w:fldCharType="begin"/>
        </w:r>
        <w:r>
          <w:rPr>
            <w:lang w:bidi="da-DK"/>
          </w:rPr>
          <w:instrText xml:space="preserve"> PAGE   \* MERGEFORMAT </w:instrText>
        </w:r>
        <w:r>
          <w:rPr>
            <w:lang w:bidi="da-DK"/>
          </w:rPr>
          <w:fldChar w:fldCharType="separate"/>
        </w:r>
        <w:r w:rsidR="0042083B">
          <w:rPr>
            <w:noProof/>
            <w:lang w:bidi="da-DK"/>
          </w:rPr>
          <w:t>0</w:t>
        </w:r>
        <w:r>
          <w:rPr>
            <w:noProof/>
            <w:lang w:bidi="da-DK"/>
          </w:rPr>
          <w:fldChar w:fldCharType="end"/>
        </w:r>
        <w:r w:rsidRPr="00DC79BB">
          <w:rPr>
            <w:noProof/>
            <w:lang w:eastAsia="da-DK"/>
          </w:rPr>
          <mc:AlternateContent>
            <mc:Choice Requires="wpg">
              <w:drawing>
                <wp:anchor distT="0" distB="0" distL="114300" distR="114300" simplePos="0" relativeHeight="251663360" behindDoc="0" locked="1" layoutInCell="1" allowOverlap="1" wp14:anchorId="1452336C" wp14:editId="308B649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uppe 4" title="Sidefod – grafisk design med grå rektangler i forskellige vinkl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Kombinationstegning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Kombinationstegning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Kombinationstegning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Kombinationstegning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Kombinationstegning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Kombinationstegning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Kombinationstegning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Kombinationstegning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Kombinationstegning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EB4C63E" id="Gruppe 4" o:spid="_x0000_s1026" alt="Titel: Sidefod – grafisk design med grå rektangler i forskellige vinkler"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">
                  <o:lock v:ext="edit" aspectratio="t"/>
                  <v:shape id="Kombinationstegning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Kombinationstegning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Kombinationstegning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Kombinationstegning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Kombinationstegning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Kombinationstegning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Kombinationstegning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Kombinationstegning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Kombinationstegning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030" w:rsidRDefault="00087030">
    <w:pPr>
      <w:pStyle w:val="Sidefod"/>
    </w:pPr>
    <w:r w:rsidRPr="00DC79BB">
      <w:rPr>
        <w:noProof/>
        <w:lang w:eastAsia="da-DK"/>
      </w:rPr>
      <mc:AlternateContent>
        <mc:Choice Requires="wpg">
          <w:drawing>
            <wp:anchor distT="0" distB="0" distL="114300" distR="114300" simplePos="0" relativeHeight="251665408" behindDoc="0" locked="1" layoutInCell="1" allowOverlap="1" wp14:anchorId="5FC05B00" wp14:editId="71700083">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26" name="Gruppe 4" title="Sidefod – grafisk design med grå rektangler i forskellige vinkl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Kombinationstegning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Kombinationstegning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Kombinationstegning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Kombinationstegning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Kombinationstegning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Kombinationstegning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Kombinationstegning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Kombinationstegning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Kombinationstegning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7DCC873" id="Gruppe 4" o:spid="_x0000_s1026" alt="Titel: Sidefod – grafisk design med grå rektangler i forskellige vinkler"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">
              <o:lock v:ext="edit" aspectratio="t"/>
              <v:shape id="Kombinationstegning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Kombinationstegning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Kombinationstegning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Kombinationstegning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Kombinationstegning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Kombinationstegning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Kombinationstegning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Kombinationstegning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Kombinationstegning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1A4" w:rsidRDefault="002701A4" w:rsidP="005E79E1">
      <w:pPr>
        <w:spacing w:after="0" w:line="240" w:lineRule="auto"/>
      </w:pPr>
      <w:r>
        <w:separator/>
      </w:r>
    </w:p>
  </w:footnote>
  <w:footnote w:type="continuationSeparator" w:id="0">
    <w:p w:rsidR="002701A4" w:rsidRDefault="002701A4"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9E1" w:rsidRDefault="005E79E1">
    <w:pPr>
      <w:pStyle w:val="Sidehoved"/>
    </w:pPr>
    <w:r w:rsidRPr="00DC79BB">
      <w:rPr>
        <w:noProof/>
        <w:lang w:eastAsia="da-DK"/>
      </w:rPr>
      <mc:AlternateContent>
        <mc:Choice Requires="wpg">
          <w:drawing>
            <wp:anchor distT="0" distB="0" distL="114300" distR="114300" simplePos="0" relativeHeight="251659264" behindDoc="0" locked="1" layoutInCell="1" allowOverlap="1" wp14:anchorId="703E586C" wp14:editId="22D31455">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uppe 17" title="Sidehoved – grafisk design med grå rektangler i forskellige vinkl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Kombinationstegning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Kombinationstegning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Kombinationstegning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Kombinationstegning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Kombinationstegning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Kombinationstegning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Kombinationstegning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Kombinationstegning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Kombinationstegning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Kombinationstegning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B54EAFA" id="Gruppe 17" o:spid="_x0000_s1026" alt="Titel: Sidehoved – grafisk design med grå rektangler i forskellige vinkler"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">
              <o:lock v:ext="edit" aspectratio="t"/>
              <v:shape id="Kombinationstegning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Kombinationstegning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Kombinationstegning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Kombinationstegning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Kombinationstegning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Kombinationstegning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Kombinationstegning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Kombinationstegning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Kombinationstegning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Kombinationstegning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030" w:rsidRDefault="00087030">
    <w:pPr>
      <w:pStyle w:val="Sidehoved"/>
    </w:pPr>
    <w:r w:rsidRPr="00DC79BB">
      <w:rPr>
        <w:noProof/>
        <w:lang w:eastAsia="da-DK"/>
      </w:rPr>
      <mc:AlternateContent>
        <mc:Choice Requires="wpg">
          <w:drawing>
            <wp:anchor distT="0" distB="0" distL="114300" distR="114300" simplePos="0" relativeHeight="251661312" behindDoc="0" locked="1" layoutInCell="1" allowOverlap="1" wp14:anchorId="74DFCFB6" wp14:editId="4930683C">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 name="Gruppe 17" title="Sidehoved – grafisk design med grå rektangler i forskellige vinkl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Kombinationstegning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Kombinationstegning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Kombinationstegning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Kombinationstegning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Kombinationstegning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Kombinationstegning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Kombinationstegning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Kombinationstegning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Kombinationstegning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Kombinationstegning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D9EC1D7" id="Gruppe 17" o:spid="_x0000_s1026" alt="Titel: Sidehoved – grafisk design med grå rektangler i forskellige vinkler"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">
              <o:lock v:ext="edit" aspectratio="t"/>
              <v:shape id="Kombinationstegning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Kombinationstegning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Kombinationstegning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Kombinationstegning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Kombinationstegning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Kombinationstegning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Kombinationstegning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Kombinationstegning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Kombinationstegning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Kombinationstegning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1EF050"/>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09"/>
    <w:rsid w:val="00026C8E"/>
    <w:rsid w:val="00065295"/>
    <w:rsid w:val="000856E5"/>
    <w:rsid w:val="00087030"/>
    <w:rsid w:val="000F37D7"/>
    <w:rsid w:val="001A183F"/>
    <w:rsid w:val="00253B9D"/>
    <w:rsid w:val="002701A4"/>
    <w:rsid w:val="002927E4"/>
    <w:rsid w:val="00293B83"/>
    <w:rsid w:val="002A4640"/>
    <w:rsid w:val="002B444C"/>
    <w:rsid w:val="00364982"/>
    <w:rsid w:val="0038539E"/>
    <w:rsid w:val="003A003D"/>
    <w:rsid w:val="004075D7"/>
    <w:rsid w:val="0042083B"/>
    <w:rsid w:val="004242EC"/>
    <w:rsid w:val="004416AD"/>
    <w:rsid w:val="004A51FC"/>
    <w:rsid w:val="004A7848"/>
    <w:rsid w:val="004E4B02"/>
    <w:rsid w:val="005E79E1"/>
    <w:rsid w:val="006A3CE7"/>
    <w:rsid w:val="006C7CD6"/>
    <w:rsid w:val="0070673F"/>
    <w:rsid w:val="007C3892"/>
    <w:rsid w:val="008A188A"/>
    <w:rsid w:val="009236F6"/>
    <w:rsid w:val="00945A25"/>
    <w:rsid w:val="00A13396"/>
    <w:rsid w:val="00A56D1A"/>
    <w:rsid w:val="00AD633E"/>
    <w:rsid w:val="00BC2A58"/>
    <w:rsid w:val="00C04FDC"/>
    <w:rsid w:val="00D34AEB"/>
    <w:rsid w:val="00E04DEA"/>
    <w:rsid w:val="00E22177"/>
    <w:rsid w:val="00E36000"/>
    <w:rsid w:val="00E36AA6"/>
    <w:rsid w:val="00E62D09"/>
    <w:rsid w:val="00ED349C"/>
    <w:rsid w:val="00F2556B"/>
    <w:rsid w:val="00F31E8E"/>
    <w:rsid w:val="00FA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9EB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DEA"/>
  </w:style>
  <w:style w:type="paragraph" w:styleId="Overskrift1">
    <w:name w:val="heading 1"/>
    <w:basedOn w:val="Normal"/>
    <w:link w:val="Overskrift1Tegn"/>
    <w:uiPriority w:val="9"/>
    <w:qFormat/>
    <w:rsid w:val="00E04DEA"/>
    <w:pPr>
      <w:keepNext/>
      <w:keepLines/>
      <w:pBdr>
        <w:top w:val="single" w:sz="8" w:space="16" w:color="37B6AE" w:themeColor="accent1"/>
        <w:bottom w:val="single" w:sz="8" w:space="16"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Overskrift2">
    <w:name w:val="heading 2"/>
    <w:basedOn w:val="Normal"/>
    <w:link w:val="Overskrift2Tegn"/>
    <w:uiPriority w:val="9"/>
    <w:unhideWhenUsed/>
    <w:qFormat/>
    <w:rsid w:val="00E04DEA"/>
    <w:pPr>
      <w:keepNext/>
      <w:keepLines/>
      <w:pBdr>
        <w:top w:val="single" w:sz="8" w:space="6" w:color="37B6AE" w:themeColor="accent1"/>
        <w:bottom w:val="single" w:sz="8" w:space="6" w:color="37B6AE"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styleId="Overskrift3">
    <w:name w:val="heading 3"/>
    <w:basedOn w:val="Normal"/>
    <w:link w:val="Overskrift3Tegn"/>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Overskrift4">
    <w:name w:val="heading 4"/>
    <w:basedOn w:val="Normal"/>
    <w:next w:val="Normal"/>
    <w:link w:val="Overskrift4Tegn"/>
    <w:uiPriority w:val="9"/>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Overskrift5">
    <w:name w:val="heading 5"/>
    <w:basedOn w:val="Normal"/>
    <w:next w:val="Normal"/>
    <w:link w:val="Overskrift5Tegn"/>
    <w:uiPriority w:val="9"/>
    <w:unhideWhenUsed/>
    <w:qFormat/>
    <w:rsid w:val="0038539E"/>
    <w:pPr>
      <w:keepNext/>
      <w:keepLines/>
      <w:spacing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945A25"/>
    <w:pPr>
      <w:keepNext/>
      <w:keepLines/>
      <w:spacing w:before="40" w:after="0"/>
      <w:outlineLvl w:val="5"/>
    </w:pPr>
    <w:rPr>
      <w:rFonts w:asciiTheme="majorHAnsi" w:eastAsiaTheme="majorEastAsia" w:hAnsiTheme="majorHAnsi" w:cstheme="majorBidi"/>
      <w:color w:val="1B5A56" w:themeColor="accent1" w:themeShade="7F"/>
    </w:rPr>
  </w:style>
  <w:style w:type="paragraph" w:styleId="Overskrift7">
    <w:name w:val="heading 7"/>
    <w:basedOn w:val="Normal"/>
    <w:next w:val="Normal"/>
    <w:link w:val="Overskrift7Tegn"/>
    <w:uiPriority w:val="9"/>
    <w:semiHidden/>
    <w:unhideWhenUsed/>
    <w:qFormat/>
    <w:rsid w:val="00945A25"/>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Overskrift8">
    <w:name w:val="heading 8"/>
    <w:basedOn w:val="Normal"/>
    <w:next w:val="Normal"/>
    <w:link w:val="Overskrift8Tegn"/>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04DEA"/>
    <w:rPr>
      <w:rFonts w:asciiTheme="majorHAnsi" w:eastAsiaTheme="majorEastAsia" w:hAnsiTheme="majorHAnsi" w:cstheme="majorBidi"/>
      <w:caps/>
      <w:sz w:val="44"/>
      <w:szCs w:val="32"/>
    </w:rPr>
  </w:style>
  <w:style w:type="character" w:customStyle="1" w:styleId="Overskrift2Tegn">
    <w:name w:val="Overskrift 2 Tegn"/>
    <w:basedOn w:val="Standardskrifttypeiafsnit"/>
    <w:link w:val="Overskrift2"/>
    <w:uiPriority w:val="9"/>
    <w:rsid w:val="00E04DEA"/>
    <w:rPr>
      <w:rFonts w:asciiTheme="majorHAnsi" w:eastAsiaTheme="majorEastAsia" w:hAnsiTheme="majorHAnsi" w:cstheme="majorBidi"/>
      <w:caps/>
      <w:sz w:val="26"/>
      <w:szCs w:val="26"/>
    </w:rPr>
  </w:style>
  <w:style w:type="character" w:customStyle="1" w:styleId="Overskrift3Tegn">
    <w:name w:val="Overskrift 3 Tegn"/>
    <w:basedOn w:val="Standardskrifttypeiafsnit"/>
    <w:link w:val="Overskrift3"/>
    <w:uiPriority w:val="9"/>
    <w:rsid w:val="00E62D09"/>
    <w:rPr>
      <w:rFonts w:asciiTheme="majorHAnsi" w:eastAsiaTheme="majorEastAsia" w:hAnsiTheme="majorHAnsi" w:cstheme="majorBidi"/>
      <w:caps/>
      <w:sz w:val="18"/>
      <w:szCs w:val="24"/>
    </w:rPr>
  </w:style>
  <w:style w:type="character" w:styleId="Pladsholdertekst">
    <w:name w:val="Placeholder Text"/>
    <w:basedOn w:val="Standardskrifttypeiafsnit"/>
    <w:uiPriority w:val="99"/>
    <w:semiHidden/>
    <w:rsid w:val="00E62D09"/>
    <w:rPr>
      <w:color w:val="808080"/>
    </w:rPr>
  </w:style>
  <w:style w:type="paragraph" w:styleId="Starthilsen">
    <w:name w:val="Salutation"/>
    <w:basedOn w:val="Normal"/>
    <w:next w:val="Normal"/>
    <w:link w:val="StarthilsenTegn"/>
    <w:uiPriority w:val="10"/>
    <w:qFormat/>
    <w:rsid w:val="002A4640"/>
  </w:style>
  <w:style w:type="character" w:customStyle="1" w:styleId="StarthilsenTegn">
    <w:name w:val="Starthilsen Tegn"/>
    <w:basedOn w:val="Standardskrifttypeiafsnit"/>
    <w:link w:val="Starthilsen"/>
    <w:uiPriority w:val="10"/>
    <w:rsid w:val="002A4640"/>
  </w:style>
  <w:style w:type="paragraph" w:styleId="Sluthilsen">
    <w:name w:val="Closing"/>
    <w:basedOn w:val="Normal"/>
    <w:next w:val="Underskrift"/>
    <w:link w:val="SluthilsenTegn"/>
    <w:uiPriority w:val="11"/>
    <w:qFormat/>
    <w:rsid w:val="002A4640"/>
    <w:pPr>
      <w:spacing w:before="360"/>
      <w:contextualSpacing/>
    </w:pPr>
  </w:style>
  <w:style w:type="character" w:customStyle="1" w:styleId="SluthilsenTegn">
    <w:name w:val="Sluthilsen Tegn"/>
    <w:basedOn w:val="Standardskrifttypeiafsnit"/>
    <w:link w:val="Sluthilsen"/>
    <w:uiPriority w:val="11"/>
    <w:rsid w:val="002A4640"/>
  </w:style>
  <w:style w:type="paragraph" w:styleId="Underskrift">
    <w:name w:val="Signature"/>
    <w:basedOn w:val="Normal"/>
    <w:next w:val="Normal"/>
    <w:link w:val="UnderskriftTegn"/>
    <w:uiPriority w:val="12"/>
    <w:qFormat/>
    <w:rsid w:val="00BC2A58"/>
    <w:pPr>
      <w:spacing w:line="240" w:lineRule="auto"/>
    </w:pPr>
  </w:style>
  <w:style w:type="character" w:customStyle="1" w:styleId="UnderskriftTegn">
    <w:name w:val="Underskrift Tegn"/>
    <w:basedOn w:val="Standardskrifttypeiafsnit"/>
    <w:link w:val="Underskrift"/>
    <w:uiPriority w:val="12"/>
    <w:rsid w:val="00BC2A58"/>
  </w:style>
  <w:style w:type="paragraph" w:styleId="Sidehoved">
    <w:name w:val="header"/>
    <w:basedOn w:val="Normal"/>
    <w:link w:val="SidehovedTegn"/>
    <w:uiPriority w:val="99"/>
    <w:unhideWhenUsed/>
    <w:rsid w:val="004416AD"/>
    <w:pPr>
      <w:spacing w:after="0" w:line="240" w:lineRule="auto"/>
      <w:jc w:val="center"/>
    </w:pPr>
  </w:style>
  <w:style w:type="character" w:customStyle="1" w:styleId="SidehovedTegn">
    <w:name w:val="Sidehoved Tegn"/>
    <w:basedOn w:val="Standardskrifttypeiafsnit"/>
    <w:link w:val="Sidehoved"/>
    <w:uiPriority w:val="99"/>
    <w:rsid w:val="004416AD"/>
  </w:style>
  <w:style w:type="paragraph" w:styleId="Sidefod">
    <w:name w:val="footer"/>
    <w:basedOn w:val="Normal"/>
    <w:link w:val="SidefodTegn"/>
    <w:uiPriority w:val="99"/>
    <w:unhideWhenUsed/>
    <w:rsid w:val="004416AD"/>
    <w:pPr>
      <w:spacing w:after="0" w:line="240" w:lineRule="auto"/>
      <w:ind w:right="-331"/>
      <w:jc w:val="right"/>
    </w:pPr>
  </w:style>
  <w:style w:type="character" w:customStyle="1" w:styleId="SidefodTegn">
    <w:name w:val="Sidefod Tegn"/>
    <w:basedOn w:val="Standardskrifttypeiafsnit"/>
    <w:link w:val="Sidefod"/>
    <w:uiPriority w:val="99"/>
    <w:rsid w:val="004416AD"/>
  </w:style>
  <w:style w:type="character" w:customStyle="1" w:styleId="Overskrift4Tegn">
    <w:name w:val="Overskrift 4 Tegn"/>
    <w:basedOn w:val="Standardskrifttypeiafsnit"/>
    <w:link w:val="Overskrift4"/>
    <w:uiPriority w:val="9"/>
    <w:rsid w:val="0038539E"/>
    <w:rPr>
      <w:rFonts w:asciiTheme="majorHAnsi" w:eastAsiaTheme="majorEastAsia" w:hAnsiTheme="majorHAnsi" w:cstheme="majorBidi"/>
      <w:b/>
      <w:iCs/>
      <w:caps/>
    </w:rPr>
  </w:style>
  <w:style w:type="character" w:customStyle="1" w:styleId="Overskrift5Tegn">
    <w:name w:val="Overskrift 5 Tegn"/>
    <w:basedOn w:val="Standardskrifttypeiafsnit"/>
    <w:link w:val="Overskrift5"/>
    <w:uiPriority w:val="9"/>
    <w:rsid w:val="0038539E"/>
    <w:rPr>
      <w:rFonts w:asciiTheme="majorHAnsi" w:eastAsiaTheme="majorEastAsia" w:hAnsiTheme="majorHAnsi" w:cstheme="majorBidi"/>
    </w:rPr>
  </w:style>
  <w:style w:type="paragraph" w:styleId="Titel">
    <w:name w:val="Title"/>
    <w:basedOn w:val="Normal"/>
    <w:next w:val="Normal"/>
    <w:link w:val="TitelTegn"/>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elTegn">
    <w:name w:val="Titel Tegn"/>
    <w:basedOn w:val="Standardskrifttypeiafsnit"/>
    <w:link w:val="Titel"/>
    <w:uiPriority w:val="10"/>
    <w:semiHidden/>
    <w:rsid w:val="008A188A"/>
    <w:rPr>
      <w:rFonts w:asciiTheme="majorHAnsi" w:eastAsiaTheme="majorEastAsia" w:hAnsiTheme="majorHAnsi" w:cstheme="majorBidi"/>
      <w:kern w:val="28"/>
      <w:sz w:val="56"/>
      <w:szCs w:val="56"/>
    </w:rPr>
  </w:style>
  <w:style w:type="paragraph" w:styleId="Undertitel">
    <w:name w:val="Subtitle"/>
    <w:basedOn w:val="Normal"/>
    <w:next w:val="Normal"/>
    <w:link w:val="UndertitelTegn"/>
    <w:uiPriority w:val="11"/>
    <w:semiHidden/>
    <w:unhideWhenUsed/>
    <w:qFormat/>
    <w:rsid w:val="008A188A"/>
    <w:pPr>
      <w:numPr>
        <w:ilvl w:val="1"/>
      </w:numPr>
      <w:spacing w:after="160"/>
    </w:pPr>
    <w:rPr>
      <w:rFonts w:eastAsiaTheme="minorEastAsia"/>
      <w:color w:val="5A5A5A" w:themeColor="text1" w:themeTint="A5"/>
    </w:rPr>
  </w:style>
  <w:style w:type="character" w:customStyle="1" w:styleId="UndertitelTegn">
    <w:name w:val="Undertitel Tegn"/>
    <w:basedOn w:val="Standardskrifttypeiafsnit"/>
    <w:link w:val="Undertitel"/>
    <w:uiPriority w:val="11"/>
    <w:semiHidden/>
    <w:rsid w:val="008A188A"/>
    <w:rPr>
      <w:rFonts w:eastAsiaTheme="minorEastAsia"/>
      <w:color w:val="5A5A5A" w:themeColor="text1" w:themeTint="A5"/>
      <w:sz w:val="22"/>
      <w:szCs w:val="22"/>
    </w:rPr>
  </w:style>
  <w:style w:type="paragraph" w:styleId="Ingenafstand">
    <w:name w:val="No Spacing"/>
    <w:uiPriority w:val="98"/>
    <w:qFormat/>
    <w:rsid w:val="004E4B02"/>
    <w:pPr>
      <w:spacing w:after="0" w:line="240" w:lineRule="auto"/>
    </w:pPr>
  </w:style>
  <w:style w:type="paragraph" w:styleId="Markeringsbobletekst">
    <w:name w:val="Balloon Text"/>
    <w:basedOn w:val="Normal"/>
    <w:link w:val="MarkeringsbobletekstTegn"/>
    <w:uiPriority w:val="99"/>
    <w:semiHidden/>
    <w:unhideWhenUsed/>
    <w:rsid w:val="00945A25"/>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945A25"/>
    <w:rPr>
      <w:rFonts w:ascii="Segoe UI" w:hAnsi="Segoe UI" w:cs="Segoe UI"/>
      <w:szCs w:val="18"/>
    </w:rPr>
  </w:style>
  <w:style w:type="paragraph" w:styleId="Bibliografi">
    <w:name w:val="Bibliography"/>
    <w:basedOn w:val="Normal"/>
    <w:next w:val="Normal"/>
    <w:uiPriority w:val="37"/>
    <w:semiHidden/>
    <w:unhideWhenUsed/>
    <w:rsid w:val="00945A25"/>
  </w:style>
  <w:style w:type="paragraph" w:styleId="Bloktekst">
    <w:name w:val="Block Text"/>
    <w:basedOn w:val="Normal"/>
    <w:uiPriority w:val="99"/>
    <w:semiHidden/>
    <w:unhideWhenUsed/>
    <w:rsid w:val="00945A25"/>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Brdtekst">
    <w:name w:val="Body Text"/>
    <w:basedOn w:val="Normal"/>
    <w:link w:val="BrdtekstTegn"/>
    <w:uiPriority w:val="99"/>
    <w:semiHidden/>
    <w:unhideWhenUsed/>
    <w:rsid w:val="00945A25"/>
  </w:style>
  <w:style w:type="character" w:customStyle="1" w:styleId="BrdtekstTegn">
    <w:name w:val="Brødtekst Tegn"/>
    <w:basedOn w:val="Standardskrifttypeiafsnit"/>
    <w:link w:val="Brdtekst"/>
    <w:uiPriority w:val="99"/>
    <w:semiHidden/>
    <w:rsid w:val="00945A25"/>
  </w:style>
  <w:style w:type="paragraph" w:styleId="Brdtekst2">
    <w:name w:val="Body Text 2"/>
    <w:basedOn w:val="Normal"/>
    <w:link w:val="Brdtekst2Tegn"/>
    <w:uiPriority w:val="99"/>
    <w:semiHidden/>
    <w:unhideWhenUsed/>
    <w:rsid w:val="00945A25"/>
    <w:pPr>
      <w:spacing w:line="480" w:lineRule="auto"/>
    </w:pPr>
  </w:style>
  <w:style w:type="character" w:customStyle="1" w:styleId="Brdtekst2Tegn">
    <w:name w:val="Brødtekst 2 Tegn"/>
    <w:basedOn w:val="Standardskrifttypeiafsnit"/>
    <w:link w:val="Brdtekst2"/>
    <w:uiPriority w:val="99"/>
    <w:semiHidden/>
    <w:rsid w:val="00945A25"/>
  </w:style>
  <w:style w:type="paragraph" w:styleId="Brdtekst3">
    <w:name w:val="Body Text 3"/>
    <w:basedOn w:val="Normal"/>
    <w:link w:val="Brdtekst3Tegn"/>
    <w:uiPriority w:val="99"/>
    <w:semiHidden/>
    <w:unhideWhenUsed/>
    <w:rsid w:val="00945A25"/>
    <w:rPr>
      <w:szCs w:val="16"/>
    </w:rPr>
  </w:style>
  <w:style w:type="character" w:customStyle="1" w:styleId="Brdtekst3Tegn">
    <w:name w:val="Brødtekst 3 Tegn"/>
    <w:basedOn w:val="Standardskrifttypeiafsnit"/>
    <w:link w:val="Brdtekst3"/>
    <w:uiPriority w:val="99"/>
    <w:semiHidden/>
    <w:rsid w:val="00945A25"/>
    <w:rPr>
      <w:szCs w:val="16"/>
    </w:rPr>
  </w:style>
  <w:style w:type="paragraph" w:styleId="Brdtekst-frstelinjeindrykning1">
    <w:name w:val="Body Text First Indent"/>
    <w:basedOn w:val="Brdtekst"/>
    <w:link w:val="Brdtekst-frstelinjeindrykning1Tegn"/>
    <w:uiPriority w:val="99"/>
    <w:semiHidden/>
    <w:unhideWhenUsed/>
    <w:rsid w:val="00945A25"/>
    <w:pPr>
      <w:ind w:firstLine="360"/>
    </w:pPr>
  </w:style>
  <w:style w:type="character" w:customStyle="1" w:styleId="Brdtekst-frstelinjeindrykning1Tegn">
    <w:name w:val="Brødtekst - førstelinjeindrykning 1 Tegn"/>
    <w:basedOn w:val="BrdtekstTegn"/>
    <w:link w:val="Brdtekst-frstelinjeindrykning1"/>
    <w:uiPriority w:val="99"/>
    <w:semiHidden/>
    <w:rsid w:val="00945A25"/>
  </w:style>
  <w:style w:type="paragraph" w:styleId="Brdtekstindrykning">
    <w:name w:val="Body Text Indent"/>
    <w:basedOn w:val="Normal"/>
    <w:link w:val="BrdtekstindrykningTegn"/>
    <w:uiPriority w:val="99"/>
    <w:semiHidden/>
    <w:unhideWhenUsed/>
    <w:rsid w:val="00945A25"/>
    <w:pPr>
      <w:ind w:left="360"/>
    </w:pPr>
  </w:style>
  <w:style w:type="character" w:customStyle="1" w:styleId="BrdtekstindrykningTegn">
    <w:name w:val="Brødtekstindrykning Tegn"/>
    <w:basedOn w:val="Standardskrifttypeiafsnit"/>
    <w:link w:val="Brdtekstindrykning"/>
    <w:uiPriority w:val="99"/>
    <w:semiHidden/>
    <w:rsid w:val="00945A25"/>
  </w:style>
  <w:style w:type="paragraph" w:styleId="Brdtekst-frstelinjeindrykning2">
    <w:name w:val="Body Text First Indent 2"/>
    <w:basedOn w:val="Brdtekstindrykning"/>
    <w:link w:val="Brdtekst-frstelinjeindrykning2Tegn"/>
    <w:uiPriority w:val="99"/>
    <w:semiHidden/>
    <w:unhideWhenUsed/>
    <w:rsid w:val="00945A25"/>
    <w:pPr>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945A25"/>
  </w:style>
  <w:style w:type="paragraph" w:styleId="Brdtekstindrykning2">
    <w:name w:val="Body Text Indent 2"/>
    <w:basedOn w:val="Normal"/>
    <w:link w:val="Brdtekstindrykning2Tegn"/>
    <w:uiPriority w:val="99"/>
    <w:semiHidden/>
    <w:unhideWhenUsed/>
    <w:rsid w:val="00945A25"/>
    <w:pPr>
      <w:spacing w:line="480" w:lineRule="auto"/>
      <w:ind w:left="360"/>
    </w:pPr>
  </w:style>
  <w:style w:type="character" w:customStyle="1" w:styleId="Brdtekstindrykning2Tegn">
    <w:name w:val="Brødtekstindrykning 2 Tegn"/>
    <w:basedOn w:val="Standardskrifttypeiafsnit"/>
    <w:link w:val="Brdtekstindrykning2"/>
    <w:uiPriority w:val="99"/>
    <w:semiHidden/>
    <w:rsid w:val="00945A25"/>
  </w:style>
  <w:style w:type="paragraph" w:styleId="Brdtekstindrykning3">
    <w:name w:val="Body Text Indent 3"/>
    <w:basedOn w:val="Normal"/>
    <w:link w:val="Brdtekstindrykning3Tegn"/>
    <w:uiPriority w:val="99"/>
    <w:semiHidden/>
    <w:unhideWhenUsed/>
    <w:rsid w:val="00945A25"/>
    <w:pPr>
      <w:ind w:left="360"/>
    </w:pPr>
    <w:rPr>
      <w:szCs w:val="16"/>
    </w:rPr>
  </w:style>
  <w:style w:type="character" w:customStyle="1" w:styleId="Brdtekstindrykning3Tegn">
    <w:name w:val="Brødtekstindrykning 3 Tegn"/>
    <w:basedOn w:val="Standardskrifttypeiafsnit"/>
    <w:link w:val="Brdtekstindrykning3"/>
    <w:uiPriority w:val="99"/>
    <w:semiHidden/>
    <w:rsid w:val="00945A25"/>
    <w:rPr>
      <w:szCs w:val="16"/>
    </w:rPr>
  </w:style>
  <w:style w:type="character" w:styleId="Bogenstitel">
    <w:name w:val="Book Title"/>
    <w:basedOn w:val="Standardskrifttypeiafsnit"/>
    <w:uiPriority w:val="33"/>
    <w:semiHidden/>
    <w:unhideWhenUsed/>
    <w:qFormat/>
    <w:rsid w:val="00945A25"/>
    <w:rPr>
      <w:b/>
      <w:bCs/>
      <w:i/>
      <w:iCs/>
      <w:spacing w:val="5"/>
    </w:rPr>
  </w:style>
  <w:style w:type="paragraph" w:styleId="Billedtekst">
    <w:name w:val="caption"/>
    <w:basedOn w:val="Normal"/>
    <w:next w:val="Normal"/>
    <w:uiPriority w:val="35"/>
    <w:semiHidden/>
    <w:unhideWhenUsed/>
    <w:qFormat/>
    <w:rsid w:val="00945A25"/>
    <w:pPr>
      <w:spacing w:after="200" w:line="240" w:lineRule="auto"/>
    </w:pPr>
    <w:rPr>
      <w:i/>
      <w:iCs/>
      <w:color w:val="44546A" w:themeColor="text2"/>
      <w:szCs w:val="18"/>
    </w:rPr>
  </w:style>
  <w:style w:type="table" w:styleId="Farvetgitter">
    <w:name w:val="Colorful Grid"/>
    <w:basedOn w:val="Tabel-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Farvetgitter-fremhvningsfarve2">
    <w:name w:val="Colorful Grid Accent 2"/>
    <w:basedOn w:val="Tabel-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45A25"/>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Farvetliste-fremhvningsfarve2">
    <w:name w:val="Colorful List Accent 2"/>
    <w:basedOn w:val="Tabel-Normal"/>
    <w:uiPriority w:val="72"/>
    <w:semiHidden/>
    <w:unhideWhenUsed/>
    <w:rsid w:val="00945A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945A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945A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945A2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945A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45A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945A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45A2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45A2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945A25"/>
    <w:rPr>
      <w:sz w:val="22"/>
      <w:szCs w:val="16"/>
    </w:rPr>
  </w:style>
  <w:style w:type="paragraph" w:styleId="Kommentartekst">
    <w:name w:val="annotation text"/>
    <w:basedOn w:val="Normal"/>
    <w:link w:val="KommentartekstTegn"/>
    <w:uiPriority w:val="99"/>
    <w:semiHidden/>
    <w:unhideWhenUsed/>
    <w:rsid w:val="00945A25"/>
    <w:pPr>
      <w:spacing w:line="240" w:lineRule="auto"/>
    </w:pPr>
    <w:rPr>
      <w:szCs w:val="20"/>
    </w:rPr>
  </w:style>
  <w:style w:type="character" w:customStyle="1" w:styleId="KommentartekstTegn">
    <w:name w:val="Kommentartekst Tegn"/>
    <w:basedOn w:val="Standardskrifttypeiafsnit"/>
    <w:link w:val="Kommentartekst"/>
    <w:uiPriority w:val="99"/>
    <w:semiHidden/>
    <w:rsid w:val="00945A25"/>
    <w:rPr>
      <w:szCs w:val="20"/>
    </w:rPr>
  </w:style>
  <w:style w:type="paragraph" w:styleId="Kommentaremne">
    <w:name w:val="annotation subject"/>
    <w:basedOn w:val="Kommentartekst"/>
    <w:next w:val="Kommentartekst"/>
    <w:link w:val="KommentaremneTegn"/>
    <w:uiPriority w:val="99"/>
    <w:semiHidden/>
    <w:unhideWhenUsed/>
    <w:rsid w:val="00945A25"/>
    <w:rPr>
      <w:b/>
      <w:bCs/>
    </w:rPr>
  </w:style>
  <w:style w:type="character" w:customStyle="1" w:styleId="KommentaremneTegn">
    <w:name w:val="Kommentaremne Tegn"/>
    <w:basedOn w:val="KommentartekstTegn"/>
    <w:link w:val="Kommentaremne"/>
    <w:uiPriority w:val="99"/>
    <w:semiHidden/>
    <w:rsid w:val="00945A25"/>
    <w:rPr>
      <w:b/>
      <w:bCs/>
      <w:szCs w:val="20"/>
    </w:rPr>
  </w:style>
  <w:style w:type="table" w:styleId="Mrkliste">
    <w:name w:val="Dark List"/>
    <w:basedOn w:val="Tabel-Normal"/>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45A25"/>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Mrkliste-fremhvningsfarve2">
    <w:name w:val="Dark List Accent 2"/>
    <w:basedOn w:val="Tabel-Normal"/>
    <w:uiPriority w:val="70"/>
    <w:semiHidden/>
    <w:unhideWhenUsed/>
    <w:rsid w:val="00945A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945A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945A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945A2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945A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unhideWhenUsed/>
    <w:rsid w:val="00945A25"/>
  </w:style>
  <w:style w:type="character" w:customStyle="1" w:styleId="DatoTegn">
    <w:name w:val="Dato Tegn"/>
    <w:basedOn w:val="Standardskrifttypeiafsnit"/>
    <w:link w:val="Dato"/>
    <w:uiPriority w:val="99"/>
    <w:semiHidden/>
    <w:rsid w:val="00945A25"/>
  </w:style>
  <w:style w:type="paragraph" w:styleId="Dokumentoversigt">
    <w:name w:val="Document Map"/>
    <w:basedOn w:val="Normal"/>
    <w:link w:val="DokumentoversigtTegn"/>
    <w:uiPriority w:val="99"/>
    <w:semiHidden/>
    <w:unhideWhenUsed/>
    <w:rsid w:val="00945A25"/>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945A25"/>
    <w:rPr>
      <w:rFonts w:ascii="Segoe UI" w:hAnsi="Segoe UI" w:cs="Segoe UI"/>
      <w:szCs w:val="16"/>
    </w:rPr>
  </w:style>
  <w:style w:type="paragraph" w:styleId="Mailsignatur">
    <w:name w:val="E-mail Signature"/>
    <w:basedOn w:val="Normal"/>
    <w:link w:val="MailsignaturTegn"/>
    <w:uiPriority w:val="99"/>
    <w:semiHidden/>
    <w:unhideWhenUsed/>
    <w:rsid w:val="00945A25"/>
    <w:pPr>
      <w:spacing w:after="0" w:line="240" w:lineRule="auto"/>
    </w:pPr>
  </w:style>
  <w:style w:type="character" w:customStyle="1" w:styleId="MailsignaturTegn">
    <w:name w:val="Mailsignatur Tegn"/>
    <w:basedOn w:val="Standardskrifttypeiafsnit"/>
    <w:link w:val="Mailsignatur"/>
    <w:uiPriority w:val="99"/>
    <w:semiHidden/>
    <w:rsid w:val="00945A25"/>
  </w:style>
  <w:style w:type="character" w:styleId="Fremhv">
    <w:name w:val="Emphasis"/>
    <w:basedOn w:val="Standardskrifttypeiafsnit"/>
    <w:uiPriority w:val="20"/>
    <w:semiHidden/>
    <w:unhideWhenUsed/>
    <w:qFormat/>
    <w:rsid w:val="00945A25"/>
    <w:rPr>
      <w:i/>
      <w:iCs/>
    </w:rPr>
  </w:style>
  <w:style w:type="character" w:styleId="Slutnotehenvisning">
    <w:name w:val="endnote reference"/>
    <w:basedOn w:val="Standardskrifttypeiafsnit"/>
    <w:uiPriority w:val="99"/>
    <w:semiHidden/>
    <w:unhideWhenUsed/>
    <w:rsid w:val="00945A25"/>
    <w:rPr>
      <w:vertAlign w:val="superscript"/>
    </w:rPr>
  </w:style>
  <w:style w:type="paragraph" w:styleId="Slutnotetekst">
    <w:name w:val="endnote text"/>
    <w:basedOn w:val="Normal"/>
    <w:link w:val="SlutnotetekstTegn"/>
    <w:uiPriority w:val="99"/>
    <w:semiHidden/>
    <w:unhideWhenUsed/>
    <w:rsid w:val="00945A25"/>
    <w:pPr>
      <w:spacing w:after="0" w:line="240" w:lineRule="auto"/>
    </w:pPr>
    <w:rPr>
      <w:szCs w:val="20"/>
    </w:rPr>
  </w:style>
  <w:style w:type="character" w:customStyle="1" w:styleId="SlutnotetekstTegn">
    <w:name w:val="Slutnotetekst Tegn"/>
    <w:basedOn w:val="Standardskrifttypeiafsnit"/>
    <w:link w:val="Slutnotetekst"/>
    <w:uiPriority w:val="99"/>
    <w:semiHidden/>
    <w:rsid w:val="00945A25"/>
    <w:rPr>
      <w:szCs w:val="20"/>
    </w:rPr>
  </w:style>
  <w:style w:type="paragraph" w:styleId="Modtageradresse">
    <w:name w:val="envelope address"/>
    <w:basedOn w:val="Normal"/>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945A25"/>
    <w:pPr>
      <w:spacing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945A25"/>
    <w:rPr>
      <w:color w:val="954F72" w:themeColor="followedHyperlink"/>
      <w:u w:val="single"/>
    </w:rPr>
  </w:style>
  <w:style w:type="character" w:styleId="Fodnotehenvisning">
    <w:name w:val="footnote reference"/>
    <w:basedOn w:val="Standardskrifttypeiafsnit"/>
    <w:uiPriority w:val="99"/>
    <w:semiHidden/>
    <w:unhideWhenUsed/>
    <w:rsid w:val="00945A25"/>
    <w:rPr>
      <w:vertAlign w:val="superscript"/>
    </w:rPr>
  </w:style>
  <w:style w:type="paragraph" w:styleId="Fodnotetekst">
    <w:name w:val="footnote text"/>
    <w:basedOn w:val="Normal"/>
    <w:link w:val="FodnotetekstTegn"/>
    <w:uiPriority w:val="99"/>
    <w:semiHidden/>
    <w:unhideWhenUsed/>
    <w:rsid w:val="00945A25"/>
    <w:pPr>
      <w:spacing w:after="0" w:line="240" w:lineRule="auto"/>
    </w:pPr>
    <w:rPr>
      <w:szCs w:val="20"/>
    </w:rPr>
  </w:style>
  <w:style w:type="character" w:customStyle="1" w:styleId="FodnotetekstTegn">
    <w:name w:val="Fodnotetekst Tegn"/>
    <w:basedOn w:val="Standardskrifttypeiafsnit"/>
    <w:link w:val="Fodnotetekst"/>
    <w:uiPriority w:val="99"/>
    <w:semiHidden/>
    <w:rsid w:val="00945A25"/>
    <w:rPr>
      <w:szCs w:val="20"/>
    </w:rPr>
  </w:style>
  <w:style w:type="table" w:styleId="Gittertabel1-lys">
    <w:name w:val="Grid Table 1 Light"/>
    <w:basedOn w:val="Tabel-Normal"/>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45A25"/>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45A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45A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45A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45A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45A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45A25"/>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ittertabel2-farve2">
    <w:name w:val="Grid Table 2 Accent 2"/>
    <w:basedOn w:val="Tabel-Normal"/>
    <w:uiPriority w:val="47"/>
    <w:rsid w:val="00945A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945A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945A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945A2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945A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ittertabel3-farve2">
    <w:name w:val="Grid Table 3 Accent 2"/>
    <w:basedOn w:val="Tabel-Normal"/>
    <w:uiPriority w:val="48"/>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ittertabel4-farve2">
    <w:name w:val="Grid Table 4 Accent 2"/>
    <w:basedOn w:val="Tabel-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Gittertabel5-mrk-farve2">
    <w:name w:val="Grid Table 5 Dark Accent 2"/>
    <w:basedOn w:val="Tabel-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ittertabel6-farverig-farve2">
    <w:name w:val="Grid Table 6 Colorful Accent 2"/>
    <w:basedOn w:val="Tabel-Normal"/>
    <w:uiPriority w:val="51"/>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ittertabel7-farverig-farve2">
    <w:name w:val="Grid Table 7 Colorful Accent 2"/>
    <w:basedOn w:val="Tabel-Normal"/>
    <w:uiPriority w:val="52"/>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Overskrift6Tegn">
    <w:name w:val="Overskrift 6 Tegn"/>
    <w:basedOn w:val="Standardskrifttypeiafsnit"/>
    <w:link w:val="Overskrift6"/>
    <w:uiPriority w:val="9"/>
    <w:semiHidden/>
    <w:rsid w:val="00945A25"/>
    <w:rPr>
      <w:rFonts w:asciiTheme="majorHAnsi" w:eastAsiaTheme="majorEastAsia" w:hAnsiTheme="majorHAnsi" w:cstheme="majorBidi"/>
      <w:color w:val="1B5A56" w:themeColor="accent1" w:themeShade="7F"/>
    </w:rPr>
  </w:style>
  <w:style w:type="character" w:customStyle="1" w:styleId="Overskrift7Tegn">
    <w:name w:val="Overskrift 7 Tegn"/>
    <w:basedOn w:val="Standardskrifttypeiafsnit"/>
    <w:link w:val="Overskrift7"/>
    <w:uiPriority w:val="9"/>
    <w:semiHidden/>
    <w:rsid w:val="00945A25"/>
    <w:rPr>
      <w:rFonts w:asciiTheme="majorHAnsi" w:eastAsiaTheme="majorEastAsia" w:hAnsiTheme="majorHAnsi" w:cstheme="majorBidi"/>
      <w:i/>
      <w:iCs/>
      <w:color w:val="1B5A56" w:themeColor="accent1" w:themeShade="7F"/>
    </w:rPr>
  </w:style>
  <w:style w:type="character" w:customStyle="1" w:styleId="Overskrift8Tegn">
    <w:name w:val="Overskrift 8 Tegn"/>
    <w:basedOn w:val="Standardskrifttypeiafsnit"/>
    <w:link w:val="Overskrift8"/>
    <w:uiPriority w:val="9"/>
    <w:semiHidden/>
    <w:rsid w:val="00945A25"/>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945A25"/>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945A25"/>
  </w:style>
  <w:style w:type="paragraph" w:styleId="HTML-adresse">
    <w:name w:val="HTML Address"/>
    <w:basedOn w:val="Normal"/>
    <w:link w:val="HTML-adresseTegn"/>
    <w:uiPriority w:val="99"/>
    <w:semiHidden/>
    <w:unhideWhenUsed/>
    <w:rsid w:val="00945A25"/>
    <w:pPr>
      <w:spacing w:after="0" w:line="240" w:lineRule="auto"/>
    </w:pPr>
    <w:rPr>
      <w:i/>
      <w:iCs/>
    </w:rPr>
  </w:style>
  <w:style w:type="character" w:customStyle="1" w:styleId="HTML-adresseTegn">
    <w:name w:val="HTML-adresse Tegn"/>
    <w:basedOn w:val="Standardskrifttypeiafsnit"/>
    <w:link w:val="HTML-adresse"/>
    <w:uiPriority w:val="99"/>
    <w:semiHidden/>
    <w:rsid w:val="00945A25"/>
    <w:rPr>
      <w:i/>
      <w:iCs/>
    </w:rPr>
  </w:style>
  <w:style w:type="character" w:styleId="HTML-citat">
    <w:name w:val="HTML Cite"/>
    <w:basedOn w:val="Standardskrifttypeiafsnit"/>
    <w:uiPriority w:val="99"/>
    <w:semiHidden/>
    <w:unhideWhenUsed/>
    <w:rsid w:val="00945A25"/>
    <w:rPr>
      <w:i/>
      <w:iCs/>
    </w:rPr>
  </w:style>
  <w:style w:type="character" w:styleId="HTML-kode">
    <w:name w:val="HTML Code"/>
    <w:basedOn w:val="Standardskrifttypeiafsnit"/>
    <w:uiPriority w:val="99"/>
    <w:semiHidden/>
    <w:unhideWhenUsed/>
    <w:rsid w:val="00945A25"/>
    <w:rPr>
      <w:rFonts w:ascii="Consolas" w:hAnsi="Consolas"/>
      <w:sz w:val="22"/>
      <w:szCs w:val="20"/>
    </w:rPr>
  </w:style>
  <w:style w:type="character" w:styleId="HTML-definition">
    <w:name w:val="HTML Definition"/>
    <w:basedOn w:val="Standardskrifttypeiafsnit"/>
    <w:uiPriority w:val="99"/>
    <w:semiHidden/>
    <w:unhideWhenUsed/>
    <w:rsid w:val="00945A25"/>
    <w:rPr>
      <w:i/>
      <w:iCs/>
    </w:rPr>
  </w:style>
  <w:style w:type="character" w:styleId="HTML-tastatur">
    <w:name w:val="HTML Keyboard"/>
    <w:basedOn w:val="Standardskrifttypeiafsnit"/>
    <w:uiPriority w:val="99"/>
    <w:semiHidden/>
    <w:unhideWhenUsed/>
    <w:rsid w:val="00945A25"/>
    <w:rPr>
      <w:rFonts w:ascii="Consolas" w:hAnsi="Consolas"/>
      <w:sz w:val="22"/>
      <w:szCs w:val="20"/>
    </w:rPr>
  </w:style>
  <w:style w:type="paragraph" w:styleId="FormateretHTML">
    <w:name w:val="HTML Preformatted"/>
    <w:basedOn w:val="Normal"/>
    <w:link w:val="FormateretHTMLTegn"/>
    <w:uiPriority w:val="99"/>
    <w:semiHidden/>
    <w:unhideWhenUsed/>
    <w:rsid w:val="00945A25"/>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945A25"/>
    <w:rPr>
      <w:rFonts w:ascii="Consolas" w:hAnsi="Consolas"/>
      <w:szCs w:val="20"/>
    </w:rPr>
  </w:style>
  <w:style w:type="character" w:styleId="HTML-eksempel">
    <w:name w:val="HTML Sample"/>
    <w:basedOn w:val="Standardskrifttypeiafsnit"/>
    <w:uiPriority w:val="99"/>
    <w:semiHidden/>
    <w:unhideWhenUsed/>
    <w:rsid w:val="00945A25"/>
    <w:rPr>
      <w:rFonts w:ascii="Consolas" w:hAnsi="Consolas"/>
      <w:sz w:val="24"/>
      <w:szCs w:val="24"/>
    </w:rPr>
  </w:style>
  <w:style w:type="character" w:styleId="HTML-skrivemaskine">
    <w:name w:val="HTML Typewriter"/>
    <w:basedOn w:val="Standardskrifttypeiafsnit"/>
    <w:uiPriority w:val="99"/>
    <w:semiHidden/>
    <w:unhideWhenUsed/>
    <w:rsid w:val="00945A25"/>
    <w:rPr>
      <w:rFonts w:ascii="Consolas" w:hAnsi="Consolas"/>
      <w:sz w:val="22"/>
      <w:szCs w:val="20"/>
    </w:rPr>
  </w:style>
  <w:style w:type="character" w:styleId="HTML-variabel">
    <w:name w:val="HTML Variable"/>
    <w:basedOn w:val="Standardskrifttypeiafsnit"/>
    <w:uiPriority w:val="99"/>
    <w:semiHidden/>
    <w:unhideWhenUsed/>
    <w:rsid w:val="00945A25"/>
    <w:rPr>
      <w:i/>
      <w:iCs/>
    </w:rPr>
  </w:style>
  <w:style w:type="character" w:styleId="Hyperlink">
    <w:name w:val="Hyperlink"/>
    <w:basedOn w:val="Standardskrifttypeiafsnit"/>
    <w:uiPriority w:val="99"/>
    <w:semiHidden/>
    <w:unhideWhenUsed/>
    <w:rsid w:val="00945A25"/>
    <w:rPr>
      <w:color w:val="0563C1" w:themeColor="hyperlink"/>
      <w:u w:val="single"/>
    </w:rPr>
  </w:style>
  <w:style w:type="paragraph" w:styleId="Indeks1">
    <w:name w:val="index 1"/>
    <w:basedOn w:val="Normal"/>
    <w:next w:val="Normal"/>
    <w:autoRedefine/>
    <w:uiPriority w:val="99"/>
    <w:semiHidden/>
    <w:unhideWhenUsed/>
    <w:rsid w:val="00945A25"/>
    <w:pPr>
      <w:spacing w:after="0" w:line="240" w:lineRule="auto"/>
      <w:ind w:left="220" w:hanging="220"/>
    </w:pPr>
  </w:style>
  <w:style w:type="paragraph" w:styleId="Indeks2">
    <w:name w:val="index 2"/>
    <w:basedOn w:val="Normal"/>
    <w:next w:val="Normal"/>
    <w:autoRedefine/>
    <w:uiPriority w:val="99"/>
    <w:semiHidden/>
    <w:unhideWhenUsed/>
    <w:rsid w:val="00945A25"/>
    <w:pPr>
      <w:spacing w:after="0" w:line="240" w:lineRule="auto"/>
      <w:ind w:left="440" w:hanging="220"/>
    </w:pPr>
  </w:style>
  <w:style w:type="paragraph" w:styleId="Indeks3">
    <w:name w:val="index 3"/>
    <w:basedOn w:val="Normal"/>
    <w:next w:val="Normal"/>
    <w:autoRedefine/>
    <w:uiPriority w:val="99"/>
    <w:semiHidden/>
    <w:unhideWhenUsed/>
    <w:rsid w:val="00945A25"/>
    <w:pPr>
      <w:spacing w:after="0" w:line="240" w:lineRule="auto"/>
      <w:ind w:left="660" w:hanging="220"/>
    </w:pPr>
  </w:style>
  <w:style w:type="paragraph" w:styleId="Indeks4">
    <w:name w:val="index 4"/>
    <w:basedOn w:val="Normal"/>
    <w:next w:val="Normal"/>
    <w:autoRedefine/>
    <w:uiPriority w:val="99"/>
    <w:semiHidden/>
    <w:unhideWhenUsed/>
    <w:rsid w:val="00945A25"/>
    <w:pPr>
      <w:spacing w:after="0" w:line="240" w:lineRule="auto"/>
      <w:ind w:left="880" w:hanging="220"/>
    </w:pPr>
  </w:style>
  <w:style w:type="paragraph" w:styleId="Indeks5">
    <w:name w:val="index 5"/>
    <w:basedOn w:val="Normal"/>
    <w:next w:val="Normal"/>
    <w:autoRedefine/>
    <w:uiPriority w:val="99"/>
    <w:semiHidden/>
    <w:unhideWhenUsed/>
    <w:rsid w:val="00945A25"/>
    <w:pPr>
      <w:spacing w:after="0" w:line="240" w:lineRule="auto"/>
      <w:ind w:left="1100" w:hanging="220"/>
    </w:pPr>
  </w:style>
  <w:style w:type="paragraph" w:styleId="Indeks6">
    <w:name w:val="index 6"/>
    <w:basedOn w:val="Normal"/>
    <w:next w:val="Normal"/>
    <w:autoRedefine/>
    <w:uiPriority w:val="99"/>
    <w:semiHidden/>
    <w:unhideWhenUsed/>
    <w:rsid w:val="00945A25"/>
    <w:pPr>
      <w:spacing w:after="0" w:line="240" w:lineRule="auto"/>
      <w:ind w:left="1320" w:hanging="220"/>
    </w:pPr>
  </w:style>
  <w:style w:type="paragraph" w:styleId="Indeks7">
    <w:name w:val="index 7"/>
    <w:basedOn w:val="Normal"/>
    <w:next w:val="Normal"/>
    <w:autoRedefine/>
    <w:uiPriority w:val="99"/>
    <w:semiHidden/>
    <w:unhideWhenUsed/>
    <w:rsid w:val="00945A25"/>
    <w:pPr>
      <w:spacing w:after="0" w:line="240" w:lineRule="auto"/>
      <w:ind w:left="1540" w:hanging="220"/>
    </w:pPr>
  </w:style>
  <w:style w:type="paragraph" w:styleId="Indeks8">
    <w:name w:val="index 8"/>
    <w:basedOn w:val="Normal"/>
    <w:next w:val="Normal"/>
    <w:autoRedefine/>
    <w:uiPriority w:val="99"/>
    <w:semiHidden/>
    <w:unhideWhenUsed/>
    <w:rsid w:val="00945A25"/>
    <w:pPr>
      <w:spacing w:after="0" w:line="240" w:lineRule="auto"/>
      <w:ind w:left="1760" w:hanging="220"/>
    </w:pPr>
  </w:style>
  <w:style w:type="paragraph" w:styleId="Indeks9">
    <w:name w:val="index 9"/>
    <w:basedOn w:val="Normal"/>
    <w:next w:val="Normal"/>
    <w:autoRedefine/>
    <w:uiPriority w:val="99"/>
    <w:semiHidden/>
    <w:unhideWhenUsed/>
    <w:rsid w:val="00945A25"/>
    <w:pPr>
      <w:spacing w:after="0" w:line="240" w:lineRule="auto"/>
      <w:ind w:left="1980" w:hanging="220"/>
    </w:pPr>
  </w:style>
  <w:style w:type="paragraph" w:styleId="Indeksoverskrift">
    <w:name w:val="index heading"/>
    <w:basedOn w:val="Normal"/>
    <w:next w:val="Indeks1"/>
    <w:uiPriority w:val="99"/>
    <w:semiHidden/>
    <w:unhideWhenUsed/>
    <w:rsid w:val="00945A25"/>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945A25"/>
    <w:rPr>
      <w:i/>
      <w:iCs/>
      <w:color w:val="37B6AE" w:themeColor="accent1"/>
    </w:rPr>
  </w:style>
  <w:style w:type="paragraph" w:styleId="Strktcitat">
    <w:name w:val="Intense Quote"/>
    <w:basedOn w:val="Normal"/>
    <w:next w:val="Normal"/>
    <w:link w:val="StrktcitatTegn"/>
    <w:uiPriority w:val="30"/>
    <w:semiHidden/>
    <w:unhideWhenUsed/>
    <w:qFormat/>
    <w:rsid w:val="00945A25"/>
    <w:pPr>
      <w:pBdr>
        <w:top w:val="single" w:sz="4" w:space="10" w:color="37B6AE" w:themeColor="accent1"/>
        <w:bottom w:val="single" w:sz="4" w:space="10" w:color="37B6AE" w:themeColor="accent1"/>
      </w:pBdr>
      <w:spacing w:before="360" w:after="360"/>
      <w:ind w:left="864" w:right="864"/>
      <w:jc w:val="center"/>
    </w:pPr>
    <w:rPr>
      <w:i/>
      <w:iCs/>
      <w:color w:val="37B6AE" w:themeColor="accent1"/>
    </w:rPr>
  </w:style>
  <w:style w:type="character" w:customStyle="1" w:styleId="StrktcitatTegn">
    <w:name w:val="Stærkt citat Tegn"/>
    <w:basedOn w:val="Standardskrifttypeiafsnit"/>
    <w:link w:val="Strktcitat"/>
    <w:uiPriority w:val="30"/>
    <w:semiHidden/>
    <w:rsid w:val="00945A25"/>
    <w:rPr>
      <w:i/>
      <w:iCs/>
      <w:color w:val="37B6AE" w:themeColor="accent1"/>
    </w:rPr>
  </w:style>
  <w:style w:type="character" w:styleId="Kraftighenvisning">
    <w:name w:val="Intense Reference"/>
    <w:basedOn w:val="Standardskrifttypeiafsnit"/>
    <w:uiPriority w:val="32"/>
    <w:semiHidden/>
    <w:unhideWhenUsed/>
    <w:qFormat/>
    <w:rsid w:val="00945A25"/>
    <w:rPr>
      <w:b/>
      <w:bCs/>
      <w:smallCaps/>
      <w:color w:val="37B6AE" w:themeColor="accent1"/>
      <w:spacing w:val="5"/>
    </w:rPr>
  </w:style>
  <w:style w:type="table" w:styleId="Lystgitter">
    <w:name w:val="Light Grid"/>
    <w:basedOn w:val="Tabel-Normal"/>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Lystgitter-fremhvningsfarve2">
    <w:name w:val="Light Grid Accent 2"/>
    <w:basedOn w:val="Tabel-Normal"/>
    <w:uiPriority w:val="62"/>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ysliste-fremhvningsfarve2">
    <w:name w:val="Light List Accent 2"/>
    <w:basedOn w:val="Tabel-Normal"/>
    <w:uiPriority w:val="61"/>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45A25"/>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Lysskygge-fremhvningsfarve2">
    <w:name w:val="Light Shading Accent 2"/>
    <w:basedOn w:val="Tabel-Normal"/>
    <w:uiPriority w:val="60"/>
    <w:semiHidden/>
    <w:unhideWhenUsed/>
    <w:rsid w:val="00945A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945A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945A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945A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945A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unhideWhenUsed/>
    <w:rsid w:val="00945A25"/>
  </w:style>
  <w:style w:type="paragraph" w:styleId="Liste">
    <w:name w:val="List"/>
    <w:basedOn w:val="Normal"/>
    <w:uiPriority w:val="99"/>
    <w:semiHidden/>
    <w:unhideWhenUsed/>
    <w:rsid w:val="00945A25"/>
    <w:pPr>
      <w:ind w:left="360" w:hanging="360"/>
      <w:contextualSpacing/>
    </w:pPr>
  </w:style>
  <w:style w:type="paragraph" w:styleId="Liste2">
    <w:name w:val="List 2"/>
    <w:basedOn w:val="Normal"/>
    <w:uiPriority w:val="99"/>
    <w:semiHidden/>
    <w:unhideWhenUsed/>
    <w:rsid w:val="00945A25"/>
    <w:pPr>
      <w:ind w:left="720" w:hanging="360"/>
      <w:contextualSpacing/>
    </w:pPr>
  </w:style>
  <w:style w:type="paragraph" w:styleId="Liste3">
    <w:name w:val="List 3"/>
    <w:basedOn w:val="Normal"/>
    <w:uiPriority w:val="99"/>
    <w:semiHidden/>
    <w:unhideWhenUsed/>
    <w:rsid w:val="00945A25"/>
    <w:pPr>
      <w:ind w:left="1080" w:hanging="360"/>
      <w:contextualSpacing/>
    </w:pPr>
  </w:style>
  <w:style w:type="paragraph" w:styleId="Liste4">
    <w:name w:val="List 4"/>
    <w:basedOn w:val="Normal"/>
    <w:uiPriority w:val="99"/>
    <w:semiHidden/>
    <w:unhideWhenUsed/>
    <w:rsid w:val="00945A25"/>
    <w:pPr>
      <w:ind w:left="1440" w:hanging="360"/>
      <w:contextualSpacing/>
    </w:pPr>
  </w:style>
  <w:style w:type="paragraph" w:styleId="Liste5">
    <w:name w:val="List 5"/>
    <w:basedOn w:val="Normal"/>
    <w:uiPriority w:val="99"/>
    <w:semiHidden/>
    <w:unhideWhenUsed/>
    <w:rsid w:val="00945A25"/>
    <w:pPr>
      <w:ind w:left="1800" w:hanging="360"/>
      <w:contextualSpacing/>
    </w:pPr>
  </w:style>
  <w:style w:type="paragraph" w:styleId="Opstilling-punkttegn">
    <w:name w:val="List Bullet"/>
    <w:basedOn w:val="Normal"/>
    <w:uiPriority w:val="99"/>
    <w:semiHidden/>
    <w:unhideWhenUsed/>
    <w:rsid w:val="00945A25"/>
    <w:pPr>
      <w:numPr>
        <w:numId w:val="1"/>
      </w:numPr>
      <w:contextualSpacing/>
    </w:pPr>
  </w:style>
  <w:style w:type="paragraph" w:styleId="Opstilling-punkttegn2">
    <w:name w:val="List Bullet 2"/>
    <w:basedOn w:val="Normal"/>
    <w:uiPriority w:val="99"/>
    <w:semiHidden/>
    <w:unhideWhenUsed/>
    <w:rsid w:val="00945A25"/>
    <w:pPr>
      <w:numPr>
        <w:numId w:val="2"/>
      </w:numPr>
      <w:contextualSpacing/>
    </w:pPr>
  </w:style>
  <w:style w:type="paragraph" w:styleId="Opstilling-punkttegn3">
    <w:name w:val="List Bullet 3"/>
    <w:basedOn w:val="Normal"/>
    <w:uiPriority w:val="99"/>
    <w:semiHidden/>
    <w:unhideWhenUsed/>
    <w:rsid w:val="00945A25"/>
    <w:pPr>
      <w:numPr>
        <w:numId w:val="3"/>
      </w:numPr>
      <w:contextualSpacing/>
    </w:pPr>
  </w:style>
  <w:style w:type="paragraph" w:styleId="Opstilling-punkttegn4">
    <w:name w:val="List Bullet 4"/>
    <w:basedOn w:val="Normal"/>
    <w:uiPriority w:val="99"/>
    <w:semiHidden/>
    <w:unhideWhenUsed/>
    <w:rsid w:val="00945A25"/>
    <w:pPr>
      <w:numPr>
        <w:numId w:val="4"/>
      </w:numPr>
      <w:contextualSpacing/>
    </w:pPr>
  </w:style>
  <w:style w:type="paragraph" w:styleId="Opstilling-punkttegn5">
    <w:name w:val="List Bullet 5"/>
    <w:basedOn w:val="Normal"/>
    <w:uiPriority w:val="99"/>
    <w:semiHidden/>
    <w:unhideWhenUsed/>
    <w:rsid w:val="00945A25"/>
    <w:pPr>
      <w:numPr>
        <w:numId w:val="5"/>
      </w:numPr>
      <w:contextualSpacing/>
    </w:pPr>
  </w:style>
  <w:style w:type="paragraph" w:styleId="Opstilling-forts">
    <w:name w:val="List Continue"/>
    <w:basedOn w:val="Normal"/>
    <w:uiPriority w:val="99"/>
    <w:semiHidden/>
    <w:unhideWhenUsed/>
    <w:rsid w:val="00945A25"/>
    <w:pPr>
      <w:ind w:left="360"/>
      <w:contextualSpacing/>
    </w:pPr>
  </w:style>
  <w:style w:type="paragraph" w:styleId="Opstilling-forts2">
    <w:name w:val="List Continue 2"/>
    <w:basedOn w:val="Normal"/>
    <w:uiPriority w:val="99"/>
    <w:semiHidden/>
    <w:unhideWhenUsed/>
    <w:rsid w:val="00945A25"/>
    <w:pPr>
      <w:ind w:left="720"/>
      <w:contextualSpacing/>
    </w:pPr>
  </w:style>
  <w:style w:type="paragraph" w:styleId="Opstilling-forts3">
    <w:name w:val="List Continue 3"/>
    <w:basedOn w:val="Normal"/>
    <w:uiPriority w:val="99"/>
    <w:semiHidden/>
    <w:unhideWhenUsed/>
    <w:rsid w:val="00945A25"/>
    <w:pPr>
      <w:ind w:left="1080"/>
      <w:contextualSpacing/>
    </w:pPr>
  </w:style>
  <w:style w:type="paragraph" w:styleId="Opstilling-forts4">
    <w:name w:val="List Continue 4"/>
    <w:basedOn w:val="Normal"/>
    <w:uiPriority w:val="99"/>
    <w:semiHidden/>
    <w:unhideWhenUsed/>
    <w:rsid w:val="00945A25"/>
    <w:pPr>
      <w:ind w:left="1440"/>
      <w:contextualSpacing/>
    </w:pPr>
  </w:style>
  <w:style w:type="paragraph" w:styleId="Opstilling-forts5">
    <w:name w:val="List Continue 5"/>
    <w:basedOn w:val="Normal"/>
    <w:uiPriority w:val="99"/>
    <w:semiHidden/>
    <w:unhideWhenUsed/>
    <w:rsid w:val="00945A25"/>
    <w:pPr>
      <w:ind w:left="1800"/>
      <w:contextualSpacing/>
    </w:pPr>
  </w:style>
  <w:style w:type="paragraph" w:styleId="Opstilling-talellerbogst">
    <w:name w:val="List Number"/>
    <w:basedOn w:val="Normal"/>
    <w:uiPriority w:val="99"/>
    <w:semiHidden/>
    <w:unhideWhenUsed/>
    <w:rsid w:val="00945A25"/>
    <w:pPr>
      <w:numPr>
        <w:numId w:val="6"/>
      </w:numPr>
      <w:contextualSpacing/>
    </w:pPr>
  </w:style>
  <w:style w:type="paragraph" w:styleId="Opstilling-talellerbogst2">
    <w:name w:val="List Number 2"/>
    <w:basedOn w:val="Normal"/>
    <w:uiPriority w:val="99"/>
    <w:semiHidden/>
    <w:unhideWhenUsed/>
    <w:rsid w:val="00945A25"/>
    <w:pPr>
      <w:numPr>
        <w:numId w:val="7"/>
      </w:numPr>
      <w:contextualSpacing/>
    </w:pPr>
  </w:style>
  <w:style w:type="paragraph" w:styleId="Opstilling-talellerbogst3">
    <w:name w:val="List Number 3"/>
    <w:basedOn w:val="Normal"/>
    <w:uiPriority w:val="99"/>
    <w:semiHidden/>
    <w:unhideWhenUsed/>
    <w:rsid w:val="00945A25"/>
    <w:pPr>
      <w:numPr>
        <w:numId w:val="8"/>
      </w:numPr>
      <w:contextualSpacing/>
    </w:pPr>
  </w:style>
  <w:style w:type="paragraph" w:styleId="Opstilling-talellerbogst4">
    <w:name w:val="List Number 4"/>
    <w:basedOn w:val="Normal"/>
    <w:uiPriority w:val="99"/>
    <w:semiHidden/>
    <w:unhideWhenUsed/>
    <w:rsid w:val="00945A25"/>
    <w:pPr>
      <w:numPr>
        <w:numId w:val="9"/>
      </w:numPr>
      <w:contextualSpacing/>
    </w:pPr>
  </w:style>
  <w:style w:type="paragraph" w:styleId="Opstilling-talellerbogst5">
    <w:name w:val="List Number 5"/>
    <w:basedOn w:val="Normal"/>
    <w:uiPriority w:val="99"/>
    <w:semiHidden/>
    <w:unhideWhenUsed/>
    <w:rsid w:val="00945A25"/>
    <w:pPr>
      <w:numPr>
        <w:numId w:val="10"/>
      </w:numPr>
      <w:contextualSpacing/>
    </w:pPr>
  </w:style>
  <w:style w:type="paragraph" w:styleId="Listeafsnit">
    <w:name w:val="List Paragraph"/>
    <w:basedOn w:val="Normal"/>
    <w:uiPriority w:val="34"/>
    <w:semiHidden/>
    <w:unhideWhenUsed/>
    <w:qFormat/>
    <w:rsid w:val="00945A25"/>
    <w:pPr>
      <w:ind w:left="720"/>
      <w:contextualSpacing/>
    </w:pPr>
  </w:style>
  <w:style w:type="table" w:styleId="Listetabel1-lys">
    <w:name w:val="List Table 1 Light"/>
    <w:basedOn w:val="Tabel-Normal"/>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45A25"/>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etabel1-lys-farve2">
    <w:name w:val="List Table 1 Light Accent 2"/>
    <w:basedOn w:val="Tabel-Normal"/>
    <w:uiPriority w:val="46"/>
    <w:rsid w:val="00945A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945A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945A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945A2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945A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45A25"/>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etabel2-farve2">
    <w:name w:val="List Table 2 Accent 2"/>
    <w:basedOn w:val="Tabel-Normal"/>
    <w:uiPriority w:val="47"/>
    <w:rsid w:val="00945A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945A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945A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945A2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945A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45A25"/>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Listetabel3-farve2">
    <w:name w:val="List Table 3 Accent 2"/>
    <w:basedOn w:val="Tabel-Normal"/>
    <w:uiPriority w:val="48"/>
    <w:rsid w:val="00945A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945A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945A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945A2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945A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etabel4-farve2">
    <w:name w:val="List Table 4 Accent 2"/>
    <w:basedOn w:val="Tabel-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45A25"/>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45A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45A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45A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45A2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45A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45A25"/>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etabel6-farverig-farve2">
    <w:name w:val="List Table 6 Colorful Accent 2"/>
    <w:basedOn w:val="Tabel-Normal"/>
    <w:uiPriority w:val="51"/>
    <w:rsid w:val="00945A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945A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945A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945A2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945A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45A25"/>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45A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45A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45A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45A2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45A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945A25"/>
    <w:rPr>
      <w:rFonts w:ascii="Consolas" w:hAnsi="Consolas"/>
      <w:szCs w:val="20"/>
    </w:rPr>
  </w:style>
  <w:style w:type="table" w:styleId="Mediumgitter1">
    <w:name w:val="Medium Grid 1"/>
    <w:basedOn w:val="Tabel-Normal"/>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ediumgitter1-fremhvningsfarve2">
    <w:name w:val="Medium Grid 1 Accent 2"/>
    <w:basedOn w:val="Tabel-Normal"/>
    <w:uiPriority w:val="67"/>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ediumgitter3-fremhvningsfarve2">
    <w:name w:val="Medium Grid 3 Accent 2"/>
    <w:basedOn w:val="Tabel-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45A25"/>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ediumliste1-fremhvningsfarve2">
    <w:name w:val="Medium List 1 Accent 2"/>
    <w:basedOn w:val="Tabel-Normal"/>
    <w:uiPriority w:val="65"/>
    <w:semiHidden/>
    <w:unhideWhenUsed/>
    <w:rsid w:val="00945A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945A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945A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945A2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945A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45A2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45A25"/>
    <w:rPr>
      <w:rFonts w:ascii="Times New Roman" w:hAnsi="Times New Roman" w:cs="Times New Roman"/>
      <w:sz w:val="24"/>
      <w:szCs w:val="24"/>
    </w:rPr>
  </w:style>
  <w:style w:type="paragraph" w:styleId="Normalindrykning">
    <w:name w:val="Normal Indent"/>
    <w:basedOn w:val="Normal"/>
    <w:uiPriority w:val="99"/>
    <w:semiHidden/>
    <w:unhideWhenUsed/>
    <w:rsid w:val="00945A25"/>
    <w:pPr>
      <w:ind w:left="720"/>
    </w:pPr>
  </w:style>
  <w:style w:type="paragraph" w:styleId="Noteoverskrift">
    <w:name w:val="Note Heading"/>
    <w:basedOn w:val="Normal"/>
    <w:next w:val="Normal"/>
    <w:link w:val="NoteoverskriftTegn"/>
    <w:uiPriority w:val="99"/>
    <w:semiHidden/>
    <w:unhideWhenUsed/>
    <w:rsid w:val="00945A25"/>
    <w:pPr>
      <w:spacing w:after="0" w:line="240" w:lineRule="auto"/>
    </w:pPr>
  </w:style>
  <w:style w:type="character" w:customStyle="1" w:styleId="NoteoverskriftTegn">
    <w:name w:val="Noteoverskrift Tegn"/>
    <w:basedOn w:val="Standardskrifttypeiafsnit"/>
    <w:link w:val="Noteoverskrift"/>
    <w:uiPriority w:val="99"/>
    <w:semiHidden/>
    <w:rsid w:val="00945A25"/>
  </w:style>
  <w:style w:type="character" w:styleId="Sidetal">
    <w:name w:val="page number"/>
    <w:basedOn w:val="Standardskrifttypeiafsnit"/>
    <w:uiPriority w:val="99"/>
    <w:semiHidden/>
    <w:unhideWhenUsed/>
    <w:rsid w:val="00945A25"/>
  </w:style>
  <w:style w:type="table" w:styleId="Almindeligtabel1">
    <w:name w:val="Plain Table 1"/>
    <w:basedOn w:val="Tabel-Normal"/>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945A25"/>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945A25"/>
    <w:rPr>
      <w:rFonts w:ascii="Consolas" w:hAnsi="Consolas"/>
      <w:szCs w:val="21"/>
    </w:rPr>
  </w:style>
  <w:style w:type="paragraph" w:styleId="Citat">
    <w:name w:val="Quote"/>
    <w:basedOn w:val="Normal"/>
    <w:next w:val="Normal"/>
    <w:link w:val="CitatTegn"/>
    <w:uiPriority w:val="29"/>
    <w:semiHidden/>
    <w:unhideWhenUsed/>
    <w:qFormat/>
    <w:rsid w:val="00945A2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945A25"/>
    <w:rPr>
      <w:i/>
      <w:iCs/>
      <w:color w:val="404040" w:themeColor="text1" w:themeTint="BF"/>
    </w:rPr>
  </w:style>
  <w:style w:type="character" w:styleId="Strk">
    <w:name w:val="Strong"/>
    <w:basedOn w:val="Standardskrifttypeiafsnit"/>
    <w:uiPriority w:val="22"/>
    <w:semiHidden/>
    <w:unhideWhenUsed/>
    <w:qFormat/>
    <w:rsid w:val="00945A25"/>
    <w:rPr>
      <w:b/>
      <w:bCs/>
    </w:rPr>
  </w:style>
  <w:style w:type="character" w:styleId="Svagfremhvning">
    <w:name w:val="Subtle Emphasis"/>
    <w:basedOn w:val="Standardskrifttypeiafsnit"/>
    <w:uiPriority w:val="19"/>
    <w:semiHidden/>
    <w:unhideWhenUsed/>
    <w:qFormat/>
    <w:rsid w:val="00945A25"/>
    <w:rPr>
      <w:i/>
      <w:iCs/>
      <w:color w:val="404040" w:themeColor="text1" w:themeTint="BF"/>
    </w:rPr>
  </w:style>
  <w:style w:type="character" w:styleId="Svaghenvisning">
    <w:name w:val="Subtle Reference"/>
    <w:basedOn w:val="Standardskrifttypeiafsnit"/>
    <w:uiPriority w:val="31"/>
    <w:semiHidden/>
    <w:unhideWhenUsed/>
    <w:qFormat/>
    <w:rsid w:val="00945A25"/>
    <w:rPr>
      <w:smallCaps/>
      <w:color w:val="5A5A5A" w:themeColor="text1" w:themeTint="A5"/>
    </w:rPr>
  </w:style>
  <w:style w:type="table" w:styleId="Tabel-3D-effekter1">
    <w:name w:val="Table 3D effects 1"/>
    <w:basedOn w:val="Tabel-Normal"/>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3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945A25"/>
    <w:pPr>
      <w:spacing w:after="0"/>
      <w:ind w:left="220" w:hanging="220"/>
    </w:pPr>
  </w:style>
  <w:style w:type="paragraph" w:styleId="Listeoverfigurer">
    <w:name w:val="table of figures"/>
    <w:basedOn w:val="Normal"/>
    <w:next w:val="Normal"/>
    <w:uiPriority w:val="99"/>
    <w:semiHidden/>
    <w:unhideWhenUsed/>
    <w:rsid w:val="00945A25"/>
    <w:pPr>
      <w:spacing w:after="0"/>
    </w:pPr>
  </w:style>
  <w:style w:type="table" w:styleId="Tabel-Professionel">
    <w:name w:val="Table Professional"/>
    <w:basedOn w:val="Tabel-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945A25"/>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945A25"/>
    <w:pPr>
      <w:spacing w:after="100"/>
    </w:pPr>
  </w:style>
  <w:style w:type="paragraph" w:styleId="Indholdsfortegnelse2">
    <w:name w:val="toc 2"/>
    <w:basedOn w:val="Normal"/>
    <w:next w:val="Normal"/>
    <w:autoRedefine/>
    <w:uiPriority w:val="39"/>
    <w:semiHidden/>
    <w:unhideWhenUsed/>
    <w:rsid w:val="00945A25"/>
    <w:pPr>
      <w:spacing w:after="100"/>
      <w:ind w:left="220"/>
    </w:pPr>
  </w:style>
  <w:style w:type="paragraph" w:styleId="Indholdsfortegnelse3">
    <w:name w:val="toc 3"/>
    <w:basedOn w:val="Normal"/>
    <w:next w:val="Normal"/>
    <w:autoRedefine/>
    <w:uiPriority w:val="39"/>
    <w:semiHidden/>
    <w:unhideWhenUsed/>
    <w:rsid w:val="00945A25"/>
    <w:pPr>
      <w:spacing w:after="100"/>
      <w:ind w:left="440"/>
    </w:pPr>
  </w:style>
  <w:style w:type="paragraph" w:styleId="Indholdsfortegnelse4">
    <w:name w:val="toc 4"/>
    <w:basedOn w:val="Normal"/>
    <w:next w:val="Normal"/>
    <w:autoRedefine/>
    <w:uiPriority w:val="39"/>
    <w:semiHidden/>
    <w:unhideWhenUsed/>
    <w:rsid w:val="00945A25"/>
    <w:pPr>
      <w:spacing w:after="100"/>
      <w:ind w:left="660"/>
    </w:pPr>
  </w:style>
  <w:style w:type="paragraph" w:styleId="Indholdsfortegnelse5">
    <w:name w:val="toc 5"/>
    <w:basedOn w:val="Normal"/>
    <w:next w:val="Normal"/>
    <w:autoRedefine/>
    <w:uiPriority w:val="39"/>
    <w:semiHidden/>
    <w:unhideWhenUsed/>
    <w:rsid w:val="00945A25"/>
    <w:pPr>
      <w:spacing w:after="100"/>
      <w:ind w:left="880"/>
    </w:pPr>
  </w:style>
  <w:style w:type="paragraph" w:styleId="Indholdsfortegnelse6">
    <w:name w:val="toc 6"/>
    <w:basedOn w:val="Normal"/>
    <w:next w:val="Normal"/>
    <w:autoRedefine/>
    <w:uiPriority w:val="39"/>
    <w:semiHidden/>
    <w:unhideWhenUsed/>
    <w:rsid w:val="00945A25"/>
    <w:pPr>
      <w:spacing w:after="100"/>
      <w:ind w:left="1100"/>
    </w:pPr>
  </w:style>
  <w:style w:type="paragraph" w:styleId="Indholdsfortegnelse7">
    <w:name w:val="toc 7"/>
    <w:basedOn w:val="Normal"/>
    <w:next w:val="Normal"/>
    <w:autoRedefine/>
    <w:uiPriority w:val="39"/>
    <w:semiHidden/>
    <w:unhideWhenUsed/>
    <w:rsid w:val="00945A25"/>
    <w:pPr>
      <w:spacing w:after="100"/>
      <w:ind w:left="1320"/>
    </w:pPr>
  </w:style>
  <w:style w:type="paragraph" w:styleId="Indholdsfortegnelse8">
    <w:name w:val="toc 8"/>
    <w:basedOn w:val="Normal"/>
    <w:next w:val="Normal"/>
    <w:autoRedefine/>
    <w:uiPriority w:val="39"/>
    <w:semiHidden/>
    <w:unhideWhenUsed/>
    <w:rsid w:val="00945A25"/>
    <w:pPr>
      <w:spacing w:after="100"/>
      <w:ind w:left="1540"/>
    </w:pPr>
  </w:style>
  <w:style w:type="paragraph" w:styleId="Indholdsfortegnelse9">
    <w:name w:val="toc 9"/>
    <w:basedOn w:val="Normal"/>
    <w:next w:val="Normal"/>
    <w:autoRedefine/>
    <w:uiPriority w:val="39"/>
    <w:semiHidden/>
    <w:unhideWhenUsed/>
    <w:rsid w:val="00945A25"/>
    <w:pPr>
      <w:spacing w:after="100"/>
      <w:ind w:left="1760"/>
    </w:pPr>
  </w:style>
  <w:style w:type="paragraph" w:styleId="Overskrift">
    <w:name w:val="TOC Heading"/>
    <w:basedOn w:val="Overskrift1"/>
    <w:next w:val="Normal"/>
    <w:uiPriority w:val="39"/>
    <w:semiHidden/>
    <w:unhideWhenUsed/>
    <w:qFormat/>
    <w:rsid w:val="00945A25"/>
    <w:pPr>
      <w:pBdr>
        <w:top w:val="none" w:sz="0" w:space="0" w:color="auto"/>
        <w:bottom w:val="none" w:sz="0" w:space="0" w:color="auto"/>
      </w:pBdr>
      <w:spacing w:before="240" w:line="259" w:lineRule="auto"/>
      <w:contextualSpacing w:val="0"/>
      <w:jc w:val="left"/>
      <w:outlineLvl w:val="9"/>
    </w:pPr>
    <w:rPr>
      <w:caps w:val="0"/>
      <w:color w:val="298881" w:themeColor="accent1" w:themeShade="BF"/>
      <w:sz w:val="32"/>
    </w:rPr>
  </w:style>
  <w:style w:type="paragraph" w:customStyle="1" w:styleId="Grafik">
    <w:name w:val="Grafik"/>
    <w:basedOn w:val="Normal"/>
    <w:next w:val="Overskrift3"/>
    <w:link w:val="Tegnigrafik"/>
    <w:uiPriority w:val="10"/>
    <w:qFormat/>
    <w:rsid w:val="00A13396"/>
    <w:pPr>
      <w:spacing w:before="320" w:after="80"/>
      <w:contextualSpacing/>
      <w:jc w:val="center"/>
    </w:pPr>
  </w:style>
  <w:style w:type="character" w:customStyle="1" w:styleId="Tegnigrafik">
    <w:name w:val="Tegn i grafik"/>
    <w:basedOn w:val="Standardskrifttypeiafsnit"/>
    <w:link w:val="Grafik"/>
    <w:uiPriority w:val="10"/>
    <w:rsid w:val="00A1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40DEE238094B39A176D0730845A307"/>
        <w:category>
          <w:name w:val="General"/>
          <w:gallery w:val="placeholder"/>
        </w:category>
        <w:types>
          <w:type w:val="bbPlcHdr"/>
        </w:types>
        <w:behaviors>
          <w:behavior w:val="content"/>
        </w:behaviors>
        <w:guid w:val="{39B3AD95-21EF-4B4F-B2D6-FC16506E1734}"/>
      </w:docPartPr>
      <w:docPartBody>
        <w:p w:rsidR="00F4054D" w:rsidRDefault="00291915" w:rsidP="00291915">
          <w:pPr>
            <w:pStyle w:val="2840DEE238094B39A176D0730845A3072"/>
          </w:pPr>
          <w:r w:rsidRPr="00E04DEA">
            <w:rPr>
              <w:lang w:bidi="da-DK"/>
            </w:rPr>
            <w:t>Mail</w:t>
          </w:r>
        </w:p>
      </w:docPartBody>
    </w:docPart>
    <w:docPart>
      <w:docPartPr>
        <w:name w:val="EAE122FB616E425985405FBAB2EBE742"/>
        <w:category>
          <w:name w:val="General"/>
          <w:gallery w:val="placeholder"/>
        </w:category>
        <w:types>
          <w:type w:val="bbPlcHdr"/>
        </w:types>
        <w:behaviors>
          <w:behavior w:val="content"/>
        </w:behaviors>
        <w:guid w:val="{E6FCA78A-B013-43DA-A7C0-0F71E5C2B1C6}"/>
      </w:docPartPr>
      <w:docPartBody>
        <w:p w:rsidR="00F4054D" w:rsidRDefault="00291915" w:rsidP="00291915">
          <w:pPr>
            <w:pStyle w:val="EAE122FB616E425985405FBAB2EBE7422"/>
          </w:pPr>
          <w:r w:rsidRPr="00E04DEA">
            <w:rPr>
              <w:lang w:bidi="da-DK"/>
            </w:rPr>
            <w:t>Telefon</w:t>
          </w:r>
        </w:p>
      </w:docPartBody>
    </w:docPart>
    <w:docPart>
      <w:docPartPr>
        <w:name w:val="E17D0753FE274113AD7EFFFB71FA3927"/>
        <w:category>
          <w:name w:val="General"/>
          <w:gallery w:val="placeholder"/>
        </w:category>
        <w:types>
          <w:type w:val="bbPlcHdr"/>
        </w:types>
        <w:behaviors>
          <w:behavior w:val="content"/>
        </w:behaviors>
        <w:guid w:val="{BDC20BFA-9A35-4C01-B4F0-0A1A8828E4D9}"/>
      </w:docPartPr>
      <w:docPartBody>
        <w:p w:rsidR="00F4054D" w:rsidRDefault="00291915" w:rsidP="00291915">
          <w:pPr>
            <w:pStyle w:val="E17D0753FE274113AD7EFFFB71FA39272"/>
          </w:pPr>
          <w:r w:rsidRPr="00E04DEA">
            <w:rPr>
              <w:lang w:bidi="da-DK"/>
            </w:rPr>
            <w:t>Adresse, by, postnummer</w:t>
          </w:r>
        </w:p>
      </w:docPartBody>
    </w:docPart>
    <w:docPart>
      <w:docPartPr>
        <w:name w:val="98AAAC23CF6C40FAA79394C75452F4CD"/>
        <w:category>
          <w:name w:val="General"/>
          <w:gallery w:val="placeholder"/>
        </w:category>
        <w:types>
          <w:type w:val="bbPlcHdr"/>
        </w:types>
        <w:behaviors>
          <w:behavior w:val="content"/>
        </w:behaviors>
        <w:guid w:val="{CFADB449-2ABB-49C5-B696-1EBDA85D29A4}"/>
      </w:docPartPr>
      <w:docPartBody>
        <w:p w:rsidR="00F4054D" w:rsidRDefault="00291915" w:rsidP="00291915">
          <w:pPr>
            <w:pStyle w:val="98AAAC23CF6C40FAA79394C75452F4CD2"/>
          </w:pPr>
          <w:r w:rsidRPr="00E04DEA">
            <w:rPr>
              <w:lang w:bidi="da-DK"/>
            </w:rPr>
            <w:t>Navn på modtager</w:t>
          </w:r>
        </w:p>
      </w:docPartBody>
    </w:docPart>
    <w:docPart>
      <w:docPartPr>
        <w:name w:val="289463A5E2AB4ACDBB2581EFAC55EA72"/>
        <w:category>
          <w:name w:val="General"/>
          <w:gallery w:val="placeholder"/>
        </w:category>
        <w:types>
          <w:type w:val="bbPlcHdr"/>
        </w:types>
        <w:behaviors>
          <w:behavior w:val="content"/>
        </w:behaviors>
        <w:guid w:val="{F2C15052-0F4B-4341-8B92-781BE174E6BE}"/>
      </w:docPartPr>
      <w:docPartBody>
        <w:p w:rsidR="00F4054D" w:rsidRDefault="00291915" w:rsidP="00291915">
          <w:pPr>
            <w:pStyle w:val="289463A5E2AB4ACDBB2581EFAC55EA722"/>
          </w:pPr>
          <w:r w:rsidRPr="00E04DEA">
            <w:rPr>
              <w:lang w:bidi="da-DK"/>
            </w:rPr>
            <w:t>Titel / Virksomhed</w:t>
          </w:r>
        </w:p>
      </w:docPartBody>
    </w:docPart>
    <w:docPart>
      <w:docPartPr>
        <w:name w:val="FFFE5D69C800490C9023D815E162C241"/>
        <w:category>
          <w:name w:val="General"/>
          <w:gallery w:val="placeholder"/>
        </w:category>
        <w:types>
          <w:type w:val="bbPlcHdr"/>
        </w:types>
        <w:behaviors>
          <w:behavior w:val="content"/>
        </w:behaviors>
        <w:guid w:val="{559E6C59-CE00-462C-B958-4D9B3AF6C917}"/>
      </w:docPartPr>
      <w:docPartBody>
        <w:p w:rsidR="00F4054D" w:rsidRDefault="00291915" w:rsidP="00291915">
          <w:pPr>
            <w:pStyle w:val="FFFE5D69C800490C9023D815E162C2412"/>
          </w:pPr>
          <w:r w:rsidRPr="00E04DEA">
            <w:rPr>
              <w:lang w:bidi="da-DK"/>
            </w:rPr>
            <w:t>Adresse</w:t>
          </w:r>
        </w:p>
      </w:docPartBody>
    </w:docPart>
    <w:docPart>
      <w:docPartPr>
        <w:name w:val="32CDF0768CD743BD9FC25C5A4FCA332E"/>
        <w:category>
          <w:name w:val="General"/>
          <w:gallery w:val="placeholder"/>
        </w:category>
        <w:types>
          <w:type w:val="bbPlcHdr"/>
        </w:types>
        <w:behaviors>
          <w:behavior w:val="content"/>
        </w:behaviors>
        <w:guid w:val="{5235BAAB-9CFE-48A7-BDC9-FE874E6F51D6}"/>
      </w:docPartPr>
      <w:docPartBody>
        <w:p w:rsidR="00F4054D" w:rsidRDefault="00291915" w:rsidP="00291915">
          <w:pPr>
            <w:pStyle w:val="32CDF0768CD743BD9FC25C5A4FCA332E2"/>
          </w:pPr>
          <w:r w:rsidRPr="00E04DEA">
            <w:rPr>
              <w:lang w:bidi="da-DK"/>
            </w:rPr>
            <w:t>Navn på modtager</w:t>
          </w:r>
        </w:p>
      </w:docPartBody>
    </w:docPart>
    <w:docPart>
      <w:docPartPr>
        <w:name w:val="9171D750BEDF42169191716FC6D04F78"/>
        <w:category>
          <w:name w:val="General"/>
          <w:gallery w:val="placeholder"/>
        </w:category>
        <w:types>
          <w:type w:val="bbPlcHdr"/>
        </w:types>
        <w:behaviors>
          <w:behavior w:val="content"/>
        </w:behaviors>
        <w:guid w:val="{A9DA3D66-ECB2-4241-AF88-CE6BA45C5F9F}"/>
      </w:docPartPr>
      <w:docPartBody>
        <w:p w:rsidR="00291915" w:rsidRPr="00E04DEA" w:rsidRDefault="00291915" w:rsidP="00BC2A58">
          <w:r w:rsidRPr="00E04DEA">
            <w:rPr>
              <w:lang w:bidi="da-DK"/>
            </w:rPr>
            <w:t>For at komme i gang skal du klikke på pladsholderteksten og begynde at skrive.</w:t>
          </w:r>
        </w:p>
        <w:p w:rsidR="00291915" w:rsidRPr="00E04DEA" w:rsidRDefault="00291915" w:rsidP="00BC2A58">
          <w:r w:rsidRPr="00E04DEA">
            <w:rPr>
              <w:lang w:bidi="da-DK"/>
            </w:rPr>
            <w:t>Brug dit følgebrev til at vise, hvordan du med dine kompetencer og erfaring kan løse et problem eller skabe resultater for din kommende arbejdsgiver. Hvis du f.eks. nævner, at du er samarbejdsvillig, skal du give et eksempel på, hvordan du har brugt dine samarbejdsevner under dit seneste praktikforløb og derefter vise, hvordan denne erfaring vil gavne arbejdsgiveren.</w:t>
          </w:r>
        </w:p>
        <w:p w:rsidR="00F4054D" w:rsidRDefault="00291915" w:rsidP="00291915">
          <w:pPr>
            <w:pStyle w:val="9171D750BEDF42169191716FC6D04F782"/>
          </w:pPr>
          <w:r w:rsidRPr="00E04DEA">
            <w:rPr>
              <w:lang w:bidi="da-DK"/>
            </w:rPr>
            <w:t>Det handler om at skille sig ud. Skriv et følgebrev, der er en unik præsentation af dig som person, hvori det fremgår, hvordan du kan gøre en forskel i virksomheden.</w:t>
          </w:r>
        </w:p>
      </w:docPartBody>
    </w:docPart>
    <w:docPart>
      <w:docPartPr>
        <w:name w:val="B0AEC9FF9C454C97926E6DCF9BDEF79D"/>
        <w:category>
          <w:name w:val="General"/>
          <w:gallery w:val="placeholder"/>
        </w:category>
        <w:types>
          <w:type w:val="bbPlcHdr"/>
        </w:types>
        <w:behaviors>
          <w:behavior w:val="content"/>
        </w:behaviors>
        <w:guid w:val="{8826D4D3-BC59-43A8-A75D-97C0A8AD89AD}"/>
      </w:docPartPr>
      <w:docPartBody>
        <w:p w:rsidR="00F4054D" w:rsidRDefault="00291915" w:rsidP="00291915">
          <w:pPr>
            <w:pStyle w:val="B0AEC9FF9C454C97926E6DCF9BDEF79D2"/>
          </w:pPr>
          <w:r w:rsidRPr="00E04DEA">
            <w:rPr>
              <w:lang w:bidi="da-DK"/>
            </w:rPr>
            <w:t>Med venlig hilsen</w:t>
          </w:r>
        </w:p>
      </w:docPartBody>
    </w:docPart>
    <w:docPart>
      <w:docPartPr>
        <w:name w:val="3D1B22B21BFC45DAAA4890044EF6F97B"/>
        <w:category>
          <w:name w:val="General"/>
          <w:gallery w:val="placeholder"/>
        </w:category>
        <w:types>
          <w:type w:val="bbPlcHdr"/>
        </w:types>
        <w:behaviors>
          <w:behavior w:val="content"/>
        </w:behaviors>
        <w:guid w:val="{D9B8EF09-7D3C-4651-9AF3-7D463ED0F0E2}"/>
      </w:docPartPr>
      <w:docPartBody>
        <w:p w:rsidR="004A3F31" w:rsidRDefault="00291915" w:rsidP="00291915">
          <w:pPr>
            <w:pStyle w:val="3D1B22B21BFC45DAAA4890044EF6F97B1"/>
          </w:pPr>
          <w:r>
            <w:rPr>
              <w:lang w:bidi="da-DK"/>
            </w:rPr>
            <w:t>Dit navn</w:t>
          </w:r>
        </w:p>
      </w:docPartBody>
    </w:docPart>
    <w:docPart>
      <w:docPartPr>
        <w:name w:val="FF559B8C887141CCA0C3484E9CF73DE1"/>
        <w:category>
          <w:name w:val="Generelt"/>
          <w:gallery w:val="placeholder"/>
        </w:category>
        <w:types>
          <w:type w:val="bbPlcHdr"/>
        </w:types>
        <w:behaviors>
          <w:behavior w:val="content"/>
        </w:behaviors>
        <w:guid w:val="{D7094D8A-FA4D-460F-A354-9918C7608F25}"/>
      </w:docPartPr>
      <w:docPartBody>
        <w:p w:rsidR="00000000" w:rsidRDefault="00291915" w:rsidP="00291915">
          <w:pPr>
            <w:pStyle w:val="FF559B8C887141CCA0C3484E9CF73DE11"/>
          </w:pPr>
          <w:r>
            <w:rPr>
              <w:lang w:bidi="da-DK"/>
            </w:rPr>
            <w:t>Dit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8D"/>
    <w:rsid w:val="0003572A"/>
    <w:rsid w:val="000B5345"/>
    <w:rsid w:val="000E0F8D"/>
    <w:rsid w:val="000F7A06"/>
    <w:rsid w:val="001B40EA"/>
    <w:rsid w:val="0025402A"/>
    <w:rsid w:val="00266F53"/>
    <w:rsid w:val="00291915"/>
    <w:rsid w:val="004A3F31"/>
    <w:rsid w:val="004C3811"/>
    <w:rsid w:val="006F6CB4"/>
    <w:rsid w:val="009C6D50"/>
    <w:rsid w:val="00B01477"/>
    <w:rsid w:val="00BF7022"/>
    <w:rsid w:val="00D51BD9"/>
    <w:rsid w:val="00DA30D0"/>
    <w:rsid w:val="00DB4387"/>
    <w:rsid w:val="00E17C10"/>
    <w:rsid w:val="00E6453F"/>
    <w:rsid w:val="00F4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5693422011D4D56BF53C6FDC5AFF4B8">
    <w:name w:val="05693422011D4D56BF53C6FDC5AFF4B8"/>
    <w:rsid w:val="000E0F8D"/>
  </w:style>
  <w:style w:type="paragraph" w:customStyle="1" w:styleId="1EF1209731E241A4BCD12B2BEEA0C57C">
    <w:name w:val="1EF1209731E241A4BCD12B2BEEA0C57C"/>
    <w:rsid w:val="000E0F8D"/>
  </w:style>
  <w:style w:type="paragraph" w:customStyle="1" w:styleId="25AB4A3D9380440F843EB4868CCCB711">
    <w:name w:val="25AB4A3D9380440F843EB4868CCCB711"/>
    <w:rsid w:val="000E0F8D"/>
  </w:style>
  <w:style w:type="paragraph" w:customStyle="1" w:styleId="442FEB1DA8294161AB37FAA84A0C34AC">
    <w:name w:val="442FEB1DA8294161AB37FAA84A0C34AC"/>
    <w:rsid w:val="000E0F8D"/>
  </w:style>
  <w:style w:type="paragraph" w:customStyle="1" w:styleId="4D47F98F02934B679C041D0CC80FBD3C">
    <w:name w:val="4D47F98F02934B679C041D0CC80FBD3C"/>
    <w:rsid w:val="000E0F8D"/>
  </w:style>
  <w:style w:type="paragraph" w:customStyle="1" w:styleId="A0BAE4D1F499489F904043135147B14A">
    <w:name w:val="A0BAE4D1F499489F904043135147B14A"/>
    <w:rsid w:val="000E0F8D"/>
  </w:style>
  <w:style w:type="paragraph" w:customStyle="1" w:styleId="AF4856D4572749C5BFF49520FE48999E">
    <w:name w:val="AF4856D4572749C5BFF49520FE48999E"/>
    <w:rsid w:val="000E0F8D"/>
  </w:style>
  <w:style w:type="paragraph" w:customStyle="1" w:styleId="AEEBBA0ACE954372A9CE8DD488E76366">
    <w:name w:val="AEEBBA0ACE954372A9CE8DD488E76366"/>
    <w:rsid w:val="000E0F8D"/>
  </w:style>
  <w:style w:type="paragraph" w:customStyle="1" w:styleId="F3EEE6D3AF8841EB8E5E14210CF37F17">
    <w:name w:val="F3EEE6D3AF8841EB8E5E14210CF37F17"/>
    <w:rsid w:val="000E0F8D"/>
  </w:style>
  <w:style w:type="paragraph" w:customStyle="1" w:styleId="8D0936CE5FD04EFCAE5D985EEAC4900F">
    <w:name w:val="8D0936CE5FD04EFCAE5D985EEAC4900F"/>
    <w:rsid w:val="000E0F8D"/>
  </w:style>
  <w:style w:type="paragraph" w:customStyle="1" w:styleId="DA2E19CF1A3C439E952CF87960A32211">
    <w:name w:val="DA2E19CF1A3C439E952CF87960A32211"/>
    <w:rsid w:val="000E0F8D"/>
  </w:style>
  <w:style w:type="paragraph" w:customStyle="1" w:styleId="646141D2A7154E539F60FEA2F36EA900">
    <w:name w:val="646141D2A7154E539F60FEA2F36EA900"/>
    <w:rsid w:val="000E0F8D"/>
  </w:style>
  <w:style w:type="paragraph" w:customStyle="1" w:styleId="3D5651993E714F3CAC85FB7E1AF9D4E0">
    <w:name w:val="3D5651993E714F3CAC85FB7E1AF9D4E0"/>
    <w:rsid w:val="000E0F8D"/>
  </w:style>
  <w:style w:type="paragraph" w:customStyle="1" w:styleId="C0BB1D168271455B92336C7D76975670">
    <w:name w:val="C0BB1D168271455B92336C7D76975670"/>
    <w:rsid w:val="000E0F8D"/>
  </w:style>
  <w:style w:type="paragraph" w:customStyle="1" w:styleId="08AD48342B64439E8D2CD467A762B9AD">
    <w:name w:val="08AD48342B64439E8D2CD467A762B9AD"/>
    <w:rsid w:val="000E0F8D"/>
  </w:style>
  <w:style w:type="paragraph" w:customStyle="1" w:styleId="52767FC31A624D14A051F1103641E032">
    <w:name w:val="52767FC31A624D14A051F1103641E032"/>
    <w:rsid w:val="000E0F8D"/>
  </w:style>
  <w:style w:type="paragraph" w:customStyle="1" w:styleId="6FD904A0FEA74614A54560776EBD6257">
    <w:name w:val="6FD904A0FEA74614A54560776EBD6257"/>
    <w:rsid w:val="000E0F8D"/>
  </w:style>
  <w:style w:type="paragraph" w:customStyle="1" w:styleId="C5AF7A549F5844468CFEF199A80C8CD0">
    <w:name w:val="C5AF7A549F5844468CFEF199A80C8CD0"/>
    <w:rsid w:val="000E0F8D"/>
  </w:style>
  <w:style w:type="paragraph" w:customStyle="1" w:styleId="E73D38E36D074BEAB82D9155A45FBD57">
    <w:name w:val="E73D38E36D074BEAB82D9155A45FBD57"/>
    <w:rsid w:val="000E0F8D"/>
  </w:style>
  <w:style w:type="paragraph" w:customStyle="1" w:styleId="469AEA2BD08D4183BF91B9F481600B76">
    <w:name w:val="469AEA2BD08D4183BF91B9F481600B76"/>
    <w:rsid w:val="000E0F8D"/>
  </w:style>
  <w:style w:type="paragraph" w:customStyle="1" w:styleId="DFA744F91DDE4CEE8A9CF37F658FBDE7">
    <w:name w:val="DFA744F91DDE4CEE8A9CF37F658FBDE7"/>
    <w:rsid w:val="000E0F8D"/>
  </w:style>
  <w:style w:type="paragraph" w:customStyle="1" w:styleId="F3A983110D6746BD90DF9781D6A697E1">
    <w:name w:val="F3A983110D6746BD90DF9781D6A697E1"/>
    <w:rsid w:val="000E0F8D"/>
  </w:style>
  <w:style w:type="paragraph" w:customStyle="1" w:styleId="C7FE2A175EAA4EF2B08E30A5C854BB64">
    <w:name w:val="C7FE2A175EAA4EF2B08E30A5C854BB64"/>
    <w:rsid w:val="000E0F8D"/>
  </w:style>
  <w:style w:type="paragraph" w:customStyle="1" w:styleId="7FDF6AB64C1D49D8B9A8465718296232">
    <w:name w:val="7FDF6AB64C1D49D8B9A8465718296232"/>
    <w:rsid w:val="000E0F8D"/>
  </w:style>
  <w:style w:type="paragraph" w:customStyle="1" w:styleId="1C2ECE80A3AD4D4D90CED6C3438BE012">
    <w:name w:val="1C2ECE80A3AD4D4D90CED6C3438BE012"/>
    <w:rsid w:val="000E0F8D"/>
  </w:style>
  <w:style w:type="paragraph" w:customStyle="1" w:styleId="AF38A3B067724097A6550BC4FCE4CE1E">
    <w:name w:val="AF38A3B067724097A6550BC4FCE4CE1E"/>
    <w:rsid w:val="000E0F8D"/>
  </w:style>
  <w:style w:type="paragraph" w:customStyle="1" w:styleId="B5675DDB497345A4A013AFBB073A4AD0">
    <w:name w:val="B5675DDB497345A4A013AFBB073A4AD0"/>
    <w:rsid w:val="000E0F8D"/>
  </w:style>
  <w:style w:type="paragraph" w:customStyle="1" w:styleId="E9AD39BCB3F94A72B298AA8BC7B77FEF">
    <w:name w:val="E9AD39BCB3F94A72B298AA8BC7B77FEF"/>
    <w:rsid w:val="000E0F8D"/>
  </w:style>
  <w:style w:type="paragraph" w:customStyle="1" w:styleId="A56A051FD28945C28C23F76E984B5810">
    <w:name w:val="A56A051FD28945C28C23F76E984B5810"/>
    <w:rsid w:val="000E0F8D"/>
  </w:style>
  <w:style w:type="paragraph" w:customStyle="1" w:styleId="40CD7BFCCD5244ECB100A7E7A177016A">
    <w:name w:val="40CD7BFCCD5244ECB100A7E7A177016A"/>
    <w:rsid w:val="000E0F8D"/>
  </w:style>
  <w:style w:type="paragraph" w:customStyle="1" w:styleId="11E82F13E69F45DF965609DC258C9DED">
    <w:name w:val="11E82F13E69F45DF965609DC258C9DED"/>
    <w:rsid w:val="000E0F8D"/>
  </w:style>
  <w:style w:type="paragraph" w:customStyle="1" w:styleId="2CF7D4D4B13744FE9043ABCFC439DB6A">
    <w:name w:val="2CF7D4D4B13744FE9043ABCFC439DB6A"/>
    <w:rsid w:val="000E0F8D"/>
  </w:style>
  <w:style w:type="paragraph" w:customStyle="1" w:styleId="EA4C3E82A697400C8E8B166EC8A709F9">
    <w:name w:val="EA4C3E82A697400C8E8B166EC8A709F9"/>
    <w:rsid w:val="000E0F8D"/>
  </w:style>
  <w:style w:type="paragraph" w:customStyle="1" w:styleId="9426A6365791429C98A4B11FC993F020">
    <w:name w:val="9426A6365791429C98A4B11FC993F020"/>
    <w:rsid w:val="000E0F8D"/>
  </w:style>
  <w:style w:type="paragraph" w:customStyle="1" w:styleId="7313A7B1E3DA40C1AE967BE669335DE9">
    <w:name w:val="7313A7B1E3DA40C1AE967BE669335DE9"/>
    <w:rsid w:val="000E0F8D"/>
  </w:style>
  <w:style w:type="paragraph" w:customStyle="1" w:styleId="C4A12EE4D2D64F7BB39BCA6BB8DE84D7">
    <w:name w:val="C4A12EE4D2D64F7BB39BCA6BB8DE84D7"/>
    <w:rsid w:val="000E0F8D"/>
  </w:style>
  <w:style w:type="paragraph" w:customStyle="1" w:styleId="D765B9D775CE47E4AD34718BAEFE5AE3">
    <w:name w:val="D765B9D775CE47E4AD34718BAEFE5AE3"/>
    <w:rsid w:val="000E0F8D"/>
  </w:style>
  <w:style w:type="paragraph" w:customStyle="1" w:styleId="3F4C824B8B384AEC88A54794B1676FE4">
    <w:name w:val="3F4C824B8B384AEC88A54794B1676FE4"/>
    <w:rsid w:val="000E0F8D"/>
  </w:style>
  <w:style w:type="paragraph" w:customStyle="1" w:styleId="6FCB962CB1A147A8B1D094BAE04E0B1B">
    <w:name w:val="6FCB962CB1A147A8B1D094BAE04E0B1B"/>
    <w:rsid w:val="000E0F8D"/>
  </w:style>
  <w:style w:type="paragraph" w:customStyle="1" w:styleId="AE128AA14E3943DF9DCFCB12DFF58141">
    <w:name w:val="AE128AA14E3943DF9DCFCB12DFF58141"/>
    <w:rsid w:val="000E0F8D"/>
  </w:style>
  <w:style w:type="paragraph" w:customStyle="1" w:styleId="51EF941F393A41019F07CE3CB2D2547E">
    <w:name w:val="51EF941F393A41019F07CE3CB2D2547E"/>
    <w:rsid w:val="000E0F8D"/>
  </w:style>
  <w:style w:type="paragraph" w:customStyle="1" w:styleId="18E728969962471581F3C6F134501900">
    <w:name w:val="18E728969962471581F3C6F134501900"/>
    <w:rsid w:val="000E0F8D"/>
  </w:style>
  <w:style w:type="paragraph" w:customStyle="1" w:styleId="AD3A7F40E31E4D548C2C144B3AE43054">
    <w:name w:val="AD3A7F40E31E4D548C2C144B3AE43054"/>
    <w:rsid w:val="000E0F8D"/>
  </w:style>
  <w:style w:type="paragraph" w:customStyle="1" w:styleId="905E1FA849964B07918A59F11BF86E4D">
    <w:name w:val="905E1FA849964B07918A59F11BF86E4D"/>
    <w:rsid w:val="000E0F8D"/>
  </w:style>
  <w:style w:type="paragraph" w:customStyle="1" w:styleId="33E7FD36CA094A0BA3974F4D1FC30C3E">
    <w:name w:val="33E7FD36CA094A0BA3974F4D1FC30C3E"/>
    <w:rsid w:val="000E0F8D"/>
  </w:style>
  <w:style w:type="paragraph" w:customStyle="1" w:styleId="853D8AA681BD491A87E84AC788C79CE3">
    <w:name w:val="853D8AA681BD491A87E84AC788C79CE3"/>
    <w:rsid w:val="000E0F8D"/>
  </w:style>
  <w:style w:type="paragraph" w:customStyle="1" w:styleId="0FDD8EDA8C24454DB9D638D153D8B2A8">
    <w:name w:val="0FDD8EDA8C24454DB9D638D153D8B2A8"/>
    <w:rsid w:val="000E0F8D"/>
  </w:style>
  <w:style w:type="paragraph" w:customStyle="1" w:styleId="56A5514919D54C1DBCDA06E5BEA7A75F">
    <w:name w:val="56A5514919D54C1DBCDA06E5BEA7A75F"/>
    <w:rsid w:val="000E0F8D"/>
  </w:style>
  <w:style w:type="paragraph" w:customStyle="1" w:styleId="E1E81D95CAD74517894D87FBC1D00716">
    <w:name w:val="E1E81D95CAD74517894D87FBC1D00716"/>
    <w:rsid w:val="000E0F8D"/>
  </w:style>
  <w:style w:type="paragraph" w:customStyle="1" w:styleId="3D5DFD44D6254044A701BB76B7982FB1">
    <w:name w:val="3D5DFD44D6254044A701BB76B7982FB1"/>
    <w:rsid w:val="000E0F8D"/>
  </w:style>
  <w:style w:type="paragraph" w:customStyle="1" w:styleId="EAE57E1B19DC41C5B5D669C186C11B35">
    <w:name w:val="EAE57E1B19DC41C5B5D669C186C11B35"/>
    <w:rsid w:val="000E0F8D"/>
  </w:style>
  <w:style w:type="paragraph" w:customStyle="1" w:styleId="E069BCB817B9479E88843E33F0DF04E8">
    <w:name w:val="E069BCB817B9479E88843E33F0DF04E8"/>
    <w:rsid w:val="000E0F8D"/>
  </w:style>
  <w:style w:type="paragraph" w:customStyle="1" w:styleId="448EC080758C452E85F4144999103820">
    <w:name w:val="448EC080758C452E85F4144999103820"/>
    <w:rsid w:val="000E0F8D"/>
  </w:style>
  <w:style w:type="paragraph" w:customStyle="1" w:styleId="23EE3CAA9FB1432DA2856F3620BA61EA">
    <w:name w:val="23EE3CAA9FB1432DA2856F3620BA61EA"/>
    <w:rsid w:val="000E0F8D"/>
  </w:style>
  <w:style w:type="paragraph" w:customStyle="1" w:styleId="982406ADB8F44346B034AEBB672DCEB4">
    <w:name w:val="982406ADB8F44346B034AEBB672DCEB4"/>
    <w:rsid w:val="000E0F8D"/>
  </w:style>
  <w:style w:type="paragraph" w:customStyle="1" w:styleId="EAF66B403559454AA23FA10A13C1CF39">
    <w:name w:val="EAF66B403559454AA23FA10A13C1CF39"/>
    <w:rsid w:val="000E0F8D"/>
  </w:style>
  <w:style w:type="paragraph" w:customStyle="1" w:styleId="7B2A1A83A8CB483DA072C66F8F7E7FA9">
    <w:name w:val="7B2A1A83A8CB483DA072C66F8F7E7FA9"/>
    <w:rsid w:val="000E0F8D"/>
  </w:style>
  <w:style w:type="paragraph" w:customStyle="1" w:styleId="A4ACA7F71D6E47EEA8DB0FECD7C5B2F5">
    <w:name w:val="A4ACA7F71D6E47EEA8DB0FECD7C5B2F5"/>
    <w:rsid w:val="000E0F8D"/>
  </w:style>
  <w:style w:type="paragraph" w:customStyle="1" w:styleId="EB4C0BE0F89D4AE8BB82FA5FC7B8EF21">
    <w:name w:val="EB4C0BE0F89D4AE8BB82FA5FC7B8EF21"/>
    <w:rsid w:val="000E0F8D"/>
  </w:style>
  <w:style w:type="paragraph" w:customStyle="1" w:styleId="CEA9EF7621F34723B6E94DC63E74A0E1">
    <w:name w:val="CEA9EF7621F34723B6E94DC63E74A0E1"/>
    <w:rsid w:val="000E0F8D"/>
  </w:style>
  <w:style w:type="paragraph" w:customStyle="1" w:styleId="DBB72890FFA64D3CBF26747528B18D69">
    <w:name w:val="DBB72890FFA64D3CBF26747528B18D69"/>
    <w:rsid w:val="000E0F8D"/>
  </w:style>
  <w:style w:type="character" w:styleId="Pladsholdertekst">
    <w:name w:val="Placeholder Text"/>
    <w:basedOn w:val="Standardskrifttypeiafsnit"/>
    <w:uiPriority w:val="99"/>
    <w:semiHidden/>
    <w:rsid w:val="00291915"/>
    <w:rPr>
      <w:color w:val="808080"/>
    </w:rPr>
  </w:style>
  <w:style w:type="paragraph" w:customStyle="1" w:styleId="3918C3934A644458808DCDF02CB35C01">
    <w:name w:val="3918C3934A644458808DCDF02CB35C01"/>
    <w:rsid w:val="000E0F8D"/>
  </w:style>
  <w:style w:type="paragraph" w:customStyle="1" w:styleId="7CA392BD5DFA401D9CA5284945388690">
    <w:name w:val="7CA392BD5DFA401D9CA5284945388690"/>
    <w:rsid w:val="000B5345"/>
  </w:style>
  <w:style w:type="paragraph" w:customStyle="1" w:styleId="921D10ACEADD41DA8A221B3EA92496A1">
    <w:name w:val="921D10ACEADD41DA8A221B3EA92496A1"/>
    <w:rsid w:val="00DA30D0"/>
  </w:style>
  <w:style w:type="paragraph" w:customStyle="1" w:styleId="8416FBEBAD294404BE9AC4EF70CA0DAC">
    <w:name w:val="8416FBEBAD294404BE9AC4EF70CA0DAC"/>
    <w:rsid w:val="00DA30D0"/>
  </w:style>
  <w:style w:type="paragraph" w:customStyle="1" w:styleId="737060BE4C8F428AA56C388AC86710CA">
    <w:name w:val="737060BE4C8F428AA56C388AC86710CA"/>
    <w:rsid w:val="00E17C10"/>
  </w:style>
  <w:style w:type="paragraph" w:customStyle="1" w:styleId="3B56425197BD4A4B80652DED31C0F793">
    <w:name w:val="3B56425197BD4A4B80652DED31C0F793"/>
    <w:rsid w:val="00E17C10"/>
  </w:style>
  <w:style w:type="paragraph" w:customStyle="1" w:styleId="7923874D92194ECABA4D9EC2D311561E">
    <w:name w:val="7923874D92194ECABA4D9EC2D311561E"/>
    <w:rsid w:val="00E17C10"/>
  </w:style>
  <w:style w:type="paragraph" w:customStyle="1" w:styleId="FB9DECC6910C491F9410F07A70CB9701">
    <w:name w:val="FB9DECC6910C491F9410F07A70CB9701"/>
    <w:rsid w:val="00E17C10"/>
  </w:style>
  <w:style w:type="paragraph" w:customStyle="1" w:styleId="39C8996EF7BB4E44A6E82393B4A582CA">
    <w:name w:val="39C8996EF7BB4E44A6E82393B4A582CA"/>
    <w:rsid w:val="00E17C10"/>
  </w:style>
  <w:style w:type="paragraph" w:customStyle="1" w:styleId="33BF855BE7E54D64923F7E8729B7221D">
    <w:name w:val="33BF855BE7E54D64923F7E8729B7221D"/>
    <w:rsid w:val="00E17C10"/>
  </w:style>
  <w:style w:type="paragraph" w:customStyle="1" w:styleId="C28197AB0C904C278B7187AC9C14E264">
    <w:name w:val="C28197AB0C904C278B7187AC9C14E264"/>
    <w:rsid w:val="00E17C10"/>
  </w:style>
  <w:style w:type="paragraph" w:customStyle="1" w:styleId="8062D167C30D44FAAA0037B4F329C684">
    <w:name w:val="8062D167C30D44FAAA0037B4F329C684"/>
    <w:rsid w:val="00E17C10"/>
  </w:style>
  <w:style w:type="paragraph" w:customStyle="1" w:styleId="30F1A89E5A7142BE9AE7CCA65372CFAE">
    <w:name w:val="30F1A89E5A7142BE9AE7CCA65372CFAE"/>
    <w:rsid w:val="00E17C10"/>
  </w:style>
  <w:style w:type="paragraph" w:customStyle="1" w:styleId="EC8749DB6D7E425ABE275E4133CD9727">
    <w:name w:val="EC8749DB6D7E425ABE275E4133CD9727"/>
    <w:rsid w:val="00E17C10"/>
  </w:style>
  <w:style w:type="paragraph" w:customStyle="1" w:styleId="4272698B7D7047219F354B09D7AD6E11">
    <w:name w:val="4272698B7D7047219F354B09D7AD6E11"/>
    <w:rsid w:val="00E17C10"/>
  </w:style>
  <w:style w:type="paragraph" w:customStyle="1" w:styleId="19C8FAEC329D4F0C9303B347C4F06308">
    <w:name w:val="19C8FAEC329D4F0C9303B347C4F06308"/>
    <w:rsid w:val="00E17C10"/>
  </w:style>
  <w:style w:type="paragraph" w:customStyle="1" w:styleId="83309E40245D4AB7870E2109D759EABC">
    <w:name w:val="83309E40245D4AB7870E2109D759EABC"/>
    <w:rsid w:val="00E17C10"/>
  </w:style>
  <w:style w:type="table" w:styleId="Mrkliste-fremhvningsfarve5">
    <w:name w:val="Dark List Accent 5"/>
    <w:basedOn w:val="Tabel-Normal"/>
    <w:uiPriority w:val="70"/>
    <w:semiHidden/>
    <w:unhideWhenUsed/>
    <w:rsid w:val="00E17C10"/>
    <w:pPr>
      <w:spacing w:after="0" w:line="240" w:lineRule="auto"/>
    </w:pPr>
    <w:rPr>
      <w:rFonts w:eastAsiaTheme="minorHAnsi"/>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paragraph" w:customStyle="1" w:styleId="E0800DE366004CB4AC578A38D8181E1D">
    <w:name w:val="E0800DE366004CB4AC578A38D8181E1D"/>
    <w:rsid w:val="00266F53"/>
  </w:style>
  <w:style w:type="paragraph" w:customStyle="1" w:styleId="8AA6AD43342B47299994AA87CCAA5205">
    <w:name w:val="8AA6AD43342B47299994AA87CCAA5205"/>
    <w:rsid w:val="00266F53"/>
  </w:style>
  <w:style w:type="paragraph" w:customStyle="1" w:styleId="375B2EDB49934932BA484CD529C46464">
    <w:name w:val="375B2EDB49934932BA484CD529C46464"/>
    <w:rsid w:val="00266F53"/>
  </w:style>
  <w:style w:type="paragraph" w:customStyle="1" w:styleId="81A75245279F48CE865CCCB9B4063B61">
    <w:name w:val="81A75245279F48CE865CCCB9B4063B61"/>
    <w:rsid w:val="00266F53"/>
  </w:style>
  <w:style w:type="paragraph" w:customStyle="1" w:styleId="688C90CAED5A41B397B0906C69A7ECB8">
    <w:name w:val="688C90CAED5A41B397B0906C69A7ECB8"/>
    <w:rsid w:val="00266F53"/>
  </w:style>
  <w:style w:type="paragraph" w:customStyle="1" w:styleId="498D401096784D559D25382FD5923974">
    <w:name w:val="498D401096784D559D25382FD5923974"/>
    <w:rsid w:val="00266F53"/>
  </w:style>
  <w:style w:type="paragraph" w:customStyle="1" w:styleId="DDC0790539744A6ABC34B485A2B297D9">
    <w:name w:val="DDC0790539744A6ABC34B485A2B297D9"/>
    <w:rsid w:val="00266F53"/>
  </w:style>
  <w:style w:type="paragraph" w:customStyle="1" w:styleId="CE2E3BEE3C95473C8C7794D09D498BFF">
    <w:name w:val="CE2E3BEE3C95473C8C7794D09D498BFF"/>
    <w:rsid w:val="00266F53"/>
  </w:style>
  <w:style w:type="paragraph" w:customStyle="1" w:styleId="2840DEE238094B39A176D0730845A307">
    <w:name w:val="2840DEE238094B39A176D0730845A307"/>
    <w:rsid w:val="00266F53"/>
  </w:style>
  <w:style w:type="paragraph" w:customStyle="1" w:styleId="EAE122FB616E425985405FBAB2EBE742">
    <w:name w:val="EAE122FB616E425985405FBAB2EBE742"/>
    <w:rsid w:val="00266F53"/>
  </w:style>
  <w:style w:type="paragraph" w:customStyle="1" w:styleId="E17D0753FE274113AD7EFFFB71FA3927">
    <w:name w:val="E17D0753FE274113AD7EFFFB71FA3927"/>
    <w:rsid w:val="00266F53"/>
  </w:style>
  <w:style w:type="paragraph" w:customStyle="1" w:styleId="98AAAC23CF6C40FAA79394C75452F4CD">
    <w:name w:val="98AAAC23CF6C40FAA79394C75452F4CD"/>
    <w:rsid w:val="00266F53"/>
  </w:style>
  <w:style w:type="paragraph" w:customStyle="1" w:styleId="289463A5E2AB4ACDBB2581EFAC55EA72">
    <w:name w:val="289463A5E2AB4ACDBB2581EFAC55EA72"/>
    <w:rsid w:val="00266F53"/>
  </w:style>
  <w:style w:type="paragraph" w:customStyle="1" w:styleId="FFFE5D69C800490C9023D815E162C241">
    <w:name w:val="FFFE5D69C800490C9023D815E162C241"/>
    <w:rsid w:val="00266F53"/>
  </w:style>
  <w:style w:type="paragraph" w:customStyle="1" w:styleId="32CDF0768CD743BD9FC25C5A4FCA332E">
    <w:name w:val="32CDF0768CD743BD9FC25C5A4FCA332E"/>
    <w:rsid w:val="00266F53"/>
  </w:style>
  <w:style w:type="paragraph" w:customStyle="1" w:styleId="9171D750BEDF42169191716FC6D04F78">
    <w:name w:val="9171D750BEDF42169191716FC6D04F78"/>
    <w:rsid w:val="00266F53"/>
  </w:style>
  <w:style w:type="paragraph" w:customStyle="1" w:styleId="B0AEC9FF9C454C97926E6DCF9BDEF79D">
    <w:name w:val="B0AEC9FF9C454C97926E6DCF9BDEF79D"/>
    <w:rsid w:val="00266F53"/>
  </w:style>
  <w:style w:type="paragraph" w:customStyle="1" w:styleId="129866260202482F85EF27A3A96E84B9">
    <w:name w:val="129866260202482F85EF27A3A96E84B9"/>
    <w:rsid w:val="00266F53"/>
  </w:style>
  <w:style w:type="table" w:styleId="Gittertabel1-lys-farve3">
    <w:name w:val="Grid Table 1 Light Accent 3"/>
    <w:basedOn w:val="Tabel-Normal"/>
    <w:uiPriority w:val="46"/>
    <w:rsid w:val="004A3F31"/>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3D1B22B21BFC45DAAA4890044EF6F97B">
    <w:name w:val="3D1B22B21BFC45DAAA4890044EF6F97B"/>
    <w:rsid w:val="004A3F31"/>
    <w:pPr>
      <w:keepNext/>
      <w:keepLines/>
      <w:pBdr>
        <w:top w:val="single" w:sz="8" w:space="16" w:color="4472C4" w:themeColor="accent1"/>
        <w:bottom w:val="single" w:sz="8" w:space="16"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2840DEE238094B39A176D0730845A3071">
    <w:name w:val="2840DEE238094B39A176D0730845A3071"/>
    <w:rsid w:val="004A3F31"/>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AE122FB616E425985405FBAB2EBE7421">
    <w:name w:val="EAE122FB616E425985405FBAB2EBE7421"/>
    <w:rsid w:val="004A3F31"/>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17D0753FE274113AD7EFFFB71FA39271">
    <w:name w:val="E17D0753FE274113AD7EFFFB71FA39271"/>
    <w:rsid w:val="004A3F31"/>
    <w:pPr>
      <w:keepNext/>
      <w:keepLines/>
      <w:spacing w:after="0"/>
      <w:contextualSpacing/>
      <w:jc w:val="center"/>
      <w:outlineLvl w:val="2"/>
    </w:pPr>
    <w:rPr>
      <w:rFonts w:asciiTheme="majorHAnsi" w:eastAsiaTheme="majorEastAsia" w:hAnsiTheme="majorHAnsi" w:cstheme="majorBidi"/>
      <w:caps/>
      <w:szCs w:val="24"/>
    </w:rPr>
  </w:style>
  <w:style w:type="paragraph" w:customStyle="1" w:styleId="98AAAC23CF6C40FAA79394C75452F4CD1">
    <w:name w:val="98AAAC23CF6C40FAA79394C75452F4CD1"/>
    <w:rsid w:val="004A3F31"/>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289463A5E2AB4ACDBB2581EFAC55EA721">
    <w:name w:val="289463A5E2AB4ACDBB2581EFAC55EA721"/>
    <w:rsid w:val="004A3F31"/>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FFFE5D69C800490C9023D815E162C2411">
    <w:name w:val="FFFE5D69C800490C9023D815E162C2411"/>
    <w:rsid w:val="004A3F31"/>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32CDF0768CD743BD9FC25C5A4FCA332E1">
    <w:name w:val="32CDF0768CD743BD9FC25C5A4FCA332E1"/>
    <w:rsid w:val="004A3F31"/>
    <w:pPr>
      <w:spacing w:after="120"/>
    </w:pPr>
    <w:rPr>
      <w:rFonts w:eastAsiaTheme="minorHAnsi"/>
    </w:rPr>
  </w:style>
  <w:style w:type="paragraph" w:customStyle="1" w:styleId="9171D750BEDF42169191716FC6D04F781">
    <w:name w:val="9171D750BEDF42169191716FC6D04F781"/>
    <w:rsid w:val="004A3F31"/>
    <w:pPr>
      <w:spacing w:after="120"/>
    </w:pPr>
    <w:rPr>
      <w:rFonts w:eastAsiaTheme="minorHAnsi"/>
    </w:rPr>
  </w:style>
  <w:style w:type="paragraph" w:customStyle="1" w:styleId="B0AEC9FF9C454C97926E6DCF9BDEF79D1">
    <w:name w:val="B0AEC9FF9C454C97926E6DCF9BDEF79D1"/>
    <w:rsid w:val="004A3F31"/>
    <w:pPr>
      <w:spacing w:before="360" w:after="120"/>
      <w:contextualSpacing/>
    </w:pPr>
    <w:rPr>
      <w:rFonts w:eastAsiaTheme="minorHAnsi"/>
    </w:rPr>
  </w:style>
  <w:style w:type="paragraph" w:customStyle="1" w:styleId="12AC706319504F3592392F59FF3BEC7A">
    <w:name w:val="12AC706319504F3592392F59FF3BEC7A"/>
    <w:rsid w:val="004A3F31"/>
    <w:pPr>
      <w:spacing w:after="120" w:line="240" w:lineRule="auto"/>
    </w:pPr>
    <w:rPr>
      <w:rFonts w:eastAsiaTheme="minorHAnsi"/>
    </w:rPr>
  </w:style>
  <w:style w:type="paragraph" w:customStyle="1" w:styleId="537A2E59CD6F474C86EB40CE0BF39F4D">
    <w:name w:val="537A2E59CD6F474C86EB40CE0BF39F4D"/>
    <w:rsid w:val="00291915"/>
    <w:rPr>
      <w:lang w:eastAsia="da-DK"/>
    </w:rPr>
  </w:style>
  <w:style w:type="paragraph" w:customStyle="1" w:styleId="C9EBED78C7544AF7ADE2C5C2BD834C14">
    <w:name w:val="C9EBED78C7544AF7ADE2C5C2BD834C14"/>
    <w:rsid w:val="00291915"/>
    <w:rPr>
      <w:lang w:eastAsia="da-DK"/>
    </w:rPr>
  </w:style>
  <w:style w:type="paragraph" w:customStyle="1" w:styleId="ECBD910FBFFA4455A73C0D06EA55BDC5">
    <w:name w:val="ECBD910FBFFA4455A73C0D06EA55BDC5"/>
    <w:rsid w:val="00291915"/>
    <w:rPr>
      <w:lang w:eastAsia="da-DK"/>
    </w:rPr>
  </w:style>
  <w:style w:type="paragraph" w:customStyle="1" w:styleId="FF559B8C887141CCA0C3484E9CF73DE1">
    <w:name w:val="FF559B8C887141CCA0C3484E9CF73DE1"/>
    <w:rsid w:val="00291915"/>
    <w:rPr>
      <w:lang w:eastAsia="da-DK"/>
    </w:rPr>
  </w:style>
  <w:style w:type="paragraph" w:customStyle="1" w:styleId="3D1B22B21BFC45DAAA4890044EF6F97B1">
    <w:name w:val="3D1B22B21BFC45DAAA4890044EF6F97B1"/>
    <w:rsid w:val="00291915"/>
    <w:pPr>
      <w:keepNext/>
      <w:keepLines/>
      <w:pBdr>
        <w:top w:val="single" w:sz="8" w:space="16" w:color="4472C4" w:themeColor="accent1"/>
        <w:bottom w:val="single" w:sz="8" w:space="16"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2840DEE238094B39A176D0730845A3072">
    <w:name w:val="2840DEE238094B39A176D0730845A3072"/>
    <w:rsid w:val="00291915"/>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AE122FB616E425985405FBAB2EBE7422">
    <w:name w:val="EAE122FB616E425985405FBAB2EBE7422"/>
    <w:rsid w:val="00291915"/>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17D0753FE274113AD7EFFFB71FA39272">
    <w:name w:val="E17D0753FE274113AD7EFFFB71FA39272"/>
    <w:rsid w:val="00291915"/>
    <w:pPr>
      <w:keepNext/>
      <w:keepLines/>
      <w:spacing w:after="0"/>
      <w:contextualSpacing/>
      <w:jc w:val="center"/>
      <w:outlineLvl w:val="2"/>
    </w:pPr>
    <w:rPr>
      <w:rFonts w:asciiTheme="majorHAnsi" w:eastAsiaTheme="majorEastAsia" w:hAnsiTheme="majorHAnsi" w:cstheme="majorBidi"/>
      <w:caps/>
      <w:szCs w:val="24"/>
    </w:rPr>
  </w:style>
  <w:style w:type="paragraph" w:customStyle="1" w:styleId="98AAAC23CF6C40FAA79394C75452F4CD2">
    <w:name w:val="98AAAC23CF6C40FAA79394C75452F4CD2"/>
    <w:rsid w:val="00291915"/>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289463A5E2AB4ACDBB2581EFAC55EA722">
    <w:name w:val="289463A5E2AB4ACDBB2581EFAC55EA722"/>
    <w:rsid w:val="00291915"/>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FFFE5D69C800490C9023D815E162C2412">
    <w:name w:val="FFFE5D69C800490C9023D815E162C2412"/>
    <w:rsid w:val="00291915"/>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32CDF0768CD743BD9FC25C5A4FCA332E2">
    <w:name w:val="32CDF0768CD743BD9FC25C5A4FCA332E2"/>
    <w:rsid w:val="00291915"/>
    <w:pPr>
      <w:spacing w:after="120"/>
    </w:pPr>
    <w:rPr>
      <w:rFonts w:eastAsiaTheme="minorHAnsi"/>
    </w:rPr>
  </w:style>
  <w:style w:type="table" w:styleId="Gittertabel3-farve1">
    <w:name w:val="Grid Table 3 Accent 1"/>
    <w:basedOn w:val="Tabel-Normal"/>
    <w:uiPriority w:val="48"/>
    <w:rsid w:val="00291915"/>
    <w:pPr>
      <w:spacing w:after="0" w:line="240" w:lineRule="auto"/>
    </w:pPr>
    <w:rPr>
      <w:rFonts w:eastAsiaTheme="minorHAn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9171D750BEDF42169191716FC6D04F782">
    <w:name w:val="9171D750BEDF42169191716FC6D04F782"/>
    <w:rsid w:val="00291915"/>
    <w:pPr>
      <w:spacing w:after="120"/>
    </w:pPr>
    <w:rPr>
      <w:rFonts w:eastAsiaTheme="minorHAnsi"/>
    </w:rPr>
  </w:style>
  <w:style w:type="paragraph" w:customStyle="1" w:styleId="B0AEC9FF9C454C97926E6DCF9BDEF79D2">
    <w:name w:val="B0AEC9FF9C454C97926E6DCF9BDEF79D2"/>
    <w:rsid w:val="00291915"/>
    <w:pPr>
      <w:spacing w:before="360" w:after="120"/>
      <w:contextualSpacing/>
    </w:pPr>
    <w:rPr>
      <w:rFonts w:eastAsiaTheme="minorHAnsi"/>
    </w:rPr>
  </w:style>
  <w:style w:type="paragraph" w:customStyle="1" w:styleId="FF559B8C887141CCA0C3484E9CF73DE11">
    <w:name w:val="FF559B8C887141CCA0C3484E9CF73DE11"/>
    <w:rsid w:val="00291915"/>
    <w:pPr>
      <w:spacing w:after="1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76DA0-E10B-4DB5-9DC6-993660D69B02}">
  <ds:schemaRefs>
    <ds:schemaRef ds:uri="http://schemas.microsoft.com/sharepoint/v3/contenttype/forms"/>
  </ds:schemaRefs>
</ds:datastoreItem>
</file>

<file path=customXml/itemProps2.xml><?xml version="1.0" encoding="utf-8"?>
<ds:datastoreItem xmlns:ds="http://schemas.openxmlformats.org/officeDocument/2006/customXml" ds:itemID="{3516EC13-3EBA-42D0-9330-2C5B685D947B}">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BB01EF26-A326-4923-A154-F533A24E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Office_12502699_TF16392717</Template>
  <TotalTime>225</TotalTime>
  <Pages>1</Pages>
  <Words>110</Words>
  <Characters>678</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2016-06-28T16:52:00Z</dcterms:created>
  <dcterms:modified xsi:type="dcterms:W3CDTF">2017-10-05T11:40:00Z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