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4A0" w:firstRow="1" w:lastRow="0" w:firstColumn="1" w:lastColumn="0" w:noHBand="0" w:noVBand="1"/>
        <w:tblDescription w:val="Hovedvært – layouttabel"/>
      </w:tblPr>
      <w:tblGrid>
        <w:gridCol w:w="3786"/>
        <w:gridCol w:w="6736"/>
      </w:tblGrid>
      <w:tr w:rsidR="00125AB1" w:rsidRPr="006658C4" w14:paraId="189A6195" w14:textId="77777777" w:rsidTr="005D4417">
        <w:trPr>
          <w:tblHeader/>
        </w:trPr>
        <w:tc>
          <w:tcPr>
            <w:tcW w:w="3787" w:type="dxa"/>
            <w:tcMar>
              <w:top w:w="504" w:type="dxa"/>
              <w:right w:w="720" w:type="dxa"/>
            </w:tcMar>
          </w:tcPr>
          <w:p w14:paraId="55CD8B69" w14:textId="1B07FE28" w:rsidR="00125AB1" w:rsidRPr="006658C4" w:rsidRDefault="000A0BD7" w:rsidP="00E96C92">
            <w:pPr>
              <w:pStyle w:val="Initialer"/>
            </w:pPr>
            <w:sdt>
              <w:sdtPr>
                <w:alias w:val="Initialer:"/>
                <w:tag w:val="Initialer:"/>
                <w:id w:val="477349409"/>
                <w:placeholder>
                  <w:docPart w:val="69539CE095714E0684D4C59F7448107D"/>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E43C7C">
                  <w:rPr>
                    <w:lang w:bidi="da-DK"/>
                  </w:rPr>
                  <w:t>d</w:t>
                </w:r>
                <w:r w:rsidR="00E96C92">
                  <w:rPr>
                    <w:lang w:bidi="da-DK"/>
                  </w:rPr>
                  <w:t>N</w:t>
                </w:r>
              </w:sdtContent>
            </w:sdt>
          </w:p>
          <w:p w14:paraId="496A1223" w14:textId="77777777" w:rsidR="00125AB1" w:rsidRPr="006658C4" w:rsidRDefault="000A0BD7" w:rsidP="00125AB1">
            <w:pPr>
              <w:pStyle w:val="Overskrift3"/>
            </w:pPr>
            <w:sdt>
              <w:sdtPr>
                <w:alias w:val="Kontaktperson:"/>
                <w:tag w:val="Kontaktperson:"/>
                <w:id w:val="133533816"/>
                <w:placeholder>
                  <w:docPart w:val="187C531306D049238767E3105AAD0286"/>
                </w:placeholder>
                <w:temporary/>
                <w:showingPlcHdr/>
                <w15:appearance w15:val="hidden"/>
              </w:sdtPr>
              <w:sdtEndPr/>
              <w:sdtContent>
                <w:r w:rsidR="00125AB1" w:rsidRPr="006658C4">
                  <w:rPr>
                    <w:lang w:bidi="da-DK"/>
                  </w:rPr>
                  <w:t>Kontaktperson</w:t>
                </w:r>
              </w:sdtContent>
            </w:sdt>
          </w:p>
          <w:p w14:paraId="05469E23" w14:textId="77777777" w:rsidR="00125AB1" w:rsidRPr="006658C4" w:rsidRDefault="000A0BD7" w:rsidP="00125AB1">
            <w:sdt>
              <w:sdtPr>
                <w:alias w:val="Angiv adresse:"/>
                <w:tag w:val="Angiv adresse:"/>
                <w:id w:val="-1581282289"/>
                <w:placeholder>
                  <w:docPart w:val="DB181360AD78451CB82E6060572EF53B"/>
                </w:placeholder>
                <w:temporary/>
                <w:showingPlcHdr/>
                <w15:appearance w15:val="hidden"/>
              </w:sdtPr>
              <w:sdtEndPr/>
              <w:sdtContent>
                <w:r w:rsidR="00125AB1" w:rsidRPr="006658C4">
                  <w:rPr>
                    <w:lang w:bidi="da-DK"/>
                  </w:rPr>
                  <w:t>Adresse</w:t>
                </w:r>
              </w:sdtContent>
            </w:sdt>
          </w:p>
          <w:p w14:paraId="012D5AE4" w14:textId="77777777" w:rsidR="00125AB1" w:rsidRPr="006658C4" w:rsidRDefault="000A0BD7" w:rsidP="00125AB1">
            <w:sdt>
              <w:sdtPr>
                <w:alias w:val="Angiv by, postnummer:"/>
                <w:tag w:val="Angiv by, postnummer:"/>
                <w:id w:val="1911345846"/>
                <w:placeholder>
                  <w:docPart w:val="CDA6B2CB10E24367AD13104E67CB41E2"/>
                </w:placeholder>
                <w:temporary/>
                <w:showingPlcHdr/>
                <w15:appearance w15:val="hidden"/>
              </w:sdtPr>
              <w:sdtEndPr/>
              <w:sdtContent>
                <w:r w:rsidR="00125AB1" w:rsidRPr="006658C4">
                  <w:rPr>
                    <w:lang w:bidi="da-DK"/>
                  </w:rPr>
                  <w:t>By, postnummer</w:t>
                </w:r>
              </w:sdtContent>
            </w:sdt>
          </w:p>
          <w:p w14:paraId="44049CD1" w14:textId="77777777" w:rsidR="00125AB1" w:rsidRPr="006658C4" w:rsidRDefault="000A0BD7" w:rsidP="00125AB1">
            <w:sdt>
              <w:sdtPr>
                <w:alias w:val="Angiv mail:"/>
                <w:tag w:val="Angiv mail:"/>
                <w:id w:val="-223836813"/>
                <w:placeholder>
                  <w:docPart w:val="90155C14F3374F25BCC6B1C631BA72B3"/>
                </w:placeholder>
                <w:temporary/>
                <w:showingPlcHdr/>
                <w15:appearance w15:val="hidden"/>
              </w:sdtPr>
              <w:sdtEndPr/>
              <w:sdtContent>
                <w:r w:rsidR="00125AB1" w:rsidRPr="006658C4">
                  <w:rPr>
                    <w:lang w:bidi="da-DK"/>
                  </w:rPr>
                  <w:t>Mail</w:t>
                </w:r>
              </w:sdtContent>
            </w:sdt>
          </w:p>
          <w:p w14:paraId="0000DC6A" w14:textId="77777777" w:rsidR="00125AB1" w:rsidRPr="006658C4" w:rsidRDefault="000A0BD7" w:rsidP="00125AB1">
            <w:sdt>
              <w:sdtPr>
                <w:alias w:val="Angiv telefonnummer:"/>
                <w:tag w:val="Angiv telefonnummer:"/>
                <w:id w:val="-530416057"/>
                <w:placeholder>
                  <w:docPart w:val="F3B26F936226494A986745856D580566"/>
                </w:placeholder>
                <w:temporary/>
                <w:showingPlcHdr/>
                <w15:appearance w15:val="hidden"/>
              </w:sdtPr>
              <w:sdtEndPr/>
              <w:sdtContent>
                <w:r w:rsidR="00125AB1" w:rsidRPr="006658C4">
                  <w:rPr>
                    <w:lang w:bidi="da-DK"/>
                  </w:rPr>
                  <w:t>Telefon</w:t>
                </w:r>
              </w:sdtContent>
            </w:sdt>
          </w:p>
        </w:tc>
        <w:tc>
          <w:tcPr>
            <w:tcW w:w="6739" w:type="dxa"/>
            <w:tcMar>
              <w:top w:w="504" w:type="dxa"/>
              <w:left w:w="0" w:type="dxa"/>
            </w:tcMar>
          </w:tcPr>
          <w:tbl>
            <w:tblPr>
              <w:tblStyle w:val="Tabel-Git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Overskrift – layouttabel"/>
            </w:tblPr>
            <w:tblGrid>
              <w:gridCol w:w="6736"/>
            </w:tblGrid>
            <w:tr w:rsidR="00125AB1" w:rsidRPr="006658C4" w14:paraId="39DF560F" w14:textId="77777777" w:rsidTr="0006350A">
              <w:trPr>
                <w:trHeight w:hRule="exact" w:val="1296"/>
                <w:tblHeader/>
              </w:trPr>
              <w:tc>
                <w:tcPr>
                  <w:tcW w:w="6055" w:type="dxa"/>
                  <w:vAlign w:val="center"/>
                </w:tcPr>
                <w:p w14:paraId="3C148F52" w14:textId="77777777" w:rsidR="00125AB1" w:rsidRPr="003A05FE" w:rsidRDefault="000A0BD7" w:rsidP="00E96C92">
                  <w:pPr>
                    <w:pStyle w:val="Overskrift1"/>
                    <w:outlineLvl w:val="0"/>
                  </w:pPr>
                  <w:sdt>
                    <w:sdtPr>
                      <w:alias w:val="Angiv dit navn:"/>
                      <w:tag w:val="Angiv dit navn:"/>
                      <w:id w:val="-1312861891"/>
                      <w:placeholder>
                        <w:docPart w:val="378140E36057449887D7F6398B6056C4"/>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3A05FE">
                        <w:rPr>
                          <w:lang w:bidi="da-DK"/>
                        </w:rPr>
                        <w:t>Dit navn</w:t>
                      </w:r>
                    </w:sdtContent>
                  </w:sdt>
                </w:p>
                <w:p w14:paraId="7BCB1B32" w14:textId="77777777" w:rsidR="00125AB1" w:rsidRPr="006658C4" w:rsidRDefault="000A0BD7" w:rsidP="00C56A6F">
                  <w:pPr>
                    <w:pStyle w:val="Overskrift2"/>
                    <w:outlineLvl w:val="1"/>
                  </w:pPr>
                  <w:sdt>
                    <w:sdtPr>
                      <w:alias w:val="Angiv Erhverv eller branche:"/>
                      <w:tag w:val="Angiv Erhverv eller branche:"/>
                      <w:id w:val="-596704785"/>
                      <w:placeholder>
                        <w:docPart w:val="0EC69C374A224205BFBE5C91D69AE3FF"/>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125981">
                        <w:rPr>
                          <w:lang w:bidi="da-DK"/>
                        </w:rPr>
                        <w:t>Erhverv eller branche</w:t>
                      </w:r>
                    </w:sdtContent>
                  </w:sdt>
                  <w:r w:rsidR="00125981">
                    <w:rPr>
                      <w:lang w:bidi="da-DK"/>
                    </w:rPr>
                    <w:t xml:space="preserve"> | </w:t>
                  </w:r>
                  <w:sdt>
                    <w:sdtPr>
                      <w:alias w:val="Link til andre onlineegenskaber:"/>
                      <w:tag w:val="Link til andre onlineegenskaber:"/>
                      <w:id w:val="1480037238"/>
                      <w:placeholder>
                        <w:docPart w:val="34B08BB83FD7439083E997CE8E440077"/>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125AB1" w:rsidRPr="006658C4">
                        <w:rPr>
                          <w:lang w:bidi="da-DK"/>
                        </w:rPr>
                        <w:t>Link til andre onlineegenskaber: Portefølje/websted/blog</w:t>
                      </w:r>
                    </w:sdtContent>
                  </w:sdt>
                </w:p>
              </w:tc>
            </w:tr>
          </w:tbl>
          <w:sdt>
            <w:sdtPr>
              <w:alias w:val="Angiv navn på modtager:"/>
              <w:tag w:val="Angiv navn på modtager:"/>
              <w:id w:val="-1172632310"/>
              <w:placeholder>
                <w:docPart w:val="BC40EC1FB67D496DB9876EFCCC1C25B5"/>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47F551E5" w14:textId="77777777" w:rsidR="00125AB1" w:rsidRPr="00125981" w:rsidRDefault="00E96C92" w:rsidP="00125981">
                <w:pPr>
                  <w:pStyle w:val="Overskrift3"/>
                </w:pPr>
                <w:r>
                  <w:rPr>
                    <w:lang w:bidi="da-DK"/>
                  </w:rPr>
                  <w:t>Navn på modtager</w:t>
                </w:r>
              </w:p>
            </w:sdtContent>
          </w:sdt>
          <w:p w14:paraId="29538CDE" w14:textId="77777777" w:rsidR="00125AB1" w:rsidRPr="006658C4" w:rsidRDefault="005666E8" w:rsidP="00125AB1">
            <w:pPr>
              <w:pStyle w:val="Overskrift4"/>
            </w:pPr>
            <w:r>
              <w:rPr>
                <w:noProof/>
                <w:lang w:bidi="da-DK"/>
              </w:rPr>
              <mc:AlternateContent>
                <mc:Choice Requires="wpg">
                  <w:drawing>
                    <wp:anchor distT="0" distB="0" distL="114300" distR="114300" simplePos="0" relativeHeight="251659264" behindDoc="1" locked="0" layoutInCell="1" allowOverlap="1" wp14:anchorId="4BF2503C" wp14:editId="29FCE35E">
                      <wp:simplePos x="0" y="0"/>
                      <wp:positionH relativeFrom="column">
                        <wp:posOffset>-2395855</wp:posOffset>
                      </wp:positionH>
                      <wp:positionV relativeFrom="paragraph">
                        <wp:posOffset>-2679065</wp:posOffset>
                      </wp:positionV>
                      <wp:extent cx="6665965" cy="1810512"/>
                      <wp:effectExtent l="0" t="0" r="1905" b="0"/>
                      <wp:wrapNone/>
                      <wp:docPr id="5" name="Gruppe 1"/>
                      <wp:cNvGraphicFramePr/>
                      <a:graphic xmlns:a="http://schemas.openxmlformats.org/drawingml/2006/main">
                        <a:graphicData uri="http://schemas.microsoft.com/office/word/2010/wordprocessingGroup">
                          <wpg:wgp>
                            <wpg:cNvGrpSpPr/>
                            <wpg:grpSpPr>
                              <a:xfrm>
                                <a:off x="0" y="0"/>
                                <a:ext cx="6665965" cy="1810512"/>
                                <a:chOff x="0" y="0"/>
                                <a:chExt cx="6665965" cy="1810512"/>
                              </a:xfrm>
                            </wpg:grpSpPr>
                            <wps:wsp>
                              <wps:cNvPr id="43" name="Rød rektangel"/>
                              <wps:cNvSpPr/>
                              <wps:spPr>
                                <a:xfrm>
                                  <a:off x="1133475" y="419100"/>
                                  <a:ext cx="5532490"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ød cirkel"/>
                              <wps:cNvSpPr/>
                              <wps:spPr>
                                <a:xfrm>
                                  <a:off x="0" y="0"/>
                                  <a:ext cx="1810506"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Hvid cirkel"/>
                              <wps:cNvSpPr/>
                              <wps:spPr>
                                <a:xfrm>
                                  <a:off x="57150" y="57150"/>
                                  <a:ext cx="1704477"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089839" id="Gruppe 1" o:spid="_x0000_s1026" style="position:absolute;margin-left:-188.65pt;margin-top:-210.95pt;width:524.9pt;height:142.55pt;z-index:-251657216;mso-width-relative:margin;mso-height-relative:margin" coordsize="66659,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">
                      <v:rect id="Rød rektangel" o:spid="_x0000_s1027" style="position:absolute;left:11334;top:4191;width:55325;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ød cirkel" o:spid="_x0000_s1028" type="#_x0000_t23" style="position:absolute;width:18105;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ea4e4e [3204]" stroked="f" strokeweight="1pt">
                        <v:stroke joinstyle="miter"/>
                      </v:shape>
                      <v:oval id="Hvid cirkel" o:spid="_x0000_s1029"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v:group>
                  </w:pict>
                </mc:Fallback>
              </mc:AlternateContent>
            </w:r>
            <w:sdt>
              <w:sdtPr>
                <w:alias w:val="Angiv stilling:"/>
                <w:tag w:val="Angiv jobtitel:"/>
                <w:id w:val="-1716881173"/>
                <w:placeholder>
                  <w:docPart w:val="EA7C0296F6AC428CB9B455A2D3E40B98"/>
                </w:placeholder>
                <w:temporary/>
                <w:showingPlcHdr/>
                <w15:appearance w15:val="hidden"/>
              </w:sdtPr>
              <w:sdtEndPr/>
              <w:sdtContent>
                <w:r w:rsidR="00125AB1" w:rsidRPr="006658C4">
                  <w:rPr>
                    <w:lang w:bidi="da-DK"/>
                  </w:rPr>
                  <w:t>Titel</w:t>
                </w:r>
              </w:sdtContent>
            </w:sdt>
            <w:r w:rsidR="00125AB1" w:rsidRPr="006658C4">
              <w:rPr>
                <w:lang w:bidi="da-DK"/>
              </w:rPr>
              <w:t xml:space="preserve"> • </w:t>
            </w:r>
            <w:sdt>
              <w:sdtPr>
                <w:alias w:val="Angiv virksomhed:"/>
                <w:tag w:val="Angiv virksomhed:"/>
                <w:id w:val="456994632"/>
                <w:placeholder>
                  <w:docPart w:val="B4F15C580A15495F808077BE58F409FD"/>
                </w:placeholder>
                <w:temporary/>
                <w:showingPlcHdr/>
                <w15:appearance w15:val="hidden"/>
              </w:sdtPr>
              <w:sdtEndPr/>
              <w:sdtContent>
                <w:r w:rsidR="00125AB1" w:rsidRPr="006658C4">
                  <w:rPr>
                    <w:lang w:bidi="da-DK"/>
                  </w:rPr>
                  <w:t>Virksomhed</w:t>
                </w:r>
              </w:sdtContent>
            </w:sdt>
            <w:r w:rsidR="00125AB1" w:rsidRPr="006658C4">
              <w:rPr>
                <w:lang w:bidi="da-DK"/>
              </w:rPr>
              <w:t xml:space="preserve"> • </w:t>
            </w:r>
            <w:sdt>
              <w:sdtPr>
                <w:alias w:val="Angiv adresse:"/>
                <w:tag w:val="Angiv adresse:"/>
                <w:id w:val="457614176"/>
                <w:placeholder>
                  <w:docPart w:val="7EE710BCC08045F58341B52C05AE4B54"/>
                </w:placeholder>
                <w:temporary/>
                <w:showingPlcHdr/>
                <w15:appearance w15:val="hidden"/>
              </w:sdtPr>
              <w:sdtEndPr/>
              <w:sdtContent>
                <w:r w:rsidR="00125AB1" w:rsidRPr="006658C4">
                  <w:rPr>
                    <w:lang w:bidi="da-DK"/>
                  </w:rPr>
                  <w:t>Adresse</w:t>
                </w:r>
              </w:sdtContent>
            </w:sdt>
            <w:r w:rsidR="00125AB1" w:rsidRPr="006658C4">
              <w:rPr>
                <w:lang w:bidi="da-DK"/>
              </w:rPr>
              <w:t xml:space="preserve"> • </w:t>
            </w:r>
            <w:sdt>
              <w:sdtPr>
                <w:alias w:val="Angiv by, postnummer:"/>
                <w:tag w:val="Angiv by, postnummer:"/>
                <w:id w:val="-158545089"/>
                <w:placeholder>
                  <w:docPart w:val="E8DAB65EA0704AC4831195EEF7052D09"/>
                </w:placeholder>
                <w:temporary/>
                <w:showingPlcHdr/>
                <w15:appearance w15:val="hidden"/>
              </w:sdtPr>
              <w:sdtEndPr/>
              <w:sdtContent>
                <w:bookmarkStart w:id="0" w:name="_GoBack"/>
                <w:r w:rsidR="00125AB1" w:rsidRPr="006658C4">
                  <w:rPr>
                    <w:lang w:bidi="da-DK"/>
                  </w:rPr>
                  <w:t>By, postnummer</w:t>
                </w:r>
                <w:bookmarkEnd w:id="0"/>
              </w:sdtContent>
            </w:sdt>
          </w:p>
          <w:p w14:paraId="054FEFDA" w14:textId="77777777" w:rsidR="00125AB1" w:rsidRPr="006658C4" w:rsidRDefault="000A0BD7" w:rsidP="00125AB1">
            <w:pPr>
              <w:pStyle w:val="Dato"/>
            </w:pPr>
            <w:sdt>
              <w:sdtPr>
                <w:alias w:val="Angiv dato:"/>
                <w:tag w:val="Angiv dato:"/>
                <w:id w:val="-1595627311"/>
                <w:placeholder>
                  <w:docPart w:val="3A64886B76C44223942735DDA2631EBD"/>
                </w:placeholder>
                <w:temporary/>
                <w:showingPlcHdr/>
                <w15:appearance w15:val="hidden"/>
              </w:sdtPr>
              <w:sdtEndPr/>
              <w:sdtContent>
                <w:r w:rsidR="00125AB1" w:rsidRPr="006658C4">
                  <w:rPr>
                    <w:lang w:bidi="da-DK"/>
                  </w:rPr>
                  <w:t>Dato</w:t>
                </w:r>
              </w:sdtContent>
            </w:sdt>
          </w:p>
          <w:p w14:paraId="66B13172" w14:textId="77777777" w:rsidR="00125AB1" w:rsidRPr="006658C4" w:rsidRDefault="00125AB1" w:rsidP="00125AB1">
            <w:pPr>
              <w:pStyle w:val="Starthilsen"/>
            </w:pPr>
            <w:r w:rsidRPr="006658C4">
              <w:rPr>
                <w:lang w:bidi="da-DK"/>
              </w:rPr>
              <w:t xml:space="preserve">Kære </w:t>
            </w:r>
            <w:sdt>
              <w:sdtPr>
                <w:alias w:val="Angiv navn på modtager:"/>
                <w:tag w:val="Angiv navn på modtager:"/>
                <w:id w:val="-1139955490"/>
                <w:placeholder>
                  <w:docPart w:val="6DCA4AC94F4147719011EAD1C3CEF5A3"/>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Pr="006658C4">
                  <w:rPr>
                    <w:lang w:bidi="da-DK"/>
                  </w:rPr>
                  <w:t>Navn på modtager</w:t>
                </w:r>
              </w:sdtContent>
            </w:sdt>
          </w:p>
          <w:sdt>
            <w:sdtPr>
              <w:alias w:val="Angiv meddelelsestekst:"/>
              <w:tag w:val="Angiv meddelelsestekst:"/>
              <w:id w:val="-1189447030"/>
              <w:placeholder>
                <w:docPart w:val="217393D803D74F669FAF54FD7914FE08"/>
              </w:placeholder>
              <w:temporary/>
              <w:showingPlcHdr/>
              <w15:appearance w15:val="hidden"/>
            </w:sdtPr>
            <w:sdtEndPr/>
            <w:sdtContent>
              <w:p w14:paraId="36C2C58C" w14:textId="77777777" w:rsidR="00125AB1" w:rsidRPr="006658C4" w:rsidRDefault="00125AB1" w:rsidP="00125AB1">
                <w:r w:rsidRPr="006658C4">
                  <w:rPr>
                    <w:lang w:bidi="da-DK"/>
                  </w:rPr>
                  <w:t>For at komme i gang skal du klikke på pladsholderteksten og begynde at skrive. Dobbeltklik på tabelcellerne i sidefoden for at tilføje dine kontaktoplysninger (eller for at slette de kolonner, du ikke vil have).</w:t>
                </w:r>
              </w:p>
              <w:p w14:paraId="69214B3F" w14:textId="77777777" w:rsidR="00125AB1" w:rsidRPr="006658C4" w:rsidRDefault="00125AB1" w:rsidP="00125AB1">
                <w:r w:rsidRPr="006658C4">
                  <w:rPr>
                    <w:lang w:bidi="da-DK"/>
                  </w:rPr>
                  <w:t>Brug dit følgebrev til at vise, hvordan du med dine kompetencer og erfaringer kan løse et problem eller skabe resultater for din kommende arbejdsgiver. Hvis du f.eks. nævner, at du er samarbejdsvillig, skal du give et eksempel på, hvordan du har brugt dine samarbejdsevner under dit seneste praktikforløb og derefter vise, hvordan denne erfaring vil gavne arbejdsgiveren.</w:t>
                </w:r>
              </w:p>
              <w:p w14:paraId="3D50A35A" w14:textId="77777777" w:rsidR="00125AB1" w:rsidRPr="006658C4" w:rsidRDefault="00125AB1" w:rsidP="00125AB1">
                <w:r w:rsidRPr="006658C4">
                  <w:rPr>
                    <w:lang w:bidi="da-DK"/>
                  </w:rPr>
                  <w:t>Det handler om at skille sig ud. Skriv et følgebrev, der er en unik præsentation af dig som person, hvori det fremgår, hvordan du kan gøre en forskel i virksomheden.</w:t>
                </w:r>
              </w:p>
            </w:sdtContent>
          </w:sdt>
          <w:p w14:paraId="59978A03" w14:textId="77777777" w:rsidR="00125AB1" w:rsidRPr="006658C4" w:rsidRDefault="000A0BD7" w:rsidP="00125AB1">
            <w:pPr>
              <w:pStyle w:val="Sluthilsen"/>
            </w:pPr>
            <w:sdt>
              <w:sdtPr>
                <w:alias w:val="Med venlig hilsen:"/>
                <w:tag w:val="Med venlig hilsen:"/>
                <w:id w:val="1448966695"/>
                <w:placeholder>
                  <w:docPart w:val="A91D889C5CCF42F6BF91D755CCAC898F"/>
                </w:placeholder>
                <w:temporary/>
                <w:showingPlcHdr/>
                <w15:appearance w15:val="hidden"/>
              </w:sdtPr>
              <w:sdtEndPr/>
              <w:sdtContent>
                <w:r w:rsidR="00125AB1" w:rsidRPr="006658C4">
                  <w:rPr>
                    <w:lang w:bidi="da-DK"/>
                  </w:rPr>
                  <w:t>Med venlig hilsen</w:t>
                </w:r>
              </w:sdtContent>
            </w:sdt>
          </w:p>
          <w:sdt>
            <w:sdtPr>
              <w:alias w:val="Angiv dit navn:"/>
              <w:tag w:val="Angiv dit navn:"/>
              <w:id w:val="1307041948"/>
              <w:placeholder>
                <w:docPart w:val="1B14CE74856A43AB8CB29B22D58EE3A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p w14:paraId="25967886" w14:textId="77777777" w:rsidR="004D7F4E" w:rsidRPr="00EF7109" w:rsidRDefault="003A05FE" w:rsidP="003A05FE">
                <w:pPr>
                  <w:pStyle w:val="Underskrift"/>
                </w:pPr>
                <w:r>
                  <w:rPr>
                    <w:lang w:bidi="da-DK"/>
                  </w:rPr>
                  <w:t>Dit navn</w:t>
                </w:r>
              </w:p>
            </w:sdtContent>
          </w:sdt>
        </w:tc>
      </w:tr>
    </w:tbl>
    <w:p w14:paraId="759E4DBE" w14:textId="77777777" w:rsidR="00621FD0" w:rsidRDefault="00621FD0" w:rsidP="00EF7109">
      <w:pPr>
        <w:pStyle w:val="Ingenafstand"/>
      </w:pPr>
    </w:p>
    <w:p w14:paraId="5A6926E1" w14:textId="3B156074" w:rsidR="00621FD0" w:rsidRDefault="00621FD0" w:rsidP="00FA2A6A"/>
    <w:sectPr w:rsidR="00621FD0" w:rsidSect="005666E8">
      <w:headerReference w:type="default" r:id="rId7"/>
      <w:footerReference w:type="default" r:id="rId8"/>
      <w:footerReference w:type="first" r:id="rId9"/>
      <w:pgSz w:w="11906" w:h="16838" w:code="9"/>
      <w:pgMar w:top="862" w:right="692" w:bottom="2302" w:left="692" w:header="578"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6E674" w14:textId="77777777" w:rsidR="000A0BD7" w:rsidRDefault="000A0BD7" w:rsidP="00713050">
      <w:pPr>
        <w:spacing w:line="240" w:lineRule="auto"/>
      </w:pPr>
      <w:r>
        <w:separator/>
      </w:r>
    </w:p>
  </w:endnote>
  <w:endnote w:type="continuationSeparator" w:id="0">
    <w:p w14:paraId="68B2A9B6" w14:textId="77777777" w:rsidR="000A0BD7" w:rsidRDefault="000A0BD7"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4A0" w:firstRow="1" w:lastRow="0" w:firstColumn="1" w:lastColumn="0" w:noHBand="0" w:noVBand="1"/>
      <w:tblDescription w:val="Tabel til sidefodslayout"/>
    </w:tblPr>
    <w:tblGrid>
      <w:gridCol w:w="2630"/>
      <w:gridCol w:w="2630"/>
      <w:gridCol w:w="2631"/>
      <w:gridCol w:w="2631"/>
    </w:tblGrid>
    <w:tr w:rsidR="00C2098A" w14:paraId="347A5B8B" w14:textId="77777777" w:rsidTr="00B60A88">
      <w:tc>
        <w:tcPr>
          <w:tcW w:w="2621" w:type="dxa"/>
          <w:tcMar>
            <w:top w:w="648" w:type="dxa"/>
            <w:left w:w="115" w:type="dxa"/>
            <w:bottom w:w="0" w:type="dxa"/>
            <w:right w:w="115" w:type="dxa"/>
          </w:tcMar>
        </w:tcPr>
        <w:p w14:paraId="6E44FFF5" w14:textId="77777777" w:rsidR="00C2098A" w:rsidRDefault="00CA3DF1" w:rsidP="00684488">
          <w:pPr>
            <w:pStyle w:val="Sidefod"/>
          </w:pPr>
          <w:r w:rsidRPr="00CA3DF1">
            <w:rPr>
              <w:noProof/>
              <w:lang w:bidi="da-DK"/>
            </w:rPr>
            <mc:AlternateContent>
              <mc:Choice Requires="wpg">
                <w:drawing>
                  <wp:inline distT="0" distB="0" distL="0" distR="0" wp14:anchorId="11CFCCB9" wp14:editId="6BED9D23">
                    <wp:extent cx="329184" cy="329184"/>
                    <wp:effectExtent l="0" t="0" r="0" b="0"/>
                    <wp:docPr id="16" name="Gruppe 102" title="Mailik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Ellipse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Gruppe 18"/>
                            <wpg:cNvGrpSpPr/>
                            <wpg:grpSpPr>
                              <a:xfrm>
                                <a:off x="163954" y="245845"/>
                                <a:ext cx="406667" cy="242889"/>
                                <a:chOff x="163954" y="245844"/>
                                <a:chExt cx="727861" cy="434726"/>
                              </a:xfrm>
                            </wpg:grpSpPr>
                            <wps:wsp>
                              <wps:cNvPr id="19" name="Kombinationstegning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Ligebenet trekant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Ligebenet trekant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Ligebenet trekant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104E273C" id="Gruppe 102" o:spid="_x0000_s1026" alt="Titel: Mailikon"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">
                    <o:lock v:ext="edit" aspectratio="t"/>
                    <v:oval id="Ellipse 17"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" fillcolor="#ea4e4e [3204]" stroked="f" strokeweight="1pt">
                      <v:stroke joinstyle="miter"/>
                    </v:oval>
                    <v:group id="Gruppe 18"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Kombinationstegning 19"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Ligebenet trekant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" path="m,243343l179100,,372486,243343,,243343xe" fillcolor="black [3213]" stroked="f" strokeweight="1pt">
                        <v:stroke joinstyle="miter"/>
                        <v:path arrowok="t" o:connecttype="custom" o:connectlocs="0,243343;179100,0;372486,243343;0,243343" o:connectangles="0,0,0,0"/>
                      </v:shape>
                      <v:shape id="Ligebenet trekant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Ligebenet trekant 22"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14:paraId="681C3D0F" w14:textId="77777777" w:rsidR="00C2098A" w:rsidRDefault="00C2098A" w:rsidP="00684488">
          <w:pPr>
            <w:pStyle w:val="Sidefod"/>
          </w:pPr>
          <w:r w:rsidRPr="00C2098A">
            <w:rPr>
              <w:noProof/>
              <w:lang w:bidi="da-DK"/>
            </w:rPr>
            <mc:AlternateContent>
              <mc:Choice Requires="wpg">
                <w:drawing>
                  <wp:inline distT="0" distB="0" distL="0" distR="0" wp14:anchorId="15B22FF1" wp14:editId="6FE5FD80">
                    <wp:extent cx="329184" cy="329184"/>
                    <wp:effectExtent l="0" t="0" r="13970" b="13970"/>
                    <wp:docPr id="8" name="Gruppe 4" title="Twitter-ik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4" name="Cirkel rundt om Twitter-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Twitter-symb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D385E71" id="Gruppe 4" o:spid="_x0000_s1026" alt="Titel: Twitter-ikon"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">
                    <o:lock v:ext="edit" aspectratio="t"/>
                    <v:shape id="Cirkel rundt om Twitter-symbol"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symbol"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1E5F4763" w14:textId="77777777" w:rsidR="00C2098A" w:rsidRDefault="00C2098A" w:rsidP="00684488">
          <w:pPr>
            <w:pStyle w:val="Sidefod"/>
          </w:pPr>
          <w:r w:rsidRPr="00C2098A">
            <w:rPr>
              <w:noProof/>
              <w:lang w:bidi="da-DK"/>
            </w:rPr>
            <mc:AlternateContent>
              <mc:Choice Requires="wpg">
                <w:drawing>
                  <wp:inline distT="0" distB="0" distL="0" distR="0" wp14:anchorId="653B063E" wp14:editId="246B6459">
                    <wp:extent cx="329184" cy="329184"/>
                    <wp:effectExtent l="0" t="0" r="13970" b="13970"/>
                    <wp:docPr id="9" name="Gruppe 10" title="Telefonnummerik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Cirkel rundt om telefon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Telefon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3120AE4" id="Gruppe 10" o:spid="_x0000_s1026" alt="Titel: Telefonnummerik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">
                    <o:lock v:ext="edit" aspectratio="t"/>
                    <v:shape id="Cirkel rundt om telefon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fonsymbol"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484259C3" w14:textId="77777777" w:rsidR="00C2098A" w:rsidRDefault="00C2098A" w:rsidP="00684488">
          <w:pPr>
            <w:pStyle w:val="Sidefod"/>
          </w:pPr>
          <w:r w:rsidRPr="00C2098A">
            <w:rPr>
              <w:noProof/>
              <w:lang w:bidi="da-DK"/>
            </w:rPr>
            <mc:AlternateContent>
              <mc:Choice Requires="wpg">
                <w:drawing>
                  <wp:inline distT="0" distB="0" distL="0" distR="0" wp14:anchorId="46F56C6B" wp14:editId="504D26A7">
                    <wp:extent cx="329184" cy="329184"/>
                    <wp:effectExtent l="0" t="0" r="13970" b="13970"/>
                    <wp:docPr id="12" name="Gruppe 16" title="LinkedIn-ik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Cirkel rundt om LinkedIn-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LinkedIn-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F021116" id="Gruppe 16" o:spid="_x0000_s1026" alt="Titel: LinkedIn-ik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">
                    <o:lock v:ext="edit" aspectratio="t"/>
                    <v:shape id="Cirkel rundt om LinkedIn-symbol"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symbol"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684488" w14:paraId="2C5F6240" w14:textId="77777777" w:rsidTr="00284544">
      <w:tc>
        <w:tcPr>
          <w:tcW w:w="2621" w:type="dxa"/>
          <w:tcMar>
            <w:top w:w="144" w:type="dxa"/>
            <w:left w:w="115" w:type="dxa"/>
            <w:right w:w="115" w:type="dxa"/>
          </w:tcMar>
        </w:tcPr>
        <w:sdt>
          <w:sdtPr>
            <w:alias w:val="Mail:"/>
            <w:tag w:val="Mail:"/>
            <w:id w:val="-397436059"/>
            <w:placeholder>
              <w:docPart w:val="E91B74E7F30544D594C2B45BCBD910B1"/>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14:paraId="5516A4D5" w14:textId="77777777" w:rsidR="00684488" w:rsidRPr="00CA3DF1" w:rsidRDefault="00811117" w:rsidP="00811117">
              <w:pPr>
                <w:pStyle w:val="Sidefod"/>
              </w:pPr>
              <w:r>
                <w:rPr>
                  <w:lang w:bidi="da-DK"/>
                </w:rPr>
                <w:t>Mail</w:t>
              </w:r>
            </w:p>
          </w:sdtContent>
        </w:sdt>
      </w:tc>
      <w:tc>
        <w:tcPr>
          <w:tcW w:w="2621" w:type="dxa"/>
          <w:tcMar>
            <w:top w:w="144" w:type="dxa"/>
            <w:left w:w="115" w:type="dxa"/>
            <w:right w:w="115" w:type="dxa"/>
          </w:tcMar>
        </w:tcPr>
        <w:sdt>
          <w:sdtPr>
            <w:alias w:val="Twitter-brugernavn:"/>
            <w:tag w:val="Twitter-brugernavn:"/>
            <w:id w:val="-944924592"/>
            <w:placeholder>
              <w:docPart w:val="FF0C9F4C8A4D45C39D17A233F0A0359B"/>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60BE6834" w14:textId="77777777" w:rsidR="00684488" w:rsidRPr="00C2098A" w:rsidRDefault="00811117" w:rsidP="00811117">
              <w:pPr>
                <w:pStyle w:val="Sidefod"/>
              </w:pPr>
              <w:r>
                <w:rPr>
                  <w:lang w:bidi="da-DK"/>
                </w:rPr>
                <w:t>Twitter-brugernavn</w:t>
              </w:r>
            </w:p>
          </w:sdtContent>
        </w:sdt>
      </w:tc>
      <w:tc>
        <w:tcPr>
          <w:tcW w:w="2621" w:type="dxa"/>
          <w:tcMar>
            <w:top w:w="144" w:type="dxa"/>
            <w:left w:w="115" w:type="dxa"/>
            <w:right w:w="115" w:type="dxa"/>
          </w:tcMar>
        </w:tcPr>
        <w:sdt>
          <w:sdtPr>
            <w:alias w:val="Telefonnummer:"/>
            <w:tag w:val="Telefonnummer:"/>
            <w:id w:val="-1695224144"/>
            <w:placeholder>
              <w:docPart w:val="78B503A21C0449ABBF5E73A80D72BC06"/>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14:paraId="03B07128" w14:textId="77777777" w:rsidR="00684488" w:rsidRPr="00C2098A" w:rsidRDefault="00811117" w:rsidP="00811117">
              <w:pPr>
                <w:pStyle w:val="Sidefod"/>
              </w:pPr>
              <w:r>
                <w:rPr>
                  <w:lang w:bidi="da-DK"/>
                </w:rPr>
                <w:t>Telefonnummer</w:t>
              </w:r>
            </w:p>
          </w:sdtContent>
        </w:sdt>
      </w:tc>
      <w:tc>
        <w:tcPr>
          <w:tcW w:w="2621" w:type="dxa"/>
          <w:tcMar>
            <w:top w:w="144" w:type="dxa"/>
            <w:left w:w="115" w:type="dxa"/>
            <w:right w:w="115" w:type="dxa"/>
          </w:tcMar>
        </w:tcPr>
        <w:sdt>
          <w:sdtPr>
            <w:alias w:val="LinkedIn-webadresse:"/>
            <w:tag w:val="LinkedIn-webadresse:"/>
            <w:id w:val="827485106"/>
            <w:placeholder>
              <w:docPart w:val="D08E6A4762E14234B495CF6A55EA617B"/>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22F1ABFA" w14:textId="77777777" w:rsidR="00684488" w:rsidRPr="00C2098A" w:rsidRDefault="00811117" w:rsidP="00811117">
              <w:pPr>
                <w:pStyle w:val="Sidefod"/>
              </w:pPr>
              <w:r>
                <w:rPr>
                  <w:lang w:bidi="da-DK"/>
                </w:rPr>
                <w:t>LinkedIn-URL-webadresse</w:t>
              </w:r>
            </w:p>
          </w:sdtContent>
        </w:sdt>
      </w:tc>
    </w:tr>
  </w:tbl>
  <w:sdt>
    <w:sdtPr>
      <w:id w:val="-760293623"/>
      <w:docPartObj>
        <w:docPartGallery w:val="Page Numbers (Bottom of Page)"/>
        <w:docPartUnique/>
      </w:docPartObj>
    </w:sdtPr>
    <w:sdtEndPr>
      <w:rPr>
        <w:noProof/>
      </w:rPr>
    </w:sdtEndPr>
    <w:sdtContent>
      <w:p w14:paraId="6248EF37" w14:textId="77777777" w:rsidR="00C2098A" w:rsidRDefault="00217980" w:rsidP="00217980">
        <w:pPr>
          <w:pStyle w:val="Sidefod"/>
          <w:rPr>
            <w:noProof/>
          </w:rPr>
        </w:pPr>
        <w:r>
          <w:rPr>
            <w:lang w:bidi="da-DK"/>
          </w:rPr>
          <w:fldChar w:fldCharType="begin"/>
        </w:r>
        <w:r>
          <w:rPr>
            <w:lang w:bidi="da-DK"/>
          </w:rPr>
          <w:instrText xml:space="preserve"> PAGE   \* MERGEFORMAT </w:instrText>
        </w:r>
        <w:r>
          <w:rPr>
            <w:lang w:bidi="da-DK"/>
          </w:rPr>
          <w:fldChar w:fldCharType="separate"/>
        </w:r>
        <w:r w:rsidR="00FA2A6A">
          <w:rPr>
            <w:noProof/>
            <w:lang w:bidi="da-DK"/>
          </w:rPr>
          <w:t>2</w:t>
        </w:r>
        <w:r>
          <w:rPr>
            <w:noProof/>
            <w:lang w:bidi="da-DK"/>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4A0" w:firstRow="1" w:lastRow="0" w:firstColumn="1" w:lastColumn="0" w:noHBand="0" w:noVBand="1"/>
      <w:tblDescription w:val="Tabel for sidefodslayout til kontaktoplysninger"/>
    </w:tblPr>
    <w:tblGrid>
      <w:gridCol w:w="2630"/>
      <w:gridCol w:w="2630"/>
      <w:gridCol w:w="2631"/>
      <w:gridCol w:w="2631"/>
    </w:tblGrid>
    <w:tr w:rsidR="00217980" w14:paraId="5AC39408" w14:textId="77777777" w:rsidTr="00B60A88">
      <w:tc>
        <w:tcPr>
          <w:tcW w:w="2621" w:type="dxa"/>
          <w:tcMar>
            <w:top w:w="648" w:type="dxa"/>
            <w:left w:w="115" w:type="dxa"/>
            <w:bottom w:w="0" w:type="dxa"/>
            <w:right w:w="115" w:type="dxa"/>
          </w:tcMar>
        </w:tcPr>
        <w:p w14:paraId="69355D9B" w14:textId="77777777" w:rsidR="00217980" w:rsidRDefault="00217980" w:rsidP="00217980">
          <w:pPr>
            <w:pStyle w:val="Sidefod"/>
          </w:pPr>
          <w:r w:rsidRPr="00CA3DF1">
            <w:rPr>
              <w:lang w:bidi="da-DK"/>
            </w:rPr>
            <mc:AlternateContent>
              <mc:Choice Requires="wpg">
                <w:drawing>
                  <wp:inline distT="0" distB="0" distL="0" distR="0" wp14:anchorId="3AD0B015" wp14:editId="72FFE02E">
                    <wp:extent cx="329184" cy="329184"/>
                    <wp:effectExtent l="0" t="0" r="0" b="0"/>
                    <wp:docPr id="27" name="Gruppe 102" title="Mailik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Ellipse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Gruppe 29"/>
                            <wpg:cNvGrpSpPr/>
                            <wpg:grpSpPr>
                              <a:xfrm>
                                <a:off x="163954" y="245845"/>
                                <a:ext cx="406667" cy="242889"/>
                                <a:chOff x="163954" y="245844"/>
                                <a:chExt cx="727861" cy="434726"/>
                              </a:xfrm>
                            </wpg:grpSpPr>
                            <wps:wsp>
                              <wps:cNvPr id="30" name="Kombinationstegning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Ligebenet trekant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Ligebenet trekant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Ligebenet trekant 33"/>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3DBBF250" id="Gruppe 102" o:spid="_x0000_s1026" alt="Titel: Mailikon"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">
                    <o:lock v:ext="edit" aspectratio="t"/>
                    <v:oval id="Ellipse 28"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" fillcolor="#ea4e4e [3204]" stroked="f" strokeweight="1pt">
                      <v:stroke joinstyle="miter"/>
                    </v:oval>
                    <v:group id="Gruppe 29"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Kombinationstegning 30"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Ligebenet trekant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" path="m,243343l179100,,372486,243343,,243343xe" fillcolor="black [3213]" stroked="f" strokeweight="1pt">
                        <v:stroke joinstyle="miter"/>
                        <v:path arrowok="t" o:connecttype="custom" o:connectlocs="0,243343;179100,0;372486,243343;0,243343" o:connectangles="0,0,0,0"/>
                      </v:shape>
                      <v:shape id="Ligebenet trekant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Ligebenet trekant 33"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14:paraId="3F54DF9F" w14:textId="77777777" w:rsidR="00217980" w:rsidRDefault="00217980" w:rsidP="00217980">
          <w:pPr>
            <w:pStyle w:val="Sidefod"/>
          </w:pPr>
          <w:r w:rsidRPr="00C2098A">
            <w:rPr>
              <w:lang w:bidi="da-DK"/>
            </w:rPr>
            <mc:AlternateContent>
              <mc:Choice Requires="wpg">
                <w:drawing>
                  <wp:inline distT="0" distB="0" distL="0" distR="0" wp14:anchorId="5D483AA6" wp14:editId="36FEC88C">
                    <wp:extent cx="329184" cy="329184"/>
                    <wp:effectExtent l="0" t="0" r="13970" b="13970"/>
                    <wp:docPr id="34" name="Gruppe 4" title="Twitter-ik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35" name="Cirkel rundt om Twitter-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6" name="Twitter-symb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F110924" id="Gruppe 4" o:spid="_x0000_s1026" alt="Titel: Twitter-ikon"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">
                    <o:lock v:ext="edit" aspectratio="t"/>
                    <v:shape id="Cirkel rundt om Twitter-symbol"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symbol"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3613A836" w14:textId="77777777" w:rsidR="00217980" w:rsidRDefault="00217980" w:rsidP="00217980">
          <w:pPr>
            <w:pStyle w:val="Sidefod"/>
          </w:pPr>
          <w:r w:rsidRPr="00C2098A">
            <w:rPr>
              <w:lang w:bidi="da-DK"/>
            </w:rPr>
            <mc:AlternateContent>
              <mc:Choice Requires="wpg">
                <w:drawing>
                  <wp:inline distT="0" distB="0" distL="0" distR="0" wp14:anchorId="67607F52" wp14:editId="7C014C2B">
                    <wp:extent cx="329184" cy="329184"/>
                    <wp:effectExtent l="0" t="0" r="13970" b="13970"/>
                    <wp:docPr id="37" name="Gruppe 10" title="Telefonnummerik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Cirkel rundt om telefon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Telefon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5DB5507" id="Gruppe 10" o:spid="_x0000_s1026" alt="Titel: Telefonnummerik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">
                    <o:lock v:ext="edit" aspectratio="t"/>
                    <v:shape id="Cirkel rundt om telefon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fonsymbol"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2B28E41A" w14:textId="77777777" w:rsidR="00217980" w:rsidRDefault="00217980" w:rsidP="00217980">
          <w:pPr>
            <w:pStyle w:val="Sidefod"/>
          </w:pPr>
          <w:r w:rsidRPr="00C2098A">
            <w:rPr>
              <w:lang w:bidi="da-DK"/>
            </w:rPr>
            <mc:AlternateContent>
              <mc:Choice Requires="wpg">
                <w:drawing>
                  <wp:inline distT="0" distB="0" distL="0" distR="0" wp14:anchorId="58D41697" wp14:editId="5B737A31">
                    <wp:extent cx="329184" cy="329184"/>
                    <wp:effectExtent l="0" t="0" r="13970" b="13970"/>
                    <wp:docPr id="40" name="Gruppe 16" title="LinkedIn-ik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41" name="Cirkel rundt om LinkedIn-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42" name="LinkedIn-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DD901BE" id="Gruppe 16" o:spid="_x0000_s1026" alt="Titel: LinkedIn-ik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">
                    <o:lock v:ext="edit" aspectratio="t"/>
                    <v:shape id="Cirkel rundt om LinkedIn-symbol"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symbol"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217980" w14:paraId="7D3188A6" w14:textId="77777777" w:rsidTr="00284544">
      <w:tc>
        <w:tcPr>
          <w:tcW w:w="2621" w:type="dxa"/>
          <w:tcMar>
            <w:top w:w="144" w:type="dxa"/>
            <w:left w:w="115" w:type="dxa"/>
            <w:right w:w="115" w:type="dxa"/>
          </w:tcMar>
        </w:tcPr>
        <w:sdt>
          <w:sdtPr>
            <w:alias w:val="Mail:"/>
            <w:tag w:val="Mail:"/>
            <w:id w:val="-555553949"/>
            <w:placeholder>
              <w:docPart w:val="2261E7A9CE1B4430B971DCF076BC65B6"/>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14:paraId="1C12E7E7" w14:textId="77777777" w:rsidR="00811117" w:rsidRPr="00CA3DF1" w:rsidRDefault="00811117" w:rsidP="00811117">
              <w:pPr>
                <w:pStyle w:val="Sidefod"/>
              </w:pPr>
              <w:r>
                <w:rPr>
                  <w:lang w:bidi="da-DK"/>
                </w:rPr>
                <w:t>Mail</w:t>
              </w:r>
            </w:p>
          </w:sdtContent>
        </w:sdt>
      </w:tc>
      <w:tc>
        <w:tcPr>
          <w:tcW w:w="2621" w:type="dxa"/>
          <w:tcMar>
            <w:top w:w="144" w:type="dxa"/>
            <w:left w:w="115" w:type="dxa"/>
            <w:right w:w="115" w:type="dxa"/>
          </w:tcMar>
        </w:tcPr>
        <w:sdt>
          <w:sdtPr>
            <w:alias w:val="Twitter-brugernavn:"/>
            <w:tag w:val="Twitter-brugernavn:"/>
            <w:id w:val="-1398894537"/>
            <w:placeholder>
              <w:docPart w:val="B4FF8A01B52E43118989AA2340ED35C2"/>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1C573919" w14:textId="77777777" w:rsidR="00811117" w:rsidRPr="00C2098A" w:rsidRDefault="00811117" w:rsidP="00217980">
              <w:pPr>
                <w:pStyle w:val="Sidefod"/>
              </w:pPr>
              <w:r>
                <w:rPr>
                  <w:lang w:bidi="da-DK"/>
                </w:rPr>
                <w:t>Twitter-brugernavn</w:t>
              </w:r>
            </w:p>
          </w:sdtContent>
        </w:sdt>
      </w:tc>
      <w:tc>
        <w:tcPr>
          <w:tcW w:w="2621" w:type="dxa"/>
          <w:tcMar>
            <w:top w:w="144" w:type="dxa"/>
            <w:left w:w="115" w:type="dxa"/>
            <w:right w:w="115" w:type="dxa"/>
          </w:tcMar>
        </w:tcPr>
        <w:sdt>
          <w:sdtPr>
            <w:alias w:val="Telefonnummer:"/>
            <w:tag w:val="Telefonnummer:"/>
            <w:id w:val="-292758089"/>
            <w:placeholder>
              <w:docPart w:val="170D1E6B65DF4694BD2DC1A1321D9401"/>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14:paraId="5936460D" w14:textId="77777777" w:rsidR="00811117" w:rsidRPr="00C2098A" w:rsidRDefault="00811117" w:rsidP="00217980">
              <w:pPr>
                <w:pStyle w:val="Sidefod"/>
              </w:pPr>
              <w:r>
                <w:rPr>
                  <w:lang w:bidi="da-DK"/>
                </w:rPr>
                <w:t>Telefonnummer</w:t>
              </w:r>
            </w:p>
          </w:sdtContent>
        </w:sdt>
      </w:tc>
      <w:tc>
        <w:tcPr>
          <w:tcW w:w="2621" w:type="dxa"/>
          <w:tcMar>
            <w:top w:w="144" w:type="dxa"/>
            <w:left w:w="115" w:type="dxa"/>
            <w:right w:w="115" w:type="dxa"/>
          </w:tcMar>
        </w:tcPr>
        <w:sdt>
          <w:sdtPr>
            <w:alias w:val="LinkedIn-webadresse:"/>
            <w:tag w:val="LinkedIn-webadresse:"/>
            <w:id w:val="762568074"/>
            <w:placeholder>
              <w:docPart w:val="5A3CAF07940145A997BBD5321C8CA1DB"/>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122A55FD" w14:textId="77777777" w:rsidR="00811117" w:rsidRPr="00C2098A" w:rsidRDefault="00811117" w:rsidP="00217980">
              <w:pPr>
                <w:pStyle w:val="Sidefod"/>
              </w:pPr>
              <w:r>
                <w:rPr>
                  <w:lang w:bidi="da-DK"/>
                </w:rPr>
                <w:t>LinkedIn-webadresse</w:t>
              </w:r>
            </w:p>
          </w:sdtContent>
        </w:sdt>
      </w:tc>
    </w:tr>
  </w:tbl>
  <w:p w14:paraId="70543BEB" w14:textId="77777777" w:rsidR="00217980" w:rsidRDefault="0021798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E377A" w14:textId="77777777" w:rsidR="000A0BD7" w:rsidRDefault="000A0BD7" w:rsidP="00713050">
      <w:pPr>
        <w:spacing w:line="240" w:lineRule="auto"/>
      </w:pPr>
      <w:r>
        <w:separator/>
      </w:r>
    </w:p>
  </w:footnote>
  <w:footnote w:type="continuationSeparator" w:id="0">
    <w:p w14:paraId="22670A7D" w14:textId="77777777" w:rsidR="000A0BD7" w:rsidRDefault="000A0BD7"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0" w:type="dxa"/>
        <w:right w:w="0" w:type="dxa"/>
      </w:tblCellMar>
      <w:tblLook w:val="04A0" w:firstRow="1" w:lastRow="0" w:firstColumn="1" w:lastColumn="0" w:noHBand="0" w:noVBand="1"/>
      <w:tblDescription w:val="Fortsættelse – sidehoved, layouttabel"/>
    </w:tblPr>
    <w:tblGrid>
      <w:gridCol w:w="3786"/>
      <w:gridCol w:w="6736"/>
    </w:tblGrid>
    <w:tr w:rsidR="00125981" w:rsidRPr="00F207C0" w14:paraId="57FBC0FD" w14:textId="77777777" w:rsidTr="00D87154">
      <w:trPr>
        <w:trHeight w:hRule="exact" w:val="2952"/>
      </w:trPr>
      <w:tc>
        <w:tcPr>
          <w:tcW w:w="3787" w:type="dxa"/>
          <w:tcMar>
            <w:top w:w="792" w:type="dxa"/>
            <w:right w:w="720" w:type="dxa"/>
          </w:tcMar>
        </w:tcPr>
        <w:p w14:paraId="1DDAF313" w14:textId="17D3394B" w:rsidR="00125981" w:rsidRPr="00F207C0" w:rsidRDefault="000A0BD7" w:rsidP="00F328B4">
          <w:pPr>
            <w:pStyle w:val="Initialer"/>
          </w:pPr>
          <w:sdt>
            <w:sdtPr>
              <w:alias w:val="Initialer:"/>
              <w:tag w:val="Initialer:"/>
              <w:id w:val="-671179607"/>
              <w:placeholder>
                <w:docPart w:val="0738FA0743E14A529341E9265B4C3448"/>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E43C7C">
                <w:rPr>
                  <w:lang w:bidi="da-DK"/>
                </w:rPr>
                <w:t>dN</w:t>
              </w:r>
            </w:sdtContent>
          </w:sdt>
        </w:p>
      </w:tc>
      <w:tc>
        <w:tcPr>
          <w:tcW w:w="6739" w:type="dxa"/>
          <w:tcMar>
            <w:top w:w="792" w:type="dxa"/>
            <w:left w:w="0" w:type="dxa"/>
          </w:tcMar>
        </w:tcPr>
        <w:tbl>
          <w:tblPr>
            <w:tblStyle w:val="Tabel-Git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Overskrift – layouttabel"/>
          </w:tblPr>
          <w:tblGrid>
            <w:gridCol w:w="6736"/>
          </w:tblGrid>
          <w:tr w:rsidR="00125981" w14:paraId="02BDF4B6" w14:textId="77777777" w:rsidTr="00B56E1F">
            <w:trPr>
              <w:trHeight w:hRule="exact" w:val="1152"/>
            </w:trPr>
            <w:tc>
              <w:tcPr>
                <w:tcW w:w="6055" w:type="dxa"/>
                <w:vAlign w:val="center"/>
              </w:tcPr>
              <w:p w14:paraId="73ABF47E" w14:textId="77777777" w:rsidR="00125981" w:rsidRPr="00EF7109" w:rsidRDefault="000A0BD7" w:rsidP="00EF7109">
                <w:pPr>
                  <w:pStyle w:val="Overskrift1"/>
                  <w:outlineLvl w:val="0"/>
                </w:pPr>
                <w:sdt>
                  <w:sdtPr>
                    <w:alias w:val="Angiv dit navn:"/>
                    <w:tag w:val="Angiv dit navn:"/>
                    <w:id w:val="1464918600"/>
                    <w:placeholder>
                      <w:docPart w:val="BA03BC5CA1254487A6D8168C96055A22"/>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621FD0">
                      <w:rPr>
                        <w:lang w:bidi="da-DK"/>
                      </w:rPr>
                      <w:t>Dit navn</w:t>
                    </w:r>
                  </w:sdtContent>
                </w:sdt>
              </w:p>
              <w:p w14:paraId="26CF88C0" w14:textId="77777777" w:rsidR="00125981" w:rsidRDefault="000A0BD7" w:rsidP="00125981">
                <w:pPr>
                  <w:pStyle w:val="Overskrift2"/>
                  <w:outlineLvl w:val="1"/>
                </w:pPr>
                <w:sdt>
                  <w:sdtPr>
                    <w:alias w:val="Erhverv eller branche:"/>
                    <w:tag w:val="Erhverv eller branche:"/>
                    <w:id w:val="1328027245"/>
                    <w:placeholder>
                      <w:docPart w:val="E5655057E2024592873E54DBAB95DB68"/>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125981">
                      <w:rPr>
                        <w:lang w:bidi="da-DK"/>
                      </w:rPr>
                      <w:t>Erhverv eller branche</w:t>
                    </w:r>
                  </w:sdtContent>
                </w:sdt>
                <w:r w:rsidR="00125981">
                  <w:rPr>
                    <w:lang w:bidi="da-DK"/>
                  </w:rPr>
                  <w:t xml:space="preserve"> | </w:t>
                </w:r>
                <w:sdt>
                  <w:sdtPr>
                    <w:alias w:val="Link til andre online-egenskaber:"/>
                    <w:tag w:val="Link til andre online-egenskaber:"/>
                    <w:id w:val="-1860885654"/>
                    <w:placeholder>
                      <w:docPart w:val="6C8D1F6F2506456D9DDE55186259F72A"/>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125981" w:rsidRPr="009B3C40">
                      <w:rPr>
                        <w:lang w:bidi="da-DK"/>
                      </w:rPr>
                      <w:t>Link til andre onlineegenskaber: Portefølje/Websted/Blog</w:t>
                    </w:r>
                  </w:sdtContent>
                </w:sdt>
              </w:p>
            </w:tc>
          </w:tr>
        </w:tbl>
        <w:p w14:paraId="4C619E1E" w14:textId="77777777" w:rsidR="00125981" w:rsidRPr="00F207C0" w:rsidRDefault="00125981" w:rsidP="00125981"/>
      </w:tc>
    </w:tr>
  </w:tbl>
  <w:p w14:paraId="70277D74" w14:textId="77777777" w:rsidR="00217980" w:rsidRDefault="00FA2A6A">
    <w:pPr>
      <w:pStyle w:val="Sidehoved"/>
    </w:pPr>
    <w:r>
      <w:rPr>
        <w:noProof/>
        <w:lang w:bidi="da-DK"/>
      </w:rPr>
      <mc:AlternateContent>
        <mc:Choice Requires="wpg">
          <w:drawing>
            <wp:anchor distT="0" distB="0" distL="114300" distR="114300" simplePos="0" relativeHeight="251661312" behindDoc="1" locked="0" layoutInCell="1" allowOverlap="1" wp14:anchorId="7FD2DDD5" wp14:editId="579532EF">
              <wp:simplePos x="0" y="0"/>
              <wp:positionH relativeFrom="column">
                <wp:posOffset>0</wp:posOffset>
              </wp:positionH>
              <wp:positionV relativeFrom="paragraph">
                <wp:posOffset>-1860550</wp:posOffset>
              </wp:positionV>
              <wp:extent cx="6665965" cy="1810512"/>
              <wp:effectExtent l="0" t="0" r="1905" b="0"/>
              <wp:wrapNone/>
              <wp:docPr id="1" name="Gruppe 3"/>
              <wp:cNvGraphicFramePr/>
              <a:graphic xmlns:a="http://schemas.openxmlformats.org/drawingml/2006/main">
                <a:graphicData uri="http://schemas.microsoft.com/office/word/2010/wordprocessingGroup">
                  <wpg:wgp>
                    <wpg:cNvGrpSpPr/>
                    <wpg:grpSpPr>
                      <a:xfrm>
                        <a:off x="0" y="0"/>
                        <a:ext cx="6665965" cy="1810512"/>
                        <a:chOff x="0" y="0"/>
                        <a:chExt cx="6665965" cy="1810512"/>
                      </a:xfrm>
                    </wpg:grpSpPr>
                    <wps:wsp>
                      <wps:cNvPr id="7" name="Rød rektangel"/>
                      <wps:cNvSpPr/>
                      <wps:spPr>
                        <a:xfrm>
                          <a:off x="1133475" y="419100"/>
                          <a:ext cx="5532490"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Hvid cirkel"/>
                      <wps:cNvSpPr/>
                      <wps:spPr>
                        <a:xfrm>
                          <a:off x="57150" y="57150"/>
                          <a:ext cx="1704477"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ød cirkel"/>
                      <wps:cNvSpPr/>
                      <wps:spPr>
                        <a:xfrm>
                          <a:off x="0" y="0"/>
                          <a:ext cx="1810506"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BA31D0" id="Gruppe 3" o:spid="_x0000_s1026" style="position:absolute;margin-left:0;margin-top:-146.5pt;width:524.9pt;height:142.55pt;z-index:-251655168;mso-width-relative:margin;mso-height-relative:margin" coordsize="66659,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">
              <v:rect id="Rød rektangel" o:spid="_x0000_s1027" style="position:absolute;left:11334;top:4191;width:55325;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" fillcolor="#ea4e4e [3204]" stroked="f" strokeweight="1pt"/>
              <v:oval id="Hvid cirkel" o:spid="_x0000_s1028"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ød cirkel" o:spid="_x0000_s1029" type="#_x0000_t23" style="position:absolute;width:18105;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" adj="626" fillcolor="#ea4e4e [3204]" stroked="f" strokeweight="1pt">
                <v:stroke joinstyle="miter"/>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C1C4494"/>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825A44A6"/>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6B46D7E6"/>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B85AC9F2"/>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8C3A1C9E"/>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406E9A"/>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44D77A"/>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984070"/>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36D2A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DD268600"/>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CDD"/>
    <w:rsid w:val="00022E2F"/>
    <w:rsid w:val="000353A6"/>
    <w:rsid w:val="0006350A"/>
    <w:rsid w:val="000A0BD7"/>
    <w:rsid w:val="000B0C2C"/>
    <w:rsid w:val="000E5C48"/>
    <w:rsid w:val="0011675E"/>
    <w:rsid w:val="00125981"/>
    <w:rsid w:val="00125AB1"/>
    <w:rsid w:val="00135EC8"/>
    <w:rsid w:val="00151C62"/>
    <w:rsid w:val="00184BAC"/>
    <w:rsid w:val="001B403A"/>
    <w:rsid w:val="00217980"/>
    <w:rsid w:val="00223B22"/>
    <w:rsid w:val="00236E19"/>
    <w:rsid w:val="00247A2D"/>
    <w:rsid w:val="00271662"/>
    <w:rsid w:val="0027404F"/>
    <w:rsid w:val="00284544"/>
    <w:rsid w:val="00287B61"/>
    <w:rsid w:val="00293B83"/>
    <w:rsid w:val="002971F2"/>
    <w:rsid w:val="002B091C"/>
    <w:rsid w:val="002B6072"/>
    <w:rsid w:val="002C2CDD"/>
    <w:rsid w:val="002D45C6"/>
    <w:rsid w:val="00313E86"/>
    <w:rsid w:val="00364079"/>
    <w:rsid w:val="00375460"/>
    <w:rsid w:val="003A05FE"/>
    <w:rsid w:val="004077FB"/>
    <w:rsid w:val="00424DD9"/>
    <w:rsid w:val="00443F85"/>
    <w:rsid w:val="004717C5"/>
    <w:rsid w:val="004A7665"/>
    <w:rsid w:val="004D4DB9"/>
    <w:rsid w:val="004D7F4E"/>
    <w:rsid w:val="00543DB7"/>
    <w:rsid w:val="0055382B"/>
    <w:rsid w:val="005666E8"/>
    <w:rsid w:val="005A530F"/>
    <w:rsid w:val="005D4417"/>
    <w:rsid w:val="00610578"/>
    <w:rsid w:val="00621FD0"/>
    <w:rsid w:val="00641630"/>
    <w:rsid w:val="006658C4"/>
    <w:rsid w:val="00674A6E"/>
    <w:rsid w:val="00684488"/>
    <w:rsid w:val="006A3CE7"/>
    <w:rsid w:val="006C4C50"/>
    <w:rsid w:val="006E1DC7"/>
    <w:rsid w:val="006E7384"/>
    <w:rsid w:val="00706F7F"/>
    <w:rsid w:val="00713050"/>
    <w:rsid w:val="00746F7F"/>
    <w:rsid w:val="007623E5"/>
    <w:rsid w:val="00796BFE"/>
    <w:rsid w:val="007C16C5"/>
    <w:rsid w:val="007C7C1A"/>
    <w:rsid w:val="00811117"/>
    <w:rsid w:val="00864D4A"/>
    <w:rsid w:val="008A1907"/>
    <w:rsid w:val="008C44E9"/>
    <w:rsid w:val="008E1D0F"/>
    <w:rsid w:val="009D6855"/>
    <w:rsid w:val="009F75B3"/>
    <w:rsid w:val="00A056FC"/>
    <w:rsid w:val="00A238EE"/>
    <w:rsid w:val="00A3627D"/>
    <w:rsid w:val="00A42540"/>
    <w:rsid w:val="00A961DC"/>
    <w:rsid w:val="00AD22CE"/>
    <w:rsid w:val="00B56E1F"/>
    <w:rsid w:val="00B60A88"/>
    <w:rsid w:val="00B66BFE"/>
    <w:rsid w:val="00C018EF"/>
    <w:rsid w:val="00C03BA8"/>
    <w:rsid w:val="00C05502"/>
    <w:rsid w:val="00C2098A"/>
    <w:rsid w:val="00C20CF3"/>
    <w:rsid w:val="00C57D37"/>
    <w:rsid w:val="00C7741E"/>
    <w:rsid w:val="00CA3DF1"/>
    <w:rsid w:val="00CA4581"/>
    <w:rsid w:val="00CA56C1"/>
    <w:rsid w:val="00CE18D5"/>
    <w:rsid w:val="00D123DB"/>
    <w:rsid w:val="00D87154"/>
    <w:rsid w:val="00E024C9"/>
    <w:rsid w:val="00E22E87"/>
    <w:rsid w:val="00E43C7C"/>
    <w:rsid w:val="00E8007E"/>
    <w:rsid w:val="00E96C92"/>
    <w:rsid w:val="00EF7109"/>
    <w:rsid w:val="00F207C0"/>
    <w:rsid w:val="00F20AE5"/>
    <w:rsid w:val="00F30A68"/>
    <w:rsid w:val="00F328B4"/>
    <w:rsid w:val="00F645C7"/>
    <w:rsid w:val="00F87ECA"/>
    <w:rsid w:val="00F9000F"/>
    <w:rsid w:val="00FA2A6A"/>
    <w:rsid w:val="00FF424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800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382B"/>
  </w:style>
  <w:style w:type="paragraph" w:styleId="Overskrift1">
    <w:name w:val="heading 1"/>
    <w:basedOn w:val="Normal"/>
    <w:link w:val="Overskrift1Tegn"/>
    <w:uiPriority w:val="9"/>
    <w:qFormat/>
    <w:rsid w:val="009D6855"/>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Overskrift2">
    <w:name w:val="heading 2"/>
    <w:basedOn w:val="Normal"/>
    <w:link w:val="Overskrift2Tegn"/>
    <w:uiPriority w:val="9"/>
    <w:unhideWhenUsed/>
    <w:qFormat/>
    <w:rsid w:val="00284544"/>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Overskrift3">
    <w:name w:val="heading 3"/>
    <w:basedOn w:val="Normal"/>
    <w:link w:val="Overskrift3Tegn"/>
    <w:uiPriority w:val="9"/>
    <w:unhideWhenUsed/>
    <w:qFormat/>
    <w:rsid w:val="0055382B"/>
    <w:pPr>
      <w:keepNext/>
      <w:keepLines/>
      <w:pBdr>
        <w:bottom w:val="single" w:sz="48" w:space="1" w:color="EA4E4E" w:themeColor="accent1"/>
      </w:pBdr>
      <w:spacing w:before="600" w:after="160"/>
      <w:contextualSpacing/>
      <w:outlineLvl w:val="2"/>
    </w:pPr>
    <w:rPr>
      <w:rFonts w:asciiTheme="majorHAnsi" w:eastAsiaTheme="majorEastAsia" w:hAnsiTheme="majorHAnsi" w:cstheme="majorBidi"/>
      <w:caps/>
      <w:sz w:val="32"/>
      <w:szCs w:val="24"/>
    </w:rPr>
  </w:style>
  <w:style w:type="paragraph" w:styleId="Overskrift4">
    <w:name w:val="heading 4"/>
    <w:basedOn w:val="Normal"/>
    <w:link w:val="Overskrift4Tegn"/>
    <w:uiPriority w:val="9"/>
    <w:unhideWhenUsed/>
    <w:qFormat/>
    <w:rsid w:val="0055382B"/>
    <w:pPr>
      <w:keepNext/>
      <w:keepLines/>
      <w:spacing w:before="200"/>
      <w:contextualSpacing/>
      <w:outlineLvl w:val="3"/>
    </w:pPr>
    <w:rPr>
      <w:rFonts w:asciiTheme="majorHAnsi" w:eastAsiaTheme="majorEastAsia" w:hAnsiTheme="majorHAnsi" w:cstheme="majorBidi"/>
      <w:iCs/>
      <w:caps/>
    </w:rPr>
  </w:style>
  <w:style w:type="paragraph" w:styleId="Overskrift5">
    <w:name w:val="heading 5"/>
    <w:basedOn w:val="Normal"/>
    <w:next w:val="Normal"/>
    <w:link w:val="Overskrift5Tegn"/>
    <w:uiPriority w:val="9"/>
    <w:semiHidden/>
    <w:unhideWhenUsed/>
    <w:qFormat/>
    <w:rsid w:val="00610578"/>
    <w:pPr>
      <w:keepNext/>
      <w:keepLines/>
      <w:spacing w:before="40"/>
      <w:outlineLvl w:val="4"/>
    </w:pPr>
    <w:rPr>
      <w:rFonts w:asciiTheme="majorHAnsi" w:eastAsiaTheme="majorEastAsia" w:hAnsiTheme="majorHAnsi" w:cstheme="majorBidi"/>
      <w:color w:val="D01818" w:themeColor="accent1" w:themeShade="BF"/>
    </w:rPr>
  </w:style>
  <w:style w:type="paragraph" w:styleId="Overskrift6">
    <w:name w:val="heading 6"/>
    <w:basedOn w:val="Normal"/>
    <w:next w:val="Normal"/>
    <w:link w:val="Overskrift6Tegn"/>
    <w:uiPriority w:val="9"/>
    <w:semiHidden/>
    <w:unhideWhenUsed/>
    <w:qFormat/>
    <w:rsid w:val="00610578"/>
    <w:pPr>
      <w:keepNext/>
      <w:keepLines/>
      <w:spacing w:before="40"/>
      <w:outlineLvl w:val="5"/>
    </w:pPr>
    <w:rPr>
      <w:rFonts w:asciiTheme="majorHAnsi" w:eastAsiaTheme="majorEastAsia" w:hAnsiTheme="majorHAnsi" w:cstheme="majorBidi"/>
      <w:color w:val="8A1010" w:themeColor="accent1" w:themeShade="7F"/>
    </w:rPr>
  </w:style>
  <w:style w:type="paragraph" w:styleId="Overskrift7">
    <w:name w:val="heading 7"/>
    <w:basedOn w:val="Normal"/>
    <w:next w:val="Normal"/>
    <w:link w:val="Overskrift7Tegn"/>
    <w:uiPriority w:val="9"/>
    <w:semiHidden/>
    <w:unhideWhenUsed/>
    <w:qFormat/>
    <w:rsid w:val="00610578"/>
    <w:pPr>
      <w:keepNext/>
      <w:keepLines/>
      <w:spacing w:before="40"/>
      <w:outlineLvl w:val="6"/>
    </w:pPr>
    <w:rPr>
      <w:rFonts w:asciiTheme="majorHAnsi" w:eastAsiaTheme="majorEastAsia" w:hAnsiTheme="majorHAnsi" w:cstheme="majorBidi"/>
      <w:i/>
      <w:iCs/>
      <w:color w:val="8A1010" w:themeColor="accent1" w:themeShade="7F"/>
    </w:rPr>
  </w:style>
  <w:style w:type="paragraph" w:styleId="Overskrift8">
    <w:name w:val="heading 8"/>
    <w:basedOn w:val="Normal"/>
    <w:next w:val="Normal"/>
    <w:link w:val="Overskrift8Tegn"/>
    <w:uiPriority w:val="9"/>
    <w:semiHidden/>
    <w:unhideWhenUsed/>
    <w:qFormat/>
    <w:rsid w:val="00F9000F"/>
    <w:pPr>
      <w:keepNext/>
      <w:keepLines/>
      <w:spacing w:before="4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F9000F"/>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284544"/>
    <w:rPr>
      <w:rFonts w:asciiTheme="majorHAnsi" w:eastAsiaTheme="majorEastAsia" w:hAnsiTheme="majorHAnsi" w:cstheme="majorBidi"/>
      <w:caps/>
      <w:color w:val="000000" w:themeColor="text1"/>
      <w:szCs w:val="26"/>
    </w:rPr>
  </w:style>
  <w:style w:type="character" w:customStyle="1" w:styleId="Overskrift3Tegn">
    <w:name w:val="Overskrift 3 Tegn"/>
    <w:basedOn w:val="Standardskrifttypeiafsnit"/>
    <w:link w:val="Overskrift3"/>
    <w:uiPriority w:val="9"/>
    <w:rsid w:val="0055382B"/>
    <w:rPr>
      <w:rFonts w:asciiTheme="majorHAnsi" w:eastAsiaTheme="majorEastAsia" w:hAnsiTheme="majorHAnsi" w:cstheme="majorBidi"/>
      <w:caps/>
      <w:sz w:val="32"/>
      <w:szCs w:val="24"/>
    </w:rPr>
  </w:style>
  <w:style w:type="table" w:styleId="Tabel-Gitter">
    <w:name w:val="Table Grid"/>
    <w:basedOn w:val="Tabel-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98"/>
    <w:qFormat/>
    <w:rsid w:val="00E22E87"/>
    <w:pPr>
      <w:spacing w:line="240" w:lineRule="auto"/>
    </w:pPr>
  </w:style>
  <w:style w:type="character" w:customStyle="1" w:styleId="Overskrift1Tegn">
    <w:name w:val="Overskrift 1 Tegn"/>
    <w:basedOn w:val="Standardskrifttypeiafsnit"/>
    <w:link w:val="Overskrift1"/>
    <w:uiPriority w:val="9"/>
    <w:rsid w:val="009D6855"/>
    <w:rPr>
      <w:rFonts w:asciiTheme="majorHAnsi" w:eastAsiaTheme="majorEastAsia" w:hAnsiTheme="majorHAnsi" w:cstheme="majorBidi"/>
      <w:caps/>
      <w:color w:val="000000" w:themeColor="text1"/>
      <w:sz w:val="50"/>
      <w:szCs w:val="32"/>
    </w:rPr>
  </w:style>
  <w:style w:type="character" w:styleId="Pladsholdertekst">
    <w:name w:val="Placeholder Text"/>
    <w:basedOn w:val="Standardskrifttypeiafsnit"/>
    <w:uiPriority w:val="99"/>
    <w:semiHidden/>
    <w:rsid w:val="00D123DB"/>
    <w:rPr>
      <w:color w:val="595959" w:themeColor="text1" w:themeTint="A6"/>
    </w:rPr>
  </w:style>
  <w:style w:type="character" w:customStyle="1" w:styleId="Overskrift4Tegn">
    <w:name w:val="Overskrift 4 Tegn"/>
    <w:basedOn w:val="Standardskrifttypeiafsnit"/>
    <w:link w:val="Overskrift4"/>
    <w:uiPriority w:val="9"/>
    <w:rsid w:val="0055382B"/>
    <w:rPr>
      <w:rFonts w:asciiTheme="majorHAnsi" w:eastAsiaTheme="majorEastAsia" w:hAnsiTheme="majorHAnsi" w:cstheme="majorBidi"/>
      <w:iCs/>
      <w:caps/>
    </w:rPr>
  </w:style>
  <w:style w:type="paragraph" w:styleId="Sidehoved">
    <w:name w:val="header"/>
    <w:basedOn w:val="Normal"/>
    <w:link w:val="SidehovedTegn"/>
    <w:uiPriority w:val="99"/>
    <w:unhideWhenUsed/>
    <w:rsid w:val="00151C62"/>
    <w:pPr>
      <w:spacing w:line="240" w:lineRule="auto"/>
    </w:pPr>
  </w:style>
  <w:style w:type="paragraph" w:customStyle="1" w:styleId="Initialer">
    <w:name w:val="Initialer"/>
    <w:basedOn w:val="Normal"/>
    <w:next w:val="Overskrift3"/>
    <w:uiPriority w:val="1"/>
    <w:qFormat/>
    <w:rsid w:val="0055382B"/>
    <w:pPr>
      <w:spacing w:after="1480" w:line="240" w:lineRule="auto"/>
      <w:ind w:left="144" w:right="360"/>
      <w:contextualSpacing/>
      <w:jc w:val="center"/>
    </w:pPr>
    <w:rPr>
      <w:rFonts w:asciiTheme="majorHAnsi" w:hAnsiTheme="majorHAnsi"/>
      <w:caps/>
      <w:color w:val="EA4E4E" w:themeColor="accent1"/>
      <w:sz w:val="110"/>
    </w:rPr>
  </w:style>
  <w:style w:type="character" w:customStyle="1" w:styleId="SidehovedTegn">
    <w:name w:val="Sidehoved Tegn"/>
    <w:basedOn w:val="Standardskrifttypeiafsnit"/>
    <w:link w:val="Sidehoved"/>
    <w:uiPriority w:val="99"/>
    <w:rsid w:val="00151C62"/>
  </w:style>
  <w:style w:type="paragraph" w:styleId="Sidefod">
    <w:name w:val="footer"/>
    <w:basedOn w:val="Normal"/>
    <w:link w:val="SidefodTegn"/>
    <w:uiPriority w:val="99"/>
    <w:unhideWhenUsed/>
    <w:rsid w:val="00151C62"/>
    <w:pPr>
      <w:spacing w:line="240" w:lineRule="auto"/>
      <w:jc w:val="center"/>
    </w:pPr>
    <w:rPr>
      <w:rFonts w:asciiTheme="majorHAnsi" w:hAnsiTheme="majorHAnsi"/>
      <w:caps/>
    </w:rPr>
  </w:style>
  <w:style w:type="character" w:customStyle="1" w:styleId="SidefodTegn">
    <w:name w:val="Sidefod Tegn"/>
    <w:basedOn w:val="Standardskrifttypeiafsnit"/>
    <w:link w:val="Sidefod"/>
    <w:uiPriority w:val="99"/>
    <w:rsid w:val="00151C62"/>
    <w:rPr>
      <w:rFonts w:asciiTheme="majorHAnsi" w:hAnsiTheme="majorHAnsi"/>
      <w:caps/>
    </w:rPr>
  </w:style>
  <w:style w:type="paragraph" w:styleId="Starthilsen">
    <w:name w:val="Salutation"/>
    <w:basedOn w:val="Normal"/>
    <w:next w:val="Normal"/>
    <w:link w:val="StarthilsenTegn"/>
    <w:uiPriority w:val="12"/>
    <w:qFormat/>
    <w:rsid w:val="00AD22CE"/>
  </w:style>
  <w:style w:type="character" w:customStyle="1" w:styleId="StarthilsenTegn">
    <w:name w:val="Starthilsen Tegn"/>
    <w:basedOn w:val="Standardskrifttypeiafsnit"/>
    <w:link w:val="Starthilsen"/>
    <w:uiPriority w:val="12"/>
    <w:rsid w:val="00AD22CE"/>
  </w:style>
  <w:style w:type="paragraph" w:styleId="Sluthilsen">
    <w:name w:val="Closing"/>
    <w:basedOn w:val="Normal"/>
    <w:next w:val="Underskrift"/>
    <w:link w:val="SluthilsenTegn"/>
    <w:uiPriority w:val="13"/>
    <w:qFormat/>
    <w:rsid w:val="00AD22CE"/>
    <w:pPr>
      <w:spacing w:before="360"/>
      <w:contextualSpacing/>
    </w:pPr>
  </w:style>
  <w:style w:type="character" w:customStyle="1" w:styleId="SluthilsenTegn">
    <w:name w:val="Sluthilsen Tegn"/>
    <w:basedOn w:val="Standardskrifttypeiafsnit"/>
    <w:link w:val="Sluthilsen"/>
    <w:uiPriority w:val="13"/>
    <w:rsid w:val="00AD22CE"/>
  </w:style>
  <w:style w:type="paragraph" w:styleId="Underskrift">
    <w:name w:val="Signature"/>
    <w:basedOn w:val="Normal"/>
    <w:next w:val="Normal"/>
    <w:link w:val="UnderskriftTegn"/>
    <w:uiPriority w:val="14"/>
    <w:qFormat/>
    <w:rsid w:val="00AD22CE"/>
    <w:pPr>
      <w:spacing w:after="200" w:line="240" w:lineRule="auto"/>
    </w:pPr>
  </w:style>
  <w:style w:type="character" w:customStyle="1" w:styleId="UnderskriftTegn">
    <w:name w:val="Underskrift Tegn"/>
    <w:basedOn w:val="Standardskrifttypeiafsnit"/>
    <w:link w:val="Underskrift"/>
    <w:uiPriority w:val="14"/>
    <w:rsid w:val="007623E5"/>
  </w:style>
  <w:style w:type="paragraph" w:styleId="Dato">
    <w:name w:val="Date"/>
    <w:basedOn w:val="Normal"/>
    <w:next w:val="Normal"/>
    <w:link w:val="DatoTegn"/>
    <w:uiPriority w:val="11"/>
    <w:qFormat/>
    <w:rsid w:val="00AD22CE"/>
    <w:pPr>
      <w:spacing w:before="780" w:after="200"/>
    </w:pPr>
  </w:style>
  <w:style w:type="character" w:customStyle="1" w:styleId="DatoTegn">
    <w:name w:val="Dato Tegn"/>
    <w:basedOn w:val="Standardskrifttypeiafsnit"/>
    <w:link w:val="Dato"/>
    <w:uiPriority w:val="11"/>
    <w:rsid w:val="00AD22CE"/>
  </w:style>
  <w:style w:type="character" w:customStyle="1" w:styleId="Overskrift8Tegn">
    <w:name w:val="Overskrift 8 Tegn"/>
    <w:basedOn w:val="Standardskrifttypeiafsnit"/>
    <w:link w:val="Overskrift8"/>
    <w:uiPriority w:val="9"/>
    <w:semiHidden/>
    <w:rsid w:val="00F9000F"/>
    <w:rPr>
      <w:rFonts w:asciiTheme="majorHAnsi" w:eastAsiaTheme="majorEastAsia" w:hAnsiTheme="majorHAnsi" w:cstheme="majorBidi"/>
      <w:color w:val="272727" w:themeColor="text1" w:themeTint="D8"/>
      <w:szCs w:val="21"/>
    </w:rPr>
  </w:style>
  <w:style w:type="character" w:customStyle="1" w:styleId="Overskrift9Tegn">
    <w:name w:val="Overskrift 9 Tegn"/>
    <w:basedOn w:val="Standardskrifttypeiafsnit"/>
    <w:link w:val="Overskrift9"/>
    <w:uiPriority w:val="9"/>
    <w:semiHidden/>
    <w:rsid w:val="00F9000F"/>
    <w:rPr>
      <w:rFonts w:asciiTheme="majorHAnsi" w:eastAsiaTheme="majorEastAsia" w:hAnsiTheme="majorHAnsi" w:cstheme="majorBidi"/>
      <w:i/>
      <w:iCs/>
      <w:color w:val="272727" w:themeColor="text1" w:themeTint="D8"/>
      <w:szCs w:val="21"/>
    </w:rPr>
  </w:style>
  <w:style w:type="paragraph" w:styleId="Titel">
    <w:name w:val="Title"/>
    <w:basedOn w:val="Normal"/>
    <w:next w:val="Normal"/>
    <w:link w:val="TitelTegn"/>
    <w:uiPriority w:val="10"/>
    <w:semiHidden/>
    <w:unhideWhenUsed/>
    <w:qFormat/>
    <w:rsid w:val="00F9000F"/>
    <w:pPr>
      <w:spacing w:line="240" w:lineRule="auto"/>
      <w:contextualSpacing/>
    </w:pPr>
    <w:rPr>
      <w:rFonts w:asciiTheme="majorHAnsi" w:eastAsiaTheme="majorEastAsia" w:hAnsiTheme="majorHAnsi" w:cstheme="majorBidi"/>
      <w:kern w:val="28"/>
      <w:sz w:val="56"/>
      <w:szCs w:val="56"/>
    </w:rPr>
  </w:style>
  <w:style w:type="character" w:customStyle="1" w:styleId="TitelTegn">
    <w:name w:val="Titel Tegn"/>
    <w:basedOn w:val="Standardskrifttypeiafsnit"/>
    <w:link w:val="Titel"/>
    <w:uiPriority w:val="10"/>
    <w:semiHidden/>
    <w:rsid w:val="00F9000F"/>
    <w:rPr>
      <w:rFonts w:asciiTheme="majorHAnsi" w:eastAsiaTheme="majorEastAsia" w:hAnsiTheme="majorHAnsi" w:cstheme="majorBidi"/>
      <w:kern w:val="28"/>
      <w:sz w:val="56"/>
      <w:szCs w:val="56"/>
    </w:rPr>
  </w:style>
  <w:style w:type="paragraph" w:styleId="Undertitel">
    <w:name w:val="Subtitle"/>
    <w:basedOn w:val="Normal"/>
    <w:next w:val="Normal"/>
    <w:link w:val="UndertitelTegn"/>
    <w:uiPriority w:val="11"/>
    <w:semiHidden/>
    <w:unhideWhenUsed/>
    <w:qFormat/>
    <w:rsid w:val="00F9000F"/>
    <w:pPr>
      <w:numPr>
        <w:ilvl w:val="1"/>
      </w:numPr>
      <w:spacing w:after="160"/>
    </w:pPr>
    <w:rPr>
      <w:rFonts w:eastAsiaTheme="minorEastAsia"/>
      <w:color w:val="5A5A5A" w:themeColor="text1" w:themeTint="A5"/>
    </w:rPr>
  </w:style>
  <w:style w:type="character" w:customStyle="1" w:styleId="UndertitelTegn">
    <w:name w:val="Undertitel Tegn"/>
    <w:basedOn w:val="Standardskrifttypeiafsnit"/>
    <w:link w:val="Undertitel"/>
    <w:uiPriority w:val="11"/>
    <w:semiHidden/>
    <w:rsid w:val="00F9000F"/>
    <w:rPr>
      <w:rFonts w:eastAsiaTheme="minorEastAsia"/>
      <w:color w:val="5A5A5A" w:themeColor="text1" w:themeTint="A5"/>
      <w:sz w:val="22"/>
      <w:szCs w:val="22"/>
    </w:rPr>
  </w:style>
  <w:style w:type="paragraph" w:styleId="Markeringsbobletekst">
    <w:name w:val="Balloon Text"/>
    <w:basedOn w:val="Normal"/>
    <w:link w:val="MarkeringsbobletekstTegn"/>
    <w:uiPriority w:val="99"/>
    <w:semiHidden/>
    <w:unhideWhenUsed/>
    <w:rsid w:val="00610578"/>
    <w:pPr>
      <w:spacing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610578"/>
    <w:rPr>
      <w:rFonts w:ascii="Segoe UI" w:hAnsi="Segoe UI" w:cs="Segoe UI"/>
      <w:szCs w:val="18"/>
    </w:rPr>
  </w:style>
  <w:style w:type="paragraph" w:styleId="Bibliografi">
    <w:name w:val="Bibliography"/>
    <w:basedOn w:val="Normal"/>
    <w:next w:val="Normal"/>
    <w:uiPriority w:val="37"/>
    <w:semiHidden/>
    <w:unhideWhenUsed/>
    <w:rsid w:val="00610578"/>
  </w:style>
  <w:style w:type="paragraph" w:styleId="Bloktekst">
    <w:name w:val="Block Text"/>
    <w:basedOn w:val="Normal"/>
    <w:uiPriority w:val="99"/>
    <w:semiHidden/>
    <w:unhideWhenUsed/>
    <w:rsid w:val="00D123DB"/>
    <w:pPr>
      <w:pBdr>
        <w:top w:val="single" w:sz="2" w:space="10" w:color="EA4E4E" w:themeColor="accent1" w:shadow="1"/>
        <w:left w:val="single" w:sz="2" w:space="10" w:color="EA4E4E" w:themeColor="accent1" w:shadow="1"/>
        <w:bottom w:val="single" w:sz="2" w:space="10" w:color="EA4E4E" w:themeColor="accent1" w:shadow="1"/>
        <w:right w:val="single" w:sz="2" w:space="10" w:color="EA4E4E" w:themeColor="accent1" w:shadow="1"/>
      </w:pBdr>
      <w:ind w:left="1152" w:right="1152"/>
    </w:pPr>
    <w:rPr>
      <w:rFonts w:eastAsiaTheme="minorEastAsia"/>
      <w:i/>
      <w:iCs/>
      <w:color w:val="D01818" w:themeColor="accent1" w:themeShade="BF"/>
    </w:rPr>
  </w:style>
  <w:style w:type="paragraph" w:styleId="Brdtekst">
    <w:name w:val="Body Text"/>
    <w:basedOn w:val="Normal"/>
    <w:link w:val="BrdtekstTegn"/>
    <w:uiPriority w:val="99"/>
    <w:semiHidden/>
    <w:unhideWhenUsed/>
    <w:rsid w:val="00610578"/>
    <w:pPr>
      <w:spacing w:after="120"/>
    </w:pPr>
  </w:style>
  <w:style w:type="character" w:customStyle="1" w:styleId="BrdtekstTegn">
    <w:name w:val="Brødtekst Tegn"/>
    <w:basedOn w:val="Standardskrifttypeiafsnit"/>
    <w:link w:val="Brdtekst"/>
    <w:uiPriority w:val="99"/>
    <w:semiHidden/>
    <w:rsid w:val="00610578"/>
  </w:style>
  <w:style w:type="paragraph" w:styleId="Brdtekst2">
    <w:name w:val="Body Text 2"/>
    <w:basedOn w:val="Normal"/>
    <w:link w:val="Brdtekst2Tegn"/>
    <w:uiPriority w:val="99"/>
    <w:semiHidden/>
    <w:unhideWhenUsed/>
    <w:rsid w:val="00610578"/>
    <w:pPr>
      <w:spacing w:after="120" w:line="480" w:lineRule="auto"/>
    </w:pPr>
  </w:style>
  <w:style w:type="character" w:customStyle="1" w:styleId="Brdtekst2Tegn">
    <w:name w:val="Brødtekst 2 Tegn"/>
    <w:basedOn w:val="Standardskrifttypeiafsnit"/>
    <w:link w:val="Brdtekst2"/>
    <w:uiPriority w:val="99"/>
    <w:semiHidden/>
    <w:rsid w:val="00610578"/>
  </w:style>
  <w:style w:type="paragraph" w:styleId="Brdtekst3">
    <w:name w:val="Body Text 3"/>
    <w:basedOn w:val="Normal"/>
    <w:link w:val="Brdtekst3Tegn"/>
    <w:uiPriority w:val="99"/>
    <w:semiHidden/>
    <w:unhideWhenUsed/>
    <w:rsid w:val="00610578"/>
    <w:pPr>
      <w:spacing w:after="120"/>
    </w:pPr>
    <w:rPr>
      <w:szCs w:val="16"/>
    </w:rPr>
  </w:style>
  <w:style w:type="character" w:customStyle="1" w:styleId="Brdtekst3Tegn">
    <w:name w:val="Brødtekst 3 Tegn"/>
    <w:basedOn w:val="Standardskrifttypeiafsnit"/>
    <w:link w:val="Brdtekst3"/>
    <w:uiPriority w:val="99"/>
    <w:semiHidden/>
    <w:rsid w:val="00610578"/>
    <w:rPr>
      <w:szCs w:val="16"/>
    </w:rPr>
  </w:style>
  <w:style w:type="paragraph" w:styleId="Brdtekst-frstelinjeindrykning1">
    <w:name w:val="Body Text First Indent"/>
    <w:basedOn w:val="Brdtekst"/>
    <w:link w:val="Brdtekst-frstelinjeindrykning1Tegn"/>
    <w:uiPriority w:val="99"/>
    <w:semiHidden/>
    <w:unhideWhenUsed/>
    <w:rsid w:val="00610578"/>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610578"/>
  </w:style>
  <w:style w:type="paragraph" w:styleId="Brdtekstindrykning">
    <w:name w:val="Body Text Indent"/>
    <w:basedOn w:val="Normal"/>
    <w:link w:val="BrdtekstindrykningTegn"/>
    <w:uiPriority w:val="99"/>
    <w:semiHidden/>
    <w:unhideWhenUsed/>
    <w:rsid w:val="00610578"/>
    <w:pPr>
      <w:spacing w:after="120"/>
      <w:ind w:left="360"/>
    </w:pPr>
  </w:style>
  <w:style w:type="character" w:customStyle="1" w:styleId="BrdtekstindrykningTegn">
    <w:name w:val="Brødtekstindrykning Tegn"/>
    <w:basedOn w:val="Standardskrifttypeiafsnit"/>
    <w:link w:val="Brdtekstindrykning"/>
    <w:uiPriority w:val="99"/>
    <w:semiHidden/>
    <w:rsid w:val="00610578"/>
  </w:style>
  <w:style w:type="paragraph" w:styleId="Brdtekst-frstelinjeindrykning2">
    <w:name w:val="Body Text First Indent 2"/>
    <w:basedOn w:val="Brdtekstindrykning"/>
    <w:link w:val="Brdtekst-frstelinjeindrykning2Tegn"/>
    <w:uiPriority w:val="99"/>
    <w:semiHidden/>
    <w:unhideWhenUsed/>
    <w:rsid w:val="00610578"/>
    <w:pPr>
      <w:spacing w:after="0"/>
      <w:ind w:firstLine="360"/>
    </w:pPr>
  </w:style>
  <w:style w:type="character" w:customStyle="1" w:styleId="Brdtekst-frstelinjeindrykning2Tegn">
    <w:name w:val="Brødtekst - førstelinjeindrykning 2 Tegn"/>
    <w:basedOn w:val="BrdtekstindrykningTegn"/>
    <w:link w:val="Brdtekst-frstelinjeindrykning2"/>
    <w:uiPriority w:val="99"/>
    <w:semiHidden/>
    <w:rsid w:val="00610578"/>
  </w:style>
  <w:style w:type="paragraph" w:styleId="Brdtekstindrykning2">
    <w:name w:val="Body Text Indent 2"/>
    <w:basedOn w:val="Normal"/>
    <w:link w:val="Brdtekstindrykning2Tegn"/>
    <w:uiPriority w:val="99"/>
    <w:semiHidden/>
    <w:unhideWhenUsed/>
    <w:rsid w:val="00610578"/>
    <w:pPr>
      <w:spacing w:after="120" w:line="480" w:lineRule="auto"/>
      <w:ind w:left="360"/>
    </w:pPr>
  </w:style>
  <w:style w:type="character" w:customStyle="1" w:styleId="Brdtekstindrykning2Tegn">
    <w:name w:val="Brødtekstindrykning 2 Tegn"/>
    <w:basedOn w:val="Standardskrifttypeiafsnit"/>
    <w:link w:val="Brdtekstindrykning2"/>
    <w:uiPriority w:val="99"/>
    <w:semiHidden/>
    <w:rsid w:val="00610578"/>
  </w:style>
  <w:style w:type="paragraph" w:styleId="Brdtekstindrykning3">
    <w:name w:val="Body Text Indent 3"/>
    <w:basedOn w:val="Normal"/>
    <w:link w:val="Brdtekstindrykning3Tegn"/>
    <w:uiPriority w:val="99"/>
    <w:semiHidden/>
    <w:unhideWhenUsed/>
    <w:rsid w:val="00610578"/>
    <w:pPr>
      <w:spacing w:after="120"/>
      <w:ind w:left="360"/>
    </w:pPr>
    <w:rPr>
      <w:szCs w:val="16"/>
    </w:rPr>
  </w:style>
  <w:style w:type="character" w:customStyle="1" w:styleId="Brdtekstindrykning3Tegn">
    <w:name w:val="Brødtekstindrykning 3 Tegn"/>
    <w:basedOn w:val="Standardskrifttypeiafsnit"/>
    <w:link w:val="Brdtekstindrykning3"/>
    <w:uiPriority w:val="99"/>
    <w:semiHidden/>
    <w:rsid w:val="00610578"/>
    <w:rPr>
      <w:szCs w:val="16"/>
    </w:rPr>
  </w:style>
  <w:style w:type="character" w:styleId="Bogenstitel">
    <w:name w:val="Book Title"/>
    <w:basedOn w:val="Standardskrifttypeiafsnit"/>
    <w:uiPriority w:val="33"/>
    <w:semiHidden/>
    <w:unhideWhenUsed/>
    <w:qFormat/>
    <w:rsid w:val="00610578"/>
    <w:rPr>
      <w:b/>
      <w:bCs/>
      <w:i/>
      <w:iCs/>
      <w:spacing w:val="5"/>
    </w:rPr>
  </w:style>
  <w:style w:type="paragraph" w:styleId="Billedtekst">
    <w:name w:val="caption"/>
    <w:basedOn w:val="Normal"/>
    <w:next w:val="Normal"/>
    <w:uiPriority w:val="35"/>
    <w:semiHidden/>
    <w:unhideWhenUsed/>
    <w:qFormat/>
    <w:rsid w:val="00610578"/>
    <w:pPr>
      <w:spacing w:after="200" w:line="240" w:lineRule="auto"/>
    </w:pPr>
    <w:rPr>
      <w:i/>
      <w:iCs/>
      <w:color w:val="44546A" w:themeColor="text2"/>
      <w:szCs w:val="18"/>
    </w:rPr>
  </w:style>
  <w:style w:type="table" w:styleId="Farvetgitter">
    <w:name w:val="Colorful Grid"/>
    <w:basedOn w:val="Tabel-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BDB" w:themeFill="accent1" w:themeFillTint="33"/>
    </w:tcPr>
    <w:tblStylePr w:type="firstRow">
      <w:rPr>
        <w:b/>
        <w:bCs/>
      </w:rPr>
      <w:tblPr/>
      <w:tcPr>
        <w:shd w:val="clear" w:color="auto" w:fill="F6B8B8" w:themeFill="accent1" w:themeFillTint="66"/>
      </w:tcPr>
    </w:tblStylePr>
    <w:tblStylePr w:type="lastRow">
      <w:rPr>
        <w:b/>
        <w:bCs/>
        <w:color w:val="000000" w:themeColor="text1"/>
      </w:rPr>
      <w:tblPr/>
      <w:tcPr>
        <w:shd w:val="clear" w:color="auto" w:fill="F6B8B8" w:themeFill="accent1" w:themeFillTint="66"/>
      </w:tcPr>
    </w:tblStylePr>
    <w:tblStylePr w:type="firstCol">
      <w:rPr>
        <w:color w:val="FFFFFF" w:themeColor="background1"/>
      </w:rPr>
      <w:tblPr/>
      <w:tcPr>
        <w:shd w:val="clear" w:color="auto" w:fill="D01818" w:themeFill="accent1" w:themeFillShade="BF"/>
      </w:tcPr>
    </w:tblStylePr>
    <w:tblStylePr w:type="lastCol">
      <w:rPr>
        <w:color w:val="FFFFFF" w:themeColor="background1"/>
      </w:rPr>
      <w:tblPr/>
      <w:tcPr>
        <w:shd w:val="clear" w:color="auto" w:fill="D01818" w:themeFill="accent1" w:themeFillShade="BF"/>
      </w:tc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Farvetgitter-fremhvningsfarve2">
    <w:name w:val="Colorful Grid Accent 2"/>
    <w:basedOn w:val="Tabel-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610578"/>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610578"/>
    <w:pPr>
      <w:spacing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3" w:themeFill="accent1" w:themeFillTint="3F"/>
      </w:tcPr>
    </w:tblStylePr>
    <w:tblStylePr w:type="band1Horz">
      <w:tblPr/>
      <w:tcPr>
        <w:shd w:val="clear" w:color="auto" w:fill="FADBDB" w:themeFill="accent1" w:themeFillTint="33"/>
      </w:tcPr>
    </w:tblStylePr>
  </w:style>
  <w:style w:type="table" w:styleId="Farvetliste-fremhvningsfarve2">
    <w:name w:val="Colorful List Accent 2"/>
    <w:basedOn w:val="Tabel-Normal"/>
    <w:uiPriority w:val="72"/>
    <w:semiHidden/>
    <w:unhideWhenUsed/>
    <w:rsid w:val="00610578"/>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610578"/>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610578"/>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610578"/>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610578"/>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EA4E4E" w:themeColor="accent1"/>
        <w:bottom w:val="single" w:sz="4" w:space="0" w:color="EA4E4E" w:themeColor="accent1"/>
        <w:right w:val="single" w:sz="4" w:space="0" w:color="EA4E4E"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414" w:themeFill="accent1" w:themeFillShade="99"/>
      </w:tcPr>
    </w:tblStylePr>
    <w:tblStylePr w:type="firstCol">
      <w:rPr>
        <w:color w:val="FFFFFF" w:themeColor="background1"/>
      </w:rPr>
      <w:tblPr/>
      <w:tcPr>
        <w:tcBorders>
          <w:top w:val="nil"/>
          <w:left w:val="nil"/>
          <w:bottom w:val="nil"/>
          <w:right w:val="nil"/>
          <w:insideH w:val="single" w:sz="4" w:space="0" w:color="A71414" w:themeColor="accent1" w:themeShade="99"/>
          <w:insideV w:val="nil"/>
        </w:tcBorders>
        <w:shd w:val="clear" w:color="auto" w:fill="A714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1414" w:themeFill="accent1" w:themeFillShade="99"/>
      </w:tcPr>
    </w:tblStylePr>
    <w:tblStylePr w:type="band1Vert">
      <w:tblPr/>
      <w:tcPr>
        <w:shd w:val="clear" w:color="auto" w:fill="F6B8B8" w:themeFill="accent1" w:themeFillTint="66"/>
      </w:tcPr>
    </w:tblStylePr>
    <w:tblStylePr w:type="band1Horz">
      <w:tblPr/>
      <w:tcPr>
        <w:shd w:val="clear" w:color="auto" w:fill="F4A6A6"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610578"/>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610578"/>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610578"/>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610578"/>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610578"/>
    <w:rPr>
      <w:sz w:val="22"/>
      <w:szCs w:val="16"/>
    </w:rPr>
  </w:style>
  <w:style w:type="paragraph" w:styleId="Kommentartekst">
    <w:name w:val="annotation text"/>
    <w:basedOn w:val="Normal"/>
    <w:link w:val="KommentartekstTegn"/>
    <w:uiPriority w:val="99"/>
    <w:semiHidden/>
    <w:unhideWhenUsed/>
    <w:rsid w:val="00610578"/>
    <w:pPr>
      <w:spacing w:line="240" w:lineRule="auto"/>
    </w:pPr>
    <w:rPr>
      <w:szCs w:val="20"/>
    </w:rPr>
  </w:style>
  <w:style w:type="character" w:customStyle="1" w:styleId="KommentartekstTegn">
    <w:name w:val="Kommentartekst Tegn"/>
    <w:basedOn w:val="Standardskrifttypeiafsnit"/>
    <w:link w:val="Kommentartekst"/>
    <w:uiPriority w:val="99"/>
    <w:semiHidden/>
    <w:rsid w:val="00610578"/>
    <w:rPr>
      <w:szCs w:val="20"/>
    </w:rPr>
  </w:style>
  <w:style w:type="paragraph" w:styleId="Kommentaremne">
    <w:name w:val="annotation subject"/>
    <w:basedOn w:val="Kommentartekst"/>
    <w:next w:val="Kommentartekst"/>
    <w:link w:val="KommentaremneTegn"/>
    <w:uiPriority w:val="99"/>
    <w:semiHidden/>
    <w:unhideWhenUsed/>
    <w:rsid w:val="00610578"/>
    <w:rPr>
      <w:b/>
      <w:bCs/>
    </w:rPr>
  </w:style>
  <w:style w:type="character" w:customStyle="1" w:styleId="KommentaremneTegn">
    <w:name w:val="Kommentaremne Tegn"/>
    <w:basedOn w:val="KommentartekstTegn"/>
    <w:link w:val="Kommentaremne"/>
    <w:uiPriority w:val="99"/>
    <w:semiHidden/>
    <w:rsid w:val="00610578"/>
    <w:rPr>
      <w:b/>
      <w:bCs/>
      <w:szCs w:val="20"/>
    </w:rPr>
  </w:style>
  <w:style w:type="table" w:styleId="Mrkliste">
    <w:name w:val="Dark List"/>
    <w:basedOn w:val="Tabel-Normal"/>
    <w:uiPriority w:val="70"/>
    <w:semiHidden/>
    <w:unhideWhenUsed/>
    <w:rsid w:val="0061057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610578"/>
    <w:pPr>
      <w:spacing w:line="240" w:lineRule="auto"/>
    </w:pPr>
    <w:rPr>
      <w:color w:val="FFFFFF" w:themeColor="background1"/>
    </w:rPr>
    <w:tblPr>
      <w:tblStyleRowBandSize w:val="1"/>
      <w:tblStyleColBandSize w:val="1"/>
    </w:tblPr>
    <w:tcPr>
      <w:shd w:val="clear" w:color="auto" w:fill="EA4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10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18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1818" w:themeFill="accent1" w:themeFillShade="BF"/>
      </w:tcPr>
    </w:tblStylePr>
    <w:tblStylePr w:type="band1Vert">
      <w:tblPr/>
      <w:tcPr>
        <w:tcBorders>
          <w:top w:val="nil"/>
          <w:left w:val="nil"/>
          <w:bottom w:val="nil"/>
          <w:right w:val="nil"/>
          <w:insideH w:val="nil"/>
          <w:insideV w:val="nil"/>
        </w:tcBorders>
        <w:shd w:val="clear" w:color="auto" w:fill="D01818" w:themeFill="accent1" w:themeFillShade="BF"/>
      </w:tcPr>
    </w:tblStylePr>
    <w:tblStylePr w:type="band1Horz">
      <w:tblPr/>
      <w:tcPr>
        <w:tcBorders>
          <w:top w:val="nil"/>
          <w:left w:val="nil"/>
          <w:bottom w:val="nil"/>
          <w:right w:val="nil"/>
          <w:insideH w:val="nil"/>
          <w:insideV w:val="nil"/>
        </w:tcBorders>
        <w:shd w:val="clear" w:color="auto" w:fill="D01818" w:themeFill="accent1" w:themeFillShade="BF"/>
      </w:tcPr>
    </w:tblStylePr>
  </w:style>
  <w:style w:type="table" w:styleId="Mrkliste-fremhvningsfarve2">
    <w:name w:val="Dark List Accent 2"/>
    <w:basedOn w:val="Tabel-Normal"/>
    <w:uiPriority w:val="70"/>
    <w:semiHidden/>
    <w:unhideWhenUsed/>
    <w:rsid w:val="00610578"/>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610578"/>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610578"/>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610578"/>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610578"/>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kumentoversigt">
    <w:name w:val="Document Map"/>
    <w:basedOn w:val="Normal"/>
    <w:link w:val="DokumentoversigtTegn"/>
    <w:uiPriority w:val="99"/>
    <w:semiHidden/>
    <w:unhideWhenUsed/>
    <w:rsid w:val="00610578"/>
    <w:pPr>
      <w:spacing w:line="240" w:lineRule="auto"/>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610578"/>
    <w:rPr>
      <w:rFonts w:ascii="Segoe UI" w:hAnsi="Segoe UI" w:cs="Segoe UI"/>
      <w:szCs w:val="16"/>
    </w:rPr>
  </w:style>
  <w:style w:type="paragraph" w:styleId="Mailsignatur">
    <w:name w:val="E-mail Signature"/>
    <w:basedOn w:val="Normal"/>
    <w:link w:val="MailsignaturTegn"/>
    <w:uiPriority w:val="99"/>
    <w:semiHidden/>
    <w:unhideWhenUsed/>
    <w:rsid w:val="00610578"/>
    <w:pPr>
      <w:spacing w:line="240" w:lineRule="auto"/>
    </w:pPr>
  </w:style>
  <w:style w:type="character" w:customStyle="1" w:styleId="MailsignaturTegn">
    <w:name w:val="Mailsignatur Tegn"/>
    <w:basedOn w:val="Standardskrifttypeiafsnit"/>
    <w:link w:val="Mailsignatur"/>
    <w:uiPriority w:val="99"/>
    <w:semiHidden/>
    <w:rsid w:val="00610578"/>
  </w:style>
  <w:style w:type="character" w:styleId="Fremhv">
    <w:name w:val="Emphasis"/>
    <w:basedOn w:val="Standardskrifttypeiafsnit"/>
    <w:uiPriority w:val="10"/>
    <w:semiHidden/>
    <w:unhideWhenUsed/>
    <w:rsid w:val="00610578"/>
    <w:rPr>
      <w:i/>
      <w:iCs/>
    </w:rPr>
  </w:style>
  <w:style w:type="character" w:styleId="Slutnotehenvisning">
    <w:name w:val="endnote reference"/>
    <w:basedOn w:val="Standardskrifttypeiafsnit"/>
    <w:uiPriority w:val="99"/>
    <w:semiHidden/>
    <w:unhideWhenUsed/>
    <w:rsid w:val="00610578"/>
    <w:rPr>
      <w:vertAlign w:val="superscript"/>
    </w:rPr>
  </w:style>
  <w:style w:type="paragraph" w:styleId="Slutnotetekst">
    <w:name w:val="endnote text"/>
    <w:basedOn w:val="Normal"/>
    <w:link w:val="SlutnotetekstTegn"/>
    <w:uiPriority w:val="99"/>
    <w:semiHidden/>
    <w:unhideWhenUsed/>
    <w:rsid w:val="00610578"/>
    <w:pPr>
      <w:spacing w:line="240" w:lineRule="auto"/>
    </w:pPr>
    <w:rPr>
      <w:szCs w:val="20"/>
    </w:rPr>
  </w:style>
  <w:style w:type="character" w:customStyle="1" w:styleId="SlutnotetekstTegn">
    <w:name w:val="Slutnotetekst Tegn"/>
    <w:basedOn w:val="Standardskrifttypeiafsnit"/>
    <w:link w:val="Slutnotetekst"/>
    <w:uiPriority w:val="99"/>
    <w:semiHidden/>
    <w:rsid w:val="00610578"/>
    <w:rPr>
      <w:szCs w:val="20"/>
    </w:rPr>
  </w:style>
  <w:style w:type="paragraph" w:styleId="Modtageradresse">
    <w:name w:val="envelope address"/>
    <w:basedOn w:val="Normal"/>
    <w:uiPriority w:val="99"/>
    <w:semiHidden/>
    <w:unhideWhenUsed/>
    <w:rsid w:val="00610578"/>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610578"/>
    <w:pPr>
      <w:spacing w:line="240" w:lineRule="auto"/>
    </w:pPr>
    <w:rPr>
      <w:rFonts w:asciiTheme="majorHAnsi" w:eastAsiaTheme="majorEastAsia" w:hAnsiTheme="majorHAnsi" w:cstheme="majorBidi"/>
      <w:szCs w:val="20"/>
    </w:rPr>
  </w:style>
  <w:style w:type="character" w:styleId="BesgtLink">
    <w:name w:val="FollowedHyperlink"/>
    <w:basedOn w:val="Standardskrifttypeiafsnit"/>
    <w:uiPriority w:val="99"/>
    <w:semiHidden/>
    <w:unhideWhenUsed/>
    <w:rsid w:val="00610578"/>
    <w:rPr>
      <w:color w:val="954F72" w:themeColor="followedHyperlink"/>
      <w:u w:val="single"/>
    </w:rPr>
  </w:style>
  <w:style w:type="character" w:styleId="Fodnotehenvisning">
    <w:name w:val="footnote reference"/>
    <w:basedOn w:val="Standardskrifttypeiafsnit"/>
    <w:uiPriority w:val="99"/>
    <w:semiHidden/>
    <w:unhideWhenUsed/>
    <w:rsid w:val="00610578"/>
    <w:rPr>
      <w:vertAlign w:val="superscript"/>
    </w:rPr>
  </w:style>
  <w:style w:type="paragraph" w:styleId="Fodnotetekst">
    <w:name w:val="footnote text"/>
    <w:basedOn w:val="Normal"/>
    <w:link w:val="FodnotetekstTegn"/>
    <w:uiPriority w:val="99"/>
    <w:semiHidden/>
    <w:unhideWhenUsed/>
    <w:rsid w:val="00610578"/>
    <w:pPr>
      <w:spacing w:line="240" w:lineRule="auto"/>
    </w:pPr>
    <w:rPr>
      <w:szCs w:val="20"/>
    </w:rPr>
  </w:style>
  <w:style w:type="character" w:customStyle="1" w:styleId="FodnotetekstTegn">
    <w:name w:val="Fodnotetekst Tegn"/>
    <w:basedOn w:val="Standardskrifttypeiafsnit"/>
    <w:link w:val="Fodnotetekst"/>
    <w:uiPriority w:val="99"/>
    <w:semiHidden/>
    <w:rsid w:val="00610578"/>
    <w:rPr>
      <w:szCs w:val="20"/>
    </w:rPr>
  </w:style>
  <w:style w:type="table" w:styleId="Gittertabel1-lys">
    <w:name w:val="Grid Table 1 Light"/>
    <w:basedOn w:val="Tabel-Normal"/>
    <w:uiPriority w:val="46"/>
    <w:rsid w:val="0061057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610578"/>
    <w:pPr>
      <w:spacing w:line="240" w:lineRule="auto"/>
    </w:pPr>
    <w:tblPr>
      <w:tblStyleRowBandSize w:val="1"/>
      <w:tblStyleColBandSize w:val="1"/>
      <w:tblBorders>
        <w:top w:val="single" w:sz="4" w:space="0" w:color="F6B8B8" w:themeColor="accent1" w:themeTint="66"/>
        <w:left w:val="single" w:sz="4" w:space="0" w:color="F6B8B8" w:themeColor="accent1" w:themeTint="66"/>
        <w:bottom w:val="single" w:sz="4" w:space="0" w:color="F6B8B8" w:themeColor="accent1" w:themeTint="66"/>
        <w:right w:val="single" w:sz="4" w:space="0" w:color="F6B8B8" w:themeColor="accent1" w:themeTint="66"/>
        <w:insideH w:val="single" w:sz="4" w:space="0" w:color="F6B8B8" w:themeColor="accent1" w:themeTint="66"/>
        <w:insideV w:val="single" w:sz="4" w:space="0" w:color="F6B8B8" w:themeColor="accent1" w:themeTint="66"/>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2" w:space="0" w:color="F29494"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610578"/>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610578"/>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610578"/>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610578"/>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610578"/>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610578"/>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610578"/>
    <w:pPr>
      <w:spacing w:line="240" w:lineRule="auto"/>
    </w:pPr>
    <w:tblPr>
      <w:tblStyleRowBandSize w:val="1"/>
      <w:tblStyleColBandSize w:val="1"/>
      <w:tblBorders>
        <w:top w:val="single" w:sz="2" w:space="0" w:color="F29494" w:themeColor="accent1" w:themeTint="99"/>
        <w:bottom w:val="single" w:sz="2" w:space="0" w:color="F29494" w:themeColor="accent1" w:themeTint="99"/>
        <w:insideH w:val="single" w:sz="2" w:space="0" w:color="F29494" w:themeColor="accent1" w:themeTint="99"/>
        <w:insideV w:val="single" w:sz="2" w:space="0" w:color="F29494" w:themeColor="accent1" w:themeTint="99"/>
      </w:tblBorders>
    </w:tblPr>
    <w:tblStylePr w:type="firstRow">
      <w:rPr>
        <w:b/>
        <w:bCs/>
      </w:rPr>
      <w:tblPr/>
      <w:tcPr>
        <w:tcBorders>
          <w:top w:val="nil"/>
          <w:bottom w:val="single" w:sz="12" w:space="0" w:color="F29494" w:themeColor="accent1" w:themeTint="99"/>
          <w:insideH w:val="nil"/>
          <w:insideV w:val="nil"/>
        </w:tcBorders>
        <w:shd w:val="clear" w:color="auto" w:fill="FFFFFF" w:themeFill="background1"/>
      </w:tcPr>
    </w:tblStylePr>
    <w:tblStylePr w:type="lastRow">
      <w:rPr>
        <w:b/>
        <w:bCs/>
      </w:rPr>
      <w:tblPr/>
      <w:tcPr>
        <w:tcBorders>
          <w:top w:val="double" w:sz="2" w:space="0" w:color="F294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ittertabel2-farve2">
    <w:name w:val="Grid Table 2 Accent 2"/>
    <w:basedOn w:val="Tabel-Normal"/>
    <w:uiPriority w:val="47"/>
    <w:rsid w:val="00610578"/>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610578"/>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610578"/>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610578"/>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610578"/>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ittertabel3-farve2">
    <w:name w:val="Grid Table 3 Accent 2"/>
    <w:basedOn w:val="Tabel-Normal"/>
    <w:uiPriority w:val="48"/>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insideV w:val="nil"/>
        </w:tcBorders>
        <w:shd w:val="clear" w:color="auto" w:fill="EA4E4E" w:themeFill="accent1"/>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ittertabel4-farve2">
    <w:name w:val="Grid Table 4 Accent 2"/>
    <w:basedOn w:val="Tabel-Normal"/>
    <w:uiPriority w:val="49"/>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4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4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4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4E4E" w:themeFill="accent1"/>
      </w:tcPr>
    </w:tblStylePr>
    <w:tblStylePr w:type="band1Vert">
      <w:tblPr/>
      <w:tcPr>
        <w:shd w:val="clear" w:color="auto" w:fill="F6B8B8" w:themeFill="accent1" w:themeFillTint="66"/>
      </w:tcPr>
    </w:tblStylePr>
    <w:tblStylePr w:type="band1Horz">
      <w:tblPr/>
      <w:tcPr>
        <w:shd w:val="clear" w:color="auto" w:fill="F6B8B8" w:themeFill="accent1" w:themeFillTint="66"/>
      </w:tcPr>
    </w:tblStylePr>
  </w:style>
  <w:style w:type="table" w:styleId="Gittertabel5-mrk-farve2">
    <w:name w:val="Grid Table 5 Dark Accent 2"/>
    <w:basedOn w:val="Tabel-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6105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610578"/>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ittertabel6-farverig-farve2">
    <w:name w:val="Grid Table 6 Colorful Accent 2"/>
    <w:basedOn w:val="Tabel-Normal"/>
    <w:uiPriority w:val="51"/>
    <w:rsid w:val="00610578"/>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610578"/>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610578"/>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610578"/>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610578"/>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6105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610578"/>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ittertabel7-farverig-farve2">
    <w:name w:val="Grid Table 7 Colorful Accent 2"/>
    <w:basedOn w:val="Tabel-Normal"/>
    <w:uiPriority w:val="52"/>
    <w:rsid w:val="00610578"/>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610578"/>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610578"/>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610578"/>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610578"/>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Overskrift5Tegn">
    <w:name w:val="Overskrift 5 Tegn"/>
    <w:basedOn w:val="Standardskrifttypeiafsnit"/>
    <w:link w:val="Overskrift5"/>
    <w:uiPriority w:val="9"/>
    <w:semiHidden/>
    <w:rsid w:val="00610578"/>
    <w:rPr>
      <w:rFonts w:asciiTheme="majorHAnsi" w:eastAsiaTheme="majorEastAsia" w:hAnsiTheme="majorHAnsi" w:cstheme="majorBidi"/>
      <w:color w:val="D01818" w:themeColor="accent1" w:themeShade="BF"/>
    </w:rPr>
  </w:style>
  <w:style w:type="character" w:customStyle="1" w:styleId="Overskrift6Tegn">
    <w:name w:val="Overskrift 6 Tegn"/>
    <w:basedOn w:val="Standardskrifttypeiafsnit"/>
    <w:link w:val="Overskrift6"/>
    <w:uiPriority w:val="9"/>
    <w:semiHidden/>
    <w:rsid w:val="00610578"/>
    <w:rPr>
      <w:rFonts w:asciiTheme="majorHAnsi" w:eastAsiaTheme="majorEastAsia" w:hAnsiTheme="majorHAnsi" w:cstheme="majorBidi"/>
      <w:color w:val="8A1010" w:themeColor="accent1" w:themeShade="7F"/>
    </w:rPr>
  </w:style>
  <w:style w:type="character" w:customStyle="1" w:styleId="Overskrift7Tegn">
    <w:name w:val="Overskrift 7 Tegn"/>
    <w:basedOn w:val="Standardskrifttypeiafsnit"/>
    <w:link w:val="Overskrift7"/>
    <w:uiPriority w:val="9"/>
    <w:semiHidden/>
    <w:rsid w:val="00610578"/>
    <w:rPr>
      <w:rFonts w:asciiTheme="majorHAnsi" w:eastAsiaTheme="majorEastAsia" w:hAnsiTheme="majorHAnsi" w:cstheme="majorBidi"/>
      <w:i/>
      <w:iCs/>
      <w:color w:val="8A1010" w:themeColor="accent1" w:themeShade="7F"/>
    </w:rPr>
  </w:style>
  <w:style w:type="character" w:styleId="HTML-akronym">
    <w:name w:val="HTML Acronym"/>
    <w:basedOn w:val="Standardskrifttypeiafsnit"/>
    <w:uiPriority w:val="99"/>
    <w:semiHidden/>
    <w:unhideWhenUsed/>
    <w:rsid w:val="00610578"/>
  </w:style>
  <w:style w:type="paragraph" w:styleId="HTML-adresse">
    <w:name w:val="HTML Address"/>
    <w:basedOn w:val="Normal"/>
    <w:link w:val="HTML-adresseTegn"/>
    <w:uiPriority w:val="99"/>
    <w:semiHidden/>
    <w:unhideWhenUsed/>
    <w:rsid w:val="00610578"/>
    <w:pPr>
      <w:spacing w:line="240" w:lineRule="auto"/>
    </w:pPr>
    <w:rPr>
      <w:i/>
      <w:iCs/>
    </w:rPr>
  </w:style>
  <w:style w:type="character" w:customStyle="1" w:styleId="HTML-adresseTegn">
    <w:name w:val="HTML-adresse Tegn"/>
    <w:basedOn w:val="Standardskrifttypeiafsnit"/>
    <w:link w:val="HTML-adresse"/>
    <w:uiPriority w:val="99"/>
    <w:semiHidden/>
    <w:rsid w:val="00610578"/>
    <w:rPr>
      <w:i/>
      <w:iCs/>
    </w:rPr>
  </w:style>
  <w:style w:type="character" w:styleId="HTML-citat">
    <w:name w:val="HTML Cite"/>
    <w:basedOn w:val="Standardskrifttypeiafsnit"/>
    <w:uiPriority w:val="99"/>
    <w:semiHidden/>
    <w:unhideWhenUsed/>
    <w:rsid w:val="00610578"/>
    <w:rPr>
      <w:i/>
      <w:iCs/>
    </w:rPr>
  </w:style>
  <w:style w:type="character" w:styleId="HTML-kode">
    <w:name w:val="HTML Code"/>
    <w:basedOn w:val="Standardskrifttypeiafsnit"/>
    <w:uiPriority w:val="99"/>
    <w:semiHidden/>
    <w:unhideWhenUsed/>
    <w:rsid w:val="00610578"/>
    <w:rPr>
      <w:rFonts w:ascii="Consolas" w:hAnsi="Consolas"/>
      <w:sz w:val="22"/>
      <w:szCs w:val="20"/>
    </w:rPr>
  </w:style>
  <w:style w:type="character" w:styleId="HTML-definition">
    <w:name w:val="HTML Definition"/>
    <w:basedOn w:val="Standardskrifttypeiafsnit"/>
    <w:uiPriority w:val="99"/>
    <w:semiHidden/>
    <w:unhideWhenUsed/>
    <w:rsid w:val="00610578"/>
    <w:rPr>
      <w:i/>
      <w:iCs/>
    </w:rPr>
  </w:style>
  <w:style w:type="character" w:styleId="HTML-tastatur">
    <w:name w:val="HTML Keyboard"/>
    <w:basedOn w:val="Standardskrifttypeiafsnit"/>
    <w:uiPriority w:val="99"/>
    <w:semiHidden/>
    <w:unhideWhenUsed/>
    <w:rsid w:val="00610578"/>
    <w:rPr>
      <w:rFonts w:ascii="Consolas" w:hAnsi="Consolas"/>
      <w:sz w:val="22"/>
      <w:szCs w:val="20"/>
    </w:rPr>
  </w:style>
  <w:style w:type="paragraph" w:styleId="FormateretHTML">
    <w:name w:val="HTML Preformatted"/>
    <w:basedOn w:val="Normal"/>
    <w:link w:val="FormateretHTMLTegn"/>
    <w:uiPriority w:val="99"/>
    <w:semiHidden/>
    <w:unhideWhenUsed/>
    <w:rsid w:val="00610578"/>
    <w:pPr>
      <w:spacing w:line="240" w:lineRule="auto"/>
    </w:pPr>
    <w:rPr>
      <w:rFonts w:ascii="Consolas" w:hAnsi="Consolas"/>
      <w:szCs w:val="20"/>
    </w:rPr>
  </w:style>
  <w:style w:type="character" w:customStyle="1" w:styleId="FormateretHTMLTegn">
    <w:name w:val="Formateret HTML Tegn"/>
    <w:basedOn w:val="Standardskrifttypeiafsnit"/>
    <w:link w:val="FormateretHTML"/>
    <w:uiPriority w:val="99"/>
    <w:semiHidden/>
    <w:rsid w:val="00610578"/>
    <w:rPr>
      <w:rFonts w:ascii="Consolas" w:hAnsi="Consolas"/>
      <w:szCs w:val="20"/>
    </w:rPr>
  </w:style>
  <w:style w:type="character" w:styleId="HTML-eksempel">
    <w:name w:val="HTML Sample"/>
    <w:basedOn w:val="Standardskrifttypeiafsnit"/>
    <w:uiPriority w:val="99"/>
    <w:semiHidden/>
    <w:unhideWhenUsed/>
    <w:rsid w:val="00610578"/>
    <w:rPr>
      <w:rFonts w:ascii="Consolas" w:hAnsi="Consolas"/>
      <w:sz w:val="24"/>
      <w:szCs w:val="24"/>
    </w:rPr>
  </w:style>
  <w:style w:type="character" w:styleId="HTML-skrivemaskine">
    <w:name w:val="HTML Typewriter"/>
    <w:basedOn w:val="Standardskrifttypeiafsnit"/>
    <w:uiPriority w:val="99"/>
    <w:semiHidden/>
    <w:unhideWhenUsed/>
    <w:rsid w:val="00610578"/>
    <w:rPr>
      <w:rFonts w:ascii="Consolas" w:hAnsi="Consolas"/>
      <w:sz w:val="22"/>
      <w:szCs w:val="20"/>
    </w:rPr>
  </w:style>
  <w:style w:type="character" w:styleId="HTML-variabel">
    <w:name w:val="HTML Variable"/>
    <w:basedOn w:val="Standardskrifttypeiafsnit"/>
    <w:uiPriority w:val="99"/>
    <w:semiHidden/>
    <w:unhideWhenUsed/>
    <w:rsid w:val="00610578"/>
    <w:rPr>
      <w:i/>
      <w:iCs/>
    </w:rPr>
  </w:style>
  <w:style w:type="character" w:styleId="Hyperlink">
    <w:name w:val="Hyperlink"/>
    <w:basedOn w:val="Standardskrifttypeiafsnit"/>
    <w:uiPriority w:val="99"/>
    <w:semiHidden/>
    <w:unhideWhenUsed/>
    <w:rsid w:val="00610578"/>
    <w:rPr>
      <w:color w:val="0563C1" w:themeColor="hyperlink"/>
      <w:u w:val="single"/>
    </w:rPr>
  </w:style>
  <w:style w:type="paragraph" w:styleId="Indeks1">
    <w:name w:val="index 1"/>
    <w:basedOn w:val="Normal"/>
    <w:next w:val="Normal"/>
    <w:autoRedefine/>
    <w:uiPriority w:val="99"/>
    <w:semiHidden/>
    <w:unhideWhenUsed/>
    <w:rsid w:val="00610578"/>
    <w:pPr>
      <w:spacing w:line="240" w:lineRule="auto"/>
      <w:ind w:left="220" w:hanging="220"/>
    </w:pPr>
  </w:style>
  <w:style w:type="paragraph" w:styleId="Indeks2">
    <w:name w:val="index 2"/>
    <w:basedOn w:val="Normal"/>
    <w:next w:val="Normal"/>
    <w:autoRedefine/>
    <w:uiPriority w:val="99"/>
    <w:semiHidden/>
    <w:unhideWhenUsed/>
    <w:rsid w:val="00610578"/>
    <w:pPr>
      <w:spacing w:line="240" w:lineRule="auto"/>
      <w:ind w:left="440" w:hanging="220"/>
    </w:pPr>
  </w:style>
  <w:style w:type="paragraph" w:styleId="Indeks3">
    <w:name w:val="index 3"/>
    <w:basedOn w:val="Normal"/>
    <w:next w:val="Normal"/>
    <w:autoRedefine/>
    <w:uiPriority w:val="99"/>
    <w:semiHidden/>
    <w:unhideWhenUsed/>
    <w:rsid w:val="00610578"/>
    <w:pPr>
      <w:spacing w:line="240" w:lineRule="auto"/>
      <w:ind w:left="660" w:hanging="220"/>
    </w:pPr>
  </w:style>
  <w:style w:type="paragraph" w:styleId="Indeks4">
    <w:name w:val="index 4"/>
    <w:basedOn w:val="Normal"/>
    <w:next w:val="Normal"/>
    <w:autoRedefine/>
    <w:uiPriority w:val="99"/>
    <w:semiHidden/>
    <w:unhideWhenUsed/>
    <w:rsid w:val="00610578"/>
    <w:pPr>
      <w:spacing w:line="240" w:lineRule="auto"/>
      <w:ind w:left="880" w:hanging="220"/>
    </w:pPr>
  </w:style>
  <w:style w:type="paragraph" w:styleId="Indeks5">
    <w:name w:val="index 5"/>
    <w:basedOn w:val="Normal"/>
    <w:next w:val="Normal"/>
    <w:autoRedefine/>
    <w:uiPriority w:val="99"/>
    <w:semiHidden/>
    <w:unhideWhenUsed/>
    <w:rsid w:val="00610578"/>
    <w:pPr>
      <w:spacing w:line="240" w:lineRule="auto"/>
      <w:ind w:left="1100" w:hanging="220"/>
    </w:pPr>
  </w:style>
  <w:style w:type="paragraph" w:styleId="Indeks6">
    <w:name w:val="index 6"/>
    <w:basedOn w:val="Normal"/>
    <w:next w:val="Normal"/>
    <w:autoRedefine/>
    <w:uiPriority w:val="99"/>
    <w:semiHidden/>
    <w:unhideWhenUsed/>
    <w:rsid w:val="00610578"/>
    <w:pPr>
      <w:spacing w:line="240" w:lineRule="auto"/>
      <w:ind w:left="1320" w:hanging="220"/>
    </w:pPr>
  </w:style>
  <w:style w:type="paragraph" w:styleId="Indeks7">
    <w:name w:val="index 7"/>
    <w:basedOn w:val="Normal"/>
    <w:next w:val="Normal"/>
    <w:autoRedefine/>
    <w:uiPriority w:val="99"/>
    <w:semiHidden/>
    <w:unhideWhenUsed/>
    <w:rsid w:val="00610578"/>
    <w:pPr>
      <w:spacing w:line="240" w:lineRule="auto"/>
      <w:ind w:left="1540" w:hanging="220"/>
    </w:pPr>
  </w:style>
  <w:style w:type="paragraph" w:styleId="Indeks8">
    <w:name w:val="index 8"/>
    <w:basedOn w:val="Normal"/>
    <w:next w:val="Normal"/>
    <w:autoRedefine/>
    <w:uiPriority w:val="99"/>
    <w:semiHidden/>
    <w:unhideWhenUsed/>
    <w:rsid w:val="00610578"/>
    <w:pPr>
      <w:spacing w:line="240" w:lineRule="auto"/>
      <w:ind w:left="1760" w:hanging="220"/>
    </w:pPr>
  </w:style>
  <w:style w:type="paragraph" w:styleId="Indeks9">
    <w:name w:val="index 9"/>
    <w:basedOn w:val="Normal"/>
    <w:next w:val="Normal"/>
    <w:autoRedefine/>
    <w:uiPriority w:val="99"/>
    <w:semiHidden/>
    <w:unhideWhenUsed/>
    <w:rsid w:val="00610578"/>
    <w:pPr>
      <w:spacing w:line="240" w:lineRule="auto"/>
      <w:ind w:left="1980" w:hanging="220"/>
    </w:pPr>
  </w:style>
  <w:style w:type="paragraph" w:styleId="Indeksoverskrift">
    <w:name w:val="index heading"/>
    <w:basedOn w:val="Normal"/>
    <w:next w:val="Indeks1"/>
    <w:uiPriority w:val="99"/>
    <w:semiHidden/>
    <w:unhideWhenUsed/>
    <w:rsid w:val="00610578"/>
    <w:rPr>
      <w:rFonts w:asciiTheme="majorHAnsi" w:eastAsiaTheme="majorEastAsia" w:hAnsiTheme="majorHAnsi" w:cstheme="majorBidi"/>
      <w:b/>
      <w:bCs/>
    </w:rPr>
  </w:style>
  <w:style w:type="character" w:styleId="Kraftigfremhvning">
    <w:name w:val="Intense Emphasis"/>
    <w:basedOn w:val="Standardskrifttypeiafsnit"/>
    <w:uiPriority w:val="21"/>
    <w:semiHidden/>
    <w:unhideWhenUsed/>
    <w:qFormat/>
    <w:rsid w:val="00D123DB"/>
    <w:rPr>
      <w:i/>
      <w:iCs/>
      <w:color w:val="D01818" w:themeColor="accent1" w:themeShade="BF"/>
    </w:rPr>
  </w:style>
  <w:style w:type="paragraph" w:styleId="Strktcitat">
    <w:name w:val="Intense Quote"/>
    <w:basedOn w:val="Normal"/>
    <w:next w:val="Normal"/>
    <w:link w:val="StrktcitatTegn"/>
    <w:uiPriority w:val="30"/>
    <w:semiHidden/>
    <w:unhideWhenUsed/>
    <w:qFormat/>
    <w:rsid w:val="00D123DB"/>
    <w:pPr>
      <w:pBdr>
        <w:top w:val="single" w:sz="4" w:space="10" w:color="EA4E4E" w:themeColor="accent1"/>
        <w:bottom w:val="single" w:sz="4" w:space="10" w:color="EA4E4E" w:themeColor="accent1"/>
      </w:pBdr>
      <w:spacing w:before="360" w:after="360"/>
      <w:ind w:left="864" w:right="864"/>
      <w:jc w:val="center"/>
    </w:pPr>
    <w:rPr>
      <w:i/>
      <w:iCs/>
      <w:color w:val="D01818" w:themeColor="accent1" w:themeShade="BF"/>
    </w:rPr>
  </w:style>
  <w:style w:type="character" w:customStyle="1" w:styleId="StrktcitatTegn">
    <w:name w:val="Stærkt citat Tegn"/>
    <w:basedOn w:val="Standardskrifttypeiafsnit"/>
    <w:link w:val="Strktcitat"/>
    <w:uiPriority w:val="30"/>
    <w:semiHidden/>
    <w:rsid w:val="00D123DB"/>
    <w:rPr>
      <w:i/>
      <w:iCs/>
      <w:color w:val="D01818" w:themeColor="accent1" w:themeShade="BF"/>
    </w:rPr>
  </w:style>
  <w:style w:type="character" w:styleId="Kraftighenvisning">
    <w:name w:val="Intense Reference"/>
    <w:basedOn w:val="Standardskrifttypeiafsnit"/>
    <w:uiPriority w:val="32"/>
    <w:semiHidden/>
    <w:unhideWhenUsed/>
    <w:qFormat/>
    <w:rsid w:val="00D123DB"/>
    <w:rPr>
      <w:b/>
      <w:bCs/>
      <w:caps w:val="0"/>
      <w:smallCaps/>
      <w:color w:val="D01818" w:themeColor="accent1" w:themeShade="BF"/>
      <w:spacing w:val="5"/>
    </w:rPr>
  </w:style>
  <w:style w:type="table" w:styleId="Lystgitter">
    <w:name w:val="Light Grid"/>
    <w:basedOn w:val="Tabel-Normal"/>
    <w:uiPriority w:val="62"/>
    <w:semiHidden/>
    <w:unhideWhenUsed/>
    <w:rsid w:val="006105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610578"/>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18" w:space="0" w:color="EA4E4E" w:themeColor="accent1"/>
          <w:right w:val="single" w:sz="8" w:space="0" w:color="EA4E4E" w:themeColor="accent1"/>
          <w:insideH w:val="nil"/>
          <w:insideV w:val="single" w:sz="8" w:space="0" w:color="EA4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insideH w:val="nil"/>
          <w:insideV w:val="single" w:sz="8" w:space="0" w:color="EA4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shd w:val="clear" w:color="auto" w:fill="F9D3D3" w:themeFill="accent1" w:themeFillTint="3F"/>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shd w:val="clear" w:color="auto" w:fill="F9D3D3" w:themeFill="accent1" w:themeFillTint="3F"/>
      </w:tcPr>
    </w:tblStylePr>
    <w:tblStylePr w:type="band2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tcPr>
    </w:tblStylePr>
  </w:style>
  <w:style w:type="table" w:styleId="Lystgitter-fremhvningsfarve2">
    <w:name w:val="Light Grid Accent 2"/>
    <w:basedOn w:val="Tabel-Normal"/>
    <w:uiPriority w:val="62"/>
    <w:semiHidden/>
    <w:unhideWhenUsed/>
    <w:rsid w:val="00610578"/>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610578"/>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610578"/>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610578"/>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610578"/>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ysliste">
    <w:name w:val="Light List"/>
    <w:basedOn w:val="Tabel-Normal"/>
    <w:uiPriority w:val="61"/>
    <w:semiHidden/>
    <w:unhideWhenUsed/>
    <w:rsid w:val="006105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610578"/>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pPr>
        <w:spacing w:before="0" w:after="0" w:line="240" w:lineRule="auto"/>
      </w:pPr>
      <w:rPr>
        <w:b/>
        <w:bCs/>
        <w:color w:val="FFFFFF" w:themeColor="background1"/>
      </w:rPr>
      <w:tblPr/>
      <w:tcPr>
        <w:shd w:val="clear" w:color="auto" w:fill="EA4E4E" w:themeFill="accent1"/>
      </w:tcPr>
    </w:tblStylePr>
    <w:tblStylePr w:type="lastRow">
      <w:pPr>
        <w:spacing w:before="0" w:after="0" w:line="240" w:lineRule="auto"/>
      </w:pPr>
      <w:rPr>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tcBorders>
      </w:tcPr>
    </w:tblStylePr>
    <w:tblStylePr w:type="firstCol">
      <w:rPr>
        <w:b/>
        <w:bCs/>
      </w:rPr>
    </w:tblStylePr>
    <w:tblStylePr w:type="lastCol">
      <w:rPr>
        <w:b/>
        <w:bCs/>
      </w:r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style>
  <w:style w:type="table" w:styleId="Lysliste-fremhvningsfarve2">
    <w:name w:val="Light List Accent 2"/>
    <w:basedOn w:val="Tabel-Normal"/>
    <w:uiPriority w:val="61"/>
    <w:semiHidden/>
    <w:unhideWhenUsed/>
    <w:rsid w:val="00610578"/>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610578"/>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610578"/>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610578"/>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610578"/>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61057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610578"/>
    <w:pPr>
      <w:spacing w:line="240" w:lineRule="auto"/>
    </w:pPr>
    <w:rPr>
      <w:color w:val="D01818" w:themeColor="accent1" w:themeShade="BF"/>
    </w:rPr>
    <w:tblPr>
      <w:tblStyleRowBandSize w:val="1"/>
      <w:tblStyleColBandSize w:val="1"/>
      <w:tblBorders>
        <w:top w:val="single" w:sz="8" w:space="0" w:color="EA4E4E" w:themeColor="accent1"/>
        <w:bottom w:val="single" w:sz="8" w:space="0" w:color="EA4E4E" w:themeColor="accent1"/>
      </w:tblBorders>
    </w:tblPr>
    <w:tblStylePr w:type="fir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la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left w:val="nil"/>
          <w:right w:val="nil"/>
          <w:insideH w:val="nil"/>
          <w:insideV w:val="nil"/>
        </w:tcBorders>
        <w:shd w:val="clear" w:color="auto" w:fill="F9D3D3" w:themeFill="accent1" w:themeFillTint="3F"/>
      </w:tcPr>
    </w:tblStylePr>
  </w:style>
  <w:style w:type="table" w:styleId="Lysskygge-fremhvningsfarve2">
    <w:name w:val="Light Shading Accent 2"/>
    <w:basedOn w:val="Tabel-Normal"/>
    <w:uiPriority w:val="60"/>
    <w:semiHidden/>
    <w:unhideWhenUsed/>
    <w:rsid w:val="00610578"/>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610578"/>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610578"/>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610578"/>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610578"/>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jenummer">
    <w:name w:val="line number"/>
    <w:basedOn w:val="Standardskrifttypeiafsnit"/>
    <w:uiPriority w:val="99"/>
    <w:semiHidden/>
    <w:unhideWhenUsed/>
    <w:rsid w:val="00610578"/>
  </w:style>
  <w:style w:type="paragraph" w:styleId="Liste">
    <w:name w:val="List"/>
    <w:basedOn w:val="Normal"/>
    <w:uiPriority w:val="99"/>
    <w:semiHidden/>
    <w:unhideWhenUsed/>
    <w:rsid w:val="00610578"/>
    <w:pPr>
      <w:ind w:left="360" w:hanging="360"/>
      <w:contextualSpacing/>
    </w:pPr>
  </w:style>
  <w:style w:type="paragraph" w:styleId="Liste2">
    <w:name w:val="List 2"/>
    <w:basedOn w:val="Normal"/>
    <w:uiPriority w:val="99"/>
    <w:semiHidden/>
    <w:unhideWhenUsed/>
    <w:rsid w:val="00610578"/>
    <w:pPr>
      <w:ind w:left="720" w:hanging="360"/>
      <w:contextualSpacing/>
    </w:pPr>
  </w:style>
  <w:style w:type="paragraph" w:styleId="Liste3">
    <w:name w:val="List 3"/>
    <w:basedOn w:val="Normal"/>
    <w:uiPriority w:val="99"/>
    <w:semiHidden/>
    <w:unhideWhenUsed/>
    <w:rsid w:val="00610578"/>
    <w:pPr>
      <w:ind w:left="1080" w:hanging="360"/>
      <w:contextualSpacing/>
    </w:pPr>
  </w:style>
  <w:style w:type="paragraph" w:styleId="Liste4">
    <w:name w:val="List 4"/>
    <w:basedOn w:val="Normal"/>
    <w:uiPriority w:val="99"/>
    <w:semiHidden/>
    <w:unhideWhenUsed/>
    <w:rsid w:val="00610578"/>
    <w:pPr>
      <w:ind w:left="1440" w:hanging="360"/>
      <w:contextualSpacing/>
    </w:pPr>
  </w:style>
  <w:style w:type="paragraph" w:styleId="Liste5">
    <w:name w:val="List 5"/>
    <w:basedOn w:val="Normal"/>
    <w:uiPriority w:val="99"/>
    <w:semiHidden/>
    <w:unhideWhenUsed/>
    <w:rsid w:val="00610578"/>
    <w:pPr>
      <w:ind w:left="1800" w:hanging="360"/>
      <w:contextualSpacing/>
    </w:pPr>
  </w:style>
  <w:style w:type="paragraph" w:styleId="Opstilling-punkttegn">
    <w:name w:val="List Bullet"/>
    <w:basedOn w:val="Normal"/>
    <w:uiPriority w:val="99"/>
    <w:semiHidden/>
    <w:unhideWhenUsed/>
    <w:rsid w:val="00610578"/>
    <w:pPr>
      <w:numPr>
        <w:numId w:val="1"/>
      </w:numPr>
      <w:contextualSpacing/>
    </w:pPr>
  </w:style>
  <w:style w:type="paragraph" w:styleId="Opstilling-punkttegn2">
    <w:name w:val="List Bullet 2"/>
    <w:basedOn w:val="Normal"/>
    <w:uiPriority w:val="99"/>
    <w:semiHidden/>
    <w:unhideWhenUsed/>
    <w:rsid w:val="00610578"/>
    <w:pPr>
      <w:numPr>
        <w:numId w:val="2"/>
      </w:numPr>
      <w:contextualSpacing/>
    </w:pPr>
  </w:style>
  <w:style w:type="paragraph" w:styleId="Opstilling-punkttegn3">
    <w:name w:val="List Bullet 3"/>
    <w:basedOn w:val="Normal"/>
    <w:uiPriority w:val="99"/>
    <w:semiHidden/>
    <w:unhideWhenUsed/>
    <w:rsid w:val="00610578"/>
    <w:pPr>
      <w:numPr>
        <w:numId w:val="3"/>
      </w:numPr>
      <w:contextualSpacing/>
    </w:pPr>
  </w:style>
  <w:style w:type="paragraph" w:styleId="Opstilling-punkttegn4">
    <w:name w:val="List Bullet 4"/>
    <w:basedOn w:val="Normal"/>
    <w:uiPriority w:val="99"/>
    <w:semiHidden/>
    <w:unhideWhenUsed/>
    <w:rsid w:val="00610578"/>
    <w:pPr>
      <w:numPr>
        <w:numId w:val="4"/>
      </w:numPr>
      <w:contextualSpacing/>
    </w:pPr>
  </w:style>
  <w:style w:type="paragraph" w:styleId="Opstilling-punkttegn5">
    <w:name w:val="List Bullet 5"/>
    <w:basedOn w:val="Normal"/>
    <w:uiPriority w:val="99"/>
    <w:semiHidden/>
    <w:unhideWhenUsed/>
    <w:rsid w:val="00610578"/>
    <w:pPr>
      <w:numPr>
        <w:numId w:val="5"/>
      </w:numPr>
      <w:contextualSpacing/>
    </w:pPr>
  </w:style>
  <w:style w:type="paragraph" w:styleId="Opstilling-forts">
    <w:name w:val="List Continue"/>
    <w:basedOn w:val="Normal"/>
    <w:uiPriority w:val="99"/>
    <w:semiHidden/>
    <w:unhideWhenUsed/>
    <w:rsid w:val="00610578"/>
    <w:pPr>
      <w:spacing w:after="120"/>
      <w:ind w:left="360"/>
      <w:contextualSpacing/>
    </w:pPr>
  </w:style>
  <w:style w:type="paragraph" w:styleId="Opstilling-forts2">
    <w:name w:val="List Continue 2"/>
    <w:basedOn w:val="Normal"/>
    <w:uiPriority w:val="99"/>
    <w:semiHidden/>
    <w:unhideWhenUsed/>
    <w:rsid w:val="00610578"/>
    <w:pPr>
      <w:spacing w:after="120"/>
      <w:ind w:left="720"/>
      <w:contextualSpacing/>
    </w:pPr>
  </w:style>
  <w:style w:type="paragraph" w:styleId="Opstilling-forts3">
    <w:name w:val="List Continue 3"/>
    <w:basedOn w:val="Normal"/>
    <w:uiPriority w:val="99"/>
    <w:semiHidden/>
    <w:unhideWhenUsed/>
    <w:rsid w:val="00610578"/>
    <w:pPr>
      <w:spacing w:after="120"/>
      <w:ind w:left="1080"/>
      <w:contextualSpacing/>
    </w:pPr>
  </w:style>
  <w:style w:type="paragraph" w:styleId="Opstilling-forts4">
    <w:name w:val="List Continue 4"/>
    <w:basedOn w:val="Normal"/>
    <w:uiPriority w:val="99"/>
    <w:semiHidden/>
    <w:unhideWhenUsed/>
    <w:rsid w:val="00610578"/>
    <w:pPr>
      <w:spacing w:after="120"/>
      <w:ind w:left="1440"/>
      <w:contextualSpacing/>
    </w:pPr>
  </w:style>
  <w:style w:type="paragraph" w:styleId="Opstilling-forts5">
    <w:name w:val="List Continue 5"/>
    <w:basedOn w:val="Normal"/>
    <w:uiPriority w:val="99"/>
    <w:semiHidden/>
    <w:unhideWhenUsed/>
    <w:rsid w:val="00610578"/>
    <w:pPr>
      <w:spacing w:after="120"/>
      <w:ind w:left="1800"/>
      <w:contextualSpacing/>
    </w:pPr>
  </w:style>
  <w:style w:type="paragraph" w:styleId="Opstilling-talellerbogst">
    <w:name w:val="List Number"/>
    <w:basedOn w:val="Normal"/>
    <w:uiPriority w:val="99"/>
    <w:semiHidden/>
    <w:unhideWhenUsed/>
    <w:rsid w:val="00610578"/>
    <w:pPr>
      <w:numPr>
        <w:numId w:val="6"/>
      </w:numPr>
      <w:contextualSpacing/>
    </w:pPr>
  </w:style>
  <w:style w:type="paragraph" w:styleId="Opstilling-talellerbogst2">
    <w:name w:val="List Number 2"/>
    <w:basedOn w:val="Normal"/>
    <w:uiPriority w:val="99"/>
    <w:semiHidden/>
    <w:unhideWhenUsed/>
    <w:rsid w:val="00610578"/>
    <w:pPr>
      <w:numPr>
        <w:numId w:val="7"/>
      </w:numPr>
      <w:contextualSpacing/>
    </w:pPr>
  </w:style>
  <w:style w:type="paragraph" w:styleId="Opstilling-talellerbogst3">
    <w:name w:val="List Number 3"/>
    <w:basedOn w:val="Normal"/>
    <w:uiPriority w:val="99"/>
    <w:semiHidden/>
    <w:unhideWhenUsed/>
    <w:rsid w:val="00610578"/>
    <w:pPr>
      <w:numPr>
        <w:numId w:val="8"/>
      </w:numPr>
      <w:contextualSpacing/>
    </w:pPr>
  </w:style>
  <w:style w:type="paragraph" w:styleId="Opstilling-talellerbogst4">
    <w:name w:val="List Number 4"/>
    <w:basedOn w:val="Normal"/>
    <w:uiPriority w:val="99"/>
    <w:semiHidden/>
    <w:unhideWhenUsed/>
    <w:rsid w:val="00610578"/>
    <w:pPr>
      <w:numPr>
        <w:numId w:val="9"/>
      </w:numPr>
      <w:contextualSpacing/>
    </w:pPr>
  </w:style>
  <w:style w:type="paragraph" w:styleId="Opstilling-talellerbogst5">
    <w:name w:val="List Number 5"/>
    <w:basedOn w:val="Normal"/>
    <w:uiPriority w:val="99"/>
    <w:semiHidden/>
    <w:unhideWhenUsed/>
    <w:rsid w:val="00610578"/>
    <w:pPr>
      <w:numPr>
        <w:numId w:val="10"/>
      </w:numPr>
      <w:contextualSpacing/>
    </w:pPr>
  </w:style>
  <w:style w:type="paragraph" w:styleId="Listeafsnit">
    <w:name w:val="List Paragraph"/>
    <w:basedOn w:val="Normal"/>
    <w:uiPriority w:val="34"/>
    <w:semiHidden/>
    <w:unhideWhenUsed/>
    <w:qFormat/>
    <w:rsid w:val="00610578"/>
    <w:pPr>
      <w:ind w:left="720"/>
      <w:contextualSpacing/>
    </w:pPr>
  </w:style>
  <w:style w:type="table" w:styleId="Listetabel1-lys">
    <w:name w:val="List Table 1 Light"/>
    <w:basedOn w:val="Tabel-Normal"/>
    <w:uiPriority w:val="46"/>
    <w:rsid w:val="00610578"/>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610578"/>
    <w:pPr>
      <w:spacing w:line="240" w:lineRule="auto"/>
    </w:pPr>
    <w:tblPr>
      <w:tblStyleRowBandSize w:val="1"/>
      <w:tblStyleColBandSize w:val="1"/>
    </w:tblPr>
    <w:tblStylePr w:type="firstRow">
      <w:rPr>
        <w:b/>
        <w:bCs/>
      </w:rPr>
      <w:tblPr/>
      <w:tcPr>
        <w:tcBorders>
          <w:bottom w:val="single" w:sz="4" w:space="0" w:color="F29494" w:themeColor="accent1" w:themeTint="99"/>
        </w:tcBorders>
      </w:tcPr>
    </w:tblStylePr>
    <w:tblStylePr w:type="lastRow">
      <w:rPr>
        <w:b/>
        <w:bCs/>
      </w:rPr>
      <w:tblPr/>
      <w:tcPr>
        <w:tcBorders>
          <w:top w:val="sing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etabel1-lys-farve2">
    <w:name w:val="List Table 1 Light Accent 2"/>
    <w:basedOn w:val="Tabel-Normal"/>
    <w:uiPriority w:val="46"/>
    <w:rsid w:val="00610578"/>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610578"/>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610578"/>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610578"/>
    <w:pPr>
      <w:spacing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610578"/>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610578"/>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610578"/>
    <w:pPr>
      <w:spacing w:line="240" w:lineRule="auto"/>
    </w:pPr>
    <w:tblPr>
      <w:tblStyleRowBandSize w:val="1"/>
      <w:tblStyleColBandSize w:val="1"/>
      <w:tblBorders>
        <w:top w:val="single" w:sz="4" w:space="0" w:color="F29494" w:themeColor="accent1" w:themeTint="99"/>
        <w:bottom w:val="single" w:sz="4" w:space="0" w:color="F29494" w:themeColor="accent1" w:themeTint="99"/>
        <w:insideH w:val="single" w:sz="4" w:space="0" w:color="F294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etabel2-farve2">
    <w:name w:val="List Table 2 Accent 2"/>
    <w:basedOn w:val="Tabel-Normal"/>
    <w:uiPriority w:val="47"/>
    <w:rsid w:val="00610578"/>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610578"/>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610578"/>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610578"/>
    <w:pPr>
      <w:spacing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610578"/>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61057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610578"/>
    <w:pPr>
      <w:spacing w:line="240" w:lineRule="auto"/>
    </w:pPr>
    <w:tblPr>
      <w:tblStyleRowBandSize w:val="1"/>
      <w:tblStyleColBandSize w:val="1"/>
      <w:tblBorders>
        <w:top w:val="single" w:sz="4" w:space="0" w:color="EA4E4E" w:themeColor="accent1"/>
        <w:left w:val="single" w:sz="4" w:space="0" w:color="EA4E4E" w:themeColor="accent1"/>
        <w:bottom w:val="single" w:sz="4" w:space="0" w:color="EA4E4E" w:themeColor="accent1"/>
        <w:right w:val="single" w:sz="4" w:space="0" w:color="EA4E4E" w:themeColor="accent1"/>
      </w:tblBorders>
    </w:tblPr>
    <w:tblStylePr w:type="firstRow">
      <w:rPr>
        <w:b/>
        <w:bCs/>
        <w:color w:val="FFFFFF" w:themeColor="background1"/>
      </w:rPr>
      <w:tblPr/>
      <w:tcPr>
        <w:shd w:val="clear" w:color="auto" w:fill="EA4E4E" w:themeFill="accent1"/>
      </w:tcPr>
    </w:tblStylePr>
    <w:tblStylePr w:type="lastRow">
      <w:rPr>
        <w:b/>
        <w:bCs/>
      </w:rPr>
      <w:tblPr/>
      <w:tcPr>
        <w:tcBorders>
          <w:top w:val="double" w:sz="4" w:space="0" w:color="EA4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4E4E" w:themeColor="accent1"/>
          <w:right w:val="single" w:sz="4" w:space="0" w:color="EA4E4E" w:themeColor="accent1"/>
        </w:tcBorders>
      </w:tcPr>
    </w:tblStylePr>
    <w:tblStylePr w:type="band1Horz">
      <w:tblPr/>
      <w:tcPr>
        <w:tcBorders>
          <w:top w:val="single" w:sz="4" w:space="0" w:color="EA4E4E" w:themeColor="accent1"/>
          <w:bottom w:val="single" w:sz="4" w:space="0" w:color="EA4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4E4E" w:themeColor="accent1"/>
          <w:left w:val="nil"/>
        </w:tcBorders>
      </w:tcPr>
    </w:tblStylePr>
    <w:tblStylePr w:type="swCell">
      <w:tblPr/>
      <w:tcPr>
        <w:tcBorders>
          <w:top w:val="double" w:sz="4" w:space="0" w:color="EA4E4E" w:themeColor="accent1"/>
          <w:right w:val="nil"/>
        </w:tcBorders>
      </w:tcPr>
    </w:tblStylePr>
  </w:style>
  <w:style w:type="table" w:styleId="Listetabel3-farve2">
    <w:name w:val="List Table 3 Accent 2"/>
    <w:basedOn w:val="Tabel-Normal"/>
    <w:uiPriority w:val="48"/>
    <w:rsid w:val="00610578"/>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61057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61057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610578"/>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61057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tcBorders>
        <w:shd w:val="clear" w:color="auto" w:fill="EA4E4E" w:themeFill="accent1"/>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etabel4-farve2">
    <w:name w:val="List Table 4 Accent 2"/>
    <w:basedOn w:val="Tabel-Normal"/>
    <w:uiPriority w:val="49"/>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610578"/>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610578"/>
    <w:pPr>
      <w:spacing w:line="240" w:lineRule="auto"/>
    </w:pPr>
    <w:rPr>
      <w:color w:val="FFFFFF" w:themeColor="background1"/>
    </w:rPr>
    <w:tblPr>
      <w:tblStyleRowBandSize w:val="1"/>
      <w:tblStyleColBandSize w:val="1"/>
      <w:tblBorders>
        <w:top w:val="single" w:sz="24" w:space="0" w:color="EA4E4E" w:themeColor="accent1"/>
        <w:left w:val="single" w:sz="24" w:space="0" w:color="EA4E4E" w:themeColor="accent1"/>
        <w:bottom w:val="single" w:sz="24" w:space="0" w:color="EA4E4E" w:themeColor="accent1"/>
        <w:right w:val="single" w:sz="24" w:space="0" w:color="EA4E4E" w:themeColor="accent1"/>
      </w:tblBorders>
    </w:tblPr>
    <w:tcPr>
      <w:shd w:val="clear" w:color="auto" w:fill="EA4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610578"/>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610578"/>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610578"/>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610578"/>
    <w:pPr>
      <w:spacing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610578"/>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610578"/>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610578"/>
    <w:pPr>
      <w:spacing w:line="240" w:lineRule="auto"/>
    </w:pPr>
    <w:rPr>
      <w:color w:val="D01818" w:themeColor="accent1" w:themeShade="BF"/>
    </w:rPr>
    <w:tblPr>
      <w:tblStyleRowBandSize w:val="1"/>
      <w:tblStyleColBandSize w:val="1"/>
      <w:tblBorders>
        <w:top w:val="single" w:sz="4" w:space="0" w:color="EA4E4E" w:themeColor="accent1"/>
        <w:bottom w:val="single" w:sz="4" w:space="0" w:color="EA4E4E" w:themeColor="accent1"/>
      </w:tblBorders>
    </w:tblPr>
    <w:tblStylePr w:type="firstRow">
      <w:rPr>
        <w:b/>
        <w:bCs/>
      </w:rPr>
      <w:tblPr/>
      <w:tcPr>
        <w:tcBorders>
          <w:bottom w:val="single" w:sz="4" w:space="0" w:color="EA4E4E" w:themeColor="accent1"/>
        </w:tcBorders>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etabel6-farverig-farve2">
    <w:name w:val="List Table 6 Colorful Accent 2"/>
    <w:basedOn w:val="Tabel-Normal"/>
    <w:uiPriority w:val="51"/>
    <w:rsid w:val="00610578"/>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610578"/>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610578"/>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610578"/>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610578"/>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610578"/>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610578"/>
    <w:pPr>
      <w:spacing w:line="240" w:lineRule="auto"/>
    </w:pPr>
    <w:rPr>
      <w:color w:val="D018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4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4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4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4E4E" w:themeColor="accent1"/>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610578"/>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610578"/>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610578"/>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610578"/>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610578"/>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61057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kstTegn">
    <w:name w:val="Makrotekst Tegn"/>
    <w:basedOn w:val="Standardskrifttypeiafsnit"/>
    <w:link w:val="Makrotekst"/>
    <w:uiPriority w:val="99"/>
    <w:semiHidden/>
    <w:rsid w:val="00610578"/>
    <w:rPr>
      <w:rFonts w:ascii="Consolas" w:hAnsi="Consolas"/>
      <w:szCs w:val="20"/>
    </w:rPr>
  </w:style>
  <w:style w:type="table" w:styleId="Mediumgitter1">
    <w:name w:val="Medium Grid 1"/>
    <w:basedOn w:val="Tabel-Normal"/>
    <w:uiPriority w:val="67"/>
    <w:semiHidden/>
    <w:unhideWhenUsed/>
    <w:rsid w:val="006105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610578"/>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insideV w:val="single" w:sz="8" w:space="0" w:color="EF7A7A" w:themeColor="accent1" w:themeTint="BF"/>
      </w:tblBorders>
    </w:tblPr>
    <w:tcPr>
      <w:shd w:val="clear" w:color="auto" w:fill="F9D3D3" w:themeFill="accent1" w:themeFillTint="3F"/>
    </w:tcPr>
    <w:tblStylePr w:type="firstRow">
      <w:rPr>
        <w:b/>
        <w:bCs/>
      </w:rPr>
    </w:tblStylePr>
    <w:tblStylePr w:type="lastRow">
      <w:rPr>
        <w:b/>
        <w:bCs/>
      </w:rPr>
      <w:tblPr/>
      <w:tcPr>
        <w:tcBorders>
          <w:top w:val="single" w:sz="18" w:space="0" w:color="EF7A7A" w:themeColor="accent1" w:themeTint="BF"/>
        </w:tcBorders>
      </w:tcPr>
    </w:tblStylePr>
    <w:tblStylePr w:type="firstCol">
      <w:rPr>
        <w:b/>
        <w:bCs/>
      </w:rPr>
    </w:tblStylePr>
    <w:tblStylePr w:type="lastCol">
      <w:rPr>
        <w:b/>
        <w:bCs/>
      </w:r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Mediumgitter1-fremhvningsfarve2">
    <w:name w:val="Medium Grid 1 Accent 2"/>
    <w:basedOn w:val="Tabel-Normal"/>
    <w:uiPriority w:val="67"/>
    <w:semiHidden/>
    <w:unhideWhenUsed/>
    <w:rsid w:val="00610578"/>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610578"/>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610578"/>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610578"/>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610578"/>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cPr>
      <w:shd w:val="clear" w:color="auto" w:fill="F9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BDB" w:themeFill="accent1" w:themeFillTint="33"/>
      </w:tcPr>
    </w:tblStylePr>
    <w:tblStylePr w:type="band1Vert">
      <w:tblPr/>
      <w:tcPr>
        <w:shd w:val="clear" w:color="auto" w:fill="F4A6A6" w:themeFill="accent1" w:themeFillTint="7F"/>
      </w:tcPr>
    </w:tblStylePr>
    <w:tblStylePr w:type="band1Horz">
      <w:tblPr/>
      <w:tcPr>
        <w:tcBorders>
          <w:insideH w:val="single" w:sz="6" w:space="0" w:color="EA4E4E" w:themeColor="accent1"/>
          <w:insideV w:val="single" w:sz="6" w:space="0" w:color="EA4E4E" w:themeColor="accent1"/>
        </w:tcBorders>
        <w:shd w:val="clear" w:color="auto" w:fill="F4A6A6"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4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4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6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6A6" w:themeFill="accent1" w:themeFillTint="7F"/>
      </w:tcPr>
    </w:tblStylePr>
  </w:style>
  <w:style w:type="table" w:styleId="Mediumgitter3-fremhvningsfarve2">
    <w:name w:val="Medium Grid 3 Accent 2"/>
    <w:basedOn w:val="Tabel-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610578"/>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610578"/>
    <w:pPr>
      <w:spacing w:line="240" w:lineRule="auto"/>
    </w:pPr>
    <w:rPr>
      <w:color w:val="000000" w:themeColor="text1"/>
    </w:rPr>
    <w:tblPr>
      <w:tblStyleRowBandSize w:val="1"/>
      <w:tblStyleColBandSize w:val="1"/>
      <w:tblBorders>
        <w:top w:val="single" w:sz="8" w:space="0" w:color="EA4E4E" w:themeColor="accent1"/>
        <w:bottom w:val="single" w:sz="8" w:space="0" w:color="EA4E4E" w:themeColor="accent1"/>
      </w:tblBorders>
    </w:tblPr>
    <w:tblStylePr w:type="firstRow">
      <w:rPr>
        <w:rFonts w:asciiTheme="majorHAnsi" w:eastAsiaTheme="majorEastAsia" w:hAnsiTheme="majorHAnsi" w:cstheme="majorBidi"/>
      </w:rPr>
      <w:tblPr/>
      <w:tcPr>
        <w:tcBorders>
          <w:top w:val="nil"/>
          <w:bottom w:val="single" w:sz="8" w:space="0" w:color="EA4E4E" w:themeColor="accent1"/>
        </w:tcBorders>
      </w:tcPr>
    </w:tblStylePr>
    <w:tblStylePr w:type="lastRow">
      <w:rPr>
        <w:b/>
        <w:bCs/>
        <w:color w:val="44546A" w:themeColor="text2"/>
      </w:rPr>
      <w:tblPr/>
      <w:tcPr>
        <w:tcBorders>
          <w:top w:val="single" w:sz="8" w:space="0" w:color="EA4E4E" w:themeColor="accent1"/>
          <w:bottom w:val="single" w:sz="8" w:space="0" w:color="EA4E4E" w:themeColor="accent1"/>
        </w:tcBorders>
      </w:tcPr>
    </w:tblStylePr>
    <w:tblStylePr w:type="firstCol">
      <w:rPr>
        <w:b/>
        <w:bCs/>
      </w:rPr>
    </w:tblStylePr>
    <w:tblStylePr w:type="lastCol">
      <w:rPr>
        <w:b/>
        <w:bCs/>
      </w:rPr>
      <w:tblPr/>
      <w:tcPr>
        <w:tcBorders>
          <w:top w:val="single" w:sz="8" w:space="0" w:color="EA4E4E" w:themeColor="accent1"/>
          <w:bottom w:val="single" w:sz="8" w:space="0" w:color="EA4E4E" w:themeColor="accent1"/>
        </w:tcBorders>
      </w:tcPr>
    </w:tblStylePr>
    <w:tblStylePr w:type="band1Vert">
      <w:tblPr/>
      <w:tcPr>
        <w:shd w:val="clear" w:color="auto" w:fill="F9D3D3" w:themeFill="accent1" w:themeFillTint="3F"/>
      </w:tcPr>
    </w:tblStylePr>
    <w:tblStylePr w:type="band1Horz">
      <w:tblPr/>
      <w:tcPr>
        <w:shd w:val="clear" w:color="auto" w:fill="F9D3D3" w:themeFill="accent1" w:themeFillTint="3F"/>
      </w:tcPr>
    </w:tblStylePr>
  </w:style>
  <w:style w:type="table" w:styleId="Mediumliste1-fremhvningsfarve2">
    <w:name w:val="Medium List 1 Accent 2"/>
    <w:basedOn w:val="Tabel-Normal"/>
    <w:uiPriority w:val="65"/>
    <w:semiHidden/>
    <w:unhideWhenUsed/>
    <w:rsid w:val="00610578"/>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610578"/>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610578"/>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610578"/>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610578"/>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rPr>
        <w:sz w:val="24"/>
        <w:szCs w:val="24"/>
      </w:rPr>
      <w:tblPr/>
      <w:tcPr>
        <w:tcBorders>
          <w:top w:val="nil"/>
          <w:left w:val="nil"/>
          <w:bottom w:val="single" w:sz="24" w:space="0" w:color="EA4E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4E4E" w:themeColor="accent1"/>
          <w:insideH w:val="nil"/>
          <w:insideV w:val="nil"/>
        </w:tcBorders>
        <w:shd w:val="clear" w:color="auto" w:fill="FFFFFF" w:themeFill="background1"/>
      </w:tcPr>
    </w:tblStylePr>
    <w:tblStylePr w:type="lastCol">
      <w:tblPr/>
      <w:tcPr>
        <w:tcBorders>
          <w:top w:val="nil"/>
          <w:left w:val="single" w:sz="8" w:space="0" w:color="EA4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top w:val="nil"/>
          <w:bottom w:val="nil"/>
          <w:insideH w:val="nil"/>
          <w:insideV w:val="nil"/>
        </w:tcBorders>
        <w:shd w:val="clear" w:color="auto" w:fill="F9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6105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610578"/>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tblBorders>
    </w:tblPr>
    <w:tblStylePr w:type="firstRow">
      <w:pPr>
        <w:spacing w:before="0" w:after="0" w:line="240" w:lineRule="auto"/>
      </w:pPr>
      <w:rPr>
        <w:b/>
        <w:bCs/>
        <w:color w:val="FFFFFF" w:themeColor="background1"/>
      </w:rPr>
      <w:tblPr/>
      <w:tcPr>
        <w:tc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shd w:val="clear" w:color="auto" w:fill="EA4E4E" w:themeFill="accent1"/>
      </w:tcPr>
    </w:tblStylePr>
    <w:tblStylePr w:type="lastRow">
      <w:pPr>
        <w:spacing w:before="0" w:after="0" w:line="240" w:lineRule="auto"/>
      </w:pPr>
      <w:rPr>
        <w:b/>
        <w:bCs/>
      </w:rPr>
      <w:tblPr/>
      <w:tcPr>
        <w:tcBorders>
          <w:top w:val="double" w:sz="6"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3D3" w:themeFill="accent1" w:themeFillTint="3F"/>
      </w:tcPr>
    </w:tblStylePr>
    <w:tblStylePr w:type="band1Horz">
      <w:tblPr/>
      <w:tcPr>
        <w:tcBorders>
          <w:insideH w:val="nil"/>
          <w:insideV w:val="nil"/>
        </w:tcBorders>
        <w:shd w:val="clear" w:color="auto" w:fill="F9D3D3"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610578"/>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610578"/>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610578"/>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610578"/>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610578"/>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4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4E4E" w:themeFill="accent1"/>
      </w:tcPr>
    </w:tblStylePr>
    <w:tblStylePr w:type="lastCol">
      <w:rPr>
        <w:b/>
        <w:bCs/>
        <w:color w:val="FFFFFF" w:themeColor="background1"/>
      </w:rPr>
      <w:tblPr/>
      <w:tcPr>
        <w:tcBorders>
          <w:left w:val="nil"/>
          <w:right w:val="nil"/>
          <w:insideH w:val="nil"/>
          <w:insideV w:val="nil"/>
        </w:tcBorders>
        <w:shd w:val="clear" w:color="auto" w:fill="EA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revhoved">
    <w:name w:val="Message Header"/>
    <w:basedOn w:val="Normal"/>
    <w:link w:val="BrevhovedTegn"/>
    <w:uiPriority w:val="99"/>
    <w:semiHidden/>
    <w:unhideWhenUsed/>
    <w:rsid w:val="00610578"/>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61057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10578"/>
    <w:rPr>
      <w:rFonts w:ascii="Times New Roman" w:hAnsi="Times New Roman" w:cs="Times New Roman"/>
      <w:sz w:val="24"/>
      <w:szCs w:val="24"/>
    </w:rPr>
  </w:style>
  <w:style w:type="paragraph" w:styleId="Normalindrykning">
    <w:name w:val="Normal Indent"/>
    <w:basedOn w:val="Normal"/>
    <w:uiPriority w:val="99"/>
    <w:semiHidden/>
    <w:unhideWhenUsed/>
    <w:rsid w:val="00610578"/>
    <w:pPr>
      <w:ind w:left="720"/>
    </w:pPr>
  </w:style>
  <w:style w:type="paragraph" w:styleId="Noteoverskrift">
    <w:name w:val="Note Heading"/>
    <w:basedOn w:val="Normal"/>
    <w:next w:val="Normal"/>
    <w:link w:val="NoteoverskriftTegn"/>
    <w:uiPriority w:val="99"/>
    <w:semiHidden/>
    <w:unhideWhenUsed/>
    <w:rsid w:val="00610578"/>
    <w:pPr>
      <w:spacing w:line="240" w:lineRule="auto"/>
    </w:pPr>
  </w:style>
  <w:style w:type="character" w:customStyle="1" w:styleId="NoteoverskriftTegn">
    <w:name w:val="Noteoverskrift Tegn"/>
    <w:basedOn w:val="Standardskrifttypeiafsnit"/>
    <w:link w:val="Noteoverskrift"/>
    <w:uiPriority w:val="99"/>
    <w:semiHidden/>
    <w:rsid w:val="00610578"/>
  </w:style>
  <w:style w:type="character" w:styleId="Sidetal">
    <w:name w:val="page number"/>
    <w:basedOn w:val="Standardskrifttypeiafsnit"/>
    <w:uiPriority w:val="99"/>
    <w:semiHidden/>
    <w:unhideWhenUsed/>
    <w:rsid w:val="00610578"/>
  </w:style>
  <w:style w:type="table" w:styleId="Almindeligtabel1">
    <w:name w:val="Plain Table 1"/>
    <w:basedOn w:val="Tabel-Normal"/>
    <w:uiPriority w:val="41"/>
    <w:rsid w:val="0061057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610578"/>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610578"/>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610578"/>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610578"/>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610578"/>
    <w:pPr>
      <w:spacing w:line="240" w:lineRule="auto"/>
    </w:pPr>
    <w:rPr>
      <w:rFonts w:ascii="Consolas" w:hAnsi="Consolas"/>
      <w:szCs w:val="21"/>
    </w:rPr>
  </w:style>
  <w:style w:type="character" w:customStyle="1" w:styleId="AlmindeligtekstTegn">
    <w:name w:val="Almindelig tekst Tegn"/>
    <w:basedOn w:val="Standardskrifttypeiafsnit"/>
    <w:link w:val="Almindeligtekst"/>
    <w:uiPriority w:val="99"/>
    <w:semiHidden/>
    <w:rsid w:val="00610578"/>
    <w:rPr>
      <w:rFonts w:ascii="Consolas" w:hAnsi="Consolas"/>
      <w:szCs w:val="21"/>
    </w:rPr>
  </w:style>
  <w:style w:type="paragraph" w:styleId="Citat">
    <w:name w:val="Quote"/>
    <w:basedOn w:val="Normal"/>
    <w:next w:val="Normal"/>
    <w:link w:val="CitatTegn"/>
    <w:uiPriority w:val="29"/>
    <w:semiHidden/>
    <w:unhideWhenUsed/>
    <w:qFormat/>
    <w:rsid w:val="00610578"/>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semiHidden/>
    <w:rsid w:val="00610578"/>
    <w:rPr>
      <w:i/>
      <w:iCs/>
      <w:color w:val="404040" w:themeColor="text1" w:themeTint="BF"/>
    </w:rPr>
  </w:style>
  <w:style w:type="character" w:styleId="Strk">
    <w:name w:val="Strong"/>
    <w:basedOn w:val="Standardskrifttypeiafsnit"/>
    <w:uiPriority w:val="22"/>
    <w:semiHidden/>
    <w:unhideWhenUsed/>
    <w:qFormat/>
    <w:rsid w:val="00610578"/>
    <w:rPr>
      <w:b/>
      <w:bCs/>
    </w:rPr>
  </w:style>
  <w:style w:type="character" w:styleId="Svagfremhvning">
    <w:name w:val="Subtle Emphasis"/>
    <w:basedOn w:val="Standardskrifttypeiafsnit"/>
    <w:uiPriority w:val="19"/>
    <w:semiHidden/>
    <w:unhideWhenUsed/>
    <w:qFormat/>
    <w:rsid w:val="00610578"/>
    <w:rPr>
      <w:i/>
      <w:iCs/>
      <w:color w:val="404040" w:themeColor="text1" w:themeTint="BF"/>
    </w:rPr>
  </w:style>
  <w:style w:type="character" w:styleId="Svaghenvisning">
    <w:name w:val="Subtle Reference"/>
    <w:basedOn w:val="Standardskrifttypeiafsnit"/>
    <w:uiPriority w:val="31"/>
    <w:semiHidden/>
    <w:unhideWhenUsed/>
    <w:qFormat/>
    <w:rsid w:val="00610578"/>
    <w:rPr>
      <w:smallCaps/>
      <w:color w:val="5A5A5A" w:themeColor="text1" w:themeTint="A5"/>
    </w:rPr>
  </w:style>
  <w:style w:type="table" w:styleId="Tabel-3D-effekter1">
    <w:name w:val="Table 3D effects 1"/>
    <w:basedOn w:val="Tabel-Normal"/>
    <w:uiPriority w:val="99"/>
    <w:semiHidden/>
    <w:unhideWhenUsed/>
    <w:rsid w:val="0061057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61057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61057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61057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61057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61057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61057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61057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61057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61057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61057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61057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61057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61057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61057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61057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61057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61057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61057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61057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61057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61057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61057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61057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610578"/>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61057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61057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61057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61057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61057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61057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61057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610578"/>
    <w:pPr>
      <w:ind w:left="220" w:hanging="220"/>
    </w:pPr>
  </w:style>
  <w:style w:type="paragraph" w:styleId="Listeoverfigurer">
    <w:name w:val="table of figures"/>
    <w:basedOn w:val="Normal"/>
    <w:next w:val="Normal"/>
    <w:uiPriority w:val="99"/>
    <w:semiHidden/>
    <w:unhideWhenUsed/>
    <w:rsid w:val="00610578"/>
  </w:style>
  <w:style w:type="table" w:styleId="Tabel-Professionel">
    <w:name w:val="Table Professional"/>
    <w:basedOn w:val="Tabel-Norma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61057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61057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61057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61057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61057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610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61057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61057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61057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610578"/>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610578"/>
    <w:pPr>
      <w:spacing w:after="100"/>
    </w:pPr>
  </w:style>
  <w:style w:type="paragraph" w:styleId="Indholdsfortegnelse2">
    <w:name w:val="toc 2"/>
    <w:basedOn w:val="Normal"/>
    <w:next w:val="Normal"/>
    <w:autoRedefine/>
    <w:uiPriority w:val="39"/>
    <w:semiHidden/>
    <w:unhideWhenUsed/>
    <w:rsid w:val="00610578"/>
    <w:pPr>
      <w:spacing w:after="100"/>
      <w:ind w:left="220"/>
    </w:pPr>
  </w:style>
  <w:style w:type="paragraph" w:styleId="Indholdsfortegnelse3">
    <w:name w:val="toc 3"/>
    <w:basedOn w:val="Normal"/>
    <w:next w:val="Normal"/>
    <w:autoRedefine/>
    <w:uiPriority w:val="39"/>
    <w:semiHidden/>
    <w:unhideWhenUsed/>
    <w:rsid w:val="00610578"/>
    <w:pPr>
      <w:spacing w:after="100"/>
      <w:ind w:left="440"/>
    </w:pPr>
  </w:style>
  <w:style w:type="paragraph" w:styleId="Indholdsfortegnelse4">
    <w:name w:val="toc 4"/>
    <w:basedOn w:val="Normal"/>
    <w:next w:val="Normal"/>
    <w:autoRedefine/>
    <w:uiPriority w:val="39"/>
    <w:semiHidden/>
    <w:unhideWhenUsed/>
    <w:rsid w:val="00610578"/>
    <w:pPr>
      <w:spacing w:after="100"/>
      <w:ind w:left="660"/>
    </w:pPr>
  </w:style>
  <w:style w:type="paragraph" w:styleId="Indholdsfortegnelse5">
    <w:name w:val="toc 5"/>
    <w:basedOn w:val="Normal"/>
    <w:next w:val="Normal"/>
    <w:autoRedefine/>
    <w:uiPriority w:val="39"/>
    <w:semiHidden/>
    <w:unhideWhenUsed/>
    <w:rsid w:val="00610578"/>
    <w:pPr>
      <w:spacing w:after="100"/>
      <w:ind w:left="880"/>
    </w:pPr>
  </w:style>
  <w:style w:type="paragraph" w:styleId="Indholdsfortegnelse6">
    <w:name w:val="toc 6"/>
    <w:basedOn w:val="Normal"/>
    <w:next w:val="Normal"/>
    <w:autoRedefine/>
    <w:uiPriority w:val="39"/>
    <w:semiHidden/>
    <w:unhideWhenUsed/>
    <w:rsid w:val="00610578"/>
    <w:pPr>
      <w:spacing w:after="100"/>
      <w:ind w:left="1100"/>
    </w:pPr>
  </w:style>
  <w:style w:type="paragraph" w:styleId="Indholdsfortegnelse7">
    <w:name w:val="toc 7"/>
    <w:basedOn w:val="Normal"/>
    <w:next w:val="Normal"/>
    <w:autoRedefine/>
    <w:uiPriority w:val="39"/>
    <w:semiHidden/>
    <w:unhideWhenUsed/>
    <w:rsid w:val="00610578"/>
    <w:pPr>
      <w:spacing w:after="100"/>
      <w:ind w:left="1320"/>
    </w:pPr>
  </w:style>
  <w:style w:type="paragraph" w:styleId="Indholdsfortegnelse8">
    <w:name w:val="toc 8"/>
    <w:basedOn w:val="Normal"/>
    <w:next w:val="Normal"/>
    <w:autoRedefine/>
    <w:uiPriority w:val="39"/>
    <w:semiHidden/>
    <w:unhideWhenUsed/>
    <w:rsid w:val="00610578"/>
    <w:pPr>
      <w:spacing w:after="100"/>
      <w:ind w:left="1540"/>
    </w:pPr>
  </w:style>
  <w:style w:type="paragraph" w:styleId="Indholdsfortegnelse9">
    <w:name w:val="toc 9"/>
    <w:basedOn w:val="Normal"/>
    <w:next w:val="Normal"/>
    <w:autoRedefine/>
    <w:uiPriority w:val="39"/>
    <w:semiHidden/>
    <w:unhideWhenUsed/>
    <w:rsid w:val="00610578"/>
    <w:pPr>
      <w:spacing w:after="100"/>
      <w:ind w:left="1760"/>
    </w:pPr>
  </w:style>
  <w:style w:type="paragraph" w:styleId="Overskrift">
    <w:name w:val="TOC Heading"/>
    <w:basedOn w:val="Overskrift1"/>
    <w:next w:val="Normal"/>
    <w:uiPriority w:val="39"/>
    <w:semiHidden/>
    <w:unhideWhenUsed/>
    <w:qFormat/>
    <w:rsid w:val="00610578"/>
    <w:pPr>
      <w:spacing w:before="240" w:after="0" w:line="259" w:lineRule="auto"/>
      <w:contextualSpacing w:val="0"/>
      <w:jc w:val="left"/>
      <w:outlineLvl w:val="9"/>
    </w:pPr>
    <w:rPr>
      <w:caps w:val="0"/>
      <w:color w:val="D01818"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261E7A9CE1B4430B971DCF076BC65B6"/>
        <w:category>
          <w:name w:val="General"/>
          <w:gallery w:val="placeholder"/>
        </w:category>
        <w:types>
          <w:type w:val="bbPlcHdr"/>
        </w:types>
        <w:behaviors>
          <w:behavior w:val="content"/>
        </w:behaviors>
        <w:guid w:val="{BF7D43F1-FC2D-4F54-A6C7-0CA70892BC47}"/>
      </w:docPartPr>
      <w:docPartBody>
        <w:p w:rsidR="00E468AC" w:rsidRDefault="00E27C48" w:rsidP="00E27C48">
          <w:pPr>
            <w:pStyle w:val="2261E7A9CE1B4430B971DCF076BC65B6"/>
          </w:pPr>
          <w:r>
            <w:rPr>
              <w:lang w:bidi="da-DK"/>
            </w:rPr>
            <w:t>Mail</w:t>
          </w:r>
        </w:p>
      </w:docPartBody>
    </w:docPart>
    <w:docPart>
      <w:docPartPr>
        <w:name w:val="E91B74E7F30544D594C2B45BCBD910B1"/>
        <w:category>
          <w:name w:val="General"/>
          <w:gallery w:val="placeholder"/>
        </w:category>
        <w:types>
          <w:type w:val="bbPlcHdr"/>
        </w:types>
        <w:behaviors>
          <w:behavior w:val="content"/>
        </w:behaviors>
        <w:guid w:val="{A8F2BB27-4B49-4AE2-AAC0-4225B8DCF35D}"/>
      </w:docPartPr>
      <w:docPartBody>
        <w:p w:rsidR="00E468AC" w:rsidRDefault="00E27C48" w:rsidP="00E27C48">
          <w:pPr>
            <w:pStyle w:val="E91B74E7F30544D594C2B45BCBD910B11"/>
          </w:pPr>
          <w:r>
            <w:rPr>
              <w:lang w:bidi="da-DK"/>
            </w:rPr>
            <w:t>Mail</w:t>
          </w:r>
        </w:p>
      </w:docPartBody>
    </w:docPart>
    <w:docPart>
      <w:docPartPr>
        <w:name w:val="B4FF8A01B52E43118989AA2340ED35C2"/>
        <w:category>
          <w:name w:val="General"/>
          <w:gallery w:val="placeholder"/>
        </w:category>
        <w:types>
          <w:type w:val="bbPlcHdr"/>
        </w:types>
        <w:behaviors>
          <w:behavior w:val="content"/>
        </w:behaviors>
        <w:guid w:val="{0FEABAFC-2818-4D59-8A17-B2363EFEC62D}"/>
      </w:docPartPr>
      <w:docPartBody>
        <w:p w:rsidR="00E468AC" w:rsidRDefault="00E27C48" w:rsidP="00E27C48">
          <w:pPr>
            <w:pStyle w:val="B4FF8A01B52E43118989AA2340ED35C2"/>
          </w:pPr>
          <w:r>
            <w:rPr>
              <w:lang w:bidi="da-DK"/>
            </w:rPr>
            <w:t>Twitter-brugernavn</w:t>
          </w:r>
        </w:p>
      </w:docPartBody>
    </w:docPart>
    <w:docPart>
      <w:docPartPr>
        <w:name w:val="FF0C9F4C8A4D45C39D17A233F0A0359B"/>
        <w:category>
          <w:name w:val="General"/>
          <w:gallery w:val="placeholder"/>
        </w:category>
        <w:types>
          <w:type w:val="bbPlcHdr"/>
        </w:types>
        <w:behaviors>
          <w:behavior w:val="content"/>
        </w:behaviors>
        <w:guid w:val="{117EA36A-EBEE-4441-AC6C-229635CC3C7A}"/>
      </w:docPartPr>
      <w:docPartBody>
        <w:p w:rsidR="00E468AC" w:rsidRDefault="00E27C48" w:rsidP="00E27C48">
          <w:pPr>
            <w:pStyle w:val="FF0C9F4C8A4D45C39D17A233F0A0359B1"/>
          </w:pPr>
          <w:r>
            <w:rPr>
              <w:lang w:bidi="da-DK"/>
            </w:rPr>
            <w:t>Twitter-brugernavn</w:t>
          </w:r>
        </w:p>
      </w:docPartBody>
    </w:docPart>
    <w:docPart>
      <w:docPartPr>
        <w:name w:val="170D1E6B65DF4694BD2DC1A1321D9401"/>
        <w:category>
          <w:name w:val="General"/>
          <w:gallery w:val="placeholder"/>
        </w:category>
        <w:types>
          <w:type w:val="bbPlcHdr"/>
        </w:types>
        <w:behaviors>
          <w:behavior w:val="content"/>
        </w:behaviors>
        <w:guid w:val="{3590F758-A7E6-4F1B-8DBC-581B77B0FB1D}"/>
      </w:docPartPr>
      <w:docPartBody>
        <w:p w:rsidR="00E468AC" w:rsidRDefault="00E27C48" w:rsidP="00E27C48">
          <w:pPr>
            <w:pStyle w:val="170D1E6B65DF4694BD2DC1A1321D9401"/>
          </w:pPr>
          <w:r>
            <w:rPr>
              <w:lang w:bidi="da-DK"/>
            </w:rPr>
            <w:t>Telefonnummer</w:t>
          </w:r>
        </w:p>
      </w:docPartBody>
    </w:docPart>
    <w:docPart>
      <w:docPartPr>
        <w:name w:val="78B503A21C0449ABBF5E73A80D72BC06"/>
        <w:category>
          <w:name w:val="General"/>
          <w:gallery w:val="placeholder"/>
        </w:category>
        <w:types>
          <w:type w:val="bbPlcHdr"/>
        </w:types>
        <w:behaviors>
          <w:behavior w:val="content"/>
        </w:behaviors>
        <w:guid w:val="{C65EB984-457D-45AB-8B40-FB96AA79499D}"/>
      </w:docPartPr>
      <w:docPartBody>
        <w:p w:rsidR="00E468AC" w:rsidRDefault="00E27C48" w:rsidP="00E27C48">
          <w:pPr>
            <w:pStyle w:val="78B503A21C0449ABBF5E73A80D72BC061"/>
          </w:pPr>
          <w:r>
            <w:rPr>
              <w:lang w:bidi="da-DK"/>
            </w:rPr>
            <w:t>Telefonnummer</w:t>
          </w:r>
        </w:p>
      </w:docPartBody>
    </w:docPart>
    <w:docPart>
      <w:docPartPr>
        <w:name w:val="5A3CAF07940145A997BBD5321C8CA1DB"/>
        <w:category>
          <w:name w:val="General"/>
          <w:gallery w:val="placeholder"/>
        </w:category>
        <w:types>
          <w:type w:val="bbPlcHdr"/>
        </w:types>
        <w:behaviors>
          <w:behavior w:val="content"/>
        </w:behaviors>
        <w:guid w:val="{CD4F5479-C3BC-48D5-A887-5F1B7BB89ED5}"/>
      </w:docPartPr>
      <w:docPartBody>
        <w:p w:rsidR="00E468AC" w:rsidRDefault="00E27C48" w:rsidP="00E27C48">
          <w:pPr>
            <w:pStyle w:val="5A3CAF07940145A997BBD5321C8CA1DB"/>
          </w:pPr>
          <w:r>
            <w:rPr>
              <w:lang w:bidi="da-DK"/>
            </w:rPr>
            <w:t>LinkedIn-webadresse</w:t>
          </w:r>
        </w:p>
      </w:docPartBody>
    </w:docPart>
    <w:docPart>
      <w:docPartPr>
        <w:name w:val="D08E6A4762E14234B495CF6A55EA617B"/>
        <w:category>
          <w:name w:val="General"/>
          <w:gallery w:val="placeholder"/>
        </w:category>
        <w:types>
          <w:type w:val="bbPlcHdr"/>
        </w:types>
        <w:behaviors>
          <w:behavior w:val="content"/>
        </w:behaviors>
        <w:guid w:val="{21F68426-65D6-4277-95C1-894522B6DF4B}"/>
      </w:docPartPr>
      <w:docPartBody>
        <w:p w:rsidR="00E468AC" w:rsidRDefault="00E27C48" w:rsidP="00E27C48">
          <w:pPr>
            <w:pStyle w:val="D08E6A4762E14234B495CF6A55EA617B1"/>
          </w:pPr>
          <w:r>
            <w:rPr>
              <w:lang w:bidi="da-DK"/>
            </w:rPr>
            <w:t>LinkedIn-URL-webadresse</w:t>
          </w:r>
        </w:p>
      </w:docPartBody>
    </w:docPart>
    <w:docPart>
      <w:docPartPr>
        <w:name w:val="34B08BB83FD7439083E997CE8E440077"/>
        <w:category>
          <w:name w:val="General"/>
          <w:gallery w:val="placeholder"/>
        </w:category>
        <w:types>
          <w:type w:val="bbPlcHdr"/>
        </w:types>
        <w:behaviors>
          <w:behavior w:val="content"/>
        </w:behaviors>
        <w:guid w:val="{9AC9B207-57BC-492C-BE51-0476B0942EA8}"/>
      </w:docPartPr>
      <w:docPartBody>
        <w:p w:rsidR="00CB5785" w:rsidRDefault="00E27C48" w:rsidP="00E27C48">
          <w:pPr>
            <w:pStyle w:val="34B08BB83FD7439083E997CE8E4400771"/>
          </w:pPr>
          <w:r w:rsidRPr="006658C4">
            <w:rPr>
              <w:lang w:bidi="da-DK"/>
            </w:rPr>
            <w:t>Link til andre onlineegenskaber: Portefølje/websted/blog</w:t>
          </w:r>
        </w:p>
      </w:docPartBody>
    </w:docPart>
    <w:docPart>
      <w:docPartPr>
        <w:name w:val="187C531306D049238767E3105AAD0286"/>
        <w:category>
          <w:name w:val="General"/>
          <w:gallery w:val="placeholder"/>
        </w:category>
        <w:types>
          <w:type w:val="bbPlcHdr"/>
        </w:types>
        <w:behaviors>
          <w:behavior w:val="content"/>
        </w:behaviors>
        <w:guid w:val="{FF00C0F0-98AA-4B80-95A3-E81B209ED8B4}"/>
      </w:docPartPr>
      <w:docPartBody>
        <w:p w:rsidR="00CB5785" w:rsidRDefault="00E27C48" w:rsidP="00E27C48">
          <w:pPr>
            <w:pStyle w:val="187C531306D049238767E3105AAD02861"/>
          </w:pPr>
          <w:r w:rsidRPr="006658C4">
            <w:rPr>
              <w:lang w:bidi="da-DK"/>
            </w:rPr>
            <w:t>Kontaktperson</w:t>
          </w:r>
        </w:p>
      </w:docPartBody>
    </w:docPart>
    <w:docPart>
      <w:docPartPr>
        <w:name w:val="DB181360AD78451CB82E6060572EF53B"/>
        <w:category>
          <w:name w:val="General"/>
          <w:gallery w:val="placeholder"/>
        </w:category>
        <w:types>
          <w:type w:val="bbPlcHdr"/>
        </w:types>
        <w:behaviors>
          <w:behavior w:val="content"/>
        </w:behaviors>
        <w:guid w:val="{BA2112B3-A0E7-4961-AE15-2EEDBBE5FD16}"/>
      </w:docPartPr>
      <w:docPartBody>
        <w:p w:rsidR="00CB5785" w:rsidRDefault="00E27C48" w:rsidP="00E27C48">
          <w:pPr>
            <w:pStyle w:val="DB181360AD78451CB82E6060572EF53B1"/>
          </w:pPr>
          <w:r w:rsidRPr="006658C4">
            <w:rPr>
              <w:lang w:bidi="da-DK"/>
            </w:rPr>
            <w:t>Adresse</w:t>
          </w:r>
        </w:p>
      </w:docPartBody>
    </w:docPart>
    <w:docPart>
      <w:docPartPr>
        <w:name w:val="CDA6B2CB10E24367AD13104E67CB41E2"/>
        <w:category>
          <w:name w:val="General"/>
          <w:gallery w:val="placeholder"/>
        </w:category>
        <w:types>
          <w:type w:val="bbPlcHdr"/>
        </w:types>
        <w:behaviors>
          <w:behavior w:val="content"/>
        </w:behaviors>
        <w:guid w:val="{CEAAEE9A-0952-4CAC-9ABD-B8D9F93A2A01}"/>
      </w:docPartPr>
      <w:docPartBody>
        <w:p w:rsidR="00CB5785" w:rsidRDefault="00E27C48" w:rsidP="00E27C48">
          <w:pPr>
            <w:pStyle w:val="CDA6B2CB10E24367AD13104E67CB41E21"/>
          </w:pPr>
          <w:r w:rsidRPr="006658C4">
            <w:rPr>
              <w:lang w:bidi="da-DK"/>
            </w:rPr>
            <w:t>By, postnummer</w:t>
          </w:r>
        </w:p>
      </w:docPartBody>
    </w:docPart>
    <w:docPart>
      <w:docPartPr>
        <w:name w:val="90155C14F3374F25BCC6B1C631BA72B3"/>
        <w:category>
          <w:name w:val="General"/>
          <w:gallery w:val="placeholder"/>
        </w:category>
        <w:types>
          <w:type w:val="bbPlcHdr"/>
        </w:types>
        <w:behaviors>
          <w:behavior w:val="content"/>
        </w:behaviors>
        <w:guid w:val="{F6951E7E-60F8-4EC4-B71D-CEF82ABC8998}"/>
      </w:docPartPr>
      <w:docPartBody>
        <w:p w:rsidR="00CB5785" w:rsidRDefault="00E27C48" w:rsidP="00E27C48">
          <w:pPr>
            <w:pStyle w:val="90155C14F3374F25BCC6B1C631BA72B31"/>
          </w:pPr>
          <w:r w:rsidRPr="006658C4">
            <w:rPr>
              <w:lang w:bidi="da-DK"/>
            </w:rPr>
            <w:t>Mail</w:t>
          </w:r>
        </w:p>
      </w:docPartBody>
    </w:docPart>
    <w:docPart>
      <w:docPartPr>
        <w:name w:val="F3B26F936226494A986745856D580566"/>
        <w:category>
          <w:name w:val="General"/>
          <w:gallery w:val="placeholder"/>
        </w:category>
        <w:types>
          <w:type w:val="bbPlcHdr"/>
        </w:types>
        <w:behaviors>
          <w:behavior w:val="content"/>
        </w:behaviors>
        <w:guid w:val="{52D92D33-124F-404E-A2B6-D05E3669169A}"/>
      </w:docPartPr>
      <w:docPartBody>
        <w:p w:rsidR="00CB5785" w:rsidRDefault="00E27C48" w:rsidP="00E27C48">
          <w:pPr>
            <w:pStyle w:val="F3B26F936226494A986745856D5805661"/>
          </w:pPr>
          <w:r w:rsidRPr="006658C4">
            <w:rPr>
              <w:lang w:bidi="da-DK"/>
            </w:rPr>
            <w:t>Telefon</w:t>
          </w:r>
        </w:p>
      </w:docPartBody>
    </w:docPart>
    <w:docPart>
      <w:docPartPr>
        <w:name w:val="EA7C0296F6AC428CB9B455A2D3E40B98"/>
        <w:category>
          <w:name w:val="General"/>
          <w:gallery w:val="placeholder"/>
        </w:category>
        <w:types>
          <w:type w:val="bbPlcHdr"/>
        </w:types>
        <w:behaviors>
          <w:behavior w:val="content"/>
        </w:behaviors>
        <w:guid w:val="{E236A019-FA41-4CDC-84CD-10D96171FEC3}"/>
      </w:docPartPr>
      <w:docPartBody>
        <w:p w:rsidR="00CB5785" w:rsidRDefault="00E27C48" w:rsidP="00E27C48">
          <w:pPr>
            <w:pStyle w:val="EA7C0296F6AC428CB9B455A2D3E40B981"/>
          </w:pPr>
          <w:r w:rsidRPr="006658C4">
            <w:rPr>
              <w:lang w:bidi="da-DK"/>
            </w:rPr>
            <w:t>Titel</w:t>
          </w:r>
        </w:p>
      </w:docPartBody>
    </w:docPart>
    <w:docPart>
      <w:docPartPr>
        <w:name w:val="B4F15C580A15495F808077BE58F409FD"/>
        <w:category>
          <w:name w:val="General"/>
          <w:gallery w:val="placeholder"/>
        </w:category>
        <w:types>
          <w:type w:val="bbPlcHdr"/>
        </w:types>
        <w:behaviors>
          <w:behavior w:val="content"/>
        </w:behaviors>
        <w:guid w:val="{5F4C40BC-A276-4D98-A484-65AFDAF06720}"/>
      </w:docPartPr>
      <w:docPartBody>
        <w:p w:rsidR="00CB5785" w:rsidRDefault="00E27C48" w:rsidP="00E27C48">
          <w:pPr>
            <w:pStyle w:val="B4F15C580A15495F808077BE58F409FD1"/>
          </w:pPr>
          <w:r w:rsidRPr="006658C4">
            <w:rPr>
              <w:lang w:bidi="da-DK"/>
            </w:rPr>
            <w:t>Virksomhed</w:t>
          </w:r>
        </w:p>
      </w:docPartBody>
    </w:docPart>
    <w:docPart>
      <w:docPartPr>
        <w:name w:val="7EE710BCC08045F58341B52C05AE4B54"/>
        <w:category>
          <w:name w:val="General"/>
          <w:gallery w:val="placeholder"/>
        </w:category>
        <w:types>
          <w:type w:val="bbPlcHdr"/>
        </w:types>
        <w:behaviors>
          <w:behavior w:val="content"/>
        </w:behaviors>
        <w:guid w:val="{ADE011C2-D912-4456-AB62-5E28409CE31A}"/>
      </w:docPartPr>
      <w:docPartBody>
        <w:p w:rsidR="00CB5785" w:rsidRDefault="00E27C48" w:rsidP="00E27C48">
          <w:pPr>
            <w:pStyle w:val="7EE710BCC08045F58341B52C05AE4B541"/>
          </w:pPr>
          <w:r w:rsidRPr="006658C4">
            <w:rPr>
              <w:lang w:bidi="da-DK"/>
            </w:rPr>
            <w:t>Adresse</w:t>
          </w:r>
        </w:p>
      </w:docPartBody>
    </w:docPart>
    <w:docPart>
      <w:docPartPr>
        <w:name w:val="E8DAB65EA0704AC4831195EEF7052D09"/>
        <w:category>
          <w:name w:val="General"/>
          <w:gallery w:val="placeholder"/>
        </w:category>
        <w:types>
          <w:type w:val="bbPlcHdr"/>
        </w:types>
        <w:behaviors>
          <w:behavior w:val="content"/>
        </w:behaviors>
        <w:guid w:val="{E0E8DD35-09CF-4775-AEB7-55BE775B9A27}"/>
      </w:docPartPr>
      <w:docPartBody>
        <w:p w:rsidR="00CB5785" w:rsidRDefault="00E27C48" w:rsidP="00E27C48">
          <w:pPr>
            <w:pStyle w:val="E8DAB65EA0704AC4831195EEF7052D091"/>
          </w:pPr>
          <w:r w:rsidRPr="006658C4">
            <w:rPr>
              <w:lang w:bidi="da-DK"/>
            </w:rPr>
            <w:t>By, postnummer</w:t>
          </w:r>
        </w:p>
      </w:docPartBody>
    </w:docPart>
    <w:docPart>
      <w:docPartPr>
        <w:name w:val="3A64886B76C44223942735DDA2631EBD"/>
        <w:category>
          <w:name w:val="General"/>
          <w:gallery w:val="placeholder"/>
        </w:category>
        <w:types>
          <w:type w:val="bbPlcHdr"/>
        </w:types>
        <w:behaviors>
          <w:behavior w:val="content"/>
        </w:behaviors>
        <w:guid w:val="{85BA5B82-7EC8-4E44-8B81-63DB67155884}"/>
      </w:docPartPr>
      <w:docPartBody>
        <w:p w:rsidR="00CB5785" w:rsidRDefault="00E27C48" w:rsidP="00E27C48">
          <w:pPr>
            <w:pStyle w:val="3A64886B76C44223942735DDA2631EBD1"/>
          </w:pPr>
          <w:r w:rsidRPr="006658C4">
            <w:rPr>
              <w:lang w:bidi="da-DK"/>
            </w:rPr>
            <w:t>Dato</w:t>
          </w:r>
        </w:p>
      </w:docPartBody>
    </w:docPart>
    <w:docPart>
      <w:docPartPr>
        <w:name w:val="6DCA4AC94F4147719011EAD1C3CEF5A3"/>
        <w:category>
          <w:name w:val="General"/>
          <w:gallery w:val="placeholder"/>
        </w:category>
        <w:types>
          <w:type w:val="bbPlcHdr"/>
        </w:types>
        <w:behaviors>
          <w:behavior w:val="content"/>
        </w:behaviors>
        <w:guid w:val="{DC5A28DE-FF46-4D4B-9F64-DA4C972EB210}"/>
      </w:docPartPr>
      <w:docPartBody>
        <w:p w:rsidR="00CB5785" w:rsidRDefault="00E27C48" w:rsidP="00E27C48">
          <w:pPr>
            <w:pStyle w:val="6DCA4AC94F4147719011EAD1C3CEF5A31"/>
          </w:pPr>
          <w:r w:rsidRPr="006658C4">
            <w:rPr>
              <w:lang w:bidi="da-DK"/>
            </w:rPr>
            <w:t>Navn på modtager</w:t>
          </w:r>
        </w:p>
      </w:docPartBody>
    </w:docPart>
    <w:docPart>
      <w:docPartPr>
        <w:name w:val="217393D803D74F669FAF54FD7914FE08"/>
        <w:category>
          <w:name w:val="General"/>
          <w:gallery w:val="placeholder"/>
        </w:category>
        <w:types>
          <w:type w:val="bbPlcHdr"/>
        </w:types>
        <w:behaviors>
          <w:behavior w:val="content"/>
        </w:behaviors>
        <w:guid w:val="{4E09D549-2876-4CBE-993D-0372EBA95B6C}"/>
      </w:docPartPr>
      <w:docPartBody>
        <w:p w:rsidR="00E27C48" w:rsidRPr="006658C4" w:rsidRDefault="00E27C48" w:rsidP="00125AB1">
          <w:r w:rsidRPr="006658C4">
            <w:rPr>
              <w:lang w:bidi="da-DK"/>
            </w:rPr>
            <w:t>For at komme i gang skal du klikke på pladsholderteksten og begynde at skrive. Dobbeltklik på tabelcellerne i sidefoden for at tilføje dine kontaktoplysninger (eller for at slette de kolonner, du ikke vil have).</w:t>
          </w:r>
        </w:p>
        <w:p w:rsidR="00E27C48" w:rsidRPr="006658C4" w:rsidRDefault="00E27C48" w:rsidP="00125AB1">
          <w:r w:rsidRPr="006658C4">
            <w:rPr>
              <w:lang w:bidi="da-DK"/>
            </w:rPr>
            <w:t>Brug dit følgebrev til at vise, hvordan du med dine kompetencer og erfaringer kan løse et problem eller skabe resultater for din kommende arbejdsgiver. Hvis du f.eks. nævner, at du er samarbejdsvillig, skal du give et eksempel på, hvordan du har brugt dine samarbejdsevner under dit seneste praktikforløb og derefter vise, hvordan denne erfaring vil gavne arbejdsgiveren.</w:t>
          </w:r>
        </w:p>
        <w:p w:rsidR="00CB5785" w:rsidRDefault="00E27C48" w:rsidP="00E27C48">
          <w:pPr>
            <w:pStyle w:val="217393D803D74F669FAF54FD7914FE081"/>
          </w:pPr>
          <w:r w:rsidRPr="006658C4">
            <w:rPr>
              <w:lang w:bidi="da-DK"/>
            </w:rPr>
            <w:t>Det handler om at skille sig ud. Skriv et følgebrev, der er en unik præsentation af dig som person, hvori det fremgår, hvordan du kan gøre en forskel i virksomheden.</w:t>
          </w:r>
        </w:p>
      </w:docPartBody>
    </w:docPart>
    <w:docPart>
      <w:docPartPr>
        <w:name w:val="A91D889C5CCF42F6BF91D755CCAC898F"/>
        <w:category>
          <w:name w:val="General"/>
          <w:gallery w:val="placeholder"/>
        </w:category>
        <w:types>
          <w:type w:val="bbPlcHdr"/>
        </w:types>
        <w:behaviors>
          <w:behavior w:val="content"/>
        </w:behaviors>
        <w:guid w:val="{B045087F-3E97-45FD-87F1-786C79C0D48C}"/>
      </w:docPartPr>
      <w:docPartBody>
        <w:p w:rsidR="00CB5785" w:rsidRDefault="00E27C48" w:rsidP="00E27C48">
          <w:pPr>
            <w:pStyle w:val="A91D889C5CCF42F6BF91D755CCAC898F1"/>
          </w:pPr>
          <w:r w:rsidRPr="006658C4">
            <w:rPr>
              <w:lang w:bidi="da-DK"/>
            </w:rPr>
            <w:t>Med venlig hilsen</w:t>
          </w:r>
        </w:p>
      </w:docPartBody>
    </w:docPart>
    <w:docPart>
      <w:docPartPr>
        <w:name w:val="BC40EC1FB67D496DB9876EFCCC1C25B5"/>
        <w:category>
          <w:name w:val="General"/>
          <w:gallery w:val="placeholder"/>
        </w:category>
        <w:types>
          <w:type w:val="bbPlcHdr"/>
        </w:types>
        <w:behaviors>
          <w:behavior w:val="content"/>
        </w:behaviors>
        <w:guid w:val="{BEB1439E-42A1-4E14-BA8F-247CE45D2777}"/>
      </w:docPartPr>
      <w:docPartBody>
        <w:p w:rsidR="00CB5785" w:rsidRDefault="00E27C48" w:rsidP="00E27C48">
          <w:pPr>
            <w:pStyle w:val="BC40EC1FB67D496DB9876EFCCC1C25B51"/>
          </w:pPr>
          <w:r>
            <w:rPr>
              <w:lang w:bidi="da-DK"/>
            </w:rPr>
            <w:t>Navn på modtager</w:t>
          </w:r>
        </w:p>
      </w:docPartBody>
    </w:docPart>
    <w:docPart>
      <w:docPartPr>
        <w:name w:val="69539CE095714E0684D4C59F7448107D"/>
        <w:category>
          <w:name w:val="General"/>
          <w:gallery w:val="placeholder"/>
        </w:category>
        <w:types>
          <w:type w:val="bbPlcHdr"/>
        </w:types>
        <w:behaviors>
          <w:behavior w:val="content"/>
        </w:behaviors>
        <w:guid w:val="{D7A0165F-23D7-46C8-A6C5-5995F55A8E9A}"/>
      </w:docPartPr>
      <w:docPartBody>
        <w:p w:rsidR="00CB5785" w:rsidRDefault="00E27C48" w:rsidP="00E27C48">
          <w:pPr>
            <w:pStyle w:val="69539CE095714E0684D4C59F7448107D"/>
          </w:pPr>
          <w:r>
            <w:rPr>
              <w:lang w:bidi="da-DK"/>
            </w:rPr>
            <w:t>dN</w:t>
          </w:r>
        </w:p>
      </w:docPartBody>
    </w:docPart>
    <w:docPart>
      <w:docPartPr>
        <w:name w:val="E5655057E2024592873E54DBAB95DB68"/>
        <w:category>
          <w:name w:val="General"/>
          <w:gallery w:val="placeholder"/>
        </w:category>
        <w:types>
          <w:type w:val="bbPlcHdr"/>
        </w:types>
        <w:behaviors>
          <w:behavior w:val="content"/>
        </w:behaviors>
        <w:guid w:val="{13AC0FD2-EBE2-4360-9B63-EFBF2614C89F}"/>
      </w:docPartPr>
      <w:docPartBody>
        <w:p w:rsidR="00AA1B70" w:rsidRDefault="00E27C48" w:rsidP="00E27C48">
          <w:pPr>
            <w:pStyle w:val="E5655057E2024592873E54DBAB95DB681"/>
          </w:pPr>
          <w:r>
            <w:rPr>
              <w:lang w:bidi="da-DK"/>
            </w:rPr>
            <w:t>Erhverv eller branche</w:t>
          </w:r>
        </w:p>
      </w:docPartBody>
    </w:docPart>
    <w:docPart>
      <w:docPartPr>
        <w:name w:val="6C8D1F6F2506456D9DDE55186259F72A"/>
        <w:category>
          <w:name w:val="General"/>
          <w:gallery w:val="placeholder"/>
        </w:category>
        <w:types>
          <w:type w:val="bbPlcHdr"/>
        </w:types>
        <w:behaviors>
          <w:behavior w:val="content"/>
        </w:behaviors>
        <w:guid w:val="{71B2C607-75C4-4E5B-8B6E-E75596B3566A}"/>
      </w:docPartPr>
      <w:docPartBody>
        <w:p w:rsidR="00AA1B70" w:rsidRDefault="00E27C48" w:rsidP="00E27C48">
          <w:pPr>
            <w:pStyle w:val="6C8D1F6F2506456D9DDE55186259F72A1"/>
          </w:pPr>
          <w:r w:rsidRPr="009B3C40">
            <w:rPr>
              <w:lang w:bidi="da-DK"/>
            </w:rPr>
            <w:t>Link til andre onlineegenskaber: Portefølje/Websted/Blog</w:t>
          </w:r>
        </w:p>
      </w:docPartBody>
    </w:docPart>
    <w:docPart>
      <w:docPartPr>
        <w:name w:val="0EC69C374A224205BFBE5C91D69AE3FF"/>
        <w:category>
          <w:name w:val="General"/>
          <w:gallery w:val="placeholder"/>
        </w:category>
        <w:types>
          <w:type w:val="bbPlcHdr"/>
        </w:types>
        <w:behaviors>
          <w:behavior w:val="content"/>
        </w:behaviors>
        <w:guid w:val="{458A00C6-1DE5-44E4-8D0F-FD0600AC7701}"/>
      </w:docPartPr>
      <w:docPartBody>
        <w:p w:rsidR="00AA1B70" w:rsidRDefault="00E27C48" w:rsidP="00E27C48">
          <w:pPr>
            <w:pStyle w:val="0EC69C374A224205BFBE5C91D69AE3FF1"/>
          </w:pPr>
          <w:r>
            <w:rPr>
              <w:lang w:bidi="da-DK"/>
            </w:rPr>
            <w:t>Erhverv eller branche</w:t>
          </w:r>
        </w:p>
      </w:docPartBody>
    </w:docPart>
    <w:docPart>
      <w:docPartPr>
        <w:name w:val="0738FA0743E14A529341E9265B4C3448"/>
        <w:category>
          <w:name w:val="General"/>
          <w:gallery w:val="placeholder"/>
        </w:category>
        <w:types>
          <w:type w:val="bbPlcHdr"/>
        </w:types>
        <w:behaviors>
          <w:behavior w:val="content"/>
        </w:behaviors>
        <w:guid w:val="{F4889EB7-9C5B-46ED-9ED7-5DA3B059DF01}"/>
      </w:docPartPr>
      <w:docPartBody>
        <w:p w:rsidR="00FB60B4" w:rsidRDefault="00E27C48" w:rsidP="00E27C48">
          <w:pPr>
            <w:pStyle w:val="0738FA0743E14A529341E9265B4C34481"/>
          </w:pPr>
          <w:r>
            <w:rPr>
              <w:lang w:bidi="da-DK"/>
            </w:rPr>
            <w:t>dN</w:t>
          </w:r>
        </w:p>
      </w:docPartBody>
    </w:docPart>
    <w:docPart>
      <w:docPartPr>
        <w:name w:val="378140E36057449887D7F6398B6056C4"/>
        <w:category>
          <w:name w:val="General"/>
          <w:gallery w:val="placeholder"/>
        </w:category>
        <w:types>
          <w:type w:val="bbPlcHdr"/>
        </w:types>
        <w:behaviors>
          <w:behavior w:val="content"/>
        </w:behaviors>
        <w:guid w:val="{9B6D38E3-F623-4460-AF04-C1B5FF6DAD05}"/>
      </w:docPartPr>
      <w:docPartBody>
        <w:p w:rsidR="00571D6E" w:rsidRDefault="00E27C48" w:rsidP="00E27C48">
          <w:pPr>
            <w:pStyle w:val="378140E36057449887D7F6398B6056C4"/>
          </w:pPr>
          <w:r>
            <w:rPr>
              <w:lang w:bidi="da-DK"/>
            </w:rPr>
            <w:t>Dit navn</w:t>
          </w:r>
        </w:p>
      </w:docPartBody>
    </w:docPart>
    <w:docPart>
      <w:docPartPr>
        <w:name w:val="1B14CE74856A43AB8CB29B22D58EE3A6"/>
        <w:category>
          <w:name w:val="General"/>
          <w:gallery w:val="placeholder"/>
        </w:category>
        <w:types>
          <w:type w:val="bbPlcHdr"/>
        </w:types>
        <w:behaviors>
          <w:behavior w:val="content"/>
        </w:behaviors>
        <w:guid w:val="{9C774DFF-FFB3-4EC1-BE0C-4E58838E0C81}"/>
      </w:docPartPr>
      <w:docPartBody>
        <w:p w:rsidR="00571D6E" w:rsidRDefault="00E27C48" w:rsidP="00E27C48">
          <w:pPr>
            <w:pStyle w:val="1B14CE74856A43AB8CB29B22D58EE3A61"/>
          </w:pPr>
          <w:r>
            <w:rPr>
              <w:lang w:bidi="da-DK"/>
            </w:rPr>
            <w:t>Dit navn</w:t>
          </w:r>
        </w:p>
      </w:docPartBody>
    </w:docPart>
    <w:docPart>
      <w:docPartPr>
        <w:name w:val="BA03BC5CA1254487A6D8168C96055A22"/>
        <w:category>
          <w:name w:val="General"/>
          <w:gallery w:val="placeholder"/>
        </w:category>
        <w:types>
          <w:type w:val="bbPlcHdr"/>
        </w:types>
        <w:behaviors>
          <w:behavior w:val="content"/>
        </w:behaviors>
        <w:guid w:val="{701E673C-7A3B-4EB6-A3CB-C735A86C4308}"/>
      </w:docPartPr>
      <w:docPartBody>
        <w:p w:rsidR="00514F5A" w:rsidRDefault="00E27C48" w:rsidP="00E27C48">
          <w:pPr>
            <w:pStyle w:val="BA03BC5CA1254487A6D8168C96055A221"/>
          </w:pPr>
          <w:r>
            <w:rPr>
              <w:lang w:bidi="da-DK"/>
            </w:rPr>
            <w:t>Dit navn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B6B"/>
    <w:rsid w:val="001E46EA"/>
    <w:rsid w:val="00203C9F"/>
    <w:rsid w:val="0025203E"/>
    <w:rsid w:val="00285E13"/>
    <w:rsid w:val="002C7F9B"/>
    <w:rsid w:val="004B40A5"/>
    <w:rsid w:val="00514F5A"/>
    <w:rsid w:val="00571D6E"/>
    <w:rsid w:val="00582118"/>
    <w:rsid w:val="005D056D"/>
    <w:rsid w:val="00654B6B"/>
    <w:rsid w:val="00777325"/>
    <w:rsid w:val="007B5012"/>
    <w:rsid w:val="007C2E6F"/>
    <w:rsid w:val="00877E12"/>
    <w:rsid w:val="008B2367"/>
    <w:rsid w:val="008F4264"/>
    <w:rsid w:val="00941B70"/>
    <w:rsid w:val="00A544B6"/>
    <w:rsid w:val="00A90885"/>
    <w:rsid w:val="00AA1B70"/>
    <w:rsid w:val="00B519EA"/>
    <w:rsid w:val="00B826D0"/>
    <w:rsid w:val="00C031CA"/>
    <w:rsid w:val="00C20790"/>
    <w:rsid w:val="00CA75BE"/>
    <w:rsid w:val="00CB5785"/>
    <w:rsid w:val="00D126D6"/>
    <w:rsid w:val="00D81B98"/>
    <w:rsid w:val="00E0271D"/>
    <w:rsid w:val="00E27C48"/>
    <w:rsid w:val="00E468AC"/>
    <w:rsid w:val="00FB60B4"/>
    <w:rsid w:val="00FE2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pPr>
      <w:keepNext/>
      <w:keepLines/>
      <w:spacing w:after="0" w:line="240" w:lineRule="auto"/>
      <w:jc w:val="right"/>
      <w:outlineLvl w:val="1"/>
    </w:pPr>
    <w:rPr>
      <w:rFonts w:asciiTheme="majorHAnsi" w:eastAsiaTheme="majorEastAsia" w:hAnsiTheme="majorHAnsi" w:cstheme="majorBidi"/>
      <w:caps/>
      <w:color w:val="000000" w:themeColor="text1"/>
      <w:sz w:val="18"/>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Pr>
      <w:rFonts w:asciiTheme="majorHAnsi" w:eastAsiaTheme="majorEastAsia" w:hAnsiTheme="majorHAnsi" w:cstheme="majorBidi"/>
      <w:caps/>
      <w:color w:val="000000" w:themeColor="text1"/>
      <w:sz w:val="18"/>
      <w:szCs w:val="26"/>
    </w:rPr>
  </w:style>
  <w:style w:type="paragraph" w:customStyle="1" w:styleId="FE147E373D1A4D4BA5088FD2626D61D1">
    <w:name w:val="FE147E373D1A4D4BA5088FD2626D61D1"/>
    <w:rsid w:val="00654B6B"/>
  </w:style>
  <w:style w:type="paragraph" w:customStyle="1" w:styleId="15C04EE742184EC095DBC6C8E0E3D14A">
    <w:name w:val="15C04EE742184EC095DBC6C8E0E3D14A"/>
    <w:rsid w:val="00654B6B"/>
  </w:style>
  <w:style w:type="paragraph" w:customStyle="1" w:styleId="DD312E0592F54F87B0C572C958B8D277">
    <w:name w:val="DD312E0592F54F87B0C572C958B8D277"/>
    <w:rsid w:val="00654B6B"/>
  </w:style>
  <w:style w:type="paragraph" w:customStyle="1" w:styleId="1C78B1F0AC7F4C0492406BA0B2047891">
    <w:name w:val="1C78B1F0AC7F4C0492406BA0B2047891"/>
    <w:rsid w:val="00654B6B"/>
  </w:style>
  <w:style w:type="paragraph" w:customStyle="1" w:styleId="9C9FC53B75A04FFF82F19E2079827211">
    <w:name w:val="9C9FC53B75A04FFF82F19E2079827211"/>
    <w:rsid w:val="00654B6B"/>
  </w:style>
  <w:style w:type="paragraph" w:customStyle="1" w:styleId="44D8281FF128454599BA44C460AEDE10">
    <w:name w:val="44D8281FF128454599BA44C460AEDE10"/>
    <w:rsid w:val="00654B6B"/>
  </w:style>
  <w:style w:type="paragraph" w:customStyle="1" w:styleId="BE8FED1C95C14F3A97800369F6E49A9A">
    <w:name w:val="BE8FED1C95C14F3A97800369F6E49A9A"/>
    <w:rsid w:val="00654B6B"/>
  </w:style>
  <w:style w:type="paragraph" w:customStyle="1" w:styleId="483F1C69C65F46C8A71C8BC98B672990">
    <w:name w:val="483F1C69C65F46C8A71C8BC98B672990"/>
    <w:rsid w:val="00654B6B"/>
  </w:style>
  <w:style w:type="paragraph" w:customStyle="1" w:styleId="BBEEC08DD26D44DDB63BEFD44C935E66">
    <w:name w:val="BBEEC08DD26D44DDB63BEFD44C935E66"/>
    <w:rsid w:val="00654B6B"/>
  </w:style>
  <w:style w:type="paragraph" w:customStyle="1" w:styleId="4097762B03B74C1B90E1553713D8EF16">
    <w:name w:val="4097762B03B74C1B90E1553713D8EF16"/>
    <w:rsid w:val="00654B6B"/>
  </w:style>
  <w:style w:type="paragraph" w:customStyle="1" w:styleId="AD27FADE673C44B9B7CDDE8768104ED3">
    <w:name w:val="AD27FADE673C44B9B7CDDE8768104ED3"/>
    <w:rsid w:val="00654B6B"/>
  </w:style>
  <w:style w:type="paragraph" w:customStyle="1" w:styleId="01971AD44C714904B9F626B3B7CC44B5">
    <w:name w:val="01971AD44C714904B9F626B3B7CC44B5"/>
    <w:rsid w:val="00654B6B"/>
  </w:style>
  <w:style w:type="paragraph" w:customStyle="1" w:styleId="9DBD810A076D4674843E5667983D5FEB">
    <w:name w:val="9DBD810A076D4674843E5667983D5FEB"/>
    <w:rsid w:val="00654B6B"/>
  </w:style>
  <w:style w:type="paragraph" w:customStyle="1" w:styleId="88EAC7577BD746AA86591DDCECD148B8">
    <w:name w:val="88EAC7577BD746AA86591DDCECD148B8"/>
    <w:rsid w:val="00654B6B"/>
  </w:style>
  <w:style w:type="paragraph" w:customStyle="1" w:styleId="956789426DCE45EBA3C50AD7F4DD1BA9">
    <w:name w:val="956789426DCE45EBA3C50AD7F4DD1BA9"/>
    <w:rsid w:val="00654B6B"/>
  </w:style>
  <w:style w:type="paragraph" w:customStyle="1" w:styleId="8E15110C64074E5E950FF999F5AF0FA3">
    <w:name w:val="8E15110C64074E5E950FF999F5AF0FA3"/>
    <w:rsid w:val="00654B6B"/>
  </w:style>
  <w:style w:type="paragraph" w:customStyle="1" w:styleId="A9BC693404224FFC850DFCAADA7CB20E">
    <w:name w:val="A9BC693404224FFC850DFCAADA7CB20E"/>
    <w:rsid w:val="00654B6B"/>
  </w:style>
  <w:style w:type="paragraph" w:customStyle="1" w:styleId="DFFCB004A72F40ECAEEE5CA20E4275C0">
    <w:name w:val="DFFCB004A72F40ECAEEE5CA20E4275C0"/>
    <w:rsid w:val="00654B6B"/>
  </w:style>
  <w:style w:type="paragraph" w:customStyle="1" w:styleId="294FE720787C4CC4B0A733842CCEB72A">
    <w:name w:val="294FE720787C4CC4B0A733842CCEB72A"/>
    <w:rsid w:val="00654B6B"/>
  </w:style>
  <w:style w:type="paragraph" w:customStyle="1" w:styleId="21F47946296B42F38686D0409C6F417E">
    <w:name w:val="21F47946296B42F38686D0409C6F417E"/>
    <w:rsid w:val="00654B6B"/>
  </w:style>
  <w:style w:type="paragraph" w:customStyle="1" w:styleId="3ABE9CF54E95429B8C45DDCAAB8F9B54">
    <w:name w:val="3ABE9CF54E95429B8C45DDCAAB8F9B54"/>
    <w:rsid w:val="00654B6B"/>
  </w:style>
  <w:style w:type="paragraph" w:customStyle="1" w:styleId="EED7372180904F7CABFD78AA8676DDDF">
    <w:name w:val="EED7372180904F7CABFD78AA8676DDDF"/>
    <w:rsid w:val="00654B6B"/>
  </w:style>
  <w:style w:type="paragraph" w:customStyle="1" w:styleId="92736B74D06845A3A951DEAAE3E2B936">
    <w:name w:val="92736B74D06845A3A951DEAAE3E2B936"/>
    <w:rsid w:val="00654B6B"/>
  </w:style>
  <w:style w:type="paragraph" w:customStyle="1" w:styleId="82AFD870D6694FFDBA27A202EE7A98B3">
    <w:name w:val="82AFD870D6694FFDBA27A202EE7A98B3"/>
  </w:style>
  <w:style w:type="paragraph" w:customStyle="1" w:styleId="A264728787E84512A436D4AB78AB20C5">
    <w:name w:val="A264728787E84512A436D4AB78AB20C5"/>
  </w:style>
  <w:style w:type="character" w:styleId="Pladsholdertekst">
    <w:name w:val="Placeholder Text"/>
    <w:basedOn w:val="Standardskrifttypeiafsnit"/>
    <w:uiPriority w:val="99"/>
    <w:semiHidden/>
    <w:rsid w:val="00E27C48"/>
    <w:rPr>
      <w:color w:val="595959" w:themeColor="text1" w:themeTint="A6"/>
    </w:rPr>
  </w:style>
  <w:style w:type="paragraph" w:customStyle="1" w:styleId="FE147E373D1A4D4BA5088FD2626D61D11">
    <w:name w:val="FE147E373D1A4D4BA5088FD2626D61D11"/>
    <w:pPr>
      <w:keepNext/>
      <w:keepLines/>
      <w:shd w:val="clear" w:color="auto" w:fill="FFFFFF" w:themeFill="background1"/>
      <w:spacing w:after="0" w:line="240" w:lineRule="auto"/>
      <w:jc w:val="right"/>
      <w:outlineLvl w:val="1"/>
    </w:pPr>
    <w:rPr>
      <w:rFonts w:asciiTheme="majorHAnsi" w:eastAsiaTheme="majorEastAsia" w:hAnsiTheme="majorHAnsi" w:cstheme="majorBidi"/>
      <w:caps/>
      <w:sz w:val="18"/>
      <w:szCs w:val="26"/>
    </w:rPr>
  </w:style>
  <w:style w:type="paragraph" w:customStyle="1" w:styleId="FE147E373D1A4D4BA5088FD2626D61D12">
    <w:name w:val="FE147E373D1A4D4BA5088FD2626D61D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customStyle="1" w:styleId="3AFA764DA8CA4ED0BE557C75DF985791">
    <w:name w:val="3AFA764DA8CA4ED0BE557C75DF985791"/>
  </w:style>
  <w:style w:type="paragraph" w:customStyle="1" w:styleId="354BDB9A6EDC4DFFB3EA7CA1ED7E10E7">
    <w:name w:val="354BDB9A6EDC4DFFB3EA7CA1ED7E10E7"/>
  </w:style>
  <w:style w:type="paragraph" w:customStyle="1" w:styleId="9FDBF8EA086D4D059E4D5F28917B473B">
    <w:name w:val="9FDBF8EA086D4D059E4D5F28917B473B"/>
  </w:style>
  <w:style w:type="paragraph" w:customStyle="1" w:styleId="81ACAF9821BB4E139533A3629B19EA71">
    <w:name w:val="81ACAF9821BB4E139533A3629B19EA71"/>
  </w:style>
  <w:style w:type="paragraph" w:customStyle="1" w:styleId="25B4914080944C5AAB064FAE9419CA9E">
    <w:name w:val="25B4914080944C5AAB064FAE9419CA9E"/>
  </w:style>
  <w:style w:type="paragraph" w:customStyle="1" w:styleId="6B76A849C74F4BF1AFC66327D7FEAB93">
    <w:name w:val="6B76A849C74F4BF1AFC66327D7FEAB93"/>
  </w:style>
  <w:style w:type="paragraph" w:customStyle="1" w:styleId="AE0E734EDC3C4CA08D8528F5D97B8B05">
    <w:name w:val="AE0E734EDC3C4CA08D8528F5D97B8B05"/>
    <w:rPr>
      <w:rFonts w:eastAsiaTheme="minorHAnsi"/>
      <w:sz w:val="18"/>
      <w:szCs w:val="18"/>
    </w:rPr>
  </w:style>
  <w:style w:type="paragraph" w:customStyle="1" w:styleId="2D1A28830B4045DB96CF5E2A844DE7E5">
    <w:name w:val="2D1A28830B4045DB96CF5E2A844DE7E5"/>
  </w:style>
  <w:style w:type="paragraph" w:customStyle="1" w:styleId="371D1E3186F64D1CA4CFB9BD73731C1E">
    <w:name w:val="371D1E3186F64D1CA4CFB9BD73731C1E"/>
  </w:style>
  <w:style w:type="paragraph" w:customStyle="1" w:styleId="84553EFAF5F24F709F9962054BC68B2A">
    <w:name w:val="84553EFAF5F24F709F9962054BC68B2A"/>
  </w:style>
  <w:style w:type="paragraph" w:customStyle="1" w:styleId="ACD5A8D2AD32497691D7CECB6F1A5401">
    <w:name w:val="ACD5A8D2AD32497691D7CECB6F1A5401"/>
  </w:style>
  <w:style w:type="paragraph" w:customStyle="1" w:styleId="99D127F5D2DE47A3A08BF1E6AFDE8EE6">
    <w:name w:val="99D127F5D2DE47A3A08BF1E6AFDE8EE6"/>
  </w:style>
  <w:style w:type="paragraph" w:customStyle="1" w:styleId="57054CFD316D497DB4E61CCA85434F8A">
    <w:name w:val="57054CFD316D497DB4E61CCA85434F8A"/>
  </w:style>
  <w:style w:type="paragraph" w:customStyle="1" w:styleId="B4671CC050864C60B07BBFEA732AADC0">
    <w:name w:val="B4671CC050864C60B07BBFEA732AADC0"/>
  </w:style>
  <w:style w:type="paragraph" w:customStyle="1" w:styleId="5019E14CC9684BC585150D657CA93D3A">
    <w:name w:val="5019E14CC9684BC585150D657CA93D3A"/>
  </w:style>
  <w:style w:type="paragraph" w:customStyle="1" w:styleId="16A56B682340481B9B41276DBA4A8CFF">
    <w:name w:val="16A56B682340481B9B41276DBA4A8CFF"/>
  </w:style>
  <w:style w:type="paragraph" w:customStyle="1" w:styleId="F7EB982F67364652A4F83C6D900751B5">
    <w:name w:val="F7EB982F67364652A4F83C6D900751B5"/>
  </w:style>
  <w:style w:type="paragraph" w:customStyle="1" w:styleId="0CA9B074BAC84ACCA9260B5F5968A3DF">
    <w:name w:val="0CA9B074BAC84ACCA9260B5F5968A3DF"/>
  </w:style>
  <w:style w:type="paragraph" w:customStyle="1" w:styleId="79A5C29E7BFF47D08A386DF2E42F1BC7">
    <w:name w:val="79A5C29E7BFF47D08A386DF2E42F1BC7"/>
  </w:style>
  <w:style w:type="paragraph" w:customStyle="1" w:styleId="052865D9422B47E58936C8978ED76A61">
    <w:name w:val="052865D9422B47E58936C8978ED76A61"/>
  </w:style>
  <w:style w:type="paragraph" w:customStyle="1" w:styleId="9A541B805FFC4AC0A450611050899641">
    <w:name w:val="9A541B805FFC4AC0A450611050899641"/>
  </w:style>
  <w:style w:type="paragraph" w:customStyle="1" w:styleId="8661668760AA4D9DBA20676B7A03CE4D">
    <w:name w:val="8661668760AA4D9DBA20676B7A03CE4D"/>
  </w:style>
  <w:style w:type="paragraph" w:customStyle="1" w:styleId="D4538621E0134578A4BF15C7BC36E61B">
    <w:name w:val="D4538621E0134578A4BF15C7BC36E61B"/>
  </w:style>
  <w:style w:type="paragraph" w:customStyle="1" w:styleId="CA630D91FCB34012AE5C2EEDAFEE426A">
    <w:name w:val="CA630D91FCB34012AE5C2EEDAFEE426A"/>
  </w:style>
  <w:style w:type="paragraph" w:customStyle="1" w:styleId="C41039FD655A492ABAB09470FB1CF9BA">
    <w:name w:val="C41039FD655A492ABAB09470FB1CF9BA"/>
    <w:rsid w:val="00777325"/>
  </w:style>
  <w:style w:type="paragraph" w:customStyle="1" w:styleId="76EF1D9BC6104A2DAF6B49D8448B9840">
    <w:name w:val="76EF1D9BC6104A2DAF6B49D8448B9840"/>
    <w:rsid w:val="00777325"/>
  </w:style>
  <w:style w:type="paragraph" w:customStyle="1" w:styleId="20FD9977613C4965A9A9FD090730BB54">
    <w:name w:val="20FD9977613C4965A9A9FD090730BB54"/>
    <w:rsid w:val="00777325"/>
  </w:style>
  <w:style w:type="paragraph" w:customStyle="1" w:styleId="9554E80FC86E45BC8925635DF251F5D4">
    <w:name w:val="9554E80FC86E45BC8925635DF251F5D4"/>
    <w:rsid w:val="00777325"/>
  </w:style>
  <w:style w:type="paragraph" w:customStyle="1" w:styleId="8D864F5867904AF882A9EA738CF8A6D8">
    <w:name w:val="8D864F5867904AF882A9EA738CF8A6D8"/>
    <w:rsid w:val="00777325"/>
  </w:style>
  <w:style w:type="paragraph" w:customStyle="1" w:styleId="6922FAE127F74D92A6E9D90E76EDEC1A">
    <w:name w:val="6922FAE127F74D92A6E9D90E76EDEC1A"/>
    <w:rsid w:val="00777325"/>
  </w:style>
  <w:style w:type="paragraph" w:customStyle="1" w:styleId="DEDF05FCE3C5468C85B2E687D986B051">
    <w:name w:val="DEDF05FCE3C5468C85B2E687D986B051"/>
    <w:rsid w:val="00777325"/>
  </w:style>
  <w:style w:type="paragraph" w:customStyle="1" w:styleId="ECB9A47C5AFE4ECEB8D71637A2B569B9">
    <w:name w:val="ECB9A47C5AFE4ECEB8D71637A2B569B9"/>
    <w:rsid w:val="00777325"/>
  </w:style>
  <w:style w:type="paragraph" w:customStyle="1" w:styleId="E91B74E7F30544D594C2B45BCBD910B1">
    <w:name w:val="E91B74E7F30544D594C2B45BCBD910B1"/>
    <w:rsid w:val="00777325"/>
  </w:style>
  <w:style w:type="paragraph" w:customStyle="1" w:styleId="FF0C9F4C8A4D45C39D17A233F0A0359B">
    <w:name w:val="FF0C9F4C8A4D45C39D17A233F0A0359B"/>
    <w:rsid w:val="00777325"/>
  </w:style>
  <w:style w:type="paragraph" w:customStyle="1" w:styleId="78B503A21C0449ABBF5E73A80D72BC06">
    <w:name w:val="78B503A21C0449ABBF5E73A80D72BC06"/>
    <w:rsid w:val="00777325"/>
  </w:style>
  <w:style w:type="paragraph" w:customStyle="1" w:styleId="D08E6A4762E14234B495CF6A55EA617B">
    <w:name w:val="D08E6A4762E14234B495CF6A55EA617B"/>
    <w:rsid w:val="00777325"/>
  </w:style>
  <w:style w:type="paragraph" w:customStyle="1" w:styleId="F21FD60060314B87A241711061EDB7C4">
    <w:name w:val="F21FD60060314B87A241711061EDB7C4"/>
    <w:rsid w:val="00777325"/>
  </w:style>
  <w:style w:type="paragraph" w:customStyle="1" w:styleId="592CF1987D8D46CFAEA369316DE16B1B">
    <w:name w:val="592CF1987D8D46CFAEA369316DE16B1B"/>
    <w:rsid w:val="00E468AC"/>
  </w:style>
  <w:style w:type="paragraph" w:customStyle="1" w:styleId="7AFC09FDAE964517A03F76D23536450D">
    <w:name w:val="7AFC09FDAE964517A03F76D23536450D"/>
    <w:rsid w:val="00E468AC"/>
  </w:style>
  <w:style w:type="paragraph" w:customStyle="1" w:styleId="DCCE81E700464988A34DD0729C217577">
    <w:name w:val="DCCE81E700464988A34DD0729C217577"/>
    <w:rsid w:val="00E468AC"/>
  </w:style>
  <w:style w:type="paragraph" w:customStyle="1" w:styleId="C8CB768A8A5C47F89501CBFE32CBFD2E">
    <w:name w:val="C8CB768A8A5C47F89501CBFE32CBFD2E"/>
    <w:rsid w:val="00E468AC"/>
  </w:style>
  <w:style w:type="paragraph" w:customStyle="1" w:styleId="E4620B0E89954475BE64E3F818BC70B9">
    <w:name w:val="E4620B0E89954475BE64E3F818BC70B9"/>
    <w:rsid w:val="00E468AC"/>
  </w:style>
  <w:style w:type="paragraph" w:customStyle="1" w:styleId="E825DAF8A9894E6D90CFE12B12BB3280">
    <w:name w:val="E825DAF8A9894E6D90CFE12B12BB3280"/>
    <w:rsid w:val="00E468AC"/>
  </w:style>
  <w:style w:type="paragraph" w:customStyle="1" w:styleId="DA0C780EE36349958BADA34922A38EF0">
    <w:name w:val="DA0C780EE36349958BADA34922A38EF0"/>
    <w:rsid w:val="00E468AC"/>
  </w:style>
  <w:style w:type="paragraph" w:customStyle="1" w:styleId="D9EAF6A86E0D4E2DAE8F406FF27CC8EA">
    <w:name w:val="D9EAF6A86E0D4E2DAE8F406FF27CC8EA"/>
    <w:rsid w:val="00E468AC"/>
  </w:style>
  <w:style w:type="paragraph" w:customStyle="1" w:styleId="4857D4F4FA7E44DE8BD0277C9E37963A">
    <w:name w:val="4857D4F4FA7E44DE8BD0277C9E37963A"/>
    <w:rsid w:val="00E468AC"/>
  </w:style>
  <w:style w:type="paragraph" w:customStyle="1" w:styleId="A3B605E2179F46909872C49F5EA69B66">
    <w:name w:val="A3B605E2179F46909872C49F5EA69B66"/>
    <w:rsid w:val="00E468AC"/>
  </w:style>
  <w:style w:type="paragraph" w:customStyle="1" w:styleId="C585A907614C4DBDB45C9924230E8FF1">
    <w:name w:val="C585A907614C4DBDB45C9924230E8FF1"/>
    <w:rsid w:val="00E468AC"/>
  </w:style>
  <w:style w:type="paragraph" w:customStyle="1" w:styleId="F8F2245CD41744D0A05241640A5328DD">
    <w:name w:val="F8F2245CD41744D0A05241640A5328DD"/>
    <w:rsid w:val="00E468AC"/>
  </w:style>
  <w:style w:type="paragraph" w:customStyle="1" w:styleId="684A64CB79934D35B8AE1C77FFAB7578">
    <w:name w:val="684A64CB79934D35B8AE1C77FFAB7578"/>
    <w:rsid w:val="00E468AC"/>
  </w:style>
  <w:style w:type="paragraph" w:customStyle="1" w:styleId="E3853401DBC24C90AF586B7CE0AEF89E">
    <w:name w:val="E3853401DBC24C90AF586B7CE0AEF89E"/>
    <w:rsid w:val="00E468AC"/>
  </w:style>
  <w:style w:type="paragraph" w:customStyle="1" w:styleId="E5754D2AE1B34CDBAFFBC340F4532368">
    <w:name w:val="E5754D2AE1B34CDBAFFBC340F4532368"/>
    <w:rsid w:val="00E468AC"/>
  </w:style>
  <w:style w:type="paragraph" w:customStyle="1" w:styleId="5F3C076AF60845A094CB8AE34EE704B2">
    <w:name w:val="5F3C076AF60845A094CB8AE34EE704B2"/>
    <w:rsid w:val="00E468AC"/>
  </w:style>
  <w:style w:type="paragraph" w:customStyle="1" w:styleId="25F6CF8AB1B5484C8AAF2A7F28C0F154">
    <w:name w:val="25F6CF8AB1B5484C8AAF2A7F28C0F154"/>
    <w:rsid w:val="00E468AC"/>
  </w:style>
  <w:style w:type="paragraph" w:customStyle="1" w:styleId="7007C400CE3F4D49B5E3EB42E8A6E20A">
    <w:name w:val="7007C400CE3F4D49B5E3EB42E8A6E20A"/>
    <w:rsid w:val="00E468AC"/>
  </w:style>
  <w:style w:type="paragraph" w:customStyle="1" w:styleId="BEDF8833118446449EB32966569AAD48">
    <w:name w:val="BEDF8833118446449EB32966569AAD48"/>
    <w:rsid w:val="00E468AC"/>
  </w:style>
  <w:style w:type="paragraph" w:customStyle="1" w:styleId="9AE82FED0D0A41C69B4918A1C330D57D">
    <w:name w:val="9AE82FED0D0A41C69B4918A1C330D57D"/>
    <w:rsid w:val="00E468AC"/>
  </w:style>
  <w:style w:type="paragraph" w:customStyle="1" w:styleId="AB9F0F394144448FAE871390737C63FD">
    <w:name w:val="AB9F0F394144448FAE871390737C63FD"/>
    <w:rsid w:val="008B2367"/>
  </w:style>
  <w:style w:type="paragraph" w:customStyle="1" w:styleId="84F23F64CB914A479A5B2C70BEF048C0">
    <w:name w:val="84F23F64CB914A479A5B2C70BEF048C0"/>
    <w:rsid w:val="008B2367"/>
  </w:style>
  <w:style w:type="paragraph" w:customStyle="1" w:styleId="D6A6A2622386434D90E5D370A4BCDB96">
    <w:name w:val="D6A6A2622386434D90E5D370A4BCDB96"/>
    <w:rsid w:val="008B2367"/>
  </w:style>
  <w:style w:type="paragraph" w:customStyle="1" w:styleId="DD296451658E4D199D3DB2A7E46C5D5A">
    <w:name w:val="DD296451658E4D199D3DB2A7E46C5D5A"/>
    <w:rsid w:val="008B2367"/>
  </w:style>
  <w:style w:type="paragraph" w:customStyle="1" w:styleId="D2B90138B7F74607BD72BBA73215434C">
    <w:name w:val="D2B90138B7F74607BD72BBA73215434C"/>
    <w:rsid w:val="008B2367"/>
  </w:style>
  <w:style w:type="paragraph" w:customStyle="1" w:styleId="AB9F0F394144448FAE871390737C63FD1">
    <w:name w:val="AB9F0F394144448FAE871390737C63FD1"/>
    <w:rsid w:val="00E0271D"/>
    <w:pPr>
      <w:spacing w:after="200" w:line="240" w:lineRule="auto"/>
    </w:pPr>
    <w:rPr>
      <w:rFonts w:eastAsiaTheme="minorHAnsi"/>
      <w:sz w:val="18"/>
      <w:szCs w:val="18"/>
    </w:rPr>
  </w:style>
  <w:style w:type="paragraph" w:customStyle="1" w:styleId="5A16913A53DB443595EF5459CF9C64AA">
    <w:name w:val="5A16913A53DB443595EF5459CF9C64AA"/>
    <w:rsid w:val="00E0271D"/>
    <w:pPr>
      <w:keepNext/>
      <w:keepLines/>
      <w:spacing w:after="40" w:line="240" w:lineRule="auto"/>
      <w:jc w:val="right"/>
      <w:outlineLvl w:val="0"/>
    </w:pPr>
    <w:rPr>
      <w:rFonts w:asciiTheme="majorHAnsi" w:eastAsiaTheme="majorEastAsia" w:hAnsiTheme="majorHAnsi" w:cstheme="majorBidi"/>
      <w:caps/>
      <w:color w:val="000000" w:themeColor="text1"/>
      <w:sz w:val="50"/>
      <w:szCs w:val="32"/>
    </w:rPr>
  </w:style>
  <w:style w:type="paragraph" w:customStyle="1" w:styleId="D2B90138B7F74607BD72BBA73215434C1">
    <w:name w:val="D2B90138B7F74607BD72BBA73215434C1"/>
    <w:rsid w:val="00E0271D"/>
    <w:pPr>
      <w:keepNext/>
      <w:keepLines/>
      <w:spacing w:after="40" w:line="240" w:lineRule="auto"/>
      <w:jc w:val="right"/>
      <w:outlineLvl w:val="0"/>
    </w:pPr>
    <w:rPr>
      <w:rFonts w:asciiTheme="majorHAnsi" w:eastAsiaTheme="majorEastAsia" w:hAnsiTheme="majorHAnsi" w:cstheme="majorBidi"/>
      <w:caps/>
      <w:color w:val="000000" w:themeColor="text1"/>
      <w:sz w:val="50"/>
      <w:szCs w:val="32"/>
    </w:rPr>
  </w:style>
  <w:style w:type="paragraph" w:customStyle="1" w:styleId="7EF9291FDF7D4F00A73DBF42AE864102">
    <w:name w:val="7EF9291FDF7D4F00A73DBF42AE864102"/>
    <w:rsid w:val="00E0271D"/>
  </w:style>
  <w:style w:type="paragraph" w:customStyle="1" w:styleId="AB9F0F394144448FAE871390737C63FD2">
    <w:name w:val="AB9F0F394144448FAE871390737C63FD2"/>
    <w:rsid w:val="00E0271D"/>
    <w:pPr>
      <w:spacing w:after="200" w:line="240" w:lineRule="auto"/>
    </w:pPr>
    <w:rPr>
      <w:rFonts w:eastAsiaTheme="minorHAnsi"/>
      <w:sz w:val="18"/>
      <w:szCs w:val="18"/>
    </w:rPr>
  </w:style>
  <w:style w:type="paragraph" w:customStyle="1" w:styleId="73F461346176459AB9F04244F6E127FD">
    <w:name w:val="73F461346176459AB9F04244F6E127FD"/>
    <w:rsid w:val="00E0271D"/>
  </w:style>
  <w:style w:type="paragraph" w:customStyle="1" w:styleId="8D0D5765803C4E4DB192E9466375C3DD">
    <w:name w:val="8D0D5765803C4E4DB192E9466375C3DD"/>
    <w:rsid w:val="00B519EA"/>
  </w:style>
  <w:style w:type="paragraph" w:customStyle="1" w:styleId="9E13B164D31F4400BC154AF98CA5B528">
    <w:name w:val="9E13B164D31F4400BC154AF98CA5B528"/>
    <w:rsid w:val="00B519EA"/>
  </w:style>
  <w:style w:type="paragraph" w:customStyle="1" w:styleId="C5AC70E4339847E99E73861BE5632416">
    <w:name w:val="C5AC70E4339847E99E73861BE5632416"/>
    <w:rsid w:val="00B519EA"/>
  </w:style>
  <w:style w:type="paragraph" w:customStyle="1" w:styleId="F95592C4C66745EEAC79E7D9306DC8DD">
    <w:name w:val="F95592C4C66745EEAC79E7D9306DC8DD"/>
    <w:rsid w:val="00B519EA"/>
  </w:style>
  <w:style w:type="paragraph" w:customStyle="1" w:styleId="4E941BBD9F4249A387868F79D445B26C">
    <w:name w:val="4E941BBD9F4249A387868F79D445B26C"/>
    <w:rsid w:val="00B519EA"/>
  </w:style>
  <w:style w:type="paragraph" w:customStyle="1" w:styleId="93DF493BBAA7462EBA563B1F98A956F1">
    <w:name w:val="93DF493BBAA7462EBA563B1F98A956F1"/>
    <w:rsid w:val="00B519EA"/>
  </w:style>
  <w:style w:type="paragraph" w:customStyle="1" w:styleId="34B08BB83FD7439083E997CE8E440077">
    <w:name w:val="34B08BB83FD7439083E997CE8E440077"/>
    <w:rsid w:val="00B519EA"/>
  </w:style>
  <w:style w:type="paragraph" w:customStyle="1" w:styleId="1552A4D4364A492E923A7076D265ED92">
    <w:name w:val="1552A4D4364A492E923A7076D265ED92"/>
    <w:rsid w:val="00B519EA"/>
  </w:style>
  <w:style w:type="paragraph" w:customStyle="1" w:styleId="9C11F6B1AB04444DBC7652D0DB86AB2B">
    <w:name w:val="9C11F6B1AB04444DBC7652D0DB86AB2B"/>
    <w:rsid w:val="00B519EA"/>
  </w:style>
  <w:style w:type="paragraph" w:customStyle="1" w:styleId="0ABACAC10A114DF6899969122432FAE3">
    <w:name w:val="0ABACAC10A114DF6899969122432FAE3"/>
    <w:rsid w:val="00B519EA"/>
  </w:style>
  <w:style w:type="paragraph" w:customStyle="1" w:styleId="A83499EF7958418FB6E77196837A20DE">
    <w:name w:val="A83499EF7958418FB6E77196837A20DE"/>
    <w:rsid w:val="00B519EA"/>
  </w:style>
  <w:style w:type="paragraph" w:customStyle="1" w:styleId="3E5A4F39241A40E5999888E75640958D">
    <w:name w:val="3E5A4F39241A40E5999888E75640958D"/>
    <w:rsid w:val="00B519EA"/>
  </w:style>
  <w:style w:type="paragraph" w:customStyle="1" w:styleId="A1C5F9E329BB4F8CA33D0A21AAADB7AB">
    <w:name w:val="A1C5F9E329BB4F8CA33D0A21AAADB7AB"/>
    <w:rsid w:val="00B519EA"/>
  </w:style>
  <w:style w:type="paragraph" w:customStyle="1" w:styleId="12D3A9FFFF2E41AEA068AC06821D45DA">
    <w:name w:val="12D3A9FFFF2E41AEA068AC06821D45DA"/>
    <w:rsid w:val="00B519EA"/>
  </w:style>
  <w:style w:type="paragraph" w:customStyle="1" w:styleId="01DF2B570161487B88FB5DF6DD29C4B1">
    <w:name w:val="01DF2B570161487B88FB5DF6DD29C4B1"/>
    <w:rsid w:val="00B519EA"/>
  </w:style>
  <w:style w:type="paragraph" w:customStyle="1" w:styleId="4CB5238D7EA64ADCBB84F844837C3B9B">
    <w:name w:val="4CB5238D7EA64ADCBB84F844837C3B9B"/>
    <w:rsid w:val="00B519EA"/>
  </w:style>
  <w:style w:type="paragraph" w:customStyle="1" w:styleId="1297FAE1003544E4AEE40D7314DFECED">
    <w:name w:val="1297FAE1003544E4AEE40D7314DFECED"/>
    <w:rsid w:val="00B519EA"/>
  </w:style>
  <w:style w:type="paragraph" w:customStyle="1" w:styleId="FCDB7BD849A247248CC98EC457B34E2E">
    <w:name w:val="FCDB7BD849A247248CC98EC457B34E2E"/>
    <w:rsid w:val="00B519EA"/>
  </w:style>
  <w:style w:type="paragraph" w:customStyle="1" w:styleId="EA2F90C7E17A45D0899E15D85B0F9EF7">
    <w:name w:val="EA2F90C7E17A45D0899E15D85B0F9EF7"/>
    <w:rsid w:val="00B519EA"/>
  </w:style>
  <w:style w:type="paragraph" w:customStyle="1" w:styleId="739FC7035EA042F9B52E40F14C9DCA77">
    <w:name w:val="739FC7035EA042F9B52E40F14C9DCA77"/>
    <w:rsid w:val="00B519EA"/>
  </w:style>
  <w:style w:type="paragraph" w:customStyle="1" w:styleId="CC10E446697D46FBABB965AEA9ABE463">
    <w:name w:val="CC10E446697D46FBABB965AEA9ABE463"/>
    <w:rsid w:val="00B519EA"/>
  </w:style>
  <w:style w:type="paragraph" w:customStyle="1" w:styleId="B419B9E7F95D43429BFCE167B10D7A9B">
    <w:name w:val="B419B9E7F95D43429BFCE167B10D7A9B"/>
    <w:rsid w:val="00B519EA"/>
  </w:style>
  <w:style w:type="paragraph" w:customStyle="1" w:styleId="348EC9C296684C55B852D57A707F3D23">
    <w:name w:val="348EC9C296684C55B852D57A707F3D23"/>
    <w:rsid w:val="00B519EA"/>
  </w:style>
  <w:style w:type="paragraph" w:customStyle="1" w:styleId="B1F5413A385C4EE8AD57EAC3E616B532">
    <w:name w:val="B1F5413A385C4EE8AD57EAC3E616B532"/>
    <w:rsid w:val="00B519EA"/>
  </w:style>
  <w:style w:type="paragraph" w:customStyle="1" w:styleId="C58E8281555B4F20A3328C6356C58E5C">
    <w:name w:val="C58E8281555B4F20A3328C6356C58E5C"/>
    <w:rsid w:val="00B519EA"/>
  </w:style>
  <w:style w:type="paragraph" w:customStyle="1" w:styleId="30E4426CB98E4A6DAC3F7552005EFAA8">
    <w:name w:val="30E4426CB98E4A6DAC3F7552005EFAA8"/>
    <w:rsid w:val="00B519EA"/>
  </w:style>
  <w:style w:type="paragraph" w:customStyle="1" w:styleId="ED183B24645A48F2A21C2D7DD179DD7C">
    <w:name w:val="ED183B24645A48F2A21C2D7DD179DD7C"/>
    <w:rsid w:val="00B519EA"/>
  </w:style>
  <w:style w:type="paragraph" w:customStyle="1" w:styleId="F6C4B327DE574604B620A92B940BDF70">
    <w:name w:val="F6C4B327DE574604B620A92B940BDF70"/>
    <w:rsid w:val="00B519EA"/>
  </w:style>
  <w:style w:type="paragraph" w:customStyle="1" w:styleId="187C531306D049238767E3105AAD0286">
    <w:name w:val="187C531306D049238767E3105AAD0286"/>
    <w:rsid w:val="00B519EA"/>
  </w:style>
  <w:style w:type="paragraph" w:customStyle="1" w:styleId="DB181360AD78451CB82E6060572EF53B">
    <w:name w:val="DB181360AD78451CB82E6060572EF53B"/>
    <w:rsid w:val="00B519EA"/>
  </w:style>
  <w:style w:type="paragraph" w:customStyle="1" w:styleId="CDA6B2CB10E24367AD13104E67CB41E2">
    <w:name w:val="CDA6B2CB10E24367AD13104E67CB41E2"/>
    <w:rsid w:val="00B519EA"/>
  </w:style>
  <w:style w:type="paragraph" w:customStyle="1" w:styleId="90155C14F3374F25BCC6B1C631BA72B3">
    <w:name w:val="90155C14F3374F25BCC6B1C631BA72B3"/>
    <w:rsid w:val="00B519EA"/>
  </w:style>
  <w:style w:type="paragraph" w:customStyle="1" w:styleId="F3B26F936226494A986745856D580566">
    <w:name w:val="F3B26F936226494A986745856D580566"/>
    <w:rsid w:val="00B519EA"/>
  </w:style>
  <w:style w:type="paragraph" w:customStyle="1" w:styleId="31B399427DF54D22B5DB0C8C8F33DC63">
    <w:name w:val="31B399427DF54D22B5DB0C8C8F33DC63"/>
    <w:rsid w:val="00B519EA"/>
  </w:style>
  <w:style w:type="paragraph" w:customStyle="1" w:styleId="EA7C0296F6AC428CB9B455A2D3E40B98">
    <w:name w:val="EA7C0296F6AC428CB9B455A2D3E40B98"/>
    <w:rsid w:val="00B519EA"/>
  </w:style>
  <w:style w:type="paragraph" w:customStyle="1" w:styleId="B4F15C580A15495F808077BE58F409FD">
    <w:name w:val="B4F15C580A15495F808077BE58F409FD"/>
    <w:rsid w:val="00B519EA"/>
  </w:style>
  <w:style w:type="paragraph" w:customStyle="1" w:styleId="7EE710BCC08045F58341B52C05AE4B54">
    <w:name w:val="7EE710BCC08045F58341B52C05AE4B54"/>
    <w:rsid w:val="00B519EA"/>
  </w:style>
  <w:style w:type="paragraph" w:customStyle="1" w:styleId="E8DAB65EA0704AC4831195EEF7052D09">
    <w:name w:val="E8DAB65EA0704AC4831195EEF7052D09"/>
    <w:rsid w:val="00B519EA"/>
  </w:style>
  <w:style w:type="paragraph" w:customStyle="1" w:styleId="3A64886B76C44223942735DDA2631EBD">
    <w:name w:val="3A64886B76C44223942735DDA2631EBD"/>
    <w:rsid w:val="00B519EA"/>
  </w:style>
  <w:style w:type="paragraph" w:customStyle="1" w:styleId="6DCA4AC94F4147719011EAD1C3CEF5A3">
    <w:name w:val="6DCA4AC94F4147719011EAD1C3CEF5A3"/>
    <w:rsid w:val="00B519EA"/>
  </w:style>
  <w:style w:type="paragraph" w:customStyle="1" w:styleId="217393D803D74F669FAF54FD7914FE08">
    <w:name w:val="217393D803D74F669FAF54FD7914FE08"/>
    <w:rsid w:val="00B519EA"/>
  </w:style>
  <w:style w:type="paragraph" w:customStyle="1" w:styleId="A91D889C5CCF42F6BF91D755CCAC898F">
    <w:name w:val="A91D889C5CCF42F6BF91D755CCAC898F"/>
    <w:rsid w:val="00B519EA"/>
  </w:style>
  <w:style w:type="paragraph" w:customStyle="1" w:styleId="D3E25058381B49E8B712A599E90E3424">
    <w:name w:val="D3E25058381B49E8B712A599E90E3424"/>
    <w:rsid w:val="00B519EA"/>
  </w:style>
  <w:style w:type="paragraph" w:customStyle="1" w:styleId="C47066248B05461DAC05EE42B817AC70">
    <w:name w:val="C47066248B05461DAC05EE42B817AC70"/>
    <w:rsid w:val="00B519EA"/>
  </w:style>
  <w:style w:type="paragraph" w:customStyle="1" w:styleId="3BAFED8257454249A9FD74D91D0128F5">
    <w:name w:val="3BAFED8257454249A9FD74D91D0128F5"/>
    <w:rsid w:val="00B519EA"/>
  </w:style>
  <w:style w:type="paragraph" w:customStyle="1" w:styleId="97B43911F22C42FAA1FE2A84D6B14B03">
    <w:name w:val="97B43911F22C42FAA1FE2A84D6B14B03"/>
    <w:rsid w:val="00B519EA"/>
  </w:style>
  <w:style w:type="paragraph" w:customStyle="1" w:styleId="BC40EC1FB67D496DB9876EFCCC1C25B5">
    <w:name w:val="BC40EC1FB67D496DB9876EFCCC1C25B5"/>
    <w:rsid w:val="00B519EA"/>
  </w:style>
  <w:style w:type="paragraph" w:customStyle="1" w:styleId="42334496F9454DD59ACD9E3BDE2A372B">
    <w:name w:val="42334496F9454DD59ACD9E3BDE2A372B"/>
    <w:rsid w:val="00B519EA"/>
  </w:style>
  <w:style w:type="paragraph" w:customStyle="1" w:styleId="3EE362C7129D4BB6B9CB7ED24A7D6375">
    <w:name w:val="3EE362C7129D4BB6B9CB7ED24A7D6375"/>
    <w:rsid w:val="00B519EA"/>
  </w:style>
  <w:style w:type="paragraph" w:customStyle="1" w:styleId="0022493628944D2C975D00D7CB092CBA">
    <w:name w:val="0022493628944D2C975D00D7CB092CBA"/>
    <w:rsid w:val="00B519EA"/>
  </w:style>
  <w:style w:type="paragraph" w:customStyle="1" w:styleId="AE89834F129946C28238A87394748CB9">
    <w:name w:val="AE89834F129946C28238A87394748CB9"/>
    <w:rsid w:val="00B519EA"/>
  </w:style>
  <w:style w:type="paragraph" w:customStyle="1" w:styleId="7A22109020094CD38D7DF8901DAFD457">
    <w:name w:val="7A22109020094CD38D7DF8901DAFD457"/>
    <w:rsid w:val="00B519EA"/>
  </w:style>
  <w:style w:type="paragraph" w:customStyle="1" w:styleId="D4B0AE57EDD440729214325D6FD3B57E">
    <w:name w:val="D4B0AE57EDD440729214325D6FD3B57E"/>
    <w:rsid w:val="001E46EA"/>
  </w:style>
  <w:style w:type="paragraph" w:customStyle="1" w:styleId="32E805714DE440E58398EF0507610975">
    <w:name w:val="32E805714DE440E58398EF0507610975"/>
    <w:rsid w:val="001E46EA"/>
  </w:style>
  <w:style w:type="paragraph" w:customStyle="1" w:styleId="E5655057E2024592873E54DBAB95DB68">
    <w:name w:val="E5655057E2024592873E54DBAB95DB68"/>
    <w:rsid w:val="001E46EA"/>
  </w:style>
  <w:style w:type="paragraph" w:customStyle="1" w:styleId="6C8D1F6F2506456D9DDE55186259F72A">
    <w:name w:val="6C8D1F6F2506456D9DDE55186259F72A"/>
    <w:rsid w:val="001E46EA"/>
  </w:style>
  <w:style w:type="paragraph" w:customStyle="1" w:styleId="0EC69C374A224205BFBE5C91D69AE3FF">
    <w:name w:val="0EC69C374A224205BFBE5C91D69AE3FF"/>
    <w:rsid w:val="001E46EA"/>
  </w:style>
  <w:style w:type="paragraph" w:customStyle="1" w:styleId="0738FA0743E14A529341E9265B4C3448">
    <w:name w:val="0738FA0743E14A529341E9265B4C3448"/>
    <w:rsid w:val="005D056D"/>
  </w:style>
  <w:style w:type="paragraph" w:customStyle="1" w:styleId="1B239EE90D674F3BB4FDADFE8552A4BE">
    <w:name w:val="1B239EE90D674F3BB4FDADFE8552A4BE"/>
    <w:rsid w:val="00C20790"/>
  </w:style>
  <w:style w:type="paragraph" w:customStyle="1" w:styleId="C4D5EC04DDA54B4B839E5A7B4F187803">
    <w:name w:val="C4D5EC04DDA54B4B839E5A7B4F187803"/>
    <w:rsid w:val="00C20790"/>
  </w:style>
  <w:style w:type="paragraph" w:customStyle="1" w:styleId="1B239EE90D674F3BB4FDADFE8552A4BE1">
    <w:name w:val="1B239EE90D674F3BB4FDADFE8552A4BE1"/>
    <w:rsid w:val="00C20790"/>
    <w:pPr>
      <w:spacing w:after="200" w:line="240" w:lineRule="auto"/>
    </w:pPr>
    <w:rPr>
      <w:rFonts w:eastAsiaTheme="minorHAnsi"/>
      <w:sz w:val="20"/>
      <w:szCs w:val="20"/>
    </w:rPr>
  </w:style>
  <w:style w:type="table" w:styleId="Gittertabel7-farverig">
    <w:name w:val="Grid Table 7 Colorful"/>
    <w:basedOn w:val="Tabel-Normal"/>
    <w:uiPriority w:val="52"/>
    <w:rsid w:val="00E27C48"/>
    <w:pPr>
      <w:spacing w:after="0" w:line="240" w:lineRule="auto"/>
    </w:pPr>
    <w:rPr>
      <w:rFonts w:eastAsiaTheme="minorHAns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71DE75D65E6648BBA12B32113DCDEA20">
    <w:name w:val="71DE75D65E6648BBA12B32113DCDEA20"/>
    <w:rsid w:val="00285E13"/>
  </w:style>
  <w:style w:type="paragraph" w:customStyle="1" w:styleId="620AF9473B23401793D9285F35BEB25E">
    <w:name w:val="620AF9473B23401793D9285F35BEB25E"/>
    <w:rsid w:val="00285E13"/>
  </w:style>
  <w:style w:type="paragraph" w:customStyle="1" w:styleId="911A5302DC1C4C8AB7606D5E5A37FFC7">
    <w:name w:val="911A5302DC1C4C8AB7606D5E5A37FFC7"/>
    <w:rsid w:val="00FE28F1"/>
  </w:style>
  <w:style w:type="paragraph" w:customStyle="1" w:styleId="1B14CE74856A43AB8CB29B22D58EE3A6">
    <w:name w:val="1B14CE74856A43AB8CB29B22D58EE3A6"/>
    <w:rsid w:val="00FE28F1"/>
  </w:style>
  <w:style w:type="paragraph" w:customStyle="1" w:styleId="BA03BC5CA1254487A6D8168C96055A22">
    <w:name w:val="BA03BC5CA1254487A6D8168C96055A22"/>
    <w:rsid w:val="00571D6E"/>
  </w:style>
  <w:style w:type="paragraph" w:customStyle="1" w:styleId="69539CE095714E0684D4C59F7448107D">
    <w:name w:val="69539CE095714E0684D4C59F7448107D"/>
    <w:rsid w:val="00E27C48"/>
    <w:pPr>
      <w:spacing w:after="1480" w:line="240" w:lineRule="auto"/>
      <w:ind w:left="144" w:right="360"/>
      <w:contextualSpacing/>
      <w:jc w:val="center"/>
    </w:pPr>
    <w:rPr>
      <w:rFonts w:asciiTheme="majorHAnsi" w:eastAsiaTheme="minorHAnsi" w:hAnsiTheme="majorHAnsi"/>
      <w:caps/>
      <w:color w:val="4472C4" w:themeColor="accent1"/>
      <w:sz w:val="110"/>
    </w:rPr>
  </w:style>
  <w:style w:type="paragraph" w:customStyle="1" w:styleId="187C531306D049238767E3105AAD02861">
    <w:name w:val="187C531306D049238767E3105AAD02861"/>
    <w:rsid w:val="00E27C48"/>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DB181360AD78451CB82E6060572EF53B1">
    <w:name w:val="DB181360AD78451CB82E6060572EF53B1"/>
    <w:rsid w:val="00E27C48"/>
    <w:pPr>
      <w:spacing w:after="0"/>
    </w:pPr>
    <w:rPr>
      <w:rFonts w:eastAsiaTheme="minorHAnsi"/>
    </w:rPr>
  </w:style>
  <w:style w:type="paragraph" w:customStyle="1" w:styleId="CDA6B2CB10E24367AD13104E67CB41E21">
    <w:name w:val="CDA6B2CB10E24367AD13104E67CB41E21"/>
    <w:rsid w:val="00E27C48"/>
    <w:pPr>
      <w:spacing w:after="0"/>
    </w:pPr>
    <w:rPr>
      <w:rFonts w:eastAsiaTheme="minorHAnsi"/>
    </w:rPr>
  </w:style>
  <w:style w:type="paragraph" w:customStyle="1" w:styleId="90155C14F3374F25BCC6B1C631BA72B31">
    <w:name w:val="90155C14F3374F25BCC6B1C631BA72B31"/>
    <w:rsid w:val="00E27C48"/>
    <w:pPr>
      <w:spacing w:after="0"/>
    </w:pPr>
    <w:rPr>
      <w:rFonts w:eastAsiaTheme="minorHAnsi"/>
    </w:rPr>
  </w:style>
  <w:style w:type="paragraph" w:customStyle="1" w:styleId="F3B26F936226494A986745856D5805661">
    <w:name w:val="F3B26F936226494A986745856D5805661"/>
    <w:rsid w:val="00E27C48"/>
    <w:pPr>
      <w:spacing w:after="0"/>
    </w:pPr>
    <w:rPr>
      <w:rFonts w:eastAsiaTheme="minorHAnsi"/>
    </w:rPr>
  </w:style>
  <w:style w:type="paragraph" w:customStyle="1" w:styleId="378140E36057449887D7F6398B6056C4">
    <w:name w:val="378140E36057449887D7F6398B6056C4"/>
    <w:rsid w:val="00E27C48"/>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0EC69C374A224205BFBE5C91D69AE3FF1">
    <w:name w:val="0EC69C374A224205BFBE5C91D69AE3FF1"/>
    <w:rsid w:val="00E27C48"/>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34B08BB83FD7439083E997CE8E4400771">
    <w:name w:val="34B08BB83FD7439083E997CE8E4400771"/>
    <w:rsid w:val="00E27C48"/>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BC40EC1FB67D496DB9876EFCCC1C25B51">
    <w:name w:val="BC40EC1FB67D496DB9876EFCCC1C25B51"/>
    <w:rsid w:val="00E27C48"/>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EA7C0296F6AC428CB9B455A2D3E40B981">
    <w:name w:val="EA7C0296F6AC428CB9B455A2D3E40B981"/>
    <w:rsid w:val="00E27C48"/>
    <w:pPr>
      <w:keepNext/>
      <w:keepLines/>
      <w:spacing w:before="200" w:after="0"/>
      <w:contextualSpacing/>
      <w:outlineLvl w:val="3"/>
    </w:pPr>
    <w:rPr>
      <w:rFonts w:asciiTheme="majorHAnsi" w:eastAsiaTheme="majorEastAsia" w:hAnsiTheme="majorHAnsi" w:cstheme="majorBidi"/>
      <w:iCs/>
      <w:caps/>
    </w:rPr>
  </w:style>
  <w:style w:type="paragraph" w:customStyle="1" w:styleId="B4F15C580A15495F808077BE58F409FD1">
    <w:name w:val="B4F15C580A15495F808077BE58F409FD1"/>
    <w:rsid w:val="00E27C48"/>
    <w:pPr>
      <w:keepNext/>
      <w:keepLines/>
      <w:spacing w:before="200" w:after="0"/>
      <w:contextualSpacing/>
      <w:outlineLvl w:val="3"/>
    </w:pPr>
    <w:rPr>
      <w:rFonts w:asciiTheme="majorHAnsi" w:eastAsiaTheme="majorEastAsia" w:hAnsiTheme="majorHAnsi" w:cstheme="majorBidi"/>
      <w:iCs/>
      <w:caps/>
    </w:rPr>
  </w:style>
  <w:style w:type="paragraph" w:customStyle="1" w:styleId="7EE710BCC08045F58341B52C05AE4B541">
    <w:name w:val="7EE710BCC08045F58341B52C05AE4B541"/>
    <w:rsid w:val="00E27C48"/>
    <w:pPr>
      <w:keepNext/>
      <w:keepLines/>
      <w:spacing w:before="200" w:after="0"/>
      <w:contextualSpacing/>
      <w:outlineLvl w:val="3"/>
    </w:pPr>
    <w:rPr>
      <w:rFonts w:asciiTheme="majorHAnsi" w:eastAsiaTheme="majorEastAsia" w:hAnsiTheme="majorHAnsi" w:cstheme="majorBidi"/>
      <w:iCs/>
      <w:caps/>
    </w:rPr>
  </w:style>
  <w:style w:type="paragraph" w:customStyle="1" w:styleId="E8DAB65EA0704AC4831195EEF7052D091">
    <w:name w:val="E8DAB65EA0704AC4831195EEF7052D091"/>
    <w:rsid w:val="00E27C48"/>
    <w:pPr>
      <w:keepNext/>
      <w:keepLines/>
      <w:spacing w:before="200" w:after="0"/>
      <w:contextualSpacing/>
      <w:outlineLvl w:val="3"/>
    </w:pPr>
    <w:rPr>
      <w:rFonts w:asciiTheme="majorHAnsi" w:eastAsiaTheme="majorEastAsia" w:hAnsiTheme="majorHAnsi" w:cstheme="majorBidi"/>
      <w:iCs/>
      <w:caps/>
    </w:rPr>
  </w:style>
  <w:style w:type="paragraph" w:customStyle="1" w:styleId="3A64886B76C44223942735DDA2631EBD1">
    <w:name w:val="3A64886B76C44223942735DDA2631EBD1"/>
    <w:rsid w:val="00E27C48"/>
    <w:pPr>
      <w:spacing w:before="780" w:after="200"/>
    </w:pPr>
    <w:rPr>
      <w:rFonts w:eastAsiaTheme="minorHAnsi"/>
    </w:rPr>
  </w:style>
  <w:style w:type="paragraph" w:customStyle="1" w:styleId="6DCA4AC94F4147719011EAD1C3CEF5A31">
    <w:name w:val="6DCA4AC94F4147719011EAD1C3CEF5A31"/>
    <w:rsid w:val="00E27C48"/>
    <w:pPr>
      <w:spacing w:after="0"/>
    </w:pPr>
    <w:rPr>
      <w:rFonts w:eastAsiaTheme="minorHAnsi"/>
    </w:rPr>
  </w:style>
  <w:style w:type="paragraph" w:customStyle="1" w:styleId="217393D803D74F669FAF54FD7914FE081">
    <w:name w:val="217393D803D74F669FAF54FD7914FE081"/>
    <w:rsid w:val="00E27C48"/>
    <w:pPr>
      <w:spacing w:after="0"/>
    </w:pPr>
    <w:rPr>
      <w:rFonts w:eastAsiaTheme="minorHAnsi"/>
    </w:rPr>
  </w:style>
  <w:style w:type="paragraph" w:customStyle="1" w:styleId="A91D889C5CCF42F6BF91D755CCAC898F1">
    <w:name w:val="A91D889C5CCF42F6BF91D755CCAC898F1"/>
    <w:rsid w:val="00E27C48"/>
    <w:pPr>
      <w:spacing w:before="360" w:after="0"/>
      <w:contextualSpacing/>
    </w:pPr>
    <w:rPr>
      <w:rFonts w:eastAsiaTheme="minorHAnsi"/>
    </w:rPr>
  </w:style>
  <w:style w:type="paragraph" w:customStyle="1" w:styleId="1B14CE74856A43AB8CB29B22D58EE3A61">
    <w:name w:val="1B14CE74856A43AB8CB29B22D58EE3A61"/>
    <w:rsid w:val="00E27C48"/>
    <w:pPr>
      <w:spacing w:after="200" w:line="240" w:lineRule="auto"/>
    </w:pPr>
    <w:rPr>
      <w:rFonts w:eastAsiaTheme="minorHAnsi"/>
    </w:rPr>
  </w:style>
  <w:style w:type="paragraph" w:customStyle="1" w:styleId="0738FA0743E14A529341E9265B4C34481">
    <w:name w:val="0738FA0743E14A529341E9265B4C34481"/>
    <w:rsid w:val="00E27C48"/>
    <w:pPr>
      <w:spacing w:after="1480" w:line="240" w:lineRule="auto"/>
      <w:ind w:left="144" w:right="360"/>
      <w:contextualSpacing/>
      <w:jc w:val="center"/>
    </w:pPr>
    <w:rPr>
      <w:rFonts w:asciiTheme="majorHAnsi" w:eastAsiaTheme="minorHAnsi" w:hAnsiTheme="majorHAnsi"/>
      <w:caps/>
      <w:color w:val="4472C4" w:themeColor="accent1"/>
      <w:sz w:val="110"/>
    </w:rPr>
  </w:style>
  <w:style w:type="paragraph" w:customStyle="1" w:styleId="BA03BC5CA1254487A6D8168C96055A221">
    <w:name w:val="BA03BC5CA1254487A6D8168C96055A221"/>
    <w:rsid w:val="00E27C48"/>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E5655057E2024592873E54DBAB95DB681">
    <w:name w:val="E5655057E2024592873E54DBAB95DB681"/>
    <w:rsid w:val="00E27C48"/>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6C8D1F6F2506456D9DDE55186259F72A1">
    <w:name w:val="6C8D1F6F2506456D9DDE55186259F72A1"/>
    <w:rsid w:val="00E27C48"/>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1B74E7F30544D594C2B45BCBD910B11">
    <w:name w:val="E91B74E7F30544D594C2B45BCBD910B11"/>
    <w:rsid w:val="00E27C48"/>
    <w:pPr>
      <w:spacing w:after="0" w:line="240" w:lineRule="auto"/>
      <w:jc w:val="center"/>
    </w:pPr>
    <w:rPr>
      <w:rFonts w:asciiTheme="majorHAnsi" w:eastAsiaTheme="minorHAnsi" w:hAnsiTheme="majorHAnsi"/>
      <w:caps/>
    </w:rPr>
  </w:style>
  <w:style w:type="paragraph" w:customStyle="1" w:styleId="FF0C9F4C8A4D45C39D17A233F0A0359B1">
    <w:name w:val="FF0C9F4C8A4D45C39D17A233F0A0359B1"/>
    <w:rsid w:val="00E27C48"/>
    <w:pPr>
      <w:spacing w:after="0" w:line="240" w:lineRule="auto"/>
      <w:jc w:val="center"/>
    </w:pPr>
    <w:rPr>
      <w:rFonts w:asciiTheme="majorHAnsi" w:eastAsiaTheme="minorHAnsi" w:hAnsiTheme="majorHAnsi"/>
      <w:caps/>
    </w:rPr>
  </w:style>
  <w:style w:type="paragraph" w:customStyle="1" w:styleId="78B503A21C0449ABBF5E73A80D72BC061">
    <w:name w:val="78B503A21C0449ABBF5E73A80D72BC061"/>
    <w:rsid w:val="00E27C48"/>
    <w:pPr>
      <w:spacing w:after="0" w:line="240" w:lineRule="auto"/>
      <w:jc w:val="center"/>
    </w:pPr>
    <w:rPr>
      <w:rFonts w:asciiTheme="majorHAnsi" w:eastAsiaTheme="minorHAnsi" w:hAnsiTheme="majorHAnsi"/>
      <w:caps/>
    </w:rPr>
  </w:style>
  <w:style w:type="paragraph" w:customStyle="1" w:styleId="D08E6A4762E14234B495CF6A55EA617B1">
    <w:name w:val="D08E6A4762E14234B495CF6A55EA617B1"/>
    <w:rsid w:val="00E27C48"/>
    <w:pPr>
      <w:spacing w:after="0" w:line="240" w:lineRule="auto"/>
      <w:jc w:val="center"/>
    </w:pPr>
    <w:rPr>
      <w:rFonts w:asciiTheme="majorHAnsi" w:eastAsiaTheme="minorHAnsi" w:hAnsiTheme="majorHAnsi"/>
      <w:caps/>
    </w:rPr>
  </w:style>
  <w:style w:type="paragraph" w:customStyle="1" w:styleId="2261E7A9CE1B4430B971DCF076BC65B6">
    <w:name w:val="2261E7A9CE1B4430B971DCF076BC65B6"/>
    <w:rsid w:val="00E27C48"/>
    <w:pPr>
      <w:spacing w:after="0" w:line="240" w:lineRule="auto"/>
      <w:jc w:val="center"/>
    </w:pPr>
    <w:rPr>
      <w:rFonts w:asciiTheme="majorHAnsi" w:eastAsiaTheme="minorHAnsi" w:hAnsiTheme="majorHAnsi"/>
      <w:caps/>
    </w:rPr>
  </w:style>
  <w:style w:type="paragraph" w:customStyle="1" w:styleId="B4FF8A01B52E43118989AA2340ED35C2">
    <w:name w:val="B4FF8A01B52E43118989AA2340ED35C2"/>
    <w:rsid w:val="00E27C48"/>
    <w:pPr>
      <w:spacing w:after="0" w:line="240" w:lineRule="auto"/>
      <w:jc w:val="center"/>
    </w:pPr>
    <w:rPr>
      <w:rFonts w:asciiTheme="majorHAnsi" w:eastAsiaTheme="minorHAnsi" w:hAnsiTheme="majorHAnsi"/>
      <w:caps/>
    </w:rPr>
  </w:style>
  <w:style w:type="paragraph" w:customStyle="1" w:styleId="170D1E6B65DF4694BD2DC1A1321D9401">
    <w:name w:val="170D1E6B65DF4694BD2DC1A1321D9401"/>
    <w:rsid w:val="00E27C48"/>
    <w:pPr>
      <w:spacing w:after="0" w:line="240" w:lineRule="auto"/>
      <w:jc w:val="center"/>
    </w:pPr>
    <w:rPr>
      <w:rFonts w:asciiTheme="majorHAnsi" w:eastAsiaTheme="minorHAnsi" w:hAnsiTheme="majorHAnsi"/>
      <w:caps/>
    </w:rPr>
  </w:style>
  <w:style w:type="paragraph" w:customStyle="1" w:styleId="5A3CAF07940145A997BBD5321C8CA1DB">
    <w:name w:val="5A3CAF07940145A997BBD5321C8CA1DB"/>
    <w:rsid w:val="00E27C48"/>
    <w:pPr>
      <w:spacing w:after="0" w:line="240" w:lineRule="auto"/>
      <w:jc w:val="center"/>
    </w:pPr>
    <w:rPr>
      <w:rFonts w:asciiTheme="majorHAnsi" w:eastAsiaTheme="minorHAnsi" w:hAnsiTheme="majorHAnsi"/>
      <w:cap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Office_29666812_TF16392715</Template>
  <TotalTime>4</TotalTime>
  <Pages>1</Pages>
  <Words>148</Words>
  <Characters>905</Characters>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2019-07-10T09:32:00Z</dcterms:created>
  <dcterms:modified xsi:type="dcterms:W3CDTF">2019-07-17T06:46:00Z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