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medfaxoplysninger"/>
        <w:tblW w:w="5000" w:type="pct"/>
        <w:tblLayout w:type="fixed"/>
        <w:tblLook w:val="0000" w:firstRow="0" w:lastRow="0" w:firstColumn="0" w:lastColumn="0" w:noHBand="0" w:noVBand="0"/>
        <w:tblDescription w:val="Den øverste tabel er en tabel med faxoplysninger, den nederste tabel er en tabel med kommentarer"/>
      </w:tblPr>
      <w:tblGrid>
        <w:gridCol w:w="3749"/>
        <w:gridCol w:w="5237"/>
      </w:tblGrid>
      <w:tr w:rsidR="00B04CA7" w:rsidRPr="00D85AA1" w:rsidTr="00DA4F8F">
        <w:tc>
          <w:tcPr>
            <w:tcW w:w="3884" w:type="dxa"/>
          </w:tcPr>
          <w:p w:rsidR="00B04CA7" w:rsidRPr="0049755F" w:rsidRDefault="0050176F" w:rsidP="00DA4F8F">
            <w:pPr>
              <w:pStyle w:val="Titel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lang w:bidi="da-DK"/>
                  </w:rPr>
                  <w:t>FAX</w:t>
                </w:r>
              </w:sdtContent>
            </w:sdt>
          </w:p>
          <w:sdt>
            <w:sdtPr>
              <w:alias w:val="Angiv firmanavn:"/>
              <w:tag w:val="Angiv virksomhedsnavn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Overskrift1"/>
                </w:pPr>
                <w:r w:rsidRPr="003A3620">
                  <w:rPr>
                    <w:lang w:bidi="da-DK"/>
                  </w:rPr>
                  <w:t>Firmanavn</w:t>
                </w:r>
              </w:p>
            </w:sdtContent>
          </w:sdt>
          <w:sdt>
            <w:sdtPr>
              <w:alias w:val="Angiv adresse, by og postnummer:"/>
              <w:tag w:val="Angiv adresse, by og postnummer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Kontaktoplysninger"/>
                </w:pPr>
                <w:r w:rsidRPr="00D85AA1">
                  <w:rPr>
                    <w:lang w:bidi="da-DK"/>
                  </w:rPr>
                  <w:t>Adresse</w:t>
                </w:r>
              </w:p>
              <w:p w:rsidR="00B04CA7" w:rsidRPr="00D85AA1" w:rsidRDefault="00793415" w:rsidP="00DA4F8F">
                <w:pPr>
                  <w:pStyle w:val="Kontaktoplysninger"/>
                </w:pPr>
                <w:r>
                  <w:rPr>
                    <w:lang w:bidi="da-DK"/>
                  </w:rPr>
                  <w:t>By, postnummer</w:t>
                </w:r>
              </w:p>
            </w:sdtContent>
          </w:sdt>
          <w:sdt>
            <w:sdtPr>
              <w:alias w:val="Angiv telefonnummer:"/>
              <w:tag w:val="Angiv telefonnummer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Kontaktoplysninger"/>
                </w:pPr>
                <w:r>
                  <w:rPr>
                    <w:lang w:bidi="da-DK"/>
                  </w:rPr>
                  <w:t>Telefonnummer</w:t>
                </w:r>
              </w:p>
            </w:sdtContent>
          </w:sdt>
          <w:sdt>
            <w:sdtPr>
              <w:alias w:val="Angiv websted:"/>
              <w:tag w:val="Angiv websted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Kontaktoplysninger"/>
                </w:pPr>
                <w:r>
                  <w:rPr>
                    <w:lang w:bidi="da-DK"/>
                  </w:rPr>
                  <w:t>Websted</w:t>
                </w:r>
              </w:p>
            </w:sdtContent>
          </w:sdt>
          <w:p w:rsidR="00B04CA7" w:rsidRDefault="00B04CA7" w:rsidP="00DA4F8F">
            <w:pPr>
              <w:pStyle w:val="Kommentarer"/>
            </w:pPr>
            <w:r w:rsidRPr="00D85AA1">
              <w:rPr>
                <w:noProof/>
                <w:lang w:bidi="da-DK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Billede 1" descr="Faxmask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Faxmask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medfaxoplysning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Højre side af tabellen med faxoplysninger med oplysninger til modtageren, modtagerens faxnummer, afsenderens faxnummer, dato, angående og telefonnummer til opfølgning"/>
            </w:tblPr>
            <w:tblGrid>
              <w:gridCol w:w="5197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50176F" w:rsidP="00DA4F8F">
                  <w:sdt>
                    <w:sdtPr>
                      <w:alias w:val="Til:"/>
                      <w:tag w:val="Til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Til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navn på modtager:"/>
                      <w:tag w:val="Angiv navn på modtager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Navn på modtager</w:t>
                      </w:r>
                    </w:sdtContent>
                  </w:sdt>
                </w:p>
                <w:p w:rsidR="00B04CA7" w:rsidRPr="00D85AA1" w:rsidRDefault="0050176F" w:rsidP="00DA4F8F">
                  <w:sdt>
                    <w:sdtPr>
                      <w:alias w:val="Modtagers faxnummer:"/>
                      <w:tag w:val="Modtagers faxnummer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Faxnummer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modtagers faxnummer:"/>
                      <w:tag w:val="Modtagers faxnummer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da-DK"/>
                        </w:rPr>
                        <w:t>Angiv</w:t>
                      </w:r>
                      <w:r w:rsidR="00B04CA7" w:rsidRPr="00D85AA1">
                        <w:rPr>
                          <w:lang w:bidi="da-DK"/>
                        </w:rPr>
                        <w:t xml:space="preserve"> </w:t>
                      </w:r>
                      <w:r w:rsidR="00B04CA7">
                        <w:rPr>
                          <w:lang w:bidi="da-DK"/>
                        </w:rPr>
                        <w:t>faxnummer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50176F" w:rsidP="00DA4F8F">
                  <w:sdt>
                    <w:sdtPr>
                      <w:alias w:val="Fra:"/>
                      <w:tag w:val="Fr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Fra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dit navn:"/>
                      <w:tag w:val="Angiv dit navn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Dit navn</w:t>
                      </w:r>
                    </w:sdtContent>
                  </w:sdt>
                </w:p>
                <w:p w:rsidR="00B04CA7" w:rsidRPr="00D85AA1" w:rsidRDefault="0050176F" w:rsidP="00DA4F8F">
                  <w:sdt>
                    <w:sdtPr>
                      <w:alias w:val="Afsenders faxnummer:"/>
                      <w:tag w:val="Afsenders faxnummer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Faxnummer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Indtast afsenders faxnummer:"/>
                      <w:tag w:val="Indtast afsenders faxnummer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da-DK"/>
                        </w:rPr>
                        <w:t>Angiv</w:t>
                      </w:r>
                      <w:r w:rsidR="00B04CA7" w:rsidRPr="00D85AA1">
                        <w:rPr>
                          <w:lang w:bidi="da-DK"/>
                        </w:rPr>
                        <w:t xml:space="preserve"> </w:t>
                      </w:r>
                      <w:r w:rsidR="00B04CA7">
                        <w:rPr>
                          <w:lang w:bidi="da-DK"/>
                        </w:rPr>
                        <w:t>faxnummer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50176F" w:rsidP="00DA4F8F">
                  <w:sdt>
                    <w:sdtPr>
                      <w:alias w:val="Dato:"/>
                      <w:tag w:val="Dato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dato:"/>
                      <w:tag w:val="Angiv dato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B04CA7">
                        <w:rPr>
                          <w:lang w:bidi="da-DK"/>
                        </w:rPr>
                        <w:t>Angiv dato</w:t>
                      </w:r>
                      <w:bookmarkEnd w:id="0"/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50176F" w:rsidP="00DA4F8F">
                  <w:sdt>
                    <w:sdtPr>
                      <w:alias w:val="Angående:"/>
                      <w:tag w:val="Angående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Angående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>:</w:t>
                  </w:r>
                </w:p>
                <w:sdt>
                  <w:sdtPr>
                    <w:alias w:val="Angiv faxemne:"/>
                    <w:tag w:val="Angiv faxemne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da-DK"/>
                        </w:rPr>
                        <w:t>Fag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50176F" w:rsidP="00DA4F8F">
                  <w:sdt>
                    <w:sdtPr>
                      <w:alias w:val="Telefonnummer til opfølgning:"/>
                      <w:tag w:val="Telefonnummer til opfølgning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da-DK"/>
                        </w:rPr>
                        <w:t>Telefonnummer til opfølgning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>:</w:t>
                  </w:r>
                </w:p>
                <w:sdt>
                  <w:sdtPr>
                    <w:alias w:val="Angiv telefonnummer:"/>
                    <w:tag w:val="Angiv telefonnummer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da-DK"/>
                        </w:rPr>
                        <w:t>Telefonnummer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Kommentarer"/>
            </w:pPr>
          </w:p>
        </w:tc>
      </w:tr>
    </w:tbl>
    <w:tbl>
      <w:tblPr>
        <w:tblStyle w:val="Tabelmedfaxoplysninger2"/>
        <w:tblW w:w="5000" w:type="pct"/>
        <w:tblLayout w:type="fixed"/>
        <w:tblLook w:val="0000" w:firstRow="0" w:lastRow="0" w:firstColumn="0" w:lastColumn="0" w:noHBand="0" w:noVBand="0"/>
        <w:tblDescription w:val="Den øverste tabel er en tabel med faxoplysninger, den nederste tabel er en tabel med kommentarer"/>
      </w:tblPr>
      <w:tblGrid>
        <w:gridCol w:w="8986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D85AA1" w:rsidRPr="00D85AA1" w:rsidRDefault="0050176F" w:rsidP="004C78C3">
            <w:pPr>
              <w:pStyle w:val="Kommentarer"/>
            </w:pPr>
            <w:sdt>
              <w:sdtPr>
                <w:alias w:val="Angiv dine kommentarer:"/>
                <w:tag w:val="Angiv dine kommentarer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da-DK"/>
                  </w:rPr>
                  <w:t>Kommentarer:</w:t>
                </w:r>
              </w:sdtContent>
            </w:sdt>
          </w:p>
        </w:tc>
      </w:tr>
    </w:tbl>
    <w:p w:rsidR="008C6C1F" w:rsidRDefault="008C6C1F" w:rsidP="00D85AA1"/>
    <w:sectPr w:rsidR="008C6C1F" w:rsidSect="00F94E5E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6F" w:rsidRDefault="0050176F" w:rsidP="00793172">
      <w:pPr>
        <w:spacing w:before="0"/>
      </w:pPr>
      <w:r>
        <w:separator/>
      </w:r>
    </w:p>
  </w:endnote>
  <w:endnote w:type="continuationSeparator" w:id="0">
    <w:p w:rsidR="0050176F" w:rsidRDefault="0050176F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793415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6F" w:rsidRDefault="0050176F" w:rsidP="00793172">
      <w:pPr>
        <w:spacing w:before="0"/>
      </w:pPr>
      <w:r>
        <w:separator/>
      </w:r>
    </w:p>
  </w:footnote>
  <w:footnote w:type="continuationSeparator" w:id="0">
    <w:p w:rsidR="0050176F" w:rsidRDefault="0050176F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medfaxoplysning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17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94E5E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da-DK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87"/>
  </w:style>
  <w:style w:type="paragraph" w:styleId="Overskrift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Kontaktoplysninger">
    <w:name w:val="Kontaktoplysninger"/>
    <w:basedOn w:val="Normal"/>
    <w:uiPriority w:val="10"/>
    <w:qFormat/>
    <w:rsid w:val="001C770D"/>
    <w:rPr>
      <w:sz w:val="22"/>
      <w:szCs w:val="20"/>
    </w:rPr>
  </w:style>
  <w:style w:type="paragraph" w:customStyle="1" w:styleId="Kommentarer">
    <w:name w:val="Kommentarer"/>
    <w:basedOn w:val="Normal"/>
    <w:uiPriority w:val="11"/>
    <w:qFormat/>
    <w:rsid w:val="00165A81"/>
    <w:pPr>
      <w:spacing w:before="240" w:after="120"/>
    </w:pPr>
  </w:style>
  <w:style w:type="character" w:styleId="Pladsholdertekst">
    <w:name w:val="Placeholder Text"/>
    <w:basedOn w:val="Standardskrifttypeiafsnit"/>
    <w:uiPriority w:val="99"/>
    <w:semiHidden/>
    <w:rsid w:val="00357FB7"/>
    <w:rPr>
      <w:color w:val="595959" w:themeColor="text1" w:themeTint="A6"/>
    </w:rPr>
  </w:style>
  <w:style w:type="table" w:styleId="Tabel-Gitter">
    <w:name w:val="Table Grid"/>
    <w:basedOn w:val="Tabel-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edfaxoplysninger">
    <w:name w:val="Tabel med faxoplysninger"/>
    <w:basedOn w:val="Tabel-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0D18B7"/>
  </w:style>
  <w:style w:type="paragraph" w:styleId="Blokteks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D18B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D18B7"/>
  </w:style>
  <w:style w:type="paragraph" w:styleId="Brdtekst2">
    <w:name w:val="Body Text 2"/>
    <w:basedOn w:val="Normal"/>
    <w:link w:val="Brdtekst2Tegn"/>
    <w:uiPriority w:val="99"/>
    <w:semiHidden/>
    <w:unhideWhenUsed/>
    <w:rsid w:val="000D18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18B7"/>
  </w:style>
  <w:style w:type="paragraph" w:styleId="Brdtekst3">
    <w:name w:val="Body Text 3"/>
    <w:basedOn w:val="Normal"/>
    <w:link w:val="Brdtekst3Teg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18B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D18B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18B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18B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18B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18B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18B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18B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18B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D18B7"/>
    <w:pPr>
      <w:spacing w:before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18B7"/>
  </w:style>
  <w:style w:type="table" w:styleId="Farvetgitter">
    <w:name w:val="Colorful Grid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D18B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18B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18B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18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18B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18B7"/>
  </w:style>
  <w:style w:type="character" w:customStyle="1" w:styleId="DatoTegn">
    <w:name w:val="Dato Tegn"/>
    <w:basedOn w:val="Standardskrifttypeiafsnit"/>
    <w:link w:val="Dato"/>
    <w:uiPriority w:val="99"/>
    <w:semiHidden/>
    <w:rsid w:val="000D18B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18B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D18B7"/>
    <w:pPr>
      <w:spacing w:befor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D18B7"/>
  </w:style>
  <w:style w:type="character" w:styleId="Fremhv">
    <w:name w:val="Emphasis"/>
    <w:basedOn w:val="Standardskrifttypeiafsnit"/>
    <w:uiPriority w:val="20"/>
    <w:semiHidden/>
    <w:unhideWhenUsed/>
    <w:qFormat/>
    <w:rsid w:val="000D18B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D18B7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93172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793172"/>
  </w:style>
  <w:style w:type="character" w:styleId="Fodnotehenvisning">
    <w:name w:val="foot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18B7"/>
    <w:rPr>
      <w:szCs w:val="20"/>
    </w:rPr>
  </w:style>
  <w:style w:type="table" w:styleId="Gittertabel1-lys">
    <w:name w:val="Grid Table 1 Light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93172"/>
    <w:pPr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172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D18B7"/>
  </w:style>
  <w:style w:type="paragraph" w:styleId="HTML-adresse">
    <w:name w:val="HTML Address"/>
    <w:basedOn w:val="Normal"/>
    <w:link w:val="HTML-adresseTeg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18B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D18B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D18B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18B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D18B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57FB7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18B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18B7"/>
    <w:pPr>
      <w:spacing w:befor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18B7"/>
  </w:style>
  <w:style w:type="character" w:styleId="Sidetal">
    <w:name w:val="page number"/>
    <w:basedOn w:val="Standardskrifttypeiafsnit"/>
    <w:uiPriority w:val="99"/>
    <w:semiHidden/>
    <w:unhideWhenUsed/>
    <w:rsid w:val="000D18B7"/>
  </w:style>
  <w:style w:type="table" w:styleId="Almindeligtabel1">
    <w:name w:val="Plain Table 1"/>
    <w:basedOn w:val="Tabel-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D18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18B7"/>
  </w:style>
  <w:style w:type="paragraph" w:styleId="Underskrift">
    <w:name w:val="Signature"/>
    <w:basedOn w:val="Normal"/>
    <w:link w:val="UnderskriftTegn"/>
    <w:uiPriority w:val="99"/>
    <w:semiHidden/>
    <w:unhideWhenUsed/>
    <w:rsid w:val="000D18B7"/>
    <w:pPr>
      <w:spacing w:before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D18B7"/>
  </w:style>
  <w:style w:type="character" w:styleId="Strk">
    <w:name w:val="Strong"/>
    <w:basedOn w:val="Standardskrifttypeiafsnit"/>
    <w:uiPriority w:val="22"/>
    <w:semiHidden/>
    <w:unhideWhenUsed/>
    <w:qFormat/>
    <w:rsid w:val="000D18B7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D18B7"/>
  </w:style>
  <w:style w:type="table" w:styleId="Tabel-Professionel">
    <w:name w:val="Table Professional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medfaxoplysninger2">
    <w:name w:val="Tabel med faxoplysninger 2"/>
    <w:basedOn w:val="Tabel-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6F2992" w:rsidP="006F2992">
          <w:pPr>
            <w:pStyle w:val="B21FA2010E91415A9BB5FB9658EB47C11"/>
          </w:pPr>
          <w:r w:rsidRPr="00D85AA1">
            <w:rPr>
              <w:lang w:bidi="da-DK"/>
            </w:rPr>
            <w:t>Kommentarer: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6F2992" w:rsidP="006F2992">
          <w:pPr>
            <w:pStyle w:val="2286016F1CEA4648BC4B15868F6E55492"/>
          </w:pPr>
          <w:r w:rsidRPr="0049755F">
            <w:rPr>
              <w:lang w:bidi="da-DK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6F2992" w:rsidP="006F2992">
          <w:pPr>
            <w:pStyle w:val="6D8EED9DD90146C89C0BF1383BED581D2"/>
          </w:pPr>
          <w:r w:rsidRPr="003A3620">
            <w:rPr>
              <w:lang w:bidi="da-DK"/>
            </w:rPr>
            <w:t>Firmanavn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6F2992" w:rsidRDefault="006F2992" w:rsidP="00DA4F8F">
          <w:pPr>
            <w:pStyle w:val="Kontaktoplysninger"/>
          </w:pPr>
          <w:r w:rsidRPr="00D85AA1">
            <w:rPr>
              <w:lang w:bidi="da-DK"/>
            </w:rPr>
            <w:t>Adresse</w:t>
          </w:r>
        </w:p>
        <w:p w:rsidR="00F947D7" w:rsidRDefault="006F2992" w:rsidP="006F2992">
          <w:pPr>
            <w:pStyle w:val="0B35EF8253B045C9A46B6987BA53E69C2"/>
          </w:pPr>
          <w:r>
            <w:rPr>
              <w:lang w:bidi="da-DK"/>
            </w:rPr>
            <w:t>By, postnummer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6F2992" w:rsidP="006F2992">
          <w:pPr>
            <w:pStyle w:val="94E129FB693A445E9FC855FE85EEBE5B2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6F2992" w:rsidP="006F2992">
          <w:pPr>
            <w:pStyle w:val="6E45036979124D81B0D40F2627486F082"/>
          </w:pPr>
          <w:r>
            <w:rPr>
              <w:lang w:bidi="da-DK"/>
            </w:rPr>
            <w:t>Websted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6F2992" w:rsidP="006F2992">
          <w:pPr>
            <w:pStyle w:val="D6593DCE9BE04CD7904EB32F33BD6E0D2"/>
          </w:pPr>
          <w:r w:rsidRPr="00D85AA1">
            <w:rPr>
              <w:lang w:bidi="da-DK"/>
            </w:rPr>
            <w:t>Til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6F2992" w:rsidP="006F2992">
          <w:pPr>
            <w:pStyle w:val="66C53A856EA34F1A9E6B22DBD72B89F92"/>
          </w:pPr>
          <w:r w:rsidRPr="00D85AA1">
            <w:rPr>
              <w:lang w:bidi="da-DK"/>
            </w:rPr>
            <w:t>Navn på modtager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6F2992" w:rsidP="006F2992">
          <w:pPr>
            <w:pStyle w:val="555904B54FE843FE9470F5D3A948D3CF2"/>
          </w:pPr>
          <w:r w:rsidRPr="00D85AA1">
            <w:rPr>
              <w:lang w:bidi="da-DK"/>
            </w:rPr>
            <w:t>Faxnummer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6F2992" w:rsidP="006F2992">
          <w:pPr>
            <w:pStyle w:val="CC6C79E9CB274103A4619CF3B0B0FE392"/>
          </w:pPr>
          <w:r>
            <w:rPr>
              <w:lang w:bidi="da-DK"/>
            </w:rPr>
            <w:t>Angiv</w:t>
          </w:r>
          <w:r w:rsidRPr="00D85AA1">
            <w:rPr>
              <w:lang w:bidi="da-DK"/>
            </w:rPr>
            <w:t xml:space="preserve"> </w:t>
          </w:r>
          <w:r>
            <w:rPr>
              <w:lang w:bidi="da-DK"/>
            </w:rPr>
            <w:t>faxnummer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6F2992" w:rsidP="006F2992">
          <w:pPr>
            <w:pStyle w:val="2479D2D33D5542E48ACF401B0E09ADAE2"/>
          </w:pPr>
          <w:r w:rsidRPr="00D85AA1">
            <w:rPr>
              <w:lang w:bidi="da-DK"/>
            </w:rPr>
            <w:t>Fra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6F2992" w:rsidP="006F2992">
          <w:pPr>
            <w:pStyle w:val="F1009462588948E4A665F872105DDA4E2"/>
          </w:pPr>
          <w:r w:rsidRPr="00D85AA1">
            <w:rPr>
              <w:lang w:bidi="da-DK"/>
            </w:rPr>
            <w:t>Dit navn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6F2992" w:rsidP="006F2992">
          <w:pPr>
            <w:pStyle w:val="5BE9A5E18CBE4A69A427A415903810832"/>
          </w:pPr>
          <w:r w:rsidRPr="00D85AA1">
            <w:rPr>
              <w:lang w:bidi="da-DK"/>
            </w:rPr>
            <w:t>Faxnummer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6F2992" w:rsidP="006F2992">
          <w:pPr>
            <w:pStyle w:val="A2429BDE80424317B0B15375A1553F882"/>
          </w:pPr>
          <w:r>
            <w:rPr>
              <w:lang w:bidi="da-DK"/>
            </w:rPr>
            <w:t>Angiv</w:t>
          </w:r>
          <w:r w:rsidRPr="00D85AA1">
            <w:rPr>
              <w:lang w:bidi="da-DK"/>
            </w:rPr>
            <w:t xml:space="preserve"> </w:t>
          </w:r>
          <w:r>
            <w:rPr>
              <w:lang w:bidi="da-DK"/>
            </w:rPr>
            <w:t>faxnummer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6F2992" w:rsidP="006F2992">
          <w:pPr>
            <w:pStyle w:val="3540AEFB903B41BA9174538932A0F56B2"/>
          </w:pPr>
          <w:r w:rsidRPr="00D85AA1">
            <w:rPr>
              <w:lang w:bidi="da-DK"/>
            </w:rPr>
            <w:t>Dato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6F2992" w:rsidP="006F2992">
          <w:pPr>
            <w:pStyle w:val="DC11EDBD53464A828AAF9F007F78E2B72"/>
          </w:pPr>
          <w:r>
            <w:rPr>
              <w:lang w:bidi="da-DK"/>
            </w:rPr>
            <w:t>Angiv dato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6F2992" w:rsidP="006F2992">
          <w:pPr>
            <w:pStyle w:val="AB6217B498E140848A96DBCCBE2995052"/>
          </w:pPr>
          <w:r w:rsidRPr="00D85AA1">
            <w:rPr>
              <w:lang w:bidi="da-DK"/>
            </w:rPr>
            <w:t>Angående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6F2992" w:rsidP="006F2992">
          <w:pPr>
            <w:pStyle w:val="2DA36EC47B734E49A08079BD1F36F8262"/>
          </w:pPr>
          <w:r w:rsidRPr="00D85AA1">
            <w:rPr>
              <w:lang w:bidi="da-DK"/>
            </w:rPr>
            <w:t>Fag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6F2992" w:rsidP="006F2992">
          <w:pPr>
            <w:pStyle w:val="55C6E79AF2AE4FD98B66B17B63456B5E2"/>
          </w:pPr>
          <w:r w:rsidRPr="00D85AA1">
            <w:rPr>
              <w:lang w:bidi="da-DK"/>
            </w:rPr>
            <w:t>Telefonnummer til opfølgning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6F2992" w:rsidP="006F2992">
          <w:pPr>
            <w:pStyle w:val="C9F9E808FC134B3CB11A2FAC228777032"/>
          </w:pPr>
          <w:r>
            <w:rPr>
              <w:lang w:bidi="da-DK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6F2992"/>
    <w:rsid w:val="0075192E"/>
    <w:rsid w:val="00772165"/>
    <w:rsid w:val="007D161F"/>
    <w:rsid w:val="00842CC8"/>
    <w:rsid w:val="0088295E"/>
    <w:rsid w:val="00B11CB9"/>
    <w:rsid w:val="00BB3B75"/>
    <w:rsid w:val="00C966AC"/>
    <w:rsid w:val="00D235BF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F2992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F2992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F2992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6F2992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6F2992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Kontaktoplysninger">
    <w:name w:val="Kontaktoplysninger"/>
    <w:basedOn w:val="Normal"/>
    <w:uiPriority w:val="10"/>
    <w:qFormat/>
    <w:rsid w:val="006F2992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6F2992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customStyle="1" w:styleId="2286016F1CEA4648BC4B15868F6E55492">
    <w:name w:val="2286016F1CEA4648BC4B15868F6E55492"/>
    <w:rsid w:val="006F2992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6F2992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2992"/>
    <w:pPr>
      <w:spacing w:before="60" w:after="0" w:line="240" w:lineRule="auto"/>
    </w:pPr>
    <w:rPr>
      <w:rFonts w:eastAsia="Times New Roman"/>
      <w:sz w:val="26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2992"/>
    <w:rPr>
      <w:rFonts w:eastAsia="Times New Roman" w:cs="Times New Roman"/>
      <w:sz w:val="26"/>
      <w:szCs w:val="20"/>
    </w:rPr>
  </w:style>
  <w:style w:type="paragraph" w:customStyle="1" w:styleId="0B35EF8253B045C9A46B6987BA53E69C2">
    <w:name w:val="0B35EF8253B045C9A46B6987BA53E69C2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2">
    <w:name w:val="94E129FB693A445E9FC855FE85EEBE5B2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2">
    <w:name w:val="6E45036979124D81B0D40F2627486F082"/>
    <w:rsid w:val="006F299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2">
    <w:name w:val="D6593DCE9BE04CD7904EB32F33BD6E0D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2">
    <w:name w:val="66C53A856EA34F1A9E6B22DBD72B89F9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2">
    <w:name w:val="555904B54FE843FE9470F5D3A948D3CF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2">
    <w:name w:val="CC6C79E9CB274103A4619CF3B0B0FE39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2">
    <w:name w:val="2479D2D33D5542E48ACF401B0E09ADAE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2">
    <w:name w:val="F1009462588948E4A665F872105DDA4E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2">
    <w:name w:val="5BE9A5E18CBE4A69A427A41590381083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2">
    <w:name w:val="A2429BDE80424317B0B15375A1553F88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2">
    <w:name w:val="3540AEFB903B41BA9174538932A0F56B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2">
    <w:name w:val="DC11EDBD53464A828AAF9F007F78E2B7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2">
    <w:name w:val="AB6217B498E140848A96DBCCBE299505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2">
    <w:name w:val="2DA36EC47B734E49A08079BD1F36F826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2">
    <w:name w:val="55C6E79AF2AE4FD98B66B17B63456B5E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2">
    <w:name w:val="C9F9E808FC134B3CB11A2FAC228777032"/>
    <w:rsid w:val="006F299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1">
    <w:name w:val="B21FA2010E91415A9BB5FB9658EB47C11"/>
    <w:rsid w:val="006F2992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Office_22446641_TF16392560</Template>
  <TotalTime>89</TotalTime>
  <Pages>1</Pages>
  <Words>40</Words>
  <Characters>248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