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Slutseddel for køretøj:"/>
        <w:tag w:val="Slutseddel for køretøj:"/>
        <w:id w:val="2029917634"/>
        <w:placeholder>
          <w:docPart w:val="91B870223E2B4AECBC291C3052DF43A6"/>
        </w:placeholder>
        <w:temporary/>
        <w:showingPlcHdr/>
        <w15:appearance w15:val="hidden"/>
      </w:sdtPr>
      <w:sdtEndPr/>
      <w:sdtContent>
        <w:p w14:paraId="173E3D9D" w14:textId="77777777" w:rsidR="00DC2172" w:rsidRDefault="00C20499">
          <w:pPr>
            <w:pStyle w:val="Titel"/>
          </w:pPr>
          <w:r>
            <w:rPr>
              <w:lang w:bidi="da-DK"/>
            </w:rPr>
            <w:t>Slutseddel for køretøj</w:t>
          </w:r>
        </w:p>
      </w:sdtContent>
    </w:sdt>
    <w:p w14:paraId="49CE6DC7" w14:textId="5D2A5465" w:rsidR="00DC2172" w:rsidRDefault="009F2789">
      <w:sdt>
        <w:sdtPr>
          <w:alias w:val="Angiv brødtekst:"/>
          <w:tag w:val="Angiv brødtekst:"/>
          <w:id w:val="-1797213572"/>
          <w:placeholder>
            <w:docPart w:val="6E3D552FFB26416D80A9EC7D5F87DD4E"/>
          </w:placeholder>
          <w:temporary/>
          <w:showingPlcHdr/>
          <w15:appearance w15:val="hidden"/>
        </w:sdtPr>
        <w:sdtEndPr/>
        <w:sdtContent>
          <w:r w:rsidR="00E77C46">
            <w:rPr>
              <w:lang w:bidi="da-DK"/>
            </w:rPr>
            <w:t xml:space="preserve">Det meddeles hermed, at mod betaling af en sum på </w:t>
          </w:r>
        </w:sdtContent>
      </w:sdt>
      <w:sdt>
        <w:sdtPr>
          <w:alias w:val="DKK:"/>
          <w:tag w:val="Kr.:"/>
          <w:id w:val="665974048"/>
          <w:placeholder>
            <w:docPart w:val="78548AB7780F44028F1E8953BD7D9025"/>
          </w:placeholder>
          <w:temporary/>
          <w:showingPlcHdr/>
          <w15:appearance w15:val="hidden"/>
        </w:sdtPr>
        <w:sdtEndPr/>
        <w:sdtContent>
          <w:r w:rsidR="00E77C46">
            <w:rPr>
              <w:lang w:bidi="da-DK"/>
            </w:rPr>
            <w:t>DKK</w:t>
          </w:r>
        </w:sdtContent>
      </w:sdt>
      <w:r w:rsidR="00E77C46">
        <w:rPr>
          <w:lang w:bidi="da-DK"/>
        </w:rPr>
        <w:t xml:space="preserve"> </w:t>
      </w:r>
      <w:sdt>
        <w:sdtPr>
          <w:rPr>
            <w:rStyle w:val="Svagfremhvning"/>
          </w:rPr>
          <w:alias w:val="Angiv beløb:"/>
          <w:tag w:val="Angiv beløb:"/>
          <w:id w:val="783703305"/>
          <w:placeholder>
            <w:docPart w:val="2A9622164AEE4C449EFA1B308F2CA3E6"/>
          </w:placeholder>
          <w:temporary/>
          <w:showingPlcHdr/>
          <w15:appearance w15:val="hidden"/>
        </w:sdtPr>
        <w:sdtEndPr>
          <w:rPr>
            <w:rStyle w:val="Svagfremhvning"/>
          </w:rPr>
        </w:sdtEndPr>
        <w:sdtContent>
          <w:r w:rsidR="00E77C46">
            <w:rPr>
              <w:rStyle w:val="Svagfremhvning"/>
              <w:lang w:bidi="da-DK"/>
            </w:rPr>
            <w:t>beløb</w:t>
          </w:r>
        </w:sdtContent>
      </w:sdt>
      <w:r w:rsidR="00E77C46">
        <w:rPr>
          <w:lang w:bidi="da-DK"/>
        </w:rPr>
        <w:t xml:space="preserve">, </w:t>
      </w:r>
      <w:sdt>
        <w:sdtPr>
          <w:alias w:val="Angiv brødtekst:"/>
          <w:tag w:val="Angiv brødtekst:"/>
          <w:id w:val="-705642418"/>
          <w:placeholder>
            <w:docPart w:val="F5773FF36B0C423B99813A83FC16EA50"/>
          </w:placeholder>
          <w:temporary/>
          <w:showingPlcHdr/>
          <w15:appearance w15:val="hidden"/>
        </w:sdtPr>
        <w:sdtEndPr/>
        <w:sdtContent>
          <w:r w:rsidR="00E77C46">
            <w:rPr>
              <w:lang w:bidi="da-DK"/>
            </w:rPr>
            <w:t>hvoraf fuld modtagelse bekræftes, sælger og overdrager undertegnede</w:t>
          </w:r>
        </w:sdtContent>
      </w:sdt>
      <w:r w:rsidR="00E77C46">
        <w:rPr>
          <w:lang w:bidi="da-DK"/>
        </w:rPr>
        <w:t xml:space="preserve"> </w:t>
      </w:r>
      <w:sdt>
        <w:sdtPr>
          <w:rPr>
            <w:rStyle w:val="Svagfremhvning"/>
          </w:rPr>
          <w:alias w:val="Angiv sælgers navn:"/>
          <w:tag w:val="Angiv sælgers navn:"/>
          <w:id w:val="-2085057612"/>
          <w:placeholder>
            <w:docPart w:val="B3D07FB1BD83432BBBE29A7D7E174C32"/>
          </w:placeholder>
          <w:temporary/>
          <w:showingPlcHdr/>
          <w15:appearance w15:val="hidden"/>
        </w:sdtPr>
        <w:sdtEndPr>
          <w:rPr>
            <w:rStyle w:val="Svagfremhvning"/>
          </w:rPr>
        </w:sdtEndPr>
        <w:sdtContent>
          <w:r w:rsidR="00E77C46">
            <w:rPr>
              <w:rStyle w:val="Svagfremhvning"/>
              <w:lang w:bidi="da-DK"/>
            </w:rPr>
            <w:t>angiv sælgers navn her</w:t>
          </w:r>
        </w:sdtContent>
      </w:sdt>
      <w:r w:rsidR="00E77C46">
        <w:rPr>
          <w:lang w:bidi="da-DK"/>
        </w:rPr>
        <w:t xml:space="preserve"> </w:t>
      </w:r>
      <w:sdt>
        <w:sdtPr>
          <w:alias w:val="Angiv brødtekst:"/>
          <w:tag w:val="Angiv brødtekst:"/>
          <w:id w:val="-1997413925"/>
          <w:placeholder>
            <w:docPart w:val="F17A6A58D7484091B9EDBC3E103C98ED"/>
          </w:placeholder>
          <w:temporary/>
          <w:showingPlcHdr/>
          <w15:appearance w15:val="hidden"/>
        </w:sdtPr>
        <w:sdtEndPr/>
        <w:sdtContent>
          <w:r w:rsidR="00E77C46">
            <w:rPr>
              <w:lang w:bidi="da-DK"/>
            </w:rPr>
            <w:t>(sælger) hermed følgende beskrevne motorkøretøj (køretøjet) til</w:t>
          </w:r>
        </w:sdtContent>
      </w:sdt>
      <w:r w:rsidR="00E77C46">
        <w:rPr>
          <w:lang w:bidi="da-DK"/>
        </w:rPr>
        <w:t xml:space="preserve"> </w:t>
      </w:r>
      <w:sdt>
        <w:sdtPr>
          <w:rPr>
            <w:rStyle w:val="Svagfremhvning"/>
          </w:rPr>
          <w:alias w:val="Angiv købers navn:"/>
          <w:tag w:val="Angiv købers navn:"/>
          <w:id w:val="-957563800"/>
          <w:placeholder>
            <w:docPart w:val="FA1DA8A9709A454B83AF2B7A30295634"/>
          </w:placeholder>
          <w:temporary/>
          <w:showingPlcHdr/>
          <w15:appearance w15:val="hidden"/>
        </w:sdtPr>
        <w:sdtEndPr>
          <w:rPr>
            <w:rStyle w:val="Svagfremhvning"/>
          </w:rPr>
        </w:sdtEndPr>
        <w:sdtContent>
          <w:r w:rsidR="00E77C46">
            <w:rPr>
              <w:rStyle w:val="Svagfremhvning"/>
              <w:lang w:bidi="da-DK"/>
            </w:rPr>
            <w:t>angiv købers navn her</w:t>
          </w:r>
        </w:sdtContent>
      </w:sdt>
      <w:r w:rsidR="00E77C46">
        <w:rPr>
          <w:lang w:bidi="da-DK"/>
        </w:rPr>
        <w:t xml:space="preserve"> </w:t>
      </w:r>
      <w:sdt>
        <w:sdtPr>
          <w:alias w:val="Angiv brødtekst:"/>
          <w:tag w:val="Angiv brødtekst:"/>
          <w:id w:val="1813915108"/>
          <w:placeholder>
            <w:docPart w:val="2D367CA7351F435783F32CC67B881488"/>
          </w:placeholder>
          <w:temporary/>
          <w:showingPlcHdr/>
          <w15:appearance w15:val="hidden"/>
        </w:sdtPr>
        <w:sdtEndPr/>
        <w:sdtContent>
          <w:r w:rsidR="00E77C46">
            <w:rPr>
              <w:lang w:bidi="da-DK"/>
            </w:rPr>
            <w:t>(køber)</w:t>
          </w:r>
        </w:sdtContent>
      </w:sdt>
      <w:r w:rsidR="00E77C46">
        <w:rPr>
          <w:lang w:bidi="da-DK"/>
        </w:rPr>
        <w:t>:</w:t>
      </w:r>
    </w:p>
    <w:tbl>
      <w:tblPr>
        <w:tblStyle w:val="Tabel-Gitter"/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  <w:tblDescription w:val="Layouttabel til angivelse af mærke, årgang, stelnummer, kilometerstand, model eller serie, farve, udgave og registreringsnummer "/>
      </w:tblPr>
      <w:tblGrid>
        <w:gridCol w:w="2211"/>
        <w:gridCol w:w="2585"/>
        <w:gridCol w:w="1939"/>
        <w:gridCol w:w="2857"/>
      </w:tblGrid>
      <w:tr w:rsidR="00DC2172" w14:paraId="6748F768" w14:textId="77777777" w:rsidTr="00B26349">
        <w:trPr>
          <w:trHeight w:val="432"/>
        </w:trPr>
        <w:tc>
          <w:tcPr>
            <w:tcW w:w="2155" w:type="dxa"/>
            <w:tcBorders>
              <w:right w:val="nil"/>
            </w:tcBorders>
          </w:tcPr>
          <w:p w14:paraId="0F56388C" w14:textId="0A42F4D1" w:rsidR="00DC2172" w:rsidRDefault="009F2789">
            <w:pPr>
              <w:pStyle w:val="Overskrift1"/>
            </w:pPr>
            <w:sdt>
              <w:sdtPr>
                <w:alias w:val="Mærke:"/>
                <w:tag w:val="Mærke:"/>
                <w:id w:val="1951745834"/>
                <w:placeholder>
                  <w:docPart w:val="EF74D1FBF97D4B32B76730EDF45DF344"/>
                </w:placeholder>
                <w:temporary/>
                <w:showingPlcHdr/>
                <w15:appearance w15:val="hidden"/>
              </w:sdtPr>
              <w:sdtEndPr/>
              <w:sdtContent>
                <w:r w:rsidR="00846260">
                  <w:rPr>
                    <w:lang w:bidi="da-DK"/>
                  </w:rPr>
                  <w:t>Mærke:</w:t>
                </w:r>
              </w:sdtContent>
            </w:sdt>
          </w:p>
        </w:tc>
        <w:sdt>
          <w:sdtPr>
            <w:alias w:val="Angiv mærke:"/>
            <w:tag w:val="Angiv mærke:"/>
            <w:id w:val="1488132216"/>
            <w:placeholder>
              <w:docPart w:val="442AD10CCA9D482AAB69160534B6006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20" w:type="dxa"/>
                <w:tcBorders>
                  <w:left w:val="nil"/>
                </w:tcBorders>
              </w:tcPr>
              <w:p w14:paraId="79C410BF" w14:textId="77777777" w:rsidR="00DC2172" w:rsidRDefault="00C20499">
                <w:r>
                  <w:rPr>
                    <w:lang w:bidi="da-DK"/>
                  </w:rPr>
                  <w:t>Mærke</w:t>
                </w:r>
              </w:p>
            </w:tc>
          </w:sdtContent>
        </w:sdt>
        <w:tc>
          <w:tcPr>
            <w:tcW w:w="1890" w:type="dxa"/>
            <w:tcBorders>
              <w:right w:val="nil"/>
            </w:tcBorders>
          </w:tcPr>
          <w:p w14:paraId="71C370EF" w14:textId="433FFD69" w:rsidR="00DC2172" w:rsidRDefault="009F2789">
            <w:pPr>
              <w:pStyle w:val="Overskrift1"/>
            </w:pPr>
            <w:sdt>
              <w:sdtPr>
                <w:alias w:val="Model eller serie:"/>
                <w:tag w:val="Model eller serie:"/>
                <w:id w:val="-1621913444"/>
                <w:placeholder>
                  <w:docPart w:val="A2DC4385C46E4889B1821B64B706D310"/>
                </w:placeholder>
                <w:temporary/>
                <w:showingPlcHdr/>
                <w15:appearance w15:val="hidden"/>
              </w:sdtPr>
              <w:sdtEndPr/>
              <w:sdtContent>
                <w:r w:rsidR="00846260">
                  <w:rPr>
                    <w:lang w:bidi="da-DK"/>
                  </w:rPr>
                  <w:t>Model eller serie:</w:t>
                </w:r>
              </w:sdtContent>
            </w:sdt>
          </w:p>
        </w:tc>
        <w:sdt>
          <w:sdtPr>
            <w:alias w:val="Angiv model eller serie:"/>
            <w:tag w:val="Angiv model eller serie:"/>
            <w:id w:val="-23793270"/>
            <w:placeholder>
              <w:docPart w:val="81C30514AB9E435AA005909AC60DB2D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85" w:type="dxa"/>
                <w:tcBorders>
                  <w:left w:val="nil"/>
                </w:tcBorders>
              </w:tcPr>
              <w:p w14:paraId="71D08346" w14:textId="77777777" w:rsidR="00DC2172" w:rsidRDefault="00C20499">
                <w:r>
                  <w:rPr>
                    <w:lang w:bidi="da-DK"/>
                  </w:rPr>
                  <w:t>Model eller serie</w:t>
                </w:r>
              </w:p>
            </w:tc>
          </w:sdtContent>
        </w:sdt>
      </w:tr>
      <w:tr w:rsidR="00DC2172" w14:paraId="0A20D0CA" w14:textId="77777777" w:rsidTr="00B26349">
        <w:trPr>
          <w:trHeight w:val="432"/>
        </w:trPr>
        <w:sdt>
          <w:sdtPr>
            <w:alias w:val="Årgang:"/>
            <w:tag w:val="År:"/>
            <w:id w:val="1434786595"/>
            <w:placeholder>
              <w:docPart w:val="BFCEF9B456D9435983064AA5DACD125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55" w:type="dxa"/>
                <w:tcBorders>
                  <w:right w:val="nil"/>
                </w:tcBorders>
              </w:tcPr>
              <w:p w14:paraId="75484F08" w14:textId="34B72EEF" w:rsidR="00DC2172" w:rsidRDefault="00E43AC8">
                <w:pPr>
                  <w:pStyle w:val="Overskrift1"/>
                </w:pPr>
                <w:r>
                  <w:rPr>
                    <w:lang w:bidi="da-DK"/>
                  </w:rPr>
                  <w:t>Årgang</w:t>
                </w:r>
                <w:r w:rsidR="00846260">
                  <w:rPr>
                    <w:lang w:bidi="da-DK"/>
                  </w:rPr>
                  <w:t>:</w:t>
                </w:r>
              </w:p>
            </w:tc>
          </w:sdtContent>
        </w:sdt>
        <w:sdt>
          <w:sdtPr>
            <w:alias w:val="Angiv år:"/>
            <w:tag w:val="Angiv år:"/>
            <w:id w:val="281071993"/>
            <w:placeholder>
              <w:docPart w:val="5B04AE2B47204E989EE300394DB68460"/>
            </w:placeholder>
            <w:temporary/>
            <w:showingPlcHdr/>
            <w15:appearance w15:val="hidden"/>
          </w:sdtPr>
          <w:sdtEndPr/>
          <w:sdtContent>
            <w:bookmarkStart w:id="0" w:name="_GoBack" w:displacedByCustomXml="prev"/>
            <w:tc>
              <w:tcPr>
                <w:tcW w:w="2520" w:type="dxa"/>
                <w:tcBorders>
                  <w:left w:val="nil"/>
                </w:tcBorders>
              </w:tcPr>
              <w:p w14:paraId="720CE894" w14:textId="77777777" w:rsidR="00DC2172" w:rsidRDefault="00C20499">
                <w:r>
                  <w:rPr>
                    <w:lang w:bidi="da-DK"/>
                  </w:rPr>
                  <w:t>Årgang</w:t>
                </w:r>
              </w:p>
            </w:tc>
            <w:bookmarkEnd w:id="0" w:displacedByCustomXml="next"/>
          </w:sdtContent>
        </w:sdt>
        <w:sdt>
          <w:sdtPr>
            <w:alias w:val="Farve:"/>
            <w:tag w:val="Farve:"/>
            <w:id w:val="-555004383"/>
            <w:placeholder>
              <w:docPart w:val="3FE9FC0947C94C1B82EA39BB548039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90" w:type="dxa"/>
                <w:tcBorders>
                  <w:right w:val="nil"/>
                </w:tcBorders>
              </w:tcPr>
              <w:p w14:paraId="74436D93" w14:textId="61372D15" w:rsidR="00DC2172" w:rsidRDefault="00846260">
                <w:pPr>
                  <w:pStyle w:val="Overskrift1"/>
                </w:pPr>
                <w:r>
                  <w:rPr>
                    <w:lang w:bidi="da-DK"/>
                  </w:rPr>
                  <w:t>Farve:</w:t>
                </w:r>
              </w:p>
            </w:tc>
          </w:sdtContent>
        </w:sdt>
        <w:sdt>
          <w:sdtPr>
            <w:alias w:val="Angiv farve:"/>
            <w:tag w:val="Angiv farve:"/>
            <w:id w:val="-885021194"/>
            <w:placeholder>
              <w:docPart w:val="909F14103FC54CABABBF6B7DD5711B6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85" w:type="dxa"/>
                <w:tcBorders>
                  <w:left w:val="nil"/>
                </w:tcBorders>
              </w:tcPr>
              <w:p w14:paraId="59CF8B53" w14:textId="77777777" w:rsidR="00DC2172" w:rsidRDefault="00C20499">
                <w:r>
                  <w:rPr>
                    <w:lang w:bidi="da-DK"/>
                  </w:rPr>
                  <w:t>Farve</w:t>
                </w:r>
              </w:p>
            </w:tc>
          </w:sdtContent>
        </w:sdt>
      </w:tr>
      <w:tr w:rsidR="00DC2172" w14:paraId="557FBE6C" w14:textId="77777777" w:rsidTr="00B26349">
        <w:trPr>
          <w:trHeight w:val="432"/>
        </w:trPr>
        <w:sdt>
          <w:sdtPr>
            <w:alias w:val="Stelnummer:"/>
            <w:tag w:val="Stelnummer:"/>
            <w:id w:val="-1986310388"/>
            <w:placeholder>
              <w:docPart w:val="5D76C8B3A7294897BEBCE10B7C631AF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55" w:type="dxa"/>
                <w:tcBorders>
                  <w:right w:val="nil"/>
                </w:tcBorders>
              </w:tcPr>
              <w:p w14:paraId="27F67C7F" w14:textId="2DA1603E" w:rsidR="00DC2172" w:rsidRDefault="00846260">
                <w:pPr>
                  <w:pStyle w:val="Overskrift1"/>
                </w:pPr>
                <w:r>
                  <w:rPr>
                    <w:lang w:bidi="da-DK"/>
                  </w:rPr>
                  <w:t>Stelnummer:</w:t>
                </w:r>
              </w:p>
            </w:tc>
          </w:sdtContent>
        </w:sdt>
        <w:sdt>
          <w:sdtPr>
            <w:alias w:val="Angiv stelnummer:"/>
            <w:tag w:val="Angiv stelnummer:"/>
            <w:id w:val="-1025941962"/>
            <w:placeholder>
              <w:docPart w:val="361CBFDF0DD04BA0A58A0529A7B4C95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20" w:type="dxa"/>
                <w:tcBorders>
                  <w:left w:val="nil"/>
                </w:tcBorders>
              </w:tcPr>
              <w:p w14:paraId="3612E6EF" w14:textId="77777777" w:rsidR="00DC2172" w:rsidRDefault="00C20499">
                <w:r>
                  <w:rPr>
                    <w:lang w:bidi="da-DK"/>
                  </w:rPr>
                  <w:t>Stelnummer</w:t>
                </w:r>
              </w:p>
            </w:tc>
          </w:sdtContent>
        </w:sdt>
        <w:sdt>
          <w:sdtPr>
            <w:alias w:val="Udgave:"/>
            <w:tag w:val="Udgave:"/>
            <w:id w:val="-1535732920"/>
            <w:placeholder>
              <w:docPart w:val="63B1BF4E08B94B569F88587632C41F1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90" w:type="dxa"/>
                <w:tcBorders>
                  <w:right w:val="nil"/>
                </w:tcBorders>
              </w:tcPr>
              <w:p w14:paraId="0E322DA7" w14:textId="06EDAA9D" w:rsidR="00DC2172" w:rsidRDefault="00846260">
                <w:pPr>
                  <w:pStyle w:val="Overskrift1"/>
                </w:pPr>
                <w:r>
                  <w:rPr>
                    <w:lang w:bidi="da-DK"/>
                  </w:rPr>
                  <w:t>Udgave:</w:t>
                </w:r>
              </w:p>
            </w:tc>
          </w:sdtContent>
        </w:sdt>
        <w:sdt>
          <w:sdtPr>
            <w:alias w:val="Angiv udgave:"/>
            <w:tag w:val="Angiv udgave:"/>
            <w:id w:val="1245384469"/>
            <w:placeholder>
              <w:docPart w:val="17EFE019C62E4FF78CC8B709537D202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85" w:type="dxa"/>
                <w:tcBorders>
                  <w:left w:val="nil"/>
                </w:tcBorders>
              </w:tcPr>
              <w:p w14:paraId="360E1671" w14:textId="77777777" w:rsidR="00DC2172" w:rsidRDefault="00C20499">
                <w:r>
                  <w:rPr>
                    <w:lang w:bidi="da-DK"/>
                  </w:rPr>
                  <w:t>Udgave</w:t>
                </w:r>
              </w:p>
            </w:tc>
          </w:sdtContent>
        </w:sdt>
      </w:tr>
      <w:tr w:rsidR="00DC2172" w14:paraId="788DDD99" w14:textId="77777777" w:rsidTr="00B26349">
        <w:trPr>
          <w:trHeight w:val="432"/>
        </w:trPr>
        <w:sdt>
          <w:sdtPr>
            <w:alias w:val="Kilometerstand:"/>
            <w:tag w:val="Kilometerstand:"/>
            <w:id w:val="-742024630"/>
            <w:placeholder>
              <w:docPart w:val="10E518313C7C4750946BCF8807A48ED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55" w:type="dxa"/>
                <w:tcBorders>
                  <w:right w:val="nil"/>
                </w:tcBorders>
              </w:tcPr>
              <w:p w14:paraId="20B9191E" w14:textId="4710D8B9" w:rsidR="00DC2172" w:rsidRDefault="00846260">
                <w:pPr>
                  <w:pStyle w:val="Overskrift1"/>
                </w:pPr>
                <w:r>
                  <w:rPr>
                    <w:lang w:bidi="da-DK"/>
                  </w:rPr>
                  <w:t>Kilometerstand:</w:t>
                </w:r>
              </w:p>
            </w:tc>
          </w:sdtContent>
        </w:sdt>
        <w:sdt>
          <w:sdtPr>
            <w:alias w:val="Angiv kilometerstand"/>
            <w:tag w:val="Angiv kilometerstand"/>
            <w:id w:val="-1487472993"/>
            <w:placeholder>
              <w:docPart w:val="CBCD822C711A426C9D1219171E08F27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20" w:type="dxa"/>
                <w:tcBorders>
                  <w:left w:val="nil"/>
                </w:tcBorders>
              </w:tcPr>
              <w:p w14:paraId="78054C3E" w14:textId="77777777" w:rsidR="00DC2172" w:rsidRDefault="00C20499">
                <w:r>
                  <w:rPr>
                    <w:lang w:bidi="da-DK"/>
                  </w:rPr>
                  <w:t>Kilometerstand</w:t>
                </w:r>
              </w:p>
            </w:tc>
          </w:sdtContent>
        </w:sdt>
        <w:sdt>
          <w:sdtPr>
            <w:alias w:val="Registreringsnummer:"/>
            <w:tag w:val="Registreringsnummer:"/>
            <w:id w:val="1067448898"/>
            <w:placeholder>
              <w:docPart w:val="7895A05B96784196A78D5FD2849C59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90" w:type="dxa"/>
                <w:tcBorders>
                  <w:right w:val="nil"/>
                </w:tcBorders>
              </w:tcPr>
              <w:p w14:paraId="7E4AD723" w14:textId="5E927237" w:rsidR="00DC2172" w:rsidRDefault="00846260">
                <w:pPr>
                  <w:pStyle w:val="Overskrift1"/>
                </w:pPr>
                <w:r>
                  <w:rPr>
                    <w:lang w:bidi="da-DK"/>
                  </w:rPr>
                  <w:t>Registreringsnr.:</w:t>
                </w:r>
              </w:p>
            </w:tc>
          </w:sdtContent>
        </w:sdt>
        <w:sdt>
          <w:sdtPr>
            <w:alias w:val="Angiv registreringsnummer:"/>
            <w:tag w:val="Angiv registreringsnummer:"/>
            <w:id w:val="-2031488553"/>
            <w:placeholder>
              <w:docPart w:val="9F5FC459EF2342879347AB5FF6BAC42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85" w:type="dxa"/>
                <w:tcBorders>
                  <w:left w:val="nil"/>
                </w:tcBorders>
              </w:tcPr>
              <w:p w14:paraId="182C5A38" w14:textId="77777777" w:rsidR="00DC2172" w:rsidRDefault="00C20499">
                <w:r>
                  <w:rPr>
                    <w:lang w:bidi="da-DK"/>
                  </w:rPr>
                  <w:t>Registreringsnr.</w:t>
                </w:r>
              </w:p>
            </w:tc>
          </w:sdtContent>
        </w:sdt>
      </w:tr>
    </w:tbl>
    <w:p w14:paraId="757B2CD1" w14:textId="4911558A" w:rsidR="00DC2172" w:rsidRDefault="009F2789">
      <w:pPr>
        <w:pStyle w:val="Overskrift2"/>
      </w:pPr>
      <w:sdt>
        <w:sdtPr>
          <w:alias w:val="Salget er underlagt følgende betingelser og erklæringer:"/>
          <w:tag w:val="Salget er underlagt følgende betingelser og erklæringer:"/>
          <w:id w:val="2013789597"/>
          <w:placeholder>
            <w:docPart w:val="EA97F5FD6B114EA9A7910336223252A0"/>
          </w:placeholder>
          <w:temporary/>
          <w:showingPlcHdr/>
          <w15:appearance w15:val="hidden"/>
        </w:sdtPr>
        <w:sdtEndPr/>
        <w:sdtContent>
          <w:r w:rsidR="00E7324F">
            <w:rPr>
              <w:lang w:bidi="da-DK"/>
            </w:rPr>
            <w:t>Salget er underlagt følgende betingelser og erklæringer:</w:t>
          </w:r>
        </w:sdtContent>
      </w:sdt>
    </w:p>
    <w:p w14:paraId="1173400B" w14:textId="39032205" w:rsidR="00DC2172" w:rsidRDefault="009F2789">
      <w:sdt>
        <w:sdtPr>
          <w:alias w:val="Angiv brødtekst:"/>
          <w:tag w:val="Angiv brødtekst:"/>
          <w:id w:val="-1950617353"/>
          <w:placeholder>
            <w:docPart w:val="6A22DD57F5C14F8F8A0E25C7A99AE62F"/>
          </w:placeholder>
          <w:temporary/>
          <w:showingPlcHdr/>
          <w15:appearance w15:val="hidden"/>
        </w:sdtPr>
        <w:sdtEndPr/>
        <w:sdtContent>
          <w:r w:rsidR="00E7324F">
            <w:rPr>
              <w:lang w:bidi="da-DK"/>
            </w:rPr>
            <w:t>Sælger anerkender modtagelse af</w:t>
          </w:r>
        </w:sdtContent>
      </w:sdt>
      <w:r w:rsidR="00E7324F">
        <w:rPr>
          <w:lang w:bidi="da-DK"/>
        </w:rPr>
        <w:t xml:space="preserve"> </w:t>
      </w:r>
      <w:sdt>
        <w:sdtPr>
          <w:alias w:val="DKK:"/>
          <w:tag w:val="Kr.:"/>
          <w:id w:val="1323620334"/>
          <w:placeholder>
            <w:docPart w:val="7533CB00A6A24A5A89F7CA523A2BD989"/>
          </w:placeholder>
          <w:temporary/>
          <w:showingPlcHdr/>
          <w15:appearance w15:val="hidden"/>
        </w:sdtPr>
        <w:sdtEndPr/>
        <w:sdtContent>
          <w:r w:rsidR="00E7324F">
            <w:rPr>
              <w:lang w:bidi="da-DK"/>
            </w:rPr>
            <w:t>DKK</w:t>
          </w:r>
        </w:sdtContent>
      </w:sdt>
      <w:r w:rsidR="00E7324F">
        <w:rPr>
          <w:lang w:bidi="da-DK"/>
        </w:rPr>
        <w:t xml:space="preserve"> </w:t>
      </w:r>
      <w:sdt>
        <w:sdtPr>
          <w:rPr>
            <w:rStyle w:val="Svagfremhvning"/>
          </w:rPr>
          <w:alias w:val="Angiv beløb:"/>
          <w:tag w:val="Angiv beløb:"/>
          <w:id w:val="1344049188"/>
          <w:placeholder>
            <w:docPart w:val="5299A7D94BE34FD191E5DBDCC95C5CC0"/>
          </w:placeholder>
          <w:temporary/>
          <w:showingPlcHdr/>
          <w15:appearance w15:val="hidden"/>
        </w:sdtPr>
        <w:sdtEndPr>
          <w:rPr>
            <w:rStyle w:val="Svagfremhvning"/>
          </w:rPr>
        </w:sdtEndPr>
        <w:sdtContent>
          <w:r w:rsidR="00E7324F">
            <w:rPr>
              <w:rStyle w:val="Svagfremhvning"/>
              <w:lang w:bidi="da-DK"/>
            </w:rPr>
            <w:t>angiv beløb her</w:t>
          </w:r>
        </w:sdtContent>
      </w:sdt>
      <w:r w:rsidR="00E7324F">
        <w:rPr>
          <w:lang w:bidi="da-DK"/>
        </w:rPr>
        <w:t xml:space="preserve"> </w:t>
      </w:r>
      <w:sdt>
        <w:sdtPr>
          <w:alias w:val="Angiv brødtekst:"/>
          <w:tag w:val="Angiv brødtekst:"/>
          <w:id w:val="-675645873"/>
          <w:placeholder>
            <w:docPart w:val="DBE56385DB62416BAA09DE9B845275CC"/>
          </w:placeholder>
          <w:temporary/>
          <w:showingPlcHdr/>
          <w15:appearance w15:val="hidden"/>
        </w:sdtPr>
        <w:sdtEndPr/>
        <w:sdtContent>
          <w:r w:rsidR="00E7324F">
            <w:rPr>
              <w:lang w:bidi="da-DK"/>
            </w:rPr>
            <w:t>i udbetaling for køretøjet, og fuld betaling fra køber og overdragelse skal finde sted inden for</w:t>
          </w:r>
        </w:sdtContent>
      </w:sdt>
      <w:r w:rsidR="00E7324F">
        <w:rPr>
          <w:lang w:bidi="da-DK"/>
        </w:rPr>
        <w:t xml:space="preserve"> </w:t>
      </w:r>
      <w:sdt>
        <w:sdtPr>
          <w:rPr>
            <w:rStyle w:val="Svagfremhvning"/>
          </w:rPr>
          <w:alias w:val="Angiv antal dage:"/>
          <w:tag w:val="Angiv antal dage:"/>
          <w:id w:val="-595096414"/>
          <w:placeholder>
            <w:docPart w:val="275BDC80503C479CBA23477F890D861A"/>
          </w:placeholder>
          <w:temporary/>
          <w:showingPlcHdr/>
          <w15:appearance w15:val="hidden"/>
        </w:sdtPr>
        <w:sdtEndPr>
          <w:rPr>
            <w:rStyle w:val="Svagfremhvning"/>
          </w:rPr>
        </w:sdtEndPr>
        <w:sdtContent>
          <w:r w:rsidR="00E7324F">
            <w:rPr>
              <w:rStyle w:val="Svagfremhvning"/>
              <w:lang w:bidi="da-DK"/>
            </w:rPr>
            <w:t>antal dage</w:t>
          </w:r>
        </w:sdtContent>
      </w:sdt>
      <w:r w:rsidR="00E7324F">
        <w:rPr>
          <w:lang w:bidi="da-DK"/>
        </w:rPr>
        <w:t xml:space="preserve"> </w:t>
      </w:r>
      <w:sdt>
        <w:sdtPr>
          <w:alias w:val="Angiv brødtekst:"/>
          <w:tag w:val="Angiv brødtekst:"/>
          <w:id w:val="-2125463944"/>
          <w:placeholder>
            <w:docPart w:val="633DD4323D4942A29255042FC7635163"/>
          </w:placeholder>
          <w:temporary/>
          <w:showingPlcHdr/>
          <w15:appearance w15:val="hidden"/>
        </w:sdtPr>
        <w:sdtEndPr/>
        <w:sdtContent>
          <w:r w:rsidR="001B349D">
            <w:rPr>
              <w:lang w:bidi="da-DK"/>
            </w:rPr>
            <w:t>dage.</w:t>
          </w:r>
        </w:sdtContent>
      </w:sdt>
    </w:p>
    <w:p w14:paraId="0D6CB20D" w14:textId="7F455910" w:rsidR="00DC2172" w:rsidRDefault="009F2789">
      <w:sdt>
        <w:sdtPr>
          <w:alias w:val="Angiv brødtekst:"/>
          <w:tag w:val="Angiv brødtekst:"/>
          <w:id w:val="-1005967842"/>
          <w:placeholder>
            <w:docPart w:val="DC72A5FFA7174B0F96B56E3C403F806B"/>
          </w:placeholder>
          <w:temporary/>
          <w:showingPlcHdr/>
          <w15:appearance w15:val="hidden"/>
        </w:sdtPr>
        <w:sdtEndPr/>
        <w:sdtContent>
          <w:r w:rsidR="00E7324F">
            <w:rPr>
              <w:lang w:bidi="da-DK"/>
            </w:rPr>
            <w:t>Sælger giver køber</w:t>
          </w:r>
        </w:sdtContent>
      </w:sdt>
      <w:r w:rsidR="00E7324F">
        <w:rPr>
          <w:lang w:bidi="da-DK"/>
        </w:rPr>
        <w:t xml:space="preserve"> </w:t>
      </w:r>
      <w:sdt>
        <w:sdtPr>
          <w:rPr>
            <w:rStyle w:val="Svagfremhvning"/>
          </w:rPr>
          <w:alias w:val="Angiv antal dage:"/>
          <w:tag w:val="Angiv antal dage:"/>
          <w:id w:val="246165805"/>
          <w:placeholder>
            <w:docPart w:val="84CDB083270344EB9178E799B254A337"/>
          </w:placeholder>
          <w:temporary/>
          <w:showingPlcHdr/>
          <w15:appearance w15:val="hidden"/>
        </w:sdtPr>
        <w:sdtEndPr>
          <w:rPr>
            <w:rStyle w:val="Svagfremhvning"/>
          </w:rPr>
        </w:sdtEndPr>
        <w:sdtContent>
          <w:r w:rsidR="00E7324F">
            <w:rPr>
              <w:rStyle w:val="Svagfremhvning"/>
              <w:lang w:bidi="da-DK"/>
            </w:rPr>
            <w:t>antal dage</w:t>
          </w:r>
        </w:sdtContent>
      </w:sdt>
      <w:r w:rsidR="00E7324F">
        <w:rPr>
          <w:lang w:bidi="da-DK"/>
        </w:rPr>
        <w:t xml:space="preserve"> </w:t>
      </w:r>
      <w:sdt>
        <w:sdtPr>
          <w:alias w:val="Angiv brødtekst:"/>
          <w:tag w:val="Angiv brødtekst:"/>
          <w:id w:val="-1696912088"/>
          <w:placeholder>
            <w:docPart w:val="A80E63F3D15C4B4D9FBD52FF2EC5CA16"/>
          </w:placeholder>
          <w:temporary/>
          <w:showingPlcHdr/>
          <w15:appearance w15:val="hidden"/>
        </w:sdtPr>
        <w:sdtEndPr/>
        <w:sdtContent>
          <w:r w:rsidR="00E7324F">
            <w:rPr>
              <w:lang w:bidi="da-DK"/>
            </w:rPr>
            <w:t>dage til at få køretøjet kontrolleret af en uafhængig mekaniker og accepterer at annullere salget, hvis undersøgelsen er utilfredsstillende for køber.</w:t>
          </w:r>
        </w:sdtContent>
      </w:sdt>
    </w:p>
    <w:p w14:paraId="1DF75E36" w14:textId="3B80871D" w:rsidR="00DC2172" w:rsidRDefault="009F2789">
      <w:sdt>
        <w:sdtPr>
          <w:alias w:val="Angiv brødtekst:"/>
          <w:tag w:val="Angiv brødtekst:"/>
          <w:id w:val="-812334766"/>
          <w:placeholder>
            <w:docPart w:val="52FE6BB7E2804F339BFC33805BEB97C7"/>
          </w:placeholder>
          <w:temporary/>
          <w:showingPlcHdr/>
          <w15:appearance w15:val="hidden"/>
        </w:sdtPr>
        <w:sdtEndPr/>
        <w:sdtContent>
          <w:r w:rsidR="00E7324F">
            <w:rPr>
              <w:lang w:bidi="da-DK"/>
            </w:rPr>
            <w:t>Hvis salget ikke gennemføres, beholder sælger</w:t>
          </w:r>
        </w:sdtContent>
      </w:sdt>
      <w:r w:rsidR="00E7324F">
        <w:rPr>
          <w:lang w:bidi="da-DK"/>
        </w:rPr>
        <w:t xml:space="preserve"> </w:t>
      </w:r>
      <w:sdt>
        <w:sdtPr>
          <w:alias w:val="DKK:"/>
          <w:tag w:val="Kr.:"/>
          <w:id w:val="-1523936497"/>
          <w:placeholder>
            <w:docPart w:val="35D13437E8A540A0B66D5AE1046DB3DB"/>
          </w:placeholder>
          <w:temporary/>
          <w:showingPlcHdr/>
          <w15:appearance w15:val="hidden"/>
        </w:sdtPr>
        <w:sdtEndPr/>
        <w:sdtContent>
          <w:r w:rsidR="00E7324F">
            <w:rPr>
              <w:lang w:bidi="da-DK"/>
            </w:rPr>
            <w:t>DKK</w:t>
          </w:r>
        </w:sdtContent>
      </w:sdt>
      <w:r w:rsidR="00E7324F">
        <w:rPr>
          <w:lang w:bidi="da-DK"/>
        </w:rPr>
        <w:t xml:space="preserve"> </w:t>
      </w:r>
      <w:sdt>
        <w:sdtPr>
          <w:rPr>
            <w:rStyle w:val="Svagfremhvning"/>
          </w:rPr>
          <w:alias w:val="Angiv beløb:"/>
          <w:tag w:val="Angiv beløb:"/>
          <w:id w:val="-2004813524"/>
          <w:placeholder>
            <w:docPart w:val="0DD9031D64B5458CBA48B3582B054D03"/>
          </w:placeholder>
          <w:temporary/>
          <w:showingPlcHdr/>
          <w15:appearance w15:val="hidden"/>
        </w:sdtPr>
        <w:sdtEndPr>
          <w:rPr>
            <w:rStyle w:val="Svagfremhvning"/>
          </w:rPr>
        </w:sdtEndPr>
        <w:sdtContent>
          <w:r w:rsidR="00E7324F">
            <w:rPr>
              <w:rStyle w:val="Svagfremhvning"/>
              <w:lang w:bidi="da-DK"/>
            </w:rPr>
            <w:t>angiv beløb</w:t>
          </w:r>
        </w:sdtContent>
      </w:sdt>
      <w:r w:rsidR="00E7324F">
        <w:rPr>
          <w:lang w:bidi="da-DK"/>
        </w:rPr>
        <w:t xml:space="preserve"> </w:t>
      </w:r>
      <w:sdt>
        <w:sdtPr>
          <w:alias w:val="Angiv brødtekst:"/>
          <w:tag w:val="Angiv brødtekst:"/>
          <w:id w:val="959460272"/>
          <w:placeholder>
            <w:docPart w:val="5E80C52EAC6D4EBE9A49BFC1041CA708"/>
          </w:placeholder>
          <w:temporary/>
          <w:showingPlcHdr/>
          <w15:appearance w15:val="hidden"/>
        </w:sdtPr>
        <w:sdtEndPr/>
        <w:sdtContent>
          <w:r w:rsidR="00E7324F">
            <w:rPr>
              <w:lang w:bidi="da-DK"/>
            </w:rPr>
            <w:t>af udbetalingen for at dække omkostninger og genannoncering.</w:t>
          </w:r>
        </w:sdtContent>
      </w:sdt>
    </w:p>
    <w:p w14:paraId="35E60E04" w14:textId="7BDD8502" w:rsidR="00DC2172" w:rsidRDefault="009F2789">
      <w:sdt>
        <w:sdtPr>
          <w:alias w:val="Angiv brødtekst:"/>
          <w:tag w:val="Angiv brødtekst:"/>
          <w:id w:val="-1634783640"/>
          <w:placeholder>
            <w:docPart w:val="D0942A6B239C4FD0AF642FABFB06091F"/>
          </w:placeholder>
          <w:temporary/>
          <w:showingPlcHdr/>
          <w15:appearance w15:val="hidden"/>
        </w:sdtPr>
        <w:sdtEndPr/>
        <w:sdtContent>
          <w:r w:rsidR="00E7324F">
            <w:rPr>
              <w:lang w:bidi="da-DK"/>
            </w:rPr>
            <w:t>Sælger bekræfter, at den kilometerstand, der er anført i ovenstående beskrivelse af køretøjet, efter sælgers bedste overbevisning afspejler køretøjets faktiske kilometerantal.</w:t>
          </w:r>
        </w:sdtContent>
      </w:sdt>
      <w:r w:rsidR="00C20499">
        <w:rPr>
          <w:lang w:bidi="da-DK"/>
        </w:rPr>
        <w:t xml:space="preserve"> </w:t>
      </w:r>
      <w:sdt>
        <w:sdtPr>
          <w:alias w:val="Angiv brødtekst:"/>
          <w:tag w:val="Angiv brødtekst:"/>
          <w:id w:val="-1518687516"/>
          <w:placeholder>
            <w:docPart w:val="584CCDD1E2DA4201A80DE116A343E33F"/>
          </w:placeholder>
          <w:temporary/>
          <w:showingPlcHdr/>
          <w15:appearance w15:val="hidden"/>
        </w:sdtPr>
        <w:sdtEndPr/>
        <w:sdtContent>
          <w:r w:rsidR="00E7324F">
            <w:rPr>
              <w:lang w:bidi="da-DK"/>
            </w:rPr>
            <w:t>Køretøjets kilometertæller er ikke blevet ændret, sat tilbage eller afbrudt, mens køretøjet var i sælgerens varetægt, og sælgeren har intet kendskab til, at andre har gjort dette.</w:t>
          </w:r>
        </w:sdtContent>
      </w:sdt>
    </w:p>
    <w:p w14:paraId="259E8C20" w14:textId="66619400" w:rsidR="00E7324F" w:rsidRDefault="009F2789">
      <w:sdt>
        <w:sdtPr>
          <w:alias w:val="Angiv brødtekst:"/>
          <w:tag w:val="Angiv brødtekst:"/>
          <w:id w:val="-1032951412"/>
          <w:placeholder>
            <w:docPart w:val="34D0614CF1C54F52BD209B9DEA9894E4"/>
          </w:placeholder>
          <w:temporary/>
          <w:showingPlcHdr/>
          <w15:appearance w15:val="hidden"/>
        </w:sdtPr>
        <w:sdtEndPr/>
        <w:sdtContent>
          <w:r w:rsidR="00E7324F">
            <w:rPr>
              <w:lang w:bidi="da-DK"/>
            </w:rPr>
            <w:t>Sælger garanterer over for køber, at sælger har ejendomsretten til den pågældende ejendom samt fuld bemyndigelse til at sælge og overdrage ejendommen</w:t>
          </w:r>
          <w:r w:rsidR="00C9383A">
            <w:rPr>
              <w:lang w:bidi="da-DK"/>
            </w:rPr>
            <w:t>.</w:t>
          </w:r>
        </w:sdtContent>
      </w:sdt>
      <w:r w:rsidR="00697EBD">
        <w:rPr>
          <w:lang w:bidi="da-DK"/>
        </w:rPr>
        <w:t xml:space="preserve"> </w:t>
      </w:r>
      <w:sdt>
        <w:sdtPr>
          <w:alias w:val="Angiv brødtekst:"/>
          <w:tag w:val="Angiv brødtekst:"/>
          <w:id w:val="1431315154"/>
          <w:placeholder>
            <w:docPart w:val="E097991B6FD3405A93856C7556902AB9"/>
          </w:placeholder>
          <w:temporary/>
          <w:showingPlcHdr/>
          <w15:appearance w15:val="hidden"/>
        </w:sdtPr>
        <w:sdtEndPr/>
        <w:sdtContent>
          <w:r w:rsidR="00C9383A">
            <w:rPr>
              <w:lang w:bidi="da-DK"/>
            </w:rPr>
            <w:t>Denne</w:t>
          </w:r>
          <w:r w:rsidR="00697EBD">
            <w:rPr>
              <w:lang w:bidi="da-DK"/>
            </w:rPr>
            <w:t xml:space="preserve"> ejendom sælges fri for nogen tilbageholdelsesret, pant, behæftelser, forpligtelser og modstående krav af enhver art og beskrivelse.</w:t>
          </w:r>
        </w:sdtContent>
      </w:sdt>
    </w:p>
    <w:p w14:paraId="09713A84" w14:textId="71D0BA38" w:rsidR="00DC2172" w:rsidRDefault="009F2789">
      <w:sdt>
        <w:sdtPr>
          <w:alias w:val="Angiv brødtekst:"/>
          <w:tag w:val="Angiv brødtekst:"/>
          <w:id w:val="-602104941"/>
          <w:placeholder>
            <w:docPart w:val="CB0710DBD1D84DE3BC901F5FF329C1FB"/>
          </w:placeholder>
          <w:temporary/>
          <w:showingPlcHdr/>
          <w15:appearance w15:val="hidden"/>
        </w:sdtPr>
        <w:sdtEndPr/>
        <w:sdtContent>
          <w:r w:rsidR="00E7324F">
            <w:rPr>
              <w:lang w:bidi="da-DK"/>
            </w:rPr>
            <w:t>Sælger har ikke kendskab til eventuelle skjulte mangler i og på køretøjet og bekræfter, at køretøjet efter sælgers bedste overbevisning sælges i god stand.</w:t>
          </w:r>
        </w:sdtContent>
      </w:sdt>
      <w:r w:rsidR="00E7324F">
        <w:rPr>
          <w:lang w:bidi="da-DK"/>
        </w:rPr>
        <w:t xml:space="preserve"> </w:t>
      </w:r>
      <w:sdt>
        <w:sdtPr>
          <w:alias w:val="Angiv brødtekst:"/>
          <w:tag w:val="Angiv brødtekst:"/>
          <w:id w:val="-1262603853"/>
          <w:placeholder>
            <w:docPart w:val="849D779F1CF74E5AA1396FB7F501213F"/>
          </w:placeholder>
          <w:temporary/>
          <w:showingPlcHdr/>
          <w15:appearance w15:val="hidden"/>
        </w:sdtPr>
        <w:sdtEndPr/>
        <w:sdtContent>
          <w:r w:rsidR="00E7324F">
            <w:rPr>
              <w:lang w:bidi="da-DK"/>
            </w:rPr>
            <w:t>Førnævnte køretøj sælges herudover som beset, og hvor det i øjeblikket befinder sig.</w:t>
          </w:r>
        </w:sdtContent>
      </w:sdt>
    </w:p>
    <w:tbl>
      <w:tblPr>
        <w:tblStyle w:val="Tabel-Gitter"/>
        <w:tblW w:w="5000" w:type="pct"/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  <w:tblDescription w:val="Layouttabel til at angive dato for underskrift, sælger, køber, underskrift fra vidne og navn på vidne med blokbogstaver"/>
      </w:tblPr>
      <w:tblGrid>
        <w:gridCol w:w="3823"/>
        <w:gridCol w:w="5769"/>
      </w:tblGrid>
      <w:tr w:rsidR="00DC2172" w14:paraId="40CAAA1C" w14:textId="77777777" w:rsidTr="004C7484">
        <w:trPr>
          <w:trHeight w:val="417"/>
        </w:trPr>
        <w:tc>
          <w:tcPr>
            <w:tcW w:w="3823" w:type="dxa"/>
            <w:tcBorders>
              <w:right w:val="nil"/>
            </w:tcBorders>
          </w:tcPr>
          <w:p w14:paraId="57DE9F56" w14:textId="7DBC8769" w:rsidR="00DC2172" w:rsidRDefault="009F2789">
            <w:pPr>
              <w:pStyle w:val="Overskrift1"/>
            </w:pPr>
            <w:sdt>
              <w:sdtPr>
                <w:alias w:val="Dato for underskrift:"/>
                <w:tag w:val="Dato for underskrift:"/>
                <w:id w:val="-1884325503"/>
                <w:placeholder>
                  <w:docPart w:val="9592CCD469764886BBCE3E8C70EF6E9E"/>
                </w:placeholder>
                <w:temporary/>
                <w:showingPlcHdr/>
                <w15:appearance w15:val="hidden"/>
              </w:sdtPr>
              <w:sdtEndPr/>
              <w:sdtContent>
                <w:r w:rsidR="00E7324F">
                  <w:rPr>
                    <w:lang w:bidi="da-DK"/>
                  </w:rPr>
                  <w:t>Dato for underskrift:</w:t>
                </w:r>
              </w:sdtContent>
            </w:sdt>
          </w:p>
        </w:tc>
        <w:sdt>
          <w:sdtPr>
            <w:alias w:val="Angiv dato:"/>
            <w:tag w:val="Angiv dato:"/>
            <w:id w:val="519744245"/>
            <w:placeholder>
              <w:docPart w:val="7DD44333CF2F4B4890C93B69CBF7D65C"/>
            </w:placeholder>
            <w:temporary/>
            <w:showingPlcHdr/>
            <w15:appearance w15:val="hidden"/>
          </w:sdtPr>
          <w:sdtEndPr/>
          <w:sdtContent>
            <w:tc>
              <w:tcPr>
                <w:tcW w:w="5769" w:type="dxa"/>
                <w:tcBorders>
                  <w:left w:val="nil"/>
                </w:tcBorders>
              </w:tcPr>
              <w:p w14:paraId="129387BA" w14:textId="77777777" w:rsidR="00DC2172" w:rsidRDefault="00C20499">
                <w:r>
                  <w:rPr>
                    <w:lang w:bidi="da-DK"/>
                  </w:rPr>
                  <w:t>Dato for underskrift</w:t>
                </w:r>
              </w:p>
            </w:tc>
          </w:sdtContent>
        </w:sdt>
      </w:tr>
      <w:tr w:rsidR="00DC2172" w14:paraId="4C7E227B" w14:textId="77777777" w:rsidTr="004C7484">
        <w:trPr>
          <w:trHeight w:val="417"/>
        </w:trPr>
        <w:sdt>
          <w:sdtPr>
            <w:alias w:val="Sælger:"/>
            <w:tag w:val="Sælger:"/>
            <w:id w:val="-1156684054"/>
            <w:placeholder>
              <w:docPart w:val="83DA828B34974F2CAA41A346C1C0E0B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823" w:type="dxa"/>
                <w:tcBorders>
                  <w:right w:val="nil"/>
                </w:tcBorders>
              </w:tcPr>
              <w:p w14:paraId="39ECCF36" w14:textId="20154587" w:rsidR="00DC2172" w:rsidRDefault="00E7324F">
                <w:pPr>
                  <w:pStyle w:val="Overskrift1"/>
                </w:pPr>
                <w:r>
                  <w:rPr>
                    <w:lang w:bidi="da-DK"/>
                  </w:rPr>
                  <w:t>Sælger:</w:t>
                </w:r>
              </w:p>
            </w:tc>
          </w:sdtContent>
        </w:sdt>
        <w:sdt>
          <w:sdtPr>
            <w:alias w:val="Angiv sælgers navn:"/>
            <w:tag w:val="Angiv sælgers navn:"/>
            <w:id w:val="-740565123"/>
            <w:placeholder>
              <w:docPart w:val="710F5A425D6142BAB1997F30B45FDD82"/>
            </w:placeholder>
            <w:temporary/>
            <w:showingPlcHdr/>
            <w15:appearance w15:val="hidden"/>
          </w:sdtPr>
          <w:sdtEndPr/>
          <w:sdtContent>
            <w:tc>
              <w:tcPr>
                <w:tcW w:w="5769" w:type="dxa"/>
                <w:tcBorders>
                  <w:left w:val="nil"/>
                </w:tcBorders>
              </w:tcPr>
              <w:p w14:paraId="4CD618B1" w14:textId="77777777" w:rsidR="00DC2172" w:rsidRDefault="00C20499">
                <w:r>
                  <w:rPr>
                    <w:lang w:bidi="da-DK"/>
                  </w:rPr>
                  <w:t>Sælgers navn</w:t>
                </w:r>
              </w:p>
            </w:tc>
          </w:sdtContent>
        </w:sdt>
      </w:tr>
      <w:tr w:rsidR="00DC2172" w14:paraId="344F1049" w14:textId="77777777" w:rsidTr="004C7484">
        <w:trPr>
          <w:trHeight w:val="417"/>
        </w:trPr>
        <w:sdt>
          <w:sdtPr>
            <w:alias w:val="Køber:"/>
            <w:tag w:val="Køber:"/>
            <w:id w:val="355934820"/>
            <w:placeholder>
              <w:docPart w:val="F15B85F4B8C04C8EA7F9C9A1659AC91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823" w:type="dxa"/>
                <w:tcBorders>
                  <w:right w:val="nil"/>
                </w:tcBorders>
              </w:tcPr>
              <w:p w14:paraId="1DFD9CE8" w14:textId="1328F718" w:rsidR="00DC2172" w:rsidRDefault="00E7324F">
                <w:pPr>
                  <w:pStyle w:val="Overskrift1"/>
                </w:pPr>
                <w:r>
                  <w:rPr>
                    <w:lang w:bidi="da-DK"/>
                  </w:rPr>
                  <w:t>Køber:</w:t>
                </w:r>
              </w:p>
            </w:tc>
          </w:sdtContent>
        </w:sdt>
        <w:sdt>
          <w:sdtPr>
            <w:alias w:val="Angiv købers navn:"/>
            <w:tag w:val="Angiv købers navn:"/>
            <w:id w:val="1007475347"/>
            <w:placeholder>
              <w:docPart w:val="A203ACE4336E4B8DBA8B7E15EB042A78"/>
            </w:placeholder>
            <w:temporary/>
            <w:showingPlcHdr/>
            <w15:appearance w15:val="hidden"/>
          </w:sdtPr>
          <w:sdtEndPr/>
          <w:sdtContent>
            <w:tc>
              <w:tcPr>
                <w:tcW w:w="5769" w:type="dxa"/>
                <w:tcBorders>
                  <w:left w:val="nil"/>
                </w:tcBorders>
              </w:tcPr>
              <w:p w14:paraId="25792A0E" w14:textId="77777777" w:rsidR="00DC2172" w:rsidRDefault="00C20499">
                <w:r>
                  <w:rPr>
                    <w:lang w:bidi="da-DK"/>
                  </w:rPr>
                  <w:t>Købers navn</w:t>
                </w:r>
              </w:p>
            </w:tc>
          </w:sdtContent>
        </w:sdt>
      </w:tr>
      <w:tr w:rsidR="00DC2172" w14:paraId="2BA43914" w14:textId="77777777" w:rsidTr="004C7484">
        <w:trPr>
          <w:trHeight w:val="417"/>
        </w:trPr>
        <w:sdt>
          <w:sdtPr>
            <w:alias w:val="Under tilstedeværelse af (vidne):"/>
            <w:tag w:val="Under tilstedeværelse af (vidne):"/>
            <w:id w:val="-195227257"/>
            <w:placeholder>
              <w:docPart w:val="6300A216DDDF4A74B4970D9C68C0376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823" w:type="dxa"/>
                <w:tcBorders>
                  <w:right w:val="nil"/>
                </w:tcBorders>
              </w:tcPr>
              <w:p w14:paraId="58309902" w14:textId="55C7E6E2" w:rsidR="00DC2172" w:rsidRDefault="00E7324F">
                <w:pPr>
                  <w:pStyle w:val="Overskrift1"/>
                </w:pPr>
                <w:r>
                  <w:rPr>
                    <w:lang w:bidi="da-DK"/>
                  </w:rPr>
                  <w:t>Under tilstedeværelse af (vidne):</w:t>
                </w:r>
              </w:p>
            </w:tc>
          </w:sdtContent>
        </w:sdt>
        <w:tc>
          <w:tcPr>
            <w:tcW w:w="5769" w:type="dxa"/>
            <w:tcBorders>
              <w:left w:val="nil"/>
            </w:tcBorders>
          </w:tcPr>
          <w:p w14:paraId="5B6ACF6C" w14:textId="53BC18C9" w:rsidR="00DC2172" w:rsidRDefault="009F2789">
            <w:pPr>
              <w:rPr>
                <w:rStyle w:val="Svagfremhvning"/>
              </w:rPr>
            </w:pPr>
            <w:sdt>
              <w:sdtPr>
                <w:rPr>
                  <w:rStyle w:val="Svagfremhvning"/>
                </w:rPr>
                <w:alias w:val="Angiv underskrift:"/>
                <w:tag w:val="Angiv underskrift:"/>
                <w:id w:val="-613292927"/>
                <w:placeholder>
                  <w:docPart w:val="AFB1F41A3D7C4916BFA60C1C28654B20"/>
                </w:placeholder>
                <w:temporary/>
                <w:showingPlcHdr/>
                <w15:appearance w15:val="hidden"/>
              </w:sdtPr>
              <w:sdtEndPr>
                <w:rPr>
                  <w:rStyle w:val="Svagfremhvning"/>
                </w:rPr>
              </w:sdtEndPr>
              <w:sdtContent>
                <w:r w:rsidR="008B02C4">
                  <w:rPr>
                    <w:rStyle w:val="Svagfremhvning"/>
                    <w:lang w:bidi="da-DK"/>
                  </w:rPr>
                  <w:t>Underskrift</w:t>
                </w:r>
              </w:sdtContent>
            </w:sdt>
          </w:p>
        </w:tc>
      </w:tr>
      <w:tr w:rsidR="00DC2172" w14:paraId="630DB7DC" w14:textId="77777777" w:rsidTr="004C7484">
        <w:trPr>
          <w:trHeight w:val="449"/>
        </w:trPr>
        <w:sdt>
          <w:sdtPr>
            <w:alias w:val="Navn på vidne med blokbogstaver:"/>
            <w:tag w:val="Navn på vidne med blokbogstaver:"/>
            <w:id w:val="1949420648"/>
            <w:placeholder>
              <w:docPart w:val="BA31598D3A2E4C16A898EE6E3EA568D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823" w:type="dxa"/>
                <w:tcBorders>
                  <w:right w:val="nil"/>
                </w:tcBorders>
              </w:tcPr>
              <w:p w14:paraId="562E7BBF" w14:textId="4CF4C2D9" w:rsidR="00DC2172" w:rsidRDefault="00E7324F">
                <w:pPr>
                  <w:pStyle w:val="Overskrift1"/>
                </w:pPr>
                <w:r>
                  <w:rPr>
                    <w:lang w:bidi="da-DK"/>
                  </w:rPr>
                  <w:t>Navn på vidne med blokbogstaver:</w:t>
                </w:r>
              </w:p>
            </w:tc>
          </w:sdtContent>
        </w:sdt>
        <w:sdt>
          <w:sdtPr>
            <w:alias w:val="Angiv navn på vidne:"/>
            <w:tag w:val="Angiv navn på vidne:"/>
            <w:id w:val="1030227923"/>
            <w:placeholder>
              <w:docPart w:val="77D295B97FF440E9B091DB722754E3C8"/>
            </w:placeholder>
            <w:temporary/>
            <w:showingPlcHdr/>
            <w15:appearance w15:val="hidden"/>
          </w:sdtPr>
          <w:sdtEndPr/>
          <w:sdtContent>
            <w:tc>
              <w:tcPr>
                <w:tcW w:w="5769" w:type="dxa"/>
                <w:tcBorders>
                  <w:left w:val="nil"/>
                </w:tcBorders>
              </w:tcPr>
              <w:p w14:paraId="504E332A" w14:textId="77777777" w:rsidR="00DC2172" w:rsidRDefault="00C20499">
                <w:r>
                  <w:rPr>
                    <w:lang w:bidi="da-DK"/>
                  </w:rPr>
                  <w:t>Navn på vidne med blokbogstaver</w:t>
                </w:r>
              </w:p>
            </w:tc>
          </w:sdtContent>
        </w:sdt>
      </w:tr>
    </w:tbl>
    <w:p w14:paraId="54B66275" w14:textId="2FFAF328" w:rsidR="008B02C4" w:rsidRDefault="008B02C4" w:rsidP="008B02C4"/>
    <w:sectPr w:rsidR="008B02C4" w:rsidSect="00154D5E">
      <w:footerReference w:type="default" r:id="rId7"/>
      <w:pgSz w:w="11906" w:h="16838" w:code="9"/>
      <w:pgMar w:top="1152" w:right="1152" w:bottom="1152" w:left="1152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5E71DD" w14:textId="77777777" w:rsidR="009F2789" w:rsidRDefault="009F2789">
      <w:pPr>
        <w:spacing w:after="0" w:line="240" w:lineRule="auto"/>
      </w:pPr>
      <w:r>
        <w:separator/>
      </w:r>
    </w:p>
  </w:endnote>
  <w:endnote w:type="continuationSeparator" w:id="0">
    <w:p w14:paraId="4F06F4E8" w14:textId="77777777" w:rsidR="009F2789" w:rsidRDefault="009F2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343901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91096D" w14:textId="4290C0D0" w:rsidR="00DC2172" w:rsidRDefault="00C20499">
        <w:pPr>
          <w:pStyle w:val="Sidefod"/>
        </w:pPr>
        <w:r>
          <w:rPr>
            <w:lang w:bidi="da-DK"/>
          </w:rPr>
          <w:fldChar w:fldCharType="begin"/>
        </w:r>
        <w:r>
          <w:rPr>
            <w:lang w:bidi="da-DK"/>
          </w:rPr>
          <w:instrText xml:space="preserve"> PAGE   \* MERGEFORMAT </w:instrText>
        </w:r>
        <w:r>
          <w:rPr>
            <w:lang w:bidi="da-DK"/>
          </w:rPr>
          <w:fldChar w:fldCharType="separate"/>
        </w:r>
        <w:r w:rsidR="00154D5E">
          <w:rPr>
            <w:noProof/>
            <w:lang w:bidi="da-DK"/>
          </w:rPr>
          <w:t>2</w:t>
        </w:r>
        <w:r>
          <w:rPr>
            <w:noProof/>
            <w:lang w:bidi="da-DK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CAAFE5" w14:textId="77777777" w:rsidR="009F2789" w:rsidRDefault="009F2789">
      <w:pPr>
        <w:spacing w:after="0" w:line="240" w:lineRule="auto"/>
      </w:pPr>
      <w:r>
        <w:separator/>
      </w:r>
    </w:p>
  </w:footnote>
  <w:footnote w:type="continuationSeparator" w:id="0">
    <w:p w14:paraId="0BEB67FF" w14:textId="77777777" w:rsidR="009F2789" w:rsidRDefault="009F27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3D8B41A"/>
    <w:lvl w:ilvl="0">
      <w:start w:val="1"/>
      <w:numFmt w:val="decimal"/>
      <w:pStyle w:val="Opstilling-talellerbogs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244F1F2"/>
    <w:lvl w:ilvl="0">
      <w:start w:val="1"/>
      <w:numFmt w:val="decimal"/>
      <w:pStyle w:val="Opstilling-talellerbogs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982A4BA"/>
    <w:lvl w:ilvl="0">
      <w:start w:val="1"/>
      <w:numFmt w:val="decimal"/>
      <w:pStyle w:val="Opstilling-talellerbogs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85A1378"/>
    <w:lvl w:ilvl="0">
      <w:start w:val="1"/>
      <w:numFmt w:val="decimal"/>
      <w:pStyle w:val="Opstilling-talellerbogs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AA4C7EC"/>
    <w:lvl w:ilvl="0">
      <w:start w:val="1"/>
      <w:numFmt w:val="bullet"/>
      <w:pStyle w:val="Opstilling-punktteg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7E62EA"/>
    <w:lvl w:ilvl="0">
      <w:start w:val="1"/>
      <w:numFmt w:val="bullet"/>
      <w:pStyle w:val="Opstilling-punktteg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E24740"/>
    <w:lvl w:ilvl="0">
      <w:start w:val="1"/>
      <w:numFmt w:val="bullet"/>
      <w:pStyle w:val="Opstilling-punktteg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0D8D524"/>
    <w:lvl w:ilvl="0">
      <w:start w:val="1"/>
      <w:numFmt w:val="bullet"/>
      <w:pStyle w:val="Opstilling-punktteg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2CC276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EF83F2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172"/>
    <w:rsid w:val="000270C6"/>
    <w:rsid w:val="00032CC8"/>
    <w:rsid w:val="00082E3A"/>
    <w:rsid w:val="00152637"/>
    <w:rsid w:val="00154D5E"/>
    <w:rsid w:val="001B349D"/>
    <w:rsid w:val="00217C4E"/>
    <w:rsid w:val="00223865"/>
    <w:rsid w:val="00242C8B"/>
    <w:rsid w:val="003050B5"/>
    <w:rsid w:val="00383198"/>
    <w:rsid w:val="00392CF8"/>
    <w:rsid w:val="00414B0D"/>
    <w:rsid w:val="004305B6"/>
    <w:rsid w:val="004C7484"/>
    <w:rsid w:val="004F7EB5"/>
    <w:rsid w:val="005F28F7"/>
    <w:rsid w:val="0065223B"/>
    <w:rsid w:val="00697EBD"/>
    <w:rsid w:val="007111D2"/>
    <w:rsid w:val="007C0913"/>
    <w:rsid w:val="00846260"/>
    <w:rsid w:val="008B02C4"/>
    <w:rsid w:val="008F0648"/>
    <w:rsid w:val="0091218A"/>
    <w:rsid w:val="009F2789"/>
    <w:rsid w:val="00A75DD2"/>
    <w:rsid w:val="00B26349"/>
    <w:rsid w:val="00BB4DC9"/>
    <w:rsid w:val="00C20499"/>
    <w:rsid w:val="00C72298"/>
    <w:rsid w:val="00C9383A"/>
    <w:rsid w:val="00DC2172"/>
    <w:rsid w:val="00E35CC5"/>
    <w:rsid w:val="00E43AC8"/>
    <w:rsid w:val="00E7324F"/>
    <w:rsid w:val="00E77C46"/>
    <w:rsid w:val="00F200D1"/>
    <w:rsid w:val="00FF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9339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da-DK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70C6"/>
  </w:style>
  <w:style w:type="paragraph" w:styleId="Overskrift1">
    <w:name w:val="heading 1"/>
    <w:basedOn w:val="Normal"/>
    <w:next w:val="Normal"/>
    <w:link w:val="Overskrift1Tegn"/>
    <w:uiPriority w:val="9"/>
    <w:qFormat/>
    <w:pPr>
      <w:outlineLvl w:val="0"/>
    </w:pPr>
    <w:rPr>
      <w:rFonts w:asciiTheme="majorHAnsi" w:eastAsiaTheme="majorEastAsia" w:hAnsiTheme="majorHAnsi"/>
      <w:b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pPr>
      <w:spacing w:before="160"/>
      <w:outlineLvl w:val="1"/>
    </w:pPr>
    <w:rPr>
      <w:rFonts w:asciiTheme="majorHAnsi" w:eastAsiaTheme="majorEastAsia" w:hAnsiTheme="majorHAnsi"/>
      <w:b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8B02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B02C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B02C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B02C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B02C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B02C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uiPriority w:val="1"/>
    <w:qFormat/>
    <w:pPr>
      <w:spacing w:after="240"/>
      <w:jc w:val="center"/>
      <w:outlineLvl w:val="0"/>
    </w:pPr>
    <w:rPr>
      <w:rFonts w:asciiTheme="majorHAnsi" w:hAnsiTheme="majorHAnsi" w:cs="Arial"/>
      <w:b/>
      <w:bCs/>
      <w:kern w:val="28"/>
      <w:sz w:val="28"/>
      <w:szCs w:val="32"/>
    </w:rPr>
  </w:style>
  <w:style w:type="character" w:customStyle="1" w:styleId="Overskrift1Tegn">
    <w:name w:val="Overskrift 1 Tegn"/>
    <w:basedOn w:val="Standardskrifttypeiafsnit"/>
    <w:link w:val="Overskrift1"/>
    <w:uiPriority w:val="9"/>
    <w:rPr>
      <w:rFonts w:asciiTheme="majorHAnsi" w:eastAsiaTheme="majorEastAsia" w:hAnsiTheme="majorHAnsi"/>
      <w:b/>
    </w:rPr>
  </w:style>
  <w:style w:type="character" w:customStyle="1" w:styleId="Overskrift2Tegn">
    <w:name w:val="Overskrift 2 Tegn"/>
    <w:basedOn w:val="Standardskrifttypeiafsnit"/>
    <w:link w:val="Overskrift2"/>
    <w:uiPriority w:val="9"/>
    <w:rPr>
      <w:rFonts w:asciiTheme="majorHAnsi" w:eastAsiaTheme="majorEastAsia" w:hAnsiTheme="majorHAnsi"/>
      <w:b/>
    </w:rPr>
  </w:style>
  <w:style w:type="paragraph" w:styleId="Markeringsbobletekst">
    <w:name w:val="Balloon Text"/>
    <w:basedOn w:val="Normal"/>
    <w:semiHidden/>
    <w:rPr>
      <w:rFonts w:ascii="Tahoma" w:hAnsi="Tahoma" w:cs="Tahoma"/>
      <w:szCs w:val="16"/>
    </w:rPr>
  </w:style>
  <w:style w:type="paragraph" w:styleId="Sidehoved">
    <w:name w:val="header"/>
    <w:basedOn w:val="Normal"/>
    <w:link w:val="SidehovedTegn"/>
    <w:uiPriority w:val="99"/>
    <w:unhideWhenUsed/>
    <w:pPr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</w:style>
  <w:style w:type="paragraph" w:styleId="Sidefod">
    <w:name w:val="footer"/>
    <w:basedOn w:val="Normal"/>
    <w:link w:val="SidefodTegn"/>
    <w:uiPriority w:val="99"/>
    <w:unhideWhenUsed/>
    <w:pPr>
      <w:spacing w:after="0" w:line="240" w:lineRule="auto"/>
      <w:jc w:val="center"/>
    </w:pPr>
  </w:style>
  <w:style w:type="character" w:customStyle="1" w:styleId="SidefodTegn">
    <w:name w:val="Sidefod Tegn"/>
    <w:basedOn w:val="Standardskrifttypeiafsnit"/>
    <w:link w:val="Sidefod"/>
    <w:uiPriority w:val="99"/>
  </w:style>
  <w:style w:type="character" w:styleId="Pladsholdertekst">
    <w:name w:val="Placeholder Text"/>
    <w:basedOn w:val="Standardskrifttypeiafsnit"/>
    <w:uiPriority w:val="99"/>
    <w:semiHidden/>
    <w:rsid w:val="008F0648"/>
    <w:rPr>
      <w:color w:val="595959" w:themeColor="text1" w:themeTint="A6"/>
    </w:rPr>
  </w:style>
  <w:style w:type="character" w:styleId="Svagfremhvning">
    <w:name w:val="Subtle Emphasis"/>
    <w:basedOn w:val="Standardskrifttypeiafsnit"/>
    <w:uiPriority w:val="2"/>
    <w:qFormat/>
    <w:rPr>
      <w:b w:val="0"/>
      <w:i w:val="0"/>
      <w:iCs/>
      <w:color w:val="auto"/>
      <w:u w:val="single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ibliografi">
    <w:name w:val="Bibliography"/>
    <w:basedOn w:val="Normal"/>
    <w:next w:val="Normal"/>
    <w:uiPriority w:val="37"/>
    <w:semiHidden/>
    <w:unhideWhenUsed/>
    <w:rsid w:val="008B02C4"/>
  </w:style>
  <w:style w:type="paragraph" w:styleId="Bloktekst">
    <w:name w:val="Block Text"/>
    <w:basedOn w:val="Normal"/>
    <w:uiPriority w:val="99"/>
    <w:semiHidden/>
    <w:unhideWhenUsed/>
    <w:rsid w:val="008F0648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cstheme="minorBidi"/>
      <w:i/>
      <w:iCs/>
      <w:color w:val="365F91" w:themeColor="accent1" w:themeShade="BF"/>
    </w:rPr>
  </w:style>
  <w:style w:type="paragraph" w:styleId="Brdtekst">
    <w:name w:val="Body Text"/>
    <w:basedOn w:val="Normal"/>
    <w:link w:val="BrdtekstTegn"/>
    <w:uiPriority w:val="99"/>
    <w:semiHidden/>
    <w:unhideWhenUsed/>
    <w:rsid w:val="008B02C4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8B02C4"/>
  </w:style>
  <w:style w:type="paragraph" w:styleId="Brdtekst2">
    <w:name w:val="Body Text 2"/>
    <w:basedOn w:val="Normal"/>
    <w:link w:val="Brdtekst2Tegn"/>
    <w:uiPriority w:val="99"/>
    <w:semiHidden/>
    <w:unhideWhenUsed/>
    <w:rsid w:val="008B02C4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8B02C4"/>
  </w:style>
  <w:style w:type="paragraph" w:styleId="Brdtekst3">
    <w:name w:val="Body Text 3"/>
    <w:basedOn w:val="Normal"/>
    <w:link w:val="Brdtekst3Tegn"/>
    <w:uiPriority w:val="99"/>
    <w:semiHidden/>
    <w:unhideWhenUsed/>
    <w:rsid w:val="008B02C4"/>
    <w:pPr>
      <w:spacing w:after="120"/>
    </w:pPr>
    <w:rPr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8B02C4"/>
    <w:rPr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8B02C4"/>
    <w:pPr>
      <w:spacing w:after="16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8B02C4"/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8B02C4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8B02C4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8B02C4"/>
    <w:pPr>
      <w:spacing w:after="16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8B02C4"/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8B02C4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8B02C4"/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8B02C4"/>
    <w:pPr>
      <w:spacing w:after="120"/>
      <w:ind w:left="283"/>
    </w:pPr>
    <w:rPr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8B02C4"/>
    <w:rPr>
      <w:szCs w:val="16"/>
    </w:rPr>
  </w:style>
  <w:style w:type="character" w:styleId="Bogenstitel">
    <w:name w:val="Book Title"/>
    <w:basedOn w:val="Standardskrifttypeiafsnit"/>
    <w:uiPriority w:val="33"/>
    <w:semiHidden/>
    <w:unhideWhenUsed/>
    <w:qFormat/>
    <w:rsid w:val="008B02C4"/>
    <w:rPr>
      <w:b/>
      <w:bCs/>
      <w:i/>
      <w:iCs/>
      <w:spacing w:val="5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8B02C4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Sluthilsen">
    <w:name w:val="Closing"/>
    <w:basedOn w:val="Normal"/>
    <w:link w:val="SluthilsenTegn"/>
    <w:uiPriority w:val="99"/>
    <w:semiHidden/>
    <w:unhideWhenUsed/>
    <w:rsid w:val="008B02C4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8B02C4"/>
  </w:style>
  <w:style w:type="table" w:styleId="Farvetgitter">
    <w:name w:val="Colorful Grid"/>
    <w:basedOn w:val="Tabel-Normal"/>
    <w:uiPriority w:val="73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unhideWhenUsed/>
    <w:rsid w:val="008B02C4"/>
    <w:rPr>
      <w:sz w:val="22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B02C4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B02C4"/>
    <w:rPr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B02C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B02C4"/>
    <w:rPr>
      <w:b/>
      <w:bCs/>
      <w:szCs w:val="20"/>
    </w:rPr>
  </w:style>
  <w:style w:type="table" w:styleId="Mrkliste">
    <w:name w:val="Dark List"/>
    <w:basedOn w:val="Tabel-Normal"/>
    <w:uiPriority w:val="70"/>
    <w:semiHidden/>
    <w:unhideWhenUsed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8B02C4"/>
  </w:style>
  <w:style w:type="character" w:customStyle="1" w:styleId="DatoTegn">
    <w:name w:val="Dato Tegn"/>
    <w:basedOn w:val="Standardskrifttypeiafsnit"/>
    <w:link w:val="Dato"/>
    <w:uiPriority w:val="99"/>
    <w:semiHidden/>
    <w:rsid w:val="008B02C4"/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8B02C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8B02C4"/>
    <w:rPr>
      <w:rFonts w:ascii="Segoe UI" w:hAnsi="Segoe UI" w:cs="Segoe UI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8B02C4"/>
    <w:pPr>
      <w:spacing w:after="0"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8B02C4"/>
  </w:style>
  <w:style w:type="character" w:styleId="Fremhv">
    <w:name w:val="Emphasis"/>
    <w:basedOn w:val="Standardskrifttypeiafsnit"/>
    <w:uiPriority w:val="20"/>
    <w:semiHidden/>
    <w:unhideWhenUsed/>
    <w:qFormat/>
    <w:rsid w:val="008B02C4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unhideWhenUsed/>
    <w:rsid w:val="008B02C4"/>
    <w:rPr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8B02C4"/>
    <w:pPr>
      <w:spacing w:after="0" w:line="240" w:lineRule="auto"/>
    </w:pPr>
    <w:rPr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8B02C4"/>
    <w:rPr>
      <w:szCs w:val="20"/>
    </w:rPr>
  </w:style>
  <w:style w:type="paragraph" w:styleId="Modtageradresse">
    <w:name w:val="envelope address"/>
    <w:basedOn w:val="Normal"/>
    <w:uiPriority w:val="99"/>
    <w:semiHidden/>
    <w:unhideWhenUsed/>
    <w:rsid w:val="008B02C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BesgtLink">
    <w:name w:val="FollowedHyperlink"/>
    <w:basedOn w:val="Standardskrifttypeiafsnit"/>
    <w:uiPriority w:val="99"/>
    <w:semiHidden/>
    <w:unhideWhenUsed/>
    <w:rsid w:val="008B02C4"/>
    <w:rPr>
      <w:color w:val="800080" w:themeColor="followedHyperlink"/>
      <w:u w:val="single"/>
    </w:rPr>
  </w:style>
  <w:style w:type="character" w:styleId="Fodnotehenvisning">
    <w:name w:val="footnote reference"/>
    <w:basedOn w:val="Standardskrifttypeiafsnit"/>
    <w:uiPriority w:val="99"/>
    <w:semiHidden/>
    <w:unhideWhenUsed/>
    <w:rsid w:val="008B02C4"/>
    <w:rPr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8B02C4"/>
    <w:pPr>
      <w:spacing w:after="0" w:line="240" w:lineRule="auto"/>
    </w:pPr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8B02C4"/>
    <w:rPr>
      <w:szCs w:val="20"/>
    </w:rPr>
  </w:style>
  <w:style w:type="table" w:styleId="Gittertabel1-lys">
    <w:name w:val="Grid Table 1 Light"/>
    <w:basedOn w:val="Tabel-Normal"/>
    <w:uiPriority w:val="46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tabel3">
    <w:name w:val="Grid Table 3"/>
    <w:basedOn w:val="Tabel-Normal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8B02C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8B02C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8B02C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8B02C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8B02C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8B02C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8B02C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8B02C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8B02C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8B02C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8B02C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8B02C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Standardskrifttypeiafsnit"/>
    <w:uiPriority w:val="99"/>
    <w:semiHidden/>
    <w:unhideWhenUsed/>
    <w:rsid w:val="008B02C4"/>
    <w:rPr>
      <w:color w:val="2B579A"/>
      <w:shd w:val="clear" w:color="auto" w:fill="E6E6E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8B02C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8B02C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8B02C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8B02C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8B02C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8B02C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ym">
    <w:name w:val="HTML Acronym"/>
    <w:basedOn w:val="Standardskrifttypeiafsnit"/>
    <w:uiPriority w:val="99"/>
    <w:semiHidden/>
    <w:unhideWhenUsed/>
    <w:rsid w:val="008B02C4"/>
  </w:style>
  <w:style w:type="paragraph" w:styleId="HTML-adresse">
    <w:name w:val="HTML Address"/>
    <w:basedOn w:val="Normal"/>
    <w:link w:val="HTML-adresseTegn"/>
    <w:uiPriority w:val="99"/>
    <w:semiHidden/>
    <w:unhideWhenUsed/>
    <w:rsid w:val="008B02C4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8B02C4"/>
    <w:rPr>
      <w:i/>
      <w:iCs/>
    </w:rPr>
  </w:style>
  <w:style w:type="character" w:styleId="HTML-citat">
    <w:name w:val="HTML Cite"/>
    <w:basedOn w:val="Standardskrifttypeiafsnit"/>
    <w:uiPriority w:val="99"/>
    <w:semiHidden/>
    <w:unhideWhenUsed/>
    <w:rsid w:val="008B02C4"/>
    <w:rPr>
      <w:i/>
      <w:iCs/>
    </w:rPr>
  </w:style>
  <w:style w:type="character" w:styleId="HTML-kode">
    <w:name w:val="HTML Code"/>
    <w:basedOn w:val="Standardskrifttypeiafsnit"/>
    <w:uiPriority w:val="99"/>
    <w:semiHidden/>
    <w:unhideWhenUsed/>
    <w:rsid w:val="008B02C4"/>
    <w:rPr>
      <w:rFonts w:ascii="Consolas" w:hAnsi="Consolas"/>
      <w:sz w:val="22"/>
      <w:szCs w:val="20"/>
    </w:rPr>
  </w:style>
  <w:style w:type="character" w:styleId="HTML-definition">
    <w:name w:val="HTML Definition"/>
    <w:basedOn w:val="Standardskrifttypeiafsnit"/>
    <w:uiPriority w:val="99"/>
    <w:semiHidden/>
    <w:unhideWhenUsed/>
    <w:rsid w:val="008B02C4"/>
    <w:rPr>
      <w:i/>
      <w:iCs/>
    </w:rPr>
  </w:style>
  <w:style w:type="character" w:styleId="HTML-tastatur">
    <w:name w:val="HTML Keyboard"/>
    <w:basedOn w:val="Standardskrifttypeiafsnit"/>
    <w:uiPriority w:val="99"/>
    <w:semiHidden/>
    <w:unhideWhenUsed/>
    <w:rsid w:val="008B02C4"/>
    <w:rPr>
      <w:rFonts w:ascii="Consolas" w:hAnsi="Consolas"/>
      <w:sz w:val="22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8B02C4"/>
    <w:pPr>
      <w:spacing w:after="0" w:line="240" w:lineRule="auto"/>
    </w:pPr>
    <w:rPr>
      <w:rFonts w:ascii="Consolas" w:hAnsi="Consolas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8B02C4"/>
    <w:rPr>
      <w:rFonts w:ascii="Consolas" w:hAnsi="Consolas"/>
      <w:szCs w:val="20"/>
    </w:rPr>
  </w:style>
  <w:style w:type="character" w:styleId="HTML-eksempel">
    <w:name w:val="HTML Sample"/>
    <w:basedOn w:val="Standardskrifttypeiafsnit"/>
    <w:uiPriority w:val="99"/>
    <w:semiHidden/>
    <w:unhideWhenUsed/>
    <w:rsid w:val="008B02C4"/>
    <w:rPr>
      <w:rFonts w:ascii="Consolas" w:hAnsi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unhideWhenUsed/>
    <w:rsid w:val="008B02C4"/>
    <w:rPr>
      <w:rFonts w:ascii="Consolas" w:hAnsi="Consolas"/>
      <w:sz w:val="22"/>
      <w:szCs w:val="20"/>
    </w:rPr>
  </w:style>
  <w:style w:type="character" w:styleId="HTML-variabel">
    <w:name w:val="HTML Variable"/>
    <w:basedOn w:val="Standardskrifttypeiafsnit"/>
    <w:uiPriority w:val="99"/>
    <w:semiHidden/>
    <w:unhideWhenUsed/>
    <w:rsid w:val="008B02C4"/>
    <w:rPr>
      <w:i/>
      <w:iCs/>
    </w:rPr>
  </w:style>
  <w:style w:type="character" w:styleId="Hyperlink">
    <w:name w:val="Hyperlink"/>
    <w:basedOn w:val="Standardskrifttypeiafsnit"/>
    <w:uiPriority w:val="99"/>
    <w:semiHidden/>
    <w:unhideWhenUsed/>
    <w:rsid w:val="008B02C4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8B02C4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8B02C4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8B02C4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8B02C4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8B02C4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8B02C4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8B02C4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8B02C4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8B02C4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8B02C4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21"/>
    <w:semiHidden/>
    <w:unhideWhenUsed/>
    <w:qFormat/>
    <w:rsid w:val="008F0648"/>
    <w:rPr>
      <w:i/>
      <w:iCs/>
      <w:color w:val="365F9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semiHidden/>
    <w:unhideWhenUsed/>
    <w:qFormat/>
    <w:rsid w:val="008F064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8F0648"/>
    <w:rPr>
      <w:i/>
      <w:iCs/>
      <w:color w:val="365F91" w:themeColor="accent1" w:themeShade="BF"/>
    </w:rPr>
  </w:style>
  <w:style w:type="character" w:styleId="Kraftighenvisning">
    <w:name w:val="Intense Reference"/>
    <w:basedOn w:val="Standardskrifttypeiafsnit"/>
    <w:uiPriority w:val="32"/>
    <w:semiHidden/>
    <w:unhideWhenUsed/>
    <w:qFormat/>
    <w:rsid w:val="008F0648"/>
    <w:rPr>
      <w:b/>
      <w:bCs/>
      <w:caps w:val="0"/>
      <w:smallCaps/>
      <w:color w:val="365F91" w:themeColor="accent1" w:themeShade="BF"/>
      <w:spacing w:val="5"/>
    </w:rPr>
  </w:style>
  <w:style w:type="table" w:styleId="Lystgitter">
    <w:name w:val="Light Grid"/>
    <w:basedOn w:val="Tabel-Normal"/>
    <w:uiPriority w:val="62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8B02C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8B02C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8B02C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8B02C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8B02C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8B02C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8B02C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unhideWhenUsed/>
    <w:rsid w:val="008B02C4"/>
  </w:style>
  <w:style w:type="paragraph" w:styleId="Liste">
    <w:name w:val="List"/>
    <w:basedOn w:val="Normal"/>
    <w:uiPriority w:val="99"/>
    <w:semiHidden/>
    <w:unhideWhenUsed/>
    <w:rsid w:val="008B02C4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8B02C4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8B02C4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8B02C4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8B02C4"/>
    <w:pPr>
      <w:ind w:left="1415" w:hanging="283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8B02C4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8B02C4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8B02C4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8B02C4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8B02C4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8B02C4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8B02C4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8B02C4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8B02C4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8B02C4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8B02C4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8B02C4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8B02C4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8B02C4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8B02C4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34"/>
    <w:semiHidden/>
    <w:unhideWhenUsed/>
    <w:qFormat/>
    <w:rsid w:val="008B02C4"/>
    <w:pPr>
      <w:ind w:left="720"/>
      <w:contextualSpacing/>
    </w:pPr>
  </w:style>
  <w:style w:type="table" w:styleId="Listetabel1-lys">
    <w:name w:val="List Table 1 Light"/>
    <w:basedOn w:val="Tabel-Normal"/>
    <w:uiPriority w:val="46"/>
    <w:rsid w:val="008B02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8B02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8B02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8B02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8B02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8B02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8B02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2">
    <w:name w:val="List Table 2"/>
    <w:basedOn w:val="Tabel-Normal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3">
    <w:name w:val="List Table 3"/>
    <w:basedOn w:val="Tabel-Normal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8B02C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8B02C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8B02C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8B02C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8B02C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8B02C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8B02C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8B02C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8B02C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8B02C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8B02C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8B02C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8B02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8B02C4"/>
    <w:rPr>
      <w:rFonts w:ascii="Consolas" w:hAnsi="Consolas"/>
      <w:szCs w:val="20"/>
    </w:rPr>
  </w:style>
  <w:style w:type="table" w:styleId="Mediumgitter1">
    <w:name w:val="Medium Grid 1"/>
    <w:basedOn w:val="Tabel-Normal"/>
    <w:uiPriority w:val="67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8B02C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Omtale">
    <w:name w:val="Omtale"/>
    <w:basedOn w:val="Standardskrifttypeiafsnit"/>
    <w:uiPriority w:val="99"/>
    <w:semiHidden/>
    <w:unhideWhenUsed/>
    <w:rsid w:val="008B02C4"/>
    <w:rPr>
      <w:color w:val="2B579A"/>
      <w:shd w:val="clear" w:color="auto" w:fill="E6E6E6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8B02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8B02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1"/>
    <w:semiHidden/>
    <w:unhideWhenUsed/>
    <w:qFormat/>
    <w:rsid w:val="008B02C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B02C4"/>
    <w:rPr>
      <w:rFonts w:ascii="Times New Roman" w:hAnsi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8B02C4"/>
    <w:pPr>
      <w:ind w:left="720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8B02C4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8B02C4"/>
  </w:style>
  <w:style w:type="character" w:styleId="Sidetal">
    <w:name w:val="page number"/>
    <w:basedOn w:val="Standardskrifttypeiafsnit"/>
    <w:uiPriority w:val="99"/>
    <w:semiHidden/>
    <w:unhideWhenUsed/>
    <w:rsid w:val="008B02C4"/>
  </w:style>
  <w:style w:type="table" w:styleId="Almindeligtabel1">
    <w:name w:val="Plain Table 1"/>
    <w:basedOn w:val="Tabel-Normal"/>
    <w:uiPriority w:val="41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8B02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8B02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8B02C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8B02C4"/>
    <w:pPr>
      <w:spacing w:after="0" w:line="240" w:lineRule="auto"/>
    </w:pPr>
    <w:rPr>
      <w:rFonts w:ascii="Consolas" w:hAnsi="Consolas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8B02C4"/>
    <w:rPr>
      <w:rFonts w:ascii="Consolas" w:hAnsi="Consolas"/>
      <w:szCs w:val="21"/>
    </w:rPr>
  </w:style>
  <w:style w:type="paragraph" w:styleId="Citat">
    <w:name w:val="Quote"/>
    <w:basedOn w:val="Normal"/>
    <w:next w:val="Normal"/>
    <w:link w:val="CitatTegn"/>
    <w:uiPriority w:val="29"/>
    <w:semiHidden/>
    <w:unhideWhenUsed/>
    <w:qFormat/>
    <w:rsid w:val="008B02C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8B02C4"/>
    <w:rPr>
      <w:i/>
      <w:iCs/>
      <w:color w:val="404040" w:themeColor="text1" w:themeTint="BF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8B02C4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8B02C4"/>
  </w:style>
  <w:style w:type="paragraph" w:styleId="Underskrift">
    <w:name w:val="Signature"/>
    <w:basedOn w:val="Normal"/>
    <w:link w:val="UnderskriftTegn"/>
    <w:uiPriority w:val="99"/>
    <w:semiHidden/>
    <w:unhideWhenUsed/>
    <w:rsid w:val="008B02C4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8B02C4"/>
  </w:style>
  <w:style w:type="character" w:customStyle="1" w:styleId="Smartlink">
    <w:name w:val="Smart link"/>
    <w:basedOn w:val="Standardskrifttypeiafsnit"/>
    <w:uiPriority w:val="99"/>
    <w:semiHidden/>
    <w:unhideWhenUsed/>
    <w:rsid w:val="008B02C4"/>
    <w:rPr>
      <w:u w:val="dotted"/>
    </w:rPr>
  </w:style>
  <w:style w:type="character" w:styleId="Strk">
    <w:name w:val="Strong"/>
    <w:basedOn w:val="Standardskrifttypeiafsnit"/>
    <w:uiPriority w:val="22"/>
    <w:semiHidden/>
    <w:unhideWhenUsed/>
    <w:qFormat/>
    <w:rsid w:val="008B02C4"/>
    <w:rPr>
      <w:b/>
      <w:bCs/>
    </w:rPr>
  </w:style>
  <w:style w:type="paragraph" w:styleId="Undertitel">
    <w:name w:val="Subtitle"/>
    <w:basedOn w:val="Normal"/>
    <w:next w:val="Normal"/>
    <w:link w:val="UndertitelTegn"/>
    <w:uiPriority w:val="11"/>
    <w:semiHidden/>
    <w:unhideWhenUsed/>
    <w:qFormat/>
    <w:rsid w:val="008B02C4"/>
    <w:pPr>
      <w:numPr>
        <w:ilvl w:val="1"/>
      </w:numPr>
    </w:pPr>
    <w:rPr>
      <w:rFonts w:cstheme="minorBidi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semiHidden/>
    <w:rsid w:val="008B02C4"/>
    <w:rPr>
      <w:rFonts w:cstheme="minorBidi"/>
      <w:color w:val="5A5A5A" w:themeColor="text1" w:themeTint="A5"/>
      <w:spacing w:val="15"/>
    </w:rPr>
  </w:style>
  <w:style w:type="character" w:styleId="Svaghenvisning">
    <w:name w:val="Subtle Reference"/>
    <w:basedOn w:val="Standardskrifttypeiafsnit"/>
    <w:uiPriority w:val="31"/>
    <w:semiHidden/>
    <w:unhideWhenUsed/>
    <w:qFormat/>
    <w:rsid w:val="008B02C4"/>
    <w:rPr>
      <w:smallCaps/>
      <w:color w:val="5A5A5A" w:themeColor="text1" w:themeTint="A5"/>
    </w:rPr>
  </w:style>
  <w:style w:type="table" w:styleId="Tabel-3D-effekter1">
    <w:name w:val="Table 3D effects 1"/>
    <w:basedOn w:val="Tabel-Normal"/>
    <w:uiPriority w:val="99"/>
    <w:semiHidden/>
    <w:unhideWhenUsed/>
    <w:rsid w:val="008B02C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8B02C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8B02C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8B02C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8B02C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8B02C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8B02C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8B02C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8B02C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8B02C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8B02C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8B02C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8B02C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8B02C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8B02C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8B02C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8B02C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8B02C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8B02C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8B02C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8B02C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8B02C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8B02C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8B02C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8B02C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8B02C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8B02C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8B02C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8B02C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8B02C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8B02C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8B02C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8B02C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8B02C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unhideWhenUsed/>
    <w:rsid w:val="008B02C4"/>
    <w:pPr>
      <w:spacing w:after="0"/>
      <w:ind w:left="220" w:hanging="220"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8B02C4"/>
    <w:pPr>
      <w:spacing w:after="0"/>
    </w:pPr>
  </w:style>
  <w:style w:type="table" w:styleId="Tabel-Professionel">
    <w:name w:val="Table Professional"/>
    <w:basedOn w:val="Tabel-Normal"/>
    <w:uiPriority w:val="99"/>
    <w:semiHidden/>
    <w:unhideWhenUsed/>
    <w:rsid w:val="008B02C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8B02C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8B02C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8B02C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8B02C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rsid w:val="008B02C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8B0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8B02C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8B02C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rsid w:val="008B02C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overskrift">
    <w:name w:val="toa heading"/>
    <w:basedOn w:val="Normal"/>
    <w:next w:val="Normal"/>
    <w:uiPriority w:val="99"/>
    <w:semiHidden/>
    <w:unhideWhenUsed/>
    <w:rsid w:val="008B02C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8B02C4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8B02C4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8B02C4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8B02C4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8B02C4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8B02C4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8B02C4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8B02C4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8B02C4"/>
    <w:pPr>
      <w:spacing w:after="100"/>
      <w:ind w:left="1760"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8B02C4"/>
    <w:pPr>
      <w:keepNext/>
      <w:keepLines/>
      <w:spacing w:before="240" w:after="0"/>
      <w:outlineLvl w:val="9"/>
    </w:pPr>
    <w:rPr>
      <w:rFonts w:cstheme="majorBidi"/>
      <w:b w:val="0"/>
      <w:color w:val="365F91" w:themeColor="accent1" w:themeShade="BF"/>
      <w:sz w:val="32"/>
      <w:szCs w:val="32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8F0648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A9622164AEE4C449EFA1B308F2CA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F23D8-DE11-47DF-8212-02F0F0C73D31}"/>
      </w:docPartPr>
      <w:docPartBody>
        <w:p w:rsidR="009E6A02" w:rsidRDefault="00B03A94" w:rsidP="00B03A94">
          <w:pPr>
            <w:pStyle w:val="2A9622164AEE4C449EFA1B308F2CA3E630"/>
          </w:pPr>
          <w:r>
            <w:rPr>
              <w:rStyle w:val="Svagfremhvning"/>
              <w:lang w:bidi="da-DK"/>
            </w:rPr>
            <w:t>beløb</w:t>
          </w:r>
        </w:p>
      </w:docPartBody>
    </w:docPart>
    <w:docPart>
      <w:docPartPr>
        <w:name w:val="B3D07FB1BD83432BBBE29A7D7E174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C7F7B-7EE7-451D-BC3C-08079FF35AC7}"/>
      </w:docPartPr>
      <w:docPartBody>
        <w:p w:rsidR="009E6A02" w:rsidRDefault="00B03A94" w:rsidP="00B03A94">
          <w:pPr>
            <w:pStyle w:val="B3D07FB1BD83432BBBE29A7D7E174C3230"/>
          </w:pPr>
          <w:r>
            <w:rPr>
              <w:rStyle w:val="Svagfremhvning"/>
              <w:lang w:bidi="da-DK"/>
            </w:rPr>
            <w:t>angiv sælgers navn her</w:t>
          </w:r>
        </w:p>
      </w:docPartBody>
    </w:docPart>
    <w:docPart>
      <w:docPartPr>
        <w:name w:val="FA1DA8A9709A454B83AF2B7A30295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48F9B-75AD-41B3-A2FB-42C529F7880A}"/>
      </w:docPartPr>
      <w:docPartBody>
        <w:p w:rsidR="009E6A02" w:rsidRDefault="00B03A94" w:rsidP="00B03A94">
          <w:pPr>
            <w:pStyle w:val="FA1DA8A9709A454B83AF2B7A3029563430"/>
          </w:pPr>
          <w:r>
            <w:rPr>
              <w:rStyle w:val="Svagfremhvning"/>
              <w:lang w:bidi="da-DK"/>
            </w:rPr>
            <w:t>angiv købers navn her</w:t>
          </w:r>
        </w:p>
      </w:docPartBody>
    </w:docPart>
    <w:docPart>
      <w:docPartPr>
        <w:name w:val="5299A7D94BE34FD191E5DBDCC95C5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E805C-66A2-46AC-8CD2-B0F514F8E919}"/>
      </w:docPartPr>
      <w:docPartBody>
        <w:p w:rsidR="009E6A02" w:rsidRDefault="00B03A94" w:rsidP="00B03A94">
          <w:pPr>
            <w:pStyle w:val="5299A7D94BE34FD191E5DBDCC95C5CC030"/>
          </w:pPr>
          <w:r>
            <w:rPr>
              <w:rStyle w:val="Svagfremhvning"/>
              <w:lang w:bidi="da-DK"/>
            </w:rPr>
            <w:t>angiv beløb her</w:t>
          </w:r>
        </w:p>
      </w:docPartBody>
    </w:docPart>
    <w:docPart>
      <w:docPartPr>
        <w:name w:val="84CDB083270344EB9178E799B254A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1BBDA-7E1D-48B9-98C8-22CD27FD390C}"/>
      </w:docPartPr>
      <w:docPartBody>
        <w:p w:rsidR="009E6A02" w:rsidRDefault="00B03A94" w:rsidP="00B03A94">
          <w:pPr>
            <w:pStyle w:val="84CDB083270344EB9178E799B254A33729"/>
          </w:pPr>
          <w:r>
            <w:rPr>
              <w:rStyle w:val="Svagfremhvning"/>
              <w:lang w:bidi="da-DK"/>
            </w:rPr>
            <w:t>antal dage</w:t>
          </w:r>
        </w:p>
      </w:docPartBody>
    </w:docPart>
    <w:docPart>
      <w:docPartPr>
        <w:name w:val="0DD9031D64B5458CBA48B3582B054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53589-127F-4E48-810D-E5093E87B5EF}"/>
      </w:docPartPr>
      <w:docPartBody>
        <w:p w:rsidR="009E6A02" w:rsidRDefault="00B03A94" w:rsidP="00B03A94">
          <w:pPr>
            <w:pStyle w:val="0DD9031D64B5458CBA48B3582B054D0329"/>
          </w:pPr>
          <w:r>
            <w:rPr>
              <w:rStyle w:val="Svagfremhvning"/>
              <w:lang w:bidi="da-DK"/>
            </w:rPr>
            <w:t>angiv beløb</w:t>
          </w:r>
        </w:p>
      </w:docPartBody>
    </w:docPart>
    <w:docPart>
      <w:docPartPr>
        <w:name w:val="91B870223E2B4AECBC291C3052DF4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957FD-48CF-4336-8C82-5EA315C75555}"/>
      </w:docPartPr>
      <w:docPartBody>
        <w:p w:rsidR="009E6A02" w:rsidRDefault="00B03A94" w:rsidP="00B03A94">
          <w:pPr>
            <w:pStyle w:val="91B870223E2B4AECBC291C3052DF43A6"/>
          </w:pPr>
          <w:r>
            <w:rPr>
              <w:lang w:bidi="da-DK"/>
            </w:rPr>
            <w:t>Slutseddel for køretøj</w:t>
          </w:r>
        </w:p>
      </w:docPartBody>
    </w:docPart>
    <w:docPart>
      <w:docPartPr>
        <w:name w:val="275BDC80503C479CBA23477F890D8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4489E-4B7C-465B-9508-CDB356563833}"/>
      </w:docPartPr>
      <w:docPartBody>
        <w:p w:rsidR="009E6A02" w:rsidRDefault="00B03A94" w:rsidP="00B03A94">
          <w:pPr>
            <w:pStyle w:val="275BDC80503C479CBA23477F890D861A21"/>
          </w:pPr>
          <w:r>
            <w:rPr>
              <w:rStyle w:val="Svagfremhvning"/>
              <w:lang w:bidi="da-DK"/>
            </w:rPr>
            <w:t>antal dage</w:t>
          </w:r>
        </w:p>
      </w:docPartBody>
    </w:docPart>
    <w:docPart>
      <w:docPartPr>
        <w:name w:val="442AD10CCA9D482AAB69160534B60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C502E-E8D7-4F58-BD68-40AED5E42835}"/>
      </w:docPartPr>
      <w:docPartBody>
        <w:p w:rsidR="009E6A02" w:rsidRDefault="00B03A94" w:rsidP="00B03A94">
          <w:pPr>
            <w:pStyle w:val="442AD10CCA9D482AAB69160534B60061"/>
          </w:pPr>
          <w:r>
            <w:rPr>
              <w:lang w:bidi="da-DK"/>
            </w:rPr>
            <w:t>Mærke</w:t>
          </w:r>
        </w:p>
      </w:docPartBody>
    </w:docPart>
    <w:docPart>
      <w:docPartPr>
        <w:name w:val="5B04AE2B47204E989EE300394DB68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71669-E7AA-4EC7-8DC2-EBBFBEA21ECF}"/>
      </w:docPartPr>
      <w:docPartBody>
        <w:p w:rsidR="009E6A02" w:rsidRDefault="00B03A94" w:rsidP="00B03A94">
          <w:pPr>
            <w:pStyle w:val="5B04AE2B47204E989EE300394DB68460"/>
          </w:pPr>
          <w:r>
            <w:rPr>
              <w:lang w:bidi="da-DK"/>
            </w:rPr>
            <w:t>Årgang</w:t>
          </w:r>
        </w:p>
      </w:docPartBody>
    </w:docPart>
    <w:docPart>
      <w:docPartPr>
        <w:name w:val="361CBFDF0DD04BA0A58A0529A7B4C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B825A-BAC3-4EC8-93AA-629DB78506F4}"/>
      </w:docPartPr>
      <w:docPartBody>
        <w:p w:rsidR="009E6A02" w:rsidRDefault="00B03A94" w:rsidP="00B03A94">
          <w:pPr>
            <w:pStyle w:val="361CBFDF0DD04BA0A58A0529A7B4C9521"/>
          </w:pPr>
          <w:r>
            <w:rPr>
              <w:lang w:bidi="da-DK"/>
            </w:rPr>
            <w:t>Stelnummer</w:t>
          </w:r>
        </w:p>
      </w:docPartBody>
    </w:docPart>
    <w:docPart>
      <w:docPartPr>
        <w:name w:val="CBCD822C711A426C9D1219171E08F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2A862-EAB4-4300-BA43-EA5BF39A1744}"/>
      </w:docPartPr>
      <w:docPartBody>
        <w:p w:rsidR="009E6A02" w:rsidRDefault="00B03A94" w:rsidP="00B03A94">
          <w:pPr>
            <w:pStyle w:val="CBCD822C711A426C9D1219171E08F2721"/>
          </w:pPr>
          <w:r>
            <w:rPr>
              <w:lang w:bidi="da-DK"/>
            </w:rPr>
            <w:t>Kilometerstand</w:t>
          </w:r>
        </w:p>
      </w:docPartBody>
    </w:docPart>
    <w:docPart>
      <w:docPartPr>
        <w:name w:val="81C30514AB9E435AA005909AC60DB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25739-2FC7-4E93-8CDD-D39327BE4F70}"/>
      </w:docPartPr>
      <w:docPartBody>
        <w:p w:rsidR="009E6A02" w:rsidRDefault="00B03A94" w:rsidP="00B03A94">
          <w:pPr>
            <w:pStyle w:val="81C30514AB9E435AA005909AC60DB2D31"/>
          </w:pPr>
          <w:r>
            <w:rPr>
              <w:lang w:bidi="da-DK"/>
            </w:rPr>
            <w:t>Model eller serie</w:t>
          </w:r>
        </w:p>
      </w:docPartBody>
    </w:docPart>
    <w:docPart>
      <w:docPartPr>
        <w:name w:val="909F14103FC54CABABBF6B7DD5711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A88AB-4B65-4D36-9183-36D6421AD9B8}"/>
      </w:docPartPr>
      <w:docPartBody>
        <w:p w:rsidR="009E6A02" w:rsidRDefault="00B03A94" w:rsidP="00B03A94">
          <w:pPr>
            <w:pStyle w:val="909F14103FC54CABABBF6B7DD5711B681"/>
          </w:pPr>
          <w:r>
            <w:rPr>
              <w:lang w:bidi="da-DK"/>
            </w:rPr>
            <w:t>Farve</w:t>
          </w:r>
        </w:p>
      </w:docPartBody>
    </w:docPart>
    <w:docPart>
      <w:docPartPr>
        <w:name w:val="17EFE019C62E4FF78CC8B709537D2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36B63-C743-4EDC-8253-2FCC238FE641}"/>
      </w:docPartPr>
      <w:docPartBody>
        <w:p w:rsidR="009E6A02" w:rsidRDefault="00B03A94" w:rsidP="00B03A94">
          <w:pPr>
            <w:pStyle w:val="17EFE019C62E4FF78CC8B709537D20221"/>
          </w:pPr>
          <w:r>
            <w:rPr>
              <w:lang w:bidi="da-DK"/>
            </w:rPr>
            <w:t>Udgave</w:t>
          </w:r>
        </w:p>
      </w:docPartBody>
    </w:docPart>
    <w:docPart>
      <w:docPartPr>
        <w:name w:val="9F5FC459EF2342879347AB5FF6BAC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8E604-490C-4C82-843C-AF9FC41AFEF8}"/>
      </w:docPartPr>
      <w:docPartBody>
        <w:p w:rsidR="009E6A02" w:rsidRDefault="00B03A94" w:rsidP="00B03A94">
          <w:pPr>
            <w:pStyle w:val="9F5FC459EF2342879347AB5FF6BAC4251"/>
          </w:pPr>
          <w:r>
            <w:rPr>
              <w:lang w:bidi="da-DK"/>
            </w:rPr>
            <w:t>Registreringsnr.</w:t>
          </w:r>
        </w:p>
      </w:docPartBody>
    </w:docPart>
    <w:docPart>
      <w:docPartPr>
        <w:name w:val="7DD44333CF2F4B4890C93B69CBF7D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62397-FBA9-4C02-95F3-F42BE5868015}"/>
      </w:docPartPr>
      <w:docPartBody>
        <w:p w:rsidR="009E6A02" w:rsidRDefault="00B03A94" w:rsidP="00B03A94">
          <w:pPr>
            <w:pStyle w:val="7DD44333CF2F4B4890C93B69CBF7D65C1"/>
          </w:pPr>
          <w:r>
            <w:rPr>
              <w:lang w:bidi="da-DK"/>
            </w:rPr>
            <w:t>Dato for underskrift</w:t>
          </w:r>
        </w:p>
      </w:docPartBody>
    </w:docPart>
    <w:docPart>
      <w:docPartPr>
        <w:name w:val="710F5A425D6142BAB1997F30B45FD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9D07E-7C5E-40B4-B486-9007FE4C1BB3}"/>
      </w:docPartPr>
      <w:docPartBody>
        <w:p w:rsidR="009E6A02" w:rsidRDefault="00B03A94" w:rsidP="00B03A94">
          <w:pPr>
            <w:pStyle w:val="710F5A425D6142BAB1997F30B45FDD821"/>
          </w:pPr>
          <w:r>
            <w:rPr>
              <w:lang w:bidi="da-DK"/>
            </w:rPr>
            <w:t>Sælgers navn</w:t>
          </w:r>
        </w:p>
      </w:docPartBody>
    </w:docPart>
    <w:docPart>
      <w:docPartPr>
        <w:name w:val="A203ACE4336E4B8DBA8B7E15EB042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9CC9B-59F7-470B-8A3F-0F347CB3D74F}"/>
      </w:docPartPr>
      <w:docPartBody>
        <w:p w:rsidR="009E6A02" w:rsidRDefault="00B03A94" w:rsidP="00B03A94">
          <w:pPr>
            <w:pStyle w:val="A203ACE4336E4B8DBA8B7E15EB042A781"/>
          </w:pPr>
          <w:r>
            <w:rPr>
              <w:lang w:bidi="da-DK"/>
            </w:rPr>
            <w:t>Købers navn</w:t>
          </w:r>
        </w:p>
      </w:docPartBody>
    </w:docPart>
    <w:docPart>
      <w:docPartPr>
        <w:name w:val="77D295B97FF440E9B091DB722754E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DFA33-699A-42EA-8435-B23BBFE1B385}"/>
      </w:docPartPr>
      <w:docPartBody>
        <w:p w:rsidR="009E6A02" w:rsidRDefault="00B03A94" w:rsidP="00B03A94">
          <w:pPr>
            <w:pStyle w:val="77D295B97FF440E9B091DB722754E3C81"/>
          </w:pPr>
          <w:r>
            <w:rPr>
              <w:lang w:bidi="da-DK"/>
            </w:rPr>
            <w:t>Navn på vidne med blokbogstaver</w:t>
          </w:r>
        </w:p>
      </w:docPartBody>
    </w:docPart>
    <w:docPart>
      <w:docPartPr>
        <w:name w:val="AFB1F41A3D7C4916BFA60C1C28654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2E607-C925-48C4-A76D-D292A63452C8}"/>
      </w:docPartPr>
      <w:docPartBody>
        <w:p w:rsidR="009E6A02" w:rsidRDefault="00B03A94" w:rsidP="00B03A94">
          <w:pPr>
            <w:pStyle w:val="AFB1F41A3D7C4916BFA60C1C28654B2016"/>
          </w:pPr>
          <w:r>
            <w:rPr>
              <w:rStyle w:val="Svagfremhvning"/>
              <w:lang w:bidi="da-DK"/>
            </w:rPr>
            <w:t>Underskrift</w:t>
          </w:r>
        </w:p>
      </w:docPartBody>
    </w:docPart>
    <w:docPart>
      <w:docPartPr>
        <w:name w:val="6E3D552FFB26416D80A9EC7D5F87D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031E9-C58F-45AC-8110-D2CDC87AB1CD}"/>
      </w:docPartPr>
      <w:docPartBody>
        <w:p w:rsidR="00140981" w:rsidRDefault="00B03A94" w:rsidP="00B03A94">
          <w:pPr>
            <w:pStyle w:val="6E3D552FFB26416D80A9EC7D5F87DD4E"/>
          </w:pPr>
          <w:r>
            <w:rPr>
              <w:lang w:bidi="da-DK"/>
            </w:rPr>
            <w:t xml:space="preserve">Det meddeles hermed, at mod betaling af en sum på </w:t>
          </w:r>
        </w:p>
      </w:docPartBody>
    </w:docPart>
    <w:docPart>
      <w:docPartPr>
        <w:name w:val="78548AB7780F44028F1E8953BD7D9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8AF29-5295-423A-B3EA-70961513AFE2}"/>
      </w:docPartPr>
      <w:docPartBody>
        <w:p w:rsidR="00140981" w:rsidRDefault="00B03A94" w:rsidP="00B03A94">
          <w:pPr>
            <w:pStyle w:val="78548AB7780F44028F1E8953BD7D9025"/>
          </w:pPr>
          <w:r>
            <w:rPr>
              <w:lang w:bidi="da-DK"/>
            </w:rPr>
            <w:t>DKK</w:t>
          </w:r>
        </w:p>
      </w:docPartBody>
    </w:docPart>
    <w:docPart>
      <w:docPartPr>
        <w:name w:val="F5773FF36B0C423B99813A83FC16E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A7514-CB52-4372-87D2-DC766DEB63B9}"/>
      </w:docPartPr>
      <w:docPartBody>
        <w:p w:rsidR="00140981" w:rsidRDefault="00B03A94" w:rsidP="00B03A94">
          <w:pPr>
            <w:pStyle w:val="F5773FF36B0C423B99813A83FC16EA50"/>
          </w:pPr>
          <w:r>
            <w:rPr>
              <w:lang w:bidi="da-DK"/>
            </w:rPr>
            <w:t>hvoraf fuld modtagelse bekræftes, sælger og overdrager undertegnede</w:t>
          </w:r>
        </w:p>
      </w:docPartBody>
    </w:docPart>
    <w:docPart>
      <w:docPartPr>
        <w:name w:val="F17A6A58D7484091B9EDBC3E103C9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33B2C-9C5D-4F87-AAA2-FB0E6CEBFD23}"/>
      </w:docPartPr>
      <w:docPartBody>
        <w:p w:rsidR="00140981" w:rsidRDefault="00B03A94" w:rsidP="00B03A94">
          <w:pPr>
            <w:pStyle w:val="F17A6A58D7484091B9EDBC3E103C98ED"/>
          </w:pPr>
          <w:r>
            <w:rPr>
              <w:lang w:bidi="da-DK"/>
            </w:rPr>
            <w:t>(sælger) hermed følgende beskrevne motorkøretøj (køretøjet) til</w:t>
          </w:r>
        </w:p>
      </w:docPartBody>
    </w:docPart>
    <w:docPart>
      <w:docPartPr>
        <w:name w:val="2D367CA7351F435783F32CC67B881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B798A-425D-432C-918B-73CF4DCE54BD}"/>
      </w:docPartPr>
      <w:docPartBody>
        <w:p w:rsidR="00140981" w:rsidRDefault="00B03A94" w:rsidP="00B03A94">
          <w:pPr>
            <w:pStyle w:val="2D367CA7351F435783F32CC67B881488"/>
          </w:pPr>
          <w:r>
            <w:rPr>
              <w:lang w:bidi="da-DK"/>
            </w:rPr>
            <w:t>(køber)</w:t>
          </w:r>
        </w:p>
      </w:docPartBody>
    </w:docPart>
    <w:docPart>
      <w:docPartPr>
        <w:name w:val="EF74D1FBF97D4B32B76730EDF45DF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315BE-92BB-4E2A-8C31-448E5713B0B9}"/>
      </w:docPartPr>
      <w:docPartBody>
        <w:p w:rsidR="00140981" w:rsidRDefault="00B03A94" w:rsidP="00B03A94">
          <w:pPr>
            <w:pStyle w:val="EF74D1FBF97D4B32B76730EDF45DF344"/>
          </w:pPr>
          <w:r>
            <w:rPr>
              <w:lang w:bidi="da-DK"/>
            </w:rPr>
            <w:t>Mærke:</w:t>
          </w:r>
        </w:p>
      </w:docPartBody>
    </w:docPart>
    <w:docPart>
      <w:docPartPr>
        <w:name w:val="A2DC4385C46E4889B1821B64B706D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3F814-CF72-4EE1-AA3D-15E5BF0BB928}"/>
      </w:docPartPr>
      <w:docPartBody>
        <w:p w:rsidR="00140981" w:rsidRDefault="00B03A94" w:rsidP="00B03A94">
          <w:pPr>
            <w:pStyle w:val="A2DC4385C46E4889B1821B64B706D310"/>
          </w:pPr>
          <w:r>
            <w:rPr>
              <w:lang w:bidi="da-DK"/>
            </w:rPr>
            <w:t>Model eller serie:</w:t>
          </w:r>
        </w:p>
      </w:docPartBody>
    </w:docPart>
    <w:docPart>
      <w:docPartPr>
        <w:name w:val="BFCEF9B456D9435983064AA5DACD1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F5C43-AED6-440A-ACE8-2D4D52317CEC}"/>
      </w:docPartPr>
      <w:docPartBody>
        <w:p w:rsidR="00140981" w:rsidRDefault="00B03A94" w:rsidP="00B03A94">
          <w:pPr>
            <w:pStyle w:val="BFCEF9B456D9435983064AA5DACD125D"/>
          </w:pPr>
          <w:r>
            <w:rPr>
              <w:lang w:bidi="da-DK"/>
            </w:rPr>
            <w:t>Årgang</w:t>
          </w:r>
          <w:r>
            <w:rPr>
              <w:lang w:bidi="da-DK"/>
            </w:rPr>
            <w:t>:</w:t>
          </w:r>
        </w:p>
      </w:docPartBody>
    </w:docPart>
    <w:docPart>
      <w:docPartPr>
        <w:name w:val="3FE9FC0947C94C1B82EA39BB54803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3A0BA-A396-4F80-927D-617581F6621B}"/>
      </w:docPartPr>
      <w:docPartBody>
        <w:p w:rsidR="00140981" w:rsidRDefault="00B03A94" w:rsidP="00B03A94">
          <w:pPr>
            <w:pStyle w:val="3FE9FC0947C94C1B82EA39BB54803928"/>
          </w:pPr>
          <w:r>
            <w:rPr>
              <w:lang w:bidi="da-DK"/>
            </w:rPr>
            <w:t>Farve:</w:t>
          </w:r>
        </w:p>
      </w:docPartBody>
    </w:docPart>
    <w:docPart>
      <w:docPartPr>
        <w:name w:val="5D76C8B3A7294897BEBCE10B7C631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2E4EF-1502-40E7-823F-7C6D1C5E9E2C}"/>
      </w:docPartPr>
      <w:docPartBody>
        <w:p w:rsidR="00140981" w:rsidRDefault="00B03A94" w:rsidP="00B03A94">
          <w:pPr>
            <w:pStyle w:val="5D76C8B3A7294897BEBCE10B7C631AF4"/>
          </w:pPr>
          <w:r>
            <w:rPr>
              <w:lang w:bidi="da-DK"/>
            </w:rPr>
            <w:t>Stelnummer:</w:t>
          </w:r>
        </w:p>
      </w:docPartBody>
    </w:docPart>
    <w:docPart>
      <w:docPartPr>
        <w:name w:val="63B1BF4E08B94B569F88587632C41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19B5F-2823-4B6F-8EB2-8773D1A74F5D}"/>
      </w:docPartPr>
      <w:docPartBody>
        <w:p w:rsidR="00140981" w:rsidRDefault="00B03A94" w:rsidP="00B03A94">
          <w:pPr>
            <w:pStyle w:val="63B1BF4E08B94B569F88587632C41F1C"/>
          </w:pPr>
          <w:r>
            <w:rPr>
              <w:lang w:bidi="da-DK"/>
            </w:rPr>
            <w:t>Udgave:</w:t>
          </w:r>
        </w:p>
      </w:docPartBody>
    </w:docPart>
    <w:docPart>
      <w:docPartPr>
        <w:name w:val="10E518313C7C4750946BCF8807A48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9F99B-898E-4D02-81F5-1A83D92755CD}"/>
      </w:docPartPr>
      <w:docPartBody>
        <w:p w:rsidR="00140981" w:rsidRDefault="00B03A94" w:rsidP="00B03A94">
          <w:pPr>
            <w:pStyle w:val="10E518313C7C4750946BCF8807A48ED4"/>
          </w:pPr>
          <w:r>
            <w:rPr>
              <w:lang w:bidi="da-DK"/>
            </w:rPr>
            <w:t>Kilometerstand:</w:t>
          </w:r>
        </w:p>
      </w:docPartBody>
    </w:docPart>
    <w:docPart>
      <w:docPartPr>
        <w:name w:val="7895A05B96784196A78D5FD2849C5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5790B-AD06-4C3A-864E-3F0E88178AB2}"/>
      </w:docPartPr>
      <w:docPartBody>
        <w:p w:rsidR="00140981" w:rsidRDefault="00B03A94" w:rsidP="00B03A94">
          <w:pPr>
            <w:pStyle w:val="7895A05B96784196A78D5FD2849C599E"/>
          </w:pPr>
          <w:r>
            <w:rPr>
              <w:lang w:bidi="da-DK"/>
            </w:rPr>
            <w:t>Registreringsnr.:</w:t>
          </w:r>
        </w:p>
      </w:docPartBody>
    </w:docPart>
    <w:docPart>
      <w:docPartPr>
        <w:name w:val="EA97F5FD6B114EA9A791033622325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D6CC3-9354-4969-B8DE-AA8BD98E564A}"/>
      </w:docPartPr>
      <w:docPartBody>
        <w:p w:rsidR="00140981" w:rsidRDefault="00B03A94" w:rsidP="00B03A94">
          <w:pPr>
            <w:pStyle w:val="EA97F5FD6B114EA9A7910336223252A0"/>
          </w:pPr>
          <w:r>
            <w:rPr>
              <w:lang w:bidi="da-DK"/>
            </w:rPr>
            <w:t>Salget er underlagt følgende betingelser og erklæringer:</w:t>
          </w:r>
        </w:p>
      </w:docPartBody>
    </w:docPart>
    <w:docPart>
      <w:docPartPr>
        <w:name w:val="6A22DD57F5C14F8F8A0E25C7A99AE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0D359-BE81-4C8C-87B1-F8E41A077110}"/>
      </w:docPartPr>
      <w:docPartBody>
        <w:p w:rsidR="00140981" w:rsidRDefault="00B03A94" w:rsidP="00B03A94">
          <w:pPr>
            <w:pStyle w:val="6A22DD57F5C14F8F8A0E25C7A99AE62F"/>
          </w:pPr>
          <w:r>
            <w:rPr>
              <w:lang w:bidi="da-DK"/>
            </w:rPr>
            <w:t>Sælger anerkender modtagelse af</w:t>
          </w:r>
        </w:p>
      </w:docPartBody>
    </w:docPart>
    <w:docPart>
      <w:docPartPr>
        <w:name w:val="7533CB00A6A24A5A89F7CA523A2BD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0A34D-ED37-4D26-8B86-7D5476D5DC08}"/>
      </w:docPartPr>
      <w:docPartBody>
        <w:p w:rsidR="00140981" w:rsidRDefault="00B03A94" w:rsidP="00B03A94">
          <w:pPr>
            <w:pStyle w:val="7533CB00A6A24A5A89F7CA523A2BD989"/>
          </w:pPr>
          <w:r>
            <w:rPr>
              <w:lang w:bidi="da-DK"/>
            </w:rPr>
            <w:t>DKK</w:t>
          </w:r>
        </w:p>
      </w:docPartBody>
    </w:docPart>
    <w:docPart>
      <w:docPartPr>
        <w:name w:val="DBE56385DB62416BAA09DE9B84527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C8F0B-9E80-406A-9452-19B90519EF2E}"/>
      </w:docPartPr>
      <w:docPartBody>
        <w:p w:rsidR="00140981" w:rsidRDefault="00B03A94" w:rsidP="00B03A94">
          <w:pPr>
            <w:pStyle w:val="DBE56385DB62416BAA09DE9B845275CC"/>
          </w:pPr>
          <w:r>
            <w:rPr>
              <w:lang w:bidi="da-DK"/>
            </w:rPr>
            <w:t>i udbetaling for køretøjet, og fuld betaling fra køber og overdragelse skal finde sted inden for</w:t>
          </w:r>
        </w:p>
      </w:docPartBody>
    </w:docPart>
    <w:docPart>
      <w:docPartPr>
        <w:name w:val="DC72A5FFA7174B0F96B56E3C403F8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73D67-C8D8-4024-B682-69AA573AB6E4}"/>
      </w:docPartPr>
      <w:docPartBody>
        <w:p w:rsidR="00140981" w:rsidRDefault="00B03A94" w:rsidP="00B03A94">
          <w:pPr>
            <w:pStyle w:val="DC72A5FFA7174B0F96B56E3C403F806B"/>
          </w:pPr>
          <w:r>
            <w:rPr>
              <w:lang w:bidi="da-DK"/>
            </w:rPr>
            <w:t>Sælger giver køber</w:t>
          </w:r>
        </w:p>
      </w:docPartBody>
    </w:docPart>
    <w:docPart>
      <w:docPartPr>
        <w:name w:val="A80E63F3D15C4B4D9FBD52FF2EC5C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C5976-3954-4E33-9DDF-4543EFC9F6B0}"/>
      </w:docPartPr>
      <w:docPartBody>
        <w:p w:rsidR="00140981" w:rsidRDefault="00B03A94" w:rsidP="00B03A94">
          <w:pPr>
            <w:pStyle w:val="A80E63F3D15C4B4D9FBD52FF2EC5CA16"/>
          </w:pPr>
          <w:r>
            <w:rPr>
              <w:lang w:bidi="da-DK"/>
            </w:rPr>
            <w:t>dage til at få køretøjet kontrolleret af en uafhængig mekaniker og accepterer at annullere salget, hvis undersøgelsen er utilfredsstillende for køber.</w:t>
          </w:r>
        </w:p>
      </w:docPartBody>
    </w:docPart>
    <w:docPart>
      <w:docPartPr>
        <w:name w:val="52FE6BB7E2804F339BFC33805BEB9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447AF-4637-4EA6-888D-0835821895EA}"/>
      </w:docPartPr>
      <w:docPartBody>
        <w:p w:rsidR="00140981" w:rsidRDefault="00B03A94" w:rsidP="00B03A94">
          <w:pPr>
            <w:pStyle w:val="52FE6BB7E2804F339BFC33805BEB97C7"/>
          </w:pPr>
          <w:r>
            <w:rPr>
              <w:lang w:bidi="da-DK"/>
            </w:rPr>
            <w:t>Hvis salget ikke gennemføres, beholder sælger</w:t>
          </w:r>
        </w:p>
      </w:docPartBody>
    </w:docPart>
    <w:docPart>
      <w:docPartPr>
        <w:name w:val="35D13437E8A540A0B66D5AE1046DB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BAAD4-93AF-4333-85B4-68E0922E39D9}"/>
      </w:docPartPr>
      <w:docPartBody>
        <w:p w:rsidR="00140981" w:rsidRDefault="00B03A94" w:rsidP="00B03A94">
          <w:pPr>
            <w:pStyle w:val="35D13437E8A540A0B66D5AE1046DB3DB"/>
          </w:pPr>
          <w:r>
            <w:rPr>
              <w:lang w:bidi="da-DK"/>
            </w:rPr>
            <w:t>DKK</w:t>
          </w:r>
        </w:p>
      </w:docPartBody>
    </w:docPart>
    <w:docPart>
      <w:docPartPr>
        <w:name w:val="5E80C52EAC6D4EBE9A49BFC1041CA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C0F1E-8CC6-4EBB-86DB-5005547F440C}"/>
      </w:docPartPr>
      <w:docPartBody>
        <w:p w:rsidR="00140981" w:rsidRDefault="00B03A94" w:rsidP="00B03A94">
          <w:pPr>
            <w:pStyle w:val="5E80C52EAC6D4EBE9A49BFC1041CA708"/>
          </w:pPr>
          <w:r>
            <w:rPr>
              <w:lang w:bidi="da-DK"/>
            </w:rPr>
            <w:t>af udbetalingen for at dække omkostninger og genannoncering.</w:t>
          </w:r>
        </w:p>
      </w:docPartBody>
    </w:docPart>
    <w:docPart>
      <w:docPartPr>
        <w:name w:val="D0942A6B239C4FD0AF642FABFB060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0C72C-8731-4B8A-B74B-2CC86B0C1827}"/>
      </w:docPartPr>
      <w:docPartBody>
        <w:p w:rsidR="00140981" w:rsidRDefault="00B03A94" w:rsidP="00B03A94">
          <w:pPr>
            <w:pStyle w:val="D0942A6B239C4FD0AF642FABFB06091F"/>
          </w:pPr>
          <w:r>
            <w:rPr>
              <w:lang w:bidi="da-DK"/>
            </w:rPr>
            <w:t>Sælger bekræfter, at den kilometerstand, der er anført i ovenstående beskrivelse af køretøjet, efter sælgers bedste overbevisning afspejler køretøjets faktiske kilometerantal.</w:t>
          </w:r>
        </w:p>
      </w:docPartBody>
    </w:docPart>
    <w:docPart>
      <w:docPartPr>
        <w:name w:val="584CCDD1E2DA4201A80DE116A343E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5748F-10B9-47D4-A3C4-34B2BB72C532}"/>
      </w:docPartPr>
      <w:docPartBody>
        <w:p w:rsidR="00140981" w:rsidRDefault="00B03A94" w:rsidP="00B03A94">
          <w:pPr>
            <w:pStyle w:val="584CCDD1E2DA4201A80DE116A343E33F"/>
          </w:pPr>
          <w:r>
            <w:rPr>
              <w:lang w:bidi="da-DK"/>
            </w:rPr>
            <w:t>Køretøjets kilometertæller er ikke blevet ændret, sat tilbage eller afbrudt, mens køretøjet var i sælgerens varetægt, og sælgeren har intet kendskab til, at andre har gjort dette.</w:t>
          </w:r>
        </w:p>
      </w:docPartBody>
    </w:docPart>
    <w:docPart>
      <w:docPartPr>
        <w:name w:val="34D0614CF1C54F52BD209B9DEA989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F0702-CD36-428D-8365-A843CAF4C445}"/>
      </w:docPartPr>
      <w:docPartBody>
        <w:p w:rsidR="00140981" w:rsidRDefault="00B03A94" w:rsidP="00B03A94">
          <w:pPr>
            <w:pStyle w:val="34D0614CF1C54F52BD209B9DEA9894E4"/>
          </w:pPr>
          <w:r>
            <w:rPr>
              <w:lang w:bidi="da-DK"/>
            </w:rPr>
            <w:t>Sælger garanterer over for køber, at sælger har ejendomsretten til den pågældende ejendom samt fuld bemyndigelse til at sælge og overdrage ejendommen.</w:t>
          </w:r>
        </w:p>
      </w:docPartBody>
    </w:docPart>
    <w:docPart>
      <w:docPartPr>
        <w:name w:val="CB0710DBD1D84DE3BC901F5FF329C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CEF34-4205-4EA9-8DC5-E8D2554F8558}"/>
      </w:docPartPr>
      <w:docPartBody>
        <w:p w:rsidR="00140981" w:rsidRDefault="00B03A94" w:rsidP="00B03A94">
          <w:pPr>
            <w:pStyle w:val="CB0710DBD1D84DE3BC901F5FF329C1FB"/>
          </w:pPr>
          <w:r>
            <w:rPr>
              <w:lang w:bidi="da-DK"/>
            </w:rPr>
            <w:t>Sælger har ikke kendskab til eventuelle skjulte mangler i og på køretøjet og bekræfter, at køretøjet efter sælgers bedste overbevisning sælges i god stand.</w:t>
          </w:r>
        </w:p>
      </w:docPartBody>
    </w:docPart>
    <w:docPart>
      <w:docPartPr>
        <w:name w:val="849D779F1CF74E5AA1396FB7F5012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14AB0-27D0-4BF4-987A-3041AD60A245}"/>
      </w:docPartPr>
      <w:docPartBody>
        <w:p w:rsidR="00140981" w:rsidRDefault="00B03A94" w:rsidP="00B03A94">
          <w:pPr>
            <w:pStyle w:val="849D779F1CF74E5AA1396FB7F501213F"/>
          </w:pPr>
          <w:r>
            <w:rPr>
              <w:lang w:bidi="da-DK"/>
            </w:rPr>
            <w:t>Førnævnte køretøj sælges herudover som beset, og hvor det i øjeblikket befinder sig.</w:t>
          </w:r>
        </w:p>
      </w:docPartBody>
    </w:docPart>
    <w:docPart>
      <w:docPartPr>
        <w:name w:val="9592CCD469764886BBCE3E8C70EF6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6E54E-3035-4A1E-BABC-EE1B897A18B2}"/>
      </w:docPartPr>
      <w:docPartBody>
        <w:p w:rsidR="00140981" w:rsidRDefault="00B03A94" w:rsidP="00B03A94">
          <w:pPr>
            <w:pStyle w:val="9592CCD469764886BBCE3E8C70EF6E9E"/>
          </w:pPr>
          <w:r>
            <w:rPr>
              <w:lang w:bidi="da-DK"/>
            </w:rPr>
            <w:t>Dato for underskrift:</w:t>
          </w:r>
        </w:p>
      </w:docPartBody>
    </w:docPart>
    <w:docPart>
      <w:docPartPr>
        <w:name w:val="83DA828B34974F2CAA41A346C1C0E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12207-403C-498C-B864-A4F628AE48C2}"/>
      </w:docPartPr>
      <w:docPartBody>
        <w:p w:rsidR="00140981" w:rsidRDefault="00B03A94" w:rsidP="00B03A94">
          <w:pPr>
            <w:pStyle w:val="83DA828B34974F2CAA41A346C1C0E0B7"/>
          </w:pPr>
          <w:r>
            <w:rPr>
              <w:lang w:bidi="da-DK"/>
            </w:rPr>
            <w:t>Sælger:</w:t>
          </w:r>
        </w:p>
      </w:docPartBody>
    </w:docPart>
    <w:docPart>
      <w:docPartPr>
        <w:name w:val="F15B85F4B8C04C8EA7F9C9A1659AC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5D1DF-B4BA-4E58-823F-060271665323}"/>
      </w:docPartPr>
      <w:docPartBody>
        <w:p w:rsidR="00140981" w:rsidRDefault="00B03A94" w:rsidP="00B03A94">
          <w:pPr>
            <w:pStyle w:val="F15B85F4B8C04C8EA7F9C9A1659AC917"/>
          </w:pPr>
          <w:r>
            <w:rPr>
              <w:lang w:bidi="da-DK"/>
            </w:rPr>
            <w:t>Køber:</w:t>
          </w:r>
        </w:p>
      </w:docPartBody>
    </w:docPart>
    <w:docPart>
      <w:docPartPr>
        <w:name w:val="6300A216DDDF4A74B4970D9C68C03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41608-0FB2-436C-A7D3-81F2018348BF}"/>
      </w:docPartPr>
      <w:docPartBody>
        <w:p w:rsidR="00140981" w:rsidRDefault="00B03A94" w:rsidP="00B03A94">
          <w:pPr>
            <w:pStyle w:val="6300A216DDDF4A74B4970D9C68C03761"/>
          </w:pPr>
          <w:r>
            <w:rPr>
              <w:lang w:bidi="da-DK"/>
            </w:rPr>
            <w:t>Under tilstedeværelse af (vidne):</w:t>
          </w:r>
        </w:p>
      </w:docPartBody>
    </w:docPart>
    <w:docPart>
      <w:docPartPr>
        <w:name w:val="BA31598D3A2E4C16A898EE6E3EA56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32B7E-F016-47E3-882A-8A5409F3A759}"/>
      </w:docPartPr>
      <w:docPartBody>
        <w:p w:rsidR="00140981" w:rsidRDefault="00B03A94" w:rsidP="00B03A94">
          <w:pPr>
            <w:pStyle w:val="BA31598D3A2E4C16A898EE6E3EA568DD"/>
          </w:pPr>
          <w:r>
            <w:rPr>
              <w:lang w:bidi="da-DK"/>
            </w:rPr>
            <w:t>Navn på vidne med blokbogstaver:</w:t>
          </w:r>
        </w:p>
      </w:docPartBody>
    </w:docPart>
    <w:docPart>
      <w:docPartPr>
        <w:name w:val="E097991B6FD3405A93856C7556902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C739D-0E32-493D-884A-5886D0D716D2}"/>
      </w:docPartPr>
      <w:docPartBody>
        <w:p w:rsidR="00B008C8" w:rsidRDefault="00B03A94" w:rsidP="00B03A94">
          <w:pPr>
            <w:pStyle w:val="E097991B6FD3405A93856C7556902AB9"/>
          </w:pPr>
          <w:r>
            <w:rPr>
              <w:lang w:bidi="da-DK"/>
            </w:rPr>
            <w:t>Denne ejendom sælges fri for nogen tilbageholdelsesret, pant, behæftelser, forpligtelser og modstående krav af enhver art og beskrivelse.</w:t>
          </w:r>
        </w:p>
      </w:docPartBody>
    </w:docPart>
    <w:docPart>
      <w:docPartPr>
        <w:name w:val="633DD4323D4942A29255042FC7635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A3F84-B4CE-4026-8B3A-BF7A63258F10}"/>
      </w:docPartPr>
      <w:docPartBody>
        <w:p w:rsidR="00F84076" w:rsidRDefault="00B03A94" w:rsidP="00B03A94">
          <w:pPr>
            <w:pStyle w:val="633DD4323D4942A29255042FC76351631"/>
          </w:pPr>
          <w:r>
            <w:rPr>
              <w:lang w:bidi="da-DK"/>
            </w:rPr>
            <w:t>dage.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A02"/>
    <w:rsid w:val="00111A93"/>
    <w:rsid w:val="001240EC"/>
    <w:rsid w:val="00140981"/>
    <w:rsid w:val="0017176C"/>
    <w:rsid w:val="00380FC4"/>
    <w:rsid w:val="005B659A"/>
    <w:rsid w:val="008B233F"/>
    <w:rsid w:val="009E6A02"/>
    <w:rsid w:val="00A242A5"/>
    <w:rsid w:val="00AF3184"/>
    <w:rsid w:val="00B008C8"/>
    <w:rsid w:val="00B03A94"/>
    <w:rsid w:val="00E442E2"/>
    <w:rsid w:val="00ED4B19"/>
    <w:rsid w:val="00EE00BE"/>
    <w:rsid w:val="00F7234C"/>
    <w:rsid w:val="00F8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B03A94"/>
    <w:rPr>
      <w:color w:val="595959" w:themeColor="text1" w:themeTint="A6"/>
    </w:rPr>
  </w:style>
  <w:style w:type="character" w:styleId="Svagfremhvning">
    <w:name w:val="Subtle Emphasis"/>
    <w:basedOn w:val="Standardskrifttypeiafsnit"/>
    <w:uiPriority w:val="2"/>
    <w:qFormat/>
    <w:rsid w:val="00B03A94"/>
    <w:rPr>
      <w:b w:val="0"/>
      <w:i w:val="0"/>
      <w:iCs/>
      <w:color w:val="auto"/>
      <w:u w:val="single"/>
    </w:rPr>
  </w:style>
  <w:style w:type="paragraph" w:customStyle="1" w:styleId="2A9622164AEE4C449EFA1B308F2CA3E6">
    <w:name w:val="2A9622164AEE4C449EFA1B308F2CA3E6"/>
    <w:pPr>
      <w:spacing w:after="200" w:line="276" w:lineRule="auto"/>
    </w:pPr>
    <w:rPr>
      <w:rFonts w:cs="Times New Roman"/>
      <w:lang w:eastAsia="en-US"/>
    </w:rPr>
  </w:style>
  <w:style w:type="paragraph" w:customStyle="1" w:styleId="B3D07FB1BD83432BBBE29A7D7E174C32">
    <w:name w:val="B3D07FB1BD83432BBBE29A7D7E174C32"/>
  </w:style>
  <w:style w:type="paragraph" w:customStyle="1" w:styleId="FA1DA8A9709A454B83AF2B7A30295634">
    <w:name w:val="FA1DA8A9709A454B83AF2B7A30295634"/>
  </w:style>
  <w:style w:type="paragraph" w:customStyle="1" w:styleId="5299A7D94BE34FD191E5DBDCC95C5CC0">
    <w:name w:val="5299A7D94BE34FD191E5DBDCC95C5CC0"/>
  </w:style>
  <w:style w:type="paragraph" w:customStyle="1" w:styleId="84CDB083270344EB9178E799B254A337">
    <w:name w:val="84CDB083270344EB9178E799B254A337"/>
  </w:style>
  <w:style w:type="paragraph" w:customStyle="1" w:styleId="FE6094C964734057AB02BF73B3E954C4">
    <w:name w:val="FE6094C964734057AB02BF73B3E954C4"/>
  </w:style>
  <w:style w:type="paragraph" w:customStyle="1" w:styleId="0DD9031D64B5458CBA48B3582B054D03">
    <w:name w:val="0DD9031D64B5458CBA48B3582B054D03"/>
  </w:style>
  <w:style w:type="paragraph" w:customStyle="1" w:styleId="2A9622164AEE4C449EFA1B308F2CA3E61">
    <w:name w:val="2A9622164AEE4C449EFA1B308F2CA3E61"/>
    <w:pPr>
      <w:spacing w:after="200" w:line="276" w:lineRule="auto"/>
    </w:pPr>
    <w:rPr>
      <w:rFonts w:cs="Times New Roman"/>
      <w:lang w:eastAsia="en-US"/>
    </w:rPr>
  </w:style>
  <w:style w:type="paragraph" w:customStyle="1" w:styleId="B3D07FB1BD83432BBBE29A7D7E174C321">
    <w:name w:val="B3D07FB1BD83432BBBE29A7D7E174C321"/>
    <w:pPr>
      <w:spacing w:after="200" w:line="276" w:lineRule="auto"/>
    </w:pPr>
    <w:rPr>
      <w:rFonts w:cs="Times New Roman"/>
      <w:lang w:eastAsia="en-US"/>
    </w:rPr>
  </w:style>
  <w:style w:type="paragraph" w:customStyle="1" w:styleId="FA1DA8A9709A454B83AF2B7A302956341">
    <w:name w:val="FA1DA8A9709A454B83AF2B7A302956341"/>
    <w:pPr>
      <w:spacing w:after="200" w:line="276" w:lineRule="auto"/>
    </w:pPr>
    <w:rPr>
      <w:rFonts w:cs="Times New Roman"/>
      <w:lang w:eastAsia="en-US"/>
    </w:rPr>
  </w:style>
  <w:style w:type="paragraph" w:customStyle="1" w:styleId="5299A7D94BE34FD191E5DBDCC95C5CC01">
    <w:name w:val="5299A7D94BE34FD191E5DBDCC95C5CC01"/>
    <w:pPr>
      <w:spacing w:after="200" w:line="276" w:lineRule="auto"/>
    </w:pPr>
    <w:rPr>
      <w:rFonts w:cs="Times New Roman"/>
      <w:lang w:eastAsia="en-US"/>
    </w:rPr>
  </w:style>
  <w:style w:type="paragraph" w:customStyle="1" w:styleId="FE6094C964734057AB02BF73B3E954C41">
    <w:name w:val="FE6094C964734057AB02BF73B3E954C41"/>
    <w:pPr>
      <w:spacing w:after="200" w:line="276" w:lineRule="auto"/>
    </w:pPr>
    <w:rPr>
      <w:rFonts w:cs="Times New Roman"/>
      <w:lang w:eastAsia="en-US"/>
    </w:rPr>
  </w:style>
  <w:style w:type="paragraph" w:customStyle="1" w:styleId="84CDB083270344EB9178E799B254A3371">
    <w:name w:val="84CDB083270344EB9178E799B254A3371"/>
    <w:pPr>
      <w:spacing w:after="200" w:line="276" w:lineRule="auto"/>
    </w:pPr>
    <w:rPr>
      <w:rFonts w:cs="Times New Roman"/>
      <w:lang w:eastAsia="en-US"/>
    </w:rPr>
  </w:style>
  <w:style w:type="paragraph" w:customStyle="1" w:styleId="0DD9031D64B5458CBA48B3582B054D031">
    <w:name w:val="0DD9031D64B5458CBA48B3582B054D031"/>
    <w:pPr>
      <w:spacing w:after="200" w:line="276" w:lineRule="auto"/>
    </w:pPr>
    <w:rPr>
      <w:rFonts w:cs="Times New Roman"/>
      <w:lang w:eastAsia="en-US"/>
    </w:rPr>
  </w:style>
  <w:style w:type="paragraph" w:customStyle="1" w:styleId="2A9622164AEE4C449EFA1B308F2CA3E62">
    <w:name w:val="2A9622164AEE4C449EFA1B308F2CA3E62"/>
    <w:pPr>
      <w:spacing w:after="200" w:line="276" w:lineRule="auto"/>
    </w:pPr>
    <w:rPr>
      <w:rFonts w:cs="Times New Roman"/>
      <w:lang w:eastAsia="en-US"/>
    </w:rPr>
  </w:style>
  <w:style w:type="paragraph" w:customStyle="1" w:styleId="B3D07FB1BD83432BBBE29A7D7E174C322">
    <w:name w:val="B3D07FB1BD83432BBBE29A7D7E174C322"/>
    <w:pPr>
      <w:spacing w:after="200" w:line="276" w:lineRule="auto"/>
    </w:pPr>
    <w:rPr>
      <w:rFonts w:cs="Times New Roman"/>
      <w:lang w:eastAsia="en-US"/>
    </w:rPr>
  </w:style>
  <w:style w:type="paragraph" w:customStyle="1" w:styleId="FA1DA8A9709A454B83AF2B7A302956342">
    <w:name w:val="FA1DA8A9709A454B83AF2B7A302956342"/>
    <w:pPr>
      <w:spacing w:after="200" w:line="276" w:lineRule="auto"/>
    </w:pPr>
    <w:rPr>
      <w:rFonts w:cs="Times New Roman"/>
      <w:lang w:eastAsia="en-US"/>
    </w:rPr>
  </w:style>
  <w:style w:type="paragraph" w:customStyle="1" w:styleId="5299A7D94BE34FD191E5DBDCC95C5CC02">
    <w:name w:val="5299A7D94BE34FD191E5DBDCC95C5CC02"/>
    <w:pPr>
      <w:spacing w:after="200" w:line="276" w:lineRule="auto"/>
    </w:pPr>
    <w:rPr>
      <w:rFonts w:cs="Times New Roman"/>
      <w:lang w:eastAsia="en-US"/>
    </w:rPr>
  </w:style>
  <w:style w:type="paragraph" w:customStyle="1" w:styleId="FE6094C964734057AB02BF73B3E954C42">
    <w:name w:val="FE6094C964734057AB02BF73B3E954C42"/>
    <w:pPr>
      <w:spacing w:after="200" w:line="276" w:lineRule="auto"/>
    </w:pPr>
    <w:rPr>
      <w:rFonts w:cs="Times New Roman"/>
      <w:lang w:eastAsia="en-US"/>
    </w:rPr>
  </w:style>
  <w:style w:type="paragraph" w:customStyle="1" w:styleId="84CDB083270344EB9178E799B254A3372">
    <w:name w:val="84CDB083270344EB9178E799B254A3372"/>
    <w:pPr>
      <w:spacing w:after="200" w:line="276" w:lineRule="auto"/>
    </w:pPr>
    <w:rPr>
      <w:rFonts w:cs="Times New Roman"/>
      <w:lang w:eastAsia="en-US"/>
    </w:rPr>
  </w:style>
  <w:style w:type="paragraph" w:customStyle="1" w:styleId="0DD9031D64B5458CBA48B3582B054D032">
    <w:name w:val="0DD9031D64B5458CBA48B3582B054D032"/>
    <w:pPr>
      <w:spacing w:after="200" w:line="276" w:lineRule="auto"/>
    </w:pPr>
    <w:rPr>
      <w:rFonts w:cs="Times New Roman"/>
      <w:lang w:eastAsia="en-US"/>
    </w:rPr>
  </w:style>
  <w:style w:type="paragraph" w:customStyle="1" w:styleId="2A9622164AEE4C449EFA1B308F2CA3E63">
    <w:name w:val="2A9622164AEE4C449EFA1B308F2CA3E63"/>
    <w:pPr>
      <w:spacing w:after="200" w:line="276" w:lineRule="auto"/>
    </w:pPr>
    <w:rPr>
      <w:rFonts w:cs="Times New Roman"/>
      <w:lang w:eastAsia="en-US"/>
    </w:rPr>
  </w:style>
  <w:style w:type="paragraph" w:customStyle="1" w:styleId="B3D07FB1BD83432BBBE29A7D7E174C323">
    <w:name w:val="B3D07FB1BD83432BBBE29A7D7E174C323"/>
    <w:pPr>
      <w:spacing w:after="200" w:line="276" w:lineRule="auto"/>
    </w:pPr>
    <w:rPr>
      <w:rFonts w:cs="Times New Roman"/>
      <w:lang w:eastAsia="en-US"/>
    </w:rPr>
  </w:style>
  <w:style w:type="paragraph" w:customStyle="1" w:styleId="FA1DA8A9709A454B83AF2B7A302956343">
    <w:name w:val="FA1DA8A9709A454B83AF2B7A302956343"/>
    <w:pPr>
      <w:spacing w:after="200" w:line="276" w:lineRule="auto"/>
    </w:pPr>
    <w:rPr>
      <w:rFonts w:cs="Times New Roman"/>
      <w:lang w:eastAsia="en-US"/>
    </w:rPr>
  </w:style>
  <w:style w:type="paragraph" w:customStyle="1" w:styleId="5299A7D94BE34FD191E5DBDCC95C5CC03">
    <w:name w:val="5299A7D94BE34FD191E5DBDCC95C5CC03"/>
    <w:pPr>
      <w:spacing w:after="200" w:line="276" w:lineRule="auto"/>
    </w:pPr>
    <w:rPr>
      <w:rFonts w:cs="Times New Roman"/>
      <w:lang w:eastAsia="en-US"/>
    </w:rPr>
  </w:style>
  <w:style w:type="paragraph" w:customStyle="1" w:styleId="FE6094C964734057AB02BF73B3E954C43">
    <w:name w:val="FE6094C964734057AB02BF73B3E954C43"/>
    <w:pPr>
      <w:spacing w:after="200" w:line="276" w:lineRule="auto"/>
    </w:pPr>
    <w:rPr>
      <w:rFonts w:cs="Times New Roman"/>
      <w:lang w:eastAsia="en-US"/>
    </w:rPr>
  </w:style>
  <w:style w:type="paragraph" w:customStyle="1" w:styleId="84CDB083270344EB9178E799B254A3373">
    <w:name w:val="84CDB083270344EB9178E799B254A3373"/>
    <w:pPr>
      <w:spacing w:after="200" w:line="276" w:lineRule="auto"/>
    </w:pPr>
    <w:rPr>
      <w:rFonts w:cs="Times New Roman"/>
      <w:lang w:eastAsia="en-US"/>
    </w:rPr>
  </w:style>
  <w:style w:type="paragraph" w:customStyle="1" w:styleId="0DD9031D64B5458CBA48B3582B054D033">
    <w:name w:val="0DD9031D64B5458CBA48B3582B054D033"/>
    <w:pPr>
      <w:spacing w:after="200" w:line="276" w:lineRule="auto"/>
    </w:pPr>
    <w:rPr>
      <w:rFonts w:cs="Times New Roman"/>
      <w:lang w:eastAsia="en-US"/>
    </w:rPr>
  </w:style>
  <w:style w:type="paragraph" w:customStyle="1" w:styleId="2A9622164AEE4C449EFA1B308F2CA3E64">
    <w:name w:val="2A9622164AEE4C449EFA1B308F2CA3E64"/>
    <w:pPr>
      <w:spacing w:after="200" w:line="276" w:lineRule="auto"/>
    </w:pPr>
    <w:rPr>
      <w:rFonts w:cs="Times New Roman"/>
      <w:lang w:eastAsia="en-US"/>
    </w:rPr>
  </w:style>
  <w:style w:type="paragraph" w:customStyle="1" w:styleId="B3D07FB1BD83432BBBE29A7D7E174C324">
    <w:name w:val="B3D07FB1BD83432BBBE29A7D7E174C324"/>
    <w:pPr>
      <w:spacing w:after="200" w:line="276" w:lineRule="auto"/>
    </w:pPr>
    <w:rPr>
      <w:rFonts w:cs="Times New Roman"/>
      <w:lang w:eastAsia="en-US"/>
    </w:rPr>
  </w:style>
  <w:style w:type="paragraph" w:customStyle="1" w:styleId="FA1DA8A9709A454B83AF2B7A302956344">
    <w:name w:val="FA1DA8A9709A454B83AF2B7A302956344"/>
    <w:pPr>
      <w:spacing w:after="200" w:line="276" w:lineRule="auto"/>
    </w:pPr>
    <w:rPr>
      <w:rFonts w:cs="Times New Roman"/>
      <w:lang w:eastAsia="en-US"/>
    </w:rPr>
  </w:style>
  <w:style w:type="paragraph" w:customStyle="1" w:styleId="5299A7D94BE34FD191E5DBDCC95C5CC04">
    <w:name w:val="5299A7D94BE34FD191E5DBDCC95C5CC04"/>
    <w:pPr>
      <w:spacing w:after="200" w:line="276" w:lineRule="auto"/>
    </w:pPr>
    <w:rPr>
      <w:rFonts w:cs="Times New Roman"/>
      <w:lang w:eastAsia="en-US"/>
    </w:rPr>
  </w:style>
  <w:style w:type="paragraph" w:customStyle="1" w:styleId="FE6094C964734057AB02BF73B3E954C44">
    <w:name w:val="FE6094C964734057AB02BF73B3E954C44"/>
    <w:pPr>
      <w:spacing w:after="200" w:line="276" w:lineRule="auto"/>
    </w:pPr>
    <w:rPr>
      <w:rFonts w:cs="Times New Roman"/>
      <w:lang w:eastAsia="en-US"/>
    </w:rPr>
  </w:style>
  <w:style w:type="paragraph" w:customStyle="1" w:styleId="84CDB083270344EB9178E799B254A3374">
    <w:name w:val="84CDB083270344EB9178E799B254A3374"/>
    <w:pPr>
      <w:spacing w:after="200" w:line="276" w:lineRule="auto"/>
    </w:pPr>
    <w:rPr>
      <w:rFonts w:cs="Times New Roman"/>
      <w:lang w:eastAsia="en-US"/>
    </w:rPr>
  </w:style>
  <w:style w:type="paragraph" w:customStyle="1" w:styleId="0DD9031D64B5458CBA48B3582B054D034">
    <w:name w:val="0DD9031D64B5458CBA48B3582B054D034"/>
    <w:pPr>
      <w:spacing w:after="200" w:line="276" w:lineRule="auto"/>
    </w:pPr>
    <w:rPr>
      <w:rFonts w:cs="Times New Roman"/>
      <w:lang w:eastAsia="en-US"/>
    </w:rPr>
  </w:style>
  <w:style w:type="paragraph" w:customStyle="1" w:styleId="2A9622164AEE4C449EFA1B308F2CA3E65">
    <w:name w:val="2A9622164AEE4C449EFA1B308F2CA3E65"/>
    <w:pPr>
      <w:spacing w:after="200" w:line="276" w:lineRule="auto"/>
    </w:pPr>
    <w:rPr>
      <w:rFonts w:cs="Times New Roman"/>
      <w:lang w:eastAsia="en-US"/>
    </w:rPr>
  </w:style>
  <w:style w:type="paragraph" w:customStyle="1" w:styleId="B3D07FB1BD83432BBBE29A7D7E174C325">
    <w:name w:val="B3D07FB1BD83432BBBE29A7D7E174C325"/>
    <w:pPr>
      <w:spacing w:after="200" w:line="276" w:lineRule="auto"/>
    </w:pPr>
    <w:rPr>
      <w:rFonts w:cs="Times New Roman"/>
      <w:lang w:eastAsia="en-US"/>
    </w:rPr>
  </w:style>
  <w:style w:type="paragraph" w:customStyle="1" w:styleId="FA1DA8A9709A454B83AF2B7A302956345">
    <w:name w:val="FA1DA8A9709A454B83AF2B7A302956345"/>
    <w:pPr>
      <w:spacing w:after="200" w:line="276" w:lineRule="auto"/>
    </w:pPr>
    <w:rPr>
      <w:rFonts w:cs="Times New Roman"/>
      <w:lang w:eastAsia="en-US"/>
    </w:rPr>
  </w:style>
  <w:style w:type="paragraph" w:customStyle="1" w:styleId="5299A7D94BE34FD191E5DBDCC95C5CC05">
    <w:name w:val="5299A7D94BE34FD191E5DBDCC95C5CC05"/>
    <w:pPr>
      <w:spacing w:after="200" w:line="276" w:lineRule="auto"/>
    </w:pPr>
    <w:rPr>
      <w:rFonts w:cs="Times New Roman"/>
      <w:lang w:eastAsia="en-US"/>
    </w:rPr>
  </w:style>
  <w:style w:type="paragraph" w:customStyle="1" w:styleId="FE6094C964734057AB02BF73B3E954C45">
    <w:name w:val="FE6094C964734057AB02BF73B3E954C45"/>
    <w:pPr>
      <w:spacing w:after="200" w:line="276" w:lineRule="auto"/>
    </w:pPr>
    <w:rPr>
      <w:rFonts w:cs="Times New Roman"/>
      <w:lang w:eastAsia="en-US"/>
    </w:rPr>
  </w:style>
  <w:style w:type="paragraph" w:customStyle="1" w:styleId="84CDB083270344EB9178E799B254A3375">
    <w:name w:val="84CDB083270344EB9178E799B254A3375"/>
    <w:pPr>
      <w:spacing w:after="200" w:line="276" w:lineRule="auto"/>
    </w:pPr>
    <w:rPr>
      <w:rFonts w:cs="Times New Roman"/>
      <w:lang w:eastAsia="en-US"/>
    </w:rPr>
  </w:style>
  <w:style w:type="paragraph" w:customStyle="1" w:styleId="0DD9031D64B5458CBA48B3582B054D035">
    <w:name w:val="0DD9031D64B5458CBA48B3582B054D035"/>
    <w:pPr>
      <w:spacing w:after="200" w:line="276" w:lineRule="auto"/>
    </w:pPr>
    <w:rPr>
      <w:rFonts w:cs="Times New Roman"/>
      <w:lang w:eastAsia="en-US"/>
    </w:rPr>
  </w:style>
  <w:style w:type="paragraph" w:customStyle="1" w:styleId="2A9622164AEE4C449EFA1B308F2CA3E66">
    <w:name w:val="2A9622164AEE4C449EFA1B308F2CA3E66"/>
    <w:pPr>
      <w:spacing w:after="200" w:line="276" w:lineRule="auto"/>
    </w:pPr>
    <w:rPr>
      <w:rFonts w:cs="Times New Roman"/>
      <w:lang w:eastAsia="en-US"/>
    </w:rPr>
  </w:style>
  <w:style w:type="paragraph" w:customStyle="1" w:styleId="B3D07FB1BD83432BBBE29A7D7E174C326">
    <w:name w:val="B3D07FB1BD83432BBBE29A7D7E174C326"/>
    <w:pPr>
      <w:spacing w:after="200" w:line="276" w:lineRule="auto"/>
    </w:pPr>
    <w:rPr>
      <w:rFonts w:cs="Times New Roman"/>
      <w:lang w:eastAsia="en-US"/>
    </w:rPr>
  </w:style>
  <w:style w:type="paragraph" w:customStyle="1" w:styleId="FA1DA8A9709A454B83AF2B7A302956346">
    <w:name w:val="FA1DA8A9709A454B83AF2B7A302956346"/>
    <w:pPr>
      <w:spacing w:after="200" w:line="276" w:lineRule="auto"/>
    </w:pPr>
    <w:rPr>
      <w:rFonts w:cs="Times New Roman"/>
      <w:lang w:eastAsia="en-US"/>
    </w:rPr>
  </w:style>
  <w:style w:type="paragraph" w:customStyle="1" w:styleId="5299A7D94BE34FD191E5DBDCC95C5CC06">
    <w:name w:val="5299A7D94BE34FD191E5DBDCC95C5CC06"/>
    <w:pPr>
      <w:spacing w:after="200" w:line="276" w:lineRule="auto"/>
    </w:pPr>
    <w:rPr>
      <w:rFonts w:cs="Times New Roman"/>
      <w:lang w:eastAsia="en-US"/>
    </w:rPr>
  </w:style>
  <w:style w:type="paragraph" w:customStyle="1" w:styleId="FE6094C964734057AB02BF73B3E954C46">
    <w:name w:val="FE6094C964734057AB02BF73B3E954C46"/>
    <w:pPr>
      <w:spacing w:after="200" w:line="276" w:lineRule="auto"/>
    </w:pPr>
    <w:rPr>
      <w:rFonts w:cs="Times New Roman"/>
      <w:lang w:eastAsia="en-US"/>
    </w:rPr>
  </w:style>
  <w:style w:type="paragraph" w:customStyle="1" w:styleId="84CDB083270344EB9178E799B254A3376">
    <w:name w:val="84CDB083270344EB9178E799B254A3376"/>
    <w:pPr>
      <w:spacing w:after="200" w:line="276" w:lineRule="auto"/>
    </w:pPr>
    <w:rPr>
      <w:rFonts w:cs="Times New Roman"/>
      <w:lang w:eastAsia="en-US"/>
    </w:rPr>
  </w:style>
  <w:style w:type="paragraph" w:customStyle="1" w:styleId="0DD9031D64B5458CBA48B3582B054D036">
    <w:name w:val="0DD9031D64B5458CBA48B3582B054D036"/>
    <w:pPr>
      <w:spacing w:after="200" w:line="276" w:lineRule="auto"/>
    </w:pPr>
    <w:rPr>
      <w:rFonts w:cs="Times New Roman"/>
      <w:lang w:eastAsia="en-US"/>
    </w:rPr>
  </w:style>
  <w:style w:type="paragraph" w:customStyle="1" w:styleId="2A9622164AEE4C449EFA1B308F2CA3E67">
    <w:name w:val="2A9622164AEE4C449EFA1B308F2CA3E67"/>
    <w:pPr>
      <w:spacing w:after="200" w:line="276" w:lineRule="auto"/>
    </w:pPr>
    <w:rPr>
      <w:rFonts w:cs="Times New Roman"/>
      <w:lang w:eastAsia="en-US"/>
    </w:rPr>
  </w:style>
  <w:style w:type="paragraph" w:customStyle="1" w:styleId="B3D07FB1BD83432BBBE29A7D7E174C327">
    <w:name w:val="B3D07FB1BD83432BBBE29A7D7E174C327"/>
    <w:pPr>
      <w:spacing w:after="200" w:line="276" w:lineRule="auto"/>
    </w:pPr>
    <w:rPr>
      <w:rFonts w:cs="Times New Roman"/>
      <w:lang w:eastAsia="en-US"/>
    </w:rPr>
  </w:style>
  <w:style w:type="paragraph" w:customStyle="1" w:styleId="FA1DA8A9709A454B83AF2B7A302956347">
    <w:name w:val="FA1DA8A9709A454B83AF2B7A302956347"/>
    <w:pPr>
      <w:spacing w:after="200" w:line="276" w:lineRule="auto"/>
    </w:pPr>
    <w:rPr>
      <w:rFonts w:cs="Times New Roman"/>
      <w:lang w:eastAsia="en-US"/>
    </w:rPr>
  </w:style>
  <w:style w:type="paragraph" w:customStyle="1" w:styleId="5299A7D94BE34FD191E5DBDCC95C5CC07">
    <w:name w:val="5299A7D94BE34FD191E5DBDCC95C5CC07"/>
    <w:pPr>
      <w:spacing w:after="200" w:line="276" w:lineRule="auto"/>
    </w:pPr>
    <w:rPr>
      <w:rFonts w:cs="Times New Roman"/>
      <w:lang w:eastAsia="en-US"/>
    </w:rPr>
  </w:style>
  <w:style w:type="paragraph" w:customStyle="1" w:styleId="FE6094C964734057AB02BF73B3E954C47">
    <w:name w:val="FE6094C964734057AB02BF73B3E954C47"/>
    <w:pPr>
      <w:spacing w:after="200" w:line="276" w:lineRule="auto"/>
    </w:pPr>
    <w:rPr>
      <w:rFonts w:cs="Times New Roman"/>
      <w:lang w:eastAsia="en-US"/>
    </w:rPr>
  </w:style>
  <w:style w:type="paragraph" w:customStyle="1" w:styleId="84CDB083270344EB9178E799B254A3377">
    <w:name w:val="84CDB083270344EB9178E799B254A3377"/>
    <w:pPr>
      <w:spacing w:after="200" w:line="276" w:lineRule="auto"/>
    </w:pPr>
    <w:rPr>
      <w:rFonts w:cs="Times New Roman"/>
      <w:lang w:eastAsia="en-US"/>
    </w:rPr>
  </w:style>
  <w:style w:type="paragraph" w:customStyle="1" w:styleId="0DD9031D64B5458CBA48B3582B054D037">
    <w:name w:val="0DD9031D64B5458CBA48B3582B054D037"/>
    <w:pPr>
      <w:spacing w:after="200" w:line="276" w:lineRule="auto"/>
    </w:pPr>
    <w:rPr>
      <w:rFonts w:cs="Times New Roman"/>
      <w:lang w:eastAsia="en-US"/>
    </w:rPr>
  </w:style>
  <w:style w:type="paragraph" w:customStyle="1" w:styleId="2A9622164AEE4C449EFA1B308F2CA3E68">
    <w:name w:val="2A9622164AEE4C449EFA1B308F2CA3E68"/>
    <w:pPr>
      <w:spacing w:after="200" w:line="276" w:lineRule="auto"/>
    </w:pPr>
    <w:rPr>
      <w:rFonts w:cs="Times New Roman"/>
      <w:lang w:eastAsia="en-US"/>
    </w:rPr>
  </w:style>
  <w:style w:type="paragraph" w:customStyle="1" w:styleId="B3D07FB1BD83432BBBE29A7D7E174C328">
    <w:name w:val="B3D07FB1BD83432BBBE29A7D7E174C328"/>
    <w:pPr>
      <w:spacing w:after="200" w:line="276" w:lineRule="auto"/>
    </w:pPr>
    <w:rPr>
      <w:rFonts w:cs="Times New Roman"/>
      <w:lang w:eastAsia="en-US"/>
    </w:rPr>
  </w:style>
  <w:style w:type="paragraph" w:customStyle="1" w:styleId="FA1DA8A9709A454B83AF2B7A302956348">
    <w:name w:val="FA1DA8A9709A454B83AF2B7A302956348"/>
    <w:pPr>
      <w:spacing w:after="200" w:line="276" w:lineRule="auto"/>
    </w:pPr>
    <w:rPr>
      <w:rFonts w:cs="Times New Roman"/>
      <w:lang w:eastAsia="en-US"/>
    </w:rPr>
  </w:style>
  <w:style w:type="paragraph" w:customStyle="1" w:styleId="5299A7D94BE34FD191E5DBDCC95C5CC08">
    <w:name w:val="5299A7D94BE34FD191E5DBDCC95C5CC08"/>
    <w:pPr>
      <w:spacing w:after="200" w:line="276" w:lineRule="auto"/>
    </w:pPr>
    <w:rPr>
      <w:rFonts w:cs="Times New Roman"/>
      <w:lang w:eastAsia="en-US"/>
    </w:rPr>
  </w:style>
  <w:style w:type="paragraph" w:customStyle="1" w:styleId="FE6094C964734057AB02BF73B3E954C48">
    <w:name w:val="FE6094C964734057AB02BF73B3E954C48"/>
    <w:pPr>
      <w:spacing w:after="200" w:line="276" w:lineRule="auto"/>
    </w:pPr>
    <w:rPr>
      <w:rFonts w:cs="Times New Roman"/>
      <w:lang w:eastAsia="en-US"/>
    </w:rPr>
  </w:style>
  <w:style w:type="paragraph" w:customStyle="1" w:styleId="84CDB083270344EB9178E799B254A3378">
    <w:name w:val="84CDB083270344EB9178E799B254A3378"/>
    <w:pPr>
      <w:spacing w:after="200" w:line="276" w:lineRule="auto"/>
    </w:pPr>
    <w:rPr>
      <w:rFonts w:cs="Times New Roman"/>
      <w:lang w:eastAsia="en-US"/>
    </w:rPr>
  </w:style>
  <w:style w:type="paragraph" w:customStyle="1" w:styleId="0DD9031D64B5458CBA48B3582B054D038">
    <w:name w:val="0DD9031D64B5458CBA48B3582B054D038"/>
    <w:pPr>
      <w:spacing w:after="200" w:line="276" w:lineRule="auto"/>
    </w:pPr>
    <w:rPr>
      <w:rFonts w:cs="Times New Roman"/>
      <w:lang w:eastAsia="en-US"/>
    </w:rPr>
  </w:style>
  <w:style w:type="paragraph" w:customStyle="1" w:styleId="2B8D80D498AD4DE1A671ABC5AE8CF151">
    <w:name w:val="2B8D80D498AD4DE1A671ABC5AE8CF151"/>
  </w:style>
  <w:style w:type="paragraph" w:customStyle="1" w:styleId="2A9622164AEE4C449EFA1B308F2CA3E69">
    <w:name w:val="2A9622164AEE4C449EFA1B308F2CA3E69"/>
    <w:pPr>
      <w:spacing w:after="200" w:line="276" w:lineRule="auto"/>
    </w:pPr>
    <w:rPr>
      <w:rFonts w:cs="Times New Roman"/>
      <w:lang w:eastAsia="en-US"/>
    </w:rPr>
  </w:style>
  <w:style w:type="paragraph" w:customStyle="1" w:styleId="B3D07FB1BD83432BBBE29A7D7E174C329">
    <w:name w:val="B3D07FB1BD83432BBBE29A7D7E174C329"/>
    <w:pPr>
      <w:spacing w:after="200" w:line="276" w:lineRule="auto"/>
    </w:pPr>
    <w:rPr>
      <w:rFonts w:cs="Times New Roman"/>
      <w:lang w:eastAsia="en-US"/>
    </w:rPr>
  </w:style>
  <w:style w:type="paragraph" w:customStyle="1" w:styleId="FA1DA8A9709A454B83AF2B7A302956349">
    <w:name w:val="FA1DA8A9709A454B83AF2B7A302956349"/>
    <w:pPr>
      <w:spacing w:after="200" w:line="276" w:lineRule="auto"/>
    </w:pPr>
    <w:rPr>
      <w:rFonts w:cs="Times New Roman"/>
      <w:lang w:eastAsia="en-US"/>
    </w:rPr>
  </w:style>
  <w:style w:type="paragraph" w:customStyle="1" w:styleId="5299A7D94BE34FD191E5DBDCC95C5CC09">
    <w:name w:val="5299A7D94BE34FD191E5DBDCC95C5CC09"/>
    <w:pPr>
      <w:spacing w:after="200" w:line="276" w:lineRule="auto"/>
    </w:pPr>
    <w:rPr>
      <w:rFonts w:cs="Times New Roman"/>
      <w:lang w:eastAsia="en-US"/>
    </w:rPr>
  </w:style>
  <w:style w:type="paragraph" w:customStyle="1" w:styleId="C27793293F274B62A69E0EA91C0F1002">
    <w:name w:val="C27793293F274B62A69E0EA91C0F1002"/>
  </w:style>
  <w:style w:type="paragraph" w:customStyle="1" w:styleId="275BDC80503C479CBA23477F890D861A">
    <w:name w:val="275BDC80503C479CBA23477F890D861A"/>
  </w:style>
  <w:style w:type="paragraph" w:customStyle="1" w:styleId="2A9622164AEE4C449EFA1B308F2CA3E610">
    <w:name w:val="2A9622164AEE4C449EFA1B308F2CA3E610"/>
    <w:pPr>
      <w:spacing w:after="200" w:line="276" w:lineRule="auto"/>
    </w:pPr>
    <w:rPr>
      <w:rFonts w:cs="Times New Roman"/>
      <w:lang w:eastAsia="en-US"/>
    </w:rPr>
  </w:style>
  <w:style w:type="paragraph" w:customStyle="1" w:styleId="B3D07FB1BD83432BBBE29A7D7E174C3210">
    <w:name w:val="B3D07FB1BD83432BBBE29A7D7E174C3210"/>
    <w:pPr>
      <w:spacing w:after="200" w:line="276" w:lineRule="auto"/>
    </w:pPr>
    <w:rPr>
      <w:rFonts w:cs="Times New Roman"/>
      <w:lang w:eastAsia="en-US"/>
    </w:rPr>
  </w:style>
  <w:style w:type="paragraph" w:customStyle="1" w:styleId="FA1DA8A9709A454B83AF2B7A3029563410">
    <w:name w:val="FA1DA8A9709A454B83AF2B7A3029563410"/>
    <w:pPr>
      <w:spacing w:after="200" w:line="276" w:lineRule="auto"/>
    </w:pPr>
    <w:rPr>
      <w:rFonts w:cs="Times New Roman"/>
      <w:lang w:eastAsia="en-US"/>
    </w:rPr>
  </w:style>
  <w:style w:type="paragraph" w:customStyle="1" w:styleId="5299A7D94BE34FD191E5DBDCC95C5CC010">
    <w:name w:val="5299A7D94BE34FD191E5DBDCC95C5CC010"/>
    <w:pPr>
      <w:spacing w:after="200" w:line="276" w:lineRule="auto"/>
    </w:pPr>
    <w:rPr>
      <w:rFonts w:cs="Times New Roman"/>
      <w:lang w:eastAsia="en-US"/>
    </w:rPr>
  </w:style>
  <w:style w:type="paragraph" w:customStyle="1" w:styleId="275BDC80503C479CBA23477F890D861A1">
    <w:name w:val="275BDC80503C479CBA23477F890D861A1"/>
    <w:pPr>
      <w:spacing w:after="200" w:line="276" w:lineRule="auto"/>
    </w:pPr>
    <w:rPr>
      <w:rFonts w:cs="Times New Roman"/>
      <w:lang w:eastAsia="en-US"/>
    </w:rPr>
  </w:style>
  <w:style w:type="paragraph" w:customStyle="1" w:styleId="84CDB083270344EB9178E799B254A3379">
    <w:name w:val="84CDB083270344EB9178E799B254A3379"/>
    <w:pPr>
      <w:spacing w:after="200" w:line="276" w:lineRule="auto"/>
    </w:pPr>
    <w:rPr>
      <w:rFonts w:cs="Times New Roman"/>
      <w:lang w:eastAsia="en-US"/>
    </w:rPr>
  </w:style>
  <w:style w:type="paragraph" w:customStyle="1" w:styleId="0DD9031D64B5458CBA48B3582B054D039">
    <w:name w:val="0DD9031D64B5458CBA48B3582B054D039"/>
    <w:pPr>
      <w:spacing w:after="200" w:line="276" w:lineRule="auto"/>
    </w:pPr>
    <w:rPr>
      <w:rFonts w:cs="Times New Roman"/>
      <w:lang w:eastAsia="en-US"/>
    </w:rPr>
  </w:style>
  <w:style w:type="paragraph" w:customStyle="1" w:styleId="2A9622164AEE4C449EFA1B308F2CA3E611">
    <w:name w:val="2A9622164AEE4C449EFA1B308F2CA3E611"/>
    <w:pPr>
      <w:spacing w:after="200" w:line="276" w:lineRule="auto"/>
    </w:pPr>
    <w:rPr>
      <w:rFonts w:cs="Times New Roman"/>
      <w:lang w:eastAsia="en-US"/>
    </w:rPr>
  </w:style>
  <w:style w:type="paragraph" w:customStyle="1" w:styleId="B3D07FB1BD83432BBBE29A7D7E174C3211">
    <w:name w:val="B3D07FB1BD83432BBBE29A7D7E174C3211"/>
    <w:pPr>
      <w:spacing w:after="200" w:line="276" w:lineRule="auto"/>
    </w:pPr>
    <w:rPr>
      <w:rFonts w:cs="Times New Roman"/>
      <w:lang w:eastAsia="en-US"/>
    </w:rPr>
  </w:style>
  <w:style w:type="paragraph" w:customStyle="1" w:styleId="FA1DA8A9709A454B83AF2B7A3029563411">
    <w:name w:val="FA1DA8A9709A454B83AF2B7A3029563411"/>
    <w:pPr>
      <w:spacing w:after="200" w:line="276" w:lineRule="auto"/>
    </w:pPr>
    <w:rPr>
      <w:rFonts w:cs="Times New Roman"/>
      <w:lang w:eastAsia="en-US"/>
    </w:rPr>
  </w:style>
  <w:style w:type="paragraph" w:customStyle="1" w:styleId="5299A7D94BE34FD191E5DBDCC95C5CC011">
    <w:name w:val="5299A7D94BE34FD191E5DBDCC95C5CC011"/>
    <w:pPr>
      <w:spacing w:after="200" w:line="276" w:lineRule="auto"/>
    </w:pPr>
    <w:rPr>
      <w:rFonts w:cs="Times New Roman"/>
      <w:lang w:eastAsia="en-US"/>
    </w:rPr>
  </w:style>
  <w:style w:type="paragraph" w:customStyle="1" w:styleId="275BDC80503C479CBA23477F890D861A2">
    <w:name w:val="275BDC80503C479CBA23477F890D861A2"/>
    <w:pPr>
      <w:spacing w:after="200" w:line="276" w:lineRule="auto"/>
    </w:pPr>
    <w:rPr>
      <w:rFonts w:cs="Times New Roman"/>
      <w:lang w:eastAsia="en-US"/>
    </w:rPr>
  </w:style>
  <w:style w:type="paragraph" w:customStyle="1" w:styleId="84CDB083270344EB9178E799B254A33710">
    <w:name w:val="84CDB083270344EB9178E799B254A33710"/>
    <w:pPr>
      <w:spacing w:after="200" w:line="276" w:lineRule="auto"/>
    </w:pPr>
    <w:rPr>
      <w:rFonts w:cs="Times New Roman"/>
      <w:lang w:eastAsia="en-US"/>
    </w:rPr>
  </w:style>
  <w:style w:type="paragraph" w:customStyle="1" w:styleId="0DD9031D64B5458CBA48B3582B054D0310">
    <w:name w:val="0DD9031D64B5458CBA48B3582B054D0310"/>
    <w:pPr>
      <w:spacing w:after="200" w:line="276" w:lineRule="auto"/>
    </w:pPr>
    <w:rPr>
      <w:rFonts w:cs="Times New Roman"/>
      <w:lang w:eastAsia="en-US"/>
    </w:rPr>
  </w:style>
  <w:style w:type="paragraph" w:customStyle="1" w:styleId="2A9622164AEE4C449EFA1B308F2CA3E612">
    <w:name w:val="2A9622164AEE4C449EFA1B308F2CA3E612"/>
    <w:pPr>
      <w:spacing w:after="200" w:line="276" w:lineRule="auto"/>
    </w:pPr>
    <w:rPr>
      <w:rFonts w:cs="Times New Roman"/>
      <w:lang w:eastAsia="en-US"/>
    </w:rPr>
  </w:style>
  <w:style w:type="paragraph" w:customStyle="1" w:styleId="B3D07FB1BD83432BBBE29A7D7E174C3212">
    <w:name w:val="B3D07FB1BD83432BBBE29A7D7E174C3212"/>
    <w:pPr>
      <w:spacing w:after="200" w:line="276" w:lineRule="auto"/>
    </w:pPr>
    <w:rPr>
      <w:rFonts w:cs="Times New Roman"/>
      <w:lang w:eastAsia="en-US"/>
    </w:rPr>
  </w:style>
  <w:style w:type="paragraph" w:customStyle="1" w:styleId="FA1DA8A9709A454B83AF2B7A3029563412">
    <w:name w:val="FA1DA8A9709A454B83AF2B7A3029563412"/>
    <w:pPr>
      <w:spacing w:after="200" w:line="276" w:lineRule="auto"/>
    </w:pPr>
    <w:rPr>
      <w:rFonts w:cs="Times New Roman"/>
      <w:lang w:eastAsia="en-US"/>
    </w:rPr>
  </w:style>
  <w:style w:type="paragraph" w:customStyle="1" w:styleId="5299A7D94BE34FD191E5DBDCC95C5CC012">
    <w:name w:val="5299A7D94BE34FD191E5DBDCC95C5CC012"/>
    <w:pPr>
      <w:spacing w:after="200" w:line="276" w:lineRule="auto"/>
    </w:pPr>
    <w:rPr>
      <w:rFonts w:cs="Times New Roman"/>
      <w:lang w:eastAsia="en-US"/>
    </w:rPr>
  </w:style>
  <w:style w:type="paragraph" w:customStyle="1" w:styleId="275BDC80503C479CBA23477F890D861A3">
    <w:name w:val="275BDC80503C479CBA23477F890D861A3"/>
    <w:pPr>
      <w:spacing w:after="200" w:line="276" w:lineRule="auto"/>
    </w:pPr>
    <w:rPr>
      <w:rFonts w:cs="Times New Roman"/>
      <w:lang w:eastAsia="en-US"/>
    </w:rPr>
  </w:style>
  <w:style w:type="paragraph" w:customStyle="1" w:styleId="84CDB083270344EB9178E799B254A33711">
    <w:name w:val="84CDB083270344EB9178E799B254A33711"/>
    <w:pPr>
      <w:spacing w:after="200" w:line="276" w:lineRule="auto"/>
    </w:pPr>
    <w:rPr>
      <w:rFonts w:cs="Times New Roman"/>
      <w:lang w:eastAsia="en-US"/>
    </w:rPr>
  </w:style>
  <w:style w:type="paragraph" w:customStyle="1" w:styleId="0DD9031D64B5458CBA48B3582B054D0311">
    <w:name w:val="0DD9031D64B5458CBA48B3582B054D0311"/>
    <w:pPr>
      <w:spacing w:after="200" w:line="276" w:lineRule="auto"/>
    </w:pPr>
    <w:rPr>
      <w:rFonts w:cs="Times New Roman"/>
      <w:lang w:eastAsia="en-US"/>
    </w:rPr>
  </w:style>
  <w:style w:type="paragraph" w:customStyle="1" w:styleId="361CBFDF0DD04BA0A58A0529A7B4C952">
    <w:name w:val="361CBFDF0DD04BA0A58A0529A7B4C952"/>
  </w:style>
  <w:style w:type="paragraph" w:customStyle="1" w:styleId="CBCD822C711A426C9D1219171E08F272">
    <w:name w:val="CBCD822C711A426C9D1219171E08F272"/>
  </w:style>
  <w:style w:type="paragraph" w:customStyle="1" w:styleId="81C30514AB9E435AA005909AC60DB2D3">
    <w:name w:val="81C30514AB9E435AA005909AC60DB2D3"/>
  </w:style>
  <w:style w:type="paragraph" w:customStyle="1" w:styleId="909F14103FC54CABABBF6B7DD5711B68">
    <w:name w:val="909F14103FC54CABABBF6B7DD5711B68"/>
  </w:style>
  <w:style w:type="paragraph" w:customStyle="1" w:styleId="17EFE019C62E4FF78CC8B709537D2022">
    <w:name w:val="17EFE019C62E4FF78CC8B709537D2022"/>
  </w:style>
  <w:style w:type="paragraph" w:customStyle="1" w:styleId="9F5FC459EF2342879347AB5FF6BAC425">
    <w:name w:val="9F5FC459EF2342879347AB5FF6BAC425"/>
  </w:style>
  <w:style w:type="paragraph" w:customStyle="1" w:styleId="7DD44333CF2F4B4890C93B69CBF7D65C">
    <w:name w:val="7DD44333CF2F4B4890C93B69CBF7D65C"/>
  </w:style>
  <w:style w:type="paragraph" w:customStyle="1" w:styleId="710F5A425D6142BAB1997F30B45FDD82">
    <w:name w:val="710F5A425D6142BAB1997F30B45FDD82"/>
  </w:style>
  <w:style w:type="paragraph" w:customStyle="1" w:styleId="A203ACE4336E4B8DBA8B7E15EB042A78">
    <w:name w:val="A203ACE4336E4B8DBA8B7E15EB042A78"/>
  </w:style>
  <w:style w:type="paragraph" w:customStyle="1" w:styleId="CEC24CDF3D9D4AACB749ED25AFAFAC74">
    <w:name w:val="CEC24CDF3D9D4AACB749ED25AFAFAC74"/>
  </w:style>
  <w:style w:type="paragraph" w:customStyle="1" w:styleId="77D295B97FF440E9B091DB722754E3C8">
    <w:name w:val="77D295B97FF440E9B091DB722754E3C8"/>
  </w:style>
  <w:style w:type="paragraph" w:customStyle="1" w:styleId="2A9622164AEE4C449EFA1B308F2CA3E613">
    <w:name w:val="2A9622164AEE4C449EFA1B308F2CA3E613"/>
    <w:pPr>
      <w:spacing w:after="200" w:line="276" w:lineRule="auto"/>
    </w:pPr>
    <w:rPr>
      <w:rFonts w:cs="Times New Roman"/>
      <w:lang w:eastAsia="en-US"/>
    </w:rPr>
  </w:style>
  <w:style w:type="paragraph" w:customStyle="1" w:styleId="B3D07FB1BD83432BBBE29A7D7E174C3213">
    <w:name w:val="B3D07FB1BD83432BBBE29A7D7E174C3213"/>
    <w:pPr>
      <w:spacing w:after="200" w:line="276" w:lineRule="auto"/>
    </w:pPr>
    <w:rPr>
      <w:rFonts w:cs="Times New Roman"/>
      <w:lang w:eastAsia="en-US"/>
    </w:rPr>
  </w:style>
  <w:style w:type="paragraph" w:customStyle="1" w:styleId="FA1DA8A9709A454B83AF2B7A3029563413">
    <w:name w:val="FA1DA8A9709A454B83AF2B7A3029563413"/>
    <w:pPr>
      <w:spacing w:after="200" w:line="276" w:lineRule="auto"/>
    </w:pPr>
    <w:rPr>
      <w:rFonts w:cs="Times New Roman"/>
      <w:lang w:eastAsia="en-US"/>
    </w:rPr>
  </w:style>
  <w:style w:type="paragraph" w:customStyle="1" w:styleId="5299A7D94BE34FD191E5DBDCC95C5CC013">
    <w:name w:val="5299A7D94BE34FD191E5DBDCC95C5CC013"/>
    <w:pPr>
      <w:spacing w:after="200" w:line="276" w:lineRule="auto"/>
    </w:pPr>
    <w:rPr>
      <w:rFonts w:cs="Times New Roman"/>
      <w:lang w:eastAsia="en-US"/>
    </w:rPr>
  </w:style>
  <w:style w:type="paragraph" w:customStyle="1" w:styleId="275BDC80503C479CBA23477F890D861A4">
    <w:name w:val="275BDC80503C479CBA23477F890D861A4"/>
    <w:pPr>
      <w:spacing w:after="200" w:line="276" w:lineRule="auto"/>
    </w:pPr>
    <w:rPr>
      <w:rFonts w:cs="Times New Roman"/>
      <w:lang w:eastAsia="en-US"/>
    </w:rPr>
  </w:style>
  <w:style w:type="paragraph" w:customStyle="1" w:styleId="84CDB083270344EB9178E799B254A33712">
    <w:name w:val="84CDB083270344EB9178E799B254A33712"/>
    <w:pPr>
      <w:spacing w:after="200" w:line="276" w:lineRule="auto"/>
    </w:pPr>
    <w:rPr>
      <w:rFonts w:cs="Times New Roman"/>
      <w:lang w:eastAsia="en-US"/>
    </w:rPr>
  </w:style>
  <w:style w:type="paragraph" w:customStyle="1" w:styleId="0DD9031D64B5458CBA48B3582B054D0312">
    <w:name w:val="0DD9031D64B5458CBA48B3582B054D0312"/>
    <w:pPr>
      <w:spacing w:after="200" w:line="276" w:lineRule="auto"/>
    </w:pPr>
    <w:rPr>
      <w:rFonts w:cs="Times New Roman"/>
      <w:lang w:eastAsia="en-US"/>
    </w:rPr>
  </w:style>
  <w:style w:type="paragraph" w:customStyle="1" w:styleId="2A9622164AEE4C449EFA1B308F2CA3E614">
    <w:name w:val="2A9622164AEE4C449EFA1B308F2CA3E614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B3D07FB1BD83432BBBE29A7D7E174C3214">
    <w:name w:val="B3D07FB1BD83432BBBE29A7D7E174C3214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FA1DA8A9709A454B83AF2B7A3029563414">
    <w:name w:val="FA1DA8A9709A454B83AF2B7A3029563414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5299A7D94BE34FD191E5DBDCC95C5CC014">
    <w:name w:val="5299A7D94BE34FD191E5DBDCC95C5CC014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275BDC80503C479CBA23477F890D861A5">
    <w:name w:val="275BDC80503C479CBA23477F890D861A5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84CDB083270344EB9178E799B254A33713">
    <w:name w:val="84CDB083270344EB9178E799B254A33713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0DD9031D64B5458CBA48B3582B054D0313">
    <w:name w:val="0DD9031D64B5458CBA48B3582B054D0313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AFB1F41A3D7C4916BFA60C1C28654B20">
    <w:name w:val="AFB1F41A3D7C4916BFA60C1C28654B20"/>
  </w:style>
  <w:style w:type="paragraph" w:customStyle="1" w:styleId="2A9622164AEE4C449EFA1B308F2CA3E615">
    <w:name w:val="2A9622164AEE4C449EFA1B308F2CA3E615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B3D07FB1BD83432BBBE29A7D7E174C3215">
    <w:name w:val="B3D07FB1BD83432BBBE29A7D7E174C3215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FA1DA8A9709A454B83AF2B7A3029563415">
    <w:name w:val="FA1DA8A9709A454B83AF2B7A3029563415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5299A7D94BE34FD191E5DBDCC95C5CC015">
    <w:name w:val="5299A7D94BE34FD191E5DBDCC95C5CC015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275BDC80503C479CBA23477F890D861A6">
    <w:name w:val="275BDC80503C479CBA23477F890D861A6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84CDB083270344EB9178E799B254A33714">
    <w:name w:val="84CDB083270344EB9178E799B254A33714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0DD9031D64B5458CBA48B3582B054D0314">
    <w:name w:val="0DD9031D64B5458CBA48B3582B054D0314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AFB1F41A3D7C4916BFA60C1C28654B201">
    <w:name w:val="AFB1F41A3D7C4916BFA60C1C28654B201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2A9622164AEE4C449EFA1B308F2CA3E616">
    <w:name w:val="2A9622164AEE4C449EFA1B308F2CA3E616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B3D07FB1BD83432BBBE29A7D7E174C3216">
    <w:name w:val="B3D07FB1BD83432BBBE29A7D7E174C3216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FA1DA8A9709A454B83AF2B7A3029563416">
    <w:name w:val="FA1DA8A9709A454B83AF2B7A3029563416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5299A7D94BE34FD191E5DBDCC95C5CC016">
    <w:name w:val="5299A7D94BE34FD191E5DBDCC95C5CC016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275BDC80503C479CBA23477F890D861A7">
    <w:name w:val="275BDC80503C479CBA23477F890D861A7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84CDB083270344EB9178E799B254A33715">
    <w:name w:val="84CDB083270344EB9178E799B254A33715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0DD9031D64B5458CBA48B3582B054D0315">
    <w:name w:val="0DD9031D64B5458CBA48B3582B054D0315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AFB1F41A3D7C4916BFA60C1C28654B202">
    <w:name w:val="AFB1F41A3D7C4916BFA60C1C28654B202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2A9622164AEE4C449EFA1B308F2CA3E617">
    <w:name w:val="2A9622164AEE4C449EFA1B308F2CA3E617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B3D07FB1BD83432BBBE29A7D7E174C3217">
    <w:name w:val="B3D07FB1BD83432BBBE29A7D7E174C3217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FA1DA8A9709A454B83AF2B7A3029563417">
    <w:name w:val="FA1DA8A9709A454B83AF2B7A3029563417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5299A7D94BE34FD191E5DBDCC95C5CC017">
    <w:name w:val="5299A7D94BE34FD191E5DBDCC95C5CC017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275BDC80503C479CBA23477F890D861A8">
    <w:name w:val="275BDC80503C479CBA23477F890D861A8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84CDB083270344EB9178E799B254A33716">
    <w:name w:val="84CDB083270344EB9178E799B254A33716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0DD9031D64B5458CBA48B3582B054D0316">
    <w:name w:val="0DD9031D64B5458CBA48B3582B054D0316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AFB1F41A3D7C4916BFA60C1C28654B203">
    <w:name w:val="AFB1F41A3D7C4916BFA60C1C28654B203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2A9622164AEE4C449EFA1B308F2CA3E618">
    <w:name w:val="2A9622164AEE4C449EFA1B308F2CA3E618"/>
    <w:rsid w:val="00A242A5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B3D07FB1BD83432BBBE29A7D7E174C3218">
    <w:name w:val="B3D07FB1BD83432BBBE29A7D7E174C3218"/>
    <w:rsid w:val="00A242A5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FA1DA8A9709A454B83AF2B7A3029563418">
    <w:name w:val="FA1DA8A9709A454B83AF2B7A3029563418"/>
    <w:rsid w:val="00A242A5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5299A7D94BE34FD191E5DBDCC95C5CC018">
    <w:name w:val="5299A7D94BE34FD191E5DBDCC95C5CC018"/>
    <w:rsid w:val="00A242A5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275BDC80503C479CBA23477F890D861A9">
    <w:name w:val="275BDC80503C479CBA23477F890D861A9"/>
    <w:rsid w:val="00A242A5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84CDB083270344EB9178E799B254A33717">
    <w:name w:val="84CDB083270344EB9178E799B254A33717"/>
    <w:rsid w:val="00A242A5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0DD9031D64B5458CBA48B3582B054D0317">
    <w:name w:val="0DD9031D64B5458CBA48B3582B054D0317"/>
    <w:rsid w:val="00A242A5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AFB1F41A3D7C4916BFA60C1C28654B204">
    <w:name w:val="AFB1F41A3D7C4916BFA60C1C28654B204"/>
    <w:rsid w:val="00A242A5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2A9622164AEE4C449EFA1B308F2CA3E619">
    <w:name w:val="2A9622164AEE4C449EFA1B308F2CA3E619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B3D07FB1BD83432BBBE29A7D7E174C3219">
    <w:name w:val="B3D07FB1BD83432BBBE29A7D7E174C3219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FA1DA8A9709A454B83AF2B7A3029563419">
    <w:name w:val="FA1DA8A9709A454B83AF2B7A3029563419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5299A7D94BE34FD191E5DBDCC95C5CC019">
    <w:name w:val="5299A7D94BE34FD191E5DBDCC95C5CC019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275BDC80503C479CBA23477F890D861A10">
    <w:name w:val="275BDC80503C479CBA23477F890D861A10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84CDB083270344EB9178E799B254A33718">
    <w:name w:val="84CDB083270344EB9178E799B254A33718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0DD9031D64B5458CBA48B3582B054D0318">
    <w:name w:val="0DD9031D64B5458CBA48B3582B054D0318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AFB1F41A3D7C4916BFA60C1C28654B205">
    <w:name w:val="AFB1F41A3D7C4916BFA60C1C28654B205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2A9622164AEE4C449EFA1B308F2CA3E620">
    <w:name w:val="2A9622164AEE4C449EFA1B308F2CA3E620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B3D07FB1BD83432BBBE29A7D7E174C3220">
    <w:name w:val="B3D07FB1BD83432BBBE29A7D7E174C3220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FA1DA8A9709A454B83AF2B7A3029563420">
    <w:name w:val="FA1DA8A9709A454B83AF2B7A3029563420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5299A7D94BE34FD191E5DBDCC95C5CC020">
    <w:name w:val="5299A7D94BE34FD191E5DBDCC95C5CC020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275BDC80503C479CBA23477F890D861A11">
    <w:name w:val="275BDC80503C479CBA23477F890D861A11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84CDB083270344EB9178E799B254A33719">
    <w:name w:val="84CDB083270344EB9178E799B254A33719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0DD9031D64B5458CBA48B3582B054D0319">
    <w:name w:val="0DD9031D64B5458CBA48B3582B054D0319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AFB1F41A3D7C4916BFA60C1C28654B206">
    <w:name w:val="AFB1F41A3D7C4916BFA60C1C28654B206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2A9622164AEE4C449EFA1B308F2CA3E621">
    <w:name w:val="2A9622164AEE4C449EFA1B308F2CA3E621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B3D07FB1BD83432BBBE29A7D7E174C3221">
    <w:name w:val="B3D07FB1BD83432BBBE29A7D7E174C3221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FA1DA8A9709A454B83AF2B7A3029563421">
    <w:name w:val="FA1DA8A9709A454B83AF2B7A3029563421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5299A7D94BE34FD191E5DBDCC95C5CC021">
    <w:name w:val="5299A7D94BE34FD191E5DBDCC95C5CC021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275BDC80503C479CBA23477F890D861A12">
    <w:name w:val="275BDC80503C479CBA23477F890D861A12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84CDB083270344EB9178E799B254A33720">
    <w:name w:val="84CDB083270344EB9178E799B254A33720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0DD9031D64B5458CBA48B3582B054D0320">
    <w:name w:val="0DD9031D64B5458CBA48B3582B054D0320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AFB1F41A3D7C4916BFA60C1C28654B207">
    <w:name w:val="AFB1F41A3D7C4916BFA60C1C28654B207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2A9622164AEE4C449EFA1B308F2CA3E622">
    <w:name w:val="2A9622164AEE4C449EFA1B308F2CA3E622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B3D07FB1BD83432BBBE29A7D7E174C3222">
    <w:name w:val="B3D07FB1BD83432BBBE29A7D7E174C3222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FA1DA8A9709A454B83AF2B7A3029563422">
    <w:name w:val="FA1DA8A9709A454B83AF2B7A3029563422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5299A7D94BE34FD191E5DBDCC95C5CC022">
    <w:name w:val="5299A7D94BE34FD191E5DBDCC95C5CC022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275BDC80503C479CBA23477F890D861A13">
    <w:name w:val="275BDC80503C479CBA23477F890D861A13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84CDB083270344EB9178E799B254A33721">
    <w:name w:val="84CDB083270344EB9178E799B254A33721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0DD9031D64B5458CBA48B3582B054D0321">
    <w:name w:val="0DD9031D64B5458CBA48B3582B054D0321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AFB1F41A3D7C4916BFA60C1C28654B208">
    <w:name w:val="AFB1F41A3D7C4916BFA60C1C28654B208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2A9622164AEE4C449EFA1B308F2CA3E623">
    <w:name w:val="2A9622164AEE4C449EFA1B308F2CA3E623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B3D07FB1BD83432BBBE29A7D7E174C3223">
    <w:name w:val="B3D07FB1BD83432BBBE29A7D7E174C3223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FA1DA8A9709A454B83AF2B7A3029563423">
    <w:name w:val="FA1DA8A9709A454B83AF2B7A3029563423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5299A7D94BE34FD191E5DBDCC95C5CC023">
    <w:name w:val="5299A7D94BE34FD191E5DBDCC95C5CC023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275BDC80503C479CBA23477F890D861A14">
    <w:name w:val="275BDC80503C479CBA23477F890D861A14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84CDB083270344EB9178E799B254A33722">
    <w:name w:val="84CDB083270344EB9178E799B254A33722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0DD9031D64B5458CBA48B3582B054D0322">
    <w:name w:val="0DD9031D64B5458CBA48B3582B054D0322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AFB1F41A3D7C4916BFA60C1C28654B209">
    <w:name w:val="AFB1F41A3D7C4916BFA60C1C28654B209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2A9622164AEE4C449EFA1B308F2CA3E624">
    <w:name w:val="2A9622164AEE4C449EFA1B308F2CA3E624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B3D07FB1BD83432BBBE29A7D7E174C3224">
    <w:name w:val="B3D07FB1BD83432BBBE29A7D7E174C3224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FA1DA8A9709A454B83AF2B7A3029563424">
    <w:name w:val="FA1DA8A9709A454B83AF2B7A3029563424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5299A7D94BE34FD191E5DBDCC95C5CC024">
    <w:name w:val="5299A7D94BE34FD191E5DBDCC95C5CC024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275BDC80503C479CBA23477F890D861A15">
    <w:name w:val="275BDC80503C479CBA23477F890D861A15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84CDB083270344EB9178E799B254A33723">
    <w:name w:val="84CDB083270344EB9178E799B254A33723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0DD9031D64B5458CBA48B3582B054D0323">
    <w:name w:val="0DD9031D64B5458CBA48B3582B054D0323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AFB1F41A3D7C4916BFA60C1C28654B2010">
    <w:name w:val="AFB1F41A3D7C4916BFA60C1C28654B2010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633DD4323D4942A29255042FC7635163">
    <w:name w:val="633DD4323D4942A29255042FC7635163"/>
    <w:rsid w:val="005B659A"/>
    <w:rPr>
      <w:lang w:eastAsia="en-US"/>
    </w:rPr>
  </w:style>
  <w:style w:type="paragraph" w:customStyle="1" w:styleId="2A9622164AEE4C449EFA1B308F2CA3E625">
    <w:name w:val="2A9622164AEE4C449EFA1B308F2CA3E625"/>
    <w:rsid w:val="005B659A"/>
    <w:pPr>
      <w:spacing w:line="276" w:lineRule="auto"/>
    </w:pPr>
    <w:rPr>
      <w:rFonts w:cs="Times New Roman"/>
      <w:lang w:eastAsia="en-US"/>
    </w:rPr>
  </w:style>
  <w:style w:type="paragraph" w:customStyle="1" w:styleId="B3D07FB1BD83432BBBE29A7D7E174C3225">
    <w:name w:val="B3D07FB1BD83432BBBE29A7D7E174C3225"/>
    <w:rsid w:val="005B659A"/>
    <w:pPr>
      <w:spacing w:line="276" w:lineRule="auto"/>
    </w:pPr>
    <w:rPr>
      <w:rFonts w:cs="Times New Roman"/>
      <w:lang w:eastAsia="en-US"/>
    </w:rPr>
  </w:style>
  <w:style w:type="paragraph" w:customStyle="1" w:styleId="FA1DA8A9709A454B83AF2B7A3029563425">
    <w:name w:val="FA1DA8A9709A454B83AF2B7A3029563425"/>
    <w:rsid w:val="005B659A"/>
    <w:pPr>
      <w:spacing w:line="276" w:lineRule="auto"/>
    </w:pPr>
    <w:rPr>
      <w:rFonts w:cs="Times New Roman"/>
      <w:lang w:eastAsia="en-US"/>
    </w:rPr>
  </w:style>
  <w:style w:type="paragraph" w:customStyle="1" w:styleId="5299A7D94BE34FD191E5DBDCC95C5CC025">
    <w:name w:val="5299A7D94BE34FD191E5DBDCC95C5CC025"/>
    <w:rsid w:val="005B659A"/>
    <w:pPr>
      <w:spacing w:line="276" w:lineRule="auto"/>
    </w:pPr>
    <w:rPr>
      <w:rFonts w:cs="Times New Roman"/>
      <w:lang w:eastAsia="en-US"/>
    </w:rPr>
  </w:style>
  <w:style w:type="paragraph" w:customStyle="1" w:styleId="275BDC80503C479CBA23477F890D861A16">
    <w:name w:val="275BDC80503C479CBA23477F890D861A16"/>
    <w:rsid w:val="005B659A"/>
    <w:pPr>
      <w:spacing w:line="276" w:lineRule="auto"/>
    </w:pPr>
    <w:rPr>
      <w:rFonts w:cs="Times New Roman"/>
      <w:lang w:eastAsia="en-US"/>
    </w:rPr>
  </w:style>
  <w:style w:type="paragraph" w:customStyle="1" w:styleId="84CDB083270344EB9178E799B254A33724">
    <w:name w:val="84CDB083270344EB9178E799B254A33724"/>
    <w:rsid w:val="005B659A"/>
    <w:pPr>
      <w:spacing w:line="276" w:lineRule="auto"/>
    </w:pPr>
    <w:rPr>
      <w:rFonts w:cs="Times New Roman"/>
      <w:lang w:eastAsia="en-US"/>
    </w:rPr>
  </w:style>
  <w:style w:type="paragraph" w:customStyle="1" w:styleId="0DD9031D64B5458CBA48B3582B054D0324">
    <w:name w:val="0DD9031D64B5458CBA48B3582B054D0324"/>
    <w:rsid w:val="005B659A"/>
    <w:pPr>
      <w:spacing w:line="276" w:lineRule="auto"/>
    </w:pPr>
    <w:rPr>
      <w:rFonts w:cs="Times New Roman"/>
      <w:lang w:eastAsia="en-US"/>
    </w:rPr>
  </w:style>
  <w:style w:type="paragraph" w:customStyle="1" w:styleId="AFB1F41A3D7C4916BFA60C1C28654B2011">
    <w:name w:val="AFB1F41A3D7C4916BFA60C1C28654B2011"/>
    <w:rsid w:val="005B659A"/>
    <w:pPr>
      <w:spacing w:line="276" w:lineRule="auto"/>
    </w:pPr>
    <w:rPr>
      <w:rFonts w:cs="Times New Roman"/>
      <w:lang w:eastAsia="en-US"/>
    </w:rPr>
  </w:style>
  <w:style w:type="paragraph" w:customStyle="1" w:styleId="2A9622164AEE4C449EFA1B308F2CA3E626">
    <w:name w:val="2A9622164AEE4C449EFA1B308F2CA3E626"/>
    <w:rsid w:val="00F84076"/>
    <w:pPr>
      <w:spacing w:line="276" w:lineRule="auto"/>
    </w:pPr>
    <w:rPr>
      <w:rFonts w:cs="Times New Roman"/>
      <w:lang w:eastAsia="en-US"/>
    </w:rPr>
  </w:style>
  <w:style w:type="paragraph" w:customStyle="1" w:styleId="B3D07FB1BD83432BBBE29A7D7E174C3226">
    <w:name w:val="B3D07FB1BD83432BBBE29A7D7E174C3226"/>
    <w:rsid w:val="00F84076"/>
    <w:pPr>
      <w:spacing w:line="276" w:lineRule="auto"/>
    </w:pPr>
    <w:rPr>
      <w:rFonts w:cs="Times New Roman"/>
      <w:lang w:eastAsia="en-US"/>
    </w:rPr>
  </w:style>
  <w:style w:type="paragraph" w:customStyle="1" w:styleId="FA1DA8A9709A454B83AF2B7A3029563426">
    <w:name w:val="FA1DA8A9709A454B83AF2B7A3029563426"/>
    <w:rsid w:val="00F84076"/>
    <w:pPr>
      <w:spacing w:line="276" w:lineRule="auto"/>
    </w:pPr>
    <w:rPr>
      <w:rFonts w:cs="Times New Roman"/>
      <w:lang w:eastAsia="en-US"/>
    </w:rPr>
  </w:style>
  <w:style w:type="paragraph" w:customStyle="1" w:styleId="5299A7D94BE34FD191E5DBDCC95C5CC026">
    <w:name w:val="5299A7D94BE34FD191E5DBDCC95C5CC026"/>
    <w:rsid w:val="00F84076"/>
    <w:pPr>
      <w:spacing w:line="276" w:lineRule="auto"/>
    </w:pPr>
    <w:rPr>
      <w:rFonts w:cs="Times New Roman"/>
      <w:lang w:eastAsia="en-US"/>
    </w:rPr>
  </w:style>
  <w:style w:type="paragraph" w:customStyle="1" w:styleId="275BDC80503C479CBA23477F890D861A17">
    <w:name w:val="275BDC80503C479CBA23477F890D861A17"/>
    <w:rsid w:val="00F84076"/>
    <w:pPr>
      <w:spacing w:line="276" w:lineRule="auto"/>
    </w:pPr>
    <w:rPr>
      <w:rFonts w:cs="Times New Roman"/>
      <w:lang w:eastAsia="en-US"/>
    </w:rPr>
  </w:style>
  <w:style w:type="paragraph" w:customStyle="1" w:styleId="84CDB083270344EB9178E799B254A33725">
    <w:name w:val="84CDB083270344EB9178E799B254A33725"/>
    <w:rsid w:val="00F84076"/>
    <w:pPr>
      <w:spacing w:line="276" w:lineRule="auto"/>
    </w:pPr>
    <w:rPr>
      <w:rFonts w:cs="Times New Roman"/>
      <w:lang w:eastAsia="en-US"/>
    </w:rPr>
  </w:style>
  <w:style w:type="paragraph" w:customStyle="1" w:styleId="0DD9031D64B5458CBA48B3582B054D0325">
    <w:name w:val="0DD9031D64B5458CBA48B3582B054D0325"/>
    <w:rsid w:val="00F84076"/>
    <w:pPr>
      <w:spacing w:line="276" w:lineRule="auto"/>
    </w:pPr>
    <w:rPr>
      <w:rFonts w:cs="Times New Roman"/>
      <w:lang w:eastAsia="en-US"/>
    </w:rPr>
  </w:style>
  <w:style w:type="paragraph" w:customStyle="1" w:styleId="AFB1F41A3D7C4916BFA60C1C28654B2012">
    <w:name w:val="AFB1F41A3D7C4916BFA60C1C28654B2012"/>
    <w:rsid w:val="00F84076"/>
    <w:pPr>
      <w:spacing w:line="276" w:lineRule="auto"/>
    </w:pPr>
    <w:rPr>
      <w:rFonts w:cs="Times New Roman"/>
      <w:lang w:eastAsia="en-US"/>
    </w:rPr>
  </w:style>
  <w:style w:type="paragraph" w:customStyle="1" w:styleId="2A9622164AEE4C449EFA1B308F2CA3E627">
    <w:name w:val="2A9622164AEE4C449EFA1B308F2CA3E627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B3D07FB1BD83432BBBE29A7D7E174C3227">
    <w:name w:val="B3D07FB1BD83432BBBE29A7D7E174C3227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FA1DA8A9709A454B83AF2B7A3029563427">
    <w:name w:val="FA1DA8A9709A454B83AF2B7A3029563427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5299A7D94BE34FD191E5DBDCC95C5CC027">
    <w:name w:val="5299A7D94BE34FD191E5DBDCC95C5CC027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275BDC80503C479CBA23477F890D861A18">
    <w:name w:val="275BDC80503C479CBA23477F890D861A18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84CDB083270344EB9178E799B254A33726">
    <w:name w:val="84CDB083270344EB9178E799B254A33726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0DD9031D64B5458CBA48B3582B054D0326">
    <w:name w:val="0DD9031D64B5458CBA48B3582B054D0326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AFB1F41A3D7C4916BFA60C1C28654B2013">
    <w:name w:val="AFB1F41A3D7C4916BFA60C1C28654B2013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2A9622164AEE4C449EFA1B308F2CA3E628">
    <w:name w:val="2A9622164AEE4C449EFA1B308F2CA3E628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B3D07FB1BD83432BBBE29A7D7E174C3228">
    <w:name w:val="B3D07FB1BD83432BBBE29A7D7E174C3228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FA1DA8A9709A454B83AF2B7A3029563428">
    <w:name w:val="FA1DA8A9709A454B83AF2B7A3029563428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5299A7D94BE34FD191E5DBDCC95C5CC028">
    <w:name w:val="5299A7D94BE34FD191E5DBDCC95C5CC028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275BDC80503C479CBA23477F890D861A19">
    <w:name w:val="275BDC80503C479CBA23477F890D861A19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84CDB083270344EB9178E799B254A33727">
    <w:name w:val="84CDB083270344EB9178E799B254A33727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0DD9031D64B5458CBA48B3582B054D0327">
    <w:name w:val="0DD9031D64B5458CBA48B3582B054D0327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AFB1F41A3D7C4916BFA60C1C28654B2014">
    <w:name w:val="AFB1F41A3D7C4916BFA60C1C28654B2014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2A9622164AEE4C449EFA1B308F2CA3E629">
    <w:name w:val="2A9622164AEE4C449EFA1B308F2CA3E629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B3D07FB1BD83432BBBE29A7D7E174C3229">
    <w:name w:val="B3D07FB1BD83432BBBE29A7D7E174C3229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FA1DA8A9709A454B83AF2B7A3029563429">
    <w:name w:val="FA1DA8A9709A454B83AF2B7A3029563429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5299A7D94BE34FD191E5DBDCC95C5CC029">
    <w:name w:val="5299A7D94BE34FD191E5DBDCC95C5CC029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275BDC80503C479CBA23477F890D861A20">
    <w:name w:val="275BDC80503C479CBA23477F890D861A20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84CDB083270344EB9178E799B254A33728">
    <w:name w:val="84CDB083270344EB9178E799B254A33728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0DD9031D64B5458CBA48B3582B054D0328">
    <w:name w:val="0DD9031D64B5458CBA48B3582B054D0328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AFB1F41A3D7C4916BFA60C1C28654B2015">
    <w:name w:val="AFB1F41A3D7C4916BFA60C1C28654B2015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91B870223E2B4AECBC291C3052DF43A6">
    <w:name w:val="91B870223E2B4AECBC291C3052DF43A6"/>
    <w:rsid w:val="00B03A94"/>
    <w:pPr>
      <w:spacing w:after="240" w:line="276" w:lineRule="auto"/>
      <w:jc w:val="center"/>
      <w:outlineLvl w:val="0"/>
    </w:pPr>
    <w:rPr>
      <w:rFonts w:asciiTheme="majorHAnsi" w:hAnsiTheme="majorHAnsi" w:cs="Arial"/>
      <w:b/>
      <w:bCs/>
      <w:kern w:val="28"/>
      <w:sz w:val="28"/>
      <w:szCs w:val="32"/>
      <w:lang w:eastAsia="en-US"/>
    </w:rPr>
  </w:style>
  <w:style w:type="paragraph" w:customStyle="1" w:styleId="6E3D552FFB26416D80A9EC7D5F87DD4E">
    <w:name w:val="6E3D552FFB26416D80A9EC7D5F87DD4E"/>
    <w:rsid w:val="00B03A94"/>
    <w:pPr>
      <w:spacing w:line="276" w:lineRule="auto"/>
    </w:pPr>
    <w:rPr>
      <w:rFonts w:cs="Times New Roman"/>
      <w:lang w:eastAsia="en-US"/>
    </w:rPr>
  </w:style>
  <w:style w:type="paragraph" w:customStyle="1" w:styleId="78548AB7780F44028F1E8953BD7D9025">
    <w:name w:val="78548AB7780F44028F1E8953BD7D9025"/>
    <w:rsid w:val="00B03A94"/>
    <w:pPr>
      <w:spacing w:line="276" w:lineRule="auto"/>
    </w:pPr>
    <w:rPr>
      <w:rFonts w:cs="Times New Roman"/>
      <w:lang w:eastAsia="en-US"/>
    </w:rPr>
  </w:style>
  <w:style w:type="paragraph" w:customStyle="1" w:styleId="2A9622164AEE4C449EFA1B308F2CA3E630">
    <w:name w:val="2A9622164AEE4C449EFA1B308F2CA3E630"/>
    <w:rsid w:val="00B03A94"/>
    <w:pPr>
      <w:spacing w:line="276" w:lineRule="auto"/>
    </w:pPr>
    <w:rPr>
      <w:rFonts w:cs="Times New Roman"/>
      <w:lang w:eastAsia="en-US"/>
    </w:rPr>
  </w:style>
  <w:style w:type="paragraph" w:customStyle="1" w:styleId="F5773FF36B0C423B99813A83FC16EA50">
    <w:name w:val="F5773FF36B0C423B99813A83FC16EA50"/>
    <w:rsid w:val="00B03A94"/>
    <w:pPr>
      <w:spacing w:line="276" w:lineRule="auto"/>
    </w:pPr>
    <w:rPr>
      <w:rFonts w:cs="Times New Roman"/>
      <w:lang w:eastAsia="en-US"/>
    </w:rPr>
  </w:style>
  <w:style w:type="paragraph" w:customStyle="1" w:styleId="B3D07FB1BD83432BBBE29A7D7E174C3230">
    <w:name w:val="B3D07FB1BD83432BBBE29A7D7E174C3230"/>
    <w:rsid w:val="00B03A94"/>
    <w:pPr>
      <w:spacing w:line="276" w:lineRule="auto"/>
    </w:pPr>
    <w:rPr>
      <w:rFonts w:cs="Times New Roman"/>
      <w:lang w:eastAsia="en-US"/>
    </w:rPr>
  </w:style>
  <w:style w:type="paragraph" w:customStyle="1" w:styleId="F17A6A58D7484091B9EDBC3E103C98ED">
    <w:name w:val="F17A6A58D7484091B9EDBC3E103C98ED"/>
    <w:rsid w:val="00B03A94"/>
    <w:pPr>
      <w:spacing w:line="276" w:lineRule="auto"/>
    </w:pPr>
    <w:rPr>
      <w:rFonts w:cs="Times New Roman"/>
      <w:lang w:eastAsia="en-US"/>
    </w:rPr>
  </w:style>
  <w:style w:type="paragraph" w:customStyle="1" w:styleId="FA1DA8A9709A454B83AF2B7A3029563430">
    <w:name w:val="FA1DA8A9709A454B83AF2B7A3029563430"/>
    <w:rsid w:val="00B03A94"/>
    <w:pPr>
      <w:spacing w:line="276" w:lineRule="auto"/>
    </w:pPr>
    <w:rPr>
      <w:rFonts w:cs="Times New Roman"/>
      <w:lang w:eastAsia="en-US"/>
    </w:rPr>
  </w:style>
  <w:style w:type="paragraph" w:customStyle="1" w:styleId="2D367CA7351F435783F32CC67B881488">
    <w:name w:val="2D367CA7351F435783F32CC67B881488"/>
    <w:rsid w:val="00B03A94"/>
    <w:pPr>
      <w:spacing w:line="276" w:lineRule="auto"/>
    </w:pPr>
    <w:rPr>
      <w:rFonts w:cs="Times New Roman"/>
      <w:lang w:eastAsia="en-US"/>
    </w:rPr>
  </w:style>
  <w:style w:type="paragraph" w:customStyle="1" w:styleId="EF74D1FBF97D4B32B76730EDF45DF344">
    <w:name w:val="EF74D1FBF97D4B32B76730EDF45DF344"/>
    <w:rsid w:val="00B03A94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442AD10CCA9D482AAB69160534B60061">
    <w:name w:val="442AD10CCA9D482AAB69160534B60061"/>
    <w:rsid w:val="00B03A94"/>
    <w:pPr>
      <w:spacing w:line="276" w:lineRule="auto"/>
    </w:pPr>
    <w:rPr>
      <w:rFonts w:cs="Times New Roman"/>
      <w:lang w:eastAsia="en-US"/>
    </w:rPr>
  </w:style>
  <w:style w:type="paragraph" w:customStyle="1" w:styleId="A2DC4385C46E4889B1821B64B706D310">
    <w:name w:val="A2DC4385C46E4889B1821B64B706D310"/>
    <w:rsid w:val="00B03A94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81C30514AB9E435AA005909AC60DB2D31">
    <w:name w:val="81C30514AB9E435AA005909AC60DB2D31"/>
    <w:rsid w:val="00B03A94"/>
    <w:pPr>
      <w:spacing w:line="276" w:lineRule="auto"/>
    </w:pPr>
    <w:rPr>
      <w:rFonts w:cs="Times New Roman"/>
      <w:lang w:eastAsia="en-US"/>
    </w:rPr>
  </w:style>
  <w:style w:type="paragraph" w:customStyle="1" w:styleId="BFCEF9B456D9435983064AA5DACD125D">
    <w:name w:val="BFCEF9B456D9435983064AA5DACD125D"/>
    <w:rsid w:val="00B03A94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5B04AE2B47204E989EE300394DB68460">
    <w:name w:val="5B04AE2B47204E989EE300394DB68460"/>
    <w:rsid w:val="00B03A94"/>
    <w:pPr>
      <w:spacing w:line="276" w:lineRule="auto"/>
    </w:pPr>
    <w:rPr>
      <w:rFonts w:cs="Times New Roman"/>
      <w:lang w:eastAsia="en-US"/>
    </w:rPr>
  </w:style>
  <w:style w:type="paragraph" w:customStyle="1" w:styleId="3FE9FC0947C94C1B82EA39BB54803928">
    <w:name w:val="3FE9FC0947C94C1B82EA39BB54803928"/>
    <w:rsid w:val="00B03A94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909F14103FC54CABABBF6B7DD5711B681">
    <w:name w:val="909F14103FC54CABABBF6B7DD5711B681"/>
    <w:rsid w:val="00B03A94"/>
    <w:pPr>
      <w:spacing w:line="276" w:lineRule="auto"/>
    </w:pPr>
    <w:rPr>
      <w:rFonts w:cs="Times New Roman"/>
      <w:lang w:eastAsia="en-US"/>
    </w:rPr>
  </w:style>
  <w:style w:type="paragraph" w:customStyle="1" w:styleId="5D76C8B3A7294897BEBCE10B7C631AF4">
    <w:name w:val="5D76C8B3A7294897BEBCE10B7C631AF4"/>
    <w:rsid w:val="00B03A94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361CBFDF0DD04BA0A58A0529A7B4C9521">
    <w:name w:val="361CBFDF0DD04BA0A58A0529A7B4C9521"/>
    <w:rsid w:val="00B03A94"/>
    <w:pPr>
      <w:spacing w:line="276" w:lineRule="auto"/>
    </w:pPr>
    <w:rPr>
      <w:rFonts w:cs="Times New Roman"/>
      <w:lang w:eastAsia="en-US"/>
    </w:rPr>
  </w:style>
  <w:style w:type="paragraph" w:customStyle="1" w:styleId="63B1BF4E08B94B569F88587632C41F1C">
    <w:name w:val="63B1BF4E08B94B569F88587632C41F1C"/>
    <w:rsid w:val="00B03A94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17EFE019C62E4FF78CC8B709537D20221">
    <w:name w:val="17EFE019C62E4FF78CC8B709537D20221"/>
    <w:rsid w:val="00B03A94"/>
    <w:pPr>
      <w:spacing w:line="276" w:lineRule="auto"/>
    </w:pPr>
    <w:rPr>
      <w:rFonts w:cs="Times New Roman"/>
      <w:lang w:eastAsia="en-US"/>
    </w:rPr>
  </w:style>
  <w:style w:type="paragraph" w:customStyle="1" w:styleId="10E518313C7C4750946BCF8807A48ED4">
    <w:name w:val="10E518313C7C4750946BCF8807A48ED4"/>
    <w:rsid w:val="00B03A94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CBCD822C711A426C9D1219171E08F2721">
    <w:name w:val="CBCD822C711A426C9D1219171E08F2721"/>
    <w:rsid w:val="00B03A94"/>
    <w:pPr>
      <w:spacing w:line="276" w:lineRule="auto"/>
    </w:pPr>
    <w:rPr>
      <w:rFonts w:cs="Times New Roman"/>
      <w:lang w:eastAsia="en-US"/>
    </w:rPr>
  </w:style>
  <w:style w:type="paragraph" w:customStyle="1" w:styleId="7895A05B96784196A78D5FD2849C599E">
    <w:name w:val="7895A05B96784196A78D5FD2849C599E"/>
    <w:rsid w:val="00B03A94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9F5FC459EF2342879347AB5FF6BAC4251">
    <w:name w:val="9F5FC459EF2342879347AB5FF6BAC4251"/>
    <w:rsid w:val="00B03A94"/>
    <w:pPr>
      <w:spacing w:line="276" w:lineRule="auto"/>
    </w:pPr>
    <w:rPr>
      <w:rFonts w:cs="Times New Roman"/>
      <w:lang w:eastAsia="en-US"/>
    </w:rPr>
  </w:style>
  <w:style w:type="paragraph" w:customStyle="1" w:styleId="EA97F5FD6B114EA9A7910336223252A0">
    <w:name w:val="EA97F5FD6B114EA9A7910336223252A0"/>
    <w:rsid w:val="00B03A94"/>
    <w:pPr>
      <w:spacing w:before="160" w:line="276" w:lineRule="auto"/>
      <w:outlineLvl w:val="1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6A22DD57F5C14F8F8A0E25C7A99AE62F">
    <w:name w:val="6A22DD57F5C14F8F8A0E25C7A99AE62F"/>
    <w:rsid w:val="00B03A94"/>
    <w:pPr>
      <w:spacing w:line="276" w:lineRule="auto"/>
    </w:pPr>
    <w:rPr>
      <w:rFonts w:cs="Times New Roman"/>
      <w:lang w:eastAsia="en-US"/>
    </w:rPr>
  </w:style>
  <w:style w:type="paragraph" w:customStyle="1" w:styleId="7533CB00A6A24A5A89F7CA523A2BD989">
    <w:name w:val="7533CB00A6A24A5A89F7CA523A2BD989"/>
    <w:rsid w:val="00B03A94"/>
    <w:pPr>
      <w:spacing w:line="276" w:lineRule="auto"/>
    </w:pPr>
    <w:rPr>
      <w:rFonts w:cs="Times New Roman"/>
      <w:lang w:eastAsia="en-US"/>
    </w:rPr>
  </w:style>
  <w:style w:type="paragraph" w:customStyle="1" w:styleId="5299A7D94BE34FD191E5DBDCC95C5CC030">
    <w:name w:val="5299A7D94BE34FD191E5DBDCC95C5CC030"/>
    <w:rsid w:val="00B03A94"/>
    <w:pPr>
      <w:spacing w:line="276" w:lineRule="auto"/>
    </w:pPr>
    <w:rPr>
      <w:rFonts w:cs="Times New Roman"/>
      <w:lang w:eastAsia="en-US"/>
    </w:rPr>
  </w:style>
  <w:style w:type="paragraph" w:customStyle="1" w:styleId="DBE56385DB62416BAA09DE9B845275CC">
    <w:name w:val="DBE56385DB62416BAA09DE9B845275CC"/>
    <w:rsid w:val="00B03A94"/>
    <w:pPr>
      <w:spacing w:line="276" w:lineRule="auto"/>
    </w:pPr>
    <w:rPr>
      <w:rFonts w:cs="Times New Roman"/>
      <w:lang w:eastAsia="en-US"/>
    </w:rPr>
  </w:style>
  <w:style w:type="paragraph" w:customStyle="1" w:styleId="275BDC80503C479CBA23477F890D861A21">
    <w:name w:val="275BDC80503C479CBA23477F890D861A21"/>
    <w:rsid w:val="00B03A94"/>
    <w:pPr>
      <w:spacing w:line="276" w:lineRule="auto"/>
    </w:pPr>
    <w:rPr>
      <w:rFonts w:cs="Times New Roman"/>
      <w:lang w:eastAsia="en-US"/>
    </w:rPr>
  </w:style>
  <w:style w:type="paragraph" w:customStyle="1" w:styleId="633DD4323D4942A29255042FC76351631">
    <w:name w:val="633DD4323D4942A29255042FC76351631"/>
    <w:rsid w:val="00B03A94"/>
    <w:pPr>
      <w:spacing w:line="276" w:lineRule="auto"/>
    </w:pPr>
    <w:rPr>
      <w:rFonts w:cs="Times New Roman"/>
      <w:lang w:eastAsia="en-US"/>
    </w:rPr>
  </w:style>
  <w:style w:type="paragraph" w:customStyle="1" w:styleId="DC72A5FFA7174B0F96B56E3C403F806B">
    <w:name w:val="DC72A5FFA7174B0F96B56E3C403F806B"/>
    <w:rsid w:val="00B03A94"/>
    <w:pPr>
      <w:spacing w:line="276" w:lineRule="auto"/>
    </w:pPr>
    <w:rPr>
      <w:rFonts w:cs="Times New Roman"/>
      <w:lang w:eastAsia="en-US"/>
    </w:rPr>
  </w:style>
  <w:style w:type="paragraph" w:customStyle="1" w:styleId="84CDB083270344EB9178E799B254A33729">
    <w:name w:val="84CDB083270344EB9178E799B254A33729"/>
    <w:rsid w:val="00B03A94"/>
    <w:pPr>
      <w:spacing w:line="276" w:lineRule="auto"/>
    </w:pPr>
    <w:rPr>
      <w:rFonts w:cs="Times New Roman"/>
      <w:lang w:eastAsia="en-US"/>
    </w:rPr>
  </w:style>
  <w:style w:type="paragraph" w:customStyle="1" w:styleId="A80E63F3D15C4B4D9FBD52FF2EC5CA16">
    <w:name w:val="A80E63F3D15C4B4D9FBD52FF2EC5CA16"/>
    <w:rsid w:val="00B03A94"/>
    <w:pPr>
      <w:spacing w:line="276" w:lineRule="auto"/>
    </w:pPr>
    <w:rPr>
      <w:rFonts w:cs="Times New Roman"/>
      <w:lang w:eastAsia="en-US"/>
    </w:rPr>
  </w:style>
  <w:style w:type="paragraph" w:customStyle="1" w:styleId="52FE6BB7E2804F339BFC33805BEB97C7">
    <w:name w:val="52FE6BB7E2804F339BFC33805BEB97C7"/>
    <w:rsid w:val="00B03A94"/>
    <w:pPr>
      <w:spacing w:line="276" w:lineRule="auto"/>
    </w:pPr>
    <w:rPr>
      <w:rFonts w:cs="Times New Roman"/>
      <w:lang w:eastAsia="en-US"/>
    </w:rPr>
  </w:style>
  <w:style w:type="paragraph" w:customStyle="1" w:styleId="35D13437E8A540A0B66D5AE1046DB3DB">
    <w:name w:val="35D13437E8A540A0B66D5AE1046DB3DB"/>
    <w:rsid w:val="00B03A94"/>
    <w:pPr>
      <w:spacing w:line="276" w:lineRule="auto"/>
    </w:pPr>
    <w:rPr>
      <w:rFonts w:cs="Times New Roman"/>
      <w:lang w:eastAsia="en-US"/>
    </w:rPr>
  </w:style>
  <w:style w:type="paragraph" w:customStyle="1" w:styleId="0DD9031D64B5458CBA48B3582B054D0329">
    <w:name w:val="0DD9031D64B5458CBA48B3582B054D0329"/>
    <w:rsid w:val="00B03A94"/>
    <w:pPr>
      <w:spacing w:line="276" w:lineRule="auto"/>
    </w:pPr>
    <w:rPr>
      <w:rFonts w:cs="Times New Roman"/>
      <w:lang w:eastAsia="en-US"/>
    </w:rPr>
  </w:style>
  <w:style w:type="paragraph" w:customStyle="1" w:styleId="5E80C52EAC6D4EBE9A49BFC1041CA708">
    <w:name w:val="5E80C52EAC6D4EBE9A49BFC1041CA708"/>
    <w:rsid w:val="00B03A94"/>
    <w:pPr>
      <w:spacing w:line="276" w:lineRule="auto"/>
    </w:pPr>
    <w:rPr>
      <w:rFonts w:cs="Times New Roman"/>
      <w:lang w:eastAsia="en-US"/>
    </w:rPr>
  </w:style>
  <w:style w:type="paragraph" w:customStyle="1" w:styleId="D0942A6B239C4FD0AF642FABFB06091F">
    <w:name w:val="D0942A6B239C4FD0AF642FABFB06091F"/>
    <w:rsid w:val="00B03A94"/>
    <w:pPr>
      <w:spacing w:line="276" w:lineRule="auto"/>
    </w:pPr>
    <w:rPr>
      <w:rFonts w:cs="Times New Roman"/>
      <w:lang w:eastAsia="en-US"/>
    </w:rPr>
  </w:style>
  <w:style w:type="paragraph" w:customStyle="1" w:styleId="584CCDD1E2DA4201A80DE116A343E33F">
    <w:name w:val="584CCDD1E2DA4201A80DE116A343E33F"/>
    <w:rsid w:val="00B03A94"/>
    <w:pPr>
      <w:spacing w:line="276" w:lineRule="auto"/>
    </w:pPr>
    <w:rPr>
      <w:rFonts w:cs="Times New Roman"/>
      <w:lang w:eastAsia="en-US"/>
    </w:rPr>
  </w:style>
  <w:style w:type="paragraph" w:customStyle="1" w:styleId="34D0614CF1C54F52BD209B9DEA9894E4">
    <w:name w:val="34D0614CF1C54F52BD209B9DEA9894E4"/>
    <w:rsid w:val="00B03A94"/>
    <w:pPr>
      <w:spacing w:line="276" w:lineRule="auto"/>
    </w:pPr>
    <w:rPr>
      <w:rFonts w:cs="Times New Roman"/>
      <w:lang w:eastAsia="en-US"/>
    </w:rPr>
  </w:style>
  <w:style w:type="paragraph" w:customStyle="1" w:styleId="E097991B6FD3405A93856C7556902AB9">
    <w:name w:val="E097991B6FD3405A93856C7556902AB9"/>
    <w:rsid w:val="00B03A94"/>
    <w:pPr>
      <w:spacing w:line="276" w:lineRule="auto"/>
    </w:pPr>
    <w:rPr>
      <w:rFonts w:cs="Times New Roman"/>
      <w:lang w:eastAsia="en-US"/>
    </w:rPr>
  </w:style>
  <w:style w:type="paragraph" w:customStyle="1" w:styleId="CB0710DBD1D84DE3BC901F5FF329C1FB">
    <w:name w:val="CB0710DBD1D84DE3BC901F5FF329C1FB"/>
    <w:rsid w:val="00B03A94"/>
    <w:pPr>
      <w:spacing w:line="276" w:lineRule="auto"/>
    </w:pPr>
    <w:rPr>
      <w:rFonts w:cs="Times New Roman"/>
      <w:lang w:eastAsia="en-US"/>
    </w:rPr>
  </w:style>
  <w:style w:type="paragraph" w:customStyle="1" w:styleId="849D779F1CF74E5AA1396FB7F501213F">
    <w:name w:val="849D779F1CF74E5AA1396FB7F501213F"/>
    <w:rsid w:val="00B03A94"/>
    <w:pPr>
      <w:spacing w:line="276" w:lineRule="auto"/>
    </w:pPr>
    <w:rPr>
      <w:rFonts w:cs="Times New Roman"/>
      <w:lang w:eastAsia="en-US"/>
    </w:rPr>
  </w:style>
  <w:style w:type="paragraph" w:customStyle="1" w:styleId="9592CCD469764886BBCE3E8C70EF6E9E">
    <w:name w:val="9592CCD469764886BBCE3E8C70EF6E9E"/>
    <w:rsid w:val="00B03A94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7DD44333CF2F4B4890C93B69CBF7D65C1">
    <w:name w:val="7DD44333CF2F4B4890C93B69CBF7D65C1"/>
    <w:rsid w:val="00B03A94"/>
    <w:pPr>
      <w:spacing w:line="276" w:lineRule="auto"/>
    </w:pPr>
    <w:rPr>
      <w:rFonts w:cs="Times New Roman"/>
      <w:lang w:eastAsia="en-US"/>
    </w:rPr>
  </w:style>
  <w:style w:type="paragraph" w:customStyle="1" w:styleId="83DA828B34974F2CAA41A346C1C0E0B7">
    <w:name w:val="83DA828B34974F2CAA41A346C1C0E0B7"/>
    <w:rsid w:val="00B03A94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710F5A425D6142BAB1997F30B45FDD821">
    <w:name w:val="710F5A425D6142BAB1997F30B45FDD821"/>
    <w:rsid w:val="00B03A94"/>
    <w:pPr>
      <w:spacing w:line="276" w:lineRule="auto"/>
    </w:pPr>
    <w:rPr>
      <w:rFonts w:cs="Times New Roman"/>
      <w:lang w:eastAsia="en-US"/>
    </w:rPr>
  </w:style>
  <w:style w:type="paragraph" w:customStyle="1" w:styleId="F15B85F4B8C04C8EA7F9C9A1659AC917">
    <w:name w:val="F15B85F4B8C04C8EA7F9C9A1659AC917"/>
    <w:rsid w:val="00B03A94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A203ACE4336E4B8DBA8B7E15EB042A781">
    <w:name w:val="A203ACE4336E4B8DBA8B7E15EB042A781"/>
    <w:rsid w:val="00B03A94"/>
    <w:pPr>
      <w:spacing w:line="276" w:lineRule="auto"/>
    </w:pPr>
    <w:rPr>
      <w:rFonts w:cs="Times New Roman"/>
      <w:lang w:eastAsia="en-US"/>
    </w:rPr>
  </w:style>
  <w:style w:type="paragraph" w:customStyle="1" w:styleId="6300A216DDDF4A74B4970D9C68C03761">
    <w:name w:val="6300A216DDDF4A74B4970D9C68C03761"/>
    <w:rsid w:val="00B03A94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AFB1F41A3D7C4916BFA60C1C28654B2016">
    <w:name w:val="AFB1F41A3D7C4916BFA60C1C28654B2016"/>
    <w:rsid w:val="00B03A94"/>
    <w:pPr>
      <w:spacing w:line="276" w:lineRule="auto"/>
    </w:pPr>
    <w:rPr>
      <w:rFonts w:cs="Times New Roman"/>
      <w:lang w:eastAsia="en-US"/>
    </w:rPr>
  </w:style>
  <w:style w:type="paragraph" w:customStyle="1" w:styleId="BA31598D3A2E4C16A898EE6E3EA568DD">
    <w:name w:val="BA31598D3A2E4C16A898EE6E3EA568DD"/>
    <w:rsid w:val="00B03A94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77D295B97FF440E9B091DB722754E3C81">
    <w:name w:val="77D295B97FF440E9B091DB722754E3C81"/>
    <w:rsid w:val="00B03A94"/>
    <w:pPr>
      <w:spacing w:line="276" w:lineRule="auto"/>
    </w:pPr>
    <w:rPr>
      <w:rFonts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Office_26713290_TF16392527</Template>
  <TotalTime>15</TotalTime>
  <Pages>1</Pages>
  <Words>306</Words>
  <Characters>1873</Characters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keywords/>
  <dcterms:created xsi:type="dcterms:W3CDTF">2018-09-20T20:33:00Z</dcterms:created>
  <dcterms:modified xsi:type="dcterms:W3CDTF">2018-12-03T08:54:00Z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