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kriv titel:"/>
        <w:tag w:val="Angiv titel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</w:pPr>
          <w:r>
            <w:rPr>
              <w:lang w:bidi="da-DK"/>
            </w:rPr>
            <w:t>Tilmeldingsark til klassefest</w:t>
          </w:r>
        </w:p>
      </w:sdtContent>
    </w:sdt>
    <w:sdt>
      <w:sdtPr>
        <w:alias w:val="Årsplan:"/>
        <w:tag w:val="Årsplan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</w:pPr>
          <w:r>
            <w:rPr>
              <w:lang w:bidi="da-DK"/>
            </w:rPr>
            <w:t>Årsplan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Indholdstabellen Årsplan til at angive navn og dato på fest eller begivenhed"/>
      </w:tblPr>
      <w:tblGrid>
        <w:gridCol w:w="7356"/>
        <w:gridCol w:w="3570"/>
      </w:tblGrid>
      <w:tr w:rsidR="00E14E4F" w14:paraId="482005B0" w14:textId="77777777" w:rsidTr="007761C9">
        <w:trPr>
          <w:trHeight w:val="288"/>
          <w:tblHeader/>
        </w:trPr>
        <w:sdt>
          <w:sdtPr>
            <w:alias w:val="Fest:"/>
            <w:tag w:val="Fest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Fest</w:t>
                </w:r>
              </w:p>
            </w:tc>
          </w:sdtContent>
        </w:sdt>
        <w:sdt>
          <w:sdtPr>
            <w:alias w:val="Dato:"/>
            <w:tag w:val="Dato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Dato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Angiv navn på fest/begivenhed 1:"/>
            <w:tag w:val="Angiv navn på fest/begivenhed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avnpfestellerbegivenhed"/>
                  <w:rPr>
                    <w:rStyle w:val="Tegninavnpfestellerbegivenhed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da-DK"/>
                  </w:rPr>
                  <w:t>Navn på fest/begivenhed 1</w:t>
                </w:r>
              </w:p>
            </w:tc>
          </w:sdtContent>
        </w:sdt>
        <w:sdt>
          <w:sdtPr>
            <w:alias w:val="Angiv dato 1:"/>
            <w:tag w:val="Angiv dato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Tegninavnpfestellerbegivenh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avnpfestellerbegivenhed"/>
                  <w:rPr>
                    <w:rStyle w:val="Tegninavnpfestellerbegivenhed"/>
                  </w:rPr>
                </w:pPr>
                <w:r>
                  <w:rPr>
                    <w:rStyle w:val="Tegninavnpfestellerbegivenhed"/>
                    <w:lang w:bidi="da-DK"/>
                  </w:rPr>
                  <w:t>Dato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Angiv navn på fest/begivenhed 2:"/>
            <w:tag w:val="Angiv navn på fest/begivenhed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Navnpfestellerbegivenhed"/>
                  <w:rPr>
                    <w:rStyle w:val="Tegninavnpfestellerbegivenhed"/>
                  </w:rPr>
                </w:pPr>
                <w:r w:rsidRPr="00EC474B">
                  <w:rPr>
                    <w:lang w:bidi="da-DK"/>
                  </w:rPr>
                  <w:t>Navn på fest/begivenhed 2</w:t>
                </w:r>
              </w:p>
            </w:tc>
          </w:sdtContent>
        </w:sdt>
        <w:sdt>
          <w:sdtPr>
            <w:alias w:val="Angiv dato 2:"/>
            <w:tag w:val="Angiv dato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Tegninavnpfestellerbegivenh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avnpfestellerbegivenhed"/>
                  <w:rPr>
                    <w:rStyle w:val="Tegninavnpfestellerbegivenhed"/>
                  </w:rPr>
                </w:pPr>
                <w:r>
                  <w:rPr>
                    <w:rStyle w:val="Tegninavnpfestellerbegivenhed"/>
                    <w:lang w:bidi="da-DK"/>
                  </w:rPr>
                  <w:t>Dato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Angiv navn på fest/begivenhed 3:"/>
            <w:tag w:val="Angiv navn på fest/begivenhed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Navnpfestellerbegivenhed"/>
                  <w:rPr>
                    <w:rStyle w:val="Tegninavnpfestellerbegivenhed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da-DK"/>
                  </w:rPr>
                  <w:t>Navn på fest/begivenhed 3</w:t>
                </w:r>
              </w:p>
            </w:tc>
          </w:sdtContent>
        </w:sdt>
        <w:sdt>
          <w:sdtPr>
            <w:alias w:val="Angiv dato 3:"/>
            <w:tag w:val="Angiv dato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Tegninavnpfestellerbegivenh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avnpfestellerbegivenhed"/>
                  <w:rPr>
                    <w:rStyle w:val="Tegninavnpfestellerbegivenhed"/>
                  </w:rPr>
                </w:pPr>
                <w:r>
                  <w:rPr>
                    <w:rStyle w:val="Tegninavnpfestellerbegivenhed"/>
                    <w:lang w:bidi="da-DK"/>
                  </w:rPr>
                  <w:t>Dato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Angiv navn på fest/begivenhed 4:"/>
            <w:tag w:val="Angiv navn på fest/begivenhed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Navnpfestellerbegivenhed"/>
                  <w:rPr>
                    <w:rStyle w:val="Tegninavnpfestellerbegivenhed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da-DK"/>
                  </w:rPr>
                  <w:t>Navn på fest/begivenhed 4</w:t>
                </w:r>
              </w:p>
            </w:tc>
          </w:sdtContent>
        </w:sdt>
        <w:sdt>
          <w:sdtPr>
            <w:alias w:val="Angiv dato 4:"/>
            <w:tag w:val="Angiv dato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Tegninavnpfestellerbegivenh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avnpfestellerbegivenhed"/>
                  <w:rPr>
                    <w:rStyle w:val="Tegninavnpfestellerbegivenhed"/>
                  </w:rPr>
                </w:pPr>
                <w:r>
                  <w:rPr>
                    <w:rStyle w:val="Tegninavnpfestellerbegivenhed"/>
                    <w:lang w:bidi="da-DK"/>
                  </w:rPr>
                  <w:t>Dato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Angiv navn på fest/begivenhed 5:"/>
            <w:tag w:val="Angiv navn på fest/begivenhed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Navnpfestellerbegivenhed"/>
                  <w:rPr>
                    <w:rStyle w:val="Tegninavnpfestellerbegivenhed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da-DK"/>
                  </w:rPr>
                  <w:t>Navn på fest/begivenhed 5</w:t>
                </w:r>
              </w:p>
            </w:tc>
          </w:sdtContent>
        </w:sdt>
        <w:sdt>
          <w:sdtPr>
            <w:alias w:val="Angiv dato 5:"/>
            <w:tag w:val="Angiv dato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Tegninavnpfestellerbegivenhed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avnpfestellerbegivenhed"/>
                  <w:rPr>
                    <w:rStyle w:val="Tegninavnpfestellerbegivenhed"/>
                  </w:rPr>
                </w:pPr>
                <w:r>
                  <w:rPr>
                    <w:rStyle w:val="Tegninavnpfestellerbegivenhed"/>
                    <w:lang w:bidi="da-DK"/>
                  </w:rPr>
                  <w:t>Dato 5</w:t>
                </w:r>
              </w:p>
            </w:tc>
          </w:sdtContent>
        </w:sdt>
      </w:tr>
    </w:tbl>
    <w:sdt>
      <w:sdtPr>
        <w:alias w:val="Tilmeldingsliste:"/>
        <w:tag w:val="Tilmeldingsliste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</w:pPr>
          <w:r w:rsidRPr="00B77124">
            <w:rPr>
              <w:lang w:bidi="da-DK"/>
            </w:rPr>
            <w:t>Tilmeldingsliste</w:t>
          </w:r>
        </w:p>
      </w:sdtContent>
    </w:sdt>
    <w:sdt>
      <w:sdtPr>
        <w:alias w:val="Tilsynsførende ved fest/begivenhed:"/>
        <w:tag w:val="Tilsynsførende ved fest/begivenhed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</w:pPr>
          <w:r w:rsidRPr="00B77124">
            <w:rPr>
              <w:lang w:bidi="da-DK"/>
            </w:rPr>
            <w:t>Tilsynsførende ved fest/begivenhed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ilmeldingsliste med plads til navne på forældrehjælpere, kontakttelefonnummer, mailadresse, navn på fest samt underskrift"/>
      </w:tblPr>
      <w:tblGrid>
        <w:gridCol w:w="3056"/>
        <w:gridCol w:w="2333"/>
        <w:gridCol w:w="2111"/>
        <w:gridCol w:w="1851"/>
        <w:gridCol w:w="1575"/>
      </w:tblGrid>
      <w:tr w:rsidR="00E14E4F" w14:paraId="067651B4" w14:textId="77777777" w:rsidTr="00BE692B">
        <w:trPr>
          <w:trHeight w:val="157"/>
          <w:tblHeader/>
        </w:trPr>
        <w:sdt>
          <w:sdtPr>
            <w:alias w:val="Forældrehjælpers navn:"/>
            <w:tag w:val="Forældrehjælpers navn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Forældrehjælpers navn</w:t>
                </w:r>
              </w:p>
            </w:tc>
          </w:sdtContent>
        </w:sdt>
        <w:sdt>
          <w:sdtPr>
            <w:alias w:val="Kontakttelefonnummer:"/>
            <w:tag w:val="Kontakttelefonnummer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Kontakttelefonnummer:</w:t>
                </w:r>
              </w:p>
            </w:tc>
          </w:sdtContent>
        </w:sdt>
        <w:sdt>
          <w:sdtPr>
            <w:alias w:val="Mailadresse:"/>
            <w:tag w:val="Mailadresse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Mailadresse</w:t>
                </w:r>
              </w:p>
            </w:tc>
          </w:sdtContent>
        </w:sdt>
        <w:sdt>
          <w:sdtPr>
            <w:alias w:val="Navn på fest:"/>
            <w:tag w:val="Navn på fest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Navn på fest</w:t>
                </w:r>
              </w:p>
            </w:tc>
          </w:sdtContent>
        </w:sdt>
        <w:sdt>
          <w:sdtPr>
            <w:alias w:val="Underskrift:"/>
            <w:tag w:val="Signatur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Underskrift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Angiv navn på forældrehjælper 1:"/>
            <w:tag w:val="Angiv navn på forældrehjælper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5A42CB1F" w:rsidR="00E14E4F" w:rsidRDefault="001F5B26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</w:t>
                </w:r>
                <w:r w:rsidR="00897458">
                  <w:rPr>
                    <w:rStyle w:val="PlaceholderText"/>
                    <w:color w:val="0D0D0D" w:themeColor="text1" w:themeTint="F2"/>
                    <w:lang w:bidi="da-DK"/>
                  </w:rPr>
                  <w:t xml:space="preserve"> 1</w:t>
                </w:r>
              </w:p>
            </w:tc>
          </w:sdtContent>
        </w:sdt>
        <w:sdt>
          <w:sdtPr>
            <w:alias w:val="Angiv kontakttelefonnummer 1:"/>
            <w:tag w:val="Angiv kontakttelefonnummer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1</w:t>
                </w:r>
              </w:p>
            </w:tc>
          </w:sdtContent>
        </w:sdt>
        <w:sdt>
          <w:sdtPr>
            <w:alias w:val="Angiv mail 1:"/>
            <w:tag w:val="Angiv mail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Tilmeldingsoplysninger"/>
                </w:pPr>
                <w:r>
                  <w:rPr>
                    <w:lang w:bidi="da-DK"/>
                  </w:rPr>
                  <w:t>Mail 1</w:t>
                </w:r>
              </w:p>
            </w:tc>
          </w:sdtContent>
        </w:sdt>
        <w:sdt>
          <w:sdtPr>
            <w:alias w:val="Angiv navn på fest 1:"/>
            <w:tag w:val="Angiv navn på fest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Tilmeldingsoplysninger"/>
                  <w:rPr>
                    <w:rStyle w:val="Tegninavnpfestellerbegivenhed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Navn på fest 1</w:t>
                </w:r>
              </w:p>
            </w:tc>
          </w:sdtContent>
        </w:sdt>
        <w:sdt>
          <w:sdtPr>
            <w:alias w:val="Angiv underskrift 1:"/>
            <w:tag w:val="Angiv underskrift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Angiv navn på forældrehjælper 2:"/>
            <w:tag w:val="Angiv navn på forældrehjælper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2</w:t>
                </w:r>
              </w:p>
            </w:tc>
          </w:sdtContent>
        </w:sdt>
        <w:sdt>
          <w:sdtPr>
            <w:alias w:val="Angiv kontakttelefonnummer 2:"/>
            <w:tag w:val="Angiv kontakttelefonnummer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2</w:t>
                </w:r>
              </w:p>
            </w:tc>
          </w:sdtContent>
        </w:sdt>
        <w:sdt>
          <w:sdtPr>
            <w:alias w:val="Angiv mail 2:"/>
            <w:tag w:val="Angiv mail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Tilmeldingsoplysninger"/>
                </w:pPr>
                <w:r>
                  <w:rPr>
                    <w:lang w:bidi="da-DK"/>
                  </w:rPr>
                  <w:t>Mail 2</w:t>
                </w:r>
              </w:p>
            </w:tc>
          </w:sdtContent>
        </w:sdt>
        <w:sdt>
          <w:sdtPr>
            <w:alias w:val="Angiv navn på fest 2:"/>
            <w:tag w:val="Angiv navn på fest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Tilmeldingsoplysninger"/>
                  <w:rPr>
                    <w:rStyle w:val="Tegninavnpfestellerbegivenhed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Navn på fest 2</w:t>
                </w:r>
              </w:p>
            </w:tc>
          </w:sdtContent>
        </w:sdt>
        <w:sdt>
          <w:sdtPr>
            <w:alias w:val="Angiv underskrift 2:"/>
            <w:tag w:val="Angiv underskrift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3:"/>
            <w:tag w:val="Angiv navn på forældrehjælper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3</w:t>
                </w:r>
              </w:p>
            </w:tc>
          </w:sdtContent>
        </w:sdt>
        <w:sdt>
          <w:sdtPr>
            <w:alias w:val="Angiv kontakttelefonnummer 3:"/>
            <w:tag w:val="Angiv kontakttelefonnummer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3</w:t>
                </w:r>
              </w:p>
            </w:tc>
          </w:sdtContent>
        </w:sdt>
        <w:sdt>
          <w:sdtPr>
            <w:alias w:val="Angiv mail 3:"/>
            <w:tag w:val="Angiv mail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Tilmeldingsoplysninger"/>
                </w:pPr>
                <w:r>
                  <w:rPr>
                    <w:lang w:bidi="da-DK"/>
                  </w:rPr>
                  <w:t xml:space="preserve">Mail </w:t>
                </w:r>
                <w:r w:rsidR="00897458">
                  <w:rPr>
                    <w:rStyle w:val="PlaceholderText"/>
                    <w:color w:val="0D0D0D" w:themeColor="text1" w:themeTint="F2"/>
                    <w:lang w:bidi="da-DK"/>
                  </w:rPr>
                  <w:t>3</w:t>
                </w:r>
              </w:p>
            </w:tc>
          </w:sdtContent>
        </w:sdt>
        <w:sdt>
          <w:sdtPr>
            <w:alias w:val="Angiv navn på fest 3:"/>
            <w:tag w:val="Angiv navn på fest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Tilmeldingsoplysninger"/>
                  <w:rPr>
                    <w:rStyle w:val="Tegninavnpfestellerbegivenhed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Navn på fest 3</w:t>
                </w:r>
              </w:p>
            </w:tc>
          </w:sdtContent>
        </w:sdt>
        <w:sdt>
          <w:sdtPr>
            <w:alias w:val="Angiv underskrift 3:"/>
            <w:tag w:val="Angiv underskrift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4:"/>
            <w:tag w:val="Angiv navn på forældrehjælper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4</w:t>
                </w:r>
              </w:p>
            </w:tc>
          </w:sdtContent>
        </w:sdt>
        <w:sdt>
          <w:sdtPr>
            <w:alias w:val="Angiv kontakttelefonnummer 4:"/>
            <w:tag w:val="Angiv kontakttelefonnummer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4</w:t>
                </w:r>
              </w:p>
            </w:tc>
          </w:sdtContent>
        </w:sdt>
        <w:sdt>
          <w:sdtPr>
            <w:alias w:val="Angiv mail 4:"/>
            <w:tag w:val="Angiv mail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Tilmeldingsoplysninger"/>
                </w:pPr>
                <w:r>
                  <w:rPr>
                    <w:lang w:bidi="da-DK"/>
                  </w:rPr>
                  <w:t>Mail</w:t>
                </w:r>
                <w:r w:rsidR="00897458">
                  <w:rPr>
                    <w:rStyle w:val="PlaceholderText"/>
                    <w:color w:val="0D0D0D" w:themeColor="text1" w:themeTint="F2"/>
                    <w:lang w:bidi="da-DK"/>
                  </w:rPr>
                  <w:t xml:space="preserve"> 4</w:t>
                </w:r>
              </w:p>
            </w:tc>
          </w:sdtContent>
        </w:sdt>
        <w:sdt>
          <w:sdtPr>
            <w:alias w:val="Angiv navn på fest 4:"/>
            <w:tag w:val="Angiv navn på fest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Tilmeldingsoplysninger"/>
                  <w:rPr>
                    <w:rStyle w:val="Tegninavnpfestellerbegivenhed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Navn på fest 4</w:t>
                </w:r>
              </w:p>
            </w:tc>
          </w:sdtContent>
        </w:sdt>
        <w:sdt>
          <w:sdtPr>
            <w:alias w:val="Angiv underskrift 4:"/>
            <w:tag w:val="Angiv underskrift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4</w:t>
                </w:r>
              </w:p>
            </w:tc>
          </w:sdtContent>
        </w:sdt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5:"/>
            <w:tag w:val="Angiv navn på forældrehjælper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5</w:t>
                </w:r>
              </w:p>
            </w:tc>
          </w:sdtContent>
        </w:sdt>
        <w:sdt>
          <w:sdtPr>
            <w:alias w:val="Angiv kontakttelefonnummer 5:"/>
            <w:tag w:val="Angiv kontakttelefonnummer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5</w:t>
                </w:r>
              </w:p>
            </w:tc>
          </w:sdtContent>
        </w:sdt>
        <w:sdt>
          <w:sdtPr>
            <w:alias w:val="Angiv mail 5:"/>
            <w:tag w:val="Angiv mail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Tilmeldingsoplysninger"/>
                </w:pPr>
                <w:r>
                  <w:rPr>
                    <w:lang w:bidi="da-DK"/>
                  </w:rPr>
                  <w:t>Mail</w:t>
                </w:r>
                <w:r w:rsidR="00897458">
                  <w:rPr>
                    <w:rStyle w:val="PlaceholderText"/>
                    <w:color w:val="0D0D0D" w:themeColor="text1" w:themeTint="F2"/>
                    <w:lang w:bidi="da-DK"/>
                  </w:rPr>
                  <w:t xml:space="preserve"> 5</w:t>
                </w:r>
              </w:p>
            </w:tc>
          </w:sdtContent>
        </w:sdt>
        <w:sdt>
          <w:sdtPr>
            <w:alias w:val="Angiv navn på fest 5:"/>
            <w:tag w:val="Angiv navn på fest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Tilmeldingsoplysninger"/>
                  <w:rPr>
                    <w:rStyle w:val="Tegninavnpfestellerbegivenhed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Navn på fest 5</w:t>
                </w:r>
              </w:p>
            </w:tc>
          </w:sdtContent>
        </w:sdt>
        <w:sdt>
          <w:sdtPr>
            <w:alias w:val="Angiv underskrift 5:"/>
            <w:tag w:val="Angiv underskrift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5</w:t>
                </w:r>
              </w:p>
            </w:tc>
          </w:sdtContent>
        </w:sdt>
      </w:tr>
    </w:tbl>
    <w:sdt>
      <w:sdtPr>
        <w:alias w:val="Frivillige ved fest/begivenhed:"/>
        <w:tag w:val="Frivillige ved fest/begivenhed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</w:pPr>
          <w:r w:rsidRPr="00B77124">
            <w:rPr>
              <w:lang w:bidi="da-DK"/>
            </w:rPr>
            <w:t>Frivillige ved fest/begivenhed</w:t>
          </w:r>
        </w:p>
      </w:sdtContent>
    </w:sdt>
    <w:sdt>
      <w:sdtPr>
        <w:alias w:val="Angiv titel på fest/begivenhed 1:"/>
        <w:tag w:val="Angiv titel på fest/begivenhed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Heading1"/>
          </w:pPr>
          <w:r w:rsidRPr="00B77124">
            <w:rPr>
              <w:lang w:bidi="da-DK"/>
            </w:rPr>
            <w:t>Titel på fest/begivenhed 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Festliste med plads til navne på forældrehjælpere, kontakttelefonnummer, ansvarsområde og underskrift"/>
      </w:tblPr>
      <w:tblGrid>
        <w:gridCol w:w="3120"/>
        <w:gridCol w:w="2232"/>
        <w:gridCol w:w="3986"/>
        <w:gridCol w:w="1588"/>
      </w:tblGrid>
      <w:tr w:rsidR="00E14E4F" w14:paraId="6AEF8806" w14:textId="77777777" w:rsidTr="00BE692B">
        <w:trPr>
          <w:trHeight w:val="259"/>
          <w:tblHeader/>
        </w:trPr>
        <w:sdt>
          <w:sdtPr>
            <w:alias w:val="Forældrehjælpers navn:"/>
            <w:tag w:val="Forældrehjælpers navn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Forældrehjælpers navn</w:t>
                </w:r>
              </w:p>
            </w:tc>
          </w:sdtContent>
        </w:sdt>
        <w:sdt>
          <w:sdtPr>
            <w:alias w:val="Kontakttelefonnummer:"/>
            <w:tag w:val="Kontakttelefonnummer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Kontakttelefonnummer</w:t>
                </w:r>
              </w:p>
            </w:tc>
          </w:sdtContent>
        </w:sdt>
        <w:sdt>
          <w:sdtPr>
            <w:alias w:val="Ansvarsområde:"/>
            <w:tag w:val="Ansvarsområde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Ansvarsområde</w:t>
                </w:r>
              </w:p>
            </w:tc>
          </w:sdtContent>
        </w:sdt>
        <w:sdt>
          <w:sdtPr>
            <w:alias w:val="Underskrift:"/>
            <w:tag w:val="Signatur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Underskrift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Angiv navn på forældrehjælper 1:"/>
            <w:tag w:val="Angiv navn på forældrehjælper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4D87796" w:rsidR="00E14E4F" w:rsidRDefault="001F5B26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 xml:space="preserve">forældrehjælper </w:t>
                </w:r>
                <w:r w:rsidR="00897458">
                  <w:rPr>
                    <w:rStyle w:val="PlaceholderText"/>
                    <w:color w:val="0D0D0D" w:themeColor="text1" w:themeTint="F2"/>
                    <w:lang w:bidi="da-DK"/>
                  </w:rPr>
                  <w:t>1</w:t>
                </w:r>
              </w:p>
            </w:tc>
          </w:sdtContent>
        </w:sdt>
        <w:sdt>
          <w:sdtPr>
            <w:alias w:val="Angiv kontakttelefonnummer 1:"/>
            <w:tag w:val="Angiv kontakttelefonnummer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1</w:t>
                </w:r>
              </w:p>
            </w:tc>
          </w:sdtContent>
        </w:sdt>
        <w:sdt>
          <w:sdtPr>
            <w:alias w:val="Angiv ansvarsområde 1 ved fest/begivenhed:"/>
            <w:tag w:val="Angiv ansvarsområde 1 ved fest/begivenhed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1 ved fest/begivenhed</w:t>
                </w:r>
              </w:p>
            </w:tc>
          </w:sdtContent>
        </w:sdt>
        <w:sdt>
          <w:sdtPr>
            <w:alias w:val="Angiv underskrift 1:"/>
            <w:tag w:val="Angiv underskrift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Angiv navn på forældrehjælper 2:"/>
            <w:tag w:val="Angiv navn på forældrehjælper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2</w:t>
                </w:r>
              </w:p>
            </w:tc>
          </w:sdtContent>
        </w:sdt>
        <w:sdt>
          <w:sdtPr>
            <w:alias w:val="Angiv kontakttelefonnummer 2:"/>
            <w:tag w:val="Angiv kontakttelefonnummer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2</w:t>
                </w:r>
              </w:p>
            </w:tc>
          </w:sdtContent>
        </w:sdt>
        <w:sdt>
          <w:sdtPr>
            <w:alias w:val="Angiv ansvarsområde 2 ved fest/begivenhed:"/>
            <w:tag w:val="Angiv ansvarsområde 2 ved fest/begivenhed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2 ved fest/begivenhed</w:t>
                </w:r>
              </w:p>
            </w:tc>
          </w:sdtContent>
        </w:sdt>
        <w:sdt>
          <w:sdtPr>
            <w:alias w:val="Angiv underskrift 2:"/>
            <w:tag w:val="Angiv underskrift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3:"/>
            <w:tag w:val="Angiv navn på forældrehjælper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3</w:t>
                </w:r>
              </w:p>
            </w:tc>
          </w:sdtContent>
        </w:sdt>
        <w:sdt>
          <w:sdtPr>
            <w:alias w:val="Angiv kontakttelefonnummer 3:"/>
            <w:tag w:val="Angiv kontakttelefonnummer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3</w:t>
                </w:r>
              </w:p>
            </w:tc>
          </w:sdtContent>
        </w:sdt>
        <w:sdt>
          <w:sdtPr>
            <w:alias w:val="Angiv ansvarsområde 3 ved fest/begivenhed:"/>
            <w:tag w:val="Angiv ansvarsområde 3 ved fest/begivenhed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3 ved fest/begivenhed</w:t>
                </w:r>
              </w:p>
            </w:tc>
          </w:sdtContent>
        </w:sdt>
        <w:sdt>
          <w:sdtPr>
            <w:alias w:val="Angiv underskrift 3:"/>
            <w:tag w:val="Angiv underskrift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4:"/>
            <w:tag w:val="Angiv navn på forældrehjælper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4</w:t>
                </w:r>
              </w:p>
            </w:tc>
          </w:sdtContent>
        </w:sdt>
        <w:sdt>
          <w:sdtPr>
            <w:alias w:val="Angiv kontakttelefonnummer 4:"/>
            <w:tag w:val="Angiv kontakttelefonnummer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4</w:t>
                </w:r>
              </w:p>
            </w:tc>
          </w:sdtContent>
        </w:sdt>
        <w:sdt>
          <w:sdtPr>
            <w:alias w:val="Angiv ansvarsområde 4 ved fest/begivenhed:"/>
            <w:tag w:val="Angiv ansvarsområde 4 ved fest/begivenhed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4 ved fest/begivenhed</w:t>
                </w:r>
              </w:p>
            </w:tc>
          </w:sdtContent>
        </w:sdt>
        <w:sdt>
          <w:sdtPr>
            <w:alias w:val="Angiv underskrift 4:"/>
            <w:tag w:val="Angiv underskrift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5:"/>
            <w:tag w:val="Angiv navn på forældrehjælper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5</w:t>
                </w:r>
              </w:p>
            </w:tc>
          </w:sdtContent>
        </w:sdt>
        <w:sdt>
          <w:sdtPr>
            <w:alias w:val="Angiv kontakttelefonnummer 5:"/>
            <w:tag w:val="Angiv kontakttelefonnummer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5</w:t>
                </w:r>
              </w:p>
            </w:tc>
          </w:sdtContent>
        </w:sdt>
        <w:sdt>
          <w:sdtPr>
            <w:alias w:val="Angiv ansvarsområde 5 ved fest/begivenhed:"/>
            <w:tag w:val="Angiv ansvarsområde 5 ved fest/begivenhed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5 ved fest/begivenhed</w:t>
                </w:r>
              </w:p>
            </w:tc>
          </w:sdtContent>
        </w:sdt>
        <w:sdt>
          <w:sdtPr>
            <w:alias w:val="Angiv underskrift 5:"/>
            <w:tag w:val="Angiv underskrift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Angiv titel på fest/begivenhed 2:"/>
        <w:tag w:val="Angiv titel på fest/begivenhed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Heading1"/>
          </w:pPr>
          <w:r w:rsidRPr="00B77124">
            <w:rPr>
              <w:lang w:bidi="da-DK"/>
            </w:rPr>
            <w:t>Titel på fest/begivenhed 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Festliste med plads til navne på forældrehjælpere, kontakttelefonnummer, ansvarsområde og underskrift"/>
      </w:tblPr>
      <w:tblGrid>
        <w:gridCol w:w="3120"/>
        <w:gridCol w:w="2232"/>
        <w:gridCol w:w="3986"/>
        <w:gridCol w:w="1588"/>
      </w:tblGrid>
      <w:tr w:rsidR="00E14E4F" w14:paraId="164D3419" w14:textId="77777777" w:rsidTr="00E7227A">
        <w:trPr>
          <w:trHeight w:val="259"/>
        </w:trPr>
        <w:sdt>
          <w:sdtPr>
            <w:alias w:val="Forældrehjælpers navn:"/>
            <w:tag w:val="Forældrehjælpers navn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Forældrehjælpers navn</w:t>
                </w:r>
              </w:p>
            </w:tc>
          </w:sdtContent>
        </w:sdt>
        <w:sdt>
          <w:sdtPr>
            <w:alias w:val="Kontakttelefonnummer:"/>
            <w:tag w:val="Kontakttelefonnummer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Kontakttelefonnummer</w:t>
                </w:r>
              </w:p>
            </w:tc>
          </w:sdtContent>
        </w:sdt>
        <w:sdt>
          <w:sdtPr>
            <w:alias w:val="Ansvarsområde:"/>
            <w:tag w:val="Ansvarsområde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Ansvarsområde</w:t>
                </w:r>
              </w:p>
            </w:tc>
          </w:sdtContent>
        </w:sdt>
        <w:sdt>
          <w:sdtPr>
            <w:alias w:val="Underskrift:"/>
            <w:tag w:val="Signatur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Underskrift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Angiv navn på forældrehjælper 1:"/>
            <w:tag w:val="Angiv navn på forældrehjælper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10A40EAD" w:rsidR="00E14E4F" w:rsidRDefault="001F5B26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</w:t>
                </w:r>
                <w:r w:rsidR="00897458">
                  <w:rPr>
                    <w:rStyle w:val="PlaceholderText"/>
                    <w:color w:val="0D0D0D" w:themeColor="text1" w:themeTint="F2"/>
                    <w:lang w:bidi="da-DK"/>
                  </w:rPr>
                  <w:t xml:space="preserve"> 1</w:t>
                </w:r>
              </w:p>
            </w:tc>
          </w:sdtContent>
        </w:sdt>
        <w:sdt>
          <w:sdtPr>
            <w:alias w:val="Angiv kontakttelefonnummer 1:"/>
            <w:tag w:val="Angiv kontakttelefonnummer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1</w:t>
                </w:r>
              </w:p>
            </w:tc>
          </w:sdtContent>
        </w:sdt>
        <w:sdt>
          <w:sdtPr>
            <w:alias w:val="Angiv ansvarsområde 1 ved fest/begivenhed:"/>
            <w:tag w:val="Angiv ansvarsområde 1 ved fest/begivenhed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1 ved fest/begivenhed</w:t>
                </w:r>
              </w:p>
            </w:tc>
          </w:sdtContent>
        </w:sdt>
        <w:sdt>
          <w:sdtPr>
            <w:alias w:val="Angiv underskrift 1:"/>
            <w:tag w:val="Angiv underskrift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Angiv navn på forældrehjælper 2:"/>
            <w:tag w:val="Angiv navn på forældrehjælper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2</w:t>
                </w:r>
              </w:p>
            </w:tc>
          </w:sdtContent>
        </w:sdt>
        <w:sdt>
          <w:sdtPr>
            <w:alias w:val="Angiv kontakttelefonnummer 2:"/>
            <w:tag w:val="Angiv kontakttelefonnummer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2</w:t>
                </w:r>
              </w:p>
            </w:tc>
          </w:sdtContent>
        </w:sdt>
        <w:sdt>
          <w:sdtPr>
            <w:alias w:val="Angiv ansvarsområde 2 ved fest/begivenhed:"/>
            <w:tag w:val="Angiv ansvarsområde 2 ved fest/begivenhed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2 ved fest/begivenhed</w:t>
                </w:r>
              </w:p>
            </w:tc>
          </w:sdtContent>
        </w:sdt>
        <w:sdt>
          <w:sdtPr>
            <w:alias w:val="Angiv underskrift 2:"/>
            <w:tag w:val="Angiv underskrift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3:"/>
            <w:tag w:val="Angiv navn på forældrehjælper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3</w:t>
                </w:r>
              </w:p>
            </w:tc>
          </w:sdtContent>
        </w:sdt>
        <w:sdt>
          <w:sdtPr>
            <w:alias w:val="Angiv kontakttelefonnummer 3:"/>
            <w:tag w:val="Angiv kontakttelefonnummer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3</w:t>
                </w:r>
              </w:p>
            </w:tc>
          </w:sdtContent>
        </w:sdt>
        <w:sdt>
          <w:sdtPr>
            <w:alias w:val="Angiv ansvarsområde 3 ved fest/begivenhed:"/>
            <w:tag w:val="Angiv ansvarsområde 3 ved fest/begivenhed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3 ved fest/begivenhed</w:t>
                </w:r>
              </w:p>
            </w:tc>
          </w:sdtContent>
        </w:sdt>
        <w:sdt>
          <w:sdtPr>
            <w:alias w:val="Angiv underskrift 3:"/>
            <w:tag w:val="Angiv underskrift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4:"/>
            <w:tag w:val="Angiv navn på forældrehjælper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4</w:t>
                </w:r>
              </w:p>
            </w:tc>
          </w:sdtContent>
        </w:sdt>
        <w:sdt>
          <w:sdtPr>
            <w:alias w:val="Angiv kontakttelefonnummer 4:"/>
            <w:tag w:val="Angiv kontakttelefonnummer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4</w:t>
                </w:r>
              </w:p>
            </w:tc>
          </w:sdtContent>
        </w:sdt>
        <w:sdt>
          <w:sdtPr>
            <w:alias w:val="Angiv ansvarsområde 4 ved fest/begivenhed:"/>
            <w:tag w:val="Angiv ansvarsområde 4 ved fest/begivenhed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4 ved fest/begivenhed</w:t>
                </w:r>
              </w:p>
            </w:tc>
          </w:sdtContent>
        </w:sdt>
        <w:sdt>
          <w:sdtPr>
            <w:alias w:val="Angiv underskrift 4:"/>
            <w:tag w:val="Angiv underskrift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Angiv navn på forældrehjælper 5:"/>
            <w:tag w:val="Angiv navn på forældrehjælper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5</w:t>
                </w:r>
              </w:p>
            </w:tc>
          </w:sdtContent>
        </w:sdt>
        <w:sdt>
          <w:sdtPr>
            <w:alias w:val="Angiv kontakttelefonnummer 5:"/>
            <w:tag w:val="Angiv kontakttelefonnummer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5</w:t>
                </w:r>
              </w:p>
            </w:tc>
          </w:sdtContent>
        </w:sdt>
        <w:sdt>
          <w:sdtPr>
            <w:alias w:val="Angiv ansvarsområde 5 ved fest/begivenhed:"/>
            <w:tag w:val="Angiv ansvarsområde 5 ved fest/begivenhed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5 ved fest/begivenhed</w:t>
                </w:r>
              </w:p>
            </w:tc>
          </w:sdtContent>
        </w:sdt>
        <w:sdt>
          <w:sdtPr>
            <w:alias w:val="Angiv underskrift 5:"/>
            <w:tag w:val="Angiv underskrift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Angiv titel på fest/begivenhed 3:"/>
        <w:tag w:val="Angiv titel på fest/begivenhed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Heading1"/>
          </w:pPr>
          <w:r w:rsidRPr="00B77124">
            <w:rPr>
              <w:lang w:bidi="da-DK"/>
            </w:rPr>
            <w:t>Titel på fest/begivenhed 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Festliste med plads til navne på forældrehjælpere, kontakttelefonnummer, ansvarsområde og underskrift"/>
      </w:tblPr>
      <w:tblGrid>
        <w:gridCol w:w="3120"/>
        <w:gridCol w:w="2232"/>
        <w:gridCol w:w="3986"/>
        <w:gridCol w:w="1588"/>
      </w:tblGrid>
      <w:tr w:rsidR="00E14E4F" w14:paraId="6662356C" w14:textId="77777777" w:rsidTr="00BE692B">
        <w:trPr>
          <w:trHeight w:val="259"/>
          <w:tblHeader/>
        </w:trPr>
        <w:sdt>
          <w:sdtPr>
            <w:alias w:val="Forældrehjælpers navn:"/>
            <w:tag w:val="Forældrehjælpers navn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Forældrehjælpers navn</w:t>
                </w:r>
              </w:p>
            </w:tc>
          </w:sdtContent>
        </w:sdt>
        <w:sdt>
          <w:sdtPr>
            <w:alias w:val="Kontakttelefonnummer:"/>
            <w:tag w:val="Kontakttelefonnummer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Kontakttelefonnummer</w:t>
                </w:r>
              </w:p>
            </w:tc>
          </w:sdtContent>
        </w:sdt>
        <w:sdt>
          <w:sdtPr>
            <w:alias w:val="Ansvarsområde:"/>
            <w:tag w:val="Ansvarsområde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Ansvarsområde</w:t>
                </w:r>
              </w:p>
            </w:tc>
          </w:sdtContent>
        </w:sdt>
        <w:sdt>
          <w:sdtPr>
            <w:alias w:val="Underskrift:"/>
            <w:tag w:val="Signatur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Underskrift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Angiv navn på forældrehjælper 1:"/>
            <w:tag w:val="Angiv navn på forældrehjælper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54234A0A" w:rsidR="00E14E4F" w:rsidRDefault="001F5B26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</w:t>
                </w:r>
                <w:r w:rsidR="00897458">
                  <w:rPr>
                    <w:rStyle w:val="PlaceholderText"/>
                    <w:color w:val="0D0D0D" w:themeColor="text1" w:themeTint="F2"/>
                    <w:lang w:bidi="da-DK"/>
                  </w:rPr>
                  <w:t xml:space="preserve"> 1</w:t>
                </w:r>
              </w:p>
            </w:tc>
          </w:sdtContent>
        </w:sdt>
        <w:sdt>
          <w:sdtPr>
            <w:alias w:val="Angiv kontakttelefonnummer 1:"/>
            <w:tag w:val="Angiv kontakttelefonnummer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1</w:t>
                </w:r>
              </w:p>
            </w:tc>
          </w:sdtContent>
        </w:sdt>
        <w:sdt>
          <w:sdtPr>
            <w:alias w:val="Angiv ansvarsområde 1 ved fest/begivenhed:"/>
            <w:tag w:val="Angiv ansvarsområde 1 ved fest/begivenhed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1 ved fest/begivenhed</w:t>
                </w:r>
              </w:p>
            </w:tc>
          </w:sdtContent>
        </w:sdt>
        <w:sdt>
          <w:sdtPr>
            <w:alias w:val="Angiv underskrift 1:"/>
            <w:tag w:val="Angiv underskrift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Forældrehjælpers navn 2:"/>
            <w:tag w:val="Forældrehjælpers navn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2</w:t>
                </w:r>
              </w:p>
            </w:tc>
          </w:sdtContent>
        </w:sdt>
        <w:sdt>
          <w:sdtPr>
            <w:alias w:val="Angiv kontakttelefonnummer 2:"/>
            <w:tag w:val="Angiv kontakttelefonnummer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2</w:t>
                </w:r>
              </w:p>
            </w:tc>
          </w:sdtContent>
        </w:sdt>
        <w:sdt>
          <w:sdtPr>
            <w:alias w:val="Angiv ansvarsområde 2 ved fest/begivenhed:"/>
            <w:tag w:val="Angiv ansvarsområde 2 ved fest/begivenhed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2 ved fest/begivenhed</w:t>
                </w:r>
              </w:p>
            </w:tc>
          </w:sdtContent>
        </w:sdt>
        <w:sdt>
          <w:sdtPr>
            <w:alias w:val="Angiv underskrift 2:"/>
            <w:tag w:val="Angiv underskrift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Forældrehjælpers navn 3:"/>
            <w:tag w:val="Forældrehjælpers navn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3</w:t>
                </w:r>
              </w:p>
            </w:tc>
          </w:sdtContent>
        </w:sdt>
        <w:sdt>
          <w:sdtPr>
            <w:alias w:val="Angiv kontakttelefonnummer 3:"/>
            <w:tag w:val="Angiv kontakttelefonnummer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3</w:t>
                </w:r>
              </w:p>
            </w:tc>
          </w:sdtContent>
        </w:sdt>
        <w:sdt>
          <w:sdtPr>
            <w:alias w:val="Angiv ansvarsområde 3 ved fest/begivenhed:"/>
            <w:tag w:val="Angiv ansvarsområde 3 ved fest/begivenhed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3 ved fest/begivenhed</w:t>
                </w:r>
              </w:p>
            </w:tc>
          </w:sdtContent>
        </w:sdt>
        <w:sdt>
          <w:sdtPr>
            <w:alias w:val="Angiv underskrift 3:"/>
            <w:tag w:val="Angiv underskrift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Forældrehjælpers navn 4:"/>
            <w:tag w:val="Forældrehjælpers navn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4</w:t>
                </w:r>
              </w:p>
            </w:tc>
          </w:sdtContent>
        </w:sdt>
        <w:sdt>
          <w:sdtPr>
            <w:alias w:val="Angiv kontakttelefonnummer 4:"/>
            <w:tag w:val="Angiv kontakttelefonnummer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4</w:t>
                </w:r>
              </w:p>
            </w:tc>
          </w:sdtContent>
        </w:sdt>
        <w:sdt>
          <w:sdtPr>
            <w:alias w:val="Angiv ansvarsområde 4 ved fest/begivenhed:"/>
            <w:tag w:val="Angiv ansvarsområde 4 ved fest/begivenhed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4 ved fest/begivenhed</w:t>
                </w:r>
              </w:p>
            </w:tc>
          </w:sdtContent>
        </w:sdt>
        <w:sdt>
          <w:sdtPr>
            <w:alias w:val="Angiv underskrift 4:"/>
            <w:tag w:val="Angiv underskrift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 w:rsidRPr="00685673">
                  <w:rPr>
                    <w:lang w:bidi="da-DK"/>
                  </w:rPr>
                  <w:t>Underskrift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Forældrehjælpers navn 5:"/>
            <w:tag w:val="Forældrehjælpers navn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5</w:t>
                </w:r>
              </w:p>
            </w:tc>
          </w:sdtContent>
        </w:sdt>
        <w:sdt>
          <w:sdtPr>
            <w:alias w:val="Angiv kontakttelefonnummer 5:"/>
            <w:tag w:val="Angiv kontakttelefonnummer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5</w:t>
                </w:r>
              </w:p>
            </w:tc>
          </w:sdtContent>
        </w:sdt>
        <w:sdt>
          <w:sdtPr>
            <w:alias w:val="Angiv ansvarsområde 5 ved fest/begivenhed:"/>
            <w:tag w:val="Angiv ansvarsområde 5 ved fest/begivenhed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5 ved fest/begivenhed</w:t>
                </w:r>
              </w:p>
            </w:tc>
          </w:sdtContent>
        </w:sdt>
        <w:sdt>
          <w:sdtPr>
            <w:alias w:val="Angiv underskrift 5:"/>
            <w:tag w:val="Angiv underskrift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5</w:t>
                </w:r>
              </w:p>
            </w:tc>
          </w:sdtContent>
        </w:sdt>
      </w:tr>
    </w:tbl>
    <w:sdt>
      <w:sdtPr>
        <w:alias w:val="Angiv titel på fest/begivenhed 4:"/>
        <w:tag w:val="Angiv titel på fest/begivenhed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Heading1"/>
          </w:pPr>
          <w:r w:rsidRPr="00B77124">
            <w:rPr>
              <w:lang w:bidi="da-DK"/>
            </w:rPr>
            <w:t>Titel på fest/begivenhed 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Festliste med plads til navne på forældrehjælpere, kontakttelefonnummer, ansvarsområde og underskrift"/>
      </w:tblPr>
      <w:tblGrid>
        <w:gridCol w:w="3120"/>
        <w:gridCol w:w="2232"/>
        <w:gridCol w:w="3986"/>
        <w:gridCol w:w="1588"/>
      </w:tblGrid>
      <w:tr w:rsidR="00E14E4F" w14:paraId="09727024" w14:textId="77777777" w:rsidTr="00BE692B">
        <w:trPr>
          <w:trHeight w:val="259"/>
          <w:tblHeader/>
        </w:trPr>
        <w:sdt>
          <w:sdtPr>
            <w:alias w:val="Forældrehjælpers navn:"/>
            <w:tag w:val="Forældrehjælpers navn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Forældrehjælpers navn</w:t>
                </w:r>
              </w:p>
            </w:tc>
          </w:sdtContent>
        </w:sdt>
        <w:sdt>
          <w:sdtPr>
            <w:alias w:val="Kontakttelefonnummer:"/>
            <w:tag w:val="Kontakttelefonnummer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Kontakttelefonnummer</w:t>
                </w:r>
              </w:p>
            </w:tc>
          </w:sdtContent>
        </w:sdt>
        <w:sdt>
          <w:sdtPr>
            <w:alias w:val="Ansvarsområde:"/>
            <w:tag w:val="Ansvarsområde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Ansvarsområde</w:t>
                </w:r>
              </w:p>
            </w:tc>
          </w:sdtContent>
        </w:sdt>
        <w:sdt>
          <w:sdtPr>
            <w:alias w:val="Underskrift:"/>
            <w:tag w:val="Signatur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da-DK"/>
                  </w:rPr>
                  <w:t>Underskrift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Forældrehjælpers navn 1:"/>
            <w:tag w:val="Forældrehjælpers navn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2D7CE386" w:rsidR="00E14E4F" w:rsidRDefault="001F5B26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</w:t>
                </w:r>
                <w:r w:rsidR="00897458">
                  <w:rPr>
                    <w:rStyle w:val="PlaceholderText"/>
                    <w:color w:val="0D0D0D" w:themeColor="text1" w:themeTint="F2"/>
                    <w:lang w:bidi="da-DK"/>
                  </w:rPr>
                  <w:t xml:space="preserve"> 1</w:t>
                </w:r>
              </w:p>
            </w:tc>
          </w:sdtContent>
        </w:sdt>
        <w:sdt>
          <w:sdtPr>
            <w:alias w:val="Angiv kontakttelefonnummer 1:"/>
            <w:tag w:val="Angiv kontakttelefonnummer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1</w:t>
                </w:r>
              </w:p>
            </w:tc>
          </w:sdtContent>
        </w:sdt>
        <w:sdt>
          <w:sdtPr>
            <w:alias w:val="Angiv ansvarsområde 1 ved fest/begivenhed:"/>
            <w:tag w:val="Angiv ansvarsområde 1 ved fest/begivenhed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1 ved fest/begivenhed</w:t>
                </w:r>
              </w:p>
            </w:tc>
          </w:sdtContent>
        </w:sdt>
        <w:sdt>
          <w:sdtPr>
            <w:alias w:val="Angiv underskrift 1:"/>
            <w:tag w:val="Angiv underskrift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Forældrehjælpers navn 2:"/>
            <w:tag w:val="Forældrehjælpers navn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2</w:t>
                </w:r>
              </w:p>
            </w:tc>
          </w:sdtContent>
        </w:sdt>
        <w:sdt>
          <w:sdtPr>
            <w:alias w:val="Angiv kontakttelefonnummer 2:"/>
            <w:tag w:val="Angiv kontakttelefonnummer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2</w:t>
                </w:r>
              </w:p>
            </w:tc>
          </w:sdtContent>
        </w:sdt>
        <w:sdt>
          <w:sdtPr>
            <w:alias w:val="Angiv ansvarsområde 2 ved fest/begivenhed:"/>
            <w:tag w:val="Angiv ansvarsområde 2 ved fest/begivenhed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2 ved fest/begivenhed</w:t>
                </w:r>
              </w:p>
            </w:tc>
          </w:sdtContent>
        </w:sdt>
        <w:sdt>
          <w:sdtPr>
            <w:alias w:val="Angiv underskrift 2:"/>
            <w:tag w:val="Angiv underskrift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Forældrehjælpers navn 3:"/>
            <w:tag w:val="Forældrehjælpers navn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3</w:t>
                </w:r>
              </w:p>
            </w:tc>
          </w:sdtContent>
        </w:sdt>
        <w:sdt>
          <w:sdtPr>
            <w:alias w:val="Angiv kontakttelefonnummer 3:"/>
            <w:tag w:val="Angiv kontakttelefonnummer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3</w:t>
                </w:r>
              </w:p>
            </w:tc>
          </w:sdtContent>
        </w:sdt>
        <w:sdt>
          <w:sdtPr>
            <w:alias w:val="Angiv ansvarsområde 3 ved fest/begivenhed:"/>
            <w:tag w:val="Angiv ansvarsområde 3 ved fest/begivenhed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3 ved fest/begivenhed</w:t>
                </w:r>
              </w:p>
            </w:tc>
          </w:sdtContent>
        </w:sdt>
        <w:sdt>
          <w:sdtPr>
            <w:alias w:val="Angiv underskrift 3:"/>
            <w:tag w:val="Angiv underskrift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Forældrehjælpers navn 4:"/>
            <w:tag w:val="Forældrehjælpers navn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4</w:t>
                </w:r>
              </w:p>
            </w:tc>
          </w:sdtContent>
        </w:sdt>
        <w:sdt>
          <w:sdtPr>
            <w:alias w:val="Angiv kontakttelefonnummer 4:"/>
            <w:tag w:val="Angiv kontakttelefonnummer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4</w:t>
                </w:r>
              </w:p>
            </w:tc>
          </w:sdtContent>
        </w:sdt>
        <w:sdt>
          <w:sdtPr>
            <w:alias w:val="Angiv ansvarsområde 4 ved fest/begivenhed:"/>
            <w:tag w:val="Angiv ansvarsområde 4 ved fest/begivenhed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4 ved fest/begivenhed</w:t>
                </w:r>
              </w:p>
            </w:tc>
          </w:sdtContent>
        </w:sdt>
        <w:sdt>
          <w:sdtPr>
            <w:alias w:val="Angiv underskrift 4:"/>
            <w:tag w:val="Angiv underskrift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Forældrehjælpers navn 5:"/>
            <w:tag w:val="Forældrehjælpers navn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Tilmeldingsoplysninger"/>
                </w:pPr>
                <w:r w:rsidRPr="00EC474B">
                  <w:rPr>
                    <w:lang w:bidi="da-DK"/>
                  </w:rPr>
                  <w:t xml:space="preserve">Navn på </w:t>
                </w: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forældrehjælper 5</w:t>
                </w:r>
              </w:p>
            </w:tc>
          </w:sdtContent>
        </w:sdt>
        <w:sdt>
          <w:sdtPr>
            <w:alias w:val="Angiv kontakttelefonnummer 5:"/>
            <w:tag w:val="Angiv kontakttelefonnummer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Tilmeldingsoplysninger"/>
                </w:pPr>
                <w:r>
                  <w:rPr>
                    <w:lang w:bidi="da-DK"/>
                  </w:rPr>
                  <w:t>Kontakttelefonnummer 5</w:t>
                </w:r>
              </w:p>
            </w:tc>
          </w:sdtContent>
        </w:sdt>
        <w:sdt>
          <w:sdtPr>
            <w:alias w:val="Angiv ansvarsområde 5 ved fest/begivenhed:"/>
            <w:tag w:val="Angiv ansvarsområde 5 ved fest/begivenhed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Tilmeldingsoplysninger"/>
                  <w:rPr>
                    <w:rStyle w:val="Tegnitilmeldingsoplysninger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da-DK"/>
                  </w:rPr>
                  <w:t>Ansvarsområde 5 ved fest/begivenhed</w:t>
                </w:r>
              </w:p>
            </w:tc>
          </w:sdtContent>
        </w:sdt>
        <w:sdt>
          <w:sdtPr>
            <w:alias w:val="Angiv underskrift 5:"/>
            <w:tag w:val="Angiv underskrift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Tegninavnpfestellerbegivenhed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Tilmeldingsoplysninger"/>
                  <w:rPr>
                    <w:rStyle w:val="Tegninavnpfestellerbegivenhed"/>
                    <w:noProof w:val="0"/>
                  </w:rPr>
                </w:pPr>
                <w:r>
                  <w:rPr>
                    <w:rStyle w:val="Tegninavnpfestellerbegivenhed"/>
                    <w:noProof w:val="0"/>
                    <w:lang w:bidi="da-DK"/>
                  </w:rPr>
                  <w:t>Underskrift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BFF4" w14:textId="77777777" w:rsidR="005759C9" w:rsidRDefault="005759C9" w:rsidP="001064C8">
      <w:pPr>
        <w:spacing w:after="0" w:line="240" w:lineRule="auto"/>
      </w:pPr>
      <w:r>
        <w:separator/>
      </w:r>
    </w:p>
  </w:endnote>
  <w:endnote w:type="continuationSeparator" w:id="0">
    <w:p w14:paraId="5A545D0C" w14:textId="77777777" w:rsidR="005759C9" w:rsidRDefault="005759C9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84F8" w14:textId="77777777" w:rsidR="005759C9" w:rsidRDefault="005759C9" w:rsidP="001064C8">
      <w:pPr>
        <w:spacing w:after="0" w:line="240" w:lineRule="auto"/>
      </w:pPr>
      <w:r>
        <w:separator/>
      </w:r>
    </w:p>
  </w:footnote>
  <w:footnote w:type="continuationSeparator" w:id="0">
    <w:p w14:paraId="7B8D392B" w14:textId="77777777" w:rsidR="005759C9" w:rsidRDefault="005759C9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pe 10" descr="Design med stjerneeksplosion og sneg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Kombinationstegning 116" descr="Design med stjerneeksplosion og snegl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pe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Kombinationstegning 62" descr="Design med bånd i SmartArt-rektangel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Kombinationstegning 63" descr="Design med bånd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pe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Kombinationstegning 67" descr="Bånddesign med pil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Kombinationstegning 68" descr="Design med bånd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Kombinationstegning 69" descr="Kurve på båndet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86C920" id="Gruppe 10" o:spid="_x0000_s1026" alt="Design med stjerneeksplosion og snegl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">
              <v:shape id="Kombinationstegning 116" o:spid="_x0000_s1027" alt="Design med stjerneeksplosion og snegl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pe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Kombinationstegning 62" o:spid="_x0000_s1029" alt="Design med bånd i SmartArt-rektangel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Kombinationstegning 63" o:spid="_x0000_s1030" alt="Design med bånd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pe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Kombinationstegning 67" o:spid="_x0000_s1032" alt="Bånddesign med pil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Kombinationstegning 68" o:spid="_x0000_s1033" alt="Design med bånd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Kombinationstegning 69" o:spid="_x0000_s1034" alt="Kurve på båndet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1F5B26"/>
    <w:rsid w:val="00207727"/>
    <w:rsid w:val="002329B4"/>
    <w:rsid w:val="00273469"/>
    <w:rsid w:val="002D1740"/>
    <w:rsid w:val="00341F32"/>
    <w:rsid w:val="003B7229"/>
    <w:rsid w:val="003D5632"/>
    <w:rsid w:val="003E61CE"/>
    <w:rsid w:val="00500EE2"/>
    <w:rsid w:val="005759C9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A5648"/>
    <w:rsid w:val="009B65E5"/>
    <w:rsid w:val="00A438E6"/>
    <w:rsid w:val="00B15B3F"/>
    <w:rsid w:val="00B77124"/>
    <w:rsid w:val="00BE692B"/>
    <w:rsid w:val="00C222AC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Heading1">
    <w:name w:val="heading 1"/>
    <w:basedOn w:val="Normal"/>
    <w:link w:val="Heading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vnpfestellerbegivenhed">
    <w:name w:val="Navn på fest eller begivenhed"/>
    <w:basedOn w:val="Normal"/>
    <w:link w:val="Tegninavnpfestellerbegivenhed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Kolonnenavn">
    <w:name w:val="Kolonnenavn"/>
    <w:basedOn w:val="Normal"/>
    <w:link w:val="Tegnikolonnenavn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Tegninavnpfestellerbegivenhed">
    <w:name w:val="Tegn i navn på fest eller begivenhed"/>
    <w:basedOn w:val="DefaultParagraphFont"/>
    <w:link w:val="Navnpfestellerbegivenhed"/>
    <w:uiPriority w:val="12"/>
    <w:rsid w:val="00685673"/>
    <w:rPr>
      <w:noProof/>
      <w:color w:val="0D0D0D" w:themeColor="text1" w:themeTint="F2"/>
      <w:sz w:val="20"/>
    </w:rPr>
  </w:style>
  <w:style w:type="character" w:customStyle="1" w:styleId="Tegnikolonnenavn">
    <w:name w:val="Tegn i kolonnenavn"/>
    <w:basedOn w:val="DefaultParagraphFont"/>
    <w:link w:val="Kolonnenavn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Tilmeldingsoplysninger">
    <w:name w:val="Tilmeldingsoplysninger"/>
    <w:basedOn w:val="Normal"/>
    <w:link w:val="Tegnitilmeldingsoplysninger"/>
    <w:uiPriority w:val="12"/>
    <w:unhideWhenUsed/>
    <w:qFormat/>
    <w:rsid w:val="00C222AC"/>
    <w:pPr>
      <w:spacing w:after="0" w:line="216" w:lineRule="auto"/>
    </w:pPr>
    <w:rPr>
      <w:color w:val="0D0D0D" w:themeColor="text1" w:themeTint="F2"/>
      <w:sz w:val="18"/>
    </w:rPr>
  </w:style>
  <w:style w:type="character" w:customStyle="1" w:styleId="Tegnitilmeldingsoplysninger">
    <w:name w:val="Tegn i tilmeldingsoplysninger"/>
    <w:basedOn w:val="DefaultParagraphFont"/>
    <w:link w:val="Tilmeldingsoplysninger"/>
    <w:uiPriority w:val="12"/>
    <w:rsid w:val="00C222AC"/>
    <w:rPr>
      <w:color w:val="0D0D0D" w:themeColor="text1" w:themeTint="F2"/>
      <w:sz w:val="18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C27911" w:rsidP="00C27911">
          <w:pPr>
            <w:pStyle w:val="9719914E2DAE4C2BA9DE2D0D177A49C04"/>
            <w:framePr w:wrap="around"/>
          </w:pPr>
          <w:r w:rsidRPr="00B77124">
            <w:rPr>
              <w:lang w:bidi="da-DK"/>
            </w:rPr>
            <w:t>Fest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C27911" w:rsidP="00C27911">
          <w:pPr>
            <w:pStyle w:val="3CDD392CCCA64139BFC071F9A2DCD3244"/>
            <w:framePr w:wrap="around"/>
          </w:pPr>
          <w:r w:rsidRPr="00B77124">
            <w:rPr>
              <w:lang w:bidi="da-DK"/>
            </w:rPr>
            <w:t>Dato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C27911" w:rsidP="00C27911">
          <w:pPr>
            <w:pStyle w:val="16B7D06C92FB48E797FA2F2641D2BBB521"/>
          </w:pPr>
          <w:r w:rsidRPr="00EC474B">
            <w:rPr>
              <w:rStyle w:val="PlaceholderText"/>
              <w:lang w:bidi="da-DK"/>
            </w:rPr>
            <w:t>Navn på fest/begivenhed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C27911" w:rsidP="00C27911">
          <w:pPr>
            <w:pStyle w:val="48FD0C9502C64964A1185AFEF155FBEF4"/>
          </w:pPr>
          <w:r w:rsidRPr="00EC474B">
            <w:rPr>
              <w:lang w:bidi="da-DK"/>
            </w:rPr>
            <w:t>Navn på fest/begivenhed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C27911" w:rsidP="00C27911">
          <w:pPr>
            <w:pStyle w:val="2677BC07E27E479DA99E25528A036F9F21"/>
          </w:pPr>
          <w:r w:rsidRPr="00EC474B">
            <w:rPr>
              <w:rStyle w:val="PlaceholderText"/>
              <w:lang w:bidi="da-DK"/>
            </w:rPr>
            <w:t>Navn på fest/begivenhed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C27911" w:rsidP="00C27911">
          <w:pPr>
            <w:pStyle w:val="1AFE60B9BF1549D6880031AC73FEAC1D21"/>
          </w:pPr>
          <w:r w:rsidRPr="00EC474B">
            <w:rPr>
              <w:rStyle w:val="PlaceholderText"/>
              <w:lang w:bidi="da-DK"/>
            </w:rPr>
            <w:t>Navn på fest/begivenhed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C27911" w:rsidP="00C27911">
          <w:pPr>
            <w:pStyle w:val="CFDE23E2BA31432598A58D992E96974821"/>
          </w:pPr>
          <w:r w:rsidRPr="00EC474B">
            <w:rPr>
              <w:rStyle w:val="PlaceholderText"/>
              <w:lang w:bidi="da-DK"/>
            </w:rPr>
            <w:t>Navn på fest/begivenhed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C27911" w:rsidP="00C27911">
          <w:pPr>
            <w:pStyle w:val="50AC02A210384F10BC93A1DFE1F7B47A6"/>
            <w:framePr w:wrap="around"/>
          </w:pPr>
          <w:r w:rsidRPr="00B77124">
            <w:rPr>
              <w:lang w:bidi="da-DK"/>
            </w:rPr>
            <w:t>Forældrehjælpers navn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C27911" w:rsidP="00C27911">
          <w:pPr>
            <w:pStyle w:val="A1AAB07142E448E1A54DAF67445AEB8E6"/>
            <w:framePr w:wrap="around"/>
          </w:pPr>
          <w:r w:rsidRPr="00B77124">
            <w:rPr>
              <w:lang w:bidi="da-DK"/>
            </w:rPr>
            <w:t>Kontakttelefonnummer: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C27911" w:rsidP="00C27911">
          <w:pPr>
            <w:pStyle w:val="17AF18BA0A0B4447BFB74AD49390605C6"/>
            <w:framePr w:wrap="around"/>
          </w:pPr>
          <w:r w:rsidRPr="00B77124">
            <w:rPr>
              <w:lang w:bidi="da-DK"/>
            </w:rPr>
            <w:t>Mailadresse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C27911" w:rsidP="00C27911">
          <w:pPr>
            <w:pStyle w:val="EF6E8FDB5ECF4D0B9CF67545C156EBA26"/>
            <w:framePr w:wrap="around"/>
          </w:pPr>
          <w:r w:rsidRPr="00B77124">
            <w:rPr>
              <w:lang w:bidi="da-DK"/>
            </w:rPr>
            <w:t>Navn på fest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C27911" w:rsidP="00C27911">
          <w:pPr>
            <w:pStyle w:val="031334E5C262477385B0CA36D71571FD4"/>
            <w:framePr w:wrap="around"/>
          </w:pPr>
          <w:r w:rsidRPr="00B77124">
            <w:rPr>
              <w:lang w:bidi="da-DK"/>
            </w:rPr>
            <w:t>Underskrift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C27911" w:rsidP="00C27911">
          <w:pPr>
            <w:pStyle w:val="920036A3611F4DA7B3063218ECF59910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</w:t>
          </w:r>
          <w:r>
            <w:rPr>
              <w:rStyle w:val="PlaceholderText"/>
              <w:lang w:bidi="da-DK"/>
            </w:rPr>
            <w:t xml:space="preserve">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C27911" w:rsidP="00C27911">
          <w:pPr>
            <w:pStyle w:val="9A72E1E1646649148783EB16097E00344"/>
          </w:pPr>
          <w:r>
            <w:rPr>
              <w:lang w:bidi="da-DK"/>
            </w:rPr>
            <w:t>Kontakttelefonnummer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C27911" w:rsidP="00C27911">
          <w:pPr>
            <w:pStyle w:val="370BC4A0D32E446BA92FF683A0D8CA8910"/>
          </w:pPr>
          <w:r>
            <w:rPr>
              <w:lang w:bidi="da-DK"/>
            </w:rPr>
            <w:t>Mail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C27911" w:rsidP="00C27911">
          <w:pPr>
            <w:pStyle w:val="2C6EEC18BC454ED396EFA0B720D7A65D21"/>
          </w:pPr>
          <w:r>
            <w:rPr>
              <w:rStyle w:val="PlaceholderText"/>
              <w:lang w:bidi="da-DK"/>
            </w:rPr>
            <w:t>Navn på fest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C27911" w:rsidP="00C27911">
          <w:pPr>
            <w:pStyle w:val="76E5B69F34BE47F591BD466F82031BB9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C27911" w:rsidP="00C27911">
          <w:pPr>
            <w:pStyle w:val="E326D123362E445397C272D302E69E324"/>
          </w:pPr>
          <w:r>
            <w:rPr>
              <w:lang w:bidi="da-DK"/>
            </w:rPr>
            <w:t>Kontakttelefonnummer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C27911" w:rsidP="00C27911">
          <w:pPr>
            <w:pStyle w:val="5503AF8085864A6EB53E8F7D9EA5EC4E10"/>
          </w:pPr>
          <w:r>
            <w:rPr>
              <w:lang w:bidi="da-DK"/>
            </w:rPr>
            <w:t>Mail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C27911" w:rsidP="00C27911">
          <w:pPr>
            <w:pStyle w:val="C774E69D9E8D47F9BFDEE6F0C57B99D821"/>
          </w:pPr>
          <w:r>
            <w:rPr>
              <w:rStyle w:val="PlaceholderText"/>
              <w:lang w:bidi="da-DK"/>
            </w:rPr>
            <w:t>Navn på fest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C27911" w:rsidP="00C27911">
          <w:pPr>
            <w:pStyle w:val="AA8C9EFE00214A0A88D34C64C91757E2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C27911" w:rsidP="00C27911">
          <w:pPr>
            <w:pStyle w:val="A863AECBCB3C4C63AD6CB889BABB4D144"/>
          </w:pPr>
          <w:r>
            <w:rPr>
              <w:lang w:bidi="da-DK"/>
            </w:rPr>
            <w:t>Kontakttelefonnummer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C27911" w:rsidP="00C27911">
          <w:pPr>
            <w:pStyle w:val="34E9A44429C34A21B3E5A061CEF6398A21"/>
          </w:pPr>
          <w:r>
            <w:rPr>
              <w:lang w:bidi="da-DK"/>
            </w:rPr>
            <w:t xml:space="preserve">Mail </w:t>
          </w:r>
          <w:r>
            <w:rPr>
              <w:rStyle w:val="PlaceholderText"/>
              <w:lang w:bidi="da-DK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C27911" w:rsidP="00C27911">
          <w:pPr>
            <w:pStyle w:val="A327F2062B96410C81C136A218EF48F721"/>
          </w:pPr>
          <w:r>
            <w:rPr>
              <w:rStyle w:val="PlaceholderText"/>
              <w:lang w:bidi="da-DK"/>
            </w:rPr>
            <w:t>Navn på fest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C27911" w:rsidP="00C27911">
          <w:pPr>
            <w:pStyle w:val="FA58BB0FFC484ACD904ABC20AA55D2A3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C27911" w:rsidP="00C27911">
          <w:pPr>
            <w:pStyle w:val="ECABE84F3E264AB6B621E8E72335848F4"/>
          </w:pPr>
          <w:r>
            <w:rPr>
              <w:lang w:bidi="da-DK"/>
            </w:rPr>
            <w:t>Kontakttelefonnummer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C27911" w:rsidP="00C27911">
          <w:pPr>
            <w:pStyle w:val="F3193AB01326417AA3F7A9F36574A0FE21"/>
          </w:pPr>
          <w:r>
            <w:rPr>
              <w:lang w:bidi="da-DK"/>
            </w:rPr>
            <w:t>Mail</w:t>
          </w:r>
          <w:r>
            <w:rPr>
              <w:rStyle w:val="PlaceholderText"/>
              <w:lang w:bidi="da-DK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C27911" w:rsidP="00C27911">
          <w:pPr>
            <w:pStyle w:val="091BF210610340B0843C6F734AF5BC5021"/>
          </w:pPr>
          <w:r>
            <w:rPr>
              <w:rStyle w:val="PlaceholderText"/>
              <w:lang w:bidi="da-DK"/>
            </w:rPr>
            <w:t>Navn på fest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C27911" w:rsidP="00C27911">
          <w:pPr>
            <w:pStyle w:val="D786575BFDCB481EBCB762C535F12B13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C27911" w:rsidP="00C27911">
          <w:pPr>
            <w:pStyle w:val="EDE1BA76979D45A2AADA4A7E2C59AF384"/>
          </w:pPr>
          <w:r>
            <w:rPr>
              <w:lang w:bidi="da-DK"/>
            </w:rPr>
            <w:t>Kontakttelefonnummer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C27911" w:rsidP="00C27911">
          <w:pPr>
            <w:pStyle w:val="BFAA7F69AC7048B29079E0FDFBE1B97A21"/>
          </w:pPr>
          <w:r>
            <w:rPr>
              <w:lang w:bidi="da-DK"/>
            </w:rPr>
            <w:t>Mail</w:t>
          </w:r>
          <w:r>
            <w:rPr>
              <w:rStyle w:val="PlaceholderText"/>
              <w:lang w:bidi="da-DK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C27911" w:rsidP="00C27911">
          <w:pPr>
            <w:pStyle w:val="711EA004E77F4A8B9E03A74A231541F221"/>
          </w:pPr>
          <w:r>
            <w:rPr>
              <w:rStyle w:val="PlaceholderText"/>
              <w:lang w:bidi="da-DK"/>
            </w:rPr>
            <w:t>Navn på fest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C27911" w:rsidP="00C27911">
          <w:pPr>
            <w:pStyle w:val="23B5F644BF984BFFB74AF595F37F2C6B4"/>
            <w:framePr w:wrap="around"/>
          </w:pPr>
          <w:r w:rsidRPr="00B77124">
            <w:rPr>
              <w:lang w:bidi="da-DK"/>
            </w:rPr>
            <w:t>Forældrehjælpers navn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C27911" w:rsidP="00C27911">
          <w:pPr>
            <w:pStyle w:val="DC53B02B689140E3872FD71CDECA6F266"/>
            <w:framePr w:wrap="around"/>
          </w:pPr>
          <w:r w:rsidRPr="00B77124">
            <w:rPr>
              <w:lang w:bidi="da-DK"/>
            </w:rPr>
            <w:t>Kontakttelefonnummer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C27911" w:rsidP="00C27911">
          <w:pPr>
            <w:pStyle w:val="6AB1692786744056A8832B09C31791B74"/>
            <w:framePr w:wrap="around"/>
          </w:pPr>
          <w:r w:rsidRPr="00B77124">
            <w:rPr>
              <w:lang w:bidi="da-DK"/>
            </w:rPr>
            <w:t>Ansvarsområde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C27911" w:rsidP="00C27911">
          <w:pPr>
            <w:pStyle w:val="DA74BB0E1F52497EAFEA9181137FD7954"/>
            <w:framePr w:wrap="around"/>
          </w:pPr>
          <w:r w:rsidRPr="00B77124">
            <w:rPr>
              <w:lang w:bidi="da-DK"/>
            </w:rPr>
            <w:t>Underskrift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C27911" w:rsidP="00C27911">
          <w:pPr>
            <w:pStyle w:val="34A7FBA041E64A2C9506F8FBAD766C7A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 xml:space="preserve">forældrehjælper </w:t>
          </w:r>
          <w:r>
            <w:rPr>
              <w:rStyle w:val="PlaceholderText"/>
              <w:lang w:bidi="da-DK"/>
            </w:rPr>
            <w:t>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C27911" w:rsidP="00C27911">
          <w:pPr>
            <w:pStyle w:val="8C1748F383194C1E9B16C3597C774AED4"/>
          </w:pPr>
          <w:r>
            <w:rPr>
              <w:lang w:bidi="da-DK"/>
            </w:rPr>
            <w:t>Kontakttelefonnummer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C27911" w:rsidP="00C27911">
          <w:pPr>
            <w:pStyle w:val="4EA5441DCAE9479CB4C37265761292C221"/>
          </w:pPr>
          <w:r>
            <w:rPr>
              <w:rStyle w:val="PlaceholderText"/>
              <w:lang w:bidi="da-DK"/>
            </w:rPr>
            <w:t>Ansvarsområde 1 ved fest/begivenhed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C27911" w:rsidP="00C27911">
          <w:pPr>
            <w:pStyle w:val="18DE038159F14643B93E70CBD8E7B031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C27911" w:rsidP="00C27911">
          <w:pPr>
            <w:pStyle w:val="8089B62E55274D38AAB6053902C51F084"/>
          </w:pPr>
          <w:r>
            <w:rPr>
              <w:lang w:bidi="da-DK"/>
            </w:rPr>
            <w:t>Kontakttelefonnummer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C27911" w:rsidP="00C27911">
          <w:pPr>
            <w:pStyle w:val="B15A949EE9E741E0A9162AD66DC9F2D821"/>
          </w:pPr>
          <w:r>
            <w:rPr>
              <w:rStyle w:val="PlaceholderText"/>
              <w:lang w:bidi="da-DK"/>
            </w:rPr>
            <w:t>Ansvarsområde 2 ved fest/begivenhed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C27911" w:rsidP="00C27911">
          <w:pPr>
            <w:pStyle w:val="0C85B51B044B469FAA1419DF251FF00C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C27911" w:rsidP="00C27911">
          <w:pPr>
            <w:pStyle w:val="E0A1D6F0E31547C9A9C6747E6A42369E4"/>
          </w:pPr>
          <w:r>
            <w:rPr>
              <w:lang w:bidi="da-DK"/>
            </w:rPr>
            <w:t>Kontakttelefonnummer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C27911" w:rsidP="00C27911">
          <w:pPr>
            <w:pStyle w:val="1F5C25E6D3404BC09F6B527D22E871CC21"/>
          </w:pPr>
          <w:r>
            <w:rPr>
              <w:rStyle w:val="PlaceholderText"/>
              <w:lang w:bidi="da-DK"/>
            </w:rPr>
            <w:t>Ansvarsområde 3 ved fest/begivenhed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C27911" w:rsidP="00C27911">
          <w:pPr>
            <w:pStyle w:val="B001D56E1C734FFF84B6ABF5785B3951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C27911" w:rsidP="00C27911">
          <w:pPr>
            <w:pStyle w:val="21F39435D40E42C0B18886963C511D284"/>
          </w:pPr>
          <w:r>
            <w:rPr>
              <w:lang w:bidi="da-DK"/>
            </w:rPr>
            <w:t>Kontakttelefonnummer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C27911" w:rsidP="00C27911">
          <w:pPr>
            <w:pStyle w:val="5F8F27D324F1407DB8D63CF4CB6397A421"/>
          </w:pPr>
          <w:r>
            <w:rPr>
              <w:rStyle w:val="PlaceholderText"/>
              <w:lang w:bidi="da-DK"/>
            </w:rPr>
            <w:t>Ansvarsområde 4 ved fest/begivenhed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C27911" w:rsidP="00C27911">
          <w:pPr>
            <w:pStyle w:val="837DFFBCC77343E0AFFB8D40E02E26C0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C27911" w:rsidP="00C27911">
          <w:pPr>
            <w:pStyle w:val="DBC5CCAD71B54BC2B7B2A409D77F45954"/>
          </w:pPr>
          <w:r>
            <w:rPr>
              <w:lang w:bidi="da-DK"/>
            </w:rPr>
            <w:t>Kontakttelefonnummer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C27911" w:rsidP="00C27911">
          <w:pPr>
            <w:pStyle w:val="A6D9A78EA253495D9B888059135F443E21"/>
          </w:pPr>
          <w:r>
            <w:rPr>
              <w:rStyle w:val="PlaceholderText"/>
              <w:lang w:bidi="da-DK"/>
            </w:rPr>
            <w:t>Ansvarsområde 5 ved fest/begivenhed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C27911" w:rsidP="00C27911">
          <w:pPr>
            <w:pStyle w:val="3A5B9107DF9949C29F643401E194E4056"/>
            <w:framePr w:wrap="around"/>
          </w:pPr>
          <w:r w:rsidRPr="00B77124">
            <w:rPr>
              <w:lang w:bidi="da-DK"/>
            </w:rPr>
            <w:t>Forældrehjælpers navn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C27911" w:rsidP="00C27911">
          <w:pPr>
            <w:pStyle w:val="3A00467B010A444BAB2A994FA65AA3C86"/>
            <w:framePr w:wrap="around"/>
          </w:pPr>
          <w:r w:rsidRPr="00B77124">
            <w:rPr>
              <w:lang w:bidi="da-DK"/>
            </w:rPr>
            <w:t>Kontakttelefonnummer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C27911" w:rsidP="00C27911">
          <w:pPr>
            <w:pStyle w:val="7832CDFD0A9D4215BE659575799949B96"/>
            <w:framePr w:wrap="around"/>
          </w:pPr>
          <w:r w:rsidRPr="00B77124">
            <w:rPr>
              <w:lang w:bidi="da-DK"/>
            </w:rPr>
            <w:t>Ansvarsområde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C27911" w:rsidP="00C27911">
          <w:pPr>
            <w:pStyle w:val="E7E608C352734CE184EBA5A7CC72AE554"/>
            <w:framePr w:wrap="around"/>
          </w:pPr>
          <w:r w:rsidRPr="00B77124">
            <w:rPr>
              <w:lang w:bidi="da-DK"/>
            </w:rPr>
            <w:t>Underskrift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C27911" w:rsidP="00C27911">
          <w:pPr>
            <w:pStyle w:val="FAF462A6E36F4525B9D1A2D89FA5561C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</w:t>
          </w:r>
          <w:r>
            <w:rPr>
              <w:rStyle w:val="PlaceholderText"/>
              <w:lang w:bidi="da-DK"/>
            </w:rPr>
            <w:t xml:space="preserve">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C27911" w:rsidP="00C27911">
          <w:pPr>
            <w:pStyle w:val="56FED184B13D4559A023EAA0E5B94BC74"/>
          </w:pPr>
          <w:r>
            <w:rPr>
              <w:lang w:bidi="da-DK"/>
            </w:rPr>
            <w:t>Kontakttelefonnummer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C27911" w:rsidP="00C27911">
          <w:pPr>
            <w:pStyle w:val="13FB34073CCF424789637AF8396C5AD221"/>
          </w:pPr>
          <w:r>
            <w:rPr>
              <w:rStyle w:val="PlaceholderText"/>
              <w:lang w:bidi="da-DK"/>
            </w:rPr>
            <w:t>Ansvarsområde 1 ved fest/begivenhed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C27911" w:rsidP="00C27911">
          <w:pPr>
            <w:pStyle w:val="C2D44461B9494B1BAEDE475AD04AE2DE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C27911" w:rsidP="00C27911">
          <w:pPr>
            <w:pStyle w:val="3B09636C99D0489BA468270B8A805FED4"/>
          </w:pPr>
          <w:r>
            <w:rPr>
              <w:lang w:bidi="da-DK"/>
            </w:rPr>
            <w:t>Kontakttelefonnummer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C27911" w:rsidP="00C27911">
          <w:pPr>
            <w:pStyle w:val="168DBDF3E1954AED8B309C9FA00D71E721"/>
          </w:pPr>
          <w:r>
            <w:rPr>
              <w:rStyle w:val="PlaceholderText"/>
              <w:lang w:bidi="da-DK"/>
            </w:rPr>
            <w:t>Ansvarsområde 2 ved fest/begivenhed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C27911" w:rsidP="00C27911">
          <w:pPr>
            <w:pStyle w:val="B510D35F38C04343B54E723FB855B0AD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C27911" w:rsidP="00C27911">
          <w:pPr>
            <w:pStyle w:val="A537C4B7935C4994B5F6D14B69D4858B4"/>
          </w:pPr>
          <w:r>
            <w:rPr>
              <w:lang w:bidi="da-DK"/>
            </w:rPr>
            <w:t>Kontakttelefonnummer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C27911" w:rsidP="00C27911">
          <w:pPr>
            <w:pStyle w:val="8D86C5DD67F54BFC8F0FE8D1C27D7AA821"/>
          </w:pPr>
          <w:r>
            <w:rPr>
              <w:rStyle w:val="PlaceholderText"/>
              <w:lang w:bidi="da-DK"/>
            </w:rPr>
            <w:t>Ansvarsområde 3 ved fest/begivenhed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C27911" w:rsidP="00C27911">
          <w:pPr>
            <w:pStyle w:val="1B288542FE0046FCA199E9EE24E78CE8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C27911" w:rsidP="00C27911">
          <w:pPr>
            <w:pStyle w:val="0B5FAA13FCE14DAFB49BA0AB126875A04"/>
          </w:pPr>
          <w:r>
            <w:rPr>
              <w:lang w:bidi="da-DK"/>
            </w:rPr>
            <w:t>Kontakttelefonnummer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C27911" w:rsidP="00C27911">
          <w:pPr>
            <w:pStyle w:val="0A05ABE00CE14719B879035034FBC68A21"/>
          </w:pPr>
          <w:r>
            <w:rPr>
              <w:rStyle w:val="PlaceholderText"/>
              <w:lang w:bidi="da-DK"/>
            </w:rPr>
            <w:t>Ansvarsområde 4 ved fest/begivenhed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C27911" w:rsidP="00C27911">
          <w:pPr>
            <w:pStyle w:val="C196F86AEB99444095B0B5C1D90AEBC9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C27911" w:rsidP="00C27911">
          <w:pPr>
            <w:pStyle w:val="107C9DD720674B78B1D11761759018A44"/>
          </w:pPr>
          <w:r>
            <w:rPr>
              <w:lang w:bidi="da-DK"/>
            </w:rPr>
            <w:t>Kontakttelefonnummer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C27911" w:rsidP="00C27911">
          <w:pPr>
            <w:pStyle w:val="39CB617C9838494CB2831A3B17F9A5DA21"/>
          </w:pPr>
          <w:r>
            <w:rPr>
              <w:rStyle w:val="PlaceholderText"/>
              <w:lang w:bidi="da-DK"/>
            </w:rPr>
            <w:t>Ansvarsområde 5 ved fest/begivenhed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C27911" w:rsidP="00C27911">
          <w:pPr>
            <w:pStyle w:val="26BFECF3D24443B8A8698350EA2BE7396"/>
            <w:framePr w:wrap="around"/>
          </w:pPr>
          <w:r w:rsidRPr="00B77124">
            <w:rPr>
              <w:lang w:bidi="da-DK"/>
            </w:rPr>
            <w:t>Forældrehjælpers navn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C27911" w:rsidP="00C27911">
          <w:pPr>
            <w:pStyle w:val="51F9A01212A74D0D85A1B54E45348E266"/>
            <w:framePr w:wrap="around"/>
          </w:pPr>
          <w:r w:rsidRPr="00B77124">
            <w:rPr>
              <w:lang w:bidi="da-DK"/>
            </w:rPr>
            <w:t>Kontakttelefonnummer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C27911" w:rsidP="00C27911">
          <w:pPr>
            <w:pStyle w:val="0D8214A8129940D788DF4D546B7A29D16"/>
            <w:framePr w:wrap="around"/>
          </w:pPr>
          <w:r w:rsidRPr="00B77124">
            <w:rPr>
              <w:lang w:bidi="da-DK"/>
            </w:rPr>
            <w:t>Ansvarsområde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C27911" w:rsidP="00C27911">
          <w:pPr>
            <w:pStyle w:val="E1A471F209564358B6CC07FF247F373C4"/>
            <w:framePr w:wrap="around"/>
          </w:pPr>
          <w:r w:rsidRPr="00B77124">
            <w:rPr>
              <w:lang w:bidi="da-DK"/>
            </w:rPr>
            <w:t>Underskrift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C27911" w:rsidP="00C27911">
          <w:pPr>
            <w:pStyle w:val="E201CEBA9FB04E4B807594A297DF22C7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</w:t>
          </w:r>
          <w:r>
            <w:rPr>
              <w:rStyle w:val="PlaceholderText"/>
              <w:lang w:bidi="da-DK"/>
            </w:rPr>
            <w:t xml:space="preserve">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C27911" w:rsidP="00C27911">
          <w:pPr>
            <w:pStyle w:val="660E561DA1D7411DAB6B064DB82D9B8D4"/>
          </w:pPr>
          <w:r>
            <w:rPr>
              <w:lang w:bidi="da-DK"/>
            </w:rPr>
            <w:t>Kontakttelefonnummer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C27911" w:rsidP="00C27911">
          <w:pPr>
            <w:pStyle w:val="966526D7640240458B0D8A0BBDD107C421"/>
          </w:pPr>
          <w:r>
            <w:rPr>
              <w:rStyle w:val="PlaceholderText"/>
              <w:lang w:bidi="da-DK"/>
            </w:rPr>
            <w:t>Ansvarsområde 1 ved fest/begivenhed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C27911" w:rsidP="00C27911">
          <w:pPr>
            <w:pStyle w:val="FB0E94B4888F4F9D9522E65F93258E02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C27911" w:rsidP="00C27911">
          <w:pPr>
            <w:pStyle w:val="60ADD38B45574DAD8C6DC04725ADD0834"/>
          </w:pPr>
          <w:r>
            <w:rPr>
              <w:lang w:bidi="da-DK"/>
            </w:rPr>
            <w:t>Kontakttelefonnummer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C27911" w:rsidP="00C27911">
          <w:pPr>
            <w:pStyle w:val="AD1D5296EE314FC9A58540869484239C21"/>
          </w:pPr>
          <w:r>
            <w:rPr>
              <w:rStyle w:val="PlaceholderText"/>
              <w:lang w:bidi="da-DK"/>
            </w:rPr>
            <w:t>Ansvarsområde 2 ved fest/begivenhed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C27911" w:rsidP="00C27911">
          <w:pPr>
            <w:pStyle w:val="D0EAB71106114F8F84AF86065C90A4F8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C27911" w:rsidP="00C27911">
          <w:pPr>
            <w:pStyle w:val="68FB146B732E4849BFAFF1BD1266D61F4"/>
          </w:pPr>
          <w:r>
            <w:rPr>
              <w:lang w:bidi="da-DK"/>
            </w:rPr>
            <w:t>Kontakttelefonnummer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C27911" w:rsidP="00C27911">
          <w:pPr>
            <w:pStyle w:val="D69273CDC256423D954D8526A489C9ED21"/>
          </w:pPr>
          <w:r>
            <w:rPr>
              <w:rStyle w:val="PlaceholderText"/>
              <w:lang w:bidi="da-DK"/>
            </w:rPr>
            <w:t>Ansvarsområde 3 ved fest/begivenhed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C27911" w:rsidP="00C27911">
          <w:pPr>
            <w:pStyle w:val="E60C2298E6B14D9582D6117AA22BE084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C27911" w:rsidP="00C27911">
          <w:pPr>
            <w:pStyle w:val="CC00E1E8B8C7433689F6812D375521F94"/>
          </w:pPr>
          <w:r>
            <w:rPr>
              <w:lang w:bidi="da-DK"/>
            </w:rPr>
            <w:t>Kontakttelefonnummer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C27911" w:rsidP="00C27911">
          <w:pPr>
            <w:pStyle w:val="F6E6D74DB3984780BB89929692E7231421"/>
          </w:pPr>
          <w:r>
            <w:rPr>
              <w:rStyle w:val="PlaceholderText"/>
              <w:lang w:bidi="da-DK"/>
            </w:rPr>
            <w:t>Ansvarsområde 4 ved fest/begivenhed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C27911" w:rsidP="00C27911">
          <w:pPr>
            <w:pStyle w:val="675E441B35C540239447BD108C7D2C89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C27911" w:rsidP="00C27911">
          <w:pPr>
            <w:pStyle w:val="CAC849E849174ADDAC9F12904B4D03DC4"/>
          </w:pPr>
          <w:r>
            <w:rPr>
              <w:lang w:bidi="da-DK"/>
            </w:rPr>
            <w:t>Kontakttelefonnummer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C27911" w:rsidP="00C27911">
          <w:pPr>
            <w:pStyle w:val="CBB702BF184B4AAFACAF39DB561ABF1E21"/>
          </w:pPr>
          <w:r>
            <w:rPr>
              <w:rStyle w:val="PlaceholderText"/>
              <w:lang w:bidi="da-DK"/>
            </w:rPr>
            <w:t>Ansvarsområde 5 ved fest/begivenhed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C27911" w:rsidP="00C27911">
          <w:pPr>
            <w:pStyle w:val="7981C43182E44BF0B30EBF4571176EA46"/>
            <w:framePr w:wrap="around"/>
          </w:pPr>
          <w:r w:rsidRPr="00B77124">
            <w:rPr>
              <w:lang w:bidi="da-DK"/>
            </w:rPr>
            <w:t>Forældrehjælpers navn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C27911" w:rsidP="00C27911">
          <w:pPr>
            <w:pStyle w:val="9B078CA3035C447498064017733C19096"/>
            <w:framePr w:wrap="around"/>
          </w:pPr>
          <w:r w:rsidRPr="00B77124">
            <w:rPr>
              <w:lang w:bidi="da-DK"/>
            </w:rPr>
            <w:t>Kontakttelefonnummer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C27911" w:rsidP="00C27911">
          <w:pPr>
            <w:pStyle w:val="379593CFEF354A7C9219EB56FB0DABA86"/>
            <w:framePr w:wrap="around"/>
          </w:pPr>
          <w:r w:rsidRPr="00B77124">
            <w:rPr>
              <w:lang w:bidi="da-DK"/>
            </w:rPr>
            <w:t>Ansvarsområde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C27911" w:rsidP="00C27911">
          <w:pPr>
            <w:pStyle w:val="5C5FCCA733094E4289EEF5A7ED192DBC4"/>
            <w:framePr w:wrap="around"/>
          </w:pPr>
          <w:r w:rsidRPr="00B77124">
            <w:rPr>
              <w:lang w:bidi="da-DK"/>
            </w:rPr>
            <w:t>Underskrift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C27911" w:rsidP="00C27911">
          <w:pPr>
            <w:pStyle w:val="7971F8E55E5F46DD94F30A67099DCA54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</w:t>
          </w:r>
          <w:r>
            <w:rPr>
              <w:rStyle w:val="PlaceholderText"/>
              <w:lang w:bidi="da-DK"/>
            </w:rPr>
            <w:t xml:space="preserve">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C27911" w:rsidP="00C27911">
          <w:pPr>
            <w:pStyle w:val="EF37DFA6C86441DD89FD77C791D4D7894"/>
          </w:pPr>
          <w:r>
            <w:rPr>
              <w:lang w:bidi="da-DK"/>
            </w:rPr>
            <w:t>Kontakttelefonnummer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C27911" w:rsidP="00C27911">
          <w:pPr>
            <w:pStyle w:val="80DBA8FF123D42A1A3A6891383A1310721"/>
          </w:pPr>
          <w:r>
            <w:rPr>
              <w:rStyle w:val="PlaceholderText"/>
              <w:lang w:bidi="da-DK"/>
            </w:rPr>
            <w:t>Ansvarsområde 1 ved fest/begivenhed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C27911" w:rsidP="00C27911">
          <w:pPr>
            <w:pStyle w:val="A1B0FF2549A746E69D9DECA84F8D30B4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C27911" w:rsidP="00C27911">
          <w:pPr>
            <w:pStyle w:val="957DB58D819C47F48D1927BE522C4F024"/>
          </w:pPr>
          <w:r>
            <w:rPr>
              <w:lang w:bidi="da-DK"/>
            </w:rPr>
            <w:t>Kontakttelefonnummer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C27911" w:rsidP="00C27911">
          <w:pPr>
            <w:pStyle w:val="E2F697FD05084706B1D8721DDA0CCA2B21"/>
          </w:pPr>
          <w:r>
            <w:rPr>
              <w:rStyle w:val="PlaceholderText"/>
              <w:lang w:bidi="da-DK"/>
            </w:rPr>
            <w:t>Ansvarsområde 2 ved fest/begivenhed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C27911" w:rsidP="00C27911">
          <w:pPr>
            <w:pStyle w:val="9781F3E8BF204CDABAC55A20ABCF0E0E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C27911" w:rsidP="00C27911">
          <w:pPr>
            <w:pStyle w:val="ED0FF7A476AD4D75997B12C2312A0E0C4"/>
          </w:pPr>
          <w:r>
            <w:rPr>
              <w:lang w:bidi="da-DK"/>
            </w:rPr>
            <w:t>Kontakttelefonnummer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C27911" w:rsidP="00C27911">
          <w:pPr>
            <w:pStyle w:val="09767ECA59014AE9B72B4D0ECAD00CA421"/>
          </w:pPr>
          <w:r>
            <w:rPr>
              <w:rStyle w:val="PlaceholderText"/>
              <w:lang w:bidi="da-DK"/>
            </w:rPr>
            <w:t>Ansvarsområde 3 ved fest/begivenhed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C27911" w:rsidP="00C27911">
          <w:pPr>
            <w:pStyle w:val="DE068F68327B40E8849D1CA27173F212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C27911" w:rsidP="00C27911">
          <w:pPr>
            <w:pStyle w:val="03A04FA9A6ED4839B98D35665FF9A7544"/>
          </w:pPr>
          <w:r>
            <w:rPr>
              <w:lang w:bidi="da-DK"/>
            </w:rPr>
            <w:t>Kontakttelefonnummer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C27911" w:rsidP="00C27911">
          <w:pPr>
            <w:pStyle w:val="41279EA47AD3430F9E4FA5399586D69021"/>
          </w:pPr>
          <w:r>
            <w:rPr>
              <w:rStyle w:val="PlaceholderText"/>
              <w:lang w:bidi="da-DK"/>
            </w:rPr>
            <w:t>Ansvarsområde 4 ved fest/begivenhed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C27911" w:rsidP="00C27911">
          <w:pPr>
            <w:pStyle w:val="82A6C4C8C68E457598343EE45A19D19B21"/>
          </w:pPr>
          <w:r w:rsidRPr="00EC474B">
            <w:rPr>
              <w:lang w:bidi="da-DK"/>
            </w:rPr>
            <w:t xml:space="preserve">Navn på </w:t>
          </w:r>
          <w:r>
            <w:rPr>
              <w:rStyle w:val="PlaceholderText"/>
              <w:lang w:bidi="da-DK"/>
            </w:rPr>
            <w:t>forældrehjælper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C27911" w:rsidP="00C27911">
          <w:pPr>
            <w:pStyle w:val="600294C7F7B1400B961E8DBFF5987BB34"/>
          </w:pPr>
          <w:r>
            <w:rPr>
              <w:lang w:bidi="da-DK"/>
            </w:rPr>
            <w:t>Kontakttelefonnummer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C27911" w:rsidP="00C27911">
          <w:pPr>
            <w:pStyle w:val="02BECA6CBDEA4531996A4E79BE8AB0DF21"/>
          </w:pPr>
          <w:r>
            <w:rPr>
              <w:rStyle w:val="PlaceholderText"/>
              <w:lang w:bidi="da-DK"/>
            </w:rPr>
            <w:t>Ansvarsområde 5 ved fest/begivenhed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C27911" w:rsidP="00C27911">
          <w:pPr>
            <w:pStyle w:val="6450B48BB6A842A5A568571B602160883"/>
          </w:pPr>
          <w:r>
            <w:rPr>
              <w:lang w:bidi="da-DK"/>
            </w:rPr>
            <w:t>Tilmeldingsark til klassefest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C27911" w:rsidP="00C27911">
          <w:pPr>
            <w:pStyle w:val="3B44916A841B42C3B6BE0973D62435C93"/>
          </w:pPr>
          <w:r>
            <w:rPr>
              <w:lang w:bidi="da-DK"/>
            </w:rPr>
            <w:t>Årsplan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C27911" w:rsidP="00C27911">
          <w:pPr>
            <w:pStyle w:val="9A7C87062BA24915986DCE3FADA7046216"/>
          </w:pPr>
          <w:r>
            <w:rPr>
              <w:rStyle w:val="Tegninavnpfestellerbegivenhed"/>
              <w:lang w:bidi="da-DK"/>
            </w:rPr>
            <w:t>Dato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C27911" w:rsidP="00C27911">
          <w:pPr>
            <w:pStyle w:val="F67711B116F140529704DAB4B49DC83616"/>
          </w:pPr>
          <w:r>
            <w:rPr>
              <w:rStyle w:val="Tegninavnpfestellerbegivenhed"/>
              <w:lang w:bidi="da-DK"/>
            </w:rPr>
            <w:t>Dato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C27911" w:rsidP="00C27911">
          <w:pPr>
            <w:pStyle w:val="77AEC5E8058D4682A3E9A80F3D18798616"/>
          </w:pPr>
          <w:r>
            <w:rPr>
              <w:rStyle w:val="Tegninavnpfestellerbegivenhed"/>
              <w:lang w:bidi="da-DK"/>
            </w:rPr>
            <w:t>Dato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C27911" w:rsidP="00C27911">
          <w:pPr>
            <w:pStyle w:val="392F9D7E489E485BBF8B9A71708B4BB016"/>
          </w:pPr>
          <w:r>
            <w:rPr>
              <w:rStyle w:val="Tegninavnpfestellerbegivenhed"/>
              <w:lang w:bidi="da-DK"/>
            </w:rPr>
            <w:t>Dato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C27911" w:rsidP="00C27911">
          <w:pPr>
            <w:pStyle w:val="506AFDA30EB34659AC48D588C4C0B9A316"/>
          </w:pPr>
          <w:r>
            <w:rPr>
              <w:rStyle w:val="Tegninavnpfestellerbegivenhed"/>
              <w:lang w:bidi="da-DK"/>
            </w:rPr>
            <w:t>Dato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C27911" w:rsidP="00C27911">
          <w:pPr>
            <w:pStyle w:val="794CCB99F40D4096B56359805F45C8773"/>
          </w:pPr>
          <w:r w:rsidRPr="00B77124">
            <w:rPr>
              <w:lang w:bidi="da-DK"/>
            </w:rPr>
            <w:t>Tilmeldingsliste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C27911" w:rsidP="00C27911">
          <w:pPr>
            <w:pStyle w:val="56236490D6084D2B99225818659BBF263"/>
          </w:pPr>
          <w:r w:rsidRPr="00B77124">
            <w:rPr>
              <w:lang w:bidi="da-DK"/>
            </w:rPr>
            <w:t>Tilsynsførende ved fest/begivenhed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C27911" w:rsidP="00C27911">
          <w:pPr>
            <w:pStyle w:val="DF1F389B1AE54A75936141B305EC93CC12"/>
          </w:pPr>
          <w:r>
            <w:rPr>
              <w:rStyle w:val="Tegninavnpfestellerbegivenhed"/>
              <w:lang w:bidi="da-DK"/>
            </w:rPr>
            <w:t>Underskrift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C27911" w:rsidP="00C27911">
          <w:pPr>
            <w:pStyle w:val="358055EF54154BC6A1D9875413ACC5FD12"/>
          </w:pPr>
          <w:r>
            <w:rPr>
              <w:rStyle w:val="Tegninavnpfestellerbegivenhed"/>
              <w:lang w:bidi="da-DK"/>
            </w:rPr>
            <w:t>Underskrift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C27911" w:rsidP="00C27911">
          <w:pPr>
            <w:pStyle w:val="302DDBED69D3490D953B3AF36AAB1F9512"/>
          </w:pPr>
          <w:r>
            <w:rPr>
              <w:rStyle w:val="Tegninavnpfestellerbegivenhed"/>
              <w:lang w:bidi="da-DK"/>
            </w:rPr>
            <w:t>Underskrift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C27911" w:rsidP="00C27911">
          <w:pPr>
            <w:pStyle w:val="5DA2B3589F23436E86CA0A88AEB4E4C812"/>
          </w:pPr>
          <w:r>
            <w:rPr>
              <w:rStyle w:val="Tegninavnpfestellerbegivenhed"/>
              <w:lang w:bidi="da-DK"/>
            </w:rPr>
            <w:t>Underskrift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C27911" w:rsidP="00C27911">
          <w:pPr>
            <w:pStyle w:val="7116F9BCA4C141BBBB2B2DE2111DB69912"/>
          </w:pPr>
          <w:r>
            <w:rPr>
              <w:rStyle w:val="Tegninavnpfestellerbegivenhed"/>
              <w:lang w:bidi="da-DK"/>
            </w:rPr>
            <w:t>Underskrift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C27911" w:rsidP="00C27911">
          <w:pPr>
            <w:pStyle w:val="55EFDB18039B45089D273E0E8F9289C912"/>
          </w:pPr>
          <w:r>
            <w:rPr>
              <w:rStyle w:val="Tegninavnpfestellerbegivenhed"/>
              <w:lang w:bidi="da-DK"/>
            </w:rPr>
            <w:t>Underskrift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C27911" w:rsidP="00C27911">
          <w:pPr>
            <w:pStyle w:val="79D878408D74461AA1EA439553D094AB12"/>
          </w:pPr>
          <w:r>
            <w:rPr>
              <w:rStyle w:val="Tegninavnpfestellerbegivenhed"/>
              <w:lang w:bidi="da-DK"/>
            </w:rPr>
            <w:t>Underskrift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C27911" w:rsidP="00C27911">
          <w:pPr>
            <w:pStyle w:val="76FC2BD5ADF844C8A436D4A9DEB55E2712"/>
          </w:pPr>
          <w:r>
            <w:rPr>
              <w:rStyle w:val="Tegninavnpfestellerbegivenhed"/>
              <w:lang w:bidi="da-DK"/>
            </w:rPr>
            <w:t>Underskrift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C27911" w:rsidP="00C27911">
          <w:pPr>
            <w:pStyle w:val="EEDF1CBB68DA4F319E7EBCD0DF3FC44812"/>
          </w:pPr>
          <w:r>
            <w:rPr>
              <w:rStyle w:val="Tegninavnpfestellerbegivenhed"/>
              <w:lang w:bidi="da-DK"/>
            </w:rPr>
            <w:t>Underskrift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C27911" w:rsidP="00C27911">
          <w:pPr>
            <w:pStyle w:val="E321D2D68C6443FF81F364FAB3B3EE4412"/>
          </w:pPr>
          <w:r>
            <w:rPr>
              <w:rStyle w:val="Tegninavnpfestellerbegivenhed"/>
              <w:lang w:bidi="da-DK"/>
            </w:rPr>
            <w:t>Underskrift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C27911" w:rsidP="00C27911">
          <w:pPr>
            <w:pStyle w:val="C6FF2D01B0C64FA9A35369957D29ED1712"/>
          </w:pPr>
          <w:r>
            <w:rPr>
              <w:rStyle w:val="Tegninavnpfestellerbegivenhed"/>
              <w:lang w:bidi="da-DK"/>
            </w:rPr>
            <w:t>Underskrift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C27911" w:rsidP="00C27911">
          <w:pPr>
            <w:pStyle w:val="CFDC06EAB2C94F72B73839211302F37212"/>
          </w:pPr>
          <w:r>
            <w:rPr>
              <w:rStyle w:val="Tegninavnpfestellerbegivenhed"/>
              <w:lang w:bidi="da-DK"/>
            </w:rPr>
            <w:t>Underskrift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C27911" w:rsidP="00C27911">
          <w:pPr>
            <w:pStyle w:val="7169AACD9AC247A4BBE122E087464B2112"/>
          </w:pPr>
          <w:r>
            <w:rPr>
              <w:rStyle w:val="Tegninavnpfestellerbegivenhed"/>
              <w:lang w:bidi="da-DK"/>
            </w:rPr>
            <w:t>Underskrift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C27911" w:rsidP="00C27911">
          <w:pPr>
            <w:pStyle w:val="AABA2092FE8341D19BAE2BC40C76B2A612"/>
          </w:pPr>
          <w:r>
            <w:rPr>
              <w:rStyle w:val="Tegninavnpfestellerbegivenhed"/>
              <w:lang w:bidi="da-DK"/>
            </w:rPr>
            <w:t>Underskrift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C27911" w:rsidP="00C27911">
          <w:pPr>
            <w:pStyle w:val="C0F5E9777CEC4DE5B35F3BC042BC691012"/>
          </w:pPr>
          <w:r>
            <w:rPr>
              <w:rStyle w:val="Tegninavnpfestellerbegivenhed"/>
              <w:lang w:bidi="da-DK"/>
            </w:rPr>
            <w:t>Underskrift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C27911" w:rsidP="00C27911">
          <w:pPr>
            <w:pStyle w:val="6A127DE0664D42DBAAD69637FBC263FC12"/>
          </w:pPr>
          <w:r>
            <w:rPr>
              <w:rStyle w:val="Tegninavnpfestellerbegivenhed"/>
              <w:lang w:bidi="da-DK"/>
            </w:rPr>
            <w:t>Underskrift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C27911" w:rsidP="00C27911">
          <w:pPr>
            <w:pStyle w:val="816FB4435FD54E5DA20F080846AF538412"/>
          </w:pPr>
          <w:r>
            <w:rPr>
              <w:rStyle w:val="Tegninavnpfestellerbegivenhed"/>
              <w:lang w:bidi="da-DK"/>
            </w:rPr>
            <w:t>Underskrift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C27911" w:rsidP="00C27911">
          <w:pPr>
            <w:pStyle w:val="FCF3D169E5BF4B61AB11036A7292E00A12"/>
          </w:pPr>
          <w:r>
            <w:rPr>
              <w:rStyle w:val="Tegninavnpfestellerbegivenhed"/>
              <w:lang w:bidi="da-DK"/>
            </w:rPr>
            <w:t>Underskrift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C27911" w:rsidP="00C27911">
          <w:pPr>
            <w:pStyle w:val="52CE723B0A144B71A23D27F5EBA7E3E012"/>
          </w:pPr>
          <w:r>
            <w:rPr>
              <w:rStyle w:val="Tegninavnpfestellerbegivenhed"/>
              <w:lang w:bidi="da-DK"/>
            </w:rPr>
            <w:t>Underskrift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C27911" w:rsidP="00C27911">
          <w:pPr>
            <w:pStyle w:val="9ED9B261E2FA430ABCABC003F59F1F0C12"/>
          </w:pPr>
          <w:r w:rsidRPr="00685673">
            <w:rPr>
              <w:lang w:bidi="da-DK"/>
            </w:rPr>
            <w:t>Underskrift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C27911" w:rsidP="00C27911">
          <w:pPr>
            <w:pStyle w:val="54391ACD34954B88AE62697A88A23E7112"/>
          </w:pPr>
          <w:r>
            <w:rPr>
              <w:rStyle w:val="Tegninavnpfestellerbegivenhed"/>
              <w:lang w:bidi="da-DK"/>
            </w:rPr>
            <w:t>Underskrift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C27911" w:rsidP="00C27911">
          <w:pPr>
            <w:pStyle w:val="5E69071EEE5948F78C716C6F5E97D72F12"/>
          </w:pPr>
          <w:r>
            <w:rPr>
              <w:rStyle w:val="Tegninavnpfestellerbegivenhed"/>
              <w:lang w:bidi="da-DK"/>
            </w:rPr>
            <w:t>Underskrift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C27911" w:rsidP="00C27911">
          <w:pPr>
            <w:pStyle w:val="F68C1866386D4B0B9295BA77AE12BDDB12"/>
          </w:pPr>
          <w:r>
            <w:rPr>
              <w:rStyle w:val="Tegninavnpfestellerbegivenhed"/>
              <w:lang w:bidi="da-DK"/>
            </w:rPr>
            <w:t>Underskrift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C27911" w:rsidP="00C27911">
          <w:pPr>
            <w:pStyle w:val="8DCB63FD0E684708B52CC2A067FD60DC12"/>
          </w:pPr>
          <w:r>
            <w:rPr>
              <w:rStyle w:val="Tegninavnpfestellerbegivenhed"/>
              <w:lang w:bidi="da-DK"/>
            </w:rPr>
            <w:t>Underskrift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C27911" w:rsidP="00C27911">
          <w:pPr>
            <w:pStyle w:val="F293DB3E16F24758A5ADF7A0DE042B1A12"/>
          </w:pPr>
          <w:r>
            <w:rPr>
              <w:rStyle w:val="Tegninavnpfestellerbegivenhed"/>
              <w:lang w:bidi="da-DK"/>
            </w:rPr>
            <w:t>Underskrift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C27911" w:rsidP="00C27911">
          <w:pPr>
            <w:pStyle w:val="E3F723F4B0B94A7CB7DB39FAACFE5A504"/>
          </w:pPr>
          <w:r w:rsidRPr="00B77124">
            <w:rPr>
              <w:lang w:bidi="da-DK"/>
            </w:rPr>
            <w:t>Titel på fest/begivenhed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C27911" w:rsidP="00C27911">
          <w:pPr>
            <w:pStyle w:val="1592C096D0F14246A7B151897DF9D6DC3"/>
          </w:pPr>
          <w:r w:rsidRPr="00B77124">
            <w:rPr>
              <w:lang w:bidi="da-DK"/>
            </w:rPr>
            <w:t>Frivillige ved fest/begivenhed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C27911" w:rsidP="00C27911">
          <w:pPr>
            <w:pStyle w:val="2F8EE228027F4E9E87CD17894AF0AF263"/>
          </w:pPr>
          <w:r w:rsidRPr="00B77124">
            <w:rPr>
              <w:lang w:bidi="da-DK"/>
            </w:rPr>
            <w:t>Titel på fest/begivenhed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C27911" w:rsidP="00C27911">
          <w:pPr>
            <w:pStyle w:val="64A7908806984AEDBD342600ACEB712B4"/>
          </w:pPr>
          <w:r w:rsidRPr="00B77124">
            <w:rPr>
              <w:lang w:bidi="da-DK"/>
            </w:rPr>
            <w:t>Titel på fest/begivenhed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C27911" w:rsidP="00C27911">
          <w:pPr>
            <w:pStyle w:val="3F9E951A121642B986A71490CBEA9A1C3"/>
          </w:pPr>
          <w:r w:rsidRPr="00B77124">
            <w:rPr>
              <w:lang w:bidi="da-DK"/>
            </w:rPr>
            <w:t>Titel på fest/begivenhed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13799"/>
    <w:rsid w:val="0088406D"/>
    <w:rsid w:val="008F4277"/>
    <w:rsid w:val="008F4DB5"/>
    <w:rsid w:val="00B40F03"/>
    <w:rsid w:val="00C27911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C27911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8F427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8F427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Navnpfestellerbegivenhed">
    <w:name w:val="Navn på fest eller begivenhed"/>
    <w:basedOn w:val="Normal"/>
    <w:link w:val="Tegninavnpfestellerbegivenhed"/>
    <w:uiPriority w:val="12"/>
    <w:unhideWhenUsed/>
    <w:qFormat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Tegninavnpfestellerbegivenhed">
    <w:name w:val="Tegn i navn på fest eller begivenhed"/>
    <w:basedOn w:val="DefaultParagraphFont"/>
    <w:link w:val="Navnpfestellerbegivenhed"/>
    <w:uiPriority w:val="12"/>
    <w:rsid w:val="00C27911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8F427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8F427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8F427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1">
    <w:name w:val="9A72E1E1646649148783EB16097E0034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7">
    <w:name w:val="370BC4A0D32E446BA92FF683A0D8CA897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18">
    <w:name w:val="2C6EEC18BC454ED396EFA0B720D7A65D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9">
    <w:name w:val="DF1F389B1AE54A75936141B305EC93CC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18">
    <w:name w:val="76E5B69F34BE47F591BD466F82031BB9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1">
    <w:name w:val="E326D123362E445397C272D302E69E32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7">
    <w:name w:val="5503AF8085864A6EB53E8F7D9EA5EC4E7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18">
    <w:name w:val="C774E69D9E8D47F9BFDEE6F0C57B99D8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9">
    <w:name w:val="358055EF54154BC6A1D9875413ACC5FD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18">
    <w:name w:val="AA8C9EFE00214A0A88D34C64C91757E2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1">
    <w:name w:val="A863AECBCB3C4C63AD6CB889BABB4D14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18">
    <w:name w:val="34E9A44429C34A21B3E5A061CEF6398A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18">
    <w:name w:val="A327F2062B96410C81C136A218EF48F7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9">
    <w:name w:val="302DDBED69D3490D953B3AF36AAB1F95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18">
    <w:name w:val="FA58BB0FFC484ACD904ABC20AA55D2A3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1">
    <w:name w:val="ECABE84F3E264AB6B621E8E72335848F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18">
    <w:name w:val="F3193AB01326417AA3F7A9F36574A0FE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18">
    <w:name w:val="091BF210610340B0843C6F734AF5BC50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9">
    <w:name w:val="5DA2B3589F23436E86CA0A88AEB4E4C8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18">
    <w:name w:val="D786575BFDCB481EBCB762C535F12B13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1">
    <w:name w:val="EDE1BA76979D45A2AADA4A7E2C59AF38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18">
    <w:name w:val="BFAA7F69AC7048B29079E0FDFBE1B97A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18">
    <w:name w:val="711EA004E77F4A8B9E03A74A231541F2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9">
    <w:name w:val="7116F9BCA4C141BBBB2B2DE2111DB699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">
    <w:name w:val="1592C096D0F14246A7B151897DF9D6DC"/>
    <w:rsid w:val="008F427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8F427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1">
    <w:name w:val="8C1748F383194C1E9B16C3597C774AED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18">
    <w:name w:val="4EA5441DCAE9479CB4C37265761292C2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9">
    <w:name w:val="55EFDB18039B45089D273E0E8F9289C9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18">
    <w:name w:val="18DE038159F14643B93E70CBD8E7B031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1">
    <w:name w:val="8089B62E55274D38AAB6053902C51F08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18">
    <w:name w:val="B15A949EE9E741E0A9162AD66DC9F2D8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9">
    <w:name w:val="E321D2D68C6443FF81F364FAB3B3EE44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18">
    <w:name w:val="0C85B51B044B469FAA1419DF251FF00C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1">
    <w:name w:val="E0A1D6F0E31547C9A9C6747E6A42369E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18">
    <w:name w:val="1F5C25E6D3404BC09F6B527D22E871CC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9">
    <w:name w:val="AABA2092FE8341D19BAE2BC40C76B2A6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18">
    <w:name w:val="B001D56E1C734FFF84B6ABF5785B3951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1">
    <w:name w:val="21F39435D40E42C0B18886963C511D28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18">
    <w:name w:val="5F8F27D324F1407DB8D63CF4CB6397A4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9">
    <w:name w:val="FCF3D169E5BF4B61AB11036A7292E00A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18">
    <w:name w:val="837DFFBCC77343E0AFFB8D40E02E26C0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1">
    <w:name w:val="DBC5CCAD71B54BC2B7B2A409D77F4595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18">
    <w:name w:val="A6D9A78EA253495D9B888059135F443E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9">
    <w:name w:val="5E69071EEE5948F78C716C6F5E97D72F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1">
    <w:name w:val="E3F723F4B0B94A7CB7DB39FAACFE5A501"/>
    <w:rsid w:val="008F427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1">
    <w:name w:val="56FED184B13D4559A023EAA0E5B94BC7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18">
    <w:name w:val="13FB34073CCF424789637AF8396C5AD2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9">
    <w:name w:val="79D878408D74461AA1EA439553D094AB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18">
    <w:name w:val="C2D44461B9494B1BAEDE475AD04AE2DE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1">
    <w:name w:val="3B09636C99D0489BA468270B8A805FED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18">
    <w:name w:val="168DBDF3E1954AED8B309C9FA00D71E7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9">
    <w:name w:val="C6FF2D01B0C64FA9A35369957D29ED17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18">
    <w:name w:val="B510D35F38C04343B54E723FB855B0AD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1">
    <w:name w:val="A537C4B7935C4994B5F6D14B69D4858B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18">
    <w:name w:val="8D86C5DD67F54BFC8F0FE8D1C27D7AA8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9">
    <w:name w:val="C0F5E9777CEC4DE5B35F3BC042BC6910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18">
    <w:name w:val="1B288542FE0046FCA199E9EE24E78CE8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1">
    <w:name w:val="0B5FAA13FCE14DAFB49BA0AB126875A0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18">
    <w:name w:val="0A05ABE00CE14719B879035034FBC68A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9">
    <w:name w:val="52CE723B0A144B71A23D27F5EBA7E3E0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18">
    <w:name w:val="C196F86AEB99444095B0B5C1D90AEBC9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1">
    <w:name w:val="107C9DD720674B78B1D11761759018A4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18">
    <w:name w:val="39CB617C9838494CB2831A3B17F9A5DA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9">
    <w:name w:val="F68C1866386D4B0B9295BA77AE12BDDB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1">
    <w:name w:val="64A7908806984AEDBD342600ACEB712B1"/>
    <w:rsid w:val="008F427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1">
    <w:name w:val="660E561DA1D7411DAB6B064DB82D9B8D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18">
    <w:name w:val="966526D7640240458B0D8A0BBDD107C4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9">
    <w:name w:val="76FC2BD5ADF844C8A436D4A9DEB55E27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18">
    <w:name w:val="FB0E94B4888F4F9D9522E65F93258E02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1">
    <w:name w:val="60ADD38B45574DAD8C6DC04725ADD083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18">
    <w:name w:val="AD1D5296EE314FC9A58540869484239C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9">
    <w:name w:val="CFDC06EAB2C94F72B73839211302F372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18">
    <w:name w:val="D0EAB71106114F8F84AF86065C90A4F8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1">
    <w:name w:val="68FB146B732E4849BFAFF1BD1266D61F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18">
    <w:name w:val="D69273CDC256423D954D8526A489C9ED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9">
    <w:name w:val="6A127DE0664D42DBAAD69637FBC263FC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18">
    <w:name w:val="E60C2298E6B14D9582D6117AA22BE084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1">
    <w:name w:val="CC00E1E8B8C7433689F6812D375521F9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18">
    <w:name w:val="F6E6D74DB3984780BB89929692E72314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9">
    <w:name w:val="9ED9B261E2FA430ABCABC003F59F1F0C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18">
    <w:name w:val="675E441B35C540239447BD108C7D2C89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1">
    <w:name w:val="CAC849E849174ADDAC9F12904B4D03DC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18">
    <w:name w:val="CBB702BF184B4AAFACAF39DB561ABF1E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9">
    <w:name w:val="8DCB63FD0E684708B52CC2A067FD60DC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">
    <w:name w:val="3F9E951A121642B986A71490CBEA9A1C"/>
    <w:rsid w:val="008F427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8F427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1">
    <w:name w:val="EF37DFA6C86441DD89FD77C791D4D789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18">
    <w:name w:val="80DBA8FF123D42A1A3A6891383A13107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9">
    <w:name w:val="EEDF1CBB68DA4F319E7EBCD0DF3FC448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18">
    <w:name w:val="A1B0FF2549A746E69D9DECA84F8D30B4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1">
    <w:name w:val="957DB58D819C47F48D1927BE522C4F02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18">
    <w:name w:val="E2F697FD05084706B1D8721DDA0CCA2B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9">
    <w:name w:val="7169AACD9AC247A4BBE122E087464B21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18">
    <w:name w:val="9781F3E8BF204CDABAC55A20ABCF0E0E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1">
    <w:name w:val="ED0FF7A476AD4D75997B12C2312A0E0C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18">
    <w:name w:val="09767ECA59014AE9B72B4D0ECAD00CA4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9">
    <w:name w:val="816FB4435FD54E5DA20F080846AF5384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18">
    <w:name w:val="DE068F68327B40E8849D1CA27173F212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1">
    <w:name w:val="03A04FA9A6ED4839B98D35665FF9A754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18">
    <w:name w:val="41279EA47AD3430F9E4FA5399586D690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9">
    <w:name w:val="54391ACD34954B88AE62697A88A23E71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18">
    <w:name w:val="82A6C4C8C68E457598343EE45A19D19B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1">
    <w:name w:val="600294C7F7B1400B961E8DBFF5987BB31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18">
    <w:name w:val="02BECA6CBDEA4531996A4E79BE8AB0DF18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9">
    <w:name w:val="F293DB3E16F24758A5ADF7A0DE042B1A9"/>
    <w:rsid w:val="008F4277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50B48BB6A842A5A568571B602160881">
    <w:name w:val="6450B48BB6A842A5A568571B602160881"/>
    <w:rsid w:val="00C27911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2">
    <w:name w:val="3CDD392CCCA64139BFC071F9A2DCD324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9">
    <w:name w:val="16B7D06C92FB48E797FA2F2641D2BBB519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C27911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4">
    <w:name w:val="50AC02A210384F10BC93A1DFE1F7B47A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4">
    <w:name w:val="A1AAB07142E448E1A54DAF67445AEB8E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4">
    <w:name w:val="17AF18BA0A0B4447BFB74AD49390605C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4">
    <w:name w:val="EF6E8FDB5ECF4D0B9CF67545C156EBA2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2">
    <w:name w:val="031334E5C262477385B0CA36D71571FD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9">
    <w:name w:val="920036A3611F4DA7B3063218ECF59910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2">
    <w:name w:val="9A72E1E1646649148783EB16097E0034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8">
    <w:name w:val="370BC4A0D32E446BA92FF683A0D8CA898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19">
    <w:name w:val="2C6EEC18BC454ED396EFA0B720D7A65D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10">
    <w:name w:val="DF1F389B1AE54A75936141B305EC93CC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19">
    <w:name w:val="76E5B69F34BE47F591BD466F82031BB9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2">
    <w:name w:val="E326D123362E445397C272D302E69E32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8">
    <w:name w:val="5503AF8085864A6EB53E8F7D9EA5EC4E8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19">
    <w:name w:val="C774E69D9E8D47F9BFDEE6F0C57B99D8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10">
    <w:name w:val="358055EF54154BC6A1D9875413ACC5FD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19">
    <w:name w:val="AA8C9EFE00214A0A88D34C64C91757E2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2">
    <w:name w:val="A863AECBCB3C4C63AD6CB889BABB4D14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19">
    <w:name w:val="34E9A44429C34A21B3E5A061CEF6398A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19">
    <w:name w:val="A327F2062B96410C81C136A218EF48F7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10">
    <w:name w:val="302DDBED69D3490D953B3AF36AAB1F95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19">
    <w:name w:val="FA58BB0FFC484ACD904ABC20AA55D2A3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2">
    <w:name w:val="ECABE84F3E264AB6B621E8E72335848F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19">
    <w:name w:val="F3193AB01326417AA3F7A9F36574A0FE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19">
    <w:name w:val="091BF210610340B0843C6F734AF5BC50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10">
    <w:name w:val="5DA2B3589F23436E86CA0A88AEB4E4C8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19">
    <w:name w:val="D786575BFDCB481EBCB762C535F12B13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2">
    <w:name w:val="EDE1BA76979D45A2AADA4A7E2C59AF38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19">
    <w:name w:val="BFAA7F69AC7048B29079E0FDFBE1B97A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19">
    <w:name w:val="711EA004E77F4A8B9E03A74A231541F2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10">
    <w:name w:val="7116F9BCA4C141BBBB2B2DE2111DB699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1">
    <w:name w:val="1592C096D0F14246A7B151897DF9D6DC1"/>
    <w:rsid w:val="00C27911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4">
    <w:name w:val="DC53B02B689140E3872FD71CDECA6F26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2">
    <w:name w:val="6AB1692786744056A8832B09C31791B7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2">
    <w:name w:val="DA74BB0E1F52497EAFEA9181137FD795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9">
    <w:name w:val="34A7FBA041E64A2C9506F8FBAD766C7A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2">
    <w:name w:val="8C1748F383194C1E9B16C3597C774AED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19">
    <w:name w:val="4EA5441DCAE9479CB4C37265761292C2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10">
    <w:name w:val="55EFDB18039B45089D273E0E8F9289C9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19">
    <w:name w:val="18DE038159F14643B93E70CBD8E7B031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2">
    <w:name w:val="8089B62E55274D38AAB6053902C51F08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19">
    <w:name w:val="B15A949EE9E741E0A9162AD66DC9F2D8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10">
    <w:name w:val="E321D2D68C6443FF81F364FAB3B3EE44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19">
    <w:name w:val="0C85B51B044B469FAA1419DF251FF00C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2">
    <w:name w:val="E0A1D6F0E31547C9A9C6747E6A42369E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19">
    <w:name w:val="1F5C25E6D3404BC09F6B527D22E871CC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10">
    <w:name w:val="AABA2092FE8341D19BAE2BC40C76B2A6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19">
    <w:name w:val="B001D56E1C734FFF84B6ABF5785B3951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2">
    <w:name w:val="21F39435D40E42C0B18886963C511D28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19">
    <w:name w:val="5F8F27D324F1407DB8D63CF4CB6397A4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10">
    <w:name w:val="FCF3D169E5BF4B61AB11036A7292E00A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19">
    <w:name w:val="837DFFBCC77343E0AFFB8D40E02E26C0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2">
    <w:name w:val="DBC5CCAD71B54BC2B7B2A409D77F4595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19">
    <w:name w:val="A6D9A78EA253495D9B888059135F443E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10">
    <w:name w:val="5E69071EEE5948F78C716C6F5E97D72F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2">
    <w:name w:val="E3F723F4B0B94A7CB7DB39FAACFE5A502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4">
    <w:name w:val="3A00467B010A444BAB2A994FA65AA3C8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4">
    <w:name w:val="7832CDFD0A9D4215BE659575799949B9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2">
    <w:name w:val="E7E608C352734CE184EBA5A7CC72AE55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9">
    <w:name w:val="FAF462A6E36F4525B9D1A2D89FA5561C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2">
    <w:name w:val="56FED184B13D4559A023EAA0E5B94BC7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19">
    <w:name w:val="13FB34073CCF424789637AF8396C5AD2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10">
    <w:name w:val="79D878408D74461AA1EA439553D094AB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19">
    <w:name w:val="C2D44461B9494B1BAEDE475AD04AE2DE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2">
    <w:name w:val="3B09636C99D0489BA468270B8A805FED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19">
    <w:name w:val="168DBDF3E1954AED8B309C9FA00D71E7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10">
    <w:name w:val="C6FF2D01B0C64FA9A35369957D29ED17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19">
    <w:name w:val="B510D35F38C04343B54E723FB855B0AD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2">
    <w:name w:val="A537C4B7935C4994B5F6D14B69D4858B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19">
    <w:name w:val="8D86C5DD67F54BFC8F0FE8D1C27D7AA8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10">
    <w:name w:val="C0F5E9777CEC4DE5B35F3BC042BC6910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19">
    <w:name w:val="1B288542FE0046FCA199E9EE24E78CE8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2">
    <w:name w:val="0B5FAA13FCE14DAFB49BA0AB126875A0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19">
    <w:name w:val="0A05ABE00CE14719B879035034FBC68A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10">
    <w:name w:val="52CE723B0A144B71A23D27F5EBA7E3E0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19">
    <w:name w:val="C196F86AEB99444095B0B5C1D90AEBC9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2">
    <w:name w:val="107C9DD720674B78B1D11761759018A4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19">
    <w:name w:val="39CB617C9838494CB2831A3B17F9A5DA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10">
    <w:name w:val="F68C1866386D4B0B9295BA77AE12BDDB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2">
    <w:name w:val="64A7908806984AEDBD342600ACEB712B2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4">
    <w:name w:val="51F9A01212A74D0D85A1B54E45348E26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4">
    <w:name w:val="0D8214A8129940D788DF4D546B7A29D1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2">
    <w:name w:val="E1A471F209564358B6CC07FF247F373C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9">
    <w:name w:val="E201CEBA9FB04E4B807594A297DF22C7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2">
    <w:name w:val="660E561DA1D7411DAB6B064DB82D9B8D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19">
    <w:name w:val="966526D7640240458B0D8A0BBDD107C4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10">
    <w:name w:val="76FC2BD5ADF844C8A436D4A9DEB55E27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19">
    <w:name w:val="FB0E94B4888F4F9D9522E65F93258E02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2">
    <w:name w:val="60ADD38B45574DAD8C6DC04725ADD083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19">
    <w:name w:val="AD1D5296EE314FC9A58540869484239C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10">
    <w:name w:val="CFDC06EAB2C94F72B73839211302F372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19">
    <w:name w:val="D0EAB71106114F8F84AF86065C90A4F8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2">
    <w:name w:val="68FB146B732E4849BFAFF1BD1266D61F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19">
    <w:name w:val="D69273CDC256423D954D8526A489C9ED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10">
    <w:name w:val="6A127DE0664D42DBAAD69637FBC263FC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19">
    <w:name w:val="E60C2298E6B14D9582D6117AA22BE084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2">
    <w:name w:val="CC00E1E8B8C7433689F6812D375521F9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19">
    <w:name w:val="F6E6D74DB3984780BB89929692E72314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10">
    <w:name w:val="9ED9B261E2FA430ABCABC003F59F1F0C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19">
    <w:name w:val="675E441B35C540239447BD108C7D2C89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2">
    <w:name w:val="CAC849E849174ADDAC9F12904B4D03DC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19">
    <w:name w:val="CBB702BF184B4AAFACAF39DB561ABF1E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10">
    <w:name w:val="8DCB63FD0E684708B52CC2A067FD60DC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1">
    <w:name w:val="3F9E951A121642B986A71490CBEA9A1C1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4">
    <w:name w:val="9B078CA3035C447498064017733C1909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4">
    <w:name w:val="379593CFEF354A7C9219EB56FB0DABA8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2">
    <w:name w:val="5C5FCCA733094E4289EEF5A7ED192DBC2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9">
    <w:name w:val="7971F8E55E5F46DD94F30A67099DCA54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2">
    <w:name w:val="EF37DFA6C86441DD89FD77C791D4D789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19">
    <w:name w:val="80DBA8FF123D42A1A3A6891383A13107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10">
    <w:name w:val="EEDF1CBB68DA4F319E7EBCD0DF3FC448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19">
    <w:name w:val="A1B0FF2549A746E69D9DECA84F8D30B4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2">
    <w:name w:val="957DB58D819C47F48D1927BE522C4F02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19">
    <w:name w:val="E2F697FD05084706B1D8721DDA0CCA2B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10">
    <w:name w:val="7169AACD9AC247A4BBE122E087464B21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19">
    <w:name w:val="9781F3E8BF204CDABAC55A20ABCF0E0E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2">
    <w:name w:val="ED0FF7A476AD4D75997B12C2312A0E0C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19">
    <w:name w:val="09767ECA59014AE9B72B4D0ECAD00CA4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10">
    <w:name w:val="816FB4435FD54E5DA20F080846AF5384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19">
    <w:name w:val="DE068F68327B40E8849D1CA27173F212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2">
    <w:name w:val="03A04FA9A6ED4839B98D35665FF9A754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19">
    <w:name w:val="41279EA47AD3430F9E4FA5399586D690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10">
    <w:name w:val="54391ACD34954B88AE62697A88A23E71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19">
    <w:name w:val="82A6C4C8C68E457598343EE45A19D19B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2">
    <w:name w:val="600294C7F7B1400B961E8DBFF5987BB3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19">
    <w:name w:val="02BECA6CBDEA4531996A4E79BE8AB0DF1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10">
    <w:name w:val="F293DB3E16F24758A5ADF7A0DE042B1A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50B48BB6A842A5A568571B602160882">
    <w:name w:val="6450B48BB6A842A5A568571B602160882"/>
    <w:rsid w:val="00C27911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3">
    <w:name w:val="3CDD392CCCA64139BFC071F9A2DCD324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0">
    <w:name w:val="16B7D06C92FB48E797FA2F2641D2BBB520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C27911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5">
    <w:name w:val="50AC02A210384F10BC93A1DFE1F7B47A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5">
    <w:name w:val="A1AAB07142E448E1A54DAF67445AEB8E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5">
    <w:name w:val="17AF18BA0A0B4447BFB74AD49390605C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5">
    <w:name w:val="EF6E8FDB5ECF4D0B9CF67545C156EBA2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3">
    <w:name w:val="031334E5C262477385B0CA36D71571FD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0">
    <w:name w:val="920036A3611F4DA7B3063218ECF59910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3">
    <w:name w:val="9A72E1E1646649148783EB16097E0034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9">
    <w:name w:val="370BC4A0D32E446BA92FF683A0D8CA89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20">
    <w:name w:val="2C6EEC18BC454ED396EFA0B720D7A65D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11">
    <w:name w:val="DF1F389B1AE54A75936141B305EC93CC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20">
    <w:name w:val="76E5B69F34BE47F591BD466F82031BB9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3">
    <w:name w:val="E326D123362E445397C272D302E69E32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9">
    <w:name w:val="5503AF8085864A6EB53E8F7D9EA5EC4E9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20">
    <w:name w:val="C774E69D9E8D47F9BFDEE6F0C57B99D8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11">
    <w:name w:val="358055EF54154BC6A1D9875413ACC5FD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20">
    <w:name w:val="AA8C9EFE00214A0A88D34C64C91757E2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3">
    <w:name w:val="A863AECBCB3C4C63AD6CB889BABB4D14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20">
    <w:name w:val="34E9A44429C34A21B3E5A061CEF6398A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20">
    <w:name w:val="A327F2062B96410C81C136A218EF48F7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11">
    <w:name w:val="302DDBED69D3490D953B3AF36AAB1F95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20">
    <w:name w:val="FA58BB0FFC484ACD904ABC20AA55D2A3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3">
    <w:name w:val="ECABE84F3E264AB6B621E8E72335848F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20">
    <w:name w:val="F3193AB01326417AA3F7A9F36574A0FE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20">
    <w:name w:val="091BF210610340B0843C6F734AF5BC50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11">
    <w:name w:val="5DA2B3589F23436E86CA0A88AEB4E4C8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20">
    <w:name w:val="D786575BFDCB481EBCB762C535F12B13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3">
    <w:name w:val="EDE1BA76979D45A2AADA4A7E2C59AF38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20">
    <w:name w:val="BFAA7F69AC7048B29079E0FDFBE1B97A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20">
    <w:name w:val="711EA004E77F4A8B9E03A74A231541F2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11">
    <w:name w:val="7116F9BCA4C141BBBB2B2DE2111DB699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2">
    <w:name w:val="1592C096D0F14246A7B151897DF9D6DC2"/>
    <w:rsid w:val="00C27911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5">
    <w:name w:val="DC53B02B689140E3872FD71CDECA6F26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3">
    <w:name w:val="6AB1692786744056A8832B09C31791B7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3">
    <w:name w:val="DA74BB0E1F52497EAFEA9181137FD795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0">
    <w:name w:val="34A7FBA041E64A2C9506F8FBAD766C7A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3">
    <w:name w:val="8C1748F383194C1E9B16C3597C774AED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20">
    <w:name w:val="4EA5441DCAE9479CB4C37265761292C2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11">
    <w:name w:val="55EFDB18039B45089D273E0E8F9289C9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20">
    <w:name w:val="18DE038159F14643B93E70CBD8E7B031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3">
    <w:name w:val="8089B62E55274D38AAB6053902C51F08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20">
    <w:name w:val="B15A949EE9E741E0A9162AD66DC9F2D8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11">
    <w:name w:val="E321D2D68C6443FF81F364FAB3B3EE44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20">
    <w:name w:val="0C85B51B044B469FAA1419DF251FF00C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3">
    <w:name w:val="E0A1D6F0E31547C9A9C6747E6A42369E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20">
    <w:name w:val="1F5C25E6D3404BC09F6B527D22E871CC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11">
    <w:name w:val="AABA2092FE8341D19BAE2BC40C76B2A6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20">
    <w:name w:val="B001D56E1C734FFF84B6ABF5785B3951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3">
    <w:name w:val="21F39435D40E42C0B18886963C511D28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20">
    <w:name w:val="5F8F27D324F1407DB8D63CF4CB6397A4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11">
    <w:name w:val="FCF3D169E5BF4B61AB11036A7292E00A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20">
    <w:name w:val="837DFFBCC77343E0AFFB8D40E02E26C0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3">
    <w:name w:val="DBC5CCAD71B54BC2B7B2A409D77F4595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20">
    <w:name w:val="A6D9A78EA253495D9B888059135F443E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11">
    <w:name w:val="5E69071EEE5948F78C716C6F5E97D72F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3">
    <w:name w:val="E3F723F4B0B94A7CB7DB39FAACFE5A503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5">
    <w:name w:val="3A00467B010A444BAB2A994FA65AA3C8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5">
    <w:name w:val="7832CDFD0A9D4215BE659575799949B9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3">
    <w:name w:val="E7E608C352734CE184EBA5A7CC72AE55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0">
    <w:name w:val="FAF462A6E36F4525B9D1A2D89FA5561C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3">
    <w:name w:val="56FED184B13D4559A023EAA0E5B94BC7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20">
    <w:name w:val="13FB34073CCF424789637AF8396C5AD2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11">
    <w:name w:val="79D878408D74461AA1EA439553D094AB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20">
    <w:name w:val="C2D44461B9494B1BAEDE475AD04AE2DE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3">
    <w:name w:val="3B09636C99D0489BA468270B8A805FED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20">
    <w:name w:val="168DBDF3E1954AED8B309C9FA00D71E7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11">
    <w:name w:val="C6FF2D01B0C64FA9A35369957D29ED17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20">
    <w:name w:val="B510D35F38C04343B54E723FB855B0AD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3">
    <w:name w:val="A537C4B7935C4994B5F6D14B69D4858B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20">
    <w:name w:val="8D86C5DD67F54BFC8F0FE8D1C27D7AA8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11">
    <w:name w:val="C0F5E9777CEC4DE5B35F3BC042BC6910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20">
    <w:name w:val="1B288542FE0046FCA199E9EE24E78CE8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3">
    <w:name w:val="0B5FAA13FCE14DAFB49BA0AB126875A0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20">
    <w:name w:val="0A05ABE00CE14719B879035034FBC68A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11">
    <w:name w:val="52CE723B0A144B71A23D27F5EBA7E3E0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20">
    <w:name w:val="C196F86AEB99444095B0B5C1D90AEBC9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3">
    <w:name w:val="107C9DD720674B78B1D11761759018A4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20">
    <w:name w:val="39CB617C9838494CB2831A3B17F9A5DA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11">
    <w:name w:val="F68C1866386D4B0B9295BA77AE12BDDB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3">
    <w:name w:val="64A7908806984AEDBD342600ACEB712B3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5">
    <w:name w:val="51F9A01212A74D0D85A1B54E45348E26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5">
    <w:name w:val="0D8214A8129940D788DF4D546B7A29D1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3">
    <w:name w:val="E1A471F209564358B6CC07FF247F373C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0">
    <w:name w:val="E201CEBA9FB04E4B807594A297DF22C7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3">
    <w:name w:val="660E561DA1D7411DAB6B064DB82D9B8D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20">
    <w:name w:val="966526D7640240458B0D8A0BBDD107C4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11">
    <w:name w:val="76FC2BD5ADF844C8A436D4A9DEB55E27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20">
    <w:name w:val="FB0E94B4888F4F9D9522E65F93258E02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3">
    <w:name w:val="60ADD38B45574DAD8C6DC04725ADD083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20">
    <w:name w:val="AD1D5296EE314FC9A58540869484239C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11">
    <w:name w:val="CFDC06EAB2C94F72B73839211302F372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20">
    <w:name w:val="D0EAB71106114F8F84AF86065C90A4F8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3">
    <w:name w:val="68FB146B732E4849BFAFF1BD1266D61F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20">
    <w:name w:val="D69273CDC256423D954D8526A489C9ED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11">
    <w:name w:val="6A127DE0664D42DBAAD69637FBC263FC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20">
    <w:name w:val="E60C2298E6B14D9582D6117AA22BE084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3">
    <w:name w:val="CC00E1E8B8C7433689F6812D375521F9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20">
    <w:name w:val="F6E6D74DB3984780BB89929692E72314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11">
    <w:name w:val="9ED9B261E2FA430ABCABC003F59F1F0C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20">
    <w:name w:val="675E441B35C540239447BD108C7D2C89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3">
    <w:name w:val="CAC849E849174ADDAC9F12904B4D03DC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20">
    <w:name w:val="CBB702BF184B4AAFACAF39DB561ABF1E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11">
    <w:name w:val="8DCB63FD0E684708B52CC2A067FD60DC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2">
    <w:name w:val="3F9E951A121642B986A71490CBEA9A1C2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5">
    <w:name w:val="9B078CA3035C447498064017733C1909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5">
    <w:name w:val="379593CFEF354A7C9219EB56FB0DABA85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3">
    <w:name w:val="5C5FCCA733094E4289EEF5A7ED192DBC3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0">
    <w:name w:val="7971F8E55E5F46DD94F30A67099DCA54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3">
    <w:name w:val="EF37DFA6C86441DD89FD77C791D4D789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20">
    <w:name w:val="80DBA8FF123D42A1A3A6891383A13107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11">
    <w:name w:val="EEDF1CBB68DA4F319E7EBCD0DF3FC448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20">
    <w:name w:val="A1B0FF2549A746E69D9DECA84F8D30B4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3">
    <w:name w:val="957DB58D819C47F48D1927BE522C4F02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20">
    <w:name w:val="E2F697FD05084706B1D8721DDA0CCA2B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11">
    <w:name w:val="7169AACD9AC247A4BBE122E087464B21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20">
    <w:name w:val="9781F3E8BF204CDABAC55A20ABCF0E0E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3">
    <w:name w:val="ED0FF7A476AD4D75997B12C2312A0E0C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20">
    <w:name w:val="09767ECA59014AE9B72B4D0ECAD00CA4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11">
    <w:name w:val="816FB4435FD54E5DA20F080846AF5384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20">
    <w:name w:val="DE068F68327B40E8849D1CA27173F212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3">
    <w:name w:val="03A04FA9A6ED4839B98D35665FF9A754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20">
    <w:name w:val="41279EA47AD3430F9E4FA5399586D690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11">
    <w:name w:val="54391ACD34954B88AE62697A88A23E71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20">
    <w:name w:val="82A6C4C8C68E457598343EE45A19D19B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3">
    <w:name w:val="600294C7F7B1400B961E8DBFF5987BB33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20">
    <w:name w:val="02BECA6CBDEA4531996A4E79BE8AB0DF2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11">
    <w:name w:val="F293DB3E16F24758A5ADF7A0DE042B1A1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50B48BB6A842A5A568571B602160883">
    <w:name w:val="6450B48BB6A842A5A568571B602160883"/>
    <w:rsid w:val="00C27911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3">
    <w:name w:val="3B44916A841B42C3B6BE0973D62435C93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4">
    <w:name w:val="9719914E2DAE4C2BA9DE2D0D177A49C0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4">
    <w:name w:val="3CDD392CCCA64139BFC071F9A2DCD324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1">
    <w:name w:val="16B7D06C92FB48E797FA2F2641D2BBB521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6">
    <w:name w:val="9A7C87062BA24915986DCE3FADA7046216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4">
    <w:name w:val="48FD0C9502C64964A1185AFEF155FBEF4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6">
    <w:name w:val="F67711B116F140529704DAB4B49DC83616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1">
    <w:name w:val="2677BC07E27E479DA99E25528A036F9F21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6">
    <w:name w:val="77AEC5E8058D4682A3E9A80F3D18798616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1">
    <w:name w:val="1AFE60B9BF1549D6880031AC73FEAC1D21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6">
    <w:name w:val="392F9D7E489E485BBF8B9A71708B4BB016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1">
    <w:name w:val="CFDE23E2BA31432598A58D992E96974821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6">
    <w:name w:val="506AFDA30EB34659AC48D588C4C0B9A316"/>
    <w:rsid w:val="00C27911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3">
    <w:name w:val="794CCB99F40D4096B56359805F45C8773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3">
    <w:name w:val="56236490D6084D2B99225818659BBF263"/>
    <w:rsid w:val="00C27911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6">
    <w:name w:val="50AC02A210384F10BC93A1DFE1F7B47A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6">
    <w:name w:val="A1AAB07142E448E1A54DAF67445AEB8E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6">
    <w:name w:val="17AF18BA0A0B4447BFB74AD49390605C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6">
    <w:name w:val="EF6E8FDB5ECF4D0B9CF67545C156EBA2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4">
    <w:name w:val="031334E5C262477385B0CA36D71571FD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1">
    <w:name w:val="920036A3611F4DA7B3063218ECF59910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4">
    <w:name w:val="9A72E1E1646649148783EB16097E0034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10">
    <w:name w:val="370BC4A0D32E446BA92FF683A0D8CA89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21">
    <w:name w:val="2C6EEC18BC454ED396EFA0B720D7A65D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12">
    <w:name w:val="DF1F389B1AE54A75936141B305EC93CC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21">
    <w:name w:val="76E5B69F34BE47F591BD466F82031BB9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4">
    <w:name w:val="E326D123362E445397C272D302E69E32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10">
    <w:name w:val="5503AF8085864A6EB53E8F7D9EA5EC4E10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21">
    <w:name w:val="C774E69D9E8D47F9BFDEE6F0C57B99D8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12">
    <w:name w:val="358055EF54154BC6A1D9875413ACC5FD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21">
    <w:name w:val="AA8C9EFE00214A0A88D34C64C91757E2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4">
    <w:name w:val="A863AECBCB3C4C63AD6CB889BABB4D14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21">
    <w:name w:val="34E9A44429C34A21B3E5A061CEF6398A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21">
    <w:name w:val="A327F2062B96410C81C136A218EF48F7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12">
    <w:name w:val="302DDBED69D3490D953B3AF36AAB1F95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21">
    <w:name w:val="FA58BB0FFC484ACD904ABC20AA55D2A3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4">
    <w:name w:val="ECABE84F3E264AB6B621E8E72335848F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21">
    <w:name w:val="F3193AB01326417AA3F7A9F36574A0FE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21">
    <w:name w:val="091BF210610340B0843C6F734AF5BC50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12">
    <w:name w:val="5DA2B3589F23436E86CA0A88AEB4E4C8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21">
    <w:name w:val="D786575BFDCB481EBCB762C535F12B13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4">
    <w:name w:val="EDE1BA76979D45A2AADA4A7E2C59AF38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21">
    <w:name w:val="BFAA7F69AC7048B29079E0FDFBE1B97A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21">
    <w:name w:val="711EA004E77F4A8B9E03A74A231541F2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12">
    <w:name w:val="7116F9BCA4C141BBBB2B2DE2111DB699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3">
    <w:name w:val="1592C096D0F14246A7B151897DF9D6DC3"/>
    <w:rsid w:val="00C27911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3">
    <w:name w:val="2F8EE228027F4E9E87CD17894AF0AF263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4">
    <w:name w:val="23B5F644BF984BFFB74AF595F37F2C6B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6">
    <w:name w:val="DC53B02B689140E3872FD71CDECA6F26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4">
    <w:name w:val="6AB1692786744056A8832B09C31791B7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4">
    <w:name w:val="DA74BB0E1F52497EAFEA9181137FD795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1">
    <w:name w:val="34A7FBA041E64A2C9506F8FBAD766C7A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4">
    <w:name w:val="8C1748F383194C1E9B16C3597C774AED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21">
    <w:name w:val="4EA5441DCAE9479CB4C37265761292C2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12">
    <w:name w:val="55EFDB18039B45089D273E0E8F9289C9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21">
    <w:name w:val="18DE038159F14643B93E70CBD8E7B031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4">
    <w:name w:val="8089B62E55274D38AAB6053902C51F08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21">
    <w:name w:val="B15A949EE9E741E0A9162AD66DC9F2D8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12">
    <w:name w:val="E321D2D68C6443FF81F364FAB3B3EE44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21">
    <w:name w:val="0C85B51B044B469FAA1419DF251FF00C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4">
    <w:name w:val="E0A1D6F0E31547C9A9C6747E6A42369E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21">
    <w:name w:val="1F5C25E6D3404BC09F6B527D22E871CC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12">
    <w:name w:val="AABA2092FE8341D19BAE2BC40C76B2A6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21">
    <w:name w:val="B001D56E1C734FFF84B6ABF5785B3951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4">
    <w:name w:val="21F39435D40E42C0B18886963C511D28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21">
    <w:name w:val="5F8F27D324F1407DB8D63CF4CB6397A4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12">
    <w:name w:val="FCF3D169E5BF4B61AB11036A7292E00A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21">
    <w:name w:val="837DFFBCC77343E0AFFB8D40E02E26C0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4">
    <w:name w:val="DBC5CCAD71B54BC2B7B2A409D77F4595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21">
    <w:name w:val="A6D9A78EA253495D9B888059135F443E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12">
    <w:name w:val="5E69071EEE5948F78C716C6F5E97D72F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4">
    <w:name w:val="E3F723F4B0B94A7CB7DB39FAACFE5A504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6">
    <w:name w:val="3A5B9107DF9949C29F643401E194E405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6">
    <w:name w:val="3A00467B010A444BAB2A994FA65AA3C8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6">
    <w:name w:val="7832CDFD0A9D4215BE659575799949B9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4">
    <w:name w:val="E7E608C352734CE184EBA5A7CC72AE55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1">
    <w:name w:val="FAF462A6E36F4525B9D1A2D89FA5561C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4">
    <w:name w:val="56FED184B13D4559A023EAA0E5B94BC7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21">
    <w:name w:val="13FB34073CCF424789637AF8396C5AD2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12">
    <w:name w:val="79D878408D74461AA1EA439553D094AB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21">
    <w:name w:val="C2D44461B9494B1BAEDE475AD04AE2DE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4">
    <w:name w:val="3B09636C99D0489BA468270B8A805FED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21">
    <w:name w:val="168DBDF3E1954AED8B309C9FA00D71E7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12">
    <w:name w:val="C6FF2D01B0C64FA9A35369957D29ED17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21">
    <w:name w:val="B510D35F38C04343B54E723FB855B0AD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4">
    <w:name w:val="A537C4B7935C4994B5F6D14B69D4858B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21">
    <w:name w:val="8D86C5DD67F54BFC8F0FE8D1C27D7AA8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12">
    <w:name w:val="C0F5E9777CEC4DE5B35F3BC042BC6910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21">
    <w:name w:val="1B288542FE0046FCA199E9EE24E78CE8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4">
    <w:name w:val="0B5FAA13FCE14DAFB49BA0AB126875A0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21">
    <w:name w:val="0A05ABE00CE14719B879035034FBC68A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12">
    <w:name w:val="52CE723B0A144B71A23D27F5EBA7E3E0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21">
    <w:name w:val="C196F86AEB99444095B0B5C1D90AEBC9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4">
    <w:name w:val="107C9DD720674B78B1D11761759018A4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21">
    <w:name w:val="39CB617C9838494CB2831A3B17F9A5DA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12">
    <w:name w:val="F68C1866386D4B0B9295BA77AE12BDDB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4">
    <w:name w:val="64A7908806984AEDBD342600ACEB712B4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6">
    <w:name w:val="26BFECF3D24443B8A8698350EA2BE739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6">
    <w:name w:val="51F9A01212A74D0D85A1B54E45348E26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6">
    <w:name w:val="0D8214A8129940D788DF4D546B7A29D1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4">
    <w:name w:val="E1A471F209564358B6CC07FF247F373C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1">
    <w:name w:val="E201CEBA9FB04E4B807594A297DF22C7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4">
    <w:name w:val="660E561DA1D7411DAB6B064DB82D9B8D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21">
    <w:name w:val="966526D7640240458B0D8A0BBDD107C4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12">
    <w:name w:val="76FC2BD5ADF844C8A436D4A9DEB55E27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21">
    <w:name w:val="FB0E94B4888F4F9D9522E65F93258E02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4">
    <w:name w:val="60ADD38B45574DAD8C6DC04725ADD083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21">
    <w:name w:val="AD1D5296EE314FC9A58540869484239C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12">
    <w:name w:val="CFDC06EAB2C94F72B73839211302F372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21">
    <w:name w:val="D0EAB71106114F8F84AF86065C90A4F8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4">
    <w:name w:val="68FB146B732E4849BFAFF1BD1266D61F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21">
    <w:name w:val="D69273CDC256423D954D8526A489C9ED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12">
    <w:name w:val="6A127DE0664D42DBAAD69637FBC263FC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21">
    <w:name w:val="E60C2298E6B14D9582D6117AA22BE084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4">
    <w:name w:val="CC00E1E8B8C7433689F6812D375521F9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21">
    <w:name w:val="F6E6D74DB3984780BB89929692E72314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12">
    <w:name w:val="9ED9B261E2FA430ABCABC003F59F1F0C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21">
    <w:name w:val="675E441B35C540239447BD108C7D2C89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4">
    <w:name w:val="CAC849E849174ADDAC9F12904B4D03DC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21">
    <w:name w:val="CBB702BF184B4AAFACAF39DB561ABF1E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12">
    <w:name w:val="8DCB63FD0E684708B52CC2A067FD60DC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3">
    <w:name w:val="3F9E951A121642B986A71490CBEA9A1C3"/>
    <w:rsid w:val="00C27911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6">
    <w:name w:val="7981C43182E44BF0B30EBF4571176EA4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6">
    <w:name w:val="9B078CA3035C447498064017733C1909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6">
    <w:name w:val="379593CFEF354A7C9219EB56FB0DABA86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4">
    <w:name w:val="5C5FCCA733094E4289EEF5A7ED192DBC4"/>
    <w:rsid w:val="00C27911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1">
    <w:name w:val="7971F8E55E5F46DD94F30A67099DCA54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4">
    <w:name w:val="EF37DFA6C86441DD89FD77C791D4D789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21">
    <w:name w:val="80DBA8FF123D42A1A3A6891383A13107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12">
    <w:name w:val="EEDF1CBB68DA4F319E7EBCD0DF3FC448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21">
    <w:name w:val="A1B0FF2549A746E69D9DECA84F8D30B4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4">
    <w:name w:val="957DB58D819C47F48D1927BE522C4F02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21">
    <w:name w:val="E2F697FD05084706B1D8721DDA0CCA2B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12">
    <w:name w:val="7169AACD9AC247A4BBE122E087464B21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21">
    <w:name w:val="9781F3E8BF204CDABAC55A20ABCF0E0E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4">
    <w:name w:val="ED0FF7A476AD4D75997B12C2312A0E0C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21">
    <w:name w:val="09767ECA59014AE9B72B4D0ECAD00CA4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12">
    <w:name w:val="816FB4435FD54E5DA20F080846AF5384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21">
    <w:name w:val="DE068F68327B40E8849D1CA27173F212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4">
    <w:name w:val="03A04FA9A6ED4839B98D35665FF9A754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21">
    <w:name w:val="41279EA47AD3430F9E4FA5399586D690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12">
    <w:name w:val="54391ACD34954B88AE62697A88A23E71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21">
    <w:name w:val="82A6C4C8C68E457598343EE45A19D19B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4">
    <w:name w:val="600294C7F7B1400B961E8DBFF5987BB34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21">
    <w:name w:val="02BECA6CBDEA4531996A4E79BE8AB0DF21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12">
    <w:name w:val="F293DB3E16F24758A5ADF7A0DE042B1A12"/>
    <w:rsid w:val="00C27911"/>
    <w:pPr>
      <w:spacing w:after="0" w:line="216" w:lineRule="auto"/>
    </w:pPr>
    <w:rPr>
      <w:rFonts w:eastAsiaTheme="minorHAnsi"/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Office_28017488_TF10371614</Template>
  <TotalTime>18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5</cp:revision>
  <dcterms:created xsi:type="dcterms:W3CDTF">2019-01-18T13:17:00Z</dcterms:created>
  <dcterms:modified xsi:type="dcterms:W3CDTF">2019-03-06T03:21:00Z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