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CF0A2B" w:rsidRDefault="005E1018" w:rsidP="008B607B">
            <w:pPr>
              <w:pStyle w:val="MnedNavne"/>
            </w:pPr>
            <w:r w:rsidRPr="00CF0A2B">
              <w:t>J</w:t>
            </w:r>
            <w:r w:rsidR="00665B68" w:rsidRPr="00CF0A2B">
              <w:t xml:space="preserve">anuar </w:t>
            </w:r>
            <w:r w:rsidR="003C26CE" w:rsidRPr="00CF0A2B">
              <w:t>2010</w:t>
            </w:r>
          </w:p>
        </w:tc>
      </w:tr>
      <w:tr w:rsidR="00A64D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F0A2B" w:rsidRDefault="008B607B" w:rsidP="0099795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F0A2B" w:rsidRDefault="008B607B" w:rsidP="0099795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F0A2B" w:rsidRDefault="008B607B" w:rsidP="0099795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F0A2B" w:rsidRDefault="008B607B" w:rsidP="0099795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F0A2B" w:rsidRDefault="008B607B" w:rsidP="0099795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F0A2B" w:rsidRDefault="008B607B" w:rsidP="0099795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F0A2B" w:rsidRDefault="008B607B" w:rsidP="0099795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</w:tr>
      <w:tr w:rsidR="00777BE1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10</w:t>
            </w:r>
          </w:p>
        </w:tc>
      </w:tr>
      <w:tr w:rsidR="00777BE1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17</w:t>
            </w:r>
          </w:p>
        </w:tc>
      </w:tr>
      <w:tr w:rsidR="00777BE1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24</w:t>
            </w:r>
          </w:p>
        </w:tc>
      </w:tr>
      <w:tr w:rsidR="0090542A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31</w:t>
            </w:r>
          </w:p>
        </w:tc>
      </w:tr>
      <w:tr w:rsidR="00BB3933" w:rsidRPr="00CF0A2B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BB3933">
                  <w:pPr>
                    <w:pStyle w:val="LilleMned"/>
                  </w:pPr>
                  <w:r w:rsidRPr="00CF0A2B">
                    <w:t>December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8B607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CF0A2B" w:rsidRDefault="008B607B" w:rsidP="00BB3933">
            <w:pPr>
              <w:pStyle w:val="Datoer"/>
            </w:pPr>
            <w:r w:rsidRPr="00CF0A2B">
              <w:t>Noter</w:t>
            </w:r>
            <w:r w:rsidR="00BB3933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8B607B">
                  <w:pPr>
                    <w:pStyle w:val="LilleMned"/>
                  </w:pPr>
                  <w:r w:rsidRPr="00CF0A2B">
                    <w:t>Februar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8B607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665B68" w:rsidP="008B607B">
            <w:pPr>
              <w:pStyle w:val="MnedNavne"/>
            </w:pPr>
            <w:r w:rsidRPr="00CF0A2B">
              <w:lastRenderedPageBreak/>
              <w:t xml:space="preserve">Februar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7</w:t>
            </w:r>
          </w:p>
        </w:tc>
      </w:tr>
      <w:tr w:rsidR="00777BE1" w:rsidRPr="00CF0A2B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14</w:t>
            </w:r>
          </w:p>
        </w:tc>
      </w:tr>
      <w:tr w:rsidR="00777BE1" w:rsidRPr="00CF0A2B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F0A2B" w:rsidRDefault="001219F8" w:rsidP="00997953">
            <w:pPr>
              <w:pStyle w:val="Datoer"/>
            </w:pPr>
            <w:r w:rsidRPr="00CF0A2B">
              <w:t>21</w:t>
            </w:r>
          </w:p>
        </w:tc>
      </w:tr>
      <w:tr w:rsidR="00CB7A50" w:rsidRPr="00CF0A2B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F0A2B" w:rsidRDefault="001219F8" w:rsidP="00997953">
            <w:pPr>
              <w:pStyle w:val="Datoer"/>
            </w:pPr>
            <w:r w:rsidRPr="00CF0A2B">
              <w:t>28</w:t>
            </w:r>
          </w:p>
        </w:tc>
      </w:tr>
      <w:tr w:rsidR="00BB3933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8B607B">
                  <w:pPr>
                    <w:pStyle w:val="LilleMned"/>
                  </w:pPr>
                  <w:r w:rsidRPr="00CF0A2B">
                    <w:t>Januar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31</w:t>
                  </w: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CF0A2B" w:rsidRDefault="008B607B" w:rsidP="00BB3933">
            <w:pPr>
              <w:pStyle w:val="Datoer"/>
            </w:pPr>
            <w:r w:rsidRPr="00CF0A2B">
              <w:t>Noter</w:t>
            </w:r>
            <w:r w:rsidR="00BB3933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8B607B">
                  <w:pPr>
                    <w:pStyle w:val="LilleMned"/>
                  </w:pPr>
                  <w:r w:rsidRPr="00CF0A2B">
                    <w:t>Mar</w:t>
                  </w:r>
                  <w:r w:rsidR="008B607B" w:rsidRPr="00CF0A2B">
                    <w:t>ts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665B68" w:rsidP="008B607B">
            <w:pPr>
              <w:pStyle w:val="MnedNavne"/>
            </w:pPr>
            <w:r w:rsidRPr="00CF0A2B">
              <w:lastRenderedPageBreak/>
              <w:t>Mar</w:t>
            </w:r>
            <w:r w:rsidR="008B607B" w:rsidRPr="00CF0A2B">
              <w:t>ts</w:t>
            </w:r>
            <w:r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7</w:t>
            </w:r>
          </w:p>
        </w:tc>
      </w:tr>
      <w:tr w:rsidR="00CC1147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14</w:t>
            </w:r>
          </w:p>
        </w:tc>
      </w:tr>
      <w:tr w:rsidR="00CC1147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21</w:t>
            </w:r>
          </w:p>
        </w:tc>
      </w:tr>
      <w:tr w:rsidR="00CC1147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F0A2B" w:rsidRDefault="001219F8" w:rsidP="00997953">
            <w:pPr>
              <w:pStyle w:val="Datoer"/>
            </w:pPr>
            <w:r w:rsidRPr="00CF0A2B">
              <w:t>28</w:t>
            </w:r>
          </w:p>
        </w:tc>
      </w:tr>
      <w:tr w:rsidR="008F07E0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</w:tr>
      <w:tr w:rsidR="00BB3933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8B607B">
                  <w:pPr>
                    <w:pStyle w:val="LilleMned"/>
                  </w:pPr>
                  <w:r w:rsidRPr="00CF0A2B">
                    <w:t>Februar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CF0A2B" w:rsidRDefault="008B607B" w:rsidP="00BB3933">
            <w:pPr>
              <w:pStyle w:val="Datoer"/>
            </w:pPr>
            <w:r w:rsidRPr="00CF0A2B">
              <w:t>Noter</w:t>
            </w:r>
            <w:r w:rsidR="00BB3933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BB3933">
                  <w:pPr>
                    <w:pStyle w:val="LilleMned"/>
                  </w:pPr>
                  <w:r w:rsidRPr="00CF0A2B">
                    <w:t>April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BB4E54" w:rsidP="00997953">
            <w:pPr>
              <w:pStyle w:val="MnedNavne"/>
            </w:pPr>
            <w:r w:rsidRPr="00CF0A2B">
              <w:lastRenderedPageBreak/>
              <w:t>April</w:t>
            </w:r>
            <w:r w:rsidR="00665B68"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</w:tr>
      <w:tr w:rsidR="00AE75DA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11</w:t>
            </w:r>
          </w:p>
        </w:tc>
      </w:tr>
      <w:tr w:rsidR="00AE75DA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18</w:t>
            </w:r>
          </w:p>
        </w:tc>
      </w:tr>
      <w:tr w:rsidR="00AE75DA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25</w:t>
            </w:r>
          </w:p>
        </w:tc>
      </w:tr>
      <w:tr w:rsidR="00AE75DA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AE75DA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CF0A2B" w:rsidRDefault="00AE75DA" w:rsidP="00997953">
            <w:pPr>
              <w:pStyle w:val="Datoer"/>
            </w:pPr>
          </w:p>
        </w:tc>
      </w:tr>
      <w:tr w:rsidR="00BB3933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8B607B">
                  <w:pPr>
                    <w:pStyle w:val="LilleMned"/>
                  </w:pPr>
                  <w:r w:rsidRPr="00CF0A2B">
                    <w:t>Mar</w:t>
                  </w:r>
                  <w:r w:rsidR="008B607B" w:rsidRPr="00CF0A2B">
                    <w:t>ts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CF0A2B" w:rsidRDefault="008B607B" w:rsidP="00BB3933">
            <w:pPr>
              <w:pStyle w:val="Datoer"/>
            </w:pPr>
            <w:r w:rsidRPr="00CF0A2B">
              <w:t>Noter</w:t>
            </w:r>
            <w:r w:rsidR="00BB3933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8B607B">
                  <w:pPr>
                    <w:pStyle w:val="LilleMned"/>
                  </w:pPr>
                  <w:r w:rsidRPr="00CF0A2B">
                    <w:t>Ma</w:t>
                  </w:r>
                  <w:r w:rsidR="008B607B" w:rsidRPr="00CF0A2B">
                    <w:t>j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4F6A8E" w:rsidP="00BB3933">
                  <w:pPr>
                    <w:pStyle w:val="LilleDatoer"/>
                    <w:jc w:val="left"/>
                  </w:pPr>
                  <w:r>
                    <w:t xml:space="preserve"> </w:t>
                  </w:r>
                  <w:r w:rsidR="00BB3933"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4D0530" w:rsidP="008B607B">
            <w:pPr>
              <w:pStyle w:val="MnedNavne"/>
            </w:pPr>
            <w:r w:rsidRPr="00CF0A2B">
              <w:lastRenderedPageBreak/>
              <w:t>Ma</w:t>
            </w:r>
            <w:r w:rsidR="008B607B" w:rsidRPr="00CF0A2B">
              <w:t>j</w:t>
            </w:r>
            <w:r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28699A" w:rsidRPr="00CF0A2B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28699A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28699A" w:rsidRPr="00CF0A2B" w:rsidRDefault="0028699A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CF0A2B" w:rsidRDefault="0028699A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28699A" w:rsidRPr="00CF0A2B" w:rsidRDefault="0028699A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CF0A2B" w:rsidRDefault="0028699A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28699A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1219F8" w:rsidP="00997953">
            <w:pPr>
              <w:pStyle w:val="Datoer"/>
            </w:pPr>
            <w:r w:rsidRPr="00CF0A2B">
              <w:t>2</w:t>
            </w:r>
          </w:p>
        </w:tc>
      </w:tr>
      <w:tr w:rsidR="00A81AC5" w:rsidRPr="00CF0A2B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9</w:t>
            </w:r>
          </w:p>
        </w:tc>
      </w:tr>
      <w:tr w:rsidR="00A81AC5" w:rsidRPr="00CF0A2B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16</w:t>
            </w:r>
          </w:p>
        </w:tc>
      </w:tr>
      <w:tr w:rsidR="00A81AC5" w:rsidRPr="00CF0A2B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23</w:t>
            </w:r>
          </w:p>
        </w:tc>
      </w:tr>
      <w:tr w:rsidR="008F07E0" w:rsidRPr="00CF0A2B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30</w:t>
            </w:r>
          </w:p>
        </w:tc>
      </w:tr>
      <w:tr w:rsidR="00B94C6F" w:rsidRPr="00CF0A2B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CF0A2B" w:rsidRDefault="00B94C6F" w:rsidP="00997953">
            <w:pPr>
              <w:pStyle w:val="Datoer"/>
            </w:pPr>
            <w:r w:rsidRPr="00CF0A2B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CF0A2B" w:rsidRDefault="00B94C6F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CF0A2B" w:rsidRDefault="00B94C6F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CF0A2B" w:rsidRDefault="00B94C6F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CF0A2B" w:rsidRDefault="00B94C6F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B94C6F" w:rsidRPr="00CF0A2B" w:rsidRDefault="00B94C6F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B94C6F" w:rsidRPr="00CF0A2B" w:rsidRDefault="00B94C6F" w:rsidP="00997953">
            <w:pPr>
              <w:pStyle w:val="Datoer"/>
            </w:pPr>
          </w:p>
        </w:tc>
      </w:tr>
      <w:tr w:rsidR="00BB3933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BB3933">
                  <w:pPr>
                    <w:pStyle w:val="LilleMned"/>
                  </w:pPr>
                  <w:r w:rsidRPr="00CF0A2B">
                    <w:t>April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CF0A2B" w:rsidRDefault="008B607B" w:rsidP="00BB3933">
            <w:pPr>
              <w:pStyle w:val="Datoer"/>
            </w:pPr>
            <w:r w:rsidRPr="00CF0A2B">
              <w:t>Noter</w:t>
            </w:r>
            <w:r w:rsidR="00BB3933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BB3933" w:rsidP="008B607B">
                  <w:pPr>
                    <w:pStyle w:val="LilleMned"/>
                  </w:pPr>
                  <w:r w:rsidRPr="00CF0A2B">
                    <w:t>Jun</w:t>
                  </w:r>
                  <w:r w:rsidR="008B607B" w:rsidRPr="00CF0A2B">
                    <w:t>i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174473" w:rsidP="008B607B">
            <w:pPr>
              <w:pStyle w:val="MnedNavne"/>
            </w:pPr>
            <w:r w:rsidRPr="00CF0A2B">
              <w:lastRenderedPageBreak/>
              <w:t>Jun</w:t>
            </w:r>
            <w:r w:rsidR="008B607B" w:rsidRPr="00CF0A2B">
              <w:t>i</w:t>
            </w:r>
            <w:r w:rsidR="00665B68"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6</w:t>
            </w:r>
          </w:p>
        </w:tc>
      </w:tr>
      <w:tr w:rsidR="00A81AC5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13</w:t>
            </w:r>
          </w:p>
        </w:tc>
      </w:tr>
      <w:tr w:rsidR="00A81AC5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20</w:t>
            </w:r>
          </w:p>
        </w:tc>
      </w:tr>
      <w:tr w:rsidR="00A81AC5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F0A2B" w:rsidRDefault="001219F8" w:rsidP="00997953">
            <w:pPr>
              <w:pStyle w:val="Datoer"/>
            </w:pPr>
            <w:r w:rsidRPr="00CF0A2B">
              <w:t>27</w:t>
            </w:r>
          </w:p>
        </w:tc>
      </w:tr>
      <w:tr w:rsidR="008F07E0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</w:tr>
      <w:tr w:rsidR="00BB3933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8B607B">
                  <w:pPr>
                    <w:pStyle w:val="LilleMned"/>
                  </w:pPr>
                  <w:r w:rsidRPr="00CF0A2B">
                    <w:t>Ma</w:t>
                  </w:r>
                  <w:r w:rsidR="008B607B" w:rsidRPr="00CF0A2B">
                    <w:t>j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CF0A2B" w:rsidRDefault="008B607B" w:rsidP="00BB3933">
            <w:pPr>
              <w:pStyle w:val="Datoer"/>
            </w:pPr>
            <w:r w:rsidRPr="00CF0A2B">
              <w:t>Noter</w:t>
            </w:r>
            <w:r w:rsidR="00BB3933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CF0A2B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CF0A2B" w:rsidRDefault="00584A64" w:rsidP="008B607B">
                  <w:pPr>
                    <w:pStyle w:val="LilleMned"/>
                  </w:pPr>
                  <w:r w:rsidRPr="00CF0A2B">
                    <w:t>Jul</w:t>
                  </w:r>
                  <w:r w:rsidR="008B607B" w:rsidRPr="00CF0A2B">
                    <w:t>i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8B607B" w:rsidP="00BB3933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4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11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18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25</w:t>
                  </w:r>
                </w:p>
              </w:tc>
            </w:tr>
            <w:tr w:rsidR="00BB3933" w:rsidRPr="00CF0A2B" w:rsidTr="00BB3933"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584A64" w:rsidP="00BB3933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CF0A2B" w:rsidRDefault="00BB3933" w:rsidP="00BB3933">
                  <w:pPr>
                    <w:pStyle w:val="LilleDatoer"/>
                  </w:pPr>
                </w:p>
              </w:tc>
            </w:tr>
          </w:tbl>
          <w:p w:rsidR="00BB3933" w:rsidRPr="00CF0A2B" w:rsidRDefault="00BB3933" w:rsidP="00BB3933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174473" w:rsidP="008B607B">
            <w:pPr>
              <w:pStyle w:val="MnedNavne"/>
            </w:pPr>
            <w:r w:rsidRPr="00CF0A2B">
              <w:lastRenderedPageBreak/>
              <w:t>Jul</w:t>
            </w:r>
            <w:r w:rsidR="008B607B" w:rsidRPr="00CF0A2B">
              <w:t>i</w:t>
            </w:r>
            <w:r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</w:tr>
      <w:tr w:rsidR="00B71E98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11</w:t>
            </w:r>
          </w:p>
        </w:tc>
      </w:tr>
      <w:tr w:rsidR="00B71E98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18</w:t>
            </w:r>
          </w:p>
        </w:tc>
      </w:tr>
      <w:tr w:rsidR="00B71E98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25</w:t>
            </w:r>
          </w:p>
        </w:tc>
      </w:tr>
      <w:tr w:rsidR="0090542A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1219F8" w:rsidP="00997953">
            <w:pPr>
              <w:pStyle w:val="Datoer"/>
            </w:pPr>
            <w:r w:rsidRPr="00CF0A2B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F0A2B" w:rsidRDefault="0090542A" w:rsidP="00997953">
            <w:pPr>
              <w:pStyle w:val="Datoer"/>
            </w:pPr>
          </w:p>
        </w:tc>
      </w:tr>
      <w:tr w:rsidR="00584A64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8B607B">
                  <w:pPr>
                    <w:pStyle w:val="LilleMned"/>
                  </w:pPr>
                  <w:r w:rsidRPr="00CF0A2B">
                    <w:t>Jun</w:t>
                  </w:r>
                  <w:r w:rsidR="008B607B" w:rsidRPr="00CF0A2B">
                    <w:t>i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CF0A2B" w:rsidRDefault="008B607B" w:rsidP="0091041B">
            <w:pPr>
              <w:pStyle w:val="Datoer"/>
            </w:pPr>
            <w:r w:rsidRPr="00CF0A2B">
              <w:t>Noter</w:t>
            </w:r>
            <w:r w:rsidR="00584A64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91041B">
                  <w:pPr>
                    <w:pStyle w:val="LilleMned"/>
                  </w:pPr>
                  <w:r w:rsidRPr="00CF0A2B">
                    <w:t>August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CF0A2B" w:rsidRDefault="00174473" w:rsidP="00997953">
            <w:pPr>
              <w:pStyle w:val="MnedNavne"/>
            </w:pPr>
            <w:r w:rsidRPr="00CF0A2B">
              <w:lastRenderedPageBreak/>
              <w:t>August</w:t>
            </w:r>
            <w:r w:rsidR="00665B68"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B71E98" w:rsidRPr="00CF0A2B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B71E98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B71E98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B71E98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B71E98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B71E98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B71E98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</w:t>
            </w:r>
          </w:p>
        </w:tc>
      </w:tr>
      <w:tr w:rsidR="00B71E98" w:rsidRPr="00CF0A2B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8</w:t>
            </w:r>
          </w:p>
        </w:tc>
      </w:tr>
      <w:tr w:rsidR="00B71E98" w:rsidRPr="00CF0A2B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15</w:t>
            </w:r>
          </w:p>
        </w:tc>
      </w:tr>
      <w:tr w:rsidR="00B71E98" w:rsidRPr="00CF0A2B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22</w:t>
            </w:r>
          </w:p>
        </w:tc>
      </w:tr>
      <w:tr w:rsidR="008F07E0" w:rsidRPr="00CF0A2B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29</w:t>
            </w:r>
          </w:p>
        </w:tc>
      </w:tr>
      <w:tr w:rsidR="00264730" w:rsidRPr="00CF0A2B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F0A2B" w:rsidRDefault="001219F8" w:rsidP="00997953">
            <w:pPr>
              <w:pStyle w:val="Datoer"/>
            </w:pPr>
            <w:r w:rsidRPr="00CF0A2B"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F0A2B" w:rsidRDefault="0026473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F0A2B" w:rsidRDefault="0026473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CF0A2B" w:rsidRDefault="0026473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264730" w:rsidRPr="00CF0A2B" w:rsidRDefault="0026473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264730" w:rsidRPr="00CF0A2B" w:rsidRDefault="00264730" w:rsidP="00997953">
            <w:pPr>
              <w:pStyle w:val="Datoer"/>
            </w:pPr>
          </w:p>
        </w:tc>
      </w:tr>
      <w:tr w:rsidR="00584A64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8B607B">
                  <w:pPr>
                    <w:pStyle w:val="LilleMned"/>
                  </w:pPr>
                  <w:r w:rsidRPr="00CF0A2B">
                    <w:t>Jul</w:t>
                  </w:r>
                  <w:r w:rsidR="008B607B" w:rsidRPr="00CF0A2B">
                    <w:t>i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CF0A2B" w:rsidRDefault="008B607B" w:rsidP="0091041B">
            <w:pPr>
              <w:pStyle w:val="Datoer"/>
            </w:pPr>
            <w:r w:rsidRPr="00CF0A2B">
              <w:t>Noter</w:t>
            </w:r>
            <w:r w:rsidR="00584A64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91041B">
                  <w:pPr>
                    <w:pStyle w:val="LilleMned"/>
                  </w:pPr>
                  <w:r w:rsidRPr="00CF0A2B">
                    <w:t>September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</w:tr>
    </w:tbl>
    <w:p w:rsidR="00A315BE" w:rsidRPr="00CF0A2B" w:rsidRDefault="00A315BE">
      <w:r w:rsidRPr="00CF0A2B"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174473" w:rsidP="00997953">
            <w:pPr>
              <w:pStyle w:val="MnedNavne"/>
            </w:pPr>
            <w:r w:rsidRPr="00CF0A2B">
              <w:lastRenderedPageBreak/>
              <w:t>September</w:t>
            </w:r>
            <w:r w:rsidR="00665B68"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5</w:t>
            </w:r>
          </w:p>
        </w:tc>
      </w:tr>
      <w:tr w:rsidR="00B71E98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12</w:t>
            </w:r>
          </w:p>
        </w:tc>
      </w:tr>
      <w:tr w:rsidR="00B71E98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19</w:t>
            </w:r>
          </w:p>
        </w:tc>
      </w:tr>
      <w:tr w:rsidR="00B71E98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F0A2B" w:rsidRDefault="001219F8" w:rsidP="00997953">
            <w:pPr>
              <w:pStyle w:val="Datoer"/>
            </w:pPr>
            <w:r w:rsidRPr="00CF0A2B">
              <w:t>26</w:t>
            </w:r>
          </w:p>
        </w:tc>
      </w:tr>
      <w:tr w:rsidR="0028699A" w:rsidRPr="00CF0A2B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28699A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CF0A2B" w:rsidRDefault="0028699A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28699A" w:rsidRPr="00CF0A2B" w:rsidRDefault="0028699A" w:rsidP="00997953">
            <w:pPr>
              <w:pStyle w:val="Datoer"/>
            </w:pPr>
          </w:p>
        </w:tc>
      </w:tr>
      <w:tr w:rsidR="00584A64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91041B">
                  <w:pPr>
                    <w:pStyle w:val="LilleMned"/>
                  </w:pPr>
                  <w:r w:rsidRPr="00CF0A2B">
                    <w:t>August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CF0A2B" w:rsidRDefault="008B607B" w:rsidP="0091041B">
            <w:pPr>
              <w:pStyle w:val="Datoer"/>
            </w:pPr>
            <w:r w:rsidRPr="00CF0A2B">
              <w:t>Noter</w:t>
            </w:r>
            <w:r w:rsidR="00584A64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8B607B">
                  <w:pPr>
                    <w:pStyle w:val="LilleMned"/>
                  </w:pPr>
                  <w:r w:rsidRPr="00CF0A2B">
                    <w:t>O</w:t>
                  </w:r>
                  <w:r w:rsidR="008B607B" w:rsidRPr="00CF0A2B">
                    <w:t>k</w:t>
                  </w:r>
                  <w:r w:rsidRPr="00CF0A2B">
                    <w:t>tober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174473" w:rsidP="008B607B">
            <w:pPr>
              <w:pStyle w:val="MnedNavne"/>
            </w:pPr>
            <w:r w:rsidRPr="00CF0A2B">
              <w:lastRenderedPageBreak/>
              <w:t>O</w:t>
            </w:r>
            <w:r w:rsidR="008B607B" w:rsidRPr="00CF0A2B">
              <w:t>k</w:t>
            </w:r>
            <w:r w:rsidRPr="00CF0A2B">
              <w:t xml:space="preserve">tober </w:t>
            </w:r>
            <w:r w:rsidR="003C26CE" w:rsidRPr="00CF0A2B">
              <w:t>2010</w:t>
            </w:r>
          </w:p>
        </w:tc>
      </w:tr>
      <w:tr w:rsidR="003C26CE" w:rsidRPr="00CF0A2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</w:tr>
      <w:tr w:rsidR="00785890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10</w:t>
            </w:r>
          </w:p>
        </w:tc>
      </w:tr>
      <w:tr w:rsidR="00785890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17</w:t>
            </w:r>
          </w:p>
        </w:tc>
      </w:tr>
      <w:tr w:rsidR="00785890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CF0A2B" w:rsidRDefault="001219F8" w:rsidP="00997953">
            <w:pPr>
              <w:pStyle w:val="Datoer"/>
            </w:pPr>
            <w:r w:rsidRPr="00CF0A2B">
              <w:t>24</w:t>
            </w:r>
          </w:p>
        </w:tc>
      </w:tr>
      <w:tr w:rsidR="00127A7E" w:rsidRPr="00CF0A2B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CF0A2B" w:rsidRDefault="001219F8" w:rsidP="00997953">
            <w:pPr>
              <w:pStyle w:val="Datoer"/>
            </w:pPr>
            <w:r w:rsidRPr="00CF0A2B">
              <w:t>31</w:t>
            </w:r>
          </w:p>
        </w:tc>
      </w:tr>
      <w:tr w:rsidR="00584A64" w:rsidRPr="00CF0A2B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91041B">
                  <w:pPr>
                    <w:pStyle w:val="LilleMned"/>
                  </w:pPr>
                  <w:r w:rsidRPr="00CF0A2B">
                    <w:t>September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CF0A2B" w:rsidRDefault="008B607B" w:rsidP="0091041B">
            <w:pPr>
              <w:pStyle w:val="Datoer"/>
            </w:pPr>
            <w:r w:rsidRPr="00CF0A2B">
              <w:t>Noter</w:t>
            </w:r>
            <w:r w:rsidR="00584A64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91041B">
                  <w:pPr>
                    <w:pStyle w:val="LilleMned"/>
                  </w:pPr>
                  <w:r w:rsidRPr="00CF0A2B">
                    <w:t>November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CF0A2B" w:rsidRDefault="007E1BB6" w:rsidP="00997953">
            <w:pPr>
              <w:pStyle w:val="MnedNavne"/>
            </w:pPr>
            <w:r w:rsidRPr="00CF0A2B">
              <w:lastRenderedPageBreak/>
              <w:t xml:space="preserve">November </w:t>
            </w:r>
            <w:r w:rsidR="003C26CE" w:rsidRPr="00CF0A2B">
              <w:t>2010</w:t>
            </w:r>
          </w:p>
        </w:tc>
      </w:tr>
      <w:tr w:rsidR="003C26CE" w:rsidRPr="00CF0A2B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7</w:t>
            </w:r>
          </w:p>
        </w:tc>
      </w:tr>
      <w:tr w:rsidR="00E73029" w:rsidRPr="00CF0A2B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14</w:t>
            </w:r>
          </w:p>
        </w:tc>
      </w:tr>
      <w:tr w:rsidR="00E73029" w:rsidRPr="00CF0A2B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21</w:t>
            </w:r>
          </w:p>
        </w:tc>
      </w:tr>
      <w:tr w:rsidR="00E73029" w:rsidRPr="00CF0A2B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CF0A2B" w:rsidRDefault="001219F8" w:rsidP="00997953">
            <w:pPr>
              <w:pStyle w:val="Datoer"/>
            </w:pPr>
            <w:r w:rsidRPr="00CF0A2B">
              <w:t>28</w:t>
            </w:r>
          </w:p>
        </w:tc>
      </w:tr>
      <w:tr w:rsidR="008F07E0" w:rsidRPr="00CF0A2B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</w:tr>
      <w:tr w:rsidR="00584A64" w:rsidRPr="00CF0A2B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8B607B">
                  <w:pPr>
                    <w:pStyle w:val="LilleMned"/>
                  </w:pPr>
                  <w:r w:rsidRPr="00CF0A2B">
                    <w:t>O</w:t>
                  </w:r>
                  <w:r w:rsidR="008B607B" w:rsidRPr="00CF0A2B">
                    <w:t>k</w:t>
                  </w:r>
                  <w:r w:rsidRPr="00CF0A2B">
                    <w:t>tober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CF0A2B" w:rsidRDefault="008B607B" w:rsidP="0091041B">
            <w:pPr>
              <w:pStyle w:val="Datoer"/>
            </w:pPr>
            <w:r w:rsidRPr="00CF0A2B">
              <w:t>Noter</w:t>
            </w:r>
            <w:r w:rsidR="00584A64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91041B">
                  <w:pPr>
                    <w:pStyle w:val="LilleMned"/>
                  </w:pPr>
                  <w:r w:rsidRPr="00CF0A2B">
                    <w:t>December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</w:tr>
    </w:tbl>
    <w:p w:rsidR="00997953" w:rsidRPr="00CF0A2B" w:rsidRDefault="00997953">
      <w:r w:rsidRPr="00CF0A2B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CF0A2B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F0A2B" w:rsidRDefault="007E1BB6" w:rsidP="00997953">
            <w:pPr>
              <w:pStyle w:val="MnedNavne"/>
            </w:pPr>
            <w:r w:rsidRPr="00CF0A2B">
              <w:lastRenderedPageBreak/>
              <w:t>December</w:t>
            </w:r>
            <w:r w:rsidR="00665B68" w:rsidRPr="00CF0A2B">
              <w:t xml:space="preserve"> </w:t>
            </w:r>
            <w:r w:rsidR="003C26CE" w:rsidRPr="00CF0A2B">
              <w:t>2010</w:t>
            </w:r>
          </w:p>
        </w:tc>
      </w:tr>
      <w:tr w:rsidR="003C26CE" w:rsidRPr="00CF0A2B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Mandag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Tirsdag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Lørdag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CF0A2B" w:rsidRDefault="008B607B" w:rsidP="00BB3933">
            <w:pPr>
              <w:pStyle w:val="Ugedage"/>
            </w:pPr>
            <w:r w:rsidRPr="00CF0A2B">
              <w:t>Søndag</w:t>
            </w:r>
          </w:p>
        </w:tc>
      </w:tr>
      <w:tr w:rsidR="008F07E0" w:rsidRPr="00CF0A2B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</w:tcPr>
          <w:p w:rsidR="008F07E0" w:rsidRPr="00CF0A2B" w:rsidRDefault="008F07E0" w:rsidP="00997953">
            <w:pPr>
              <w:pStyle w:val="Datoer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CF0A2B" w:rsidRDefault="001219F8" w:rsidP="00997953">
            <w:pPr>
              <w:pStyle w:val="Datoer"/>
            </w:pPr>
            <w:r w:rsidRPr="00CF0A2B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F0A2B" w:rsidRDefault="001219F8" w:rsidP="00997953">
            <w:pPr>
              <w:pStyle w:val="Datoer"/>
            </w:pPr>
            <w:r w:rsidRPr="00CF0A2B">
              <w:t>5</w:t>
            </w:r>
          </w:p>
        </w:tc>
      </w:tr>
      <w:tr w:rsidR="00E81B2E" w:rsidRPr="00CF0A2B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12</w:t>
            </w:r>
          </w:p>
        </w:tc>
      </w:tr>
      <w:tr w:rsidR="00E81B2E" w:rsidRPr="00CF0A2B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19</w:t>
            </w:r>
          </w:p>
        </w:tc>
      </w:tr>
      <w:tr w:rsidR="00E81B2E" w:rsidRPr="00CF0A2B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CF0A2B" w:rsidRDefault="001219F8" w:rsidP="00997953">
            <w:pPr>
              <w:pStyle w:val="Datoer"/>
            </w:pPr>
            <w:r w:rsidRPr="00CF0A2B">
              <w:t>26</w:t>
            </w:r>
          </w:p>
        </w:tc>
      </w:tr>
      <w:tr w:rsidR="00BB3F53" w:rsidRPr="00CF0A2B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CF0A2B" w:rsidRDefault="001219F8" w:rsidP="00997953">
            <w:pPr>
              <w:pStyle w:val="Datoer"/>
            </w:pPr>
            <w:r w:rsidRPr="00CF0A2B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CF0A2B" w:rsidRDefault="001219F8" w:rsidP="00997953">
            <w:pPr>
              <w:pStyle w:val="Datoer"/>
            </w:pPr>
            <w:r w:rsidRPr="00CF0A2B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CF0A2B" w:rsidRDefault="001219F8" w:rsidP="00997953">
            <w:pPr>
              <w:pStyle w:val="Datoer"/>
            </w:pPr>
            <w:r w:rsidRPr="00CF0A2B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CF0A2B" w:rsidRDefault="001219F8" w:rsidP="00997953">
            <w:pPr>
              <w:pStyle w:val="Datoer"/>
            </w:pPr>
            <w:r w:rsidRPr="00CF0A2B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CF0A2B" w:rsidRDefault="001219F8" w:rsidP="00997953">
            <w:pPr>
              <w:pStyle w:val="Datoer"/>
            </w:pPr>
            <w:r w:rsidRPr="00CF0A2B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CF0A2B" w:rsidRDefault="00BB3F53" w:rsidP="00997953">
            <w:pPr>
              <w:pStyle w:val="Datoer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CF0A2B" w:rsidRDefault="00BB3F53" w:rsidP="00997953">
            <w:pPr>
              <w:pStyle w:val="Datoer"/>
            </w:pPr>
          </w:p>
        </w:tc>
      </w:tr>
      <w:tr w:rsidR="00584A64" w:rsidRPr="00CF0A2B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91041B">
                  <w:pPr>
                    <w:pStyle w:val="LilleMned"/>
                  </w:pPr>
                  <w:r w:rsidRPr="00CF0A2B">
                    <w:t>November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CF0A2B" w:rsidRDefault="008B607B" w:rsidP="0091041B">
            <w:pPr>
              <w:pStyle w:val="Datoer"/>
            </w:pPr>
            <w:r w:rsidRPr="00CF0A2B">
              <w:t>Noter</w:t>
            </w:r>
            <w:r w:rsidR="00584A64" w:rsidRPr="00CF0A2B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CF0A2B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CF0A2B" w:rsidRDefault="00584A64" w:rsidP="008B607B">
                  <w:pPr>
                    <w:pStyle w:val="LilleMned"/>
                  </w:pPr>
                  <w:r w:rsidRPr="00CF0A2B">
                    <w:t>Januar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8B607B" w:rsidP="0091041B">
                  <w:pPr>
                    <w:pStyle w:val="LilleUgedage"/>
                  </w:pPr>
                  <w:r w:rsidRPr="00CF0A2B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Ugedage"/>
                  </w:pPr>
                  <w:r w:rsidRPr="00CF0A2B">
                    <w:t>S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9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16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4F6A8E" w:rsidP="004F6A8E">
                  <w:pPr>
                    <w:pStyle w:val="LilleDatoer"/>
                    <w:ind w:left="14"/>
                    <w:jc w:val="left"/>
                  </w:pPr>
                  <w:r>
                    <w:t xml:space="preserve"> </w:t>
                  </w:r>
                  <w:r w:rsidR="00584A64" w:rsidRPr="00CF0A2B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23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30</w:t>
                  </w:r>
                </w:p>
              </w:tc>
            </w:tr>
            <w:tr w:rsidR="00584A64" w:rsidRPr="00CF0A2B" w:rsidTr="0091041B"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  <w:r w:rsidRPr="00CF0A2B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CF0A2B" w:rsidRDefault="00584A64" w:rsidP="0091041B">
                  <w:pPr>
                    <w:pStyle w:val="LilleDatoer"/>
                  </w:pPr>
                </w:p>
              </w:tc>
            </w:tr>
          </w:tbl>
          <w:p w:rsidR="00584A64" w:rsidRPr="00CF0A2B" w:rsidRDefault="00584A64" w:rsidP="0091041B">
            <w:pPr>
              <w:pStyle w:val="Datoer"/>
            </w:pPr>
          </w:p>
        </w:tc>
      </w:tr>
    </w:tbl>
    <w:p w:rsidR="00F93DCB" w:rsidRPr="00CF0A2B" w:rsidRDefault="00F93DCB" w:rsidP="00305C15"/>
    <w:sectPr w:rsidR="00F93DCB" w:rsidRPr="00CF0A2B" w:rsidSect="00CF0A2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120"/>
  <w:displayHorizontalDrawingGridEvery w:val="2"/>
  <w:noPunctuationKerning/>
  <w:characterSpacingControl w:val="doNotCompress"/>
  <w:compat/>
  <w:rsids>
    <w:rsidRoot w:val="008B607B"/>
    <w:rsid w:val="000105CB"/>
    <w:rsid w:val="000540C2"/>
    <w:rsid w:val="000F41C9"/>
    <w:rsid w:val="00110DFC"/>
    <w:rsid w:val="001112B9"/>
    <w:rsid w:val="001219F8"/>
    <w:rsid w:val="00127A7E"/>
    <w:rsid w:val="00151E0B"/>
    <w:rsid w:val="00174473"/>
    <w:rsid w:val="001A23B9"/>
    <w:rsid w:val="001C0FB2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6CAF"/>
    <w:rsid w:val="003F7F4B"/>
    <w:rsid w:val="00417712"/>
    <w:rsid w:val="00434F56"/>
    <w:rsid w:val="0047586B"/>
    <w:rsid w:val="004951BE"/>
    <w:rsid w:val="004D0530"/>
    <w:rsid w:val="004F1EA4"/>
    <w:rsid w:val="004F3D60"/>
    <w:rsid w:val="004F6A8E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2448E"/>
    <w:rsid w:val="00843B36"/>
    <w:rsid w:val="00860B24"/>
    <w:rsid w:val="00883937"/>
    <w:rsid w:val="008A26C6"/>
    <w:rsid w:val="008B3493"/>
    <w:rsid w:val="008B607B"/>
    <w:rsid w:val="008E17EE"/>
    <w:rsid w:val="008F07E0"/>
    <w:rsid w:val="0090542A"/>
    <w:rsid w:val="00940D43"/>
    <w:rsid w:val="00942782"/>
    <w:rsid w:val="00951ED3"/>
    <w:rsid w:val="00975B98"/>
    <w:rsid w:val="00997953"/>
    <w:rsid w:val="009B235A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40728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0A2B"/>
    <w:rsid w:val="00CF629B"/>
    <w:rsid w:val="00D03423"/>
    <w:rsid w:val="00D1570B"/>
    <w:rsid w:val="00D551F2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nedNavne">
    <w:name w:val="Måned Navne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oer">
    <w:name w:val="Datoer"/>
    <w:basedOn w:val="Normal"/>
    <w:rsid w:val="003B6538"/>
    <w:rPr>
      <w:rFonts w:cs="Arial"/>
      <w:sz w:val="20"/>
      <w:szCs w:val="20"/>
    </w:rPr>
  </w:style>
  <w:style w:type="paragraph" w:customStyle="1" w:styleId="Ugedage">
    <w:name w:val="Ugedage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lleMned">
    <w:name w:val="Lille Måned"/>
    <w:basedOn w:val="Ugedage"/>
    <w:qFormat/>
    <w:rsid w:val="00BB3933"/>
    <w:rPr>
      <w:color w:val="7F7F7F" w:themeColor="text1" w:themeTint="80"/>
    </w:rPr>
  </w:style>
  <w:style w:type="paragraph" w:customStyle="1" w:styleId="LilleUgedage">
    <w:name w:val="Lille Ugedage"/>
    <w:basedOn w:val="Ugedage"/>
    <w:qFormat/>
    <w:rsid w:val="00BB3933"/>
    <w:rPr>
      <w:color w:val="7F7F7F" w:themeColor="text1" w:themeTint="80"/>
    </w:rPr>
  </w:style>
  <w:style w:type="paragraph" w:customStyle="1" w:styleId="LilleDatoer">
    <w:name w:val="Lille Datoer"/>
    <w:basedOn w:val="Datoer"/>
    <w:qFormat/>
    <w:rsid w:val="00BB3933"/>
    <w:pPr>
      <w:jc w:val="center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>false</MarketSpecific>
    <ApprovalStatus xmlns="d01925c2-06df-47dc-afc4-5661f7a07983">InProgress</ApprovalStatus>
    <PrimaryImageGen xmlns="d01925c2-06df-47dc-afc4-5661f7a07983">true</PrimaryImageGen>
    <ThumbnailAssetId xmlns="d01925c2-06df-47dc-afc4-5661f7a07983" xsi:nil="true"/>
    <LegacyData xmlns="d01925c2-06df-47dc-afc4-5661f7a07983">ListingID:;Manager:;BuildStatus:Publish Pending;MockupPath:</LegacyData>
    <TPFriendlyName xmlns="d01925c2-06df-47dc-afc4-5661f7a07983">Kalender for 2010 (grunddesign, man-søn)</TPFriendlyName>
    <NumericId xmlns="d01925c2-06df-47dc-afc4-5661f7a07983">-1</NumericId>
    <BusinessGroup xmlns="d01925c2-06df-47dc-afc4-5661f7a07983" xsi:nil="true"/>
    <SourceTitle xmlns="d01925c2-06df-47dc-afc4-5661f7a07983">2010 calendar (Basic design, Mon-Sun)</SourceTitle>
    <APEditor xmlns="d01925c2-06df-47dc-afc4-5661f7a07983">
      <UserInfo>
        <DisplayName>REDMOND\v-luannv</DisplayName>
        <AccountId>105</AccountId>
        <AccountType/>
      </UserInfo>
    </APEditor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>2010-04-22T15:14:00+00:00</IntlLangReviewDate>
    <LastPublishResultLookup xmlns="d01925c2-06df-47dc-afc4-5661f7a07983" xsi:nil="true"/>
    <PublishStatusLookup xmlns="d01925c2-06df-47dc-afc4-5661f7a07983">
      <Value>215527</Value>
      <Value>302961</Value>
    </PublishStatusLookup>
    <Providers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ClipArtFilename xmlns="d01925c2-06df-47dc-afc4-5661f7a07983" xsi:nil="true"/>
    <APDescription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CommandLine xmlns="d01925c2-06df-47dc-afc4-5661f7a07983">{WD} /f {FilePath}</TPCommandLine>
    <TPAppVersion xmlns="d01925c2-06df-47dc-afc4-5661f7a07983">12</TPAppVersion>
    <PublishTargets xmlns="d01925c2-06df-47dc-afc4-5661f7a07983">OfficeOnline</PublishTargets>
    <EditorialStatus xmlns="d01925c2-06df-47dc-afc4-5661f7a07983" xsi:nil="true"/>
    <TPLaunchHelpLinkType xmlns="d01925c2-06df-47dc-afc4-5661f7a07983" xsi:nil="true"/>
    <TimesCloned xmlns="d01925c2-06df-47dc-afc4-5661f7a07983" xsi:nil="true"/>
    <LastModifiedDateTime xmlns="d01925c2-06df-47dc-afc4-5661f7a07983">2010-04-22T15:14:00+00:00</LastModifiedDateTime>
    <Provider xmlns="d01925c2-06df-47dc-afc4-5661f7a07983">EY006220130</Provider>
    <LastHandOff xmlns="d01925c2-06df-47dc-afc4-5661f7a07983" xsi:nil="true"/>
    <AssetStart xmlns="d01925c2-06df-47dc-afc4-5661f7a07983">2010-02-22T11:14:13+00:00</AssetStart>
    <FriendlyTitle xmlns="d01925c2-06df-47dc-afc4-5661f7a07983" xsi:nil="true"/>
    <AcquiredFrom xmlns="d01925c2-06df-47dc-afc4-5661f7a07983">Community</AcquiredFrom>
    <UACurrentWords xmlns="d01925c2-06df-47dc-afc4-5661f7a07983">0</UACurrentWords>
    <UALocRecommendation xmlns="d01925c2-06df-47dc-afc4-5661f7a07983">Localize</UALocRecommendation>
    <Manager xmlns="d01925c2-06df-47dc-afc4-5661f7a07983" xsi:nil="true"/>
    <ArtSampleDocs xmlns="d01925c2-06df-47dc-afc4-5661f7a07983" xsi:nil="true"/>
    <TPClientViewer xmlns="d01925c2-06df-47dc-afc4-5661f7a07983" xsi:nil="true"/>
    <IsDeleted xmlns="d01925c2-06df-47dc-afc4-5661f7a07983">false</IsDeleted>
    <UANotes xmlns="d01925c2-06df-47dc-afc4-5661f7a07983" xsi:nil="true"/>
    <ShowIn xmlns="d01925c2-06df-47dc-afc4-5661f7a07983">Show everywhere</ShowIn>
    <CSXHash xmlns="d01925c2-06df-47dc-afc4-5661f7a07983" xsi:nil="true"/>
    <OOCacheId xmlns="d01925c2-06df-47dc-afc4-5661f7a07983" xsi:nil="true"/>
    <VoteCount xmlns="d01925c2-06df-47dc-afc4-5661f7a07983" xsi:nil="true"/>
    <TemplateStatus xmlns="d01925c2-06df-47dc-afc4-5661f7a07983" xsi:nil="true"/>
    <Downloads xmlns="d01925c2-06df-47dc-afc4-5661f7a07983">0</Downloads>
    <CSXSubmissionMarket xmlns="d01925c2-06df-47dc-afc4-5661f7a07983" xsi:nil="true"/>
    <DSATActionTaken xmlns="d01925c2-06df-47dc-afc4-5661f7a07983">Best Bets</DSATActionTaken>
    <AssetExpire xmlns="d01925c2-06df-47dc-afc4-5661f7a07983">2100-01-01T00:00:00+00:00</AssetExpire>
    <SubmitterId xmlns="d01925c2-06df-47dc-afc4-5661f7a07983" xsi:nil="true"/>
    <TPExecutable xmlns="d01925c2-06df-47dc-afc4-5661f7a07983" xsi:nil="true"/>
    <EditorialTags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TPComponent xmlns="d01925c2-06df-47dc-afc4-5661f7a07983">WORDFiles</TPComponent>
    <Milestone xmlns="d01925c2-06df-47dc-afc4-5661f7a07983" xsi:nil="true"/>
    <OriginAsset xmlns="d01925c2-06df-47dc-afc4-5661f7a07983" xsi:nil="true"/>
    <AssetId xmlns="d01925c2-06df-47dc-afc4-5661f7a07983">TP010369229</AssetId>
    <TPLaunchHelpLink xmlns="d01925c2-06df-47dc-afc4-5661f7a07983" xsi:nil="true"/>
    <TPApplication xmlns="d01925c2-06df-47dc-afc4-5661f7a07983">Word</TPApplication>
    <PolicheckWords xmlns="d01925c2-06df-47dc-afc4-5661f7a07983" xsi:nil="true"/>
    <IntlLocPriority xmlns="d01925c2-06df-47dc-afc4-5661f7a07983" xsi:nil="true"/>
    <IntlLangReviewer xmlns="d01925c2-06df-47dc-afc4-5661f7a07983" xsi:nil="true"/>
    <PlannedPubDate xmlns="d01925c2-06df-47dc-afc4-5661f7a07983">2010-04-22T15:14:00+00:00</PlannedPubDate>
    <CrawlForDependencies xmlns="d01925c2-06df-47dc-afc4-5661f7a07983">false</CrawlForDependencies>
    <HandoffToMSDN xmlns="d01925c2-06df-47dc-afc4-5661f7a07983">2010-04-22T15:14:00+00:00</HandoffToMSDN>
    <TrustLevel xmlns="d01925c2-06df-47dc-afc4-5661f7a07983">1 Microsoft Managed Content</TrustLevel>
    <IsSearchable xmlns="d01925c2-06df-47dc-afc4-5661f7a07983">false</IsSearchable>
    <TemplateTemplateType xmlns="d01925c2-06df-47dc-afc4-5661f7a07983">Word 2007 Default</TemplateTemplateType>
    <TPNamespace xmlns="d01925c2-06df-47dc-afc4-5661f7a07983" xsi:nil="true"/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36985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3CED73AC-C656-4F54-8FA2-0BE514FC240F}"/>
</file>

<file path=customXml/itemProps2.xml><?xml version="1.0" encoding="utf-8"?>
<ds:datastoreItem xmlns:ds="http://schemas.openxmlformats.org/officeDocument/2006/customXml" ds:itemID="{FFF43B69-B1A2-4607-81E9-90B60A688B45}"/>
</file>

<file path=customXml/itemProps3.xml><?xml version="1.0" encoding="utf-8"?>
<ds:datastoreItem xmlns:ds="http://schemas.openxmlformats.org/officeDocument/2006/customXml" ds:itemID="{6F23A772-65DC-4692-9CF3-EA11A2835D17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16</TotalTime>
  <Pages>12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</dc:creator>
  <cp:lastModifiedBy> </cp:lastModifiedBy>
  <cp:revision>5</cp:revision>
  <cp:lastPrinted>2004-06-11T05:44:00Z</cp:lastPrinted>
  <dcterms:created xsi:type="dcterms:W3CDTF">2009-08-04T09:38:00Z</dcterms:created>
  <dcterms:modified xsi:type="dcterms:W3CDTF">2009-08-13T11:56:00Z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7017700</vt:r8>
  </property>
</Properties>
</file>