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0A" w:rsidRPr="00BE75FF" w:rsidRDefault="00CF5DE4" w:rsidP="00917218">
      <w:pPr>
        <w:rPr>
          <w:lang w:val="da-DK"/>
        </w:rPr>
      </w:pPr>
      <w:r w:rsidRPr="00CF5DE4">
        <w:rPr>
          <w:lang w:val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270.7pt;margin-top:87.85pt;width:256.25pt;height:456.9pt;z-index:251658240;mso-position-horizontal-relative:page;mso-position-vertical-relative:page" o:regroupid="3" stroked="f">
            <v:textbox style="mso-next-textbox:#_x0000_s1047">
              <w:txbxContent>
                <w:tbl>
                  <w:tblPr>
                    <w:tblStyle w:val="TableGrid"/>
                    <w:tblW w:w="4804" w:type="dxa"/>
                    <w:jc w:val="center"/>
                    <w:tblBorders>
                      <w:top w:val="single" w:sz="4" w:space="0" w:color="999999"/>
                      <w:left w:val="none" w:sz="0" w:space="0" w:color="auto"/>
                      <w:bottom w:val="single" w:sz="4" w:space="0" w:color="999999"/>
                      <w:right w:val="none" w:sz="0" w:space="0" w:color="auto"/>
                      <w:insideH w:val="single" w:sz="4" w:space="0" w:color="999999"/>
                      <w:insideV w:val="single" w:sz="4" w:space="0" w:color="999999"/>
                    </w:tblBorders>
                    <w:tblLayout w:type="fixed"/>
                    <w:tblLook w:val="01E0"/>
                  </w:tblPr>
                  <w:tblGrid>
                    <w:gridCol w:w="2402"/>
                    <w:gridCol w:w="2402"/>
                  </w:tblGrid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4804" w:type="dxa"/>
                        <w:gridSpan w:val="2"/>
                        <w:tcBorders>
                          <w:top w:val="nil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6C312B">
                        <w:pPr>
                          <w:pStyle w:val="Noter"/>
                        </w:pPr>
                        <w:r w:rsidRPr="00BC772C">
                          <w:t>Note</w:t>
                        </w:r>
                        <w:r w:rsidR="006C312B">
                          <w:t>r</w:t>
                        </w:r>
                      </w:p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FE0502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FE0502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FE0502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FE0502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236793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236793" w:rsidRDefault="00236793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236793" w:rsidRDefault="00236793" w:rsidP="00BC772C"/>
                    </w:tc>
                  </w:tr>
                </w:tbl>
                <w:p w:rsidR="00555876" w:rsidRDefault="00555876" w:rsidP="00F638EF"/>
              </w:txbxContent>
            </v:textbox>
            <w10:wrap side="left" anchorx="page" anchory="page"/>
          </v:shape>
        </w:pict>
      </w:r>
      <w:r w:rsidRPr="00CF5DE4">
        <w:rPr>
          <w:lang w:val="da-DK"/>
        </w:rPr>
        <w:pict>
          <v:shape id="_x0000_s1046" type="#_x0000_t202" style="position:absolute;margin-left:540.2pt;margin-top:89.3pt;width:188.15pt;height:476.85pt;z-index:251657216;mso-position-horizontal-relative:page;mso-position-vertical-relative:page" o:regroupid="3" filled="f" stroked="f">
            <v:textbox style="mso-next-textbox:#_x0000_s1046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tcBorders>
                          <w:bottom w:val="single" w:sz="4" w:space="0" w:color="999999"/>
                        </w:tcBorders>
                        <w:shd w:val="clear" w:color="auto" w:fill="006699"/>
                        <w:vAlign w:val="bottom"/>
                      </w:tcPr>
                      <w:p w:rsidR="00555876" w:rsidRPr="000E19D1" w:rsidRDefault="00555876" w:rsidP="00555430">
                        <w:pPr>
                          <w:pStyle w:val="MnedNavne"/>
                        </w:pPr>
                        <w:r w:rsidRPr="000E19D1">
                          <w:t>April</w:t>
                        </w:r>
                      </w:p>
                    </w:tc>
                  </w:tr>
                  <w:tr w:rsidR="006C0E39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6C0E39" w:rsidRPr="00917218" w:rsidRDefault="006C0E39" w:rsidP="00E90B20">
                        <w:pPr>
                          <w:pStyle w:val="Ugedage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6C0E39" w:rsidRPr="00917218" w:rsidRDefault="006C0E39" w:rsidP="00E90B20">
                        <w:pPr>
                          <w:pStyle w:val="Ugedage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6C0E39" w:rsidRPr="00917218" w:rsidRDefault="006C312B" w:rsidP="006C312B">
                        <w:pPr>
                          <w:pStyle w:val="Ugedage"/>
                        </w:pPr>
                        <w:r>
                          <w:t>O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6C0E39" w:rsidRPr="00917218" w:rsidRDefault="006C0E39" w:rsidP="00E90B20">
                        <w:pPr>
                          <w:pStyle w:val="Ugedage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6C0E39" w:rsidRPr="00917218" w:rsidRDefault="006C0E39" w:rsidP="00E90B20">
                        <w:pPr>
                          <w:pStyle w:val="Ugedage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6C0E39" w:rsidRPr="00917218" w:rsidRDefault="006C312B" w:rsidP="006C312B">
                        <w:pPr>
                          <w:pStyle w:val="Ugedage"/>
                        </w:pPr>
                        <w:r>
                          <w:t>L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6C0E39" w:rsidRPr="00917218" w:rsidRDefault="006C0E39" w:rsidP="00E90B20">
                        <w:pPr>
                          <w:pStyle w:val="Ugedage"/>
                        </w:pPr>
                        <w:r w:rsidRPr="00917218">
                          <w:t>S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AA4EAB">
                        <w:pPr>
                          <w:pStyle w:val="DatoerWeekend"/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555876" w:rsidP="000C020A">
                        <w:pPr>
                          <w:pStyle w:val="Datoer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555876" w:rsidP="000C020A">
                        <w:pPr>
                          <w:pStyle w:val="Datoer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Dato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Dato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917218">
                        <w:pPr>
                          <w:pStyle w:val="Dato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D0736D">
                        <w:pPr>
                          <w:pStyle w:val="DatoerWeekend"/>
                        </w:pPr>
                        <w:r>
                          <w:t>4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43634" w:rsidRDefault="00236793" w:rsidP="00043634">
                        <w:pPr>
                          <w:pStyle w:val="DatoerWeekend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Dato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Datoer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917218" w:rsidRDefault="00236793" w:rsidP="00917218">
                        <w:pPr>
                          <w:pStyle w:val="Dato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Dato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917218">
                        <w:pPr>
                          <w:pStyle w:val="Dato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D0736D">
                        <w:pPr>
                          <w:pStyle w:val="DatoerWeekend"/>
                        </w:pPr>
                        <w:r>
                          <w:t>11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43634" w:rsidRDefault="00236793" w:rsidP="00043634">
                        <w:pPr>
                          <w:pStyle w:val="DatoerWeekend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Datoer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Datoer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Datoer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Datoer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917218">
                        <w:pPr>
                          <w:pStyle w:val="Datoer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D0736D">
                        <w:pPr>
                          <w:pStyle w:val="DatoerWeekend"/>
                        </w:pPr>
                        <w:r>
                          <w:t>18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43634" w:rsidRDefault="00236793" w:rsidP="00043634">
                        <w:pPr>
                          <w:pStyle w:val="DatoerWeekend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Datoer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Datoer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Datoer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Datoer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917218">
                        <w:pPr>
                          <w:pStyle w:val="Datoer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D0736D">
                        <w:pPr>
                          <w:pStyle w:val="DatoerWeekend"/>
                        </w:pPr>
                        <w:r>
                          <w:t>25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43634" w:rsidRDefault="00236793" w:rsidP="00043634">
                        <w:pPr>
                          <w:pStyle w:val="DatoerWeekend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Default="00236793" w:rsidP="000C020A">
                        <w:pPr>
                          <w:pStyle w:val="Datoer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Default="00236793" w:rsidP="000C020A">
                        <w:pPr>
                          <w:pStyle w:val="Datoer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Default="00236793" w:rsidP="000C020A">
                        <w:pPr>
                          <w:pStyle w:val="Datoer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Default="00236793" w:rsidP="000C020A">
                        <w:pPr>
                          <w:pStyle w:val="Datoer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Default="00555876" w:rsidP="00917218">
                        <w:pPr>
                          <w:pStyle w:val="Datoer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Default="00555876" w:rsidP="00D0736D">
                        <w:pPr>
                          <w:pStyle w:val="DatoerWeekend"/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Default="00555876" w:rsidP="00FE0502">
                        <w:pPr>
                          <w:pStyle w:val="Heading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1639D6" w:rsidRDefault="00555876" w:rsidP="00B23339">
                        <w:pPr>
                          <w:pStyle w:val="MnedNavne"/>
                          <w:rPr>
                            <w:lang w:val="da-DK"/>
                          </w:rPr>
                        </w:pPr>
                        <w:r w:rsidRPr="001639D6">
                          <w:rPr>
                            <w:lang w:val="da-DK"/>
                          </w:rPr>
                          <w:t>Ma</w:t>
                        </w:r>
                        <w:r w:rsidR="00B23339" w:rsidRPr="001639D6">
                          <w:rPr>
                            <w:lang w:val="da-DK"/>
                          </w:rPr>
                          <w:t>j</w:t>
                        </w:r>
                      </w:p>
                    </w:tc>
                  </w:tr>
                  <w:tr w:rsidR="006C0E39" w:rsidRPr="00917218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Ugedage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Ugedage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312B" w:rsidP="006C312B">
                        <w:pPr>
                          <w:pStyle w:val="Ugedage"/>
                        </w:pPr>
                        <w:r>
                          <w:t>O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Ugedage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Ugedage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312B" w:rsidP="006C312B">
                        <w:pPr>
                          <w:pStyle w:val="Ugedage"/>
                        </w:pPr>
                        <w:r>
                          <w:t>L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Ugedage"/>
                        </w:pPr>
                        <w:r w:rsidRPr="00917218">
                          <w:t>S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AA4EAB">
                        <w:pPr>
                          <w:pStyle w:val="DatoerWeekend"/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555876" w:rsidP="00FE0502">
                        <w:pPr>
                          <w:pStyle w:val="Datoer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555876" w:rsidP="00FE0502">
                        <w:pPr>
                          <w:pStyle w:val="Datoer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555876" w:rsidP="00FE0502">
                        <w:pPr>
                          <w:pStyle w:val="Datoer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555876" w:rsidP="00FE0502">
                        <w:pPr>
                          <w:pStyle w:val="Datoer"/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oerWeekend"/>
                        </w:pPr>
                        <w:r>
                          <w:t>2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DatoerWeekend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oerWeekend"/>
                        </w:pPr>
                        <w:r>
                          <w:t>9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DatoerWeekend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oerWeekend"/>
                        </w:pPr>
                        <w:r>
                          <w:t>16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DatoerWeekend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oerWeekend"/>
                        </w:pPr>
                        <w:r>
                          <w:t>23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DatoerWeekend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4F6A63" w:rsidP="00236793">
                        <w:pPr>
                          <w:pStyle w:val="DatoerWeekend"/>
                        </w:pPr>
                        <w:r>
                          <w:t>3</w:t>
                        </w:r>
                        <w:r w:rsidR="00236793">
                          <w:t>0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Default="00236793" w:rsidP="00AA4EAB">
                        <w:pPr>
                          <w:pStyle w:val="DatoerWeekend"/>
                        </w:pPr>
                        <w:r>
                          <w:t>31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Default="00236793" w:rsidP="00FE0502">
                        <w:pPr>
                          <w:pStyle w:val="Datoer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Default="00236793" w:rsidP="00FE0502">
                        <w:pPr>
                          <w:pStyle w:val="Datoer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Default="00236793" w:rsidP="00FE0502">
                        <w:pPr>
                          <w:pStyle w:val="Datoer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Default="00236793" w:rsidP="00FE0502">
                        <w:pPr>
                          <w:pStyle w:val="Datoer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Default="00236793" w:rsidP="00FE0502">
                        <w:pPr>
                          <w:pStyle w:val="Datoer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236793" w:rsidRDefault="00236793" w:rsidP="00AA4EAB">
                        <w:pPr>
                          <w:pStyle w:val="DatoerWeekend"/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Default="00555876" w:rsidP="00FE0502">
                        <w:pPr>
                          <w:pStyle w:val="Heading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0E19D1" w:rsidRDefault="00555876" w:rsidP="00B23339">
                        <w:pPr>
                          <w:pStyle w:val="MnedNavne"/>
                        </w:pPr>
                        <w:r w:rsidRPr="001639D6">
                          <w:rPr>
                            <w:lang w:val="da-DK"/>
                          </w:rPr>
                          <w:t>Jun</w:t>
                        </w:r>
                        <w:r w:rsidR="00B23339" w:rsidRPr="001639D6">
                          <w:rPr>
                            <w:lang w:val="da-DK"/>
                          </w:rPr>
                          <w:t>i</w:t>
                        </w:r>
                      </w:p>
                    </w:tc>
                  </w:tr>
                  <w:tr w:rsidR="006C0E39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Ugedage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Ugedage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312B" w:rsidP="006C312B">
                        <w:pPr>
                          <w:pStyle w:val="Ugedage"/>
                        </w:pPr>
                        <w:r>
                          <w:t>O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Ugedage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Ugedage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312B" w:rsidP="006C312B">
                        <w:pPr>
                          <w:pStyle w:val="Ugedage"/>
                        </w:pPr>
                        <w:r>
                          <w:t>L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Ugedage"/>
                        </w:pPr>
                        <w:r w:rsidRPr="00917218">
                          <w:t>S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AA4EAB">
                        <w:pPr>
                          <w:pStyle w:val="DatoerWeekend"/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oerWeekend"/>
                        </w:pPr>
                        <w:r>
                          <w:t>6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DatoerWeekend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oerWeekend"/>
                        </w:pPr>
                        <w:r>
                          <w:t>13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DatoerWeekend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oerWeekend"/>
                        </w:pPr>
                        <w:r>
                          <w:t>20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DatoerWeekend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oerWeekend"/>
                        </w:pPr>
                        <w:r>
                          <w:t>27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DatoerWeekend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555876" w:rsidP="00FE0502">
                        <w:pPr>
                          <w:pStyle w:val="Datoer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555876" w:rsidP="00FE0502">
                        <w:pPr>
                          <w:pStyle w:val="Datoer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555876" w:rsidP="00FE0502">
                        <w:pPr>
                          <w:pStyle w:val="Datoer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AA4EAB">
                        <w:pPr>
                          <w:pStyle w:val="DatoerWeekend"/>
                        </w:pPr>
                      </w:p>
                    </w:tc>
                  </w:tr>
                </w:tbl>
                <w:p w:rsidR="00555876" w:rsidRPr="00E33811" w:rsidRDefault="00555876" w:rsidP="00F638EF">
                  <w:pPr>
                    <w:rPr>
                      <w:color w:val="006699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 w:rsidRPr="00CF5DE4">
        <w:rPr>
          <w:lang w:val="da-DK"/>
        </w:rPr>
        <w:pict>
          <v:shape id="_x0000_s1045" type="#_x0000_t202" style="position:absolute;margin-left:66.8pt;margin-top:89.3pt;width:189.3pt;height:461.2pt;z-index:251662336;mso-position-horizontal-relative:page;mso-position-vertical-relative:page" o:regroupid="3" filled="f" stroked="f">
            <v:textbox style="mso-next-textbox:#_x0000_s1045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555876" w:rsidRPr="004A507B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4A507B" w:rsidRDefault="00555876" w:rsidP="00B23339">
                        <w:pPr>
                          <w:pStyle w:val="MnedNavne"/>
                        </w:pPr>
                        <w:r w:rsidRPr="004A507B">
                          <w:t>Januar</w:t>
                        </w:r>
                      </w:p>
                    </w:tc>
                  </w:tr>
                  <w:tr w:rsidR="00555876" w:rsidRPr="00917218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555876" w:rsidRPr="00917218" w:rsidRDefault="006C0E39" w:rsidP="00917218">
                        <w:pPr>
                          <w:pStyle w:val="Ugedage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917218" w:rsidRDefault="006C0E39" w:rsidP="00917218">
                        <w:pPr>
                          <w:pStyle w:val="Ugedage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917218" w:rsidRDefault="006C312B" w:rsidP="006C312B">
                        <w:pPr>
                          <w:pStyle w:val="Ugedage"/>
                        </w:pPr>
                        <w:r>
                          <w:t>O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917218" w:rsidRDefault="006C0E39" w:rsidP="00917218">
                        <w:pPr>
                          <w:pStyle w:val="Ugedage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917218" w:rsidRDefault="006C0E39" w:rsidP="00917218">
                        <w:pPr>
                          <w:pStyle w:val="Ugedage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917218" w:rsidRDefault="006C312B" w:rsidP="006C312B">
                        <w:pPr>
                          <w:pStyle w:val="Ugedage"/>
                        </w:pPr>
                        <w:r>
                          <w:t>L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917218" w:rsidRDefault="00555876" w:rsidP="00917218">
                        <w:pPr>
                          <w:pStyle w:val="Ugedage"/>
                        </w:pPr>
                        <w:r w:rsidRPr="00917218">
                          <w:t>S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2029DB">
                        <w:pPr>
                          <w:pStyle w:val="DatoerWeekend"/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555876" w:rsidP="00917218">
                        <w:pPr>
                          <w:pStyle w:val="Datoer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555876" w:rsidP="00917218">
                        <w:pPr>
                          <w:pStyle w:val="Datoer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555876" w:rsidP="00917218">
                        <w:pPr>
                          <w:pStyle w:val="Datoer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ato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917218">
                        <w:pPr>
                          <w:pStyle w:val="Dato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D0736D">
                        <w:pPr>
                          <w:pStyle w:val="DatoerWeekend"/>
                        </w:pPr>
                        <w:r>
                          <w:t>3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2029DB">
                        <w:pPr>
                          <w:pStyle w:val="DatoerWeekend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ato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ato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atoer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ato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917218">
                        <w:pPr>
                          <w:pStyle w:val="Dato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D0736D">
                        <w:pPr>
                          <w:pStyle w:val="DatoerWeekend"/>
                        </w:pPr>
                        <w:r>
                          <w:t>10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2029DB">
                        <w:pPr>
                          <w:pStyle w:val="DatoerWeekend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atoer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atoer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atoer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atoer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917218">
                        <w:pPr>
                          <w:pStyle w:val="Datoer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D0736D">
                        <w:pPr>
                          <w:pStyle w:val="DatoerWeekend"/>
                        </w:pPr>
                        <w:r>
                          <w:t>17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2029DB">
                        <w:pPr>
                          <w:pStyle w:val="DatoerWeekend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atoer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atoer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atoer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atoer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917218">
                        <w:pPr>
                          <w:pStyle w:val="Datoer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D0736D">
                        <w:pPr>
                          <w:pStyle w:val="DatoerWeekend"/>
                        </w:pPr>
                        <w:r>
                          <w:t>24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2029DB">
                        <w:pPr>
                          <w:pStyle w:val="DatoerWeekend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atoer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atoer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atoer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atoer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917218">
                        <w:pPr>
                          <w:pStyle w:val="Datoer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D0736D">
                        <w:pPr>
                          <w:pStyle w:val="DatoerWeekend"/>
                        </w:pPr>
                        <w:r>
                          <w:t>31</w:t>
                        </w: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Default="00555876" w:rsidP="00A05DF5">
                        <w:pPr>
                          <w:pStyle w:val="Heading1"/>
                          <w:tabs>
                            <w:tab w:val="center" w:pos="707"/>
                            <w:tab w:val="center" w:pos="812"/>
                          </w:tabs>
                          <w:jc w:val="left"/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  <w:p w:rsidR="00555876" w:rsidRPr="00A05DF5" w:rsidRDefault="00555876" w:rsidP="00A05DF5"/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0E19D1" w:rsidRDefault="00555876" w:rsidP="00B23339">
                        <w:pPr>
                          <w:pStyle w:val="MnedNavne"/>
                        </w:pPr>
                        <w:r w:rsidRPr="001639D6">
                          <w:rPr>
                            <w:lang w:val="da-DK"/>
                          </w:rPr>
                          <w:t>Februar</w:t>
                        </w:r>
                      </w:p>
                    </w:tc>
                  </w:tr>
                  <w:tr w:rsidR="006C0E39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Ugedage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Ugedage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312B" w:rsidP="00E90B20">
                        <w:pPr>
                          <w:pStyle w:val="Ugedage"/>
                        </w:pPr>
                        <w:r>
                          <w:t>O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Ugedage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Ugedage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312B" w:rsidP="00E90B20">
                        <w:pPr>
                          <w:pStyle w:val="Ugedage"/>
                        </w:pPr>
                        <w:r>
                          <w:t>L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Ugedage"/>
                        </w:pPr>
                        <w:r w:rsidRPr="00917218">
                          <w:t>S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DatoerWeekend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oerWeekend"/>
                        </w:pPr>
                        <w:r>
                          <w:t>7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DatoerWeekend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oerWeekend"/>
                        </w:pPr>
                        <w:r>
                          <w:t>14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DatoerWeekend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oerWeekend"/>
                        </w:pPr>
                        <w:r>
                          <w:t>21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DatoerWeekend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oerWeekend"/>
                        </w:pPr>
                        <w:r>
                          <w:t>28</w:t>
                        </w: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Default="00555876" w:rsidP="00FE0502">
                        <w:pPr>
                          <w:pStyle w:val="Heading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0E19D1" w:rsidRDefault="00555876" w:rsidP="00B23339">
                        <w:pPr>
                          <w:pStyle w:val="MnedNavne"/>
                        </w:pPr>
                        <w:r w:rsidRPr="000E19D1">
                          <w:t>Mar</w:t>
                        </w:r>
                        <w:r w:rsidR="00B23339">
                          <w:t>ts</w:t>
                        </w:r>
                      </w:p>
                    </w:tc>
                  </w:tr>
                  <w:tr w:rsidR="006C0E39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Ugedage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Ugedage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312B" w:rsidP="00E90B20">
                        <w:pPr>
                          <w:pStyle w:val="Ugedage"/>
                        </w:pPr>
                        <w:r>
                          <w:t>O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Ugedage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Ugedage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312B" w:rsidP="006C312B">
                        <w:pPr>
                          <w:pStyle w:val="Ugedage"/>
                        </w:pPr>
                        <w:r>
                          <w:t>L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Ugedage"/>
                        </w:pPr>
                        <w:r w:rsidRPr="00917218">
                          <w:t>S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DatoerWeekend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oerWeekend"/>
                        </w:pPr>
                        <w:r>
                          <w:t>7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C020A" w:rsidRDefault="00236793" w:rsidP="00AA4EAB">
                        <w:pPr>
                          <w:pStyle w:val="DatoerWeekend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oerWeekend"/>
                        </w:pPr>
                        <w:r>
                          <w:t>14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C020A" w:rsidRDefault="00236793" w:rsidP="00AA4EAB">
                        <w:pPr>
                          <w:pStyle w:val="DatoerWeekend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oerWeekend"/>
                        </w:pPr>
                        <w:r>
                          <w:t>21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C020A" w:rsidRDefault="00236793" w:rsidP="00AA4EAB">
                        <w:pPr>
                          <w:pStyle w:val="DatoerWeekend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oerWeekend"/>
                        </w:pPr>
                        <w:r>
                          <w:t>28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C020A" w:rsidRDefault="00236793" w:rsidP="00AA4EAB">
                        <w:pPr>
                          <w:pStyle w:val="DatoerWeekend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31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FE0502">
                        <w:pPr>
                          <w:pStyle w:val="Datoer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FE0502">
                        <w:pPr>
                          <w:pStyle w:val="Datoer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FE0502">
                        <w:pPr>
                          <w:pStyle w:val="Datoer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AA4EAB">
                        <w:pPr>
                          <w:pStyle w:val="DatoerWeekend"/>
                        </w:pPr>
                      </w:p>
                    </w:tc>
                  </w:tr>
                </w:tbl>
                <w:p w:rsidR="00555876" w:rsidRPr="00E33811" w:rsidRDefault="00555876" w:rsidP="00236793">
                  <w:pPr>
                    <w:rPr>
                      <w:color w:val="006699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 w:rsidRPr="00CF5DE4">
        <w:rPr>
          <w:lang w:val="da-DK"/>
        </w:rPr>
        <w:pict>
          <v:shape id="_x0000_s1049" type="#_x0000_t202" style="position:absolute;margin-left:83.8pt;margin-top:13.9pt;width:191.05pt;height:86.7pt;z-index:251661312;mso-position-horizontal-relative:page;mso-position-vertical-relative:page" o:regroupid="3" stroked="f">
            <v:textbox style="mso-next-textbox:#_x0000_s1049">
              <w:txbxContent>
                <w:p w:rsidR="00555876" w:rsidRPr="00B129DF" w:rsidRDefault="00555876" w:rsidP="00555430">
                  <w:pPr>
                    <w:pStyle w:val="r"/>
                  </w:pPr>
                  <w:r w:rsidRPr="00B129DF">
                    <w:t>20</w:t>
                  </w:r>
                  <w:r w:rsidR="006C0E39">
                    <w:t>10</w:t>
                  </w:r>
                </w:p>
              </w:txbxContent>
            </v:textbox>
            <w10:wrap type="square" side="left" anchorx="page" anchory="page"/>
          </v:shape>
        </w:pict>
      </w:r>
      <w:r w:rsidRPr="00CF5DE4">
        <w:rPr>
          <w:lang w:val="da-DK"/>
        </w:rPr>
        <w:pict>
          <v:rect id="_x0000_s1048" style="position:absolute;margin-left:54.3pt;margin-top:54.25pt;width:682.7pt;height:504.1pt;z-index:-251657216;mso-position-horizontal-relative:page;mso-position-vertical-relative:page" o:regroupid="3" filled="f" strokecolor="#3e5c77 [1605]" strokeweight="1pt">
            <w10:wrap type="square" side="left" anchorx="page" anchory="page"/>
          </v:rect>
        </w:pict>
      </w:r>
      <w:r w:rsidR="00F638EF" w:rsidRPr="00BE75FF">
        <w:rPr>
          <w:lang w:val="da-DK"/>
        </w:rPr>
        <w:br w:type="page"/>
      </w:r>
      <w:r w:rsidRPr="00CF5DE4">
        <w:rPr>
          <w:lang w:val="da-DK"/>
        </w:rPr>
        <w:lastRenderedPageBreak/>
        <w:pict>
          <v:shape id="_x0000_s1050" type="#_x0000_t202" style="position:absolute;margin-left:0;margin-top:87.85pt;width:256.25pt;height:456.4pt;z-index:251660288;mso-position-horizontal:center;mso-position-horizontal-relative:page;mso-position-vertical-relative:page" stroked="f">
            <v:textbox style="mso-next-textbox:#_x0000_s1050">
              <w:txbxContent>
                <w:tbl>
                  <w:tblPr>
                    <w:tblStyle w:val="TableGrid"/>
                    <w:tblW w:w="4804" w:type="dxa"/>
                    <w:jc w:val="center"/>
                    <w:tblBorders>
                      <w:top w:val="single" w:sz="4" w:space="0" w:color="999999"/>
                      <w:left w:val="none" w:sz="0" w:space="0" w:color="auto"/>
                      <w:bottom w:val="single" w:sz="4" w:space="0" w:color="999999"/>
                      <w:right w:val="none" w:sz="0" w:space="0" w:color="auto"/>
                      <w:insideH w:val="single" w:sz="4" w:space="0" w:color="999999"/>
                      <w:insideV w:val="single" w:sz="4" w:space="0" w:color="999999"/>
                    </w:tblBorders>
                    <w:tblLayout w:type="fixed"/>
                    <w:tblLook w:val="01E0"/>
                  </w:tblPr>
                  <w:tblGrid>
                    <w:gridCol w:w="2402"/>
                    <w:gridCol w:w="2402"/>
                  </w:tblGrid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4804" w:type="dxa"/>
                        <w:gridSpan w:val="2"/>
                        <w:tcBorders>
                          <w:top w:val="nil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Pr="00BF3639" w:rsidRDefault="00555876" w:rsidP="000B762D">
                        <w:pPr>
                          <w:pStyle w:val="Noter"/>
                          <w:rPr>
                            <w:lang w:val="da-DK"/>
                          </w:rPr>
                        </w:pPr>
                        <w:r w:rsidRPr="00BF3639">
                          <w:rPr>
                            <w:lang w:val="da-DK"/>
                          </w:rPr>
                          <w:t>N</w:t>
                        </w:r>
                        <w:r w:rsidR="000B762D" w:rsidRPr="00BF3639">
                          <w:rPr>
                            <w:lang w:val="da-DK"/>
                          </w:rPr>
                          <w:t>o</w:t>
                        </w:r>
                        <w:r w:rsidRPr="00BF3639">
                          <w:rPr>
                            <w:lang w:val="da-DK"/>
                          </w:rPr>
                          <w:t>te</w:t>
                        </w:r>
                        <w:r w:rsidR="006C312B" w:rsidRPr="00BF3639">
                          <w:rPr>
                            <w:lang w:val="da-DK"/>
                          </w:rPr>
                          <w:t>r</w:t>
                        </w:r>
                      </w:p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FE0502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FE0502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FE0502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FE0502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2029DB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2029DB" w:rsidRDefault="002029DB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2029DB" w:rsidRDefault="002029DB" w:rsidP="00BC772C"/>
                    </w:tc>
                  </w:tr>
                </w:tbl>
                <w:p w:rsidR="00555876" w:rsidRDefault="00555876" w:rsidP="00967BA9"/>
              </w:txbxContent>
            </v:textbox>
            <w10:wrap side="left" anchorx="page" anchory="page"/>
          </v:shape>
        </w:pict>
      </w:r>
      <w:r w:rsidRPr="00CF5DE4">
        <w:rPr>
          <w:lang w:val="da-DK"/>
        </w:rPr>
        <w:pict>
          <v:shape id="_x0000_s1029" type="#_x0000_t202" style="position:absolute;margin-left:539.25pt;margin-top:89.3pt;width:188.15pt;height:469.4pt;z-index:251655168;mso-position-horizontal-relative:page;mso-position-vertical-relative:page" o:regroupid="2" filled="f" stroked="f">
            <v:textbox style="mso-next-textbox:#_x0000_s1029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BD15E1" w:rsidRDefault="00555876" w:rsidP="00B23339">
                        <w:pPr>
                          <w:pStyle w:val="MnedNavne"/>
                        </w:pPr>
                        <w:r w:rsidRPr="001639D6">
                          <w:rPr>
                            <w:lang w:val="da-DK"/>
                          </w:rPr>
                          <w:t>O</w:t>
                        </w:r>
                        <w:r w:rsidR="00B23339" w:rsidRPr="001639D6">
                          <w:rPr>
                            <w:lang w:val="da-DK"/>
                          </w:rPr>
                          <w:t>k</w:t>
                        </w:r>
                        <w:r w:rsidRPr="001639D6">
                          <w:rPr>
                            <w:lang w:val="da-DK"/>
                          </w:rPr>
                          <w:t>tober</w:t>
                        </w:r>
                      </w:p>
                    </w:tc>
                  </w:tr>
                  <w:tr w:rsidR="006C0E39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Ugedage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Ugedage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312B" w:rsidP="006C312B">
                        <w:pPr>
                          <w:pStyle w:val="Ugedage"/>
                        </w:pPr>
                        <w:r>
                          <w:t>O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Ugedage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Ugedage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312B" w:rsidP="006C312B">
                        <w:pPr>
                          <w:pStyle w:val="Ugedage"/>
                        </w:pPr>
                        <w:r>
                          <w:t>L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Ugedage"/>
                        </w:pPr>
                        <w:r w:rsidRPr="00917218">
                          <w:t>S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E33811" w:rsidRDefault="00236793" w:rsidP="002029DB">
                        <w:pPr>
                          <w:pStyle w:val="DatoerWeekend"/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Weekend"/>
                        </w:pPr>
                        <w:r>
                          <w:t>3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E33811" w:rsidRDefault="00236793" w:rsidP="002029DB">
                        <w:pPr>
                          <w:pStyle w:val="DatoerWeekend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Weekend"/>
                        </w:pPr>
                        <w:r>
                          <w:t>10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E33811" w:rsidRDefault="00236793" w:rsidP="002029DB">
                        <w:pPr>
                          <w:pStyle w:val="DatoerWeekend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Weekend"/>
                        </w:pPr>
                        <w:r>
                          <w:t>17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E33811" w:rsidRDefault="00236793" w:rsidP="002029DB">
                        <w:pPr>
                          <w:pStyle w:val="DatoerWeekend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Weekend"/>
                        </w:pPr>
                        <w:r>
                          <w:t>24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E33811" w:rsidRDefault="00236793" w:rsidP="002029DB">
                        <w:pPr>
                          <w:pStyle w:val="DatoerWeekend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Weekend"/>
                        </w:pPr>
                        <w:r>
                          <w:t>31</w:t>
                        </w: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Default="00555876" w:rsidP="00FE0502">
                        <w:pPr>
                          <w:pStyle w:val="Heading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4A507B" w:rsidRDefault="00555876" w:rsidP="004A507B">
                        <w:pPr>
                          <w:pStyle w:val="MnedNavne"/>
                        </w:pPr>
                        <w:r w:rsidRPr="004A507B">
                          <w:t>November</w:t>
                        </w:r>
                      </w:p>
                    </w:tc>
                  </w:tr>
                  <w:tr w:rsidR="006C0E39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Ugedage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Ugedage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312B" w:rsidP="006C312B">
                        <w:pPr>
                          <w:pStyle w:val="Ugedage"/>
                        </w:pPr>
                        <w:r>
                          <w:t>O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Ugedage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Ugedage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312B" w:rsidP="006C312B">
                        <w:pPr>
                          <w:pStyle w:val="Ugedage"/>
                        </w:pPr>
                        <w:r>
                          <w:t>L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Ugedage"/>
                        </w:pPr>
                        <w:r w:rsidRPr="00917218">
                          <w:t>S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Weekend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Weekend"/>
                        </w:pPr>
                        <w:r>
                          <w:t>7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C020A" w:rsidRDefault="00236793" w:rsidP="000D1838">
                        <w:pPr>
                          <w:pStyle w:val="DatoerWeekend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Weekend"/>
                        </w:pPr>
                        <w:r>
                          <w:t>14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C020A" w:rsidRDefault="00236793" w:rsidP="000D1838">
                        <w:pPr>
                          <w:pStyle w:val="DatoerWeekend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Weekend"/>
                        </w:pPr>
                        <w:r>
                          <w:t>21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C020A" w:rsidRDefault="00236793" w:rsidP="000D1838">
                        <w:pPr>
                          <w:pStyle w:val="DatoerWeekend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Weekend"/>
                        </w:pPr>
                        <w:r>
                          <w:t>28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C020A" w:rsidRDefault="00236793" w:rsidP="000D1838">
                        <w:pPr>
                          <w:pStyle w:val="DatoerWeekend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Weekend"/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Default="00555876" w:rsidP="00FE0502">
                        <w:pPr>
                          <w:pStyle w:val="Heading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006699"/>
                        <w:vAlign w:val="bottom"/>
                      </w:tcPr>
                      <w:p w:rsidR="00555876" w:rsidRPr="00BD15E1" w:rsidRDefault="00555876" w:rsidP="00555430">
                        <w:pPr>
                          <w:pStyle w:val="MnedNavne"/>
                        </w:pPr>
                        <w:r w:rsidRPr="00BD15E1">
                          <w:t>December</w:t>
                        </w:r>
                      </w:p>
                    </w:tc>
                  </w:tr>
                  <w:tr w:rsidR="006C0E39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Ugedage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Ugedage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312B" w:rsidP="006C312B">
                        <w:pPr>
                          <w:pStyle w:val="Ugedage"/>
                        </w:pPr>
                        <w:r>
                          <w:t>O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Ugedage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Ugedage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312B" w:rsidP="006C312B">
                        <w:pPr>
                          <w:pStyle w:val="Ugedage"/>
                        </w:pPr>
                        <w:r>
                          <w:t>L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Ugedage"/>
                        </w:pPr>
                        <w:r w:rsidRPr="00917218">
                          <w:t>S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Weekend"/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Weekend"/>
                        </w:pPr>
                        <w:r>
                          <w:t>5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C020A" w:rsidRDefault="00236793" w:rsidP="000D1838">
                        <w:pPr>
                          <w:pStyle w:val="DatoerWeekend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Weekend"/>
                        </w:pPr>
                        <w:r>
                          <w:t>12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C020A" w:rsidRDefault="00236793" w:rsidP="000D1838">
                        <w:pPr>
                          <w:pStyle w:val="DatoerWeekend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Weekend"/>
                        </w:pPr>
                        <w:r>
                          <w:t>19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C020A" w:rsidRDefault="00236793" w:rsidP="000D1838">
                        <w:pPr>
                          <w:pStyle w:val="DatoerWeekend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Weekend"/>
                        </w:pPr>
                        <w:r>
                          <w:t>26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C020A" w:rsidRDefault="00236793" w:rsidP="000D1838">
                        <w:pPr>
                          <w:pStyle w:val="DatoerWeekend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"/>
                        </w:pPr>
                        <w:r>
                          <w:t>31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Weekend"/>
                        </w:pPr>
                      </w:p>
                    </w:tc>
                  </w:tr>
                </w:tbl>
                <w:p w:rsidR="00555876" w:rsidRPr="00E33811" w:rsidRDefault="00555876" w:rsidP="000C020A">
                  <w:pPr>
                    <w:rPr>
                      <w:color w:val="006699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 w:rsidRPr="00CF5DE4">
        <w:rPr>
          <w:lang w:val="da-DK"/>
        </w:rPr>
        <w:pict>
          <v:shape id="_x0000_s1026" type="#_x0000_t202" style="position:absolute;margin-left:67.9pt;margin-top:89.3pt;width:183.1pt;height:469.6pt;z-index:251654144;mso-position-horizontal-relative:page;mso-position-vertical-relative:page" o:regroupid="2" filled="f" stroked="f">
            <v:textbox style="mso-next-textbox:#_x0000_s1026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0E19D1" w:rsidRDefault="00555876" w:rsidP="00B23339">
                        <w:pPr>
                          <w:pStyle w:val="MnedNavne"/>
                        </w:pPr>
                        <w:r w:rsidRPr="000E19D1">
                          <w:t>Jul</w:t>
                        </w:r>
                        <w:r w:rsidR="00B23339">
                          <w:t>i</w:t>
                        </w:r>
                      </w:p>
                    </w:tc>
                  </w:tr>
                  <w:tr w:rsidR="006C0E39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Ugedage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Ugedage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312B" w:rsidP="006C312B">
                        <w:pPr>
                          <w:pStyle w:val="Ugedage"/>
                        </w:pPr>
                        <w:r>
                          <w:t>O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Ugedage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Ugedage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312B" w:rsidP="006C312B">
                        <w:pPr>
                          <w:pStyle w:val="Ugedage"/>
                        </w:pPr>
                        <w:r>
                          <w:t>L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Ugedage"/>
                        </w:pPr>
                        <w:r w:rsidRPr="00917218">
                          <w:t>S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Weekend"/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Weekend"/>
                        </w:pPr>
                        <w:r>
                          <w:t>4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43634" w:rsidRDefault="00236793" w:rsidP="000D1838">
                        <w:pPr>
                          <w:pStyle w:val="DatoerWeekend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917218" w:rsidRDefault="00236793" w:rsidP="000D1838">
                        <w:pPr>
                          <w:pStyle w:val="Dato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Weekend"/>
                        </w:pPr>
                        <w:r>
                          <w:t>11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43634" w:rsidRDefault="00236793" w:rsidP="000D1838">
                        <w:pPr>
                          <w:pStyle w:val="DatoerWeekend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Weekend"/>
                        </w:pPr>
                        <w:r>
                          <w:t>18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43634" w:rsidRDefault="00236793" w:rsidP="000D1838">
                        <w:pPr>
                          <w:pStyle w:val="DatoerWeekend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oerWeekend"/>
                        </w:pPr>
                        <w:r>
                          <w:t>25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43634" w:rsidRDefault="00236793" w:rsidP="000D1838">
                        <w:pPr>
                          <w:pStyle w:val="DatoerWeekend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Default="00236793" w:rsidP="000D1838">
                        <w:pPr>
                          <w:pStyle w:val="Datoer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Default="00236793" w:rsidP="000D1838">
                        <w:pPr>
                          <w:pStyle w:val="Datoer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Default="00236793" w:rsidP="000D1838">
                        <w:pPr>
                          <w:pStyle w:val="Datoer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Default="00236793" w:rsidP="000D1838">
                        <w:pPr>
                          <w:pStyle w:val="Datoer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Default="00236793" w:rsidP="000D1838">
                        <w:pPr>
                          <w:pStyle w:val="Datoer"/>
                        </w:pPr>
                        <w:r>
                          <w:t>31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Default="00236793" w:rsidP="000D1838">
                        <w:pPr>
                          <w:pStyle w:val="DatoerWeekend"/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Default="00555876" w:rsidP="00FE0502">
                        <w:pPr>
                          <w:pStyle w:val="Heading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0E19D1" w:rsidRDefault="00555876" w:rsidP="00555430">
                        <w:pPr>
                          <w:pStyle w:val="MnedNavne"/>
                        </w:pPr>
                        <w:r w:rsidRPr="000E19D1">
                          <w:t>August</w:t>
                        </w:r>
                      </w:p>
                    </w:tc>
                  </w:tr>
                  <w:tr w:rsidR="006C0E39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Ugedage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Ugedage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312B" w:rsidP="006C312B">
                        <w:pPr>
                          <w:pStyle w:val="Ugedage"/>
                        </w:pPr>
                        <w:r>
                          <w:t>O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Ugedage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Ugedage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312B" w:rsidP="006C312B">
                        <w:pPr>
                          <w:pStyle w:val="Ugedage"/>
                        </w:pPr>
                        <w:r>
                          <w:t>L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Ugedage"/>
                        </w:pPr>
                        <w:r w:rsidRPr="00917218">
                          <w:t>S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AA4EAB">
                        <w:pPr>
                          <w:pStyle w:val="DatoerWeekend"/>
                        </w:pP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FE0502">
                        <w:pPr>
                          <w:pStyle w:val="Datoer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FE0502">
                        <w:pPr>
                          <w:pStyle w:val="Datoer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FE0502">
                        <w:pPr>
                          <w:pStyle w:val="Datoer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FE0502">
                        <w:pPr>
                          <w:pStyle w:val="Datoer"/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555876" w:rsidP="00FE0502">
                        <w:pPr>
                          <w:pStyle w:val="Datoer"/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oerWeekend"/>
                        </w:pPr>
                        <w:r>
                          <w:t>1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DatoerWeekend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oerWeekend"/>
                        </w:pPr>
                        <w:r>
                          <w:t>8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DatoerWeekend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oerWeekend"/>
                        </w:pPr>
                        <w:r>
                          <w:t>15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DatoerWeekend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236793">
                        <w:pPr>
                          <w:pStyle w:val="Datoer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oerWeekend"/>
                        </w:pPr>
                        <w:r>
                          <w:t>22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DatoerWeekend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oerWeekend"/>
                        </w:pPr>
                        <w:r>
                          <w:t>29</w:t>
                        </w:r>
                      </w:p>
                    </w:tc>
                  </w:tr>
                  <w:tr w:rsidR="004F6A6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4F6A63" w:rsidRDefault="00236793" w:rsidP="00AA4EAB">
                        <w:pPr>
                          <w:pStyle w:val="DatoerWeekend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4F6A63" w:rsidRDefault="00236793" w:rsidP="00FE0502">
                        <w:pPr>
                          <w:pStyle w:val="Datoer"/>
                        </w:pPr>
                        <w:r>
                          <w:t>31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4F6A63" w:rsidRDefault="004F6A63" w:rsidP="00FE0502">
                        <w:pPr>
                          <w:pStyle w:val="Datoer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4F6A63" w:rsidRDefault="004F6A63" w:rsidP="00FE0502">
                        <w:pPr>
                          <w:pStyle w:val="Datoer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4F6A63" w:rsidRDefault="004F6A63" w:rsidP="00FE0502">
                        <w:pPr>
                          <w:pStyle w:val="Datoer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4F6A63" w:rsidRDefault="004F6A63" w:rsidP="00FE0502">
                        <w:pPr>
                          <w:pStyle w:val="Datoer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4F6A63" w:rsidRDefault="004F6A63" w:rsidP="00AA4EAB">
                        <w:pPr>
                          <w:pStyle w:val="DatoerWeekend"/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Default="00555876" w:rsidP="00FE0502">
                        <w:pPr>
                          <w:pStyle w:val="Heading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0E19D1" w:rsidRDefault="00555876" w:rsidP="00555430">
                        <w:pPr>
                          <w:pStyle w:val="MnedNavne"/>
                        </w:pPr>
                        <w:r w:rsidRPr="000E19D1">
                          <w:t>September</w:t>
                        </w:r>
                      </w:p>
                    </w:tc>
                  </w:tr>
                  <w:tr w:rsidR="006C0E39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Ugedage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Ugedage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312B" w:rsidP="006C312B">
                        <w:pPr>
                          <w:pStyle w:val="Ugedage"/>
                        </w:pPr>
                        <w:r>
                          <w:t>O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Ugedage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Ugedage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312B" w:rsidP="006C312B">
                        <w:pPr>
                          <w:pStyle w:val="Ugedage"/>
                        </w:pPr>
                        <w:r>
                          <w:t>L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Ugedage"/>
                        </w:pPr>
                        <w:r w:rsidRPr="00917218">
                          <w:t>S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AA4EAB">
                        <w:pPr>
                          <w:pStyle w:val="DatoerWeekend"/>
                        </w:pP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FE0502">
                        <w:pPr>
                          <w:pStyle w:val="Datoer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oerWeekend"/>
                        </w:pPr>
                        <w:r>
                          <w:t>5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C020A" w:rsidRDefault="00236793" w:rsidP="00AA4EAB">
                        <w:pPr>
                          <w:pStyle w:val="DatoerWeekend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oerWeekend"/>
                        </w:pPr>
                        <w:r>
                          <w:t>12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C020A" w:rsidRDefault="00236793" w:rsidP="00AA4EAB">
                        <w:pPr>
                          <w:pStyle w:val="DatoerWeekend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oerWeekend"/>
                        </w:pPr>
                        <w:r>
                          <w:t>19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C020A" w:rsidRDefault="00236793" w:rsidP="00AA4EAB">
                        <w:pPr>
                          <w:pStyle w:val="DatoerWeekend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oerWeekend"/>
                        </w:pPr>
                        <w:r>
                          <w:t>26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C020A" w:rsidRDefault="00236793" w:rsidP="00AA4EAB">
                        <w:pPr>
                          <w:pStyle w:val="DatoerWeekend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oer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FE0502">
                        <w:pPr>
                          <w:pStyle w:val="Datoer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FE0502">
                        <w:pPr>
                          <w:pStyle w:val="Datoer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AA4EAB">
                        <w:pPr>
                          <w:pStyle w:val="DatoerWeekend"/>
                        </w:pPr>
                      </w:p>
                    </w:tc>
                  </w:tr>
                </w:tbl>
                <w:p w:rsidR="00555876" w:rsidRPr="00E33811" w:rsidRDefault="00555876" w:rsidP="000C020A">
                  <w:pPr>
                    <w:rPr>
                      <w:color w:val="006699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 w:rsidRPr="00CF5DE4">
        <w:rPr>
          <w:lang w:val="da-DK"/>
        </w:rPr>
        <w:pict>
          <v:shape id="_x0000_s1032" type="#_x0000_t202" style="position:absolute;margin-left:83.9pt;margin-top:14.05pt;width:191.05pt;height:83.7pt;z-index:251653120;mso-position-horizontal-relative:page;mso-position-vertical-relative:page" o:regroupid="2" stroked="f">
            <v:textbox style="mso-next-textbox:#_x0000_s1032">
              <w:txbxContent>
                <w:p w:rsidR="00555876" w:rsidRPr="00B129DF" w:rsidRDefault="00555876" w:rsidP="00555430">
                  <w:pPr>
                    <w:pStyle w:val="r"/>
                  </w:pPr>
                  <w:r w:rsidRPr="00B129DF">
                    <w:t>20</w:t>
                  </w:r>
                  <w:r w:rsidR="006C0E39">
                    <w:t>10</w:t>
                  </w:r>
                </w:p>
              </w:txbxContent>
            </v:textbox>
            <w10:wrap type="square" side="left" anchorx="page" anchory="page"/>
          </v:shape>
        </w:pict>
      </w:r>
      <w:r w:rsidRPr="00CF5DE4">
        <w:rPr>
          <w:lang w:val="da-DK"/>
        </w:rPr>
        <w:pict>
          <v:rect id="_x0000_s1034" style="position:absolute;margin-left:54.4pt;margin-top:54.4pt;width:682.7pt;height:504.1pt;z-index:-251660288;mso-position-horizontal-relative:page;mso-position-vertical-relative:page" o:regroupid="2" filled="f" strokecolor="#3e5c77 [1605]" strokeweight="1pt">
            <w10:wrap type="square" side="left" anchorx="page" anchory="page"/>
          </v:rect>
        </w:pict>
      </w:r>
    </w:p>
    <w:sectPr w:rsidR="000C020A" w:rsidRPr="00BE75FF" w:rsidSect="00D3603C"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stylePaneFormatFilter w:val="3F01"/>
  <w:defaultTabStop w:val="720"/>
  <w:hyphenationZone w:val="425"/>
  <w:drawingGridHorizontalSpacing w:val="120"/>
  <w:drawingGridVerticalSpacing w:val="187"/>
  <w:displayHorizontalDrawingGridEvery w:val="2"/>
  <w:noPunctuationKerning/>
  <w:characterSpacingControl w:val="doNotCompress"/>
  <w:compat/>
  <w:rsids>
    <w:rsidRoot w:val="00282B51"/>
    <w:rsid w:val="000167B0"/>
    <w:rsid w:val="000277B0"/>
    <w:rsid w:val="00043634"/>
    <w:rsid w:val="00087395"/>
    <w:rsid w:val="000A3F58"/>
    <w:rsid w:val="000B762D"/>
    <w:rsid w:val="000C020A"/>
    <w:rsid w:val="000E19D1"/>
    <w:rsid w:val="001010EF"/>
    <w:rsid w:val="00135294"/>
    <w:rsid w:val="00150F2B"/>
    <w:rsid w:val="001639D6"/>
    <w:rsid w:val="001640C8"/>
    <w:rsid w:val="0018015E"/>
    <w:rsid w:val="001A5206"/>
    <w:rsid w:val="00201BF9"/>
    <w:rsid w:val="002029DB"/>
    <w:rsid w:val="00222E90"/>
    <w:rsid w:val="00227150"/>
    <w:rsid w:val="00236793"/>
    <w:rsid w:val="002507C5"/>
    <w:rsid w:val="00282B51"/>
    <w:rsid w:val="002A4789"/>
    <w:rsid w:val="002D605B"/>
    <w:rsid w:val="00336904"/>
    <w:rsid w:val="003751F5"/>
    <w:rsid w:val="00386159"/>
    <w:rsid w:val="00460AA8"/>
    <w:rsid w:val="0046798D"/>
    <w:rsid w:val="004904F9"/>
    <w:rsid w:val="00496F38"/>
    <w:rsid w:val="004A507B"/>
    <w:rsid w:val="004E6FD5"/>
    <w:rsid w:val="004F10C1"/>
    <w:rsid w:val="004F6A63"/>
    <w:rsid w:val="005177B7"/>
    <w:rsid w:val="00555430"/>
    <w:rsid w:val="00555876"/>
    <w:rsid w:val="00597429"/>
    <w:rsid w:val="005F6B1C"/>
    <w:rsid w:val="0062735E"/>
    <w:rsid w:val="00651B94"/>
    <w:rsid w:val="00683C26"/>
    <w:rsid w:val="00686558"/>
    <w:rsid w:val="006B06EC"/>
    <w:rsid w:val="006C0E39"/>
    <w:rsid w:val="006C312B"/>
    <w:rsid w:val="00723FA3"/>
    <w:rsid w:val="007B7644"/>
    <w:rsid w:val="007F049F"/>
    <w:rsid w:val="007F6EAC"/>
    <w:rsid w:val="0082290C"/>
    <w:rsid w:val="00846671"/>
    <w:rsid w:val="00881007"/>
    <w:rsid w:val="00891AFB"/>
    <w:rsid w:val="008944F6"/>
    <w:rsid w:val="008F6635"/>
    <w:rsid w:val="00917218"/>
    <w:rsid w:val="009456EB"/>
    <w:rsid w:val="00967BA9"/>
    <w:rsid w:val="009768DF"/>
    <w:rsid w:val="009E2876"/>
    <w:rsid w:val="00A05DF5"/>
    <w:rsid w:val="00A372DB"/>
    <w:rsid w:val="00A75381"/>
    <w:rsid w:val="00A76BCA"/>
    <w:rsid w:val="00AA4EAB"/>
    <w:rsid w:val="00AA5C0F"/>
    <w:rsid w:val="00AD58B4"/>
    <w:rsid w:val="00B129DF"/>
    <w:rsid w:val="00B23339"/>
    <w:rsid w:val="00B310F7"/>
    <w:rsid w:val="00B516A5"/>
    <w:rsid w:val="00B742C7"/>
    <w:rsid w:val="00BC2B08"/>
    <w:rsid w:val="00BC772C"/>
    <w:rsid w:val="00BD15E1"/>
    <w:rsid w:val="00BE75FF"/>
    <w:rsid w:val="00BF3639"/>
    <w:rsid w:val="00C018B5"/>
    <w:rsid w:val="00C6281D"/>
    <w:rsid w:val="00C717DF"/>
    <w:rsid w:val="00CD1FEA"/>
    <w:rsid w:val="00CE646E"/>
    <w:rsid w:val="00CF5DE4"/>
    <w:rsid w:val="00D0736D"/>
    <w:rsid w:val="00D3603C"/>
    <w:rsid w:val="00D628B5"/>
    <w:rsid w:val="00DA3957"/>
    <w:rsid w:val="00DC4F23"/>
    <w:rsid w:val="00DF3305"/>
    <w:rsid w:val="00E5437B"/>
    <w:rsid w:val="00E655E5"/>
    <w:rsid w:val="00ED429D"/>
    <w:rsid w:val="00F234F6"/>
    <w:rsid w:val="00F25C04"/>
    <w:rsid w:val="00F304E0"/>
    <w:rsid w:val="00F547A9"/>
    <w:rsid w:val="00F638EF"/>
    <w:rsid w:val="00F9320E"/>
    <w:rsid w:val="00FE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ru v:ext="edit" colors="#069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29DB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2029DB"/>
    <w:pPr>
      <w:keepNext/>
      <w:jc w:val="center"/>
      <w:outlineLvl w:val="0"/>
    </w:pPr>
    <w:rPr>
      <w:rFonts w:asciiTheme="majorHAnsi" w:hAnsiTheme="majorHAnsi"/>
      <w:b/>
      <w:bCs/>
      <w:color w:val="FFFFFF"/>
    </w:rPr>
  </w:style>
  <w:style w:type="paragraph" w:styleId="Heading2">
    <w:name w:val="heading 2"/>
    <w:basedOn w:val="Normal"/>
    <w:next w:val="Normal"/>
    <w:qFormat/>
    <w:rsid w:val="002029DB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029DB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oer">
    <w:name w:val="Datoer"/>
    <w:rsid w:val="002029DB"/>
    <w:pPr>
      <w:jc w:val="center"/>
    </w:pPr>
    <w:rPr>
      <w:rFonts w:asciiTheme="minorHAnsi" w:hAnsiTheme="minorHAnsi" w:cs="Arial"/>
      <w:sz w:val="24"/>
      <w:szCs w:val="24"/>
    </w:rPr>
  </w:style>
  <w:style w:type="table" w:styleId="TableGrid">
    <w:name w:val="Table Grid"/>
    <w:basedOn w:val="TableNormal"/>
    <w:rsid w:val="00467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751F5"/>
    <w:rPr>
      <w:rFonts w:ascii="Tahoma" w:hAnsi="Tahoma" w:cs="Tahoma"/>
      <w:sz w:val="16"/>
      <w:szCs w:val="16"/>
    </w:rPr>
  </w:style>
  <w:style w:type="paragraph" w:customStyle="1" w:styleId="MnedNavne">
    <w:name w:val="Måned Navne"/>
    <w:rsid w:val="004A507B"/>
    <w:pPr>
      <w:shd w:val="clear" w:color="auto" w:fill="3E5D78" w:themeFill="accent2" w:themeFillShade="80"/>
      <w:tabs>
        <w:tab w:val="center" w:pos="707"/>
        <w:tab w:val="center" w:pos="812"/>
      </w:tabs>
      <w:jc w:val="center"/>
    </w:pPr>
    <w:rPr>
      <w:rFonts w:asciiTheme="majorHAnsi" w:hAnsiTheme="majorHAnsi" w:cs="Arial"/>
      <w:b/>
      <w:bCs/>
      <w:smallCaps/>
      <w:color w:val="FFFFFF"/>
      <w:spacing w:val="40"/>
      <w:sz w:val="32"/>
      <w:szCs w:val="32"/>
    </w:rPr>
  </w:style>
  <w:style w:type="paragraph" w:customStyle="1" w:styleId="Noter">
    <w:name w:val="Noter"/>
    <w:basedOn w:val="Normal"/>
    <w:next w:val="Normal"/>
    <w:rsid w:val="002029DB"/>
    <w:pPr>
      <w:jc w:val="center"/>
    </w:pPr>
    <w:rPr>
      <w:rFonts w:asciiTheme="majorHAnsi" w:hAnsiTheme="majorHAnsi"/>
      <w:b/>
      <w:smallCaps/>
      <w:color w:val="8A8A9D" w:themeColor="text2" w:themeTint="99"/>
      <w:spacing w:val="160"/>
    </w:rPr>
  </w:style>
  <w:style w:type="paragraph" w:customStyle="1" w:styleId="r">
    <w:name w:val="År"/>
    <w:basedOn w:val="Normal"/>
    <w:rsid w:val="004A507B"/>
    <w:pPr>
      <w:jc w:val="center"/>
    </w:pPr>
    <w:rPr>
      <w:rFonts w:asciiTheme="majorHAnsi" w:hAnsiTheme="majorHAnsi"/>
      <w:color w:val="3E5D78" w:themeColor="accent2" w:themeShade="80"/>
      <w:sz w:val="136"/>
      <w:szCs w:val="136"/>
    </w:rPr>
  </w:style>
  <w:style w:type="paragraph" w:customStyle="1" w:styleId="DatoerWeekend">
    <w:name w:val="Datoer Weekend"/>
    <w:basedOn w:val="Datoer"/>
    <w:rsid w:val="002029DB"/>
    <w:rPr>
      <w:color w:val="000000"/>
    </w:rPr>
  </w:style>
  <w:style w:type="paragraph" w:customStyle="1" w:styleId="Ugedage">
    <w:name w:val="Ugedage"/>
    <w:basedOn w:val="Normal"/>
    <w:rsid w:val="002029DB"/>
    <w:pPr>
      <w:jc w:val="center"/>
    </w:pPr>
    <w:rPr>
      <w:rFonts w:cs="Arial"/>
      <w:color w:val="628BAD" w:themeColor="accent2" w:themeShade="BF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Custom 8">
      <a:majorFont>
        <a:latin typeface="Georgia"/>
        <a:ea typeface=""/>
        <a:cs typeface=""/>
      </a:majorFont>
      <a:minorFont>
        <a:latin typeface="Garamond"/>
        <a:ea typeface=""/>
        <a:cs typeface="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C852C1E5F91724B9A95531E564938F8040047D3639BF074B14FBCC11A469034FDEF" ma:contentTypeVersion="57" ma:contentTypeDescription="Create a new document." ma:contentTypeScope="" ma:versionID="7c2c84f4d5e70cd1726c4144606fd097">
  <xsd:schema xmlns:xsd="http://www.w3.org/2001/XMLSchema" xmlns:xs="http://www.w3.org/2001/XMLSchema" xmlns:p="http://schemas.microsoft.com/office/2006/metadata/properties" xmlns:ns2="d01925c2-06df-47dc-afc4-5661f7a07983" targetNamespace="http://schemas.microsoft.com/office/2006/metadata/properties" ma:root="true" ma:fieldsID="52e0bc32026c19713dc65ca8528716ae" ns2:_="">
    <xsd:import namespace="d01925c2-06df-47dc-afc4-5661f7a07983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925c2-06df-47dc-afc4-5661f7a07983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b7449da-1f85-442f-aa5d-dface1af064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AD231713-E82E-4CE6-8999-1E8A6A67596B}" ma:internalName="CSXSubmissionMarket" ma:readOnly="false" ma:showField="MarketName" ma:web="d01925c2-06df-47dc-afc4-5661f7a07983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1c13c8e-1aed-4916-8045-29ff58760f73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A3D5064-68F5-424F-8E94-94F877F427C1}" ma:internalName="InProjectListLookup" ma:readOnly="true" ma:showField="InProjectLis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2c5bcd4-d97a-45c4-81bc-a619b92ab81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A3D5064-68F5-424F-8E94-94F877F427C1}" ma:internalName="LastCompleteVersionLookup" ma:readOnly="true" ma:showField="LastComplete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A3D5064-68F5-424F-8E94-94F877F427C1}" ma:internalName="LastPreviewErrorLookup" ma:readOnly="true" ma:showField="LastPreviewError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A3D5064-68F5-424F-8E94-94F877F427C1}" ma:internalName="LastPreviewResultLookup" ma:readOnly="true" ma:showField="LastPreviewResul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A3D5064-68F5-424F-8E94-94F877F427C1}" ma:internalName="LastPreviewAttemptDateLookup" ma:readOnly="true" ma:showField="LastPreviewAttemptDat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A3D5064-68F5-424F-8E94-94F877F427C1}" ma:internalName="LastPreviewedByLookup" ma:readOnly="true" ma:showField="LastPreviewedBy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A3D5064-68F5-424F-8E94-94F877F427C1}" ma:internalName="LastPreviewTimeLookup" ma:readOnly="true" ma:showField="LastPreviewTi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A3D5064-68F5-424F-8E94-94F877F427C1}" ma:internalName="LastPreviewVersionLookup" ma:readOnly="true" ma:showField="LastPreview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A3D5064-68F5-424F-8E94-94F877F427C1}" ma:internalName="LastPublishErrorLookup" ma:readOnly="true" ma:showField="LastPublishError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A3D5064-68F5-424F-8E94-94F877F427C1}" ma:internalName="LastPublishResultLookup" ma:readOnly="true" ma:showField="LastPublishResul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A3D5064-68F5-424F-8E94-94F877F427C1}" ma:internalName="LastPublishAttemptDateLookup" ma:readOnly="true" ma:showField="LastPublishAttemptDat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A3D5064-68F5-424F-8E94-94F877F427C1}" ma:internalName="LastPublishedByLookup" ma:readOnly="true" ma:showField="LastPublishedBy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A3D5064-68F5-424F-8E94-94F877F427C1}" ma:internalName="LastPublishTimeLookup" ma:readOnly="true" ma:showField="LastPublishTi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A3D5064-68F5-424F-8E94-94F877F427C1}" ma:internalName="LastPublishVersionLookup" ma:readOnly="true" ma:showField="LastPublish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6827E70-9845-430F-A094-8731080BBC99}" ma:internalName="LocLastLocAttemptVersionLookup" ma:readOnly="false" ma:showField="LastLocAttemptVersion" ma:web="d01925c2-06df-47dc-afc4-5661f7a07983">
      <xsd:simpleType>
        <xsd:restriction base="dms:Lookup"/>
      </xsd:simpleType>
    </xsd:element>
    <xsd:element name="LocLastLocAttemptVersionTypeLookup" ma:index="71" nillable="true" ma:displayName="Loc Last Loc Attempt Version Type" ma:default="" ma:list="{16827E70-9845-430F-A094-8731080BBC99}" ma:internalName="LocLastLocAttemptVersionTypeLookup" ma:readOnly="true" ma:showField="LastLocAttemptVersionType" ma:web="d01925c2-06df-47dc-afc4-5661f7a07983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6827E70-9845-430F-A094-8731080BBC99}" ma:internalName="LocNewPublishedVersionLookup" ma:readOnly="true" ma:showField="NewPublishedVersion" ma:web="d01925c2-06df-47dc-afc4-5661f7a07983">
      <xsd:simpleType>
        <xsd:restriction base="dms:Lookup"/>
      </xsd:simpleType>
    </xsd:element>
    <xsd:element name="LocOverallHandbackStatusLookup" ma:index="75" nillable="true" ma:displayName="Loc Overall Handback Status" ma:default="" ma:list="{16827E70-9845-430F-A094-8731080BBC99}" ma:internalName="LocOverallHandbackStatusLookup" ma:readOnly="true" ma:showField="OverallHandbackStatus" ma:web="d01925c2-06df-47dc-afc4-5661f7a07983">
      <xsd:simpleType>
        <xsd:restriction base="dms:Lookup"/>
      </xsd:simpleType>
    </xsd:element>
    <xsd:element name="LocOverallLocStatusLookup" ma:index="76" nillable="true" ma:displayName="Loc Overall Localize Status" ma:default="" ma:list="{16827E70-9845-430F-A094-8731080BBC99}" ma:internalName="LocOverallLocStatusLookup" ma:readOnly="true" ma:showField="OverallLocStatus" ma:web="d01925c2-06df-47dc-afc4-5661f7a07983">
      <xsd:simpleType>
        <xsd:restriction base="dms:Lookup"/>
      </xsd:simpleType>
    </xsd:element>
    <xsd:element name="LocOverallPreviewStatusLookup" ma:index="77" nillable="true" ma:displayName="Loc Overall Preview Status" ma:default="" ma:list="{16827E70-9845-430F-A094-8731080BBC99}" ma:internalName="LocOverallPreviewStatusLookup" ma:readOnly="true" ma:showField="OverallPreviewStatus" ma:web="d01925c2-06df-47dc-afc4-5661f7a07983">
      <xsd:simpleType>
        <xsd:restriction base="dms:Lookup"/>
      </xsd:simpleType>
    </xsd:element>
    <xsd:element name="LocOverallPublishStatusLookup" ma:index="78" nillable="true" ma:displayName="Loc Overall Publish Status" ma:default="" ma:list="{16827E70-9845-430F-A094-8731080BBC99}" ma:internalName="LocOverallPublishStatusLookup" ma:readOnly="true" ma:showField="OverallPublishStatus" ma:web="d01925c2-06df-47dc-afc4-5661f7a07983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6827E70-9845-430F-A094-8731080BBC99}" ma:internalName="LocProcessedForHandoffsLookup" ma:readOnly="true" ma:showField="ProcessedForHandoffs" ma:web="d01925c2-06df-47dc-afc4-5661f7a07983">
      <xsd:simpleType>
        <xsd:restriction base="dms:Lookup"/>
      </xsd:simpleType>
    </xsd:element>
    <xsd:element name="LocProcessedForMarketsLookup" ma:index="81" nillable="true" ma:displayName="Loc Processed For Markets" ma:default="" ma:list="{16827E70-9845-430F-A094-8731080BBC99}" ma:internalName="LocProcessedForMarketsLookup" ma:readOnly="true" ma:showField="ProcessedForMarkets" ma:web="d01925c2-06df-47dc-afc4-5661f7a07983">
      <xsd:simpleType>
        <xsd:restriction base="dms:Lookup"/>
      </xsd:simpleType>
    </xsd:element>
    <xsd:element name="LocPublishedDependentAssetsLookup" ma:index="82" nillable="true" ma:displayName="Loc Published Dependent Assets" ma:default="" ma:list="{16827E70-9845-430F-A094-8731080BBC99}" ma:internalName="LocPublishedDependentAssetsLookup" ma:readOnly="true" ma:showField="PublishedDependentAssets" ma:web="d01925c2-06df-47dc-afc4-5661f7a07983">
      <xsd:simpleType>
        <xsd:restriction base="dms:Lookup"/>
      </xsd:simpleType>
    </xsd:element>
    <xsd:element name="LocPublishedLinkedAssetsLookup" ma:index="83" nillable="true" ma:displayName="Loc Published Linked Assets" ma:default="" ma:list="{16827E70-9845-430F-A094-8731080BBC99}" ma:internalName="LocPublishedLinkedAssetsLookup" ma:readOnly="true" ma:showField="PublishedLinkedAssets" ma:web="d01925c2-06df-47dc-afc4-5661f7a07983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f279a4f-10c7-485f-97b6-00fffa36a68a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AD231713-E82E-4CE6-8999-1E8A6A67596B}" ma:internalName="Markets" ma:readOnly="false" ma:showField="MarketNa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A3D5064-68F5-424F-8E94-94F877F427C1}" ma:internalName="NumOfRatingsLookup" ma:readOnly="true" ma:showField="NumOfRatings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A3D5064-68F5-424F-8E94-94F877F427C1}" ma:internalName="PublishStatusLookup" ma:readOnly="false" ma:showField="PublishStatus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e4b50b2c-1251-462e-9ce8-a84fcff9aa5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186d43cb-1a87-425b-8493-a068deffc2f6}" ma:internalName="TaxCatchAll" ma:showField="CatchAllData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186d43cb-1a87-425b-8493-a068deffc2f6}" ma:internalName="TaxCatchAllLabel" ma:readOnly="true" ma:showField="CatchAllDataLabel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ACurrentWords xmlns="d01925c2-06df-47dc-afc4-5661f7a07983">0</UACurrentWords>
    <CSXHash xmlns="d01925c2-06df-47dc-afc4-5661f7a07983" xsi:nil="true"/>
    <OutputCachingOn xmlns="d01925c2-06df-47dc-afc4-5661f7a07983">false</OutputCachingOn>
    <CSXSubmissionDate xmlns="d01925c2-06df-47dc-afc4-5661f7a07983" xsi:nil="true"/>
    <Milestone xmlns="d01925c2-06df-47dc-afc4-5661f7a07983" xsi:nil="true"/>
    <SourceTitle xmlns="d01925c2-06df-47dc-afc4-5661f7a07983">2010 calendar (6 months/page, Mon-Sun)</SourceTitle>
    <OriginalSourceMarket xmlns="d01925c2-06df-47dc-afc4-5661f7a07983">english</OriginalSourceMarket>
    <APEditor xmlns="d01925c2-06df-47dc-afc4-5661f7a07983">
      <UserInfo>
        <DisplayName>REDMOND\v-luannv</DisplayName>
        <AccountId>105</AccountId>
        <AccountType/>
      </UserInfo>
    </APEditor>
    <MachineTranslated xmlns="d01925c2-06df-47dc-afc4-5661f7a07983">false</MachineTranslated>
    <SubmitterId xmlns="d01925c2-06df-47dc-afc4-5661f7a07983" xsi:nil="true"/>
    <PlannedPubDate xmlns="d01925c2-06df-47dc-afc4-5661f7a07983" xsi:nil="true"/>
    <Provider xmlns="d01925c2-06df-47dc-afc4-5661f7a07983">EY006220130</Provider>
    <LastHandOff xmlns="d01925c2-06df-47dc-afc4-5661f7a07983" xsi:nil="true"/>
    <MarketSpecific xmlns="d01925c2-06df-47dc-afc4-5661f7a07983" xsi:nil="true"/>
    <TimesCloned xmlns="d01925c2-06df-47dc-afc4-5661f7a07983" xsi:nil="true"/>
    <IsSearchable xmlns="d01925c2-06df-47dc-afc4-5661f7a07983">false</IsSearchable>
    <IsDeleted xmlns="d01925c2-06df-47dc-afc4-5661f7a07983">false</IsDeleted>
    <UALocComments xmlns="d01925c2-06df-47dc-afc4-5661f7a07983" xsi:nil="true"/>
    <PublishTargets xmlns="d01925c2-06df-47dc-afc4-5661f7a07983">OfficeOnline</PublishTargets>
    <ArtSampleDocs xmlns="d01925c2-06df-47dc-afc4-5661f7a07983" xsi:nil="true"/>
    <ShowIn xmlns="d01925c2-06df-47dc-afc4-5661f7a07983" xsi:nil="true"/>
    <Markets xmlns="d01925c2-06df-47dc-afc4-5661f7a07983"/>
    <ContentItem xmlns="d01925c2-06df-47dc-afc4-5661f7a07983" xsi:nil="true"/>
    <CSXSubmissionMarket xmlns="d01925c2-06df-47dc-afc4-5661f7a07983" xsi:nil="true"/>
    <DSATActionTaken xmlns="d01925c2-06df-47dc-afc4-5661f7a07983" xsi:nil="true"/>
    <APDescription xmlns="d01925c2-06df-47dc-afc4-5661f7a07983" xsi:nil="true"/>
    <ClipArtFilename xmlns="d01925c2-06df-47dc-afc4-5661f7a07983" xsi:nil="true"/>
    <AssetStart xmlns="d01925c2-06df-47dc-afc4-5661f7a07983">2009-01-02T00:00:00+00:00</AssetStart>
    <CrawlForDependencies xmlns="d01925c2-06df-47dc-afc4-5661f7a07983">false</CrawlForDependencies>
    <UANotes xmlns="d01925c2-06df-47dc-afc4-5661f7a07983" xsi:nil="true"/>
    <VoteCount xmlns="d01925c2-06df-47dc-afc4-5661f7a07983" xsi:nil="true"/>
    <BusinessGroup xmlns="d01925c2-06df-47dc-afc4-5661f7a07983" xsi:nil="true"/>
    <EditorialStatus xmlns="d01925c2-06df-47dc-afc4-5661f7a07983" xsi:nil="true"/>
    <TrustLevel xmlns="d01925c2-06df-47dc-afc4-5661f7a07983">1 Microsoft Managed Content</TrustLevel>
    <AssetId xmlns="d01925c2-06df-47dc-afc4-5661f7a07983">TP010362617</AssetId>
    <AssetType xmlns="d01925c2-06df-47dc-afc4-5661f7a07983">TP</AssetType>
    <IntlLangReviewDate xmlns="d01925c2-06df-47dc-afc4-5661f7a07983" xsi:nil="true"/>
    <NumericId xmlns="d01925c2-06df-47dc-afc4-5661f7a07983">-1</NumericId>
    <IntlLangReview xmlns="d01925c2-06df-47dc-afc4-5661f7a07983" xsi:nil="true"/>
    <CSXUpdate xmlns="d01925c2-06df-47dc-afc4-5661f7a07983">false</CSXUpdate>
    <IntlLocPriority xmlns="d01925c2-06df-47dc-afc4-5661f7a07983" xsi:nil="true"/>
    <ApprovalLog xmlns="d01925c2-06df-47dc-afc4-5661f7a07983" xsi:nil="true"/>
    <BugNumber xmlns="d01925c2-06df-47dc-afc4-5661f7a07983" xsi:nil="true"/>
    <LastModifiedDateTime xmlns="d01925c2-06df-47dc-afc4-5661f7a07983" xsi:nil="true"/>
    <LastPublishResultLookup xmlns="d01925c2-06df-47dc-afc4-5661f7a07983" xsi:nil="true"/>
    <HandoffToMSDN xmlns="d01925c2-06df-47dc-afc4-5661f7a07983" xsi:nil="true"/>
    <OriginAsset xmlns="d01925c2-06df-47dc-afc4-5661f7a07983" xsi:nil="true"/>
    <AssetExpire xmlns="d01925c2-06df-47dc-afc4-5661f7a07983">2029-05-12T00:00:00+00:00</AssetExpire>
    <DirectSourceMarket xmlns="d01925c2-06df-47dc-afc4-5661f7a07983">english</DirectSourceMarket>
    <ParentAssetId xmlns="d01925c2-06df-47dc-afc4-5661f7a07983" xsi:nil="true"/>
    <TemplateStatus xmlns="d01925c2-06df-47dc-afc4-5661f7a07983" xsi:nil="true"/>
    <APAuthor xmlns="d01925c2-06df-47dc-afc4-5661f7a07983">
      <UserInfo>
        <DisplayName>REDMOND\cynvey</DisplayName>
        <AccountId>239</AccountId>
        <AccountType/>
      </UserInfo>
    </APAuthor>
    <IntlLangReviewer xmlns="d01925c2-06df-47dc-afc4-5661f7a07983" xsi:nil="true"/>
    <UAProjectedTotalWords xmlns="d01925c2-06df-47dc-afc4-5661f7a07983" xsi:nil="true"/>
    <ApprovalStatus xmlns="d01925c2-06df-47dc-afc4-5661f7a07983">InProgress</ApprovalStatus>
    <PublishStatusLookup xmlns="d01925c2-06df-47dc-afc4-5661f7a07983">
      <Value>100702</Value>
      <Value>302824</Value>
    </PublishStatusLookup>
    <UALocRecommendation xmlns="d01925c2-06df-47dc-afc4-5661f7a07983">Localize</UALocRecommendation>
    <ThumbnailAssetId xmlns="d01925c2-06df-47dc-afc4-5661f7a07983" xsi:nil="true"/>
    <AcquiredFrom xmlns="d01925c2-06df-47dc-afc4-5661f7a07983" xsi:nil="true"/>
    <PrimaryImageGen xmlns="d01925c2-06df-47dc-afc4-5661f7a07983">true</PrimaryImageGen>
    <TPFriendlyName xmlns="d01925c2-06df-47dc-afc4-5661f7a07983">Kalender for 2010 (6 måneder pr. side, man-søn)</TPFriendlyName>
    <OpenTemplate xmlns="d01925c2-06df-47dc-afc4-5661f7a07983">true</OpenTemplate>
    <TPInstallLocation xmlns="d01925c2-06df-47dc-afc4-5661f7a07983">{My Templates}</TPInstallLocation>
    <TPLaunchHelpLinkType xmlns="d01925c2-06df-47dc-afc4-5661f7a07983">Template</TPLaunchHelpLinkType>
    <TPComponent xmlns="d01925c2-06df-47dc-afc4-5661f7a07983">WORDFiles</TPComponent>
    <TPLaunchHelpLink xmlns="d01925c2-06df-47dc-afc4-5661f7a07983" xsi:nil="true"/>
    <TPApplication xmlns="d01925c2-06df-47dc-afc4-5661f7a07983">Word</TPApplication>
    <TPCommandLine xmlns="d01925c2-06df-47dc-afc4-5661f7a07983">{WD} /f {FilePath}</TPCommandLine>
    <TPAppVersion xmlns="d01925c2-06df-47dc-afc4-5661f7a07983">12</TPAppVersion>
    <TPExecutable xmlns="d01925c2-06df-47dc-afc4-5661f7a07983" xsi:nil="true"/>
    <TPClientViewer xmlns="d01925c2-06df-47dc-afc4-5661f7a07983">Microsoft Office Word</TPClientViewer>
    <TPNamespace xmlns="d01925c2-06df-47dc-afc4-5661f7a07983">WINWORD</TPNamespace>
    <Manager xmlns="d01925c2-06df-47dc-afc4-5661f7a07983" xsi:nil="true"/>
    <LegacyData xmlns="d01925c2-06df-47dc-afc4-5661f7a07983" xsi:nil="true"/>
    <Providers xmlns="d01925c2-06df-47dc-afc4-5661f7a07983" xsi:nil="true"/>
    <TemplateTemplateType xmlns="d01925c2-06df-47dc-afc4-5661f7a07983">Word 2007 Default</TemplateTemplateType>
    <OOCacheId xmlns="d01925c2-06df-47dc-afc4-5661f7a07983" xsi:nil="true"/>
    <PolicheckWords xmlns="d01925c2-06df-47dc-afc4-5661f7a07983" xsi:nil="true"/>
    <EditorialTags xmlns="d01925c2-06df-47dc-afc4-5661f7a07983" xsi:nil="true"/>
    <FriendlyTitle xmlns="d01925c2-06df-47dc-afc4-5661f7a07983" xsi:nil="true"/>
    <Downloads xmlns="d01925c2-06df-47dc-afc4-5661f7a07983">0</Downloads>
    <LocOverallLocStatusLookup xmlns="d01925c2-06df-47dc-afc4-5661f7a07983" xsi:nil="true"/>
    <LocOverallPublishStatusLookup xmlns="d01925c2-06df-47dc-afc4-5661f7a07983" xsi:nil="true"/>
    <LocOverallHandbackStatusLookup xmlns="d01925c2-06df-47dc-afc4-5661f7a07983" xsi:nil="true"/>
    <LocManualTestRequired xmlns="d01925c2-06df-47dc-afc4-5661f7a07983" xsi:nil="true"/>
    <LocalizationTagsTaxHTField0 xmlns="d01925c2-06df-47dc-afc4-5661f7a07983">
      <Terms xmlns="http://schemas.microsoft.com/office/infopath/2007/PartnerControls"/>
    </LocalizationTagsTaxHTField0>
    <ScenarioTagsTaxHTField0 xmlns="d01925c2-06df-47dc-afc4-5661f7a07983">
      <Terms xmlns="http://schemas.microsoft.com/office/infopath/2007/PartnerControls"/>
    </ScenarioTagsTaxHTField0>
    <CampaignTagsTaxHTField0 xmlns="d01925c2-06df-47dc-afc4-5661f7a07983">
      <Terms xmlns="http://schemas.microsoft.com/office/infopath/2007/PartnerControls"/>
    </CampaignTagsTaxHTField0>
    <LocPublishedDependentAssetsLookup xmlns="d01925c2-06df-47dc-afc4-5661f7a07983" xsi:nil="true"/>
    <FeatureTagsTaxHTField0 xmlns="d01925c2-06df-47dc-afc4-5661f7a07983">
      <Terms xmlns="http://schemas.microsoft.com/office/infopath/2007/PartnerControls"/>
    </FeatureTagsTaxHTField0>
    <LocOverallPreviewStatusLookup xmlns="d01925c2-06df-47dc-afc4-5661f7a07983" xsi:nil="true"/>
    <RecommendationsModifier xmlns="d01925c2-06df-47dc-afc4-5661f7a07983" xsi:nil="true"/>
    <LocNewPublishedVersionLookup xmlns="d01925c2-06df-47dc-afc4-5661f7a07983" xsi:nil="true"/>
    <LocPublishedLinkedAssetsLookup xmlns="d01925c2-06df-47dc-afc4-5661f7a07983" xsi:nil="true"/>
    <TaxCatchAll xmlns="d01925c2-06df-47dc-afc4-5661f7a07983"/>
    <InternalTagsTaxHTField0 xmlns="d01925c2-06df-47dc-afc4-5661f7a07983">
      <Terms xmlns="http://schemas.microsoft.com/office/infopath/2007/PartnerControls"/>
    </InternalTagsTaxHTField0>
    <LocComments xmlns="d01925c2-06df-47dc-afc4-5661f7a07983" xsi:nil="true"/>
    <LocProcessedForHandoffsLookup xmlns="d01925c2-06df-47dc-afc4-5661f7a07983" xsi:nil="true"/>
    <LocProcessedForMarketsLookup xmlns="d01925c2-06df-47dc-afc4-5661f7a07983" xsi:nil="true"/>
    <LocLastLocAttemptVersionLookup xmlns="d01925c2-06df-47dc-afc4-5661f7a07983">37286</LocLastLocAttemptVersionLookup>
    <LocLastLocAttemptVersionTypeLookup xmlns="d01925c2-06df-47dc-afc4-5661f7a07983" xsi:nil="true"/>
    <BlockPublish xmlns="d01925c2-06df-47dc-afc4-5661f7a07983" xsi:nil="true"/>
    <LocRecommendedHandoff xmlns="d01925c2-06df-47dc-afc4-5661f7a07983" xsi:nil="true"/>
    <OriginalRelease xmlns="d01925c2-06df-47dc-afc4-5661f7a07983">14</OriginalRelease>
    <LocMarketGroupTiers2 xmlns="d01925c2-06df-47dc-afc4-5661f7a07983" xsi:nil="true"/>
  </documentManagement>
</p:properties>
</file>

<file path=customXml/itemProps1.xml><?xml version="1.0" encoding="utf-8"?>
<ds:datastoreItem xmlns:ds="http://schemas.openxmlformats.org/officeDocument/2006/customXml" ds:itemID="{BBD041B7-AF43-4E62-9F7E-BD4D34809A9B}"/>
</file>

<file path=customXml/itemProps2.xml><?xml version="1.0" encoding="utf-8"?>
<ds:datastoreItem xmlns:ds="http://schemas.openxmlformats.org/officeDocument/2006/customXml" ds:itemID="{2AC53F64-89A2-4BF1-9207-80029EB8EED4}"/>
</file>

<file path=customXml/itemProps3.xml><?xml version="1.0" encoding="utf-8"?>
<ds:datastoreItem xmlns:ds="http://schemas.openxmlformats.org/officeDocument/2006/customXml" ds:itemID="{A702092C-8034-4DEC-A6F5-EA6CA1F9EA0C}"/>
</file>

<file path=docProps/app.xml><?xml version="1.0" encoding="utf-8"?>
<Properties xmlns="http://schemas.openxmlformats.org/officeDocument/2006/extended-properties" xmlns:vt="http://schemas.openxmlformats.org/officeDocument/2006/docPropsVTypes">
  <Template>2010_6mocal_MonSun_TP10362617</Template>
  <TotalTime>18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 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calendar (6 months/page, Mon-Sun)</dc:title>
  <dc:creator>Microsoft Corporation</dc:creator>
  <cp:lastModifiedBy/>
  <cp:revision>15</cp:revision>
  <cp:lastPrinted>2002-01-15T19:17:00Z</cp:lastPrinted>
  <dcterms:created xsi:type="dcterms:W3CDTF">2009-03-26T22:48:00Z</dcterms:created>
  <dcterms:modified xsi:type="dcterms:W3CDTF">2009-07-16T11:08:00Z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TC101945201033</vt:lpwstr>
  </property>
  <property fmtid="{D5CDD505-2E9C-101B-9397-08002B2CF9AE}" pid="3" name="ContentTypeId">
    <vt:lpwstr>0x010100FC852C1E5F91724B9A95531E564938F8040047D3639BF074B14FBCC11A469034FDEF</vt:lpwstr>
  </property>
  <property fmtid="{D5CDD505-2E9C-101B-9397-08002B2CF9AE}" pid="10" name="ImageGenCounter">
    <vt:i4>0</vt:i4>
  </property>
  <property fmtid="{D5CDD505-2E9C-101B-9397-08002B2CF9AE}" pid="14" name="ViolationReportStatus">
    <vt:lpwstr>None</vt:lpwstr>
  </property>
  <property fmtid="{D5CDD505-2E9C-101B-9397-08002B2CF9AE}" pid="18" name="ImageGenStatus">
    <vt:i4>0</vt:i4>
  </property>
  <property fmtid="{D5CDD505-2E9C-101B-9397-08002B2CF9AE}" pid="19" name="PolicheckStatus">
    <vt:i4>0</vt:i4>
  </property>
  <property fmtid="{D5CDD505-2E9C-101B-9397-08002B2CF9AE}" pid="20" name="Applications">
    <vt:lpwstr>83;#Word 12;#67;#Template 12;#436;#Word 14</vt:lpwstr>
  </property>
  <property fmtid="{D5CDD505-2E9C-101B-9397-08002B2CF9AE}" pid="23" name="PolicheckCounter">
    <vt:i4>0</vt:i4>
  </property>
  <property fmtid="{D5CDD505-2E9C-101B-9397-08002B2CF9AE}" pid="24" name="APTrustLevel">
    <vt:r8>1</vt:r8>
  </property>
  <property fmtid="{D5CDD505-2E9C-101B-9397-08002B2CF9AE}" pid="25" name="Order">
    <vt:r8>4736900</vt:r8>
  </property>
</Properties>
</file>