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8C2266" w:rsidRDefault="005E1018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t>J</w:t>
            </w:r>
            <w:r w:rsidR="000E5AA8">
              <w:rPr>
                <w:lang w:val="da-DK"/>
              </w:rPr>
              <w:t>a</w:t>
            </w:r>
            <w:r w:rsidR="00665B68" w:rsidRPr="008C2266">
              <w:rPr>
                <w:lang w:val="da-DK"/>
              </w:rPr>
              <w:t xml:space="preserve">nuar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A64D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2E4589" w:rsidP="00997953">
            <w:pPr>
              <w:pStyle w:val="Ugedage"/>
              <w:rPr>
                <w:lang w:val="da-DK"/>
              </w:rPr>
            </w:pPr>
            <w:r>
              <w:rPr>
                <w:lang w:val="da-DK"/>
              </w:rPr>
              <w:t>Manda</w:t>
            </w:r>
            <w:r w:rsidR="00C04133" w:rsidRPr="008C2266">
              <w:rPr>
                <w:lang w:val="da-DK"/>
              </w:rPr>
              <w:t>g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C04133" w:rsidP="00997953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C04133" w:rsidP="00997953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C04133" w:rsidP="00997953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C04133" w:rsidP="00997953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C04133" w:rsidP="00997953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8C2266" w:rsidRDefault="00C04133" w:rsidP="00997953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</w:tr>
      <w:tr w:rsidR="00777BE1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</w:tr>
      <w:tr w:rsidR="00777BE1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</w:tr>
      <w:tr w:rsidR="00777BE1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</w:tr>
      <w:tr w:rsidR="0090542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8C2266" w:rsidRDefault="00665B68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 xml:space="preserve">Februar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</w:tr>
      <w:tr w:rsidR="00777BE1" w:rsidRPr="008C2266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</w:tr>
      <w:tr w:rsidR="00777BE1" w:rsidRPr="008C2266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</w:tr>
      <w:tr w:rsidR="00CB7A50" w:rsidRPr="008C2266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665B68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Mar</w:t>
            </w:r>
            <w:r w:rsidR="00C04133" w:rsidRPr="008C2266">
              <w:rPr>
                <w:lang w:val="da-DK"/>
              </w:rPr>
              <w:t>ts</w:t>
            </w:r>
            <w:r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</w:tr>
      <w:tr w:rsidR="00CC1147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</w:tr>
      <w:tr w:rsidR="00CC1147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</w:tr>
      <w:tr w:rsidR="00CC1147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</w:tr>
      <w:tr w:rsidR="008F07E0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BB4E54" w:rsidP="0099795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April</w:t>
            </w:r>
            <w:r w:rsidR="00665B68"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</w:tr>
      <w:tr w:rsidR="00AE75D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</w:tr>
      <w:tr w:rsidR="00AE75D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</w:tr>
      <w:tr w:rsidR="00AE75D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</w:tr>
      <w:tr w:rsidR="00AE75D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AE75D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8C2266" w:rsidRDefault="00AE75DA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4D0530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Ma</w:t>
            </w:r>
            <w:r w:rsidR="00C04133" w:rsidRPr="008C2266">
              <w:rPr>
                <w:lang w:val="da-DK"/>
              </w:rPr>
              <w:t>j</w:t>
            </w:r>
            <w:r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28699A" w:rsidRPr="008C2266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</w:tr>
      <w:tr w:rsidR="00A81AC5" w:rsidRPr="008C2266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</w:tr>
      <w:tr w:rsidR="00A81AC5" w:rsidRPr="008C2266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</w:tr>
      <w:tr w:rsidR="00A81AC5" w:rsidRPr="008C2266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</w:tr>
      <w:tr w:rsidR="008F07E0" w:rsidRPr="008C2266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</w:tr>
      <w:tr w:rsidR="00B94C6F" w:rsidRPr="008C2266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8C2266" w:rsidRDefault="00B94C6F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174473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Jun</w:t>
            </w:r>
            <w:r w:rsidR="00C04133" w:rsidRPr="008C2266">
              <w:rPr>
                <w:lang w:val="da-DK"/>
              </w:rPr>
              <w:t>i</w:t>
            </w:r>
            <w:r w:rsidR="00665B68"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</w:tr>
      <w:tr w:rsidR="00A81AC5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</w:tr>
      <w:tr w:rsidR="00A81AC5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</w:tr>
      <w:tr w:rsidR="00A81AC5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174473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Jul</w:t>
            </w:r>
            <w:r w:rsidR="00C04133" w:rsidRPr="008C2266">
              <w:rPr>
                <w:lang w:val="da-DK"/>
              </w:rPr>
              <w:t>i</w:t>
            </w:r>
            <w:r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</w:tr>
      <w:tr w:rsidR="00B71E98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</w:tr>
      <w:tr w:rsidR="00B71E98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</w:tr>
      <w:tr w:rsidR="00B71E98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</w:tr>
      <w:tr w:rsidR="0090542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8C2266" w:rsidRDefault="0090542A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8C2266" w:rsidRDefault="00174473" w:rsidP="0099795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August</w:t>
            </w:r>
            <w:r w:rsidR="00665B68"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B71E98" w:rsidRPr="008C2266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B71E98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B71E98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B71E98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B71E98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B71E98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B71E98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</w:tr>
      <w:tr w:rsidR="00B71E98" w:rsidRPr="008C2266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</w:tr>
      <w:tr w:rsidR="00B71E98" w:rsidRPr="008C2266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</w:tr>
      <w:tr w:rsidR="00B71E98" w:rsidRPr="008C2266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</w:tr>
      <w:tr w:rsidR="008F07E0" w:rsidRPr="008C2266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</w:tr>
      <w:tr w:rsidR="00264730" w:rsidRPr="008C2266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8C2266" w:rsidRDefault="0026473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8C2266" w:rsidRDefault="0026473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8C2266" w:rsidRDefault="0026473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8C2266" w:rsidRDefault="0026473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8C2266" w:rsidRDefault="00264730" w:rsidP="00997953">
            <w:pPr>
              <w:pStyle w:val="Datoer"/>
              <w:rPr>
                <w:lang w:val="da-DK"/>
              </w:rPr>
            </w:pPr>
          </w:p>
        </w:tc>
      </w:tr>
    </w:tbl>
    <w:p w:rsidR="00A315BE" w:rsidRPr="008C2266" w:rsidRDefault="00A315BE">
      <w:pPr>
        <w:rPr>
          <w:lang w:val="da-DK"/>
        </w:rPr>
      </w:pPr>
      <w:r w:rsidRPr="008C2266">
        <w:rPr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174473" w:rsidP="0099795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September</w:t>
            </w:r>
            <w:r w:rsidR="00665B68"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</w:tr>
      <w:tr w:rsidR="00B71E98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</w:tr>
      <w:tr w:rsidR="00B71E98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</w:tr>
      <w:tr w:rsidR="00B71E98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</w:tr>
      <w:tr w:rsidR="0028699A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8C2266" w:rsidRDefault="0028699A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174473" w:rsidP="00C0413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O</w:t>
            </w:r>
            <w:r w:rsidR="00C04133" w:rsidRPr="008C2266">
              <w:rPr>
                <w:lang w:val="da-DK"/>
              </w:rPr>
              <w:t>k</w:t>
            </w:r>
            <w:r w:rsidRPr="008C2266">
              <w:rPr>
                <w:lang w:val="da-DK"/>
              </w:rPr>
              <w:t xml:space="preserve">tober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</w:tr>
      <w:tr w:rsidR="0078589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</w:tr>
      <w:tr w:rsidR="0078589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</w:tr>
      <w:tr w:rsidR="0078589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</w:tr>
      <w:tr w:rsidR="00127A7E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8C2266" w:rsidRDefault="007E1BB6" w:rsidP="0099795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 xml:space="preserve">November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</w:tr>
      <w:tr w:rsidR="00E73029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</w:tr>
      <w:tr w:rsidR="00E73029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</w:tr>
      <w:tr w:rsidR="00E73029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</w:tr>
      <w:tr w:rsidR="008F07E0" w:rsidRPr="008C2266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</w:tr>
    </w:tbl>
    <w:p w:rsidR="00997953" w:rsidRPr="008C2266" w:rsidRDefault="00997953">
      <w:pPr>
        <w:rPr>
          <w:lang w:val="da-DK"/>
        </w:rPr>
      </w:pPr>
      <w:r w:rsidRPr="008C2266">
        <w:rPr>
          <w:bCs/>
          <w:lang w:val="da-DK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8C2266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8C2266" w:rsidRDefault="007E1BB6" w:rsidP="00997953">
            <w:pPr>
              <w:pStyle w:val="MnedNavne"/>
              <w:rPr>
                <w:lang w:val="da-DK"/>
              </w:rPr>
            </w:pPr>
            <w:r w:rsidRPr="008C2266">
              <w:rPr>
                <w:lang w:val="da-DK"/>
              </w:rPr>
              <w:lastRenderedPageBreak/>
              <w:t>December</w:t>
            </w:r>
            <w:r w:rsidR="00665B68" w:rsidRPr="008C2266">
              <w:rPr>
                <w:lang w:val="da-DK"/>
              </w:rPr>
              <w:t xml:space="preserve"> </w:t>
            </w:r>
            <w:r w:rsidR="003C26CE" w:rsidRPr="008C2266">
              <w:rPr>
                <w:lang w:val="da-DK"/>
              </w:rPr>
              <w:t>2010</w:t>
            </w:r>
          </w:p>
        </w:tc>
      </w:tr>
      <w:tr w:rsidR="003C26CE" w:rsidRPr="008C2266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Mandag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Tirsdag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Onsdag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Torsdag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Fredag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Lørdag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8C2266" w:rsidRDefault="00C04133" w:rsidP="00330074">
            <w:pPr>
              <w:pStyle w:val="Ugedage"/>
              <w:rPr>
                <w:lang w:val="da-DK"/>
              </w:rPr>
            </w:pPr>
            <w:r w:rsidRPr="008C2266">
              <w:rPr>
                <w:lang w:val="da-DK"/>
              </w:rPr>
              <w:t>Søndag</w:t>
            </w:r>
          </w:p>
        </w:tc>
      </w:tr>
      <w:tr w:rsidR="008F07E0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8C2266" w:rsidRDefault="008F07E0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5</w:t>
            </w:r>
          </w:p>
        </w:tc>
      </w:tr>
      <w:tr w:rsidR="00E81B2E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12</w:t>
            </w:r>
          </w:p>
        </w:tc>
      </w:tr>
      <w:tr w:rsidR="00E81B2E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19</w:t>
            </w:r>
          </w:p>
        </w:tc>
      </w:tr>
      <w:tr w:rsidR="00E81B2E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26</w:t>
            </w:r>
          </w:p>
        </w:tc>
      </w:tr>
      <w:tr w:rsidR="00BB3F53" w:rsidRPr="008C2266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1219F8" w:rsidP="00997953">
            <w:pPr>
              <w:pStyle w:val="Datoer"/>
              <w:rPr>
                <w:lang w:val="da-DK"/>
              </w:rPr>
            </w:pPr>
            <w:r w:rsidRPr="008C2266">
              <w:rPr>
                <w:lang w:val="da-DK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BB3F53" w:rsidP="00997953">
            <w:pPr>
              <w:pStyle w:val="Datoer"/>
              <w:rPr>
                <w:lang w:val="da-DK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8C2266" w:rsidRDefault="00BB3F53" w:rsidP="00997953">
            <w:pPr>
              <w:pStyle w:val="Datoer"/>
              <w:rPr>
                <w:lang w:val="da-DK"/>
              </w:rPr>
            </w:pPr>
          </w:p>
        </w:tc>
      </w:tr>
    </w:tbl>
    <w:p w:rsidR="00F93DCB" w:rsidRPr="008C2266" w:rsidRDefault="00F93DCB" w:rsidP="00305C15">
      <w:pPr>
        <w:rPr>
          <w:lang w:val="da-DK"/>
        </w:rPr>
      </w:pPr>
    </w:p>
    <w:sectPr w:rsidR="00F93DCB" w:rsidRPr="008C2266" w:rsidSect="00922EAD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E013D"/>
    <w:rsid w:val="000105CB"/>
    <w:rsid w:val="000540C2"/>
    <w:rsid w:val="000A3448"/>
    <w:rsid w:val="000E5AA8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2E4589"/>
    <w:rsid w:val="00305C15"/>
    <w:rsid w:val="003221DC"/>
    <w:rsid w:val="00327725"/>
    <w:rsid w:val="00330074"/>
    <w:rsid w:val="00335204"/>
    <w:rsid w:val="0034783A"/>
    <w:rsid w:val="00375C59"/>
    <w:rsid w:val="0038735F"/>
    <w:rsid w:val="00391582"/>
    <w:rsid w:val="003B6538"/>
    <w:rsid w:val="003C26CE"/>
    <w:rsid w:val="003C38AC"/>
    <w:rsid w:val="003D6CB4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A06D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59FA"/>
    <w:rsid w:val="00807A11"/>
    <w:rsid w:val="008223C9"/>
    <w:rsid w:val="00823014"/>
    <w:rsid w:val="00843B36"/>
    <w:rsid w:val="00860B24"/>
    <w:rsid w:val="00883937"/>
    <w:rsid w:val="008A26C6"/>
    <w:rsid w:val="008B3493"/>
    <w:rsid w:val="008C2266"/>
    <w:rsid w:val="008E17EE"/>
    <w:rsid w:val="008F07E0"/>
    <w:rsid w:val="0090542A"/>
    <w:rsid w:val="00922EAD"/>
    <w:rsid w:val="00940D43"/>
    <w:rsid w:val="00951ED3"/>
    <w:rsid w:val="00975B98"/>
    <w:rsid w:val="00997953"/>
    <w:rsid w:val="009B4771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852C8"/>
    <w:rsid w:val="00B94C6F"/>
    <w:rsid w:val="00BB3F53"/>
    <w:rsid w:val="00BB4E54"/>
    <w:rsid w:val="00BB5998"/>
    <w:rsid w:val="00BF247B"/>
    <w:rsid w:val="00C00FDA"/>
    <w:rsid w:val="00C04133"/>
    <w:rsid w:val="00C0521C"/>
    <w:rsid w:val="00C14AB4"/>
    <w:rsid w:val="00C252AB"/>
    <w:rsid w:val="00C37ABA"/>
    <w:rsid w:val="00C4216B"/>
    <w:rsid w:val="00C42F33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nedNavne">
    <w:name w:val="Måned Navne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oer">
    <w:name w:val="Datoer"/>
    <w:basedOn w:val="Normal"/>
    <w:rsid w:val="003B6538"/>
    <w:rPr>
      <w:rFonts w:cs="Arial"/>
      <w:sz w:val="20"/>
      <w:szCs w:val="20"/>
    </w:rPr>
  </w:style>
  <w:style w:type="paragraph" w:customStyle="1" w:styleId="Ugedage">
    <w:name w:val="Ugedage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d01925c2-06df-47dc-afc4-5661f7a07983">0</UACurrentWords>
    <CSXHash xmlns="d01925c2-06df-47dc-afc4-5661f7a07983" xsi:nil="true"/>
    <OutputCachingOn xmlns="d01925c2-06df-47dc-afc4-5661f7a07983">false</OutputCachingOn>
    <CSXSubmissionDate xmlns="d01925c2-06df-47dc-afc4-5661f7a07983" xsi:nil="true"/>
    <Milestone xmlns="d01925c2-06df-47dc-afc4-5661f7a07983" xsi:nil="true"/>
    <SourceTitle xmlns="d01925c2-06df-47dc-afc4-5661f7a07983">2010 calendar (Basic design, Mon-Sun)</SourceTitle>
    <OriginalSourceMarket xmlns="d01925c2-06df-47dc-afc4-5661f7a07983">english</OriginalSourceMarket>
    <APEditor xmlns="d01925c2-06df-47dc-afc4-5661f7a07983">
      <UserInfo>
        <DisplayName>REDMOND\v-luannv</DisplayName>
        <AccountId>105</AccountId>
        <AccountType/>
      </UserInfo>
    </APEditor>
    <MachineTranslated xmlns="d01925c2-06df-47dc-afc4-5661f7a07983">false</MachineTranslated>
    <SubmitterId xmlns="d01925c2-06df-47dc-afc4-5661f7a07983" xsi:nil="true"/>
    <PlannedPubDate xmlns="d01925c2-06df-47dc-afc4-5661f7a07983" xsi:nil="true"/>
    <Provider xmlns="d01925c2-06df-47dc-afc4-5661f7a07983">EY006220130</Provider>
    <LastHandOff xmlns="d01925c2-06df-47dc-afc4-5661f7a07983" xsi:nil="true"/>
    <MarketSpecific xmlns="d01925c2-06df-47dc-afc4-5661f7a07983" xsi:nil="true"/>
    <TimesCloned xmlns="d01925c2-06df-47dc-afc4-5661f7a07983" xsi:nil="true"/>
    <IsSearchable xmlns="d01925c2-06df-47dc-afc4-5661f7a07983">false</IsSearchable>
    <IsDeleted xmlns="d01925c2-06df-47dc-afc4-5661f7a07983">false</IsDeleted>
    <UALocComments xmlns="d01925c2-06df-47dc-afc4-5661f7a07983" xsi:nil="true"/>
    <PublishTargets xmlns="d01925c2-06df-47dc-afc4-5661f7a07983">OfficeOnline</PublishTargets>
    <ArtSampleDocs xmlns="d01925c2-06df-47dc-afc4-5661f7a07983" xsi:nil="true"/>
    <ShowIn xmlns="d01925c2-06df-47dc-afc4-5661f7a07983" xsi:nil="true"/>
    <Markets xmlns="d01925c2-06df-47dc-afc4-5661f7a07983"/>
    <ContentItem xmlns="d01925c2-06df-47dc-afc4-5661f7a07983" xsi:nil="true"/>
    <CSXSubmissionMarket xmlns="d01925c2-06df-47dc-afc4-5661f7a07983" xsi:nil="true"/>
    <DSATActionTaken xmlns="d01925c2-06df-47dc-afc4-5661f7a07983" xsi:nil="true"/>
    <APDescription xmlns="d01925c2-06df-47dc-afc4-5661f7a07983" xsi:nil="true"/>
    <ClipArtFilename xmlns="d01925c2-06df-47dc-afc4-5661f7a07983" xsi:nil="true"/>
    <AssetStart xmlns="d01925c2-06df-47dc-afc4-5661f7a07983">2009-01-02T00:00:00+00:00</AssetStart>
    <CrawlForDependencies xmlns="d01925c2-06df-47dc-afc4-5661f7a07983">false</CrawlForDependencies>
    <UANotes xmlns="d01925c2-06df-47dc-afc4-5661f7a07983" xsi:nil="true"/>
    <VoteCount xmlns="d01925c2-06df-47dc-afc4-5661f7a07983" xsi:nil="true"/>
    <BusinessGroup xmlns="d01925c2-06df-47dc-afc4-5661f7a07983" xsi:nil="true"/>
    <EditorialStatus xmlns="d01925c2-06df-47dc-afc4-5661f7a07983" xsi:nil="true"/>
    <TrustLevel xmlns="d01925c2-06df-47dc-afc4-5661f7a07983">1 Microsoft Managed Content</TrustLevel>
    <AssetId xmlns="d01925c2-06df-47dc-afc4-5661f7a07983">TP010361985</AssetId>
    <AssetType xmlns="d01925c2-06df-47dc-afc4-5661f7a07983">TP</AssetType>
    <IntlLangReviewDate xmlns="d01925c2-06df-47dc-afc4-5661f7a07983" xsi:nil="true"/>
    <NumericId xmlns="d01925c2-06df-47dc-afc4-5661f7a07983">-1</NumericId>
    <IntlLangReview xmlns="d01925c2-06df-47dc-afc4-5661f7a07983" xsi:nil="true"/>
    <CSXUpdate xmlns="d01925c2-06df-47dc-afc4-5661f7a07983">false</CSXUpdate>
    <IntlLocPriority xmlns="d01925c2-06df-47dc-afc4-5661f7a07983" xsi:nil="true"/>
    <ApprovalLog xmlns="d01925c2-06df-47dc-afc4-5661f7a07983" xsi:nil="true"/>
    <BugNumber xmlns="d01925c2-06df-47dc-afc4-5661f7a07983" xsi:nil="true"/>
    <LastModifiedDateTime xmlns="d01925c2-06df-47dc-afc4-5661f7a07983" xsi:nil="true"/>
    <LastPublishResultLookup xmlns="d01925c2-06df-47dc-afc4-5661f7a07983" xsi:nil="true"/>
    <HandoffToMSDN xmlns="d01925c2-06df-47dc-afc4-5661f7a07983" xsi:nil="true"/>
    <OriginAsset xmlns="d01925c2-06df-47dc-afc4-5661f7a07983" xsi:nil="true"/>
    <AssetExpire xmlns="d01925c2-06df-47dc-afc4-5661f7a07983">2029-05-12T00:00:00+00:00</AssetExpire>
    <DirectSourceMarket xmlns="d01925c2-06df-47dc-afc4-5661f7a07983">english</DirectSourceMarket>
    <ParentAssetId xmlns="d01925c2-06df-47dc-afc4-5661f7a07983" xsi:nil="true"/>
    <TemplateStatus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IntlLangReviewer xmlns="d01925c2-06df-47dc-afc4-5661f7a07983" xsi:nil="true"/>
    <UAProjectedTotalWords xmlns="d01925c2-06df-47dc-afc4-5661f7a07983" xsi:nil="true"/>
    <ApprovalStatus xmlns="d01925c2-06df-47dc-afc4-5661f7a07983">InProgress</ApprovalStatus>
    <PublishStatusLookup xmlns="d01925c2-06df-47dc-afc4-5661f7a07983">
      <Value>100704</Value>
      <Value>302834</Value>
    </PublishStatusLookup>
    <UALocRecommendation xmlns="d01925c2-06df-47dc-afc4-5661f7a07983">Localize</UALocRecommendation>
    <ThumbnailAssetId xmlns="d01925c2-06df-47dc-afc4-5661f7a07983" xsi:nil="true"/>
    <AcquiredFrom xmlns="d01925c2-06df-47dc-afc4-5661f7a07983" xsi:nil="true"/>
    <PrimaryImageGen xmlns="d01925c2-06df-47dc-afc4-5661f7a07983">true</PrimaryImageGen>
    <TPFriendlyName xmlns="d01925c2-06df-47dc-afc4-5661f7a07983">Kalender for 2010 (grunddesign, man-søn)</TPFriendlyName>
    <OpenTemplate xmlns="d01925c2-06df-47dc-afc4-5661f7a07983">true</OpenTemplate>
    <TPInstallLocation xmlns="d01925c2-06df-47dc-afc4-5661f7a07983">{My Templates}</TPInstallLocation>
    <TPLaunchHelpLinkType xmlns="d01925c2-06df-47dc-afc4-5661f7a07983">Template</TPLaunchHelpLinkType>
    <TPComponent xmlns="d01925c2-06df-47dc-afc4-5661f7a07983">WORDFiles</TPComponent>
    <TPLaunchHelpLink xmlns="d01925c2-06df-47dc-afc4-5661f7a07983" xsi:nil="true"/>
    <TPApplication xmlns="d01925c2-06df-47dc-afc4-5661f7a07983">Word</TPApplication>
    <TPCommandLine xmlns="d01925c2-06df-47dc-afc4-5661f7a07983">{WD} /f {FilePath}</TPCommandLine>
    <TPAppVersion xmlns="d01925c2-06df-47dc-afc4-5661f7a07983">12</TPAppVersion>
    <TPExecutable xmlns="d01925c2-06df-47dc-afc4-5661f7a07983" xsi:nil="true"/>
    <TPClientViewer xmlns="d01925c2-06df-47dc-afc4-5661f7a07983">Microsoft Office Word</TPClientViewer>
    <TPNamespace xmlns="d01925c2-06df-47dc-afc4-5661f7a07983">WINWORD</TPNamespace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37330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6B01C208-E130-40D7-BEB3-503A89AF8F63}"/>
</file>

<file path=customXml/itemProps2.xml><?xml version="1.0" encoding="utf-8"?>
<ds:datastoreItem xmlns:ds="http://schemas.openxmlformats.org/officeDocument/2006/customXml" ds:itemID="{BDD9EFA9-6855-4CF3-8DA8-036C2E4897DE}"/>
</file>

<file path=customXml/itemProps3.xml><?xml version="1.0" encoding="utf-8"?>
<ds:datastoreItem xmlns:ds="http://schemas.openxmlformats.org/officeDocument/2006/customXml" ds:itemID="{248891A1-602E-4004-8F7F-5114606603AB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16</TotalTime>
  <Pages>12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</dc:creator>
  <cp:lastModifiedBy/>
  <cp:revision>10</cp:revision>
  <cp:lastPrinted>2004-06-11T05:44:00Z</cp:lastPrinted>
  <dcterms:created xsi:type="dcterms:W3CDTF">2009-03-15T04:55:00Z</dcterms:created>
  <dcterms:modified xsi:type="dcterms:W3CDTF">2009-07-16T09:17:00Z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9" name="ImageGenCounter">
    <vt:i4>0</vt:i4>
  </property>
  <property fmtid="{D5CDD505-2E9C-101B-9397-08002B2CF9AE}" pid="13" name="ViolationReportStatus">
    <vt:lpwstr>None</vt:lpwstr>
  </property>
  <property fmtid="{D5CDD505-2E9C-101B-9397-08002B2CF9AE}" pid="17" name="ImageGenStatus">
    <vt:i4>0</vt:i4>
  </property>
  <property fmtid="{D5CDD505-2E9C-101B-9397-08002B2CF9AE}" pid="18" name="Policheck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1</vt:r8>
  </property>
  <property fmtid="{D5CDD505-2E9C-101B-9397-08002B2CF9AE}" pid="24" name="Order">
    <vt:r8>4737100</vt:r8>
  </property>
</Properties>
</file>