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ngiv dit firmanavn:"/>
        <w:tag w:val="Angiv dit firmanavn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firmanavn"/>
          </w:pPr>
          <w:r>
            <w:rPr>
              <w:lang w:bidi="da-DK"/>
            </w:rPr>
            <w:t>Firmanavn</w:t>
          </w:r>
        </w:p>
      </w:sdtContent>
    </w:sdt>
    <w:sdt>
      <w:sdtPr>
        <w:alias w:val="Inviterer dig hjerteligt til:"/>
        <w:tag w:val="Inviterer dig hjerteligt til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Invitererhjerteligt"/>
          </w:pPr>
          <w:r w:rsidRPr="00A3692A">
            <w:rPr>
              <w:lang w:bidi="da-DK"/>
            </w:rPr>
            <w:t>Inviterer dig hjerteligt til</w:t>
          </w:r>
        </w:p>
        <w:p w14:paraId="64CC72AF" w14:textId="77FE2668" w:rsidR="007D175E" w:rsidRDefault="007D175E" w:rsidP="007D175E">
          <w:pPr>
            <w:pStyle w:val="Invitererhjerteligt"/>
          </w:pPr>
          <w:r>
            <w:rPr>
              <w:lang w:bidi="da-DK"/>
            </w:rPr>
            <w:t>Vores tredje årlige</w:t>
          </w:r>
        </w:p>
      </w:sdtContent>
    </w:sdt>
    <w:sdt>
      <w:sdtPr>
        <w:alias w:val="Middag- og kageauktion for kærester:"/>
        <w:tag w:val="Middag- og kageauktion for kærester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Overskrift1"/>
          </w:pPr>
          <w:r w:rsidRPr="00384E6D">
            <w:rPr>
              <w:lang w:bidi="da-DK"/>
            </w:rPr>
            <w:t>Middag og kage-auktion for kærester</w:t>
          </w:r>
        </w:p>
      </w:sdtContent>
    </w:sdt>
    <w:sdt>
      <w:sdtPr>
        <w:alias w:val="Angiv beskrivelse af begivenhed 1:"/>
        <w:tag w:val="Angiv beskrivelse af begivenhed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Overskrift2"/>
          </w:pPr>
          <w:r>
            <w:rPr>
              <w:lang w:bidi="da-DK"/>
            </w:rPr>
            <w:t>Overskuddet går til børnehospitalet</w:t>
          </w:r>
        </w:p>
      </w:sdtContent>
    </w:sdt>
    <w:p w14:paraId="0848917E" w14:textId="1E402D08" w:rsidR="00330A0A" w:rsidRDefault="00CC1E9E" w:rsidP="00A3692A">
      <w:pPr>
        <w:pStyle w:val="Festoplysninger"/>
      </w:pPr>
      <w:sdt>
        <w:sdtPr>
          <w:alias w:val="Billetter:"/>
          <w:tag w:val="Billetter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da-DK"/>
            </w:rPr>
            <w:t>Billetter:</w:t>
          </w:r>
        </w:sdtContent>
      </w:sdt>
      <w:r w:rsidR="00330A0A">
        <w:rPr>
          <w:lang w:bidi="da-DK"/>
        </w:rPr>
        <w:t xml:space="preserve"> </w:t>
      </w:r>
      <w:sdt>
        <w:sdtPr>
          <w:alias w:val="USD:"/>
          <w:tag w:val="USD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da-DK"/>
            </w:rPr>
            <w:t>USD</w:t>
          </w:r>
        </w:sdtContent>
      </w:sdt>
      <w:sdt>
        <w:sdtPr>
          <w:alias w:val="Angiv billetpris:"/>
          <w:tag w:val="Angiv billetpris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da-DK"/>
            </w:rPr>
            <w:t>15 pr. person</w:t>
          </w:r>
        </w:sdtContent>
      </w:sdt>
    </w:p>
    <w:sdt>
      <w:sdtPr>
        <w:alias w:val="Angiv beskrivelse af begivenhed 2:"/>
        <w:tag w:val="Angiv beskrivelse af begivenhed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Festoplysninger"/>
          </w:pPr>
          <w:r>
            <w:rPr>
              <w:lang w:bidi="da-DK"/>
            </w:rPr>
            <w:t>Kageauktionen begynder kl. 20:00, og priser kan variere. Tøm dine lommer for at få din egen personlige kage!</w:t>
          </w:r>
        </w:p>
      </w:sdtContent>
    </w:sdt>
    <w:p w14:paraId="051BC200" w14:textId="7DBED67B" w:rsidR="007D175E" w:rsidRDefault="00CC1E9E" w:rsidP="00A3692A">
      <w:pPr>
        <w:pStyle w:val="Overskrift2"/>
      </w:pPr>
      <w:sdt>
        <w:sdtPr>
          <w:alias w:val="14. februar:"/>
          <w:tag w:val="14. februar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da-DK"/>
            </w:rPr>
            <w:t>14. februar</w:t>
          </w:r>
        </w:sdtContent>
      </w:sdt>
      <w:r w:rsidR="00330A0A">
        <w:rPr>
          <w:lang w:bidi="da-DK"/>
        </w:rPr>
        <w:br/>
      </w:r>
      <w:sdt>
        <w:sdtPr>
          <w:alias w:val="Angiv starttidspunkt for begivenhed:"/>
          <w:tag w:val="Angiv starttidspunkt for begivenhed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da-DK"/>
            </w:rPr>
            <w:t>18:00</w:t>
          </w:r>
        </w:sdtContent>
      </w:sdt>
      <w:r w:rsidR="00330A0A">
        <w:rPr>
          <w:lang w:bidi="da-DK"/>
        </w:rPr>
        <w:t xml:space="preserve"> </w:t>
      </w:r>
      <w:sdt>
        <w:sdtPr>
          <w:alias w:val="Til:"/>
          <w:tag w:val="Til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da-DK"/>
            </w:rPr>
            <w:t>til</w:t>
          </w:r>
        </w:sdtContent>
      </w:sdt>
      <w:r w:rsidR="00330A0A">
        <w:rPr>
          <w:lang w:bidi="da-DK"/>
        </w:rPr>
        <w:t xml:space="preserve"> </w:t>
      </w:r>
      <w:sdt>
        <w:sdtPr>
          <w:alias w:val="Angiv sluttidspunkt for begivenhed:"/>
          <w:tag w:val="Angiv sluttidspunkt for begivenhed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da-DK"/>
            </w:rPr>
            <w:t>21:00</w:t>
          </w:r>
        </w:sdtContent>
      </w:sdt>
    </w:p>
    <w:p w14:paraId="37A7D4A9" w14:textId="664EEBBA" w:rsidR="00B9582F" w:rsidRDefault="00CC1E9E" w:rsidP="00B9582F">
      <w:pPr>
        <w:pStyle w:val="Festoplysninger"/>
      </w:pPr>
      <w:sdt>
        <w:sdtPr>
          <w:alias w:val="Angiv adresse:"/>
          <w:tag w:val="Angiv adresse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da-DK"/>
            </w:rPr>
            <w:t>Adresse</w:t>
          </w:r>
        </w:sdtContent>
      </w:sdt>
      <w:r w:rsidR="001C6559">
        <w:rPr>
          <w:lang w:bidi="da-DK"/>
        </w:rPr>
        <w:br/>
      </w:r>
      <w:sdt>
        <w:sdtPr>
          <w:alias w:val="Angiv postnummer, by:"/>
          <w:tag w:val="Angiv postnummer, by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da-DK"/>
            </w:rPr>
            <w:t>Postnummer, By</w:t>
          </w:r>
        </w:sdtContent>
      </w:sdt>
    </w:p>
    <w:p w14:paraId="41AD34BD" w14:textId="6B766259" w:rsidR="009637A6" w:rsidRDefault="00CC1E9E" w:rsidP="00B9582F">
      <w:pPr>
        <w:pStyle w:val="FestoplysningerKursiv"/>
      </w:pPr>
      <w:sdt>
        <w:sdtPr>
          <w:alias w:val="Der vil være overdækkede parkeringspladser:"/>
          <w:tag w:val="Der vil være overdækkede parkeringspladser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da-DK"/>
            </w:rPr>
            <w:t>Der vil være overdækkede parkeringspladser</w:t>
          </w:r>
        </w:sdtContent>
      </w:sdt>
    </w:p>
    <w:p w14:paraId="4BF2C286" w14:textId="20EBED0A" w:rsidR="00AF6236" w:rsidRDefault="00CC1E9E" w:rsidP="00A3692A">
      <w:pPr>
        <w:pStyle w:val="Festoplysninger"/>
      </w:pPr>
      <w:sdt>
        <w:sdtPr>
          <w:alias w:val="S.U. senest:"/>
          <w:tag w:val="S.U. senest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da-DK"/>
            </w:rPr>
            <w:t>Svar udbedes</w:t>
          </w:r>
          <w:r w:rsidR="009637A6">
            <w:rPr>
              <w:lang w:bidi="da-DK"/>
            </w:rPr>
            <w:t xml:space="preserve"> </w:t>
          </w:r>
          <w:r w:rsidR="009637A6" w:rsidRPr="00DB7A15">
            <w:rPr>
              <w:lang w:bidi="da-DK"/>
            </w:rPr>
            <w:t>senest</w:t>
          </w:r>
        </w:sdtContent>
      </w:sdt>
      <w:r w:rsidR="009637A6">
        <w:rPr>
          <w:lang w:bidi="da-DK"/>
        </w:rPr>
        <w:t xml:space="preserve"> </w:t>
      </w:r>
      <w:sdt>
        <w:sdtPr>
          <w:alias w:val="Angiv dato:"/>
          <w:tag w:val="Angiv dato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da-DK"/>
            </w:rPr>
            <w:t>d. 10. februar</w:t>
          </w:r>
        </w:sdtContent>
      </w:sdt>
      <w:r w:rsidR="009637A6">
        <w:rPr>
          <w:lang w:bidi="da-DK"/>
        </w:rPr>
        <w:t xml:space="preserve"> </w:t>
      </w:r>
      <w:sdt>
        <w:sdtPr>
          <w:alias w:val="Til:"/>
          <w:tag w:val="Til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da-DK"/>
            </w:rPr>
            <w:t>til</w:t>
          </w:r>
        </w:sdtContent>
      </w:sdt>
      <w:r w:rsidR="009637A6">
        <w:rPr>
          <w:lang w:bidi="da-DK"/>
        </w:rPr>
        <w:br/>
      </w:r>
      <w:sdt>
        <w:sdtPr>
          <w:alias w:val="Angiv navn:"/>
          <w:tag w:val="Angiv navn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da-DK"/>
            </w:rPr>
            <w:t>Navn</w:t>
          </w:r>
        </w:sdtContent>
      </w:sdt>
      <w:r w:rsidR="009637A6">
        <w:rPr>
          <w:lang w:bidi="da-DK"/>
        </w:rPr>
        <w:t xml:space="preserve"> </w:t>
      </w:r>
      <w:sdt>
        <w:sdtPr>
          <w:alias w:val="Hos:"/>
          <w:tag w:val="Hos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da-DK"/>
            </w:rPr>
            <w:t>på</w:t>
          </w:r>
        </w:sdtContent>
      </w:sdt>
      <w:r w:rsidR="009637A6">
        <w:rPr>
          <w:lang w:bidi="da-DK"/>
        </w:rPr>
        <w:br/>
      </w:r>
      <w:sdt>
        <w:sdtPr>
          <w:alias w:val="Angiv mail:"/>
          <w:tag w:val="Angiv mail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da-DK"/>
            </w:rPr>
            <w:t>Mail</w:t>
          </w:r>
        </w:sdtContent>
      </w:sdt>
      <w:r w:rsidR="009637A6">
        <w:rPr>
          <w:lang w:bidi="da-DK"/>
        </w:rPr>
        <w:br/>
      </w:r>
      <w:sdt>
        <w:sdtPr>
          <w:alias w:val="Ring til:"/>
          <w:tag w:val="Ring til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da-DK"/>
            </w:rPr>
            <w:t>Ring</w:t>
          </w:r>
        </w:sdtContent>
      </w:sdt>
      <w:r w:rsidR="009637A6">
        <w:rPr>
          <w:lang w:bidi="da-DK"/>
        </w:rPr>
        <w:t xml:space="preserve"> til </w:t>
      </w:r>
      <w:sdt>
        <w:sdtPr>
          <w:alias w:val="Angiv telefonnummer:"/>
          <w:tag w:val="Angiv telefonnummer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da-DK"/>
            </w:rPr>
            <w:t>telefonnummer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Sidefod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pe 41" descr="Røde og lyserøde hjertefigurer, der er placeret i hjørnerne af en dekorativ ka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felt 30" descr="Dekorativ kant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pe 6" descr="Hjert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Kombinationstegning 7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Kombinationstegning 8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Kombinationstegning 9" descr="Lyserød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Kombinationstegning 10" descr="Lyserød hjertefigur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Kombinationstegning 11" descr="Rød hjertefigur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pe 18" descr="Hjert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Kombinationstegning 19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Kombinationstegning 20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Kombinationstegning 21" descr="Lyserød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Kombinationstegning 22" descr="Lyserød hjertefigur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Kombinationstegning 23" descr="Rød hjertefigur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pe 24" descr="Hjert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Kombinationstegning 25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Kombinationstegning 26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Kombinationstegning 27" descr="Lyserød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Kombinationstegning 28" descr="Lyserød hjertefigur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Kombinationstegning 29" descr="Rød hjertefigur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pe 41" o:spid="_x0000_s1026" alt="Røde og lyserøde hjertefigurer, der er placeret i hjørnerne af en dekorativ kant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0" o:spid="_x0000_s1027" type="#_x0000_t202" alt="Dekorativ kant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pe 6" o:spid="_x0000_s1028" alt="Hjerte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Kombinationstegning 7" o:spid="_x0000_s1029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Kombinationstegning 8" o:spid="_x0000_s1030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Kombinationstegning 9" o:spid="_x0000_s1031" alt="Lyserød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Kombinationstegning 10" o:spid="_x0000_s1032" alt="Lyserød hjertefigur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Kombinationstegning 11" o:spid="_x0000_s1033" alt="Rød hjertefigur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e 18" o:spid="_x0000_s1034" alt="Hjerte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Kombinationstegning 19" o:spid="_x0000_s1035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Kombinationstegning 20" o:spid="_x0000_s1036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Kombinationstegning 21" o:spid="_x0000_s1037" alt="Lyserød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Kombinationstegning 22" o:spid="_x0000_s1038" alt="Lyserød hjertefigur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Kombinationstegning 23" o:spid="_x0000_s1039" alt="Rød hjertefigur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e 24" o:spid="_x0000_s1040" alt="Hjerte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Kombinationstegning 25" o:spid="_x0000_s1041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Kombinationstegning 26" o:spid="_x0000_s1042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Kombinationstegning 27" o:spid="_x0000_s1043" alt="Lyserød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Kombinationstegning 28" o:spid="_x0000_s1044" alt="Lyserød hjertefigur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Kombinationstegning 29" o:spid="_x0000_s1045" alt="Rød hjertefigur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A4C36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CC1E9E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Overskrift1">
    <w:name w:val="heading 1"/>
    <w:basedOn w:val="Normal"/>
    <w:next w:val="Normal"/>
    <w:link w:val="Overskrift1Tegn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Overskrift2">
    <w:name w:val="heading 2"/>
    <w:basedOn w:val="Normal"/>
    <w:next w:val="Normal"/>
    <w:link w:val="Overskrift2Tegn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hilsen">
    <w:name w:val="Closing"/>
    <w:basedOn w:val="Normal"/>
    <w:link w:val="SluthilsenTegn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luthilsenTegn">
    <w:name w:val="Sluthilsen Tegn"/>
    <w:basedOn w:val="Standardskrifttypeiafsnit"/>
    <w:link w:val="Sluthils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Underskrift">
    <w:name w:val="Signature"/>
    <w:basedOn w:val="Normal"/>
    <w:link w:val="UnderskriftTegn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UnderskriftTegn">
    <w:name w:val="Underskrift Tegn"/>
    <w:basedOn w:val="Standardskrifttypeiafsnit"/>
    <w:link w:val="Underskrift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tarthilsenTegn">
    <w:name w:val="Starthilsen Tegn"/>
    <w:basedOn w:val="Standardskrifttypeiafsnit"/>
    <w:link w:val="Starthils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o">
    <w:name w:val="Date"/>
    <w:basedOn w:val="Normal"/>
    <w:next w:val="Normal"/>
    <w:link w:val="DatoTegn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oTegn">
    <w:name w:val="Dato Tegn"/>
    <w:basedOn w:val="Standardskrifttypeiafsnit"/>
    <w:link w:val="Dato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A4"/>
  </w:style>
  <w:style w:type="paragraph" w:styleId="Sidefod">
    <w:name w:val="footer"/>
    <w:basedOn w:val="Normal"/>
    <w:link w:val="SidefodTegn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A4"/>
  </w:style>
  <w:style w:type="character" w:styleId="Pladsholdertekst">
    <w:name w:val="Placeholder Text"/>
    <w:basedOn w:val="Standardskrifttypeiafsnit"/>
    <w:uiPriority w:val="99"/>
    <w:semiHidden/>
    <w:rsid w:val="00BF765F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Overskrift2Tegn">
    <w:name w:val="Overskrift 2 Tegn"/>
    <w:basedOn w:val="Standardskrifttypeiafsnit"/>
    <w:link w:val="Overskrift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firmanavn">
    <w:name w:val="firmanavn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Festoplysninger">
    <w:name w:val="Festoplysninger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FestoplysningerKursiv">
    <w:name w:val="Festoplysninger – Kursiv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Invitererhjerteligt">
    <w:name w:val="Inviterer hjerteligt"/>
    <w:basedOn w:val="firmanavn"/>
    <w:qFormat/>
    <w:rsid w:val="00A23A3E"/>
    <w:rPr>
      <w:b w:val="0"/>
      <w:sz w:val="28"/>
    </w:rPr>
  </w:style>
  <w:style w:type="paragraph" w:styleId="Bibliografi">
    <w:name w:val="Bibliography"/>
    <w:basedOn w:val="Normal"/>
    <w:next w:val="Normal"/>
    <w:uiPriority w:val="37"/>
    <w:semiHidden/>
    <w:unhideWhenUsed/>
    <w:rsid w:val="00AF6236"/>
  </w:style>
  <w:style w:type="paragraph" w:styleId="Blokteks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AF623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F6236"/>
    <w:rPr>
      <w:color w:val="262626" w:themeColor="text1" w:themeTint="D9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F623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F6236"/>
    <w:rPr>
      <w:color w:val="262626" w:themeColor="text1" w:themeTint="D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F6236"/>
    <w:rPr>
      <w:color w:val="262626" w:themeColor="text1" w:themeTint="D9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F623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F6236"/>
    <w:rPr>
      <w:color w:val="262626" w:themeColor="text1" w:themeTint="D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F623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F6236"/>
    <w:rPr>
      <w:color w:val="262626" w:themeColor="text1" w:themeTint="D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F6236"/>
    <w:rPr>
      <w:color w:val="262626" w:themeColor="text1" w:themeTint="D9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F6236"/>
    <w:rPr>
      <w:color w:val="262626" w:themeColor="text1" w:themeTint="D9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F6236"/>
    <w:rPr>
      <w:color w:val="262626" w:themeColor="text1" w:themeTint="D9"/>
      <w:szCs w:val="16"/>
    </w:rPr>
  </w:style>
  <w:style w:type="character" w:styleId="Bogenstitel">
    <w:name w:val="Book Title"/>
    <w:basedOn w:val="Standardskrifttypeiafsnit"/>
    <w:uiPriority w:val="33"/>
    <w:qFormat/>
    <w:rsid w:val="00AF6236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F623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236"/>
    <w:rPr>
      <w:color w:val="262626" w:themeColor="text1" w:themeTint="D9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2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Mrkliste">
    <w:name w:val="Dark List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F623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F6236"/>
    <w:rPr>
      <w:color w:val="262626" w:themeColor="text1" w:themeTint="D9"/>
    </w:rPr>
  </w:style>
  <w:style w:type="character" w:styleId="Fremhv">
    <w:name w:val="Emphasis"/>
    <w:basedOn w:val="Standardskrifttypeiafsnit"/>
    <w:uiPriority w:val="20"/>
    <w:qFormat/>
    <w:rsid w:val="00AF6236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F623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F6236"/>
    <w:rPr>
      <w:color w:val="262626" w:themeColor="text1" w:themeTint="D9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F623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F6236"/>
    <w:rPr>
      <w:color w:val="262626" w:themeColor="text1" w:themeTint="D9"/>
      <w:szCs w:val="20"/>
    </w:rPr>
  </w:style>
  <w:style w:type="table" w:styleId="Gittertabel1-lys">
    <w:name w:val="Grid Table 1 Light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F6236"/>
  </w:style>
  <w:style w:type="paragraph" w:styleId="HTML-adresse">
    <w:name w:val="HTML Address"/>
    <w:basedOn w:val="Normal"/>
    <w:link w:val="HTML-adresseTegn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F6236"/>
    <w:rPr>
      <w:i/>
      <w:iCs/>
      <w:color w:val="262626" w:themeColor="text1" w:themeTint="D9"/>
    </w:rPr>
  </w:style>
  <w:style w:type="character" w:styleId="HTML-citat">
    <w:name w:val="HTML Cite"/>
    <w:basedOn w:val="Standardskrifttypeiafsnit"/>
    <w:uiPriority w:val="99"/>
    <w:semiHidden/>
    <w:unhideWhenUsed/>
    <w:rsid w:val="00AF623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F623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F623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qFormat/>
    <w:rsid w:val="00BF765F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765F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F6236"/>
  </w:style>
  <w:style w:type="paragraph" w:styleId="Liste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Ingenafstand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F623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F6236"/>
    <w:rPr>
      <w:color w:val="262626" w:themeColor="text1" w:themeTint="D9"/>
    </w:rPr>
  </w:style>
  <w:style w:type="character" w:styleId="Sidetal">
    <w:name w:val="page number"/>
    <w:basedOn w:val="Standardskrifttypeiafsnit"/>
    <w:uiPriority w:val="99"/>
    <w:semiHidden/>
    <w:unhideWhenUsed/>
    <w:rsid w:val="00AF6236"/>
  </w:style>
  <w:style w:type="table" w:styleId="Almindeligtabel1">
    <w:name w:val="Plain Table 1"/>
    <w:basedOn w:val="Tabel-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F6236"/>
    <w:rPr>
      <w:i/>
      <w:iCs/>
      <w:color w:val="404040" w:themeColor="text1" w:themeTint="BF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AF6236"/>
    <w:rPr>
      <w:u w:val="dotted"/>
    </w:rPr>
  </w:style>
  <w:style w:type="character" w:styleId="Strk">
    <w:name w:val="Strong"/>
    <w:basedOn w:val="Standardskrifttypeiafsnit"/>
    <w:uiPriority w:val="22"/>
    <w:qFormat/>
    <w:rsid w:val="00AF6236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AF6236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AF6236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da-DK"/>
            </w:rPr>
            <w:t>D. 10. februar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da-DK"/>
            </w:rPr>
            <w:t>til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da-DK"/>
            </w:rPr>
            <w:t>Navn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da-DK"/>
            </w:rPr>
            <w:t>på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da-DK"/>
            </w:rPr>
            <w:t>Mail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da-DK"/>
            </w:rPr>
            <w:t>Ring til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da-DK"/>
            </w:rPr>
            <w:t>Firmanavn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da-DK" w:bidi="da-DK"/>
            </w:rPr>
            <w:t>Inviterer dig hjerteligt til</w:t>
          </w:r>
        </w:p>
        <w:p w:rsidR="00E70719" w:rsidRDefault="00D6524B">
          <w:r>
            <w:rPr>
              <w:lang w:bidi="da-DK"/>
            </w:rPr>
            <w:t>Vores tredje årlige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da-DK"/>
            </w:rPr>
            <w:t>Middag og kage-auktion for kærester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da-DK"/>
            </w:rPr>
            <w:t>Overskuddet går til børnehospitalet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da-DK"/>
            </w:rPr>
            <w:t>Billetter: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da-DK"/>
            </w:rPr>
            <w:t>15 pr. person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da-DK"/>
            </w:rPr>
            <w:t>Kageauktionen begynder kl. 20:00, og priser kan variere. Tøm dine lommer for at få din egen personlige kage!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da-DK" w:bidi="da-DK"/>
            </w:rPr>
            <w:t>14. februar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da-DK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da-DK"/>
            </w:rPr>
            <w:t>til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da-DK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da-DK"/>
            </w:rPr>
            <w:t>Adresse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da-DK"/>
            </w:rPr>
            <w:t>Postnummer, By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da-DK"/>
            </w:rPr>
            <w:t>Der vil være overdækkede parkeringspladser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da-DK"/>
            </w:rPr>
            <w:t>Svar udbedes senest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da-DK"/>
            </w:rPr>
            <w:t>USD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Office_26627133_TF10353224</Template>
  <TotalTime>0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da-DK</cp:lastModifiedBy>
  <cp:revision>3</cp:revision>
  <dcterms:created xsi:type="dcterms:W3CDTF">2018-11-21T12:22:00Z</dcterms:created>
  <dcterms:modified xsi:type="dcterms:W3CDTF">2018-11-27T09:59:00Z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