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E792" w14:textId="6C359D7A" w:rsidR="003D6508" w:rsidRPr="00EC1497" w:rsidRDefault="00DA01FC">
      <w:r w:rsidRPr="00EC1497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64F46470" wp14:editId="7989AFD7">
                <wp:extent cx="6629400" cy="822960"/>
                <wp:effectExtent l="0" t="0" r="2540" b="0"/>
                <wp:docPr id="8" name="Tekstfelt 3" descr="Tekstfelt med teksten Verdens beds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2AB1B5" w14:textId="5E24C1C6" w:rsidR="008E1718" w:rsidRDefault="00C63473" w:rsidP="008E1718">
                            <w:pPr>
                              <w:pStyle w:val="Titel"/>
                              <w:widowControl w:val="0"/>
                            </w:pPr>
                            <w:sdt>
                              <w:sdtPr>
                                <w:alias w:val="Verdens bedste:"/>
                                <w:tag w:val="Verdens bedste:"/>
                                <w:id w:val="-267775575"/>
                                <w:placeholder>
                                  <w:docPart w:val="1F9A2CC8E6584E0DB13647EFF22C502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da-DK"/>
                                  </w:rPr>
                                  <w:t>Verdens bedste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F46470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alt="Tekstfelt med teksten Verdens bedste" style="width:522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132AB1B5" w14:textId="5E24C1C6" w:rsidR="008E1718" w:rsidRDefault="00C63473" w:rsidP="008E1718">
                      <w:pPr>
                        <w:pStyle w:val="Titel"/>
                        <w:widowControl w:val="0"/>
                      </w:pPr>
                      <w:sdt>
                        <w:sdtPr>
                          <w:alias w:val="Verdens bedste:"/>
                          <w:tag w:val="Verdens bedste:"/>
                          <w:id w:val="-267775575"/>
                          <w:placeholder>
                            <w:docPart w:val="1F9A2CC8E6584E0DB13647EFF22C502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da-DK"/>
                            </w:rPr>
                            <w:t>Verdens bedste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Pr="00EC1497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0EBE00CC" wp14:editId="697236D3">
                <wp:extent cx="7507224" cy="1024128"/>
                <wp:effectExtent l="0" t="0" r="0" b="5080"/>
                <wp:docPr id="7" name="Tekstfelt 5" descr="Tekstfelt til at angive et navn eller en tit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7224" cy="102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898F2" w14:textId="51908CB2" w:rsidR="008E1718" w:rsidRDefault="00C63473" w:rsidP="008E1718">
                            <w:pPr>
                              <w:pStyle w:val="Navn"/>
                              <w:widowControl w:val="0"/>
                            </w:pPr>
                            <w:sdt>
                              <w:sdtPr>
                                <w:alias w:val="Angiv navn og titel:"/>
                                <w:tag w:val="Angiv navn og titel:"/>
                                <w:id w:val="-20456092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da-DK"/>
                                  </w:rPr>
                                  <w:t>Navn/titel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E00CC" id="Tekstfelt 5" o:spid="_x0000_s1027" type="#_x0000_t202" alt="Tekstfelt til at angive et navn eller en titel" style="width:591.1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" filled="f" stroked="f" strokecolor="black [0]" strokeweight="0" insetpen="t">
                <o:lock v:ext="edit" shapetype="t"/>
                <v:textbox inset="2.85pt,2.85pt,2.85pt,0">
                  <w:txbxContent>
                    <w:p w14:paraId="037898F2" w14:textId="51908CB2" w:rsidR="008E1718" w:rsidRDefault="00C63473" w:rsidP="008E1718">
                      <w:pPr>
                        <w:pStyle w:val="Navn"/>
                        <w:widowControl w:val="0"/>
                      </w:pPr>
                      <w:sdt>
                        <w:sdtPr>
                          <w:alias w:val="Angiv navn og titel:"/>
                          <w:tag w:val="Angiv navn og titel:"/>
                          <w:id w:val="-20456092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da-DK"/>
                            </w:rPr>
                            <w:t>Navn/titel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Pr="00EC1497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51987004" wp14:editId="28490FAC">
                <wp:extent cx="7086600" cy="1856232"/>
                <wp:effectExtent l="0" t="0" r="0" b="0"/>
                <wp:docPr id="4" name="Tekstfelt 4" descr="Tekstfelt til at angive modtagerens navn og anerkendelsestekst eller meddelel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C8DA3" w14:textId="7EBF6751" w:rsidR="008E1718" w:rsidRDefault="00C63473" w:rsidP="008E1718">
                            <w:pPr>
                              <w:pStyle w:val="Kursiv"/>
                              <w:widowControl w:val="0"/>
                            </w:pPr>
                            <w:sdt>
                              <w:sdtPr>
                                <w:alias w:val="Dette certifikat tildeles:"/>
                                <w:tag w:val="Dette certifikat tildeles:"/>
                                <w:id w:val="130441939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 w:rsidRPr="00F91783">
                                  <w:rPr>
                                    <w:lang w:bidi="da-DK"/>
                                  </w:rPr>
                                  <w:t>dette certifikat tildeles:</w:t>
                                </w:r>
                              </w:sdtContent>
                            </w:sdt>
                          </w:p>
                          <w:p w14:paraId="29927E8F" w14:textId="52C902AA" w:rsidR="008E1718" w:rsidRDefault="00C63473" w:rsidP="008E1718">
                            <w:pPr>
                              <w:pStyle w:val="Brdtekst"/>
                              <w:widowControl w:val="0"/>
                            </w:pPr>
                            <w:sdt>
                              <w:sdtPr>
                                <w:alias w:val="Angiv modtagerens navn:"/>
                                <w:tag w:val="Angiv modtagerens navn:"/>
                                <w:id w:val="2368567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bookmarkStart w:id="0" w:name="_GoBack"/>
                                <w:r w:rsidR="00F91783">
                                  <w:rPr>
                                    <w:lang w:bidi="da-DK"/>
                                  </w:rPr>
                                  <w:t>Modtagerens navn her</w:t>
                                </w:r>
                                <w:bookmarkEnd w:id="0"/>
                              </w:sdtContent>
                            </w:sdt>
                          </w:p>
                          <w:sdt>
                            <w:sdtPr>
                              <w:alias w:val="Til anerkendelse af:"/>
                              <w:tag w:val="Til anerkendelse af:"/>
                              <w:id w:val="-71173428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0DED57" w14:textId="23277CDC" w:rsidR="008E1718" w:rsidRDefault="00F91783" w:rsidP="00F91783">
                                <w:pPr>
                                  <w:pStyle w:val="Kursiv"/>
                                  <w:widowControl w:val="0"/>
                                </w:pPr>
                                <w:r>
                                  <w:rPr>
                                    <w:lang w:bidi="da-DK"/>
                                  </w:rPr>
                                  <w:t>til anerkendelse af</w:t>
                                </w:r>
                              </w:p>
                            </w:sdtContent>
                          </w:sdt>
                          <w:p w14:paraId="5557280D" w14:textId="2F29D5B1" w:rsidR="008E1718" w:rsidRDefault="00C63473" w:rsidP="008E1718">
                            <w:pPr>
                              <w:pStyle w:val="Brdtekst"/>
                              <w:widowControl w:val="0"/>
                            </w:pPr>
                            <w:sdt>
                              <w:sdtPr>
                                <w:alias w:val="Angiv din tekst:"/>
                                <w:tag w:val="Angiv din tekst:"/>
                                <w:id w:val="165295060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da-DK"/>
                                  </w:rPr>
                                  <w:t>Din tekst her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87004" id="Tekstfelt 4" o:spid="_x0000_s1028" type="#_x0000_t202" alt="Tekstfelt til at angive modtagerens navn og anerkendelsestekst eller meddelelse" style="width:558pt;height:1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31BC8DA3" w14:textId="7EBF6751" w:rsidR="008E1718" w:rsidRDefault="00C63473" w:rsidP="008E1718">
                      <w:pPr>
                        <w:pStyle w:val="Kursiv"/>
                        <w:widowControl w:val="0"/>
                      </w:pPr>
                      <w:sdt>
                        <w:sdtPr>
                          <w:alias w:val="Dette certifikat tildeles:"/>
                          <w:tag w:val="Dette certifikat tildeles:"/>
                          <w:id w:val="130441939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 w:rsidRPr="00F91783">
                            <w:rPr>
                              <w:lang w:bidi="da-DK"/>
                            </w:rPr>
                            <w:t>dette certifikat tildeles:</w:t>
                          </w:r>
                        </w:sdtContent>
                      </w:sdt>
                    </w:p>
                    <w:p w14:paraId="29927E8F" w14:textId="52C902AA" w:rsidR="008E1718" w:rsidRDefault="00C63473" w:rsidP="008E1718">
                      <w:pPr>
                        <w:pStyle w:val="Brdtekst"/>
                        <w:widowControl w:val="0"/>
                      </w:pPr>
                      <w:sdt>
                        <w:sdtPr>
                          <w:alias w:val="Angiv modtagerens navn:"/>
                          <w:tag w:val="Angiv modtagerens navn:"/>
                          <w:id w:val="2368567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bookmarkStart w:id="1" w:name="_GoBack"/>
                          <w:r w:rsidR="00F91783">
                            <w:rPr>
                              <w:lang w:bidi="da-DK"/>
                            </w:rPr>
                            <w:t>Modtagerens navn her</w:t>
                          </w:r>
                          <w:bookmarkEnd w:id="1"/>
                        </w:sdtContent>
                      </w:sdt>
                    </w:p>
                    <w:sdt>
                      <w:sdtPr>
                        <w:alias w:val="Til anerkendelse af:"/>
                        <w:tag w:val="Til anerkendelse af:"/>
                        <w:id w:val="-71173428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40DED57" w14:textId="23277CDC" w:rsidR="008E1718" w:rsidRDefault="00F91783" w:rsidP="00F91783">
                          <w:pPr>
                            <w:pStyle w:val="Kursiv"/>
                            <w:widowControl w:val="0"/>
                          </w:pPr>
                          <w:r>
                            <w:rPr>
                              <w:lang w:bidi="da-DK"/>
                            </w:rPr>
                            <w:t>til anerkendelse af</w:t>
                          </w:r>
                        </w:p>
                      </w:sdtContent>
                    </w:sdt>
                    <w:p w14:paraId="5557280D" w14:textId="2F29D5B1" w:rsidR="008E1718" w:rsidRDefault="00C63473" w:rsidP="008E1718">
                      <w:pPr>
                        <w:pStyle w:val="Brdtekst"/>
                        <w:widowControl w:val="0"/>
                      </w:pPr>
                      <w:sdt>
                        <w:sdtPr>
                          <w:alias w:val="Angiv din tekst:"/>
                          <w:tag w:val="Angiv din tekst:"/>
                          <w:id w:val="165295060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da-DK"/>
                            </w:rPr>
                            <w:t>Din tekst her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-Gitter"/>
        <w:tblW w:w="47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31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Layouttabel til at angive signatur og dato"/>
      </w:tblPr>
      <w:tblGrid>
        <w:gridCol w:w="7228"/>
        <w:gridCol w:w="5061"/>
      </w:tblGrid>
      <w:tr w:rsidR="00553CB7" w:rsidRPr="00EC1497" w14:paraId="278AB997" w14:textId="77777777" w:rsidTr="00125ED8">
        <w:trPr>
          <w:trHeight w:val="720"/>
          <w:jc w:val="center"/>
        </w:trPr>
        <w:tc>
          <w:tcPr>
            <w:tcW w:w="2941" w:type="pct"/>
            <w:tcMar>
              <w:left w:w="648" w:type="dxa"/>
              <w:right w:w="288" w:type="dxa"/>
            </w:tcMar>
          </w:tcPr>
          <w:p w14:paraId="5A1530CE" w14:textId="77777777" w:rsidR="003D6508" w:rsidRPr="00EC1497" w:rsidRDefault="003D6508">
            <w:r w:rsidRPr="00EC1497">
              <w:rPr>
                <w:rFonts w:ascii="Times New Roman" w:eastAsia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E26032" wp14:editId="1C2A92A9">
                      <wp:extent cx="3886200" cy="347472"/>
                      <wp:effectExtent l="0" t="0" r="0" b="0"/>
                      <wp:docPr id="5" name="Tekstfelt 6" descr="Tekstfelt til at angive signatu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86200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6565AD" w14:textId="77777777" w:rsidR="003D6508" w:rsidRDefault="00C63473" w:rsidP="003D6508">
                                  <w:pPr>
                                    <w:pStyle w:val="Navne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Angiv underskrift:"/>
                                      <w:tag w:val="Angiv underskriften:"/>
                                      <w:id w:val="158742197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da-DK"/>
                                        </w:rPr>
                                        <w:t>Signatur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26032" id="Tekstfelt 6" o:spid="_x0000_s1029" type="#_x0000_t202" alt="Tekstfelt til at angive signatur" style="width:306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646565AD" w14:textId="77777777" w:rsidR="003D6508" w:rsidRDefault="00C63473" w:rsidP="003D6508">
                            <w:pPr>
                              <w:pStyle w:val="Navne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Angiv underskrift:"/>
                                <w:tag w:val="Angiv underskriften:"/>
                                <w:id w:val="158742197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da-DK"/>
                                  </w:rPr>
                                  <w:t>Signatur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59" w:type="pct"/>
            <w:tcMar>
              <w:left w:w="58" w:type="dxa"/>
              <w:right w:w="173" w:type="dxa"/>
            </w:tcMar>
          </w:tcPr>
          <w:p w14:paraId="79FE302A" w14:textId="3868A712" w:rsidR="003D6508" w:rsidRPr="00EC1497" w:rsidRDefault="003D6508">
            <w:r w:rsidRPr="00EC1497">
              <w:rPr>
                <w:rFonts w:ascii="Times New Roman" w:eastAsia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DE3535" wp14:editId="6C97F1F7">
                      <wp:extent cx="2176272" cy="347472"/>
                      <wp:effectExtent l="0" t="0" r="0" b="0"/>
                      <wp:docPr id="6" name="Tekstfelt 7" descr="Tekstfelt til at angive da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76272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FDA325" w14:textId="77777777" w:rsidR="003D6508" w:rsidRDefault="00C63473" w:rsidP="003D6508">
                                  <w:pPr>
                                    <w:pStyle w:val="Navne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Angiv dato:"/>
                                      <w:tag w:val="Angiv dato:"/>
                                      <w:id w:val="1503700566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da-DK"/>
                                        </w:rPr>
                                        <w:t>Dato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E3535" id="Tekstfelt 7" o:spid="_x0000_s1030" type="#_x0000_t202" alt="Tekstfelt til at angive dato" style="width:171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57FDA325" w14:textId="77777777" w:rsidR="003D6508" w:rsidRDefault="00C63473" w:rsidP="003D6508">
                            <w:pPr>
                              <w:pStyle w:val="Navne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Angiv dato:"/>
                                <w:tag w:val="Angiv dato:"/>
                                <w:id w:val="150370056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da-DK"/>
                                  </w:rPr>
                                  <w:t>Dato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15B36E4" w14:textId="48D6278B" w:rsidR="003D6508" w:rsidRPr="00EC1497" w:rsidRDefault="003D6508"/>
    <w:sectPr w:rsidR="003D6508" w:rsidRPr="00EC1497" w:rsidSect="00441667">
      <w:headerReference w:type="default" r:id="rId7"/>
      <w:pgSz w:w="16838" w:h="11906" w:orient="landscape" w:code="9"/>
      <w:pgMar w:top="3005" w:right="1985" w:bottom="136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471D" w14:textId="77777777" w:rsidR="00C63473" w:rsidRDefault="00C63473" w:rsidP="00DA01FC">
      <w:pPr>
        <w:spacing w:after="0" w:line="240" w:lineRule="auto"/>
      </w:pPr>
      <w:r>
        <w:separator/>
      </w:r>
    </w:p>
  </w:endnote>
  <w:endnote w:type="continuationSeparator" w:id="0">
    <w:p w14:paraId="22B2E47A" w14:textId="77777777" w:rsidR="00C63473" w:rsidRDefault="00C63473" w:rsidP="00DA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2330" w14:textId="77777777" w:rsidR="00C63473" w:rsidRDefault="00C63473" w:rsidP="00DA01FC">
      <w:pPr>
        <w:spacing w:after="0" w:line="240" w:lineRule="auto"/>
      </w:pPr>
      <w:r>
        <w:separator/>
      </w:r>
    </w:p>
  </w:footnote>
  <w:footnote w:type="continuationSeparator" w:id="0">
    <w:p w14:paraId="7A2DB388" w14:textId="77777777" w:rsidR="00C63473" w:rsidRDefault="00C63473" w:rsidP="00DA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6DAC" w14:textId="0E4DF69A" w:rsidR="00DA01FC" w:rsidRPr="00EC1497" w:rsidRDefault="00D22F4F">
    <w:pPr>
      <w:pStyle w:val="Sidehoved"/>
    </w:pPr>
    <w:r w:rsidRPr="00EC1497">
      <mc:AlternateContent>
        <mc:Choice Requires="wpg">
          <w:drawing>
            <wp:anchor distT="0" distB="0" distL="114300" distR="114300" simplePos="0" relativeHeight="251661312" behindDoc="1" locked="0" layoutInCell="1" allowOverlap="1" wp14:anchorId="5FFA274B" wp14:editId="384B070A">
              <wp:simplePos x="0" y="0"/>
              <wp:positionH relativeFrom="page">
                <wp:posOffset>706755</wp:posOffset>
              </wp:positionH>
              <wp:positionV relativeFrom="page">
                <wp:posOffset>222885</wp:posOffset>
              </wp:positionV>
              <wp:extent cx="9272016" cy="7123176"/>
              <wp:effectExtent l="0" t="0" r="5715" b="1905"/>
              <wp:wrapNone/>
              <wp:docPr id="10" name="Gruppe 10" descr="Blå stjerner og grøn konfetti som certifikatbaggrun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0" y="0"/>
                        <a:chExt cx="9271635" cy="7122795"/>
                      </a:xfrm>
                    </wpg:grpSpPr>
                    <pic:pic xmlns:pic="http://schemas.openxmlformats.org/drawingml/2006/picture">
                      <pic:nvPicPr>
                        <pic:cNvPr id="9" name="Billede 0" descr="Grøn konfetti som certifikatka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600" y="13335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Billede 0" descr="Blå stjerner i forskellige størrelser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635" cy="7122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94CE4" id="Gruppe 10" o:spid="_x0000_s1026" alt="Blå stjerner og grøn konfetti som certifikatbaggrund" style="position:absolute;margin-left:55.65pt;margin-top:17.55pt;width:730.1pt;height:560.9pt;z-index:-251655168;mso-position-horizontal-relative:page;mso-position-vertical-relative:page;mso-width-relative:margin;mso-height-relative:margin" coordsize="92716,7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0" o:spid="_x0000_s1027" type="#_x0000_t75" alt="Grøn konfetti som certifikatkant" style="position:absolute;left:2286;top:1333;width:89103;height:6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">
                <v:imagedata r:id="rId3" o:title="Grøn konfetti som certifikatkant" recolortarget="black"/>
              </v:shape>
              <v:shape id="Billede 0" o:spid="_x0000_s1028" type="#_x0000_t75" alt="Blå stjerner i forskellige størrelser" style="position:absolute;width:92716;height:7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">
                <v:imagedata r:id="rId4" o:title="Blå stjerner i forskellige størrelser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2D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A9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C1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8A0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D07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09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B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AA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A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02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F6807"/>
    <w:rsid w:val="00125ED8"/>
    <w:rsid w:val="00132A0B"/>
    <w:rsid w:val="00173A00"/>
    <w:rsid w:val="001D4507"/>
    <w:rsid w:val="0027769C"/>
    <w:rsid w:val="00296F4A"/>
    <w:rsid w:val="002B56B8"/>
    <w:rsid w:val="002B7270"/>
    <w:rsid w:val="002D0417"/>
    <w:rsid w:val="00354966"/>
    <w:rsid w:val="003D6508"/>
    <w:rsid w:val="00441667"/>
    <w:rsid w:val="0048399D"/>
    <w:rsid w:val="004E7A56"/>
    <w:rsid w:val="00527C85"/>
    <w:rsid w:val="00553CB7"/>
    <w:rsid w:val="005B0CB9"/>
    <w:rsid w:val="005E6200"/>
    <w:rsid w:val="00616575"/>
    <w:rsid w:val="00784DFA"/>
    <w:rsid w:val="00804CFF"/>
    <w:rsid w:val="008A1644"/>
    <w:rsid w:val="008B078E"/>
    <w:rsid w:val="008E1718"/>
    <w:rsid w:val="008E1B9F"/>
    <w:rsid w:val="00931F08"/>
    <w:rsid w:val="00962D41"/>
    <w:rsid w:val="00970722"/>
    <w:rsid w:val="0098586D"/>
    <w:rsid w:val="0098634D"/>
    <w:rsid w:val="00990370"/>
    <w:rsid w:val="009C11B7"/>
    <w:rsid w:val="00BF308E"/>
    <w:rsid w:val="00C63473"/>
    <w:rsid w:val="00CF52A2"/>
    <w:rsid w:val="00D037FE"/>
    <w:rsid w:val="00D22F4F"/>
    <w:rsid w:val="00D26FBF"/>
    <w:rsid w:val="00D40AC7"/>
    <w:rsid w:val="00DA01FC"/>
    <w:rsid w:val="00DA79B7"/>
    <w:rsid w:val="00E414F5"/>
    <w:rsid w:val="00E825A0"/>
    <w:rsid w:val="00EA7AA6"/>
    <w:rsid w:val="00EC1497"/>
    <w:rsid w:val="00EC42BA"/>
    <w:rsid w:val="00F10649"/>
    <w:rsid w:val="00F349C9"/>
    <w:rsid w:val="00F63066"/>
    <w:rsid w:val="00F91783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3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7FE"/>
  </w:style>
  <w:style w:type="paragraph" w:styleId="Overskrift1">
    <w:name w:val="heading 1"/>
    <w:basedOn w:val="Normal"/>
    <w:next w:val="Normal"/>
    <w:link w:val="Overskrift1Tegn"/>
    <w:uiPriority w:val="9"/>
    <w:qFormat/>
    <w:rsid w:val="00E41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41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41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414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rdtekst">
    <w:name w:val="Body Text"/>
    <w:link w:val="BrdtekstTegn"/>
    <w:uiPriority w:val="4"/>
    <w:qFormat/>
    <w:rsid w:val="008E1718"/>
    <w:pPr>
      <w:spacing w:after="0" w:line="240" w:lineRule="auto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rdtekstTegn">
    <w:name w:val="Brødtekst Tegn"/>
    <w:basedOn w:val="Standardskrifttypeiafsnit"/>
    <w:link w:val="Brdtekst"/>
    <w:uiPriority w:val="4"/>
    <w:rsid w:val="00E414F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vn">
    <w:name w:val="Navn"/>
    <w:uiPriority w:val="2"/>
    <w:qFormat/>
    <w:rsid w:val="008E1718"/>
    <w:pPr>
      <w:spacing w:after="0" w:line="192" w:lineRule="auto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Kursiv">
    <w:name w:val="Kursiv"/>
    <w:uiPriority w:val="3"/>
    <w:qFormat/>
    <w:rsid w:val="008E1718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el">
    <w:name w:val="Title"/>
    <w:link w:val="TitelTegn"/>
    <w:uiPriority w:val="1"/>
    <w:qFormat/>
    <w:rsid w:val="008E1718"/>
    <w:pPr>
      <w:spacing w:after="0" w:line="192" w:lineRule="auto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Tegn">
    <w:name w:val="Titel Tegn"/>
    <w:basedOn w:val="Standardskrifttypeiafsnit"/>
    <w:link w:val="Titel"/>
    <w:uiPriority w:val="1"/>
    <w:rsid w:val="00E414F5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Navne">
    <w:name w:val="Navne"/>
    <w:uiPriority w:val="5"/>
    <w:qFormat/>
    <w:rsid w:val="008A1644"/>
    <w:pPr>
      <w:pBdr>
        <w:top w:val="single" w:sz="4" w:space="3" w:color="auto"/>
      </w:pBdr>
      <w:spacing w:after="80" w:line="286" w:lineRule="auto"/>
      <w:jc w:val="left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01FC"/>
  </w:style>
  <w:style w:type="paragraph" w:styleId="Sidefod">
    <w:name w:val="footer"/>
    <w:basedOn w:val="Normal"/>
    <w:link w:val="SidefodTegn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01FC"/>
  </w:style>
  <w:style w:type="character" w:styleId="Pladsholdertekst">
    <w:name w:val="Placeholder Text"/>
    <w:basedOn w:val="Standardskrifttypeiafsnit"/>
    <w:uiPriority w:val="99"/>
    <w:semiHidden/>
    <w:rsid w:val="00F91783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414F5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414F5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414F5"/>
    <w:rPr>
      <w:i/>
      <w:iCs/>
      <w:color w:val="785600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414F5"/>
    <w:pPr>
      <w:pBdr>
        <w:top w:val="single" w:sz="4" w:space="10" w:color="785600" w:themeColor="accent1" w:themeShade="80"/>
        <w:bottom w:val="single" w:sz="4" w:space="10" w:color="785600" w:themeColor="accent1" w:themeShade="80"/>
      </w:pBdr>
      <w:spacing w:before="360" w:after="360"/>
      <w:ind w:left="864" w:right="864"/>
    </w:pPr>
    <w:rPr>
      <w:i/>
      <w:iCs/>
      <w:color w:val="785600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414F5"/>
    <w:rPr>
      <w:i/>
      <w:iCs/>
      <w:color w:val="785600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414F5"/>
    <w:rPr>
      <w:b/>
      <w:bCs/>
      <w:caps w:val="0"/>
      <w:smallCaps/>
      <w:color w:val="785600" w:themeColor="accent1" w:themeShade="80"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414F5"/>
    <w:pPr>
      <w:outlineLvl w:val="9"/>
    </w:pPr>
  </w:style>
  <w:style w:type="paragraph" w:styleId="Bloktekst">
    <w:name w:val="Block Text"/>
    <w:basedOn w:val="Normal"/>
    <w:uiPriority w:val="99"/>
    <w:semiHidden/>
    <w:unhideWhenUsed/>
    <w:rsid w:val="00E414F5"/>
    <w:pPr>
      <w:pBdr>
        <w:top w:val="single" w:sz="2" w:space="10" w:color="785600" w:themeColor="accent1" w:themeShade="80"/>
        <w:left w:val="single" w:sz="2" w:space="10" w:color="785600" w:themeColor="accent1" w:themeShade="80"/>
        <w:bottom w:val="single" w:sz="2" w:space="10" w:color="785600" w:themeColor="accent1" w:themeShade="80"/>
        <w:right w:val="single" w:sz="2" w:space="10" w:color="785600" w:themeColor="accent1" w:themeShade="80"/>
      </w:pBdr>
      <w:ind w:left="1152" w:right="1152"/>
    </w:pPr>
    <w:rPr>
      <w:i/>
      <w:iCs/>
      <w:color w:val="785600" w:themeColor="accent1" w:themeShade="80"/>
    </w:rPr>
  </w:style>
  <w:style w:type="character" w:styleId="Hyperlink">
    <w:name w:val="Hyperlink"/>
    <w:basedOn w:val="Standardskrifttypeiafsnit"/>
    <w:uiPriority w:val="99"/>
    <w:semiHidden/>
    <w:unhideWhenUsed/>
    <w:rsid w:val="00E414F5"/>
    <w:rPr>
      <w:color w:val="246171" w:themeColor="accent2" w:themeShade="80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414F5"/>
    <w:rPr>
      <w:color w:val="595959" w:themeColor="text1" w:themeTint="A6"/>
      <w:shd w:val="clear" w:color="auto" w:fill="E6E6E6"/>
    </w:rPr>
  </w:style>
  <w:style w:type="table" w:styleId="Tabel-Gitter">
    <w:name w:val="Table Grid"/>
    <w:basedOn w:val="Tabel-Normal"/>
    <w:uiPriority w:val="59"/>
    <w:rsid w:val="003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A2CC8E6584E0DB13647EFF22C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6B6C-CE8F-418F-9AEB-476BC8D60916}"/>
      </w:docPartPr>
      <w:docPartBody>
        <w:p w:rsidR="007E2FB4" w:rsidRDefault="00BE49AC">
          <w:r>
            <w:rPr>
              <w:lang w:bidi="da-DK"/>
            </w:rPr>
            <w:t>Verdens bedste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3F"/>
    <w:rsid w:val="00137F92"/>
    <w:rsid w:val="00504941"/>
    <w:rsid w:val="0063683F"/>
    <w:rsid w:val="006E321E"/>
    <w:rsid w:val="007C3E93"/>
    <w:rsid w:val="007E2FB4"/>
    <w:rsid w:val="0096021F"/>
    <w:rsid w:val="00996704"/>
    <w:rsid w:val="009F4ACA"/>
    <w:rsid w:val="00B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3F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E49AC"/>
    <w:rPr>
      <w:color w:val="808080"/>
    </w:rPr>
  </w:style>
  <w:style w:type="paragraph" w:customStyle="1" w:styleId="E769FED7A5134CCAAC7715AB99DC521C">
    <w:name w:val="E769FED7A5134CCAAC7715AB99DC521C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">
    <w:name w:val="5939B916D7804EAC80702861130C40A4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E769FED7A5134CCAAC7715AB99DC521C1">
    <w:name w:val="E769FED7A5134CCAAC7715AB99DC521C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1">
    <w:name w:val="5939B916D7804EAC80702861130C40A4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5466ABF64704D48918B2BB2D0651077">
    <w:name w:val="15466ABF64704D48918B2BB2D065107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A24B743D70642F68B2EEB0A1D053C67">
    <w:name w:val="AA24B743D70642F68B2EEB0A1D053C6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2D41A245B26240C3ABE3F5B87BB25657">
    <w:name w:val="2D41A245B26240C3ABE3F5B87BB25657"/>
    <w:rsid w:val="007E2FB4"/>
  </w:style>
  <w:style w:type="paragraph" w:customStyle="1" w:styleId="ADD8D08815894EC8A5BFA0802AA705B1">
    <w:name w:val="ADD8D08815894EC8A5BFA0802AA705B1"/>
    <w:rsid w:val="007E2FB4"/>
  </w:style>
  <w:style w:type="paragraph" w:customStyle="1" w:styleId="E8CA8A6E613E49E1AAAC8F923F6E0053">
    <w:name w:val="E8CA8A6E613E49E1AAAC8F923F6E0053"/>
    <w:rsid w:val="007E2FB4"/>
  </w:style>
  <w:style w:type="paragraph" w:customStyle="1" w:styleId="8E6791CC552344F190588381E359DE6D">
    <w:name w:val="8E6791CC552344F190588381E359DE6D"/>
    <w:rsid w:val="007E2FB4"/>
  </w:style>
  <w:style w:type="paragraph" w:customStyle="1" w:styleId="6BAA9EDDF7C2408C8A7B72159B6955D2">
    <w:name w:val="6BAA9EDDF7C2408C8A7B72159B6955D2"/>
    <w:rsid w:val="007E2FB4"/>
  </w:style>
  <w:style w:type="paragraph" w:customStyle="1" w:styleId="BFD8F76C57184FEFA93BC58588ED2352">
    <w:name w:val="BFD8F76C57184FEFA93BC58588ED2352"/>
    <w:rsid w:val="007E2FB4"/>
  </w:style>
  <w:style w:type="paragraph" w:customStyle="1" w:styleId="EAA90E930B0A4E6C8914D5F4EBE48244">
    <w:name w:val="EAA90E930B0A4E6C8914D5F4EBE48244"/>
    <w:rsid w:val="007E2FB4"/>
  </w:style>
  <w:style w:type="paragraph" w:customStyle="1" w:styleId="02E7D932FB2B4297B00B3AC49788E407">
    <w:name w:val="02E7D932FB2B4297B00B3AC49788E407"/>
    <w:rsid w:val="007E2FB4"/>
  </w:style>
  <w:style w:type="paragraph" w:customStyle="1" w:styleId="8D867E978469422C8A989FDEC9ABD316">
    <w:name w:val="8D867E978469422C8A989FDEC9ABD316"/>
    <w:rsid w:val="007E2FB4"/>
  </w:style>
  <w:style w:type="paragraph" w:customStyle="1" w:styleId="8D8FD00B53ED49E1B629573E391E2B37">
    <w:name w:val="8D8FD00B53ED49E1B629573E391E2B37"/>
    <w:rsid w:val="007E2FB4"/>
  </w:style>
  <w:style w:type="paragraph" w:customStyle="1" w:styleId="2D41A245B26240C3ABE3F5B87BB256571">
    <w:name w:val="2D41A245B26240C3ABE3F5B87BB25657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DD8D08815894EC8A5BFA0802AA705B11">
    <w:name w:val="ADD8D08815894EC8A5BFA0802AA705B1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4703245BB0F4D33805BE2F0E81448B4">
    <w:name w:val="14703245BB0F4D33805BE2F0E81448B4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F22C1E258E9C42ABAD5C415F074FB915">
    <w:name w:val="F22C1E258E9C42ABAD5C415F074FB915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Office_25593362_TF10271011</Template>
  <TotalTime>3</TotalTime>
  <Pages>1</Pages>
  <Words>1</Words>
  <Characters>9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2018-10-19T09:26:00Z</dcterms:created>
  <dcterms:modified xsi:type="dcterms:W3CDTF">2018-10-23T01:47:00Z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2018-05-06T19:05:27.4959262Z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