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Forfatter"/>
        <w:tag w:val="Forfatter"/>
        <w:id w:val="4828253"/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630DE3" w:rsidRDefault="00F81DE9">
          <w:pPr>
            <w:pStyle w:val="Fed"/>
          </w:pPr>
          <w:r>
            <w:t>[Dit navn]</w:t>
          </w:r>
        </w:p>
      </w:sdtContent>
    </w:sdt>
    <w:sdt>
      <w:sdtPr>
        <w:id w:val="731227037"/>
        <w:temporary/>
        <w:showingPlcHdr/>
      </w:sdtPr>
      <w:sdtContent>
        <w:p w:rsidR="00630DE3" w:rsidRDefault="00F81DE9">
          <w:r>
            <w:t>[</w:t>
          </w:r>
          <w:r>
            <w:rPr>
              <w:rFonts w:eastAsiaTheme="minorHAnsi"/>
            </w:rPr>
            <w:t>Adresse]</w:t>
          </w:r>
        </w:p>
      </w:sdtContent>
    </w:sdt>
    <w:sdt>
      <w:sdtPr>
        <w:id w:val="731227040"/>
        <w:temporary/>
        <w:showingPlcHdr/>
      </w:sdtPr>
      <w:sdtContent>
        <w:p w:rsidR="00630DE3" w:rsidRDefault="00F81DE9">
          <w:r>
            <w:t>[</w:t>
          </w:r>
          <w:r>
            <w:rPr>
              <w:rFonts w:eastAsiaTheme="minorHAnsi"/>
            </w:rPr>
            <w:t>Postnr. og by]</w:t>
          </w:r>
        </w:p>
      </w:sdtContent>
    </w:sdt>
    <w:sdt>
      <w:sdtPr>
        <w:id w:val="4828272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d-MM-yyyy"/>
          <w:lid w:val="da-DK"/>
          <w:storeMappedDataAs w:val="dateTime"/>
          <w:calendar w:val="gregorian"/>
        </w:date>
      </w:sdtPr>
      <w:sdtContent>
        <w:p w:rsidR="00630DE3" w:rsidRDefault="00F81DE9">
          <w:pPr>
            <w:pStyle w:val="Brevetsdato"/>
          </w:pPr>
          <w:r>
            <w:t>[Vælg datoen]</w:t>
          </w:r>
        </w:p>
      </w:sdtContent>
    </w:sdt>
    <w:sdt>
      <w:sdtPr>
        <w:rPr>
          <w:rFonts w:eastAsiaTheme="minorHAnsi"/>
        </w:rPr>
        <w:alias w:val="Modtagernavn"/>
        <w:tag w:val="Recipient Name"/>
        <w:id w:val="258528251"/>
        <w:placeholder>
          <w:docPart w:val="213726CB6E234E3893F2F870B800EB7B"/>
        </w:placeholder>
        <w:showingPlcHdr/>
        <w:dataBinding w:prefixMappings="xmlns:ns0='http://schemas.microsoft.com/templates/2006/recipientData' " w:xpath="/ns0:templateProperties[1]/ns0:recipientName[1]" w:storeItemID="{4B146CC5-D3C5-43BB-AF4E-26D9B320BDC6}"/>
        <w:text/>
      </w:sdtPr>
      <w:sdtContent>
        <w:p w:rsidR="00630DE3" w:rsidRDefault="00F81DE9">
          <w:pPr>
            <w:pStyle w:val="Modtagerensnavn-adresse"/>
            <w:rPr>
              <w:rFonts w:eastAsiaTheme="minorHAnsi"/>
            </w:rPr>
          </w:pPr>
          <w:r>
            <w:rPr>
              <w:rFonts w:eastAsiaTheme="minorHAnsi"/>
            </w:rPr>
            <w:t>[Modtagerens navn]</w:t>
          </w:r>
        </w:p>
      </w:sdtContent>
    </w:sdt>
    <w:p w:rsidR="00630DE3" w:rsidRDefault="00630DE3">
      <w:pPr>
        <w:pStyle w:val="Modtagerenstitel"/>
      </w:pPr>
      <w:sdt>
        <w:sdtPr>
          <w:id w:val="731227052"/>
          <w:temporary/>
          <w:showingPlcHdr/>
        </w:sdtPr>
        <w:sdtContent>
          <w:r w:rsidR="00F81DE9">
            <w:t>[</w:t>
          </w:r>
          <w:r w:rsidR="00F81DE9">
            <w:rPr>
              <w:rFonts w:eastAsiaTheme="minorHAnsi"/>
            </w:rPr>
            <w:t>Titel]</w:t>
          </w:r>
        </w:sdtContent>
      </w:sdt>
    </w:p>
    <w:sdt>
      <w:sdtPr>
        <w:id w:val="731227056"/>
        <w:temporary/>
        <w:showingPlcHdr/>
      </w:sdtPr>
      <w:sdtContent>
        <w:p w:rsidR="00630DE3" w:rsidRDefault="00F81DE9">
          <w:r>
            <w:t>[</w:t>
          </w:r>
          <w:r>
            <w:rPr>
              <w:rFonts w:eastAsiaTheme="minorHAnsi"/>
            </w:rPr>
            <w:t>Firmanavn]</w:t>
          </w:r>
        </w:p>
      </w:sdtContent>
    </w:sdt>
    <w:sdt>
      <w:sdtPr>
        <w:id w:val="731227063"/>
        <w:temporary/>
        <w:showingPlcHdr/>
      </w:sdtPr>
      <w:sdtContent>
        <w:p w:rsidR="00630DE3" w:rsidRDefault="00F81DE9">
          <w:r>
            <w:t>[</w:t>
          </w:r>
          <w:r>
            <w:rPr>
              <w:rFonts w:eastAsiaTheme="minorHAnsi"/>
            </w:rPr>
            <w:t>Adresse]</w:t>
          </w:r>
        </w:p>
      </w:sdtContent>
    </w:sdt>
    <w:sdt>
      <w:sdtPr>
        <w:id w:val="731227064"/>
        <w:temporary/>
        <w:showingPlcHdr/>
      </w:sdtPr>
      <w:sdtContent>
        <w:p w:rsidR="00630DE3" w:rsidRDefault="00F81DE9">
          <w:r>
            <w:t>[</w:t>
          </w:r>
          <w:r>
            <w:rPr>
              <w:rFonts w:eastAsiaTheme="minorHAnsi"/>
            </w:rPr>
            <w:t>Postnr. og by]</w:t>
          </w:r>
        </w:p>
      </w:sdtContent>
    </w:sdt>
    <w:p w:rsidR="00630DE3" w:rsidRDefault="00F81DE9">
      <w:pPr>
        <w:pStyle w:val="Hilsen"/>
      </w:pPr>
      <w:r>
        <w:t xml:space="preserve">Kære </w:t>
      </w:r>
      <w:sdt>
        <w:sdtPr>
          <w:alias w:val="Modtagernavn"/>
          <w:tag w:val="Recipient Name"/>
          <w:id w:val="258528255"/>
          <w:placeholder>
            <w:docPart w:val="DE2B413F681844978BF2616B62363245"/>
          </w:placeholder>
          <w:showingPlcHdr/>
          <w:dataBinding w:prefixMappings="xmlns:ns0='http://schemas.microsoft.com/templates/2006/recipientData' " w:xpath="/ns0:templateProperties[1]/ns0:recipientName[1]" w:storeItemID="{4B146CC5-D3C5-43BB-AF4E-26D9B320BDC6}"/>
          <w:text/>
        </w:sdtPr>
        <w:sdtContent>
          <w:r>
            <w:t>[Modtagerens navn]</w:t>
          </w:r>
        </w:sdtContent>
      </w:sdt>
      <w:r>
        <w:t>:</w:t>
      </w:r>
    </w:p>
    <w:p w:rsidR="00630DE3" w:rsidRDefault="00F81DE9">
      <w:pPr>
        <w:pStyle w:val="Brdtekst-kopi"/>
      </w:pPr>
      <w:r>
        <w:t xml:space="preserve">Jeg skriver til Dem som svar på Deres jobannonce i Lokalavisen fra den 13. juli, hvor De søger en sælger. Jeg kan blive et stort aktivt for Deres firma, da jeg bl.a. har fem års erfaring som sælger. </w:t>
      </w:r>
    </w:p>
    <w:p w:rsidR="00630DE3" w:rsidRDefault="00F81DE9">
      <w:pPr>
        <w:pStyle w:val="Brdtekst-kopi"/>
      </w:pPr>
      <w:r>
        <w:t>Konkrete resultater:</w:t>
      </w:r>
    </w:p>
    <w:p w:rsidR="00630DE3" w:rsidRDefault="00F81DE9">
      <w:pPr>
        <w:pStyle w:val="Punktopstilling"/>
      </w:pPr>
      <w:r>
        <w:t>Har udvidet kundebasen med 40% genn</w:t>
      </w:r>
      <w:r>
        <w:t>em hårdt arbejde og fremragende kundeservice.</w:t>
      </w:r>
    </w:p>
    <w:p w:rsidR="00630DE3" w:rsidRDefault="00F81DE9">
      <w:pPr>
        <w:pStyle w:val="Punktopstilling"/>
      </w:pPr>
      <w:r>
        <w:t xml:space="preserve">90% af mine kunder har fornyet deres helårskontrakter. </w:t>
      </w:r>
    </w:p>
    <w:p w:rsidR="00630DE3" w:rsidRDefault="00F81DE9">
      <w:pPr>
        <w:pStyle w:val="Punktopstilling"/>
      </w:pPr>
      <w:r>
        <w:t>Omfattende rejseaktivitet med minutiøs planlægning.</w:t>
      </w:r>
    </w:p>
    <w:p w:rsidR="00630DE3" w:rsidRDefault="00F81DE9">
      <w:pPr>
        <w:pStyle w:val="Brdtekst-kopi"/>
      </w:pPr>
      <w:r>
        <w:t>Hvis jeg er den person, De søger, vil jeg meget gerne møde op til en jobsamtale. Jeg har ved vedlagt m</w:t>
      </w:r>
      <w:r>
        <w:t>it CV. Ser frem til at høre fra Dem.</w:t>
      </w:r>
    </w:p>
    <w:p w:rsidR="00630DE3" w:rsidRDefault="00F81DE9">
      <w:pPr>
        <w:pStyle w:val="Afslutning"/>
      </w:pPr>
      <w:r>
        <w:t>Med venlig hilsen</w:t>
      </w:r>
    </w:p>
    <w:sdt>
      <w:sdtPr>
        <w:alias w:val="Forfatter"/>
        <w:tag w:val="Forfatter"/>
        <w:id w:val="4828319"/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630DE3" w:rsidRDefault="00F81DE9">
          <w:pPr>
            <w:pStyle w:val="Afslutning"/>
          </w:pPr>
          <w:r>
            <w:t>[Dit navn]</w:t>
          </w:r>
        </w:p>
      </w:sdtContent>
    </w:sdt>
    <w:p w:rsidR="00630DE3" w:rsidRDefault="00F81DE9">
      <w:pPr>
        <w:pStyle w:val="Bilag"/>
      </w:pPr>
      <w:r>
        <w:t>Bilag</w:t>
      </w:r>
    </w:p>
    <w:sectPr w:rsidR="00630DE3" w:rsidSect="00630DE3">
      <w:pgSz w:w="12240" w:h="15840"/>
      <w:pgMar w:top="1080" w:right="2160" w:bottom="1440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96C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1EC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A7A5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9323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1326E1"/>
    <w:multiLevelType w:val="hybridMultilevel"/>
    <w:tmpl w:val="5BD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6E13"/>
    <w:multiLevelType w:val="hybridMultilevel"/>
    <w:tmpl w:val="4E28D91E"/>
    <w:lvl w:ilvl="0" w:tplc="E01AF61E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1"/>
  <w:defaultTabStop w:val="720"/>
  <w:hyphenationZone w:val="425"/>
  <w:characterSpacingControl w:val="doNotCompress"/>
  <w:savePreviewPicture/>
  <w:compat>
    <w:doNotSnapToGridInCell/>
    <w:doNotWrapTextWithPunct/>
    <w:doNotUseEastAsianBreakRules/>
    <w:growAutofit/>
  </w:compat>
  <w:rsids>
    <w:rsidRoot w:val="00630DE3"/>
    <w:rsid w:val="00630DE3"/>
    <w:rsid w:val="00F8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Salutation" w:semiHidden="0" w:unhideWhenUsed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E3"/>
    <w:pPr>
      <w:spacing w:after="0" w:line="240" w:lineRule="auto"/>
    </w:pPr>
    <w:rPr>
      <w:rFonts w:eastAsia="Times New Roman" w:cs="Times New Roman"/>
      <w:sz w:val="1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30DE3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0D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0DE3"/>
    <w:rPr>
      <w:rFonts w:ascii="Tahoma" w:eastAsia="Times New Roman" w:hAnsi="Tahoma" w:cs="Tahoma"/>
      <w:sz w:val="16"/>
      <w:szCs w:val="16"/>
    </w:rPr>
  </w:style>
  <w:style w:type="paragraph" w:customStyle="1" w:styleId="Bilag">
    <w:name w:val="Bilag"/>
    <w:basedOn w:val="Normal"/>
    <w:qFormat/>
    <w:rsid w:val="00630DE3"/>
    <w:pPr>
      <w:spacing w:before="1200"/>
    </w:pPr>
    <w:rPr>
      <w:caps/>
      <w:spacing w:val="10"/>
      <w:sz w:val="14"/>
    </w:rPr>
  </w:style>
  <w:style w:type="paragraph" w:customStyle="1" w:styleId="Afslutning">
    <w:name w:val="Afslutning"/>
    <w:basedOn w:val="Normal"/>
    <w:qFormat/>
    <w:rsid w:val="00630DE3"/>
    <w:pPr>
      <w:spacing w:before="600"/>
    </w:pPr>
    <w:rPr>
      <w:i/>
    </w:rPr>
  </w:style>
  <w:style w:type="paragraph" w:customStyle="1" w:styleId="Modtagerensnavn-adresse">
    <w:name w:val="Modtagerens navn - adresse"/>
    <w:basedOn w:val="Normal"/>
    <w:qFormat/>
    <w:rsid w:val="00630DE3"/>
    <w:pPr>
      <w:spacing w:before="600"/>
    </w:pPr>
    <w:rPr>
      <w:b/>
      <w:spacing w:val="10"/>
    </w:rPr>
  </w:style>
  <w:style w:type="paragraph" w:customStyle="1" w:styleId="Brdtekst-kopi">
    <w:name w:val="Brødtekst - kopi"/>
    <w:basedOn w:val="Normal"/>
    <w:qFormat/>
    <w:rsid w:val="00630DE3"/>
    <w:pPr>
      <w:spacing w:after="200" w:line="264" w:lineRule="auto"/>
    </w:pPr>
  </w:style>
  <w:style w:type="paragraph" w:customStyle="1" w:styleId="Punktopstilling">
    <w:name w:val="Punktopstilling"/>
    <w:basedOn w:val="Brdtekst-kopi"/>
    <w:qFormat/>
    <w:rsid w:val="00630DE3"/>
    <w:pPr>
      <w:numPr>
        <w:numId w:val="6"/>
      </w:numPr>
      <w:contextualSpacing/>
    </w:pPr>
  </w:style>
  <w:style w:type="paragraph" w:customStyle="1" w:styleId="Hilsen">
    <w:name w:val="Hilsen"/>
    <w:basedOn w:val="Normal"/>
    <w:qFormat/>
    <w:rsid w:val="00630DE3"/>
    <w:pPr>
      <w:spacing w:before="600" w:after="200"/>
    </w:pPr>
  </w:style>
  <w:style w:type="paragraph" w:customStyle="1" w:styleId="Modtagerenstitel">
    <w:name w:val="Modtagerens titel"/>
    <w:basedOn w:val="Normal"/>
    <w:qFormat/>
    <w:rsid w:val="00630DE3"/>
    <w:rPr>
      <w:i/>
    </w:rPr>
  </w:style>
  <w:style w:type="paragraph" w:customStyle="1" w:styleId="Brevetsdato">
    <w:name w:val="Brevets dato"/>
    <w:basedOn w:val="Normal"/>
    <w:qFormat/>
    <w:rsid w:val="00630DE3"/>
    <w:pPr>
      <w:spacing w:before="1200"/>
    </w:pPr>
  </w:style>
  <w:style w:type="paragraph" w:customStyle="1" w:styleId="Fed">
    <w:name w:val="Fed"/>
    <w:basedOn w:val="Brdtekst-kopi"/>
    <w:qFormat/>
    <w:rsid w:val="00630DE3"/>
    <w:pPr>
      <w:spacing w:after="0" w:line="240" w:lineRule="auto"/>
    </w:pPr>
    <w:rPr>
      <w:b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3726CB6E234E3893F2F870B800EB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A0A32F-520C-4B2B-9F2F-508BFE0B5633}"/>
      </w:docPartPr>
      <w:docPartBody>
        <w:p w:rsidR="00CC6E9A" w:rsidRDefault="00CC6E9A">
          <w:pPr>
            <w:pStyle w:val="213726CB6E234E3893F2F870B800EB7B1"/>
          </w:pPr>
          <w:r>
            <w:rPr>
              <w:rFonts w:eastAsiaTheme="minorHAnsi"/>
            </w:rPr>
            <w:t>[Modtagerens navn]</w:t>
          </w:r>
        </w:p>
      </w:docPartBody>
    </w:docPart>
    <w:docPart>
      <w:docPartPr>
        <w:name w:val="DE2B413F681844978BF2616B623632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B9348C-FB5B-4893-8402-F4911DBAA91A}"/>
      </w:docPartPr>
      <w:docPartBody>
        <w:p w:rsidR="00CC6E9A" w:rsidRDefault="00CC6E9A">
          <w:r>
            <w:t>[Modtagerens navn]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CC6E9A"/>
    <w:rsid w:val="00CC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9A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C6E9A"/>
    <w:rPr>
      <w:color w:val="808080"/>
    </w:rPr>
  </w:style>
  <w:style w:type="paragraph" w:customStyle="1" w:styleId="BrugerdefineretPladsholder2">
    <w:name w:val="BrugerdefineretPladsholder_2"/>
    <w:rsid w:val="00CC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ugerdefineretPladsholder1">
    <w:name w:val="BrugerdefineretPladsholder_1"/>
    <w:rsid w:val="00CC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ugerdefineretPladsholder3">
    <w:name w:val="BrugerdefineretPladsholder_3"/>
    <w:rsid w:val="00CC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ugerdefineretPladsholder4">
    <w:name w:val="BrugerdefineretPladsholder_4"/>
    <w:rsid w:val="00CC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ugerdefineretPladsholder5">
    <w:name w:val="BrugerdefineretPladsholder_5"/>
    <w:rsid w:val="00CC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ugerdefineretPladsholder6">
    <w:name w:val="BrugerdefineretPladsholder_6"/>
    <w:rsid w:val="00CC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ugerdefineretPladsholder61">
    <w:name w:val="BrugerdefineretPladsholder_61"/>
    <w:rsid w:val="00CC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dsholderautotekst1">
    <w:name w:val="Pladsholderautotekst_1"/>
    <w:rsid w:val="00CC6E9A"/>
  </w:style>
  <w:style w:type="paragraph" w:customStyle="1" w:styleId="Pladsholderautotekst3">
    <w:name w:val="Pladsholderautotekst_3"/>
    <w:rsid w:val="00CC6E9A"/>
  </w:style>
  <w:style w:type="paragraph" w:customStyle="1" w:styleId="Pladsholderautotekst5">
    <w:name w:val="Pladsholderautotekst_5"/>
    <w:rsid w:val="00CC6E9A"/>
  </w:style>
  <w:style w:type="paragraph" w:customStyle="1" w:styleId="Pladsholderautotekst7">
    <w:name w:val="Pladsholderautotekst_7"/>
    <w:rsid w:val="00CC6E9A"/>
  </w:style>
  <w:style w:type="paragraph" w:customStyle="1" w:styleId="BrugerdefineretPladsholder11">
    <w:name w:val="BrugerdefineretPladsholder_11"/>
    <w:rsid w:val="00CC6E9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rugerdefineretPladsholder12">
    <w:name w:val="BrugerdefineretPladsholder_12"/>
    <w:rsid w:val="00CC6E9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rugerdefineretPladsholder13">
    <w:name w:val="BrugerdefineretPladsholder_13"/>
    <w:rsid w:val="00CC6E9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Pladsholderautotekst0">
    <w:name w:val="Pladsholderautotekst_0"/>
    <w:rsid w:val="00CC6E9A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dsholderautotekst11">
    <w:name w:val="Pladsholderautotekst_11"/>
    <w:rsid w:val="00CC6E9A"/>
    <w:pPr>
      <w:spacing w:line="264" w:lineRule="auto"/>
    </w:pPr>
    <w:rPr>
      <w:rFonts w:eastAsia="Times New Roman" w:cs="Times New Roman"/>
      <w:sz w:val="18"/>
      <w:szCs w:val="24"/>
    </w:rPr>
  </w:style>
  <w:style w:type="paragraph" w:customStyle="1" w:styleId="BrugerdefineretPladsholder21">
    <w:name w:val="BrugerdefineretPladsholder_21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BrugerdefineretPladsholder31">
    <w:name w:val="BrugerdefineretPladsholder_31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dsholderautotekst2">
    <w:name w:val="Pladsholderautotekst_2"/>
    <w:rsid w:val="00CC6E9A"/>
    <w:pPr>
      <w:spacing w:before="1200" w:after="0" w:line="240" w:lineRule="auto"/>
    </w:pPr>
    <w:rPr>
      <w:rFonts w:eastAsia="Times New Roman" w:cs="Times New Roman"/>
      <w:sz w:val="18"/>
      <w:szCs w:val="24"/>
    </w:rPr>
  </w:style>
  <w:style w:type="paragraph" w:customStyle="1" w:styleId="BrugerdefineretPladsholder41">
    <w:name w:val="BrugerdefineretPladsholder_41"/>
    <w:rsid w:val="00CC6E9A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dsholderautotekst4">
    <w:name w:val="Pladsholderautotekst_4"/>
    <w:rsid w:val="00CC6E9A"/>
  </w:style>
  <w:style w:type="paragraph" w:customStyle="1" w:styleId="Pladsholderautotekst41">
    <w:name w:val="Pladsholderautotekst_41"/>
    <w:rsid w:val="00CC6E9A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BrugerdefineretPladsholder42">
    <w:name w:val="BrugerdefineretPladsholder_42"/>
    <w:rsid w:val="00CC6E9A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dsholderautotekst42">
    <w:name w:val="Pladsholderautotekst_42"/>
    <w:rsid w:val="00CC6E9A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BrugerdefineretPladsholder51">
    <w:name w:val="BrugerdefineretPladsholder_51"/>
    <w:rsid w:val="00CC6E9A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BrugerdefineretPladsholder62">
    <w:name w:val="BrugerdefineretPladsholder_62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dsholderautotekst12">
    <w:name w:val="Pladsholderautotekst_12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dsholderautotekst31">
    <w:name w:val="Pladsholderautotekst_31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dsholderautotekst32">
    <w:name w:val="Pladsholderautotekst_32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dsholderautotekst6">
    <w:name w:val="Pladsholderautotekst_6"/>
    <w:rsid w:val="00CC6E9A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Pladsholderautotekst61">
    <w:name w:val="Pladsholderautotekst_61"/>
    <w:rsid w:val="00CC6E9A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BrugerdefineretPladsholder22">
    <w:name w:val="BrugerdefineretPladsholder_22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BrugerdefineretPladsholder32">
    <w:name w:val="BrugerdefineretPladsholder_32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BrugerdefineretPladsholder43">
    <w:name w:val="BrugerdefineretPladsholder_43"/>
    <w:rsid w:val="00CC6E9A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BrugerdefineretPladsholder52">
    <w:name w:val="BrugerdefineretPladsholder_52"/>
    <w:rsid w:val="00CC6E9A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BrugerdefineretPladsholder63">
    <w:name w:val="BrugerdefineretPladsholder_63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dsholderautotekst13">
    <w:name w:val="Pladsholderautotekst_13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dsholderautotekst33">
    <w:name w:val="Pladsholderautotekst_33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dsholderautotekst43">
    <w:name w:val="Pladsholderautotekst_43"/>
    <w:rsid w:val="00CC6E9A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BrugerdefineretPladsholder23">
    <w:name w:val="BrugerdefineretPladsholder_23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BrugerdefineretPladsholder33">
    <w:name w:val="BrugerdefineretPladsholder_33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BrugerdefineretPladsholder44">
    <w:name w:val="BrugerdefineretPladsholder_44"/>
    <w:rsid w:val="00CC6E9A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BrugerdefineretPladsholder53">
    <w:name w:val="BrugerdefineretPladsholder_53"/>
    <w:rsid w:val="00CC6E9A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BrugerdefineretPladsholder64">
    <w:name w:val="BrugerdefineretPladsholder_64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dsholderautotekst14">
    <w:name w:val="Pladsholderautotekst_14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dsholderautotekst34">
    <w:name w:val="Pladsholderautotekst_34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dsholderautotekst44">
    <w:name w:val="Pladsholderautotekst_44"/>
    <w:rsid w:val="00CC6E9A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BrugerdefineretPladsholder24">
    <w:name w:val="BrugerdefineretPladsholder_24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BrugerdefineretPladsholder34">
    <w:name w:val="BrugerdefineretPladsholder_34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BrugerdefineretPladsholder45">
    <w:name w:val="BrugerdefineretPladsholder_45"/>
    <w:rsid w:val="00CC6E9A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BrugerdefineretPladsholder54">
    <w:name w:val="BrugerdefineretPladsholder_54"/>
    <w:rsid w:val="00CC6E9A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BrugerdefineretPladsholder65">
    <w:name w:val="BrugerdefineretPladsholder_65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dsholderautotekst15">
    <w:name w:val="Pladsholderautotekst_15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dsholderautotekst35">
    <w:name w:val="Pladsholderautotekst_35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dsholderautotekst45">
    <w:name w:val="Pladsholderautotekst_45"/>
    <w:rsid w:val="00CC6E9A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BrugerdefineretPladsholder25">
    <w:name w:val="BrugerdefineretPladsholder_25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BrugerdefineretPladsholder35">
    <w:name w:val="BrugerdefineretPladsholder_35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">
    <w:name w:val="213726CB6E234E3893F2F870B800EB7B"/>
    <w:rsid w:val="00CC6E9A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BrugerdefineretPladsholder55">
    <w:name w:val="BrugerdefineretPladsholder_55"/>
    <w:rsid w:val="00CC6E9A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BrugerdefineretPladsholder66">
    <w:name w:val="BrugerdefineretPladsholder_66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dsholderautotekst16">
    <w:name w:val="Pladsholderautotekst_16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dsholderautotekst36">
    <w:name w:val="Pladsholderautotekst_36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BrugerdefineretPladsholder26">
    <w:name w:val="BrugerdefineretPladsholder_26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BrugerdefineretPladsholder36">
    <w:name w:val="BrugerdefineretPladsholder_36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1">
    <w:name w:val="213726CB6E234E3893F2F870B800EB7B1"/>
    <w:rsid w:val="00CC6E9A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BrugerdefineretPladsholder56">
    <w:name w:val="BrugerdefineretPladsholder_56"/>
    <w:rsid w:val="00CC6E9A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BrugerdefineretPladsholder67">
    <w:name w:val="BrugerdefineretPladsholder_67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dsholderautotekst17">
    <w:name w:val="Pladsholderautotekst_17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dsholderautotekst37">
    <w:name w:val="Pladsholderautotekst_37"/>
    <w:rsid w:val="00CC6E9A"/>
    <w:pPr>
      <w:spacing w:after="0"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:templateProperties xmlns:t="http://schemas.microsoft.com/templates/2006/recipientData">
  <t:recipientName/>
</t:templat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01925c2-06df-47dc-afc4-5661f7a07983">english</DirectSourceMarket>
    <MarketSpecific xmlns="d01925c2-06df-47dc-afc4-5661f7a07983" xsi:nil="true"/>
    <ApprovalStatus xmlns="d01925c2-06df-47dc-afc4-5661f7a07983">InProgress</ApprovalStatus>
    <PrimaryImageGen xmlns="d01925c2-06df-47dc-afc4-5661f7a07983">true</PrimaryImageGen>
    <ThumbnailAssetId xmlns="d01925c2-06df-47dc-afc4-5661f7a07983" xsi:nil="true"/>
    <NumericId xmlns="d01925c2-06df-47dc-afc4-5661f7a07983">-1</NumericId>
    <TPFriendlyName xmlns="d01925c2-06df-47dc-afc4-5661f7a07983">Cover letter in response to ad, short</TPFriendlyName>
    <BusinessGroup xmlns="d01925c2-06df-47dc-afc4-5661f7a07983" xsi:nil="true"/>
    <APEditor xmlns="d01925c2-06df-47dc-afc4-5661f7a07983">
      <UserInfo>
        <DisplayName>REDMOND\v-luannv</DisplayName>
        <AccountId>105</AccountId>
        <AccountType/>
      </UserInfo>
    </APEditor>
    <SourceTitle xmlns="d01925c2-06df-47dc-afc4-5661f7a07983">Cover letter in response to ad, short</SourceTitle>
    <OpenTemplate xmlns="d01925c2-06df-47dc-afc4-5661f7a07983">true</OpenTemplate>
    <UALocComments xmlns="d01925c2-06df-47dc-afc4-5661f7a07983" xsi:nil="true"/>
    <ParentAssetId xmlns="d01925c2-06df-47dc-afc4-5661f7a07983" xsi:nil="true"/>
    <IntlLangReviewDate xmlns="d01925c2-06df-47dc-afc4-5661f7a07983" xsi:nil="true"/>
    <PublishStatusLookup xmlns="d01925c2-06df-47dc-afc4-5661f7a07983">
      <Value>63518</Value>
      <Value>302671</Value>
    </PublishStatusLookup>
    <LastPublishResultLookup xmlns="d01925c2-06df-47dc-afc4-5661f7a07983" xsi:nil="true"/>
    <MachineTranslated xmlns="d01925c2-06df-47dc-afc4-5661f7a07983">false</MachineTranslated>
    <OriginalSourceMarket xmlns="d01925c2-06df-47dc-afc4-5661f7a07983">english</OriginalSourceMarket>
    <TPInstallLocation xmlns="d01925c2-06df-47dc-afc4-5661f7a07983">{My Templates}</TPInstallLocation>
    <ContentItem xmlns="d01925c2-06df-47dc-afc4-5661f7a07983" xsi:nil="true"/>
    <APDescription xmlns="d01925c2-06df-47dc-afc4-5661f7a07983" xsi:nil="true"/>
    <ClipArtFilename xmlns="d01925c2-06df-47dc-afc4-5661f7a07983" xsi:nil="true"/>
    <APAuthor xmlns="d01925c2-06df-47dc-afc4-5661f7a07983">
      <UserInfo>
        <DisplayName>REDMOND\cynvey</DisplayName>
        <AccountId>239</AccountId>
        <AccountType/>
      </UserInfo>
    </APAuthor>
    <TPAppVersion xmlns="d01925c2-06df-47dc-afc4-5661f7a07983">12</TPAppVersion>
    <TPCommandLine xmlns="d01925c2-06df-47dc-afc4-5661f7a07983">{WD} /f {FilePath}</TPCommandLine>
    <EditorialStatus xmlns="d01925c2-06df-47dc-afc4-5661f7a07983" xsi:nil="true"/>
    <PublishTargets xmlns="d01925c2-06df-47dc-afc4-5661f7a07983">OfficeOnline</PublishTargets>
    <TPLaunchHelpLinkType xmlns="d01925c2-06df-47dc-afc4-5661f7a07983">Template</TPLaunchHelpLinkType>
    <TimesCloned xmlns="d01925c2-06df-47dc-afc4-5661f7a07983" xsi:nil="true"/>
    <LastModifiedDateTime xmlns="d01925c2-06df-47dc-afc4-5661f7a07983" xsi:nil="true"/>
    <Provider xmlns="d01925c2-06df-47dc-afc4-5661f7a07983">EY006220130</Provider>
    <LastHandOff xmlns="d01925c2-06df-47dc-afc4-5661f7a07983" xsi:nil="true"/>
    <AssetStart xmlns="d01925c2-06df-47dc-afc4-5661f7a07983">2009-01-02T00:00:00+00:00</AssetStart>
    <AcquiredFrom xmlns="d01925c2-06df-47dc-afc4-5661f7a07983" xsi:nil="true"/>
    <TPClientViewer xmlns="d01925c2-06df-47dc-afc4-5661f7a07983">Microsoft Office Word</TPClientViewer>
    <ArtSampleDocs xmlns="d01925c2-06df-47dc-afc4-5661f7a07983" xsi:nil="true"/>
    <UACurrentWords xmlns="d01925c2-06df-47dc-afc4-5661f7a07983">0</UACurrentWords>
    <UALocRecommendation xmlns="d01925c2-06df-47dc-afc4-5661f7a07983">Localize</UALocRecommendation>
    <IsDeleted xmlns="d01925c2-06df-47dc-afc4-5661f7a07983">false</IsDeleted>
    <ShowIn xmlns="d01925c2-06df-47dc-afc4-5661f7a07983" xsi:nil="true"/>
    <UANotes xmlns="d01925c2-06df-47dc-afc4-5661f7a07983" xsi:nil="true"/>
    <TemplateStatus xmlns="d01925c2-06df-47dc-afc4-5661f7a07983" xsi:nil="true"/>
    <CSXHash xmlns="d01925c2-06df-47dc-afc4-5661f7a07983" xsi:nil="true"/>
    <VoteCount xmlns="d01925c2-06df-47dc-afc4-5661f7a07983" xsi:nil="true"/>
    <CSXSubmissionMarket xmlns="d01925c2-06df-47dc-afc4-5661f7a07983" xsi:nil="true"/>
    <DSATActionTaken xmlns="d01925c2-06df-47dc-afc4-5661f7a07983" xsi:nil="true"/>
    <AssetExpire xmlns="d01925c2-06df-47dc-afc4-5661f7a07983">2029-05-12T00:00:00+00:00</AssetExpire>
    <SubmitterId xmlns="d01925c2-06df-47dc-afc4-5661f7a07983" xsi:nil="true"/>
    <TPExecutable xmlns="d01925c2-06df-47dc-afc4-5661f7a07983" xsi:nil="true"/>
    <AssetType xmlns="d01925c2-06df-47dc-afc4-5661f7a07983">TP</AssetType>
    <CSXSubmissionDate xmlns="d01925c2-06df-47dc-afc4-5661f7a07983" xsi:nil="true"/>
    <CSXUpdate xmlns="d01925c2-06df-47dc-afc4-5661f7a07983">false</CSXUpdate>
    <ApprovalLog xmlns="d01925c2-06df-47dc-afc4-5661f7a07983" xsi:nil="true"/>
    <BugNumber xmlns="d01925c2-06df-47dc-afc4-5661f7a07983" xsi:nil="true"/>
    <Milestone xmlns="d01925c2-06df-47dc-afc4-5661f7a07983" xsi:nil="true"/>
    <TPComponent xmlns="d01925c2-06df-47dc-afc4-5661f7a07983">WORDFiles</TPComponent>
    <OriginAsset xmlns="d01925c2-06df-47dc-afc4-5661f7a07983" xsi:nil="true"/>
    <AssetId xmlns="d01925c2-06df-47dc-afc4-5661f7a07983">TP010168651</AssetId>
    <TPApplication xmlns="d01925c2-06df-47dc-afc4-5661f7a07983">Word</TPApplication>
    <TPLaunchHelpLink xmlns="d01925c2-06df-47dc-afc4-5661f7a07983" xsi:nil="true"/>
    <IntlLocPriority xmlns="d01925c2-06df-47dc-afc4-5661f7a07983" xsi:nil="true"/>
    <HandoffToMSDN xmlns="d01925c2-06df-47dc-afc4-5661f7a07983" xsi:nil="true"/>
    <IntlLangReviewer xmlns="d01925c2-06df-47dc-afc4-5661f7a07983" xsi:nil="true"/>
    <PlannedPubDate xmlns="d01925c2-06df-47dc-afc4-5661f7a07983" xsi:nil="true"/>
    <CrawlForDependencies xmlns="d01925c2-06df-47dc-afc4-5661f7a07983">false</CrawlForDependencies>
    <TrustLevel xmlns="d01925c2-06df-47dc-afc4-5661f7a07983">1 Microsoft Managed Content</TrustLevel>
    <IsSearchable xmlns="d01925c2-06df-47dc-afc4-5661f7a07983">false</IsSearchable>
    <TPNamespace xmlns="d01925c2-06df-47dc-afc4-5661f7a07983">WINWORD</TPNamespace>
    <Markets xmlns="d01925c2-06df-47dc-afc4-5661f7a07983"/>
    <OutputCachingOn xmlns="d01925c2-06df-47dc-afc4-5661f7a07983">false</OutputCachingOn>
    <IntlLangReview xmlns="d01925c2-06df-47dc-afc4-5661f7a07983" xsi:nil="true"/>
    <UAProjectedTotalWords xmlns="d01925c2-06df-47dc-afc4-5661f7a07983" xsi:nil="true"/>
    <Manager xmlns="d01925c2-06df-47dc-afc4-5661f7a07983" xsi:nil="true"/>
    <LegacyData xmlns="d01925c2-06df-47dc-afc4-5661f7a07983" xsi:nil="true"/>
    <Providers xmlns="d01925c2-06df-47dc-afc4-5661f7a07983" xsi:nil="true"/>
    <TemplateTemplateType xmlns="d01925c2-06df-47dc-afc4-5661f7a07983">Word 2007 Default</TemplateTemplateType>
    <OOCacheId xmlns="d01925c2-06df-47dc-afc4-5661f7a07983" xsi:nil="true"/>
    <PolicheckWords xmlns="d01925c2-06df-47dc-afc4-5661f7a07983" xsi:nil="true"/>
    <EditorialTags xmlns="d01925c2-06df-47dc-afc4-5661f7a07983" xsi:nil="true"/>
    <FriendlyTitle xmlns="d01925c2-06df-47dc-afc4-5661f7a07983" xsi:nil="true"/>
    <Downloads xmlns="d01925c2-06df-47dc-afc4-5661f7a07983">0</Downloads>
    <LocOverallLocStatusLookup xmlns="d01925c2-06df-47dc-afc4-5661f7a07983" xsi:nil="true"/>
    <LocOverallPublishStatusLookup xmlns="d01925c2-06df-47dc-afc4-5661f7a07983" xsi:nil="true"/>
    <LocOverallHandbackStatusLookup xmlns="d01925c2-06df-47dc-afc4-5661f7a07983" xsi:nil="true"/>
    <LocManualTestRequired xmlns="d01925c2-06df-47dc-afc4-5661f7a07983" xsi:nil="true"/>
    <LocalizationTagsTaxHTField0 xmlns="d01925c2-06df-47dc-afc4-5661f7a07983">
      <Terms xmlns="http://schemas.microsoft.com/office/infopath/2007/PartnerControls"/>
    </LocalizationTagsTaxHTField0>
    <ScenarioTagsTaxHTField0 xmlns="d01925c2-06df-47dc-afc4-5661f7a07983">
      <Terms xmlns="http://schemas.microsoft.com/office/infopath/2007/PartnerControls"/>
    </ScenarioTagsTaxHTField0>
    <CampaignTagsTaxHTField0 xmlns="d01925c2-06df-47dc-afc4-5661f7a07983">
      <Terms xmlns="http://schemas.microsoft.com/office/infopath/2007/PartnerControls"/>
    </CampaignTagsTaxHTField0>
    <LocPublishedDependentAssetsLookup xmlns="d01925c2-06df-47dc-afc4-5661f7a07983" xsi:nil="true"/>
    <FeatureTagsTaxHTField0 xmlns="d01925c2-06df-47dc-afc4-5661f7a07983">
      <Terms xmlns="http://schemas.microsoft.com/office/infopath/2007/PartnerControls"/>
    </FeatureTagsTaxHTField0>
    <LocOverallPreviewStatusLookup xmlns="d01925c2-06df-47dc-afc4-5661f7a07983" xsi:nil="true"/>
    <RecommendationsModifier xmlns="d01925c2-06df-47dc-afc4-5661f7a07983" xsi:nil="true"/>
    <LocNewPublishedVersionLookup xmlns="d01925c2-06df-47dc-afc4-5661f7a07983" xsi:nil="true"/>
    <LocPublishedLinkedAssetsLookup xmlns="d01925c2-06df-47dc-afc4-5661f7a07983" xsi:nil="true"/>
    <TaxCatchAll xmlns="d01925c2-06df-47dc-afc4-5661f7a07983"/>
    <InternalTagsTaxHTField0 xmlns="d01925c2-06df-47dc-afc4-5661f7a07983">
      <Terms xmlns="http://schemas.microsoft.com/office/infopath/2007/PartnerControls"/>
    </InternalTagsTaxHTField0>
    <LocComments xmlns="d01925c2-06df-47dc-afc4-5661f7a07983" xsi:nil="true"/>
    <LocProcessedForHandoffsLookup xmlns="d01925c2-06df-47dc-afc4-5661f7a07983" xsi:nil="true"/>
    <LocProcessedForMarketsLookup xmlns="d01925c2-06df-47dc-afc4-5661f7a07983" xsi:nil="true"/>
    <LocLastLocAttemptVersionLookup xmlns="d01925c2-06df-47dc-afc4-5661f7a07983">35765</LocLastLocAttemptVersionLookup>
    <LocLastLocAttemptVersionTypeLookup xmlns="d01925c2-06df-47dc-afc4-5661f7a07983" xsi:nil="true"/>
    <BlockPublish xmlns="d01925c2-06df-47dc-afc4-5661f7a07983" xsi:nil="true"/>
    <LocRecommendedHandoff xmlns="d01925c2-06df-47dc-afc4-5661f7a07983" xsi:nil="true"/>
    <OriginalRelease xmlns="d01925c2-06df-47dc-afc4-5661f7a07983">14</OriginalRelease>
    <LocMarketGroupTiers2 xmlns="d01925c2-06df-47dc-afc4-5661f7a07983" xsi:nil="true"/>
  </documentManagement>
</p:properties>
</file>

<file path=customXml/itemProps1.xml><?xml version="1.0" encoding="utf-8"?>
<ds:datastoreItem xmlns:ds="http://schemas.openxmlformats.org/officeDocument/2006/customXml" ds:itemID="{4B146CC5-D3C5-43BB-AF4E-26D9B320BDC6}"/>
</file>

<file path=customXml/itemProps2.xml><?xml version="1.0" encoding="utf-8"?>
<ds:datastoreItem xmlns:ds="http://schemas.openxmlformats.org/officeDocument/2006/customXml" ds:itemID="{3B29952C-ED6B-4012-A78D-713016A37239}"/>
</file>

<file path=customXml/itemProps3.xml><?xml version="1.0" encoding="utf-8"?>
<ds:datastoreItem xmlns:ds="http://schemas.openxmlformats.org/officeDocument/2006/customXml" ds:itemID="{A93ABFB0-D0B4-41C5-ABE9-712C31C05AC0}"/>
</file>

<file path=customXml/itemProps4.xml><?xml version="1.0" encoding="utf-8"?>
<ds:datastoreItem xmlns:ds="http://schemas.openxmlformats.org/officeDocument/2006/customXml" ds:itemID="{FD376326-6835-41EF-8D2E-199057FCFEAD}"/>
</file>

<file path=docProps/app.xml><?xml version="1.0" encoding="utf-8"?>
<Properties xmlns="http://schemas.openxmlformats.org/officeDocument/2006/extended-properties" xmlns:vt="http://schemas.openxmlformats.org/officeDocument/2006/docPropsVTypes">
  <Template>CoverLetter_ResponseToAd_TP10168651.dotx</Template>
  <TotalTime>55</TotalTime>
  <Pages>1</Pages>
  <Words>105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in response to ad, short</dc:title>
  <dc:subject/>
  <dc:creator/>
  <cp:keywords/>
  <cp:lastModifiedBy>Torben</cp:lastModifiedBy>
  <cp:revision>2</cp:revision>
  <cp:lastPrinted>2006-08-01T17:47:00Z</cp:lastPrinted>
  <dcterms:created xsi:type="dcterms:W3CDTF">2006-08-01T19:32:00Z</dcterms:created>
  <dcterms:modified xsi:type="dcterms:W3CDTF">2007-01-08T10:49:00Z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2297600</vt:r8>
  </property>
</Properties>
</file>