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412"/>
        <w:gridCol w:w="5388"/>
      </w:tblGrid>
      <w:tr w:rsidR="00EE40B2" w:rsidRPr="00EA0D50">
        <w:trPr>
          <w:trHeight w:val="795"/>
          <w:jc w:val="center"/>
        </w:trPr>
        <w:tc>
          <w:tcPr>
            <w:tcW w:w="5412" w:type="dxa"/>
            <w:vMerge w:val="restart"/>
          </w:tcPr>
          <w:sdt>
            <w:sdtPr>
              <w:alias w:val="Firma"/>
              <w:tag w:val="Firma"/>
              <w:id w:val="242283766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F45603" w:rsidRDefault="00EA0D50">
                <w:pPr>
                  <w:pStyle w:val="Firmanavn"/>
                </w:pPr>
                <w:r w:rsidRPr="00EA0D50">
                  <w:t>[Firmanavn]</w:t>
                </w:r>
              </w:p>
            </w:sdtContent>
          </w:sdt>
          <w:sdt>
            <w:sdtPr>
              <w:id w:val="242283778"/>
              <w:temporary/>
              <w:showingPlcHdr/>
            </w:sdtPr>
            <w:sdtContent>
              <w:p w:rsidR="00F45603" w:rsidRDefault="00EA0D50">
                <w:pPr>
                  <w:pStyle w:val="firma"/>
                </w:pPr>
                <w:r w:rsidRPr="00EA0D50">
                  <w:t>[Firmaslogan]</w:t>
                </w:r>
              </w:p>
            </w:sdtContent>
          </w:sdt>
          <w:sdt>
            <w:sdtPr>
              <w:alias w:val="Firmaadresse"/>
              <w:tag w:val="Company Address"/>
              <w:id w:val="265011815"/>
              <w:placeholder>
                <w:docPart w:val="2B6E86A440E9401ABB7ED16775EDE7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F45603" w:rsidRDefault="00EA0D50">
                <w:pPr>
                  <w:pStyle w:val="Kontaktoplysninger"/>
                </w:pPr>
                <w:r w:rsidRPr="00EA0D50">
                  <w:t>[Adresse]</w:t>
                </w:r>
              </w:p>
            </w:sdtContent>
          </w:sdt>
          <w:p w:rsidR="00F45603" w:rsidRDefault="00EA0D50">
            <w:pPr>
              <w:pStyle w:val="Kontaktoplysninger"/>
            </w:pPr>
            <w:r w:rsidRPr="00EA0D50">
              <w:t xml:space="preserve">Telefon </w:t>
            </w:r>
            <w:sdt>
              <w:sdtPr>
                <w:alias w:val="Firmaets telefonnummer"/>
                <w:tag w:val="Firmaets telefonnummer"/>
                <w:id w:val="265011821"/>
                <w:placeholder>
                  <w:docPart w:val="C4C9D1C80EC148079B9A2403B2AD14C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 w:rsidRPr="00EA0D50">
                  <w:t>[Telefonnummer]</w:t>
                </w:r>
              </w:sdtContent>
            </w:sdt>
          </w:p>
          <w:p w:rsidR="00F45603" w:rsidRDefault="00EA0D50">
            <w:pPr>
              <w:pStyle w:val="Kontaktoplysninger"/>
            </w:pPr>
            <w:r w:rsidRPr="00EA0D50">
              <w:t xml:space="preserve">Fax  </w:t>
            </w:r>
            <w:sdt>
              <w:sdtPr>
                <w:alias w:val="Firmaets faxnummer"/>
                <w:tag w:val="Firmaets faxnummer"/>
                <w:id w:val="265011823"/>
                <w:placeholder>
                  <w:docPart w:val="E094458995C7458E8271E36B3E57928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 w:rsidRPr="00EA0D50">
                  <w:t>[Faxnummer]</w:t>
                </w:r>
              </w:sdtContent>
            </w:sdt>
          </w:p>
        </w:tc>
        <w:tc>
          <w:tcPr>
            <w:tcW w:w="5388" w:type="dxa"/>
          </w:tcPr>
          <w:p w:rsidR="00F45603" w:rsidRDefault="00EA0D50">
            <w:pPr>
              <w:pStyle w:val="Faktura"/>
            </w:pPr>
            <w:r w:rsidRPr="00EA0D50">
              <w:t>FAKTURA</w:t>
            </w:r>
          </w:p>
        </w:tc>
      </w:tr>
      <w:tr w:rsidR="00EE40B2" w:rsidRPr="00EA0D50">
        <w:trPr>
          <w:trHeight w:val="795"/>
          <w:jc w:val="center"/>
        </w:trPr>
        <w:tc>
          <w:tcPr>
            <w:tcW w:w="5412" w:type="dxa"/>
            <w:vMerge/>
          </w:tcPr>
          <w:p w:rsidR="00F45603" w:rsidRDefault="00F45603">
            <w:pPr>
              <w:pStyle w:val="overskrift2"/>
            </w:pPr>
          </w:p>
        </w:tc>
        <w:tc>
          <w:tcPr>
            <w:tcW w:w="5388" w:type="dxa"/>
            <w:vAlign w:val="bottom"/>
          </w:tcPr>
          <w:p w:rsidR="00F45603" w:rsidRDefault="00EA0D50">
            <w:pPr>
              <w:pStyle w:val="Hjrejusteret"/>
            </w:pPr>
            <w:r w:rsidRPr="00EA0D50">
              <w:t>Fakturanr.</w:t>
            </w:r>
            <w:sdt>
              <w:sdtPr>
                <w:id w:val="242283817"/>
                <w:temporary/>
                <w:showingPlcHdr/>
              </w:sdtPr>
              <w:sdtContent>
                <w:r w:rsidRPr="00EA0D50">
                  <w:t>[100]</w:t>
                </w:r>
              </w:sdtContent>
            </w:sdt>
          </w:p>
          <w:p w:rsidR="00F45603" w:rsidRDefault="00EA0D50">
            <w:pPr>
              <w:pStyle w:val="Hjrejusteret"/>
              <w:rPr>
                <w:b/>
                <w:bCs/>
              </w:rPr>
            </w:pPr>
            <w:r w:rsidRPr="00EA0D50">
              <w:t xml:space="preserve">Dato: </w:t>
            </w:r>
            <w:sdt>
              <w:sdtPr>
                <w:id w:val="242283825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Content>
                <w:r w:rsidRPr="00EA0D50">
                  <w:t>[Vælg datoen]</w:t>
                </w:r>
              </w:sdtContent>
            </w:sdt>
          </w:p>
        </w:tc>
      </w:tr>
    </w:tbl>
    <w:p w:rsidR="00F45603" w:rsidRDefault="00F45603"/>
    <w:tbl>
      <w:tblPr>
        <w:tblW w:w="1080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400"/>
        <w:gridCol w:w="5400"/>
      </w:tblGrid>
      <w:tr w:rsidR="00EE40B2" w:rsidRPr="00EA0D50">
        <w:trPr>
          <w:trHeight w:val="1440"/>
          <w:jc w:val="center"/>
        </w:trPr>
        <w:tc>
          <w:tcPr>
            <w:tcW w:w="5400" w:type="dxa"/>
          </w:tcPr>
          <w:p w:rsidR="00F45603" w:rsidRDefault="00EA0D50">
            <w:pPr>
              <w:pStyle w:val="Kolonneoverskrift"/>
            </w:pPr>
            <w:r w:rsidRPr="00EA0D50">
              <w:t>Til:</w:t>
            </w:r>
          </w:p>
          <w:sdt>
            <w:sdtPr>
              <w:id w:val="242283830"/>
              <w:temporary/>
              <w:showingPlcHdr/>
            </w:sdtPr>
            <w:sdtContent>
              <w:p w:rsidR="00F45603" w:rsidRDefault="00EA0D50">
                <w:pPr>
                  <w:pStyle w:val="Kontaktoplysninger"/>
                </w:pPr>
                <w:r w:rsidRPr="00EA0D50">
                  <w:t>[Navn]</w:t>
                </w:r>
              </w:p>
            </w:sdtContent>
          </w:sdt>
          <w:sdt>
            <w:sdtPr>
              <w:id w:val="242283839"/>
              <w:temporary/>
              <w:showingPlcHdr/>
            </w:sdtPr>
            <w:sdtContent>
              <w:p w:rsidR="00F45603" w:rsidRDefault="00EA0D50">
                <w:pPr>
                  <w:pStyle w:val="Kontaktoplysninger"/>
                </w:pPr>
                <w:r w:rsidRPr="00EA0D50">
                  <w:t>[Firmanavn]</w:t>
                </w:r>
              </w:p>
            </w:sdtContent>
          </w:sdt>
          <w:sdt>
            <w:sdtPr>
              <w:id w:val="242283847"/>
              <w:temporary/>
              <w:showingPlcHdr/>
            </w:sdtPr>
            <w:sdtContent>
              <w:p w:rsidR="00F45603" w:rsidRDefault="00EA0D50">
                <w:pPr>
                  <w:pStyle w:val="Kontaktoplysninger"/>
                </w:pPr>
                <w:r w:rsidRPr="00EA0D50">
                  <w:t>[Adresse]</w:t>
                </w:r>
              </w:p>
            </w:sdtContent>
          </w:sdt>
          <w:sdt>
            <w:sdtPr>
              <w:id w:val="242283855"/>
              <w:temporary/>
              <w:showingPlcHdr/>
            </w:sdtPr>
            <w:sdtContent>
              <w:p w:rsidR="00F45603" w:rsidRDefault="00EA0D50">
                <w:pPr>
                  <w:pStyle w:val="Kontaktoplysninger"/>
                </w:pPr>
                <w:r w:rsidRPr="00EA0D50">
                  <w:t>[Postnr. og by]</w:t>
                </w:r>
              </w:p>
            </w:sdtContent>
          </w:sdt>
          <w:sdt>
            <w:sdtPr>
              <w:id w:val="242283863"/>
              <w:temporary/>
              <w:showingPlcHdr/>
            </w:sdtPr>
            <w:sdtContent>
              <w:p w:rsidR="00F45603" w:rsidRDefault="00EA0D50">
                <w:pPr>
                  <w:pStyle w:val="Kontaktoplysninger"/>
                </w:pPr>
                <w:r w:rsidRPr="00EA0D50">
                  <w:t>[Telefonnummer]</w:t>
                </w:r>
              </w:p>
            </w:sdtContent>
          </w:sdt>
        </w:tc>
        <w:tc>
          <w:tcPr>
            <w:tcW w:w="5400" w:type="dxa"/>
          </w:tcPr>
          <w:p w:rsidR="00F45603" w:rsidRDefault="00EA0D50">
            <w:pPr>
              <w:pStyle w:val="Kolonneoverskrift"/>
            </w:pPr>
            <w:r w:rsidRPr="00EA0D50">
              <w:t>For:</w:t>
            </w:r>
          </w:p>
          <w:sdt>
            <w:sdtPr>
              <w:id w:val="242283871"/>
              <w:temporary/>
              <w:showingPlcHdr/>
            </w:sdtPr>
            <w:sdtContent>
              <w:p w:rsidR="00F45603" w:rsidRDefault="00EA0D50">
                <w:pPr>
                  <w:pStyle w:val="Kontaktoplysninger"/>
                </w:pPr>
                <w:r w:rsidRPr="00EA0D50">
                  <w:t>[Projekttjeneste eller -beskrivelse]</w:t>
                </w:r>
              </w:p>
            </w:sdtContent>
          </w:sdt>
          <w:p w:rsidR="00F45603" w:rsidRDefault="00EA0D50">
            <w:pPr>
              <w:pStyle w:val="Kontaktoplysninger"/>
            </w:pPr>
            <w:r w:rsidRPr="00EA0D50">
              <w:t xml:space="preserve">Rekvisitionsnr. </w:t>
            </w:r>
            <w:sdt>
              <w:sdtPr>
                <w:id w:val="242283879"/>
                <w:temporary/>
                <w:showingPlcHdr/>
              </w:sdtPr>
              <w:sdtContent>
                <w:r w:rsidRPr="00EA0D50">
                  <w:t>[A24]</w:t>
                </w:r>
              </w:sdtContent>
            </w:sdt>
          </w:p>
        </w:tc>
      </w:tr>
    </w:tbl>
    <w:p w:rsidR="00F45603" w:rsidRDefault="00F45603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6210"/>
        <w:gridCol w:w="1530"/>
        <w:gridCol w:w="1530"/>
        <w:gridCol w:w="1530"/>
      </w:tblGrid>
      <w:tr w:rsidR="00EE40B2" w:rsidRPr="00EA0D50">
        <w:trPr>
          <w:cantSplit/>
          <w:trHeight w:val="288"/>
          <w:jc w:val="center"/>
        </w:trPr>
        <w:tc>
          <w:tcPr>
            <w:tcW w:w="62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5603" w:rsidRDefault="00EA0D50">
            <w:pPr>
              <w:pStyle w:val="Centreretkolonneoverskrift"/>
            </w:pPr>
            <w:r w:rsidRPr="00EA0D50">
              <w:t>BESKRIVELSE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5603" w:rsidRDefault="00EA0D50">
            <w:pPr>
              <w:pStyle w:val="Centreretkolonneoverskrift"/>
            </w:pPr>
            <w:r w:rsidRPr="00EA0D50">
              <w:t>TIMER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5603" w:rsidRDefault="00EA0D50">
            <w:pPr>
              <w:pStyle w:val="Centreretkolonneoverskrift"/>
            </w:pPr>
            <w:r w:rsidRPr="00EA0D50">
              <w:t>SATS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5603" w:rsidRDefault="00EA0D50">
            <w:pPr>
              <w:pStyle w:val="Centreretkolonneoverskrift"/>
            </w:pPr>
            <w:r w:rsidRPr="00EA0D50">
              <w:t>BELØB</w:t>
            </w:r>
          </w:p>
        </w:tc>
      </w:tr>
      <w:tr w:rsidR="00EE40B2" w:rsidRPr="00EA0D50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3" w:rsidRDefault="00F45603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Belb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Belb"/>
            </w:pPr>
          </w:p>
        </w:tc>
      </w:tr>
      <w:tr w:rsidR="00EE40B2" w:rsidRPr="00EA0D50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3" w:rsidRDefault="00F45603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Belb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Belb"/>
            </w:pPr>
          </w:p>
        </w:tc>
      </w:tr>
      <w:tr w:rsidR="00EE40B2" w:rsidRPr="00EA0D50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3" w:rsidRDefault="00F45603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Belb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Belb"/>
            </w:pPr>
          </w:p>
        </w:tc>
      </w:tr>
      <w:tr w:rsidR="00EE40B2" w:rsidRPr="00EA0D50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3" w:rsidRDefault="00F45603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Belb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Belb"/>
            </w:pPr>
          </w:p>
        </w:tc>
      </w:tr>
      <w:tr w:rsidR="00EE40B2" w:rsidRPr="00EA0D50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3" w:rsidRDefault="00F45603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Belb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Belb"/>
            </w:pPr>
          </w:p>
        </w:tc>
      </w:tr>
      <w:tr w:rsidR="00EE40B2" w:rsidRPr="00EA0D50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3" w:rsidRDefault="00F45603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Belb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Belb"/>
            </w:pPr>
          </w:p>
        </w:tc>
      </w:tr>
      <w:tr w:rsidR="00EE40B2" w:rsidRPr="00EA0D50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3" w:rsidRDefault="00F45603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Belb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Belb"/>
            </w:pPr>
          </w:p>
        </w:tc>
      </w:tr>
      <w:tr w:rsidR="00EE40B2" w:rsidRPr="00EA0D50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3" w:rsidRDefault="00F45603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Belb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Belb"/>
            </w:pPr>
          </w:p>
        </w:tc>
      </w:tr>
      <w:tr w:rsidR="00EE40B2" w:rsidRPr="00EA0D50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3" w:rsidRDefault="00F45603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Belb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Belb"/>
            </w:pPr>
          </w:p>
        </w:tc>
      </w:tr>
      <w:tr w:rsidR="00EE40B2" w:rsidRPr="00EA0D50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3" w:rsidRDefault="00F45603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Belb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Belb"/>
            </w:pPr>
          </w:p>
        </w:tc>
      </w:tr>
      <w:tr w:rsidR="00EE40B2" w:rsidRPr="00EA0D50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3" w:rsidRDefault="00F45603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Belb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Belb"/>
            </w:pPr>
          </w:p>
        </w:tc>
      </w:tr>
      <w:tr w:rsidR="00EE40B2" w:rsidRPr="00EA0D50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3" w:rsidRDefault="00F45603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Belb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Belb"/>
            </w:pPr>
          </w:p>
        </w:tc>
      </w:tr>
      <w:tr w:rsidR="00EE40B2" w:rsidRPr="00EA0D50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3" w:rsidRDefault="00F45603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Belb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Belb"/>
            </w:pPr>
          </w:p>
        </w:tc>
      </w:tr>
      <w:tr w:rsidR="00EE40B2" w:rsidRPr="00EA0D50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3" w:rsidRDefault="00F45603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Belb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Belb"/>
            </w:pPr>
          </w:p>
        </w:tc>
      </w:tr>
      <w:tr w:rsidR="00EE40B2" w:rsidRPr="00EA0D50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3" w:rsidRDefault="00F45603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Belb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Belb"/>
            </w:pPr>
          </w:p>
        </w:tc>
      </w:tr>
      <w:tr w:rsidR="00EE40B2" w:rsidRPr="00EA0D50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3" w:rsidRDefault="00F45603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Belb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Belb"/>
            </w:pPr>
          </w:p>
        </w:tc>
      </w:tr>
      <w:tr w:rsidR="00EE40B2" w:rsidRPr="00EA0D50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3" w:rsidRDefault="00F45603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Belb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Belb"/>
            </w:pPr>
          </w:p>
        </w:tc>
      </w:tr>
      <w:tr w:rsidR="00EE40B2" w:rsidRPr="00EA0D50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603" w:rsidRDefault="00F45603"/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EA0D50">
            <w:pPr>
              <w:pStyle w:val="Hjrejusteret"/>
            </w:pPr>
            <w:r w:rsidRPr="00EA0D50">
              <w:t>I ALT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45603" w:rsidRDefault="00F45603">
            <w:pPr>
              <w:pStyle w:val="Belb"/>
            </w:pPr>
          </w:p>
        </w:tc>
      </w:tr>
    </w:tbl>
    <w:p w:rsidR="00F45603" w:rsidRDefault="00F45603"/>
    <w:tbl>
      <w:tblPr>
        <w:tblW w:w="10800" w:type="dxa"/>
        <w:jc w:val="center"/>
        <w:tblCellMar>
          <w:left w:w="115" w:type="dxa"/>
          <w:right w:w="115" w:type="dxa"/>
        </w:tblCellMar>
        <w:tblLook w:val="04A0"/>
      </w:tblPr>
      <w:tblGrid>
        <w:gridCol w:w="10800"/>
      </w:tblGrid>
      <w:tr w:rsidR="00EE40B2" w:rsidRPr="00EA0D50">
        <w:trPr>
          <w:trHeight w:val="1584"/>
          <w:jc w:val="center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45603" w:rsidRDefault="00EA0D50">
            <w:pPr>
              <w:pStyle w:val="TableText"/>
            </w:pPr>
            <w:r w:rsidRPr="00EA0D50">
              <w:t xml:space="preserve">Udsted checks til </w:t>
            </w:r>
            <w:sdt>
              <w:sdtPr>
                <w:alias w:val="Firma"/>
                <w:tag w:val="Firma"/>
                <w:id w:val="242283893"/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 w:rsidRPr="00EA0D50">
                  <w:t>[Firmanavn]</w:t>
                </w:r>
              </w:sdtContent>
            </w:sdt>
          </w:p>
          <w:p w:rsidR="00F45603" w:rsidRDefault="00EA0D50">
            <w:pPr>
              <w:pStyle w:val="TableText"/>
            </w:pPr>
            <w:r w:rsidRPr="00EA0D50">
              <w:t>Saldoen forfalder om 15 dage. Forfaldne beløb tillægges et gebyr på 1% pr. måned.</w:t>
            </w:r>
          </w:p>
        </w:tc>
      </w:tr>
      <w:tr w:rsidR="00EE40B2" w:rsidRPr="00EA0D50">
        <w:trPr>
          <w:trHeight w:val="432"/>
          <w:jc w:val="center"/>
        </w:trPr>
        <w:tc>
          <w:tcPr>
            <w:tcW w:w="10800" w:type="dxa"/>
            <w:vAlign w:val="center"/>
          </w:tcPr>
          <w:p w:rsidR="00F45603" w:rsidRDefault="00EA0D50">
            <w:pPr>
              <w:pStyle w:val="Centreretkolonneoverskrift"/>
            </w:pPr>
            <w:r w:rsidRPr="00EA0D50">
              <w:t>Tak, fordi De handlede hos os!</w:t>
            </w:r>
          </w:p>
        </w:tc>
      </w:tr>
    </w:tbl>
    <w:p w:rsidR="00F45603" w:rsidRDefault="00F45603"/>
    <w:sectPr w:rsidR="00F45603" w:rsidSect="00EE40B2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D004"/>
  <w:defaultTabStop w:val="720"/>
  <w:hyphenationZone w:val="425"/>
  <w:characterSpacingControl w:val="doNotCompress"/>
  <w:savePreviewPicture/>
  <w:compat>
    <w:doNotSnapToGridInCell/>
    <w:doNotWrapTextWithPunct/>
    <w:doNotUseEastAsianBreakRules/>
    <w:growAutofit/>
    <w:useFELayout/>
  </w:compat>
  <w:rsids>
    <w:rsidRoot w:val="00EE40B2"/>
    <w:rsid w:val="00247B7E"/>
    <w:rsid w:val="00EA0D50"/>
    <w:rsid w:val="00EE40B2"/>
    <w:rsid w:val="00F45603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Subtitle" w:uiPriority="5" w:qFormat="1"/>
    <w:lsdException w:name="Block Text" w:uiPriority="3" w:qFormat="1"/>
    <w:lsdException w:name="Strong" w:semiHidden="0" w:uiPriority="2" w:unhideWhenUsed="0"/>
    <w:lsdException w:name="Emphasis" w:uiPriority="2" w:qFormat="1"/>
    <w:lsdException w:name="Table Grid" w:semiHidden="0" w:uiPriority="1" w:unhideWhenUsed="0"/>
    <w:lsdException w:name="Revision" w:uiPriority="0" w:unhideWhenUsed="0"/>
    <w:lsdException w:name="List Paragraph" w:uiPriority="29" w:qFormat="1"/>
    <w:lsdException w:name="Quote" w:uiPriority="2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EE40B2"/>
    <w:pPr>
      <w:spacing w:after="0" w:line="240" w:lineRule="auto"/>
    </w:pPr>
    <w:rPr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-tegn"/>
    <w:semiHidden/>
    <w:unhideWhenUsed/>
    <w:rsid w:val="00EE40B2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paragraph" w:customStyle="1" w:styleId="overskrift2">
    <w:name w:val="overskrift 2"/>
    <w:basedOn w:val="Normal"/>
    <w:next w:val="Normal"/>
    <w:link w:val="Overskrift2-tegn"/>
    <w:unhideWhenUsed/>
    <w:rsid w:val="00EE40B2"/>
    <w:pPr>
      <w:spacing w:line="264" w:lineRule="auto"/>
      <w:outlineLvl w:val="1"/>
    </w:pPr>
    <w:rPr>
      <w:rFonts w:ascii="Tahoma" w:eastAsia="Times New Roman" w:hAnsi="Tahoma" w:cs="Times New Roman"/>
      <w:b/>
      <w:caps/>
      <w:spacing w:val="4"/>
      <w:sz w:val="16"/>
      <w:szCs w:val="16"/>
    </w:rPr>
  </w:style>
  <w:style w:type="paragraph" w:customStyle="1" w:styleId="overskrift3">
    <w:name w:val="overskrift 3"/>
    <w:basedOn w:val="Normal"/>
    <w:next w:val="Normal"/>
    <w:link w:val="Overskrift3-tegn"/>
    <w:semiHidden/>
    <w:unhideWhenUsed/>
    <w:rsid w:val="00EE40B2"/>
    <w:pPr>
      <w:spacing w:line="264" w:lineRule="auto"/>
      <w:outlineLvl w:val="2"/>
    </w:pPr>
    <w:rPr>
      <w:rFonts w:ascii="Calibri" w:eastAsia="Times New Roman" w:hAnsi="Calibri" w:cs="Times New Roman"/>
      <w:i/>
      <w:spacing w:val="4"/>
      <w:sz w:val="18"/>
      <w:szCs w:val="18"/>
    </w:rPr>
  </w:style>
  <w:style w:type="character" w:customStyle="1" w:styleId="Overskrift1-tegn">
    <w:name w:val="Overskrift 1 - tegn"/>
    <w:basedOn w:val="Standardskrifttypeiafsnit"/>
    <w:link w:val="overskrift1"/>
    <w:semiHidden/>
    <w:rsid w:val="00EE40B2"/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customStyle="1" w:styleId="Overskrift2-tegn">
    <w:name w:val="Overskrift 2 - tegn"/>
    <w:basedOn w:val="Standardskrifttypeiafsnit"/>
    <w:link w:val="overskrift2"/>
    <w:rsid w:val="00EE40B2"/>
    <w:rPr>
      <w:rFonts w:ascii="Tahoma" w:eastAsia="Times New Roman" w:hAnsi="Tahoma" w:cs="Times New Roman"/>
      <w:b/>
      <w:caps/>
      <w:spacing w:val="4"/>
      <w:sz w:val="16"/>
      <w:szCs w:val="16"/>
    </w:rPr>
  </w:style>
  <w:style w:type="character" w:customStyle="1" w:styleId="Overskrift3-tegn">
    <w:name w:val="Overskrift 3 - tegn"/>
    <w:basedOn w:val="Standardskrifttypeiafsnit"/>
    <w:link w:val="overskrift3"/>
    <w:semiHidden/>
    <w:rsid w:val="00EE40B2"/>
    <w:rPr>
      <w:rFonts w:ascii="Calibri" w:eastAsia="Times New Roman" w:hAnsi="Calibri" w:cs="Times New Roman"/>
      <w:i/>
      <w:spacing w:val="4"/>
      <w:sz w:val="18"/>
      <w:szCs w:val="18"/>
    </w:rPr>
  </w:style>
  <w:style w:type="paragraph" w:customStyle="1" w:styleId="Firmanavn">
    <w:name w:val="Firmanavn"/>
    <w:basedOn w:val="Normal"/>
    <w:qFormat/>
    <w:rsid w:val="00EE40B2"/>
    <w:pPr>
      <w:spacing w:before="140" w:line="264" w:lineRule="auto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Kolonneoverskrift">
    <w:name w:val="Kolonneoverskrift"/>
    <w:basedOn w:val="Normal"/>
    <w:qFormat/>
    <w:rsid w:val="00EE40B2"/>
    <w:pPr>
      <w:spacing w:line="264" w:lineRule="auto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Hjrejusteret">
    <w:name w:val="Højrejusteret"/>
    <w:basedOn w:val="Normal"/>
    <w:qFormat/>
    <w:rsid w:val="00EE40B2"/>
    <w:pPr>
      <w:jc w:val="right"/>
    </w:pPr>
    <w:rPr>
      <w:rFonts w:eastAsia="Times New Roman" w:cs="Times New Roman"/>
      <w:caps/>
      <w:sz w:val="16"/>
      <w:szCs w:val="16"/>
    </w:rPr>
  </w:style>
  <w:style w:type="paragraph" w:customStyle="1" w:styleId="Belb">
    <w:name w:val="Beløb"/>
    <w:basedOn w:val="Normal"/>
    <w:qFormat/>
    <w:rsid w:val="00EE40B2"/>
    <w:pPr>
      <w:spacing w:line="264" w:lineRule="auto"/>
      <w:jc w:val="right"/>
    </w:pPr>
    <w:rPr>
      <w:rFonts w:eastAsia="Times New Roman" w:cs="Times New Roman"/>
      <w:spacing w:val="4"/>
      <w:sz w:val="20"/>
      <w:szCs w:val="20"/>
    </w:rPr>
  </w:style>
  <w:style w:type="character" w:customStyle="1" w:styleId="Kraftig">
    <w:name w:val="Kraftig"/>
    <w:basedOn w:val="Standardskrifttypeiafsnit"/>
    <w:uiPriority w:val="2"/>
    <w:semiHidden/>
    <w:unhideWhenUsed/>
    <w:rsid w:val="00EE40B2"/>
    <w:rPr>
      <w:b/>
      <w:bCs/>
    </w:rPr>
  </w:style>
  <w:style w:type="paragraph" w:customStyle="1" w:styleId="Kontaktoplysninger">
    <w:name w:val="Kontaktoplysninger"/>
    <w:basedOn w:val="Normal"/>
    <w:qFormat/>
    <w:rsid w:val="00EE40B2"/>
    <w:rPr>
      <w:sz w:val="18"/>
    </w:rPr>
  </w:style>
  <w:style w:type="paragraph" w:customStyle="1" w:styleId="firma">
    <w:name w:val="firma"/>
    <w:basedOn w:val="overskrift3"/>
    <w:qFormat/>
    <w:rsid w:val="00EE40B2"/>
    <w:pPr>
      <w:spacing w:after="240"/>
    </w:pPr>
    <w:rPr>
      <w:rFonts w:asciiTheme="minorHAnsi" w:hAnsiTheme="minorHAnsi"/>
    </w:rPr>
  </w:style>
  <w:style w:type="paragraph" w:customStyle="1" w:styleId="Centreretkolonneoverskrift">
    <w:name w:val="Centreret kolonneoverskrift"/>
    <w:basedOn w:val="Kolonneoverskrift"/>
    <w:qFormat/>
    <w:rsid w:val="00EE40B2"/>
    <w:pPr>
      <w:jc w:val="center"/>
    </w:pPr>
  </w:style>
  <w:style w:type="paragraph" w:customStyle="1" w:styleId="TableText">
    <w:name w:val="Table Text"/>
    <w:basedOn w:val="Normal"/>
    <w:qFormat/>
    <w:rsid w:val="00EE40B2"/>
    <w:rPr>
      <w:sz w:val="18"/>
    </w:rPr>
  </w:style>
  <w:style w:type="paragraph" w:customStyle="1" w:styleId="Markeringsbobletekst1">
    <w:name w:val="Markeringsbobletekst1"/>
    <w:basedOn w:val="Normal"/>
    <w:link w:val="Tegnimarkeringsbobletekst"/>
    <w:uiPriority w:val="99"/>
    <w:semiHidden/>
    <w:unhideWhenUsed/>
    <w:rsid w:val="00EE40B2"/>
    <w:rPr>
      <w:rFonts w:ascii="Tahoma" w:hAnsi="Tahoma" w:cs="Tahoma"/>
      <w:sz w:val="16"/>
      <w:szCs w:val="16"/>
    </w:rPr>
  </w:style>
  <w:style w:type="character" w:customStyle="1" w:styleId="Tegnimarkeringsbobletekst">
    <w:name w:val="Tegn i markeringsbobletekst"/>
    <w:basedOn w:val="Standardskrifttypeiafsnit"/>
    <w:link w:val="Markeringsbobletekst1"/>
    <w:uiPriority w:val="99"/>
    <w:semiHidden/>
    <w:rsid w:val="00EE40B2"/>
    <w:rPr>
      <w:rFonts w:ascii="Tahoma" w:hAnsi="Tahoma" w:cs="Tahoma"/>
      <w:sz w:val="16"/>
      <w:szCs w:val="16"/>
    </w:rPr>
  </w:style>
  <w:style w:type="paragraph" w:customStyle="1" w:styleId="Faktura">
    <w:name w:val="Faktura"/>
    <w:basedOn w:val="Normal"/>
    <w:rsid w:val="00EE40B2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customStyle="1" w:styleId="Pladsholdertekst1">
    <w:name w:val="Pladsholdertekst1"/>
    <w:basedOn w:val="Standardskrifttypeiafsnit"/>
    <w:uiPriority w:val="99"/>
    <w:unhideWhenUsed/>
    <w:rsid w:val="00EE40B2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0D5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0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6E86A440E9401ABB7ED16775EDE7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077CCD-E6D4-4FE7-A871-4AB5E386A488}"/>
      </w:docPartPr>
      <w:docPartBody>
        <w:p w:rsidR="00274E8D" w:rsidRDefault="00C77F04">
          <w:pPr>
            <w:pStyle w:val="2B6E86A440E9401ABB7ED16775EDE7991"/>
          </w:pPr>
          <w:r>
            <w:rPr>
              <w:rStyle w:val="Pladsholdertekst1"/>
              <w:lang w:val="da-DK"/>
            </w:rPr>
            <w:t>[Adresse]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hyphenationZone w:val="425"/>
  <w:characterSpacingControl w:val="doNotCompress"/>
  <w:compat>
    <w:useFELayout/>
  </w:compat>
  <w:rsids>
    <w:rsidRoot w:val="00C77F04"/>
    <w:rsid w:val="00274E8D"/>
    <w:rsid w:val="00C7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04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Pladsholdertekst1">
    <w:name w:val="Pladsholdertekst1"/>
    <w:basedOn w:val="Standardskrifttypeiafsnit"/>
    <w:uiPriority w:val="99"/>
    <w:unhideWhenUsed/>
    <w:rsid w:val="00C77F04"/>
    <w:rPr>
      <w:color w:val="808080"/>
    </w:rPr>
  </w:style>
  <w:style w:type="paragraph" w:customStyle="1" w:styleId="Pladsholderautotekst0">
    <w:name w:val="Pladsholderautotekst_0"/>
    <w:rsid w:val="00C77F04"/>
    <w:pPr>
      <w:spacing w:before="140" w:after="0" w:line="264" w:lineRule="auto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dsholderautotekst01">
    <w:name w:val="Pladsholderautotekst_01"/>
    <w:rsid w:val="00C77F04"/>
    <w:pPr>
      <w:spacing w:before="140" w:after="0" w:line="264" w:lineRule="auto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dsholderautotekst1">
    <w:name w:val="Pladsholderautotekst_1"/>
    <w:rsid w:val="00C77F04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8"/>
    </w:rPr>
  </w:style>
  <w:style w:type="paragraph" w:customStyle="1" w:styleId="Pladsholderautotekst11">
    <w:name w:val="Pladsholderautotekst_11"/>
    <w:rsid w:val="00C77F04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8"/>
    </w:rPr>
  </w:style>
  <w:style w:type="paragraph" w:customStyle="1" w:styleId="Pladsholderautotekst2">
    <w:name w:val="Pladsholderautotekst_2"/>
    <w:rsid w:val="00C77F04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dsholderautotekst21">
    <w:name w:val="Pladsholderautotekst_21"/>
    <w:rsid w:val="00C77F04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dsholderautotekst7">
    <w:name w:val="Pladsholderautotekst_7"/>
    <w:rsid w:val="00C77F04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dsholderautotekst71">
    <w:name w:val="Pladsholderautotekst_71"/>
    <w:rsid w:val="00C77F04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dsholderautotekst8">
    <w:name w:val="Pladsholderautotekst_8"/>
    <w:rsid w:val="00C77F04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dsholderautotekst81">
    <w:name w:val="Pladsholderautotekst_81"/>
    <w:rsid w:val="00C77F04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dsholderautotekst9">
    <w:name w:val="Pladsholderautotekst_9"/>
    <w:rsid w:val="00C77F04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dsholderautotekst91">
    <w:name w:val="Pladsholderautotekst_91"/>
    <w:rsid w:val="00C77F04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dsholderautotekst10">
    <w:name w:val="Pladsholderautotekst_10"/>
    <w:rsid w:val="00C77F04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dsholderautotekst101">
    <w:name w:val="Pladsholderautotekst_101"/>
    <w:rsid w:val="00C77F04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dsholderautotekst111">
    <w:name w:val="Pladsholderautotekst_111"/>
    <w:rsid w:val="00C77F04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dsholderautotekst112">
    <w:name w:val="Pladsholderautotekst_112"/>
    <w:rsid w:val="00C77F04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dsholderautotekst12">
    <w:name w:val="Pladsholderautotekst_12"/>
    <w:rsid w:val="00C77F04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dsholderautotekst121">
    <w:name w:val="Pladsholderautotekst_121"/>
    <w:rsid w:val="00C77F04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dsholderautotekst13">
    <w:name w:val="Pladsholderautotekst_13"/>
    <w:rsid w:val="00C77F04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dsholderautotekst131">
    <w:name w:val="Pladsholderautotekst_131"/>
    <w:rsid w:val="00C77F04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dsholderautotekst132">
    <w:name w:val="Pladsholderautotekst_132"/>
    <w:rsid w:val="00C77F04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dsholderautotekst133">
    <w:name w:val="Pladsholderautotekst_133"/>
    <w:rsid w:val="00C77F04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2B6E86A440E9401ABB7ED16775EDE799">
    <w:name w:val="2B6E86A440E9401ABB7ED16775EDE799"/>
    <w:rsid w:val="00C77F04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2B6E86A440E9401ABB7ED16775EDE7991">
    <w:name w:val="2B6E86A440E9401ABB7ED16775EDE7991"/>
    <w:rsid w:val="00C77F04"/>
    <w:pPr>
      <w:spacing w:after="0" w:line="240" w:lineRule="auto"/>
    </w:pPr>
    <w:rPr>
      <w:rFonts w:cstheme="minorHAnsi"/>
      <w:sz w:val="1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01925c2-06df-47dc-afc4-5661f7a07983">english</DirectSourceMarket>
    <MarketSpecific xmlns="d01925c2-06df-47dc-afc4-5661f7a07983" xsi:nil="true"/>
    <ApprovalStatus xmlns="d01925c2-06df-47dc-afc4-5661f7a07983">InProgress</ApprovalStatus>
    <PrimaryImageGen xmlns="d01925c2-06df-47dc-afc4-5661f7a07983">true</PrimaryImageGen>
    <ThumbnailAssetId xmlns="d01925c2-06df-47dc-afc4-5661f7a07983" xsi:nil="true"/>
    <NumericId xmlns="d01925c2-06df-47dc-afc4-5661f7a07983">-1</NumericId>
    <TPFriendlyName xmlns="d01925c2-06df-47dc-afc4-5661f7a07983">Services invoice with hours and rate</TPFriendlyName>
    <BusinessGroup xmlns="d01925c2-06df-47dc-afc4-5661f7a07983" xsi:nil="true"/>
    <APEditor xmlns="d01925c2-06df-47dc-afc4-5661f7a07983">
      <UserInfo>
        <DisplayName>REDMOND\v-luannv</DisplayName>
        <AccountId>105</AccountId>
        <AccountType/>
      </UserInfo>
    </APEditor>
    <SourceTitle xmlns="d01925c2-06df-47dc-afc4-5661f7a07983">Services invoice with hours and rate</SourceTitle>
    <OpenTemplate xmlns="d01925c2-06df-47dc-afc4-5661f7a07983">true</OpenTemplate>
    <UALocComments xmlns="d01925c2-06df-47dc-afc4-5661f7a07983" xsi:nil="true"/>
    <ParentAssetId xmlns="d01925c2-06df-47dc-afc4-5661f7a07983" xsi:nil="true"/>
    <IntlLangReviewDate xmlns="d01925c2-06df-47dc-afc4-5661f7a07983" xsi:nil="true"/>
    <PublishStatusLookup xmlns="d01925c2-06df-47dc-afc4-5661f7a07983">
      <Value>63441</Value>
      <Value>302517</Value>
    </PublishStatusLookup>
    <LastPublishResultLookup xmlns="d01925c2-06df-47dc-afc4-5661f7a07983" xsi:nil="true"/>
    <MachineTranslated xmlns="d01925c2-06df-47dc-afc4-5661f7a07983">false</MachineTranslated>
    <OriginalSourceMarket xmlns="d01925c2-06df-47dc-afc4-5661f7a07983">english</OriginalSourceMarket>
    <TPInstallLocation xmlns="d01925c2-06df-47dc-afc4-5661f7a07983">{My Templates}</TPInstallLocation>
    <ContentItem xmlns="d01925c2-06df-47dc-afc4-5661f7a07983" xsi:nil="true"/>
    <APDescription xmlns="d01925c2-06df-47dc-afc4-5661f7a07983" xsi:nil="true"/>
    <ClipArtFilename xmlns="d01925c2-06df-47dc-afc4-5661f7a07983" xsi:nil="true"/>
    <APAuthor xmlns="d01925c2-06df-47dc-afc4-5661f7a07983">
      <UserInfo>
        <DisplayName>REDMOND\cynvey</DisplayName>
        <AccountId>239</AccountId>
        <AccountType/>
      </UserInfo>
    </APAuthor>
    <TPAppVersion xmlns="d01925c2-06df-47dc-afc4-5661f7a07983">11</TPAppVersion>
    <TPCommandLine xmlns="d01925c2-06df-47dc-afc4-5661f7a07983">{WD} /f {FilePath}</TPCommandLine>
    <EditorialStatus xmlns="d01925c2-06df-47dc-afc4-5661f7a07983" xsi:nil="true"/>
    <PublishTargets xmlns="d01925c2-06df-47dc-afc4-5661f7a07983">OfficeOnline</PublishTargets>
    <TPLaunchHelpLinkType xmlns="d01925c2-06df-47dc-afc4-5661f7a07983">Template</TPLaunchHelpLinkType>
    <TimesCloned xmlns="d01925c2-06df-47dc-afc4-5661f7a07983" xsi:nil="true"/>
    <LastModifiedDateTime xmlns="d01925c2-06df-47dc-afc4-5661f7a07983" xsi:nil="true"/>
    <Provider xmlns="d01925c2-06df-47dc-afc4-5661f7a07983">EY006220130</Provider>
    <LastHandOff xmlns="d01925c2-06df-47dc-afc4-5661f7a07983" xsi:nil="true"/>
    <AssetStart xmlns="d01925c2-06df-47dc-afc4-5661f7a07983">2009-01-02T00:00:00+00:00</AssetStart>
    <AcquiredFrom xmlns="d01925c2-06df-47dc-afc4-5661f7a07983" xsi:nil="true"/>
    <TPClientViewer xmlns="d01925c2-06df-47dc-afc4-5661f7a07983">Microsoft Office Word</TPClientViewer>
    <ArtSampleDocs xmlns="d01925c2-06df-47dc-afc4-5661f7a07983" xsi:nil="true"/>
    <UACurrentWords xmlns="d01925c2-06df-47dc-afc4-5661f7a07983">0</UACurrentWords>
    <UALocRecommendation xmlns="d01925c2-06df-47dc-afc4-5661f7a07983">Localize</UALocRecommendation>
    <IsDeleted xmlns="d01925c2-06df-47dc-afc4-5661f7a07983">false</IsDeleted>
    <ShowIn xmlns="d01925c2-06df-47dc-afc4-5661f7a07983" xsi:nil="true"/>
    <UANotes xmlns="d01925c2-06df-47dc-afc4-5661f7a07983" xsi:nil="true"/>
    <TemplateStatus xmlns="d01925c2-06df-47dc-afc4-5661f7a07983" xsi:nil="true"/>
    <CSXHash xmlns="d01925c2-06df-47dc-afc4-5661f7a07983" xsi:nil="true"/>
    <VoteCount xmlns="d01925c2-06df-47dc-afc4-5661f7a07983" xsi:nil="true"/>
    <CSXSubmissionMarket xmlns="d01925c2-06df-47dc-afc4-5661f7a07983" xsi:nil="true"/>
    <DSATActionTaken xmlns="d01925c2-06df-47dc-afc4-5661f7a07983" xsi:nil="true"/>
    <AssetExpire xmlns="d01925c2-06df-47dc-afc4-5661f7a07983">2029-05-12T00:00:00+00:00</AssetExpire>
    <SubmitterId xmlns="d01925c2-06df-47dc-afc4-5661f7a07983" xsi:nil="true"/>
    <TPExecutable xmlns="d01925c2-06df-47dc-afc4-5661f7a07983" xsi:nil="true"/>
    <AssetType xmlns="d01925c2-06df-47dc-afc4-5661f7a07983">TP</AssetType>
    <CSXSubmissionDate xmlns="d01925c2-06df-47dc-afc4-5661f7a07983" xsi:nil="true"/>
    <CSXUpdate xmlns="d01925c2-06df-47dc-afc4-5661f7a07983">false</CSXUpdate>
    <ApprovalLog xmlns="d01925c2-06df-47dc-afc4-5661f7a07983" xsi:nil="true"/>
    <BugNumber xmlns="d01925c2-06df-47dc-afc4-5661f7a07983" xsi:nil="true"/>
    <Milestone xmlns="d01925c2-06df-47dc-afc4-5661f7a07983" xsi:nil="true"/>
    <OriginAsset xmlns="d01925c2-06df-47dc-afc4-5661f7a07983" xsi:nil="true"/>
    <TPComponent xmlns="d01925c2-06df-47dc-afc4-5661f7a07983">WORDFiles</TPComponent>
    <AssetId xmlns="d01925c2-06df-47dc-afc4-5661f7a07983">TP010072679</AssetId>
    <TPApplication xmlns="d01925c2-06df-47dc-afc4-5661f7a07983">Word</TPApplication>
    <TPLaunchHelpLink xmlns="d01925c2-06df-47dc-afc4-5661f7a07983" xsi:nil="true"/>
    <IntlLocPriority xmlns="d01925c2-06df-47dc-afc4-5661f7a07983" xsi:nil="true"/>
    <HandoffToMSDN xmlns="d01925c2-06df-47dc-afc4-5661f7a07983" xsi:nil="true"/>
    <IntlLangReviewer xmlns="d01925c2-06df-47dc-afc4-5661f7a07983" xsi:nil="true"/>
    <PlannedPubDate xmlns="d01925c2-06df-47dc-afc4-5661f7a07983" xsi:nil="true"/>
    <CrawlForDependencies xmlns="d01925c2-06df-47dc-afc4-5661f7a07983">false</CrawlForDependencies>
    <TrustLevel xmlns="d01925c2-06df-47dc-afc4-5661f7a07983">1 Microsoft Managed Content</TrustLevel>
    <IsSearchable xmlns="d01925c2-06df-47dc-afc4-5661f7a07983">false</IsSearchable>
    <TPNamespace xmlns="d01925c2-06df-47dc-afc4-5661f7a07983">WINWORD</TPNamespace>
    <Markets xmlns="d01925c2-06df-47dc-afc4-5661f7a07983"/>
    <OutputCachingOn xmlns="d01925c2-06df-47dc-afc4-5661f7a07983">false</OutputCachingOn>
    <IntlLangReview xmlns="d01925c2-06df-47dc-afc4-5661f7a07983" xsi:nil="true"/>
    <UAProjectedTotalWords xmlns="d01925c2-06df-47dc-afc4-5661f7a07983" xsi:nil="true"/>
    <Manager xmlns="d01925c2-06df-47dc-afc4-5661f7a07983" xsi:nil="true"/>
    <LegacyData xmlns="d01925c2-06df-47dc-afc4-5661f7a07983" xsi:nil="true"/>
    <Providers xmlns="d01925c2-06df-47dc-afc4-5661f7a07983" xsi:nil="true"/>
    <TemplateTemplateType xmlns="d01925c2-06df-47dc-afc4-5661f7a07983">Word 2003 Default</TemplateTemplateType>
    <OOCacheId xmlns="d01925c2-06df-47dc-afc4-5661f7a07983" xsi:nil="true"/>
    <PolicheckWords xmlns="d01925c2-06df-47dc-afc4-5661f7a07983" xsi:nil="true"/>
    <EditorialTags xmlns="d01925c2-06df-47dc-afc4-5661f7a07983" xsi:nil="true"/>
    <FriendlyTitle xmlns="d01925c2-06df-47dc-afc4-5661f7a07983" xsi:nil="true"/>
    <Downloads xmlns="d01925c2-06df-47dc-afc4-5661f7a07983">0</Downloads>
    <LocOverallLocStatusLookup xmlns="d01925c2-06df-47dc-afc4-5661f7a07983" xsi:nil="true"/>
    <LocOverallPublishStatusLookup xmlns="d01925c2-06df-47dc-afc4-5661f7a07983" xsi:nil="true"/>
    <LocOverallHandbackStatusLookup xmlns="d01925c2-06df-47dc-afc4-5661f7a07983" xsi:nil="true"/>
    <LocManualTestRequired xmlns="d01925c2-06df-47dc-afc4-5661f7a07983" xsi:nil="true"/>
    <LocalizationTagsTaxHTField0 xmlns="d01925c2-06df-47dc-afc4-5661f7a07983">
      <Terms xmlns="http://schemas.microsoft.com/office/infopath/2007/PartnerControls"/>
    </LocalizationTagsTaxHTField0>
    <ScenarioTagsTaxHTField0 xmlns="d01925c2-06df-47dc-afc4-5661f7a07983">
      <Terms xmlns="http://schemas.microsoft.com/office/infopath/2007/PartnerControls"/>
    </ScenarioTagsTaxHTField0>
    <CampaignTagsTaxHTField0 xmlns="d01925c2-06df-47dc-afc4-5661f7a07983">
      <Terms xmlns="http://schemas.microsoft.com/office/infopath/2007/PartnerControls"/>
    </CampaignTagsTaxHTField0>
    <LocPublishedDependentAssetsLookup xmlns="d01925c2-06df-47dc-afc4-5661f7a07983" xsi:nil="true"/>
    <FeatureTagsTaxHTField0 xmlns="d01925c2-06df-47dc-afc4-5661f7a07983">
      <Terms xmlns="http://schemas.microsoft.com/office/infopath/2007/PartnerControls"/>
    </FeatureTagsTaxHTField0>
    <LocOverallPreviewStatusLookup xmlns="d01925c2-06df-47dc-afc4-5661f7a07983" xsi:nil="true"/>
    <RecommendationsModifier xmlns="d01925c2-06df-47dc-afc4-5661f7a07983" xsi:nil="true"/>
    <LocNewPublishedVersionLookup xmlns="d01925c2-06df-47dc-afc4-5661f7a07983" xsi:nil="true"/>
    <LocPublishedLinkedAssetsLookup xmlns="d01925c2-06df-47dc-afc4-5661f7a07983" xsi:nil="true"/>
    <TaxCatchAll xmlns="d01925c2-06df-47dc-afc4-5661f7a07983"/>
    <InternalTagsTaxHTField0 xmlns="d01925c2-06df-47dc-afc4-5661f7a07983">
      <Terms xmlns="http://schemas.microsoft.com/office/infopath/2007/PartnerControls"/>
    </InternalTagsTaxHTField0>
    <LocComments xmlns="d01925c2-06df-47dc-afc4-5661f7a07983" xsi:nil="true"/>
    <LocProcessedForHandoffsLookup xmlns="d01925c2-06df-47dc-afc4-5661f7a07983" xsi:nil="true"/>
    <LocProcessedForMarketsLookup xmlns="d01925c2-06df-47dc-afc4-5661f7a07983" xsi:nil="true"/>
    <LocLastLocAttemptVersionLookup xmlns="d01925c2-06df-47dc-afc4-5661f7a07983">36444</LocLastLocAttemptVersionLookup>
    <LocLastLocAttemptVersionTypeLookup xmlns="d01925c2-06df-47dc-afc4-5661f7a07983" xsi:nil="true"/>
    <BlockPublish xmlns="d01925c2-06df-47dc-afc4-5661f7a07983" xsi:nil="true"/>
    <LocRecommendedHandoff xmlns="d01925c2-06df-47dc-afc4-5661f7a07983" xsi:nil="true"/>
    <OriginalRelease xmlns="d01925c2-06df-47dc-afc4-5661f7a07983">14</OriginalRelease>
    <LocMarketGroupTiers2 xmlns="d01925c2-06df-47dc-afc4-5661f7a079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C852C1E5F91724B9A95531E564938F8040047D3639BF074B14FBCC11A469034FDEF" ma:contentTypeVersion="57" ma:contentTypeDescription="Create a new document." ma:contentTypeScope="" ma:versionID="7c2c84f4d5e70cd1726c4144606fd097">
  <xsd:schema xmlns:xsd="http://www.w3.org/2001/XMLSchema" xmlns:xs="http://www.w3.org/2001/XMLSchema" xmlns:p="http://schemas.microsoft.com/office/2006/metadata/properties" xmlns:ns2="d01925c2-06df-47dc-afc4-5661f7a07983" targetNamespace="http://schemas.microsoft.com/office/2006/metadata/properties" ma:root="true" ma:fieldsID="52e0bc32026c19713dc65ca8528716ae" ns2:_="">
    <xsd:import namespace="d01925c2-06df-47dc-afc4-5661f7a07983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25c2-06df-47dc-afc4-5661f7a07983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b7449da-1f85-442f-aa5d-dface1af064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231713-E82E-4CE6-8999-1E8A6A67596B}" ma:internalName="CSXSubmissionMarket" ma:readOnly="false" ma:showField="MarketName" ma:web="d01925c2-06df-47dc-afc4-5661f7a07983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c13c8e-1aed-4916-8045-29ff58760f7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A3D5064-68F5-424F-8E94-94F877F427C1}" ma:internalName="InProjectListLookup" ma:readOnly="true" ma:showField="InProjectLis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2c5bcd4-d97a-45c4-81bc-a619b92ab81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A3D5064-68F5-424F-8E94-94F877F427C1}" ma:internalName="LastCompleteVersionLookup" ma:readOnly="true" ma:showField="LastComplete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A3D5064-68F5-424F-8E94-94F877F427C1}" ma:internalName="LastPreviewErrorLookup" ma:readOnly="true" ma:showField="LastPreview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A3D5064-68F5-424F-8E94-94F877F427C1}" ma:internalName="LastPreviewResultLookup" ma:readOnly="true" ma:showField="LastPreview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A3D5064-68F5-424F-8E94-94F877F427C1}" ma:internalName="LastPreviewAttemptDateLookup" ma:readOnly="true" ma:showField="LastPreview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A3D5064-68F5-424F-8E94-94F877F427C1}" ma:internalName="LastPreviewedByLookup" ma:readOnly="true" ma:showField="LastPreview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A3D5064-68F5-424F-8E94-94F877F427C1}" ma:internalName="LastPreviewTimeLookup" ma:readOnly="true" ma:showField="LastPreview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A3D5064-68F5-424F-8E94-94F877F427C1}" ma:internalName="LastPreviewVersionLookup" ma:readOnly="true" ma:showField="LastPreview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A3D5064-68F5-424F-8E94-94F877F427C1}" ma:internalName="LastPublishErrorLookup" ma:readOnly="true" ma:showField="LastPublish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A3D5064-68F5-424F-8E94-94F877F427C1}" ma:internalName="LastPublishResultLookup" ma:readOnly="true" ma:showField="LastPublish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A3D5064-68F5-424F-8E94-94F877F427C1}" ma:internalName="LastPublishAttemptDateLookup" ma:readOnly="true" ma:showField="LastPublish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A3D5064-68F5-424F-8E94-94F877F427C1}" ma:internalName="LastPublishedByLookup" ma:readOnly="true" ma:showField="LastPublish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A3D5064-68F5-424F-8E94-94F877F427C1}" ma:internalName="LastPublishTimeLookup" ma:readOnly="true" ma:showField="LastPublish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A3D5064-68F5-424F-8E94-94F877F427C1}" ma:internalName="LastPublishVersionLookup" ma:readOnly="true" ma:showField="LastPublish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6827E70-9845-430F-A094-8731080BBC99}" ma:internalName="LocLastLocAttemptVersionLookup" ma:readOnly="false" ma:showField="LastLocAttemptVersion" ma:web="d01925c2-06df-47dc-afc4-5661f7a07983">
      <xsd:simpleType>
        <xsd:restriction base="dms:Lookup"/>
      </xsd:simpleType>
    </xsd:element>
    <xsd:element name="LocLastLocAttemptVersionTypeLookup" ma:index="71" nillable="true" ma:displayName="Loc Last Loc Attempt Version Type" ma:default="" ma:list="{16827E70-9845-430F-A094-8731080BBC99}" ma:internalName="LocLastLocAttemptVersionTypeLookup" ma:readOnly="true" ma:showField="LastLocAttemptVersionType" ma:web="d01925c2-06df-47dc-afc4-5661f7a07983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6827E70-9845-430F-A094-8731080BBC99}" ma:internalName="LocNewPublishedVersionLookup" ma:readOnly="true" ma:showField="NewPublishedVersion" ma:web="d01925c2-06df-47dc-afc4-5661f7a07983">
      <xsd:simpleType>
        <xsd:restriction base="dms:Lookup"/>
      </xsd:simpleType>
    </xsd:element>
    <xsd:element name="LocOverallHandbackStatusLookup" ma:index="75" nillable="true" ma:displayName="Loc Overall Handback Status" ma:default="" ma:list="{16827E70-9845-430F-A094-8731080BBC99}" ma:internalName="LocOverallHandbackStatusLookup" ma:readOnly="true" ma:showField="OverallHandbackStatus" ma:web="d01925c2-06df-47dc-afc4-5661f7a07983">
      <xsd:simpleType>
        <xsd:restriction base="dms:Lookup"/>
      </xsd:simpleType>
    </xsd:element>
    <xsd:element name="LocOverallLocStatusLookup" ma:index="76" nillable="true" ma:displayName="Loc Overall Localize Status" ma:default="" ma:list="{16827E70-9845-430F-A094-8731080BBC99}" ma:internalName="LocOverallLocStatusLookup" ma:readOnly="true" ma:showField="OverallLocStatus" ma:web="d01925c2-06df-47dc-afc4-5661f7a07983">
      <xsd:simpleType>
        <xsd:restriction base="dms:Lookup"/>
      </xsd:simpleType>
    </xsd:element>
    <xsd:element name="LocOverallPreviewStatusLookup" ma:index="77" nillable="true" ma:displayName="Loc Overall Preview Status" ma:default="" ma:list="{16827E70-9845-430F-A094-8731080BBC99}" ma:internalName="LocOverallPreviewStatusLookup" ma:readOnly="true" ma:showField="OverallPreviewStatus" ma:web="d01925c2-06df-47dc-afc4-5661f7a07983">
      <xsd:simpleType>
        <xsd:restriction base="dms:Lookup"/>
      </xsd:simpleType>
    </xsd:element>
    <xsd:element name="LocOverallPublishStatusLookup" ma:index="78" nillable="true" ma:displayName="Loc Overall Publish Status" ma:default="" ma:list="{16827E70-9845-430F-A094-8731080BBC99}" ma:internalName="LocOverallPublishStatusLookup" ma:readOnly="true" ma:showField="OverallPublishStatus" ma:web="d01925c2-06df-47dc-afc4-5661f7a07983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6827E70-9845-430F-A094-8731080BBC99}" ma:internalName="LocProcessedForHandoffsLookup" ma:readOnly="true" ma:showField="ProcessedForHandoffs" ma:web="d01925c2-06df-47dc-afc4-5661f7a07983">
      <xsd:simpleType>
        <xsd:restriction base="dms:Lookup"/>
      </xsd:simpleType>
    </xsd:element>
    <xsd:element name="LocProcessedForMarketsLookup" ma:index="81" nillable="true" ma:displayName="Loc Processed For Markets" ma:default="" ma:list="{16827E70-9845-430F-A094-8731080BBC99}" ma:internalName="LocProcessedForMarketsLookup" ma:readOnly="true" ma:showField="ProcessedForMarkets" ma:web="d01925c2-06df-47dc-afc4-5661f7a07983">
      <xsd:simpleType>
        <xsd:restriction base="dms:Lookup"/>
      </xsd:simpleType>
    </xsd:element>
    <xsd:element name="LocPublishedDependentAssetsLookup" ma:index="82" nillable="true" ma:displayName="Loc Published Dependent Assets" ma:default="" ma:list="{16827E70-9845-430F-A094-8731080BBC99}" ma:internalName="LocPublishedDependentAssetsLookup" ma:readOnly="true" ma:showField="PublishedDependentAssets" ma:web="d01925c2-06df-47dc-afc4-5661f7a07983">
      <xsd:simpleType>
        <xsd:restriction base="dms:Lookup"/>
      </xsd:simpleType>
    </xsd:element>
    <xsd:element name="LocPublishedLinkedAssetsLookup" ma:index="83" nillable="true" ma:displayName="Loc Published Linked Assets" ma:default="" ma:list="{16827E70-9845-430F-A094-8731080BBC99}" ma:internalName="LocPublishedLinkedAssetsLookup" ma:readOnly="true" ma:showField="PublishedLinkedAssets" ma:web="d01925c2-06df-47dc-afc4-5661f7a07983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f279a4f-10c7-485f-97b6-00fffa36a68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231713-E82E-4CE6-8999-1E8A6A67596B}" ma:internalName="Markets" ma:readOnly="false" ma:showField="MarketNa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A3D5064-68F5-424F-8E94-94F877F427C1}" ma:internalName="NumOfRatingsLookup" ma:readOnly="true" ma:showField="NumOfRating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A3D5064-68F5-424F-8E94-94F877F427C1}" ma:internalName="PublishStatusLookup" ma:readOnly="false" ma:showField="PublishStatu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4b50b2c-1251-462e-9ce8-a84fcff9aa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86d43cb-1a87-425b-8493-a068deffc2f6}" ma:internalName="TaxCatchAll" ma:showField="CatchAllData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86d43cb-1a87-425b-8493-a068deffc2f6}" ma:internalName="TaxCatchAllLabel" ma:readOnly="true" ma:showField="CatchAllDataLabel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24571-FA4C-4745-89C7-F923C76547E8}"/>
</file>

<file path=customXml/itemProps2.xml><?xml version="1.0" encoding="utf-8"?>
<ds:datastoreItem xmlns:ds="http://schemas.openxmlformats.org/officeDocument/2006/customXml" ds:itemID="{5DE28E74-32D0-444A-8CA4-BDB8EFBF3C66}"/>
</file>

<file path=customXml/itemProps3.xml><?xml version="1.0" encoding="utf-8"?>
<ds:datastoreItem xmlns:ds="http://schemas.openxmlformats.org/officeDocument/2006/customXml" ds:itemID="{F7FD8648-A504-467B-AB16-752434BBD947}"/>
</file>

<file path=docProps/app.xml><?xml version="1.0" encoding="utf-8"?>
<Properties xmlns="http://schemas.openxmlformats.org/officeDocument/2006/extended-properties" xmlns:vt="http://schemas.openxmlformats.org/officeDocument/2006/docPropsVTypes">
  <Template>Invoice_service_TP10072679</Template>
  <TotalTime>16</TotalTime>
  <Pages>1</Pages>
  <Words>78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invoice with hours and rate</dc:title>
  <dc:subject/>
  <dc:creator/>
  <cp:keywords/>
  <cp:lastModifiedBy>LIOX</cp:lastModifiedBy>
  <cp:revision>3</cp:revision>
  <cp:lastPrinted>2006-08-01T17:47:00Z</cp:lastPrinted>
  <dcterms:created xsi:type="dcterms:W3CDTF">2006-08-01T19:32:00Z</dcterms:created>
  <dcterms:modified xsi:type="dcterms:W3CDTF">2006-12-05T15:08:00Z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0x010100FC852C1E5F91724B9A95531E564938F8040047D3639BF074B14FBCC11A469034FDEF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2289900</vt:r8>
  </property>
</Properties>
</file>