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</w:rPr>
        <w:alias w:val="forfatter"/>
        <w:tag w:val="forfatter"/>
        <w:id w:val="251422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510FB4" w:rsidRDefault="001D2E69">
          <w:pPr>
            <w:pStyle w:val="Kontaktoplysninger"/>
            <w:rPr>
              <w:color w:val="000000" w:themeColor="text1"/>
              <w:sz w:val="28"/>
            </w:rPr>
          </w:pPr>
          <w:r w:rsidRPr="00F202F5">
            <w:rPr>
              <w:color w:val="000000" w:themeColor="text1"/>
              <w:sz w:val="28"/>
            </w:rPr>
            <w:t>[Dit navn]</w:t>
          </w:r>
        </w:p>
      </w:sdtContent>
    </w:sdt>
    <w:p w:rsidR="00510FB4" w:rsidRDefault="0039262D">
      <w:pPr>
        <w:pStyle w:val="Kontaktoplysninger"/>
      </w:pPr>
      <w:sdt>
        <w:sdtPr>
          <w:id w:val="251432"/>
          <w:temporary/>
          <w:showingPlcHdr/>
        </w:sdtPr>
        <w:sdtContent>
          <w:r w:rsidR="001D2E69" w:rsidRPr="00F202F5">
            <w:t>[Adresse]</w:t>
          </w:r>
        </w:sdtContent>
      </w:sdt>
      <w:r w:rsidR="001D2E69" w:rsidRPr="00F202F5">
        <w:t xml:space="preserve">, </w:t>
      </w:r>
      <w:sdt>
        <w:sdtPr>
          <w:id w:val="251440"/>
          <w:temporary/>
          <w:showingPlcHdr/>
        </w:sdtPr>
        <w:sdtContent>
          <w:r w:rsidR="001D2E69" w:rsidRPr="00F202F5">
            <w:t>[Postnr. og by]</w:t>
          </w:r>
        </w:sdtContent>
      </w:sdt>
    </w:p>
    <w:sdt>
      <w:sdtPr>
        <w:id w:val="251448"/>
        <w:temporary/>
        <w:showingPlcHdr/>
      </w:sdtPr>
      <w:sdtContent>
        <w:p w:rsidR="00510FB4" w:rsidRDefault="001D2E69">
          <w:pPr>
            <w:pStyle w:val="Kontaktoplysninger"/>
          </w:pPr>
          <w:r w:rsidRPr="00F202F5">
            <w:t>[Telefonnummer]</w:t>
          </w:r>
        </w:p>
      </w:sdtContent>
    </w:sdt>
    <w:sdt>
      <w:sdtPr>
        <w:id w:val="251456"/>
        <w:temporary/>
        <w:showingPlcHdr/>
      </w:sdtPr>
      <w:sdtContent>
        <w:p w:rsidR="00510FB4" w:rsidRDefault="001D2E69">
          <w:pPr>
            <w:pStyle w:val="Kontaktoplysninger"/>
          </w:pPr>
          <w:r w:rsidRPr="00F202F5">
            <w:t>[E-mail]</w:t>
          </w:r>
        </w:p>
      </w:sdtContent>
    </w:sdt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7041EE" w:rsidRPr="00F202F5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 w:rsidR="00510FB4" w:rsidRDefault="00004811">
            <w:pPr>
              <w:pStyle w:val="CV-overskrift1"/>
            </w:pPr>
            <w:r>
              <w:t>ProfeS</w:t>
            </w:r>
            <w:r w:rsidR="001D2E69" w:rsidRPr="00F202F5">
              <w:t>sionel profil</w:t>
            </w:r>
          </w:p>
        </w:tc>
      </w:tr>
      <w:tr w:rsidR="007041EE" w:rsidRPr="00F202F5">
        <w:sdt>
          <w:sdtPr>
            <w:id w:val="251464"/>
            <w:temporary/>
            <w:showingPlcHdr/>
          </w:sdtPr>
          <w:sdtContent>
            <w:tc>
              <w:tcPr>
                <w:tcW w:w="8856" w:type="dxa"/>
                <w:gridSpan w:val="2"/>
                <w:tcBorders>
                  <w:top w:val="single" w:sz="4" w:space="0" w:color="7598D9" w:themeColor="accent2"/>
                </w:tcBorders>
              </w:tcPr>
              <w:p w:rsidR="00510FB4" w:rsidRDefault="001D2E69">
                <w:pPr>
                  <w:pStyle w:val="BodyText1"/>
                </w:pPr>
                <w:r w:rsidRPr="00F202F5">
                  <w:t>[Beskriv kort din professionelle baggrund og erfaring, der er relevant for denne stilling.]</w:t>
                </w:r>
              </w:p>
            </w:tc>
          </w:sdtContent>
        </w:sdt>
      </w:tr>
      <w:tr w:rsidR="007041EE" w:rsidRPr="00F202F5"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72"/>
              <w:temporary/>
              <w:showingPlcHdr/>
            </w:sdtPr>
            <w:sdtContent>
              <w:p w:rsidR="00510FB4" w:rsidRDefault="001D2E69">
                <w:pPr>
                  <w:pStyle w:val="BodyText1"/>
                </w:pPr>
                <w:r w:rsidRPr="00F202F5">
                  <w:t>[Relevant færdighed]</w:t>
                </w:r>
              </w:p>
            </w:sdtContent>
          </w:sdt>
          <w:sdt>
            <w:sdtPr>
              <w:id w:val="251481"/>
              <w:temporary/>
              <w:showingPlcHdr/>
            </w:sdtPr>
            <w:sdtContent>
              <w:p w:rsidR="00510FB4" w:rsidRDefault="001D2E69">
                <w:pPr>
                  <w:pStyle w:val="BodyText1"/>
                </w:pPr>
                <w:r w:rsidRPr="00F202F5">
                  <w:t>[Relevant færdighed]</w:t>
                </w:r>
              </w:p>
            </w:sdtContent>
          </w:sdt>
          <w:sdt>
            <w:sdtPr>
              <w:id w:val="251482"/>
              <w:temporary/>
              <w:showingPlcHdr/>
            </w:sdtPr>
            <w:sdtContent>
              <w:p w:rsidR="00510FB4" w:rsidRDefault="001D2E69">
                <w:pPr>
                  <w:pStyle w:val="BodyText1"/>
                </w:pPr>
                <w:r w:rsidRPr="00F202F5">
                  <w:t>[Relevant færdighed]</w:t>
                </w:r>
              </w:p>
            </w:sdtContent>
          </w:sdt>
          <w:sdt>
            <w:sdtPr>
              <w:id w:val="251483"/>
              <w:temporary/>
              <w:showingPlcHdr/>
            </w:sdtPr>
            <w:sdtContent>
              <w:p w:rsidR="00510FB4" w:rsidRDefault="001D2E69">
                <w:pPr>
                  <w:pStyle w:val="BodyText1"/>
                </w:pPr>
                <w:r w:rsidRPr="00F202F5">
                  <w:t>[Relevant færdighed]</w:t>
                </w:r>
              </w:p>
            </w:sdtContent>
          </w:sdt>
          <w:sdt>
            <w:sdtPr>
              <w:id w:val="251484"/>
              <w:temporary/>
              <w:showingPlcHdr/>
            </w:sdtPr>
            <w:sdtContent>
              <w:p w:rsidR="00510FB4" w:rsidRDefault="001D2E69">
                <w:pPr>
                  <w:pStyle w:val="BodyText1"/>
                </w:pPr>
                <w:r w:rsidRPr="00F202F5">
                  <w:t>[Relevant færdighed]</w:t>
                </w:r>
              </w:p>
            </w:sdtContent>
          </w:sdt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85"/>
              <w:temporary/>
              <w:showingPlcHdr/>
            </w:sdtPr>
            <w:sdtContent>
              <w:p w:rsidR="00510FB4" w:rsidRDefault="001D2E69">
                <w:pPr>
                  <w:pStyle w:val="BodyText1"/>
                </w:pPr>
                <w:r w:rsidRPr="00F202F5">
                  <w:t>[Relevant færdighed]</w:t>
                </w:r>
              </w:p>
            </w:sdtContent>
          </w:sdt>
          <w:sdt>
            <w:sdtPr>
              <w:id w:val="251486"/>
              <w:temporary/>
              <w:showingPlcHdr/>
            </w:sdtPr>
            <w:sdtContent>
              <w:p w:rsidR="00510FB4" w:rsidRDefault="001D2E69">
                <w:pPr>
                  <w:pStyle w:val="BodyText1"/>
                </w:pPr>
                <w:r w:rsidRPr="00F202F5">
                  <w:t>[Relevant færdighed]</w:t>
                </w:r>
              </w:p>
            </w:sdtContent>
          </w:sdt>
          <w:sdt>
            <w:sdtPr>
              <w:id w:val="251487"/>
              <w:temporary/>
              <w:showingPlcHdr/>
            </w:sdtPr>
            <w:sdtContent>
              <w:p w:rsidR="00510FB4" w:rsidRDefault="001D2E69">
                <w:pPr>
                  <w:pStyle w:val="BodyText1"/>
                </w:pPr>
                <w:r w:rsidRPr="00F202F5">
                  <w:t>[Relevant færdighed]</w:t>
                </w:r>
              </w:p>
            </w:sdtContent>
          </w:sdt>
          <w:sdt>
            <w:sdtPr>
              <w:id w:val="251488"/>
              <w:temporary/>
              <w:showingPlcHdr/>
            </w:sdtPr>
            <w:sdtContent>
              <w:p w:rsidR="00510FB4" w:rsidRDefault="001D2E69">
                <w:pPr>
                  <w:pStyle w:val="BodyText1"/>
                </w:pPr>
                <w:r w:rsidRPr="00F202F5">
                  <w:t>[Relevant færdighed]</w:t>
                </w:r>
              </w:p>
            </w:sdtContent>
          </w:sdt>
          <w:sdt>
            <w:sdtPr>
              <w:id w:val="251489"/>
              <w:temporary/>
              <w:showingPlcHdr/>
            </w:sdtPr>
            <w:sdtContent>
              <w:p w:rsidR="00510FB4" w:rsidRDefault="001D2E69">
                <w:pPr>
                  <w:pStyle w:val="BodyText1"/>
                </w:pPr>
                <w:r w:rsidRPr="00F202F5">
                  <w:t>[Relevant færdighed]</w:t>
                </w:r>
              </w:p>
            </w:sdtContent>
          </w:sdt>
        </w:tc>
      </w:tr>
      <w:tr w:rsidR="007041EE" w:rsidRPr="00F202F5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510FB4" w:rsidRDefault="001D2E69">
            <w:pPr>
              <w:pStyle w:val="CV-overskrift1"/>
            </w:pPr>
            <w:r w:rsidRPr="00F202F5">
              <w:t>Professionel erfaring</w:t>
            </w:r>
          </w:p>
        </w:tc>
      </w:tr>
      <w:tr w:rsidR="007041EE" w:rsidRPr="00F202F5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510FB4" w:rsidRDefault="0039262D">
            <w:pPr>
              <w:pStyle w:val="Firmaoplysninger"/>
            </w:pPr>
            <w:sdt>
              <w:sdtPr>
                <w:id w:val="251490"/>
                <w:temporary/>
                <w:showingPlcHdr/>
              </w:sdtPr>
              <w:sdtContent>
                <w:r w:rsidR="001D2E69" w:rsidRPr="00F202F5">
                  <w:t>[Firmanavn]</w:t>
                </w:r>
              </w:sdtContent>
            </w:sdt>
            <w:r w:rsidR="001D2E69" w:rsidRPr="00F202F5">
              <w:t xml:space="preserve">, </w:t>
            </w:r>
            <w:sdt>
              <w:sdtPr>
                <w:id w:val="251498"/>
                <w:temporary/>
                <w:showingPlcHdr/>
              </w:sdtPr>
              <w:sdtContent>
                <w:r w:rsidR="001D2E69" w:rsidRPr="00F202F5">
                  <w:t>[Postnr., by]</w:t>
                </w:r>
              </w:sdtContent>
            </w:sdt>
          </w:p>
          <w:sdt>
            <w:sdtPr>
              <w:id w:val="251506"/>
              <w:temporary/>
              <w:showingPlcHdr/>
            </w:sdtPr>
            <w:sdtContent>
              <w:p w:rsidR="00510FB4" w:rsidRDefault="001D2E69">
                <w:pPr>
                  <w:pStyle w:val="Dintitel"/>
                </w:pPr>
                <w:r w:rsidRPr="00F202F5">
                  <w:t>[Din titel]</w:t>
                </w:r>
              </w:p>
            </w:sdtContent>
          </w:sdt>
          <w:p w:rsidR="00510FB4" w:rsidRDefault="0039262D">
            <w:pPr>
              <w:pStyle w:val="Ansttelsesdatoer"/>
            </w:pPr>
            <w:sdt>
              <w:sdtPr>
                <w:id w:val="278635178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="001D2E69" w:rsidRPr="00F202F5">
                  <w:t>[Startdato]</w:t>
                </w:r>
              </w:sdtContent>
            </w:sdt>
            <w:r w:rsidR="001D2E69" w:rsidRPr="00F202F5">
              <w:t xml:space="preserve"> – </w:t>
            </w:r>
            <w:sdt>
              <w:sdtPr>
                <w:id w:val="278635180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="001D2E69" w:rsidRPr="00F202F5">
                  <w:t>[Slutdato]</w:t>
                </w:r>
              </w:sdtContent>
            </w:sdt>
          </w:p>
          <w:p w:rsidR="00510FB4" w:rsidRDefault="001D2E69">
            <w:pPr>
              <w:pStyle w:val="CV-overskrift2"/>
            </w:pPr>
            <w:r w:rsidRPr="00F202F5">
              <w:t>Resultater:</w:t>
            </w:r>
          </w:p>
          <w:sdt>
            <w:sdtPr>
              <w:id w:val="251532"/>
              <w:temporary/>
              <w:showingPlcHdr/>
            </w:sdtPr>
            <w:sdtContent>
              <w:p w:rsidR="00510FB4" w:rsidRDefault="001D2E69">
                <w:pPr>
                  <w:pStyle w:val="IndentedBodyText"/>
                </w:pPr>
                <w:r w:rsidRPr="00F202F5">
                  <w:t>[Resultat]</w:t>
                </w:r>
              </w:p>
            </w:sdtContent>
          </w:sdt>
          <w:sdt>
            <w:sdtPr>
              <w:id w:val="251540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[Resultat]</w:t>
                </w:r>
              </w:p>
            </w:sdtContent>
          </w:sdt>
          <w:sdt>
            <w:sdtPr>
              <w:id w:val="251541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[Resultat]</w:t>
                </w:r>
              </w:p>
            </w:sdtContent>
          </w:sdt>
          <w:p w:rsidR="00510FB4" w:rsidRDefault="001D2E69">
            <w:pPr>
              <w:pStyle w:val="CV-overskrift2"/>
            </w:pPr>
            <w:r w:rsidRPr="00F202F5">
              <w:t>Ansvarsområder:</w:t>
            </w:r>
          </w:p>
          <w:sdt>
            <w:sdtPr>
              <w:id w:val="251542"/>
              <w:temporary/>
              <w:showingPlcHdr/>
            </w:sdtPr>
            <w:sdtContent>
              <w:p w:rsidR="00510FB4" w:rsidRDefault="001D2E69">
                <w:pPr>
                  <w:pStyle w:val="IndentedBodyText"/>
                </w:pPr>
                <w:r w:rsidRPr="00F202F5">
                  <w:t>[Jobansvar]</w:t>
                </w:r>
              </w:p>
            </w:sdtContent>
          </w:sdt>
          <w:sdt>
            <w:sdtPr>
              <w:id w:val="251550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[Jobansvar]</w:t>
                </w:r>
              </w:p>
            </w:sdtContent>
          </w:sdt>
          <w:sdt>
            <w:sdtPr>
              <w:id w:val="251551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[Jobansvar]</w:t>
                </w:r>
              </w:p>
            </w:sdtContent>
          </w:sdt>
          <w:sdt>
            <w:sdtPr>
              <w:id w:val="251552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[Jobansvar]</w:t>
                </w:r>
              </w:p>
            </w:sdtContent>
          </w:sdt>
          <w:p w:rsidR="00510FB4" w:rsidRDefault="00510FB4">
            <w:pPr>
              <w:pStyle w:val="IndentedBodyText"/>
              <w:ind w:left="0"/>
            </w:pPr>
          </w:p>
        </w:tc>
      </w:tr>
      <w:tr w:rsidR="007041EE" w:rsidRPr="00F202F5">
        <w:tc>
          <w:tcPr>
            <w:tcW w:w="8856" w:type="dxa"/>
            <w:gridSpan w:val="2"/>
          </w:tcPr>
          <w:p w:rsidR="00510FB4" w:rsidRDefault="0039262D">
            <w:pPr>
              <w:pStyle w:val="Firmaoplysninger"/>
            </w:pPr>
            <w:sdt>
              <w:sdtPr>
                <w:id w:val="251553"/>
                <w:temporary/>
                <w:showingPlcHdr/>
              </w:sdtPr>
              <w:sdtContent>
                <w:r w:rsidR="001D2E69" w:rsidRPr="00F202F5">
                  <w:t>[Firmanavn]</w:t>
                </w:r>
              </w:sdtContent>
            </w:sdt>
            <w:r w:rsidR="001D2E69" w:rsidRPr="00F202F5">
              <w:t xml:space="preserve">, </w:t>
            </w:r>
            <w:sdt>
              <w:sdtPr>
                <w:id w:val="251561"/>
                <w:temporary/>
                <w:showingPlcHdr/>
              </w:sdtPr>
              <w:sdtContent>
                <w:r w:rsidR="001D2E69" w:rsidRPr="00F202F5">
                  <w:t>[Postnr., by]</w:t>
                </w:r>
              </w:sdtContent>
            </w:sdt>
          </w:p>
          <w:sdt>
            <w:sdtPr>
              <w:id w:val="251569"/>
              <w:temporary/>
              <w:showingPlcHdr/>
            </w:sdtPr>
            <w:sdtContent>
              <w:p w:rsidR="00510FB4" w:rsidRDefault="001D2E69">
                <w:pPr>
                  <w:pStyle w:val="Dintitel"/>
                </w:pPr>
                <w:r w:rsidRPr="00F202F5">
                  <w:t>[Din titel]</w:t>
                </w:r>
              </w:p>
            </w:sdtContent>
          </w:sdt>
          <w:p w:rsidR="00510FB4" w:rsidRDefault="0039262D">
            <w:pPr>
              <w:pStyle w:val="Ansttelsesdatoer"/>
            </w:pPr>
            <w:sdt>
              <w:sdtPr>
                <w:id w:val="278635188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="001D2E69" w:rsidRPr="00F202F5">
                  <w:t>[Startdato]</w:t>
                </w:r>
              </w:sdtContent>
            </w:sdt>
            <w:r w:rsidR="001D2E69" w:rsidRPr="00F202F5">
              <w:t xml:space="preserve"> – </w:t>
            </w:r>
            <w:sdt>
              <w:sdtPr>
                <w:id w:val="278635190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="001D2E69" w:rsidRPr="00F202F5">
                  <w:t>[Slutdato]</w:t>
                </w:r>
              </w:sdtContent>
            </w:sdt>
          </w:p>
          <w:p w:rsidR="00510FB4" w:rsidRDefault="001D2E69">
            <w:pPr>
              <w:pStyle w:val="CV-overskrift2"/>
            </w:pPr>
            <w:r w:rsidRPr="00F202F5">
              <w:t>Resultater:</w:t>
            </w:r>
          </w:p>
          <w:sdt>
            <w:sdtPr>
              <w:id w:val="251641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[Resultat]</w:t>
                </w:r>
              </w:p>
            </w:sdtContent>
          </w:sdt>
          <w:sdt>
            <w:sdtPr>
              <w:id w:val="251642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[Resultat]</w:t>
                </w:r>
              </w:p>
            </w:sdtContent>
          </w:sdt>
          <w:sdt>
            <w:sdtPr>
              <w:id w:val="251643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[Resultat]</w:t>
                </w:r>
              </w:p>
            </w:sdtContent>
          </w:sdt>
          <w:p w:rsidR="00510FB4" w:rsidRDefault="001D2E69">
            <w:pPr>
              <w:pStyle w:val="CV-overskrift2"/>
            </w:pPr>
            <w:r w:rsidRPr="00F202F5">
              <w:t>Ansvarsområder:</w:t>
            </w:r>
          </w:p>
          <w:sdt>
            <w:sdtPr>
              <w:id w:val="251644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[Jobansvar]</w:t>
                </w:r>
              </w:p>
            </w:sdtContent>
          </w:sdt>
          <w:sdt>
            <w:sdtPr>
              <w:id w:val="251645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[Jobansvar]</w:t>
                </w:r>
              </w:p>
            </w:sdtContent>
          </w:sdt>
          <w:sdt>
            <w:sdtPr>
              <w:id w:val="251646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[Jobansvar]</w:t>
                </w:r>
              </w:p>
            </w:sdtContent>
          </w:sdt>
          <w:sdt>
            <w:sdtPr>
              <w:id w:val="251647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[Jobansvar]</w:t>
                </w:r>
              </w:p>
            </w:sdtContent>
          </w:sdt>
          <w:p w:rsidR="00510FB4" w:rsidRDefault="00510FB4">
            <w:pPr>
              <w:pStyle w:val="IndentedBodyText"/>
            </w:pPr>
          </w:p>
        </w:tc>
      </w:tr>
    </w:tbl>
    <w:p w:rsidR="00510FB4" w:rsidRDefault="00510FB4"/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56"/>
      </w:tblGrid>
      <w:tr w:rsidR="007041EE" w:rsidRPr="00F202F5">
        <w:tc>
          <w:tcPr>
            <w:tcW w:w="8856" w:type="dxa"/>
            <w:tcBorders>
              <w:bottom w:val="single" w:sz="4" w:space="0" w:color="7598D9" w:themeColor="accent2"/>
            </w:tcBorders>
          </w:tcPr>
          <w:p w:rsidR="00510FB4" w:rsidRDefault="0039262D">
            <w:pPr>
              <w:pStyle w:val="Firmaoplysninger"/>
            </w:pPr>
            <w:sdt>
              <w:sdtPr>
                <w:id w:val="251648"/>
                <w:temporary/>
                <w:showingPlcHdr/>
              </w:sdtPr>
              <w:sdtContent>
                <w:r w:rsidR="001D2E69" w:rsidRPr="00F202F5">
                  <w:t>[Firmanavn]</w:t>
                </w:r>
              </w:sdtContent>
            </w:sdt>
            <w:r w:rsidR="001D2E69" w:rsidRPr="00F202F5">
              <w:t xml:space="preserve">, </w:t>
            </w:r>
            <w:sdt>
              <w:sdtPr>
                <w:id w:val="251656"/>
                <w:temporary/>
                <w:showingPlcHdr/>
              </w:sdtPr>
              <w:sdtContent>
                <w:r w:rsidR="001D2E69" w:rsidRPr="00F202F5">
                  <w:t>[Postnr., by]</w:t>
                </w:r>
              </w:sdtContent>
            </w:sdt>
          </w:p>
          <w:sdt>
            <w:sdtPr>
              <w:id w:val="251664"/>
              <w:temporary/>
              <w:showingPlcHdr/>
            </w:sdtPr>
            <w:sdtContent>
              <w:p w:rsidR="00510FB4" w:rsidRDefault="001D2E69">
                <w:pPr>
                  <w:pStyle w:val="Dintitel"/>
                </w:pPr>
                <w:r w:rsidRPr="00F202F5">
                  <w:t>[Din titel]</w:t>
                </w:r>
              </w:p>
            </w:sdtContent>
          </w:sdt>
          <w:p w:rsidR="00510FB4" w:rsidRDefault="0039262D">
            <w:pPr>
              <w:pStyle w:val="Ansttelsesdatoer"/>
            </w:pPr>
            <w:sdt>
              <w:sdtPr>
                <w:id w:val="278635198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="001D2E69" w:rsidRPr="00F202F5">
                  <w:t>[Startdato]</w:t>
                </w:r>
              </w:sdtContent>
            </w:sdt>
            <w:r w:rsidR="001D2E69" w:rsidRPr="00F202F5">
              <w:t xml:space="preserve"> – </w:t>
            </w:r>
            <w:sdt>
              <w:sdtPr>
                <w:id w:val="278635200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="001D2E69" w:rsidRPr="00F202F5">
                  <w:t>[Slutdato]</w:t>
                </w:r>
              </w:sdtContent>
            </w:sdt>
          </w:p>
          <w:p w:rsidR="00510FB4" w:rsidRDefault="001D2E69">
            <w:pPr>
              <w:pStyle w:val="CV-overskrift2"/>
            </w:pPr>
            <w:r w:rsidRPr="00F202F5">
              <w:t>Resultater:</w:t>
            </w:r>
          </w:p>
          <w:sdt>
            <w:sdtPr>
              <w:id w:val="251782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[Resultat]</w:t>
                </w:r>
              </w:p>
            </w:sdtContent>
          </w:sdt>
          <w:sdt>
            <w:sdtPr>
              <w:id w:val="251783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[Resultat]</w:t>
                </w:r>
              </w:p>
            </w:sdtContent>
          </w:sdt>
          <w:sdt>
            <w:sdtPr>
              <w:id w:val="251784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[Resultat]</w:t>
                </w:r>
              </w:p>
            </w:sdtContent>
          </w:sdt>
          <w:p w:rsidR="00510FB4" w:rsidRDefault="001D2E69">
            <w:pPr>
              <w:pStyle w:val="CV-overskrift2"/>
            </w:pPr>
            <w:r w:rsidRPr="00F202F5">
              <w:t>Ansvarsområder:</w:t>
            </w:r>
          </w:p>
          <w:sdt>
            <w:sdtPr>
              <w:id w:val="251785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[Jobansvar]</w:t>
                </w:r>
              </w:p>
            </w:sdtContent>
          </w:sdt>
          <w:sdt>
            <w:sdtPr>
              <w:id w:val="251786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[Jobansvar]</w:t>
                </w:r>
              </w:p>
            </w:sdtContent>
          </w:sdt>
          <w:sdt>
            <w:sdtPr>
              <w:id w:val="251787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[Jobansvar]</w:t>
                </w:r>
              </w:p>
            </w:sdtContent>
          </w:sdt>
          <w:sdt>
            <w:sdtPr>
              <w:id w:val="251788"/>
              <w:temporary/>
              <w:showingPlcHdr/>
            </w:sdtPr>
            <w:sdtContent>
              <w:p w:rsidR="00510FB4" w:rsidRDefault="001D2E69">
                <w:pPr>
                  <w:pStyle w:val="IndentedBodyText"/>
                  <w:rPr>
                    <w:sz w:val="22"/>
                  </w:rPr>
                </w:pPr>
                <w:r w:rsidRPr="00F202F5">
                  <w:t>[Jobansvar]</w:t>
                </w:r>
              </w:p>
            </w:sdtContent>
          </w:sdt>
          <w:p w:rsidR="00510FB4" w:rsidRDefault="00510FB4">
            <w:pPr>
              <w:pStyle w:val="IndentedBodyText"/>
            </w:pPr>
          </w:p>
        </w:tc>
      </w:tr>
      <w:tr w:rsidR="007041EE" w:rsidRPr="00F202F5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510FB4" w:rsidRDefault="001D2E69">
            <w:pPr>
              <w:pStyle w:val="CV-overskrift1"/>
            </w:pPr>
            <w:r w:rsidRPr="00F202F5">
              <w:t>Uddannelse</w:t>
            </w:r>
          </w:p>
        </w:tc>
      </w:tr>
      <w:tr w:rsidR="007041EE" w:rsidRPr="00F202F5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510FB4" w:rsidRDefault="0039262D">
            <w:pPr>
              <w:pStyle w:val="BodyText1"/>
            </w:pPr>
            <w:sdt>
              <w:sdtPr>
                <w:id w:val="251789"/>
                <w:temporary/>
                <w:showingPlcHdr/>
              </w:sdtPr>
              <w:sdtContent>
                <w:r w:rsidR="001D2E69" w:rsidRPr="00F202F5">
                  <w:t>[Universitetsnavn]</w:t>
                </w:r>
              </w:sdtContent>
            </w:sdt>
            <w:r w:rsidR="001D2E69" w:rsidRPr="00F202F5">
              <w:t xml:space="preserve">, </w:t>
            </w:r>
            <w:sdt>
              <w:sdtPr>
                <w:id w:val="251797"/>
                <w:temporary/>
                <w:showingPlcHdr/>
              </w:sdtPr>
              <w:sdtContent>
                <w:r w:rsidR="001D2E69" w:rsidRPr="00F202F5">
                  <w:t>[Postnr., by]</w:t>
                </w:r>
              </w:sdtContent>
            </w:sdt>
          </w:p>
          <w:sdt>
            <w:sdtPr>
              <w:id w:val="251808"/>
              <w:temporary/>
              <w:showingPlcHdr/>
            </w:sdtPr>
            <w:sdtContent>
              <w:p w:rsidR="00510FB4" w:rsidRDefault="001D2E69">
                <w:pPr>
                  <w:pStyle w:val="BodyText1"/>
                </w:pPr>
                <w:r w:rsidRPr="00F202F5">
                  <w:t>[Uddannelse]</w:t>
                </w:r>
              </w:p>
            </w:sdtContent>
          </w:sdt>
          <w:sdt>
            <w:sdtPr>
              <w:id w:val="278635207"/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Content>
              <w:p w:rsidR="00510FB4" w:rsidRDefault="001D2E69">
                <w:pPr>
                  <w:pStyle w:val="BodyText1"/>
                </w:pPr>
                <w:r w:rsidRPr="00F202F5">
                  <w:t>[Vælg datoen]</w:t>
                </w:r>
              </w:p>
            </w:sdtContent>
          </w:sdt>
        </w:tc>
      </w:tr>
      <w:tr w:rsidR="007041EE" w:rsidRPr="00F202F5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510FB4" w:rsidRDefault="001D2E69">
            <w:pPr>
              <w:pStyle w:val="CV-overskrift1"/>
            </w:pPr>
            <w:r w:rsidRPr="00F202F5">
              <w:t>Referencer</w:t>
            </w:r>
          </w:p>
        </w:tc>
      </w:tr>
      <w:tr w:rsidR="007041EE" w:rsidRPr="00F202F5">
        <w:tc>
          <w:tcPr>
            <w:tcW w:w="8856" w:type="dxa"/>
            <w:tcBorders>
              <w:top w:val="single" w:sz="4" w:space="0" w:color="7598D9" w:themeColor="accent2"/>
            </w:tcBorders>
          </w:tcPr>
          <w:p w:rsidR="00510FB4" w:rsidRDefault="001D2E69">
            <w:pPr>
              <w:pStyle w:val="BodyText1"/>
            </w:pPr>
            <w:r w:rsidRPr="00F202F5">
              <w:t>Referencer kan rekvireres, hvis det ønskes.</w:t>
            </w:r>
          </w:p>
        </w:tc>
      </w:tr>
    </w:tbl>
    <w:p w:rsidR="00510FB4" w:rsidRDefault="00510FB4"/>
    <w:sectPr w:rsidR="00510FB4" w:rsidSect="007041EE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FA2" w:rsidRDefault="00AE1FA2">
      <w:r>
        <w:separator/>
      </w:r>
    </w:p>
  </w:endnote>
  <w:endnote w:type="continuationSeparator" w:id="1">
    <w:p w:rsidR="00AE1FA2" w:rsidRDefault="00AE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FA2" w:rsidRDefault="00AE1FA2">
      <w:r>
        <w:separator/>
      </w:r>
    </w:p>
  </w:footnote>
  <w:footnote w:type="continuationSeparator" w:id="1">
    <w:p w:rsidR="00AE1FA2" w:rsidRDefault="00AE1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4" w:rsidRPr="00004811" w:rsidRDefault="001D2E69">
    <w:pPr>
      <w:pStyle w:val="CV-overskrift"/>
      <w:rPr>
        <w:lang w:val="nb-NO"/>
      </w:rPr>
    </w:pPr>
    <w:r>
      <w:ptab w:relativeTo="margin" w:alignment="left" w:leader="none"/>
    </w:r>
    <w:sdt>
      <w:sdtPr>
        <w:alias w:val="Author"/>
        <w:id w:val="251850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004811">
          <w:rPr>
            <w:lang w:val="nb-NO"/>
          </w:rPr>
          <w:t>[Dit navn]</w:t>
        </w:r>
      </w:sdtContent>
    </w:sdt>
    <w:r w:rsidRPr="00004811">
      <w:rPr>
        <w:lang w:val="nb-NO"/>
      </w:rPr>
      <w:t xml:space="preserve"> </w:t>
    </w:r>
    <w:r w:rsidRPr="00004811">
      <w:rPr>
        <w:rFonts w:ascii="Calibri" w:hAnsi="Calibri"/>
        <w:lang w:val="nb-NO"/>
      </w:rPr>
      <w:t>•</w:t>
    </w:r>
    <w:r w:rsidRPr="00004811">
      <w:rPr>
        <w:lang w:val="nb-NO"/>
      </w:rPr>
      <w:t xml:space="preserve"> </w:t>
    </w:r>
    <w:sdt>
      <w:sdtPr>
        <w:id w:val="251861"/>
        <w:temporary/>
        <w:showingPlcHdr/>
      </w:sdtPr>
      <w:sdtContent>
        <w:r w:rsidRPr="00004811">
          <w:rPr>
            <w:lang w:val="nb-NO"/>
          </w:rPr>
          <w:t>[Telefonnummer]</w:t>
        </w:r>
      </w:sdtContent>
    </w:sdt>
    <w:r w:rsidRPr="00004811">
      <w:rPr>
        <w:rFonts w:ascii="Calibri" w:hAnsi="Calibri"/>
        <w:lang w:val="nb-NO"/>
      </w:rPr>
      <w:t xml:space="preserve">• </w:t>
    </w:r>
    <w:sdt>
      <w:sdtPr>
        <w:rPr>
          <w:rFonts w:ascii="Calibri" w:hAnsi="Calibri"/>
        </w:rPr>
        <w:id w:val="251869"/>
        <w:temporary/>
        <w:showingPlcHdr/>
      </w:sdtPr>
      <w:sdtContent>
        <w:r w:rsidRPr="00004811">
          <w:rPr>
            <w:rFonts w:ascii="Calibri" w:hAnsi="Calibri"/>
            <w:lang w:val="nb-NO"/>
          </w:rPr>
          <w:t>[E-mail]</w:t>
        </w:r>
      </w:sdtContent>
    </w:sdt>
    <w:r w:rsidRPr="00004811">
      <w:rPr>
        <w:rFonts w:ascii="Calibri" w:hAnsi="Calibri"/>
        <w:lang w:val="nb-NO"/>
      </w:rPr>
      <w:tab/>
      <w:t xml:space="preserve">Side </w:t>
    </w:r>
    <w:r w:rsidR="0039262D">
      <w:fldChar w:fldCharType="begin"/>
    </w:r>
    <w:r w:rsidR="007041EE" w:rsidRPr="00004811">
      <w:rPr>
        <w:lang w:val="nb-NO"/>
      </w:rPr>
      <w:instrText xml:space="preserve"> PAGE  \* MERGEFORMAT </w:instrText>
    </w:r>
    <w:r w:rsidR="0039262D">
      <w:fldChar w:fldCharType="separate"/>
    </w:r>
    <w:r w:rsidR="00BF084D" w:rsidRPr="00BF084D">
      <w:rPr>
        <w:rFonts w:ascii="Calibri" w:hAnsi="Calibri"/>
        <w:noProof/>
        <w:lang w:val="nb-NO"/>
      </w:rPr>
      <w:t>2</w:t>
    </w:r>
    <w:r w:rsidR="0039262D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500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7041EE"/>
    <w:rsid w:val="00004811"/>
    <w:rsid w:val="00026F01"/>
    <w:rsid w:val="001D2E69"/>
    <w:rsid w:val="00207D8E"/>
    <w:rsid w:val="0039262D"/>
    <w:rsid w:val="00510FB4"/>
    <w:rsid w:val="007041EE"/>
    <w:rsid w:val="007366E5"/>
    <w:rsid w:val="008D05A6"/>
    <w:rsid w:val="00AE1FA2"/>
    <w:rsid w:val="00AF2AEB"/>
    <w:rsid w:val="00BC194D"/>
    <w:rsid w:val="00BF084D"/>
    <w:rsid w:val="00C700BC"/>
    <w:rsid w:val="00F202F5"/>
    <w:rsid w:val="00F2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041EE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-tegn"/>
    <w:uiPriority w:val="1"/>
    <w:semiHidden/>
    <w:unhideWhenUsed/>
    <w:qFormat/>
    <w:rsid w:val="007041EE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table" w:customStyle="1" w:styleId="Tabelgitter">
    <w:name w:val="Tabelgitter"/>
    <w:basedOn w:val="TableNormal"/>
    <w:uiPriority w:val="1"/>
    <w:rsid w:val="00704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-tegn">
    <w:name w:val="Overskrift 1 - tegn"/>
    <w:basedOn w:val="DefaultParagraphFont"/>
    <w:link w:val="overskrift1"/>
    <w:uiPriority w:val="1"/>
    <w:semiHidden/>
    <w:rsid w:val="007041EE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Ditnavn">
    <w:name w:val="Dit navn"/>
    <w:basedOn w:val="Normal"/>
    <w:qFormat/>
    <w:rsid w:val="007041EE"/>
    <w:pPr>
      <w:spacing w:after="0"/>
    </w:pPr>
    <w:rPr>
      <w:color w:val="000000" w:themeColor="text1"/>
      <w:sz w:val="28"/>
    </w:rPr>
  </w:style>
  <w:style w:type="paragraph" w:customStyle="1" w:styleId="Kontaktoplysninger">
    <w:name w:val="Kontaktoplysninger"/>
    <w:basedOn w:val="Normal"/>
    <w:qFormat/>
    <w:rsid w:val="007041EE"/>
    <w:pPr>
      <w:spacing w:after="280"/>
      <w:contextualSpacing/>
    </w:pPr>
    <w:rPr>
      <w:color w:val="7598D9" w:themeColor="accent2"/>
    </w:rPr>
  </w:style>
  <w:style w:type="paragraph" w:customStyle="1" w:styleId="CV-overskrift1">
    <w:name w:val="CV - overskrift 1"/>
    <w:basedOn w:val="Normal"/>
    <w:qFormat/>
    <w:rsid w:val="007041EE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rsid w:val="007041EE"/>
    <w:pPr>
      <w:spacing w:before="80" w:after="80" w:line="240" w:lineRule="auto"/>
    </w:pPr>
    <w:rPr>
      <w:sz w:val="20"/>
    </w:rPr>
  </w:style>
  <w:style w:type="paragraph" w:customStyle="1" w:styleId="Firmaoplysninger">
    <w:name w:val="Firmaoplysninger"/>
    <w:basedOn w:val="Normal"/>
    <w:qFormat/>
    <w:rsid w:val="007041EE"/>
    <w:pPr>
      <w:spacing w:before="120" w:after="0" w:line="240" w:lineRule="auto"/>
    </w:pPr>
  </w:style>
  <w:style w:type="paragraph" w:customStyle="1" w:styleId="Dintitel">
    <w:name w:val="Din titel"/>
    <w:basedOn w:val="Normal"/>
    <w:qFormat/>
    <w:rsid w:val="007041EE"/>
    <w:pPr>
      <w:spacing w:after="0" w:line="240" w:lineRule="auto"/>
    </w:pPr>
    <w:rPr>
      <w:i/>
    </w:rPr>
  </w:style>
  <w:style w:type="paragraph" w:customStyle="1" w:styleId="Ansttelsesdatoer">
    <w:name w:val="Ansættelsesdatoer"/>
    <w:basedOn w:val="Normal"/>
    <w:qFormat/>
    <w:rsid w:val="007041EE"/>
    <w:pPr>
      <w:spacing w:after="0" w:line="240" w:lineRule="auto"/>
    </w:pPr>
    <w:rPr>
      <w:sz w:val="20"/>
    </w:rPr>
  </w:style>
  <w:style w:type="paragraph" w:customStyle="1" w:styleId="CV-overskrift2">
    <w:name w:val="CV - overskrift 2"/>
    <w:basedOn w:val="Normal"/>
    <w:qFormat/>
    <w:rsid w:val="007041EE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rsid w:val="007041EE"/>
    <w:pPr>
      <w:spacing w:before="40" w:line="240" w:lineRule="auto"/>
      <w:ind w:left="504"/>
      <w:contextualSpacing/>
    </w:pPr>
    <w:rPr>
      <w:sz w:val="20"/>
    </w:rPr>
  </w:style>
  <w:style w:type="paragraph" w:customStyle="1" w:styleId="sidehoved">
    <w:name w:val="sidehoved"/>
    <w:basedOn w:val="Normal"/>
    <w:link w:val="Sidehoved-tegn"/>
    <w:uiPriority w:val="99"/>
    <w:semiHidden/>
    <w:rsid w:val="0070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-tegn">
    <w:name w:val="Sidehoved - tegn"/>
    <w:basedOn w:val="DefaultParagraphFont"/>
    <w:link w:val="sidehoved"/>
    <w:uiPriority w:val="99"/>
    <w:semiHidden/>
    <w:rsid w:val="007041EE"/>
  </w:style>
  <w:style w:type="paragraph" w:customStyle="1" w:styleId="sidefod">
    <w:name w:val="sidefod"/>
    <w:basedOn w:val="Normal"/>
    <w:link w:val="sidefodstegn"/>
    <w:uiPriority w:val="99"/>
    <w:semiHidden/>
    <w:rsid w:val="0070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stegn">
    <w:name w:val="sidefodstegn"/>
    <w:basedOn w:val="DefaultParagraphFont"/>
    <w:link w:val="sidefod"/>
    <w:uiPriority w:val="99"/>
    <w:semiHidden/>
    <w:rsid w:val="007041EE"/>
  </w:style>
  <w:style w:type="paragraph" w:customStyle="1" w:styleId="CV-overskrift">
    <w:name w:val="CV-overskrift"/>
    <w:basedOn w:val="sidehoved"/>
    <w:qFormat/>
    <w:rsid w:val="007041EE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customStyle="1" w:styleId="Markeringsbobletekst">
    <w:name w:val="Markeringsbobletekst"/>
    <w:basedOn w:val="Normal"/>
    <w:link w:val="Tegnimarkeringsbobletekst"/>
    <w:uiPriority w:val="99"/>
    <w:semiHidden/>
    <w:unhideWhenUsed/>
    <w:rsid w:val="0070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gnimarkeringsbobletekst">
    <w:name w:val="Tegn i markeringsbobletekst"/>
    <w:basedOn w:val="DefaultParagraphFont"/>
    <w:link w:val="Markeringsbobletekst"/>
    <w:uiPriority w:val="99"/>
    <w:semiHidden/>
    <w:rsid w:val="007041E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01925c2-06df-47dc-afc4-5661f7a07983">english</DirectSourceMarket>
    <MarketSpecific xmlns="d01925c2-06df-47dc-afc4-5661f7a07983" xsi:nil="true"/>
    <ApprovalStatus xmlns="d01925c2-06df-47dc-afc4-5661f7a07983">InProgress</ApprovalStatus>
    <PrimaryImageGen xmlns="d01925c2-06df-47dc-afc4-5661f7a07983">true</PrimaryImageGen>
    <ThumbnailAssetId xmlns="d01925c2-06df-47dc-afc4-5661f7a07983" xsi:nil="true"/>
    <NumericId xmlns="d01925c2-06df-47dc-afc4-5661f7a07983">-1</NumericId>
    <TPFriendlyName xmlns="d01925c2-06df-47dc-afc4-5661f7a07983">Chronological resume (Blue Line design)</TPFriendlyName>
    <BusinessGroup xmlns="d01925c2-06df-47dc-afc4-5661f7a07983" xsi:nil="true"/>
    <APEditor xmlns="d01925c2-06df-47dc-afc4-5661f7a07983">
      <UserInfo>
        <DisplayName>REDMOND\v-luannv</DisplayName>
        <AccountId>105</AccountId>
        <AccountType/>
      </UserInfo>
    </APEditor>
    <SourceTitle xmlns="d01925c2-06df-47dc-afc4-5661f7a07983">Chronological resume (Blue Line design)</SourceTitle>
    <OpenTemplate xmlns="d01925c2-06df-47dc-afc4-5661f7a07983">true</OpenTemplate>
    <UALocComments xmlns="d01925c2-06df-47dc-afc4-5661f7a07983" xsi:nil="true"/>
    <ParentAssetId xmlns="d01925c2-06df-47dc-afc4-5661f7a07983" xsi:nil="true"/>
    <IntlLangReviewDate xmlns="d01925c2-06df-47dc-afc4-5661f7a07983" xsi:nil="true"/>
    <PublishStatusLookup xmlns="d01925c2-06df-47dc-afc4-5661f7a07983">
      <Value>63433</Value>
      <Value>302484</Value>
    </PublishStatusLookup>
    <LastPublishResultLookup xmlns="d01925c2-06df-47dc-afc4-5661f7a07983" xsi:nil="true"/>
    <MachineTranslated xmlns="d01925c2-06df-47dc-afc4-5661f7a07983">false</MachineTranslated>
    <OriginalSourceMarket xmlns="d01925c2-06df-47dc-afc4-5661f7a07983">english</OriginalSourceMarket>
    <TPInstallLocation xmlns="d01925c2-06df-47dc-afc4-5661f7a07983">{My Templates}</TPInstallLocation>
    <ContentItem xmlns="d01925c2-06df-47dc-afc4-5661f7a07983" xsi:nil="true"/>
    <APDescription xmlns="d01925c2-06df-47dc-afc4-5661f7a07983" xsi:nil="true"/>
    <ClipArtFilename xmlns="d01925c2-06df-47dc-afc4-5661f7a07983" xsi:nil="true"/>
    <APAuthor xmlns="d01925c2-06df-47dc-afc4-5661f7a07983">
      <UserInfo>
        <DisplayName>REDMOND\cynvey</DisplayName>
        <AccountId>239</AccountId>
        <AccountType/>
      </UserInfo>
    </APAuthor>
    <TPAppVersion xmlns="d01925c2-06df-47dc-afc4-5661f7a07983">12</TPAppVersion>
    <TPCommandLine xmlns="d01925c2-06df-47dc-afc4-5661f7a07983">{WD} /f {FilePath}</TPCommandLine>
    <EditorialStatus xmlns="d01925c2-06df-47dc-afc4-5661f7a07983" xsi:nil="true"/>
    <PublishTargets xmlns="d01925c2-06df-47dc-afc4-5661f7a07983">OfficeOnline</PublishTargets>
    <TPLaunchHelpLinkType xmlns="d01925c2-06df-47dc-afc4-5661f7a07983">Template</TPLaunchHelpLinkType>
    <TimesCloned xmlns="d01925c2-06df-47dc-afc4-5661f7a07983" xsi:nil="true"/>
    <LastModifiedDateTime xmlns="d01925c2-06df-47dc-afc4-5661f7a07983" xsi:nil="true"/>
    <Provider xmlns="d01925c2-06df-47dc-afc4-5661f7a07983">EY006220130</Provider>
    <LastHandOff xmlns="d01925c2-06df-47dc-afc4-5661f7a07983" xsi:nil="true"/>
    <AssetStart xmlns="d01925c2-06df-47dc-afc4-5661f7a07983">2009-01-02T00:00:00+00:00</AssetStart>
    <AcquiredFrom xmlns="d01925c2-06df-47dc-afc4-5661f7a07983" xsi:nil="true"/>
    <TPClientViewer xmlns="d01925c2-06df-47dc-afc4-5661f7a07983">Microsoft Office Word</TPClientViewer>
    <ArtSampleDocs xmlns="d01925c2-06df-47dc-afc4-5661f7a07983" xsi:nil="true"/>
    <UACurrentWords xmlns="d01925c2-06df-47dc-afc4-5661f7a07983">0</UACurrentWords>
    <UALocRecommendation xmlns="d01925c2-06df-47dc-afc4-5661f7a07983">Localize</UALocRecommendation>
    <IsDeleted xmlns="d01925c2-06df-47dc-afc4-5661f7a07983">false</IsDeleted>
    <ShowIn xmlns="d01925c2-06df-47dc-afc4-5661f7a07983" xsi:nil="true"/>
    <UANotes xmlns="d01925c2-06df-47dc-afc4-5661f7a07983" xsi:nil="true"/>
    <TemplateStatus xmlns="d01925c2-06df-47dc-afc4-5661f7a07983" xsi:nil="true"/>
    <CSXHash xmlns="d01925c2-06df-47dc-afc4-5661f7a07983" xsi:nil="true"/>
    <VoteCount xmlns="d01925c2-06df-47dc-afc4-5661f7a07983" xsi:nil="true"/>
    <CSXSubmissionMarket xmlns="d01925c2-06df-47dc-afc4-5661f7a07983" xsi:nil="true"/>
    <DSATActionTaken xmlns="d01925c2-06df-47dc-afc4-5661f7a07983" xsi:nil="true"/>
    <AssetExpire xmlns="d01925c2-06df-47dc-afc4-5661f7a07983">2029-05-12T00:00:00+00:00</AssetExpire>
    <SubmitterId xmlns="d01925c2-06df-47dc-afc4-5661f7a07983" xsi:nil="true"/>
    <TPExecutable xmlns="d01925c2-06df-47dc-afc4-5661f7a07983" xsi:nil="true"/>
    <AssetType xmlns="d01925c2-06df-47dc-afc4-5661f7a07983">TP</AssetType>
    <CSXSubmissionDate xmlns="d01925c2-06df-47dc-afc4-5661f7a07983" xsi:nil="true"/>
    <CSXUpdate xmlns="d01925c2-06df-47dc-afc4-5661f7a07983">false</CSXUpdate>
    <ApprovalLog xmlns="d01925c2-06df-47dc-afc4-5661f7a07983" xsi:nil="true"/>
    <BugNumber xmlns="d01925c2-06df-47dc-afc4-5661f7a07983" xsi:nil="true"/>
    <Milestone xmlns="d01925c2-06df-47dc-afc4-5661f7a07983" xsi:nil="true"/>
    <TPComponent xmlns="d01925c2-06df-47dc-afc4-5661f7a07983">WORDFiles</TPComponent>
    <OriginAsset xmlns="d01925c2-06df-47dc-afc4-5661f7a07983" xsi:nil="true"/>
    <AssetId xmlns="d01925c2-06df-47dc-afc4-5661f7a07983">TP010072663</AssetId>
    <TPApplication xmlns="d01925c2-06df-47dc-afc4-5661f7a07983">Word</TPApplication>
    <TPLaunchHelpLink xmlns="d01925c2-06df-47dc-afc4-5661f7a07983" xsi:nil="true"/>
    <IntlLocPriority xmlns="d01925c2-06df-47dc-afc4-5661f7a07983" xsi:nil="true"/>
    <HandoffToMSDN xmlns="d01925c2-06df-47dc-afc4-5661f7a07983" xsi:nil="true"/>
    <IntlLangReviewer xmlns="d01925c2-06df-47dc-afc4-5661f7a07983" xsi:nil="true"/>
    <PlannedPubDate xmlns="d01925c2-06df-47dc-afc4-5661f7a07983" xsi:nil="true"/>
    <CrawlForDependencies xmlns="d01925c2-06df-47dc-afc4-5661f7a07983">false</CrawlForDependencies>
    <TrustLevel xmlns="d01925c2-06df-47dc-afc4-5661f7a07983">1 Microsoft Managed Content</TrustLevel>
    <IsSearchable xmlns="d01925c2-06df-47dc-afc4-5661f7a07983">false</IsSearchable>
    <TPNamespace xmlns="d01925c2-06df-47dc-afc4-5661f7a07983">WINWORD</TPNamespace>
    <Markets xmlns="d01925c2-06df-47dc-afc4-5661f7a07983"/>
    <OutputCachingOn xmlns="d01925c2-06df-47dc-afc4-5661f7a07983">false</OutputCachingOn>
    <IntlLangReview xmlns="d01925c2-06df-47dc-afc4-5661f7a07983" xsi:nil="true"/>
    <UAProjectedTotalWords xmlns="d01925c2-06df-47dc-afc4-5661f7a07983" xsi:nil="true"/>
    <Manager xmlns="d01925c2-06df-47dc-afc4-5661f7a07983" xsi:nil="true"/>
    <LegacyData xmlns="d01925c2-06df-47dc-afc4-5661f7a07983" xsi:nil="true"/>
    <Providers xmlns="d01925c2-06df-47dc-afc4-5661f7a07983" xsi:nil="true"/>
    <TemplateTemplateType xmlns="d01925c2-06df-47dc-afc4-5661f7a07983">Word 2007 Default</TemplateTemplateType>
    <OOCacheId xmlns="d01925c2-06df-47dc-afc4-5661f7a07983" xsi:nil="true"/>
    <PolicheckWords xmlns="d01925c2-06df-47dc-afc4-5661f7a07983" xsi:nil="true"/>
    <EditorialTags xmlns="d01925c2-06df-47dc-afc4-5661f7a07983" xsi:nil="true"/>
    <FriendlyTitle xmlns="d01925c2-06df-47dc-afc4-5661f7a07983" xsi:nil="true"/>
    <Downloads xmlns="d01925c2-06df-47dc-afc4-5661f7a07983">0</Downloads>
    <LocOverallLocStatusLookup xmlns="d01925c2-06df-47dc-afc4-5661f7a07983" xsi:nil="true"/>
    <LocOverallPublishStatusLookup xmlns="d01925c2-06df-47dc-afc4-5661f7a07983" xsi:nil="true"/>
    <LocOverallHandbackStatusLookup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LocPublishedDependentAssetsLookup xmlns="d01925c2-06df-47dc-afc4-5661f7a07983" xsi:nil="true"/>
    <FeatureTagsTaxHTField0 xmlns="d01925c2-06df-47dc-afc4-5661f7a07983">
      <Terms xmlns="http://schemas.microsoft.com/office/infopath/2007/PartnerControls"/>
    </FeatureTagsTaxHTField0>
    <LocOverallPreviewStatusLookup xmlns="d01925c2-06df-47dc-afc4-5661f7a07983" xsi:nil="true"/>
    <RecommendationsModifier xmlns="d01925c2-06df-47dc-afc4-5661f7a07983" xsi:nil="true"/>
    <LocNewPublishedVersionLookup xmlns="d01925c2-06df-47dc-afc4-5661f7a07983" xsi:nil="true"/>
    <LocPublishedLinkedAssetsLookup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ProcessedForHandoffsLookup xmlns="d01925c2-06df-47dc-afc4-5661f7a07983" xsi:nil="true"/>
    <LocProcessedForMarketsLookup xmlns="d01925c2-06df-47dc-afc4-5661f7a07983" xsi:nil="true"/>
    <LocLastLocAttemptVersionLookup xmlns="d01925c2-06df-47dc-afc4-5661f7a07983">36288</LocLastLocAttemptVersionLookup>
    <LocLastLocAttemptVersionTypeLookup xmlns="d01925c2-06df-47dc-afc4-5661f7a07983" xsi:nil="true"/>
    <BlockPublish xmlns="d01925c2-06df-47dc-afc4-5661f7a07983" xsi:nil="true"/>
    <LocRecommendedHandoff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16A417AF-ADA2-4B6C-BEF7-21E5A7501F21}"/>
</file>

<file path=customXml/itemProps2.xml><?xml version="1.0" encoding="utf-8"?>
<ds:datastoreItem xmlns:ds="http://schemas.openxmlformats.org/officeDocument/2006/customXml" ds:itemID="{CDAAE572-D836-480F-BD1E-50D04BCD0299}"/>
</file>

<file path=customXml/itemProps3.xml><?xml version="1.0" encoding="utf-8"?>
<ds:datastoreItem xmlns:ds="http://schemas.openxmlformats.org/officeDocument/2006/customXml" ds:itemID="{46812036-B6ED-4BF2-8161-D02A6BC50736}"/>
</file>

<file path=customXml/itemProps4.xml><?xml version="1.0" encoding="utf-8"?>
<ds:datastoreItem xmlns:ds="http://schemas.openxmlformats.org/officeDocument/2006/customXml" ds:itemID="{D5CE6066-BF44-4675-BC22-E28AA1FADBF6}"/>
</file>

<file path=docProps/app.xml><?xml version="1.0" encoding="utf-8"?>
<Properties xmlns="http://schemas.openxmlformats.org/officeDocument/2006/extended-properties" xmlns:vt="http://schemas.openxmlformats.org/officeDocument/2006/docPropsVTypes">
  <Template>Resume2_TP10072663.dotx</Template>
  <TotalTime>115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subject/>
  <dc:creator/>
  <cp:keywords/>
  <cp:lastModifiedBy>niall.relihan</cp:lastModifiedBy>
  <cp:revision>9</cp:revision>
  <cp:lastPrinted>2006-08-01T17:47:00Z</cp:lastPrinted>
  <dcterms:created xsi:type="dcterms:W3CDTF">2006-08-01T19:32:00Z</dcterms:created>
  <dcterms:modified xsi:type="dcterms:W3CDTF">2007-01-18T11:18:00Z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2289100</vt:r8>
  </property>
</Properties>
</file>