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kriv titel:"/>
        <w:tag w:val="Skriv titel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Default="00531DA7" w:rsidP="0086728A">
          <w:pPr>
            <w:pStyle w:val="Titel"/>
            <w:spacing w:line="192" w:lineRule="auto"/>
          </w:pPr>
          <w:r>
            <w:rPr>
              <w:lang w:bidi="da-DK"/>
            </w:rPr>
            <w:t>Jeg vil gerne melde mig som frivillig</w:t>
          </w:r>
        </w:p>
      </w:sdtContent>
    </w:sdt>
    <w:tbl>
      <w:tblPr>
        <w:tblW w:w="5011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Den øverste tabel indeholder en liste over frivillige, og den nederste tabel indeholder oplysninger om organisationen"/>
      </w:tblPr>
      <w:tblGrid>
        <w:gridCol w:w="646"/>
        <w:gridCol w:w="2171"/>
        <w:gridCol w:w="2224"/>
        <w:gridCol w:w="2076"/>
        <w:gridCol w:w="1632"/>
        <w:gridCol w:w="3706"/>
        <w:gridCol w:w="3057"/>
      </w:tblGrid>
      <w:tr w:rsidR="0086728A" w:rsidTr="0086728A">
        <w:trPr>
          <w:trHeight w:val="567"/>
          <w:tblHeader/>
        </w:trPr>
        <w:sdt>
          <w:sdtPr>
            <w:alias w:val="Nummer:"/>
            <w:tag w:val="Nummer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8" w:type="dxa"/>
                <w:vAlign w:val="bottom"/>
              </w:tcPr>
              <w:p w:rsidR="00BE3A3E" w:rsidRDefault="00647D85" w:rsidP="00647D85">
                <w:pPr>
                  <w:pStyle w:val="Tabeloverskrift"/>
                </w:pPr>
                <w:r>
                  <w:rPr>
                    <w:lang w:bidi="da-DK"/>
                  </w:rPr>
                  <w:t>Nr.</w:t>
                </w:r>
              </w:p>
            </w:tc>
          </w:sdtContent>
        </w:sdt>
        <w:tc>
          <w:tcPr>
            <w:tcW w:w="2107" w:type="dxa"/>
            <w:vAlign w:val="bottom"/>
          </w:tcPr>
          <w:sdt>
            <w:sdtPr>
              <w:alias w:val="Navn på frivillig:"/>
              <w:tag w:val="Navn på frivillig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eloverskrift"/>
                </w:pPr>
                <w:r>
                  <w:rPr>
                    <w:lang w:bidi="da-DK"/>
                  </w:rPr>
                  <w:t>Navn på frivillig</w:t>
                </w:r>
              </w:p>
            </w:sdtContent>
          </w:sdt>
        </w:tc>
        <w:tc>
          <w:tcPr>
            <w:tcW w:w="2159" w:type="dxa"/>
            <w:vAlign w:val="bottom"/>
          </w:tcPr>
          <w:sdt>
            <w:sdtPr>
              <w:alias w:val="Telefon (hjemme):"/>
              <w:tag w:val="Telefon (hjemme)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eloverskrift"/>
                </w:pPr>
                <w:r>
                  <w:rPr>
                    <w:lang w:bidi="da-DK"/>
                  </w:rPr>
                  <w:t>Telefon (hjemme)</w:t>
                </w:r>
              </w:p>
            </w:sdtContent>
          </w:sdt>
        </w:tc>
        <w:tc>
          <w:tcPr>
            <w:tcW w:w="2015" w:type="dxa"/>
            <w:vAlign w:val="bottom"/>
          </w:tcPr>
          <w:sdt>
            <w:sdtPr>
              <w:alias w:val="Telefon (mobil):"/>
              <w:tag w:val="Telefon (mobil)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eloverskrift"/>
                </w:pPr>
                <w:r>
                  <w:rPr>
                    <w:lang w:bidi="da-DK"/>
                  </w:rPr>
                  <w:t>Telefon (mobil)</w:t>
                </w:r>
              </w:p>
            </w:sdtContent>
          </w:sdt>
        </w:tc>
        <w:tc>
          <w:tcPr>
            <w:tcW w:w="1584" w:type="dxa"/>
            <w:vAlign w:val="bottom"/>
          </w:tcPr>
          <w:sdt>
            <w:sdtPr>
              <w:alias w:val="Mail:"/>
              <w:tag w:val="Mail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eloverskrift"/>
                </w:pPr>
                <w:r>
                  <w:rPr>
                    <w:lang w:bidi="da-DK"/>
                  </w:rPr>
                  <w:t>Mail</w:t>
                </w:r>
              </w:p>
            </w:sdtContent>
          </w:sdt>
        </w:tc>
        <w:tc>
          <w:tcPr>
            <w:tcW w:w="3597" w:type="dxa"/>
            <w:vAlign w:val="bottom"/>
          </w:tcPr>
          <w:sdt>
            <w:sdtPr>
              <w:alias w:val="Kompetence-/interesseområde:"/>
              <w:tag w:val="Kompetence-/interesseområde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eloverskrift"/>
                </w:pPr>
                <w:r>
                  <w:rPr>
                    <w:lang w:bidi="da-DK"/>
                  </w:rPr>
                  <w:t>Kompetence-/interesseområde</w:t>
                </w:r>
              </w:p>
            </w:sdtContent>
          </w:sdt>
        </w:tc>
        <w:tc>
          <w:tcPr>
            <w:tcW w:w="2967" w:type="dxa"/>
            <w:vAlign w:val="bottom"/>
          </w:tcPr>
          <w:sdt>
            <w:sdtPr>
              <w:alias w:val="Tilgængelige dage/tider:"/>
              <w:tag w:val="Tilgængelige dage/tider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eloverskrift"/>
                </w:pPr>
                <w:r>
                  <w:rPr>
                    <w:lang w:bidi="da-DK"/>
                  </w:rPr>
                  <w:t>Tilgængelige dage/tider</w:t>
                </w:r>
              </w:p>
            </w:sdtContent>
          </w:sdt>
        </w:tc>
      </w:tr>
      <w:tr w:rsidR="0086728A" w:rsidTr="0086728A">
        <w:tc>
          <w:tcPr>
            <w:tcW w:w="62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86728A" w:rsidTr="0086728A">
        <w:tc>
          <w:tcPr>
            <w:tcW w:w="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kkeoverskrift"/>
            </w:pPr>
          </w:p>
        </w:tc>
        <w:tc>
          <w:tcPr>
            <w:tcW w:w="210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15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5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296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</w:tbl>
    <w:tbl>
      <w:tblPr>
        <w:tblStyle w:val="Tabel-Gitter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en øverste tabel indeholder en liste over frivillige, og den nederste tabel indeholder oplysninger om organisationen"/>
      </w:tblPr>
      <w:tblGrid>
        <w:gridCol w:w="5046"/>
        <w:gridCol w:w="2075"/>
        <w:gridCol w:w="1638"/>
        <w:gridCol w:w="6750"/>
      </w:tblGrid>
      <w:tr w:rsidR="00E94346" w:rsidTr="001566F1">
        <w:trPr>
          <w:trHeight w:val="510"/>
        </w:trPr>
        <w:tc>
          <w:tcPr>
            <w:tcW w:w="1627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sation:"/>
              <w:tag w:val="Organisation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eloverskrift"/>
                </w:pPr>
                <w:r>
                  <w:rPr>
                    <w:lang w:bidi="da-DK"/>
                  </w:rPr>
                  <w:t>Organisation</w:t>
                </w:r>
              </w:p>
            </w:sdtContent>
          </w:sdt>
        </w:tc>
        <w:tc>
          <w:tcPr>
            <w:tcW w:w="669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Klokkeslæt:"/>
              <w:tag w:val="Klokkeslæt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eloverskrift"/>
                </w:pPr>
                <w:r>
                  <w:rPr>
                    <w:lang w:bidi="da-DK"/>
                  </w:rPr>
                  <w:t>Klokkeslæt</w:t>
                </w:r>
              </w:p>
            </w:sdtContent>
          </w:sdt>
        </w:tc>
        <w:tc>
          <w:tcPr>
            <w:tcW w:w="52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Dato for begivenhed:"/>
              <w:tag w:val="Dato for begivenhed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eloverskrift"/>
                </w:pPr>
                <w:r>
                  <w:rPr>
                    <w:lang w:bidi="da-DK"/>
                  </w:rPr>
                  <w:t>Dato for begivenhed</w:t>
                </w:r>
              </w:p>
            </w:sdtContent>
          </w:sdt>
        </w:tc>
        <w:tc>
          <w:tcPr>
            <w:tcW w:w="217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STED:"/>
              <w:tag w:val="STED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eloverskrift"/>
                </w:pPr>
                <w:r>
                  <w:rPr>
                    <w:lang w:bidi="da-DK"/>
                  </w:rPr>
                  <w:t>Sted</w:t>
                </w:r>
              </w:p>
            </w:sdtContent>
          </w:sdt>
        </w:tc>
      </w:tr>
      <w:tr w:rsidR="00E94346" w:rsidTr="001566F1">
        <w:sdt>
          <w:sdtPr>
            <w:alias w:val="Angiv organisation/begivenhed:"/>
            <w:tag w:val="Angiv organisation/begivenhed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27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Default="00456D28" w:rsidP="00A26583">
                <w:pPr>
                  <w:pStyle w:val="Sidefod"/>
                </w:pPr>
                <w:r>
                  <w:rPr>
                    <w:lang w:bidi="da-DK"/>
                  </w:rPr>
                  <w:t>Organisation/begivenhed</w:t>
                </w:r>
              </w:p>
            </w:tc>
          </w:sdtContent>
        </w:sdt>
        <w:tc>
          <w:tcPr>
            <w:tcW w:w="669" w:type="pct"/>
            <w:tcMar>
              <w:left w:w="0" w:type="dxa"/>
              <w:right w:w="144" w:type="dxa"/>
            </w:tcMar>
            <w:vAlign w:val="bottom"/>
          </w:tcPr>
          <w:p w:rsidR="00BE3A3E" w:rsidRDefault="007104FE" w:rsidP="00A26583">
            <w:pPr>
              <w:pStyle w:val="Sidefod"/>
            </w:pPr>
            <w:sdt>
              <w:sdtPr>
                <w:alias w:val="Angiv tidspunkt fra:"/>
                <w:tag w:val="Angiv tidspunkt fra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>
                  <w:rPr>
                    <w:lang w:bidi="da-DK"/>
                  </w:rPr>
                  <w:t>Fra</w:t>
                </w:r>
              </w:sdtContent>
            </w:sdt>
            <w:r w:rsidR="004907E5">
              <w:rPr>
                <w:lang w:bidi="da-DK"/>
              </w:rPr>
              <w:t xml:space="preserve"> - </w:t>
            </w:r>
            <w:sdt>
              <w:sdtPr>
                <w:alias w:val="Angiv tidspunkt til:"/>
                <w:tag w:val="Angiv tidspunkt til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>
                  <w:rPr>
                    <w:lang w:bidi="da-DK"/>
                  </w:rPr>
                  <w:t>til</w:t>
                </w:r>
              </w:sdtContent>
            </w:sdt>
          </w:p>
        </w:tc>
        <w:tc>
          <w:tcPr>
            <w:tcW w:w="528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Angiv dato:"/>
              <w:tag w:val="Angiv dato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Default="00456D28" w:rsidP="00324D66">
                <w:pPr>
                  <w:pStyle w:val="Sidefod"/>
                </w:pPr>
                <w:r>
                  <w:rPr>
                    <w:lang w:bidi="da-DK"/>
                  </w:rPr>
                  <w:t>Dato</w:t>
                </w:r>
              </w:p>
            </w:sdtContent>
          </w:sdt>
        </w:tc>
        <w:sdt>
          <w:sdtPr>
            <w:alias w:val="Angiv sted for afholdelse:"/>
            <w:tag w:val="Angiv sted for afholdelse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76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Default="00456D28" w:rsidP="00A26583">
                <w:pPr>
                  <w:pStyle w:val="Sidefod"/>
                </w:pPr>
                <w:r>
                  <w:rPr>
                    <w:lang w:bidi="da-DK"/>
                  </w:rPr>
                  <w:t>Sted for afholdelse</w:t>
                </w:r>
              </w:p>
            </w:tc>
          </w:sdtContent>
        </w:sdt>
      </w:tr>
    </w:tbl>
    <w:p w:rsidR="00BE3A3E" w:rsidRDefault="00BE3A3E" w:rsidP="006A6F49">
      <w:pPr>
        <w:pStyle w:val="Ingenafstand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abel med oplysninger om frivillige, side 2"/>
      </w:tblPr>
      <w:tblGrid>
        <w:gridCol w:w="643"/>
        <w:gridCol w:w="2165"/>
        <w:gridCol w:w="2216"/>
        <w:gridCol w:w="2069"/>
        <w:gridCol w:w="1628"/>
        <w:gridCol w:w="3701"/>
        <w:gridCol w:w="3056"/>
      </w:tblGrid>
      <w:tr w:rsidR="001566F1" w:rsidTr="001566F1">
        <w:trPr>
          <w:trHeight w:val="567"/>
          <w:tblHeader/>
        </w:trPr>
        <w:tc>
          <w:tcPr>
            <w:tcW w:w="644" w:type="dxa"/>
            <w:vAlign w:val="bottom"/>
          </w:tcPr>
          <w:p w:rsidR="004907E5" w:rsidRDefault="004907E5" w:rsidP="004907E5">
            <w:pPr>
              <w:pStyle w:val="Tabeloverskrift"/>
            </w:pPr>
            <w:r>
              <w:rPr>
                <w:lang w:bidi="da-DK"/>
              </w:rPr>
              <w:br w:type="page"/>
            </w:r>
            <w:sdt>
              <w:sdtPr>
                <w:alias w:val="Nummer:"/>
                <w:tag w:val="Nummer:"/>
                <w:id w:val="964396463"/>
                <w:placeholder>
                  <w:docPart w:val="5E10D39F8A6F43F99ED1EC125DB37FC1"/>
                </w:placeholder>
                <w:temporary/>
                <w:showingPlcHdr/>
                <w15:appearance w15:val="hidden"/>
              </w:sdtPr>
              <w:sdtContent>
                <w:r w:rsidR="006828C8">
                  <w:rPr>
                    <w:lang w:bidi="da-DK"/>
                  </w:rPr>
                  <w:t>Nr.</w:t>
                </w:r>
              </w:sdtContent>
            </w:sdt>
            <w:bookmarkStart w:id="0" w:name="_GoBack"/>
            <w:bookmarkEnd w:id="0"/>
          </w:p>
        </w:tc>
        <w:tc>
          <w:tcPr>
            <w:tcW w:w="2165" w:type="dxa"/>
            <w:vAlign w:val="bottom"/>
          </w:tcPr>
          <w:sdt>
            <w:sdtPr>
              <w:alias w:val="Navn på frivillig:"/>
              <w:tag w:val="Navn på frivillig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eloverskrift"/>
                </w:pPr>
                <w:r>
                  <w:rPr>
                    <w:lang w:bidi="da-DK"/>
                  </w:rPr>
                  <w:t>Navn på frivillig</w:t>
                </w:r>
              </w:p>
            </w:sdtContent>
          </w:sdt>
        </w:tc>
        <w:tc>
          <w:tcPr>
            <w:tcW w:w="2216" w:type="dxa"/>
            <w:vAlign w:val="bottom"/>
          </w:tcPr>
          <w:sdt>
            <w:sdtPr>
              <w:alias w:val="Telefon (hjemme):"/>
              <w:tag w:val="Telefon (hjemme)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eloverskrift"/>
                </w:pPr>
                <w:r>
                  <w:rPr>
                    <w:lang w:bidi="da-DK"/>
                  </w:rPr>
                  <w:t>Telefon (hjemme)</w:t>
                </w:r>
              </w:p>
            </w:sdtContent>
          </w:sdt>
        </w:tc>
        <w:tc>
          <w:tcPr>
            <w:tcW w:w="2069" w:type="dxa"/>
            <w:vAlign w:val="bottom"/>
          </w:tcPr>
          <w:sdt>
            <w:sdtPr>
              <w:alias w:val="Telefon (mobil):"/>
              <w:tag w:val="Telefon (mobil)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eloverskrift"/>
                </w:pPr>
                <w:r>
                  <w:rPr>
                    <w:lang w:bidi="da-DK"/>
                  </w:rPr>
                  <w:t>Telefon (mobil)</w:t>
                </w:r>
              </w:p>
            </w:sdtContent>
          </w:sdt>
        </w:tc>
        <w:tc>
          <w:tcPr>
            <w:tcW w:w="1628" w:type="dxa"/>
            <w:vAlign w:val="bottom"/>
          </w:tcPr>
          <w:sdt>
            <w:sdtPr>
              <w:alias w:val="Mail:"/>
              <w:tag w:val="Mail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eloverskrift"/>
                </w:pPr>
                <w:r>
                  <w:rPr>
                    <w:lang w:bidi="da-DK"/>
                  </w:rPr>
                  <w:t>Mail</w:t>
                </w:r>
              </w:p>
            </w:sdtContent>
          </w:sdt>
        </w:tc>
        <w:tc>
          <w:tcPr>
            <w:tcW w:w="3701" w:type="dxa"/>
            <w:vAlign w:val="bottom"/>
          </w:tcPr>
          <w:sdt>
            <w:sdtPr>
              <w:alias w:val="Kompetence-/interesseområde:"/>
              <w:tag w:val="Kompetence-/interesseområde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eloverskrift"/>
                </w:pPr>
                <w:r>
                  <w:rPr>
                    <w:lang w:bidi="da-DK"/>
                  </w:rPr>
                  <w:t>Kompetence-/interesseområde</w:t>
                </w:r>
              </w:p>
            </w:sdtContent>
          </w:sdt>
        </w:tc>
        <w:tc>
          <w:tcPr>
            <w:tcW w:w="3055" w:type="dxa"/>
            <w:vAlign w:val="bottom"/>
          </w:tcPr>
          <w:sdt>
            <w:sdtPr>
              <w:alias w:val="Tilgængelige dage/tider:"/>
              <w:tag w:val="Tilgængelige dage/tider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eloverskrift"/>
                </w:pPr>
                <w:r>
                  <w:rPr>
                    <w:lang w:bidi="da-DK"/>
                  </w:rPr>
                  <w:t>Tilgængelige dage/tider</w:t>
                </w:r>
              </w:p>
            </w:sdtContent>
          </w:sdt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  <w:tr w:rsidR="001566F1" w:rsidTr="001566F1">
        <w:trPr>
          <w:trHeight w:val="567"/>
        </w:trPr>
        <w:tc>
          <w:tcPr>
            <w:tcW w:w="6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kkeoverskrift"/>
            </w:pPr>
          </w:p>
        </w:tc>
        <w:tc>
          <w:tcPr>
            <w:tcW w:w="21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navn på frivillig:"/>
                <w:tag w:val="Angiv navn på frivillig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rPr>
                    <w:lang w:bidi="da-DK"/>
                  </w:rPr>
                  <w:t>Navn på frivillig</w:t>
                </w:r>
              </w:sdtContent>
            </w:sdt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elefon, privat:"/>
                <w:tag w:val="Angiv telefon, privat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rPr>
                    <w:lang w:bidi="da-DK"/>
                  </w:rPr>
                  <w:t>Telefon (privat)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obiltelefon:"/>
                <w:tag w:val="Angiv mobiltelefon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rPr>
                    <w:lang w:bidi="da-DK"/>
                  </w:rPr>
                  <w:t>Telefon (mobil)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mail:"/>
                <w:tag w:val="Angiv mail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70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kompetence-/interesseområde:"/>
                <w:tag w:val="Angiv kompetence-/interesseområde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rPr>
                    <w:lang w:bidi="da-DK"/>
                  </w:rPr>
                  <w:t>Kompetence-/interesseområde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7104FE" w:rsidP="006A6F49">
            <w:sdt>
              <w:sdtPr>
                <w:alias w:val="Angiv tilgængelige dage/tider"/>
                <w:tag w:val="Angiv tilgængelige dage/tider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rPr>
                    <w:lang w:bidi="da-DK"/>
                  </w:rPr>
                  <w:t>Tilgængelige dage/tider</w:t>
                </w:r>
              </w:sdtContent>
            </w:sdt>
          </w:p>
        </w:tc>
      </w:tr>
    </w:tbl>
    <w:p w:rsidR="00C510F1" w:rsidRPr="00B735A0" w:rsidRDefault="00C510F1" w:rsidP="003177AC">
      <w:pPr>
        <w:pStyle w:val="Ingenafstand"/>
      </w:pPr>
    </w:p>
    <w:sectPr w:rsidR="00C510F1" w:rsidRPr="00B735A0" w:rsidSect="001566F1">
      <w:footerReference w:type="default" r:id="rId10"/>
      <w:pgSz w:w="16838" w:h="11906" w:orient="landscape" w:code="9"/>
      <w:pgMar w:top="510" w:right="680" w:bottom="454" w:left="68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0E" w:rsidRDefault="0056250E">
      <w:pPr>
        <w:spacing w:before="0" w:after="0"/>
      </w:pPr>
      <w:r>
        <w:separator/>
      </w:r>
    </w:p>
  </w:endnote>
  <w:endnote w:type="continuationSeparator" w:id="0">
    <w:p w:rsidR="0056250E" w:rsidRDefault="005625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7104FE">
      <w:rPr>
        <w:noProof/>
        <w:lang w:bidi="da-DK"/>
      </w:rPr>
      <w:t>2</w:t>
    </w:r>
    <w:r>
      <w:rPr>
        <w:noProof/>
        <w:lang w:bidi="da-DK"/>
      </w:rPr>
      <w:fldChar w:fldCharType="end"/>
    </w:r>
    <w:r>
      <w:rPr>
        <w:noProof/>
        <w:lang w:bidi="da-DK"/>
      </w:rPr>
      <w:t xml:space="preserve"> af </w:t>
    </w:r>
    <w:r>
      <w:rPr>
        <w:noProof/>
        <w:lang w:bidi="da-DK"/>
      </w:rPr>
      <w:fldChar w:fldCharType="begin"/>
    </w:r>
    <w:r>
      <w:rPr>
        <w:noProof/>
        <w:lang w:bidi="da-DK"/>
      </w:rPr>
      <w:instrText xml:space="preserve"> NUMPAGES  \* MERGEFORMAT </w:instrText>
    </w:r>
    <w:r>
      <w:rPr>
        <w:noProof/>
        <w:lang w:bidi="da-DK"/>
      </w:rPr>
      <w:fldChar w:fldCharType="separate"/>
    </w:r>
    <w:r w:rsidR="007104FE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0E" w:rsidRDefault="0056250E">
      <w:pPr>
        <w:spacing w:before="0" w:after="0"/>
      </w:pPr>
      <w:r>
        <w:separator/>
      </w:r>
    </w:p>
  </w:footnote>
  <w:footnote w:type="continuationSeparator" w:id="0">
    <w:p w:rsidR="0056250E" w:rsidRDefault="005625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kkeoverskrift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566F1"/>
    <w:rsid w:val="00165BE5"/>
    <w:rsid w:val="001A5B73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56250E"/>
    <w:rsid w:val="00647D85"/>
    <w:rsid w:val="006828C8"/>
    <w:rsid w:val="00692765"/>
    <w:rsid w:val="006A6F49"/>
    <w:rsid w:val="006A7FE9"/>
    <w:rsid w:val="007104FE"/>
    <w:rsid w:val="00774393"/>
    <w:rsid w:val="007D4CCB"/>
    <w:rsid w:val="00825F63"/>
    <w:rsid w:val="0086728A"/>
    <w:rsid w:val="008F196C"/>
    <w:rsid w:val="009A15F1"/>
    <w:rsid w:val="00A26583"/>
    <w:rsid w:val="00A31B5E"/>
    <w:rsid w:val="00AD0249"/>
    <w:rsid w:val="00AE0314"/>
    <w:rsid w:val="00B735A0"/>
    <w:rsid w:val="00BE3A3E"/>
    <w:rsid w:val="00C510F1"/>
    <w:rsid w:val="00C81E5F"/>
    <w:rsid w:val="00CD0CF6"/>
    <w:rsid w:val="00D411B8"/>
    <w:rsid w:val="00D52615"/>
    <w:rsid w:val="00DA41AE"/>
    <w:rsid w:val="00E2096C"/>
    <w:rsid w:val="00E30F28"/>
    <w:rsid w:val="00E475BF"/>
    <w:rsid w:val="00E94346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da-D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A7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"/>
    <w:qFormat/>
    <w:rsid w:val="001566F1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10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"/>
    <w:rsid w:val="001566F1"/>
    <w:rPr>
      <w:rFonts w:asciiTheme="majorHAnsi" w:eastAsiaTheme="majorEastAsia" w:hAnsiTheme="majorHAnsi" w:cstheme="majorBidi"/>
      <w:b/>
      <w:caps/>
      <w:spacing w:val="-10"/>
      <w:kern w:val="28"/>
      <w:sz w:val="110"/>
      <w:szCs w:val="5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0"/>
    <w:qFormat/>
    <w:pPr>
      <w:spacing w:after="0"/>
    </w:pPr>
  </w:style>
  <w:style w:type="paragraph" w:customStyle="1" w:styleId="Tabeloverskrift">
    <w:name w:val="Tabeloverskrift"/>
    <w:basedOn w:val="Normal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Rkkeoverskrift">
    <w:name w:val="Rækkeoverskrift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Sidefod">
    <w:name w:val="footer"/>
    <w:basedOn w:val="Normal"/>
    <w:link w:val="SidefodTegn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6A7FE9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907E5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A7FE9"/>
    <w:rPr>
      <w:sz w:val="22"/>
    </w:rPr>
  </w:style>
  <w:style w:type="table" w:styleId="Tabelgitter-lys">
    <w:name w:val="Grid Table Light"/>
    <w:basedOn w:val="Tabel-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B735A0"/>
  </w:style>
  <w:style w:type="paragraph" w:styleId="Bloktekst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B735A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735A0"/>
  </w:style>
  <w:style w:type="paragraph" w:styleId="Brdtekst2">
    <w:name w:val="Body Text 2"/>
    <w:basedOn w:val="Normal"/>
    <w:link w:val="Brdtekst2Tegn"/>
    <w:uiPriority w:val="99"/>
    <w:semiHidden/>
    <w:unhideWhenUsed/>
    <w:rsid w:val="00B735A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735A0"/>
  </w:style>
  <w:style w:type="paragraph" w:styleId="Brdtekst3">
    <w:name w:val="Body Text 3"/>
    <w:basedOn w:val="Normal"/>
    <w:link w:val="Brdtekst3Tegn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735A0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735A0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735A0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735A0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735A0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735A0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735A0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735A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735A0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735A0"/>
  </w:style>
  <w:style w:type="table" w:styleId="Farvetgitter">
    <w:name w:val="Colorful Grid"/>
    <w:basedOn w:val="Tabel-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735A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35A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35A0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5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5A0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735A0"/>
  </w:style>
  <w:style w:type="character" w:customStyle="1" w:styleId="DatoTegn">
    <w:name w:val="Dato Tegn"/>
    <w:basedOn w:val="Standardskrifttypeiafsnit"/>
    <w:link w:val="Dato"/>
    <w:uiPriority w:val="99"/>
    <w:semiHidden/>
    <w:rsid w:val="00B735A0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735A0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735A0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735A0"/>
  </w:style>
  <w:style w:type="character" w:styleId="Fremhv">
    <w:name w:val="Emphasis"/>
    <w:basedOn w:val="Standardskrifttypeiafsnit"/>
    <w:uiPriority w:val="20"/>
    <w:semiHidden/>
    <w:unhideWhenUsed/>
    <w:qFormat/>
    <w:rsid w:val="00B735A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B735A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735A0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735A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735A0"/>
    <w:rPr>
      <w:szCs w:val="20"/>
    </w:rPr>
  </w:style>
  <w:style w:type="table" w:styleId="Gittertabel1-lys">
    <w:name w:val="Grid Table 1 Light"/>
    <w:basedOn w:val="Tabel-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B735A0"/>
  </w:style>
  <w:style w:type="paragraph" w:styleId="HTML-adresse">
    <w:name w:val="HTML Address"/>
    <w:basedOn w:val="Normal"/>
    <w:link w:val="HTML-adresseTegn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735A0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B735A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B735A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735A0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735A0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735A0"/>
    <w:rPr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735A0"/>
  </w:style>
  <w:style w:type="paragraph" w:styleId="Liste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735A0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735A0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735A0"/>
  </w:style>
  <w:style w:type="character" w:styleId="Sidetal">
    <w:name w:val="page number"/>
    <w:basedOn w:val="Standardskrifttypeiafsnit"/>
    <w:uiPriority w:val="99"/>
    <w:semiHidden/>
    <w:unhideWhenUsed/>
    <w:rsid w:val="00B735A0"/>
  </w:style>
  <w:style w:type="table" w:styleId="Almindeligtabel1">
    <w:name w:val="Plain Table 1"/>
    <w:basedOn w:val="Tabel-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735A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B735A0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735A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735A0"/>
  </w:style>
  <w:style w:type="paragraph" w:styleId="Underskrift">
    <w:name w:val="Signature"/>
    <w:basedOn w:val="Normal"/>
    <w:link w:val="UnderskriftTegn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735A0"/>
  </w:style>
  <w:style w:type="character" w:styleId="Strk">
    <w:name w:val="Strong"/>
    <w:basedOn w:val="Standardskrifttypeiafsnit"/>
    <w:uiPriority w:val="22"/>
    <w:semiHidden/>
    <w:unhideWhenUsed/>
    <w:qFormat/>
    <w:rsid w:val="00B735A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735A0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735A0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2E0DDA" w:rsidP="002E0DDA">
          <w:pPr>
            <w:pStyle w:val="FC7BB206D0F542A8815D5487A5A533D01"/>
          </w:pPr>
          <w:r>
            <w:rPr>
              <w:lang w:bidi="da-DK"/>
            </w:rPr>
            <w:t>Organisation/begivenhed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2E0DDA" w:rsidP="002E0DDA">
          <w:pPr>
            <w:pStyle w:val="154085AD77F443D399760601FDFBB80C1"/>
          </w:pPr>
          <w:r>
            <w:rPr>
              <w:lang w:bidi="da-DK"/>
            </w:rPr>
            <w:t>Fra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2E0DDA" w:rsidP="002E0DDA">
          <w:pPr>
            <w:pStyle w:val="9F3D66E4BE194684B4C70613FB9616C41"/>
          </w:pPr>
          <w:r>
            <w:rPr>
              <w:lang w:bidi="da-DK"/>
            </w:rPr>
            <w:t>Sted for afholdelse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2E0DDA" w:rsidP="002E0DDA">
          <w:pPr>
            <w:pStyle w:val="31B578388CF14CAC849E1260B90823191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2E0DDA" w:rsidP="002E0DDA">
          <w:pPr>
            <w:pStyle w:val="541961D6647948739268EEE82756AA061"/>
          </w:pPr>
          <w:r>
            <w:rPr>
              <w:lang w:bidi="da-DK"/>
            </w:rPr>
            <w:t>Telefon (hjemme)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2E0DDA" w:rsidP="002E0DDA">
          <w:pPr>
            <w:pStyle w:val="C98BEC08EA9F4FF79328109A21F7C5FE1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2E0DDA" w:rsidP="002E0DDA">
          <w:pPr>
            <w:pStyle w:val="94203989ADF24867930EF6625FF4B2911"/>
          </w:pPr>
          <w:r>
            <w:rPr>
              <w:lang w:bidi="da-DK"/>
            </w:rPr>
            <w:t>Mail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2E0DDA" w:rsidP="002E0DDA">
          <w:pPr>
            <w:pStyle w:val="1B63D73D77A744879F5CAB4BC6EE01711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2E0DDA" w:rsidP="002E0DDA">
          <w:pPr>
            <w:pStyle w:val="A1ECC2CF5FC6425584B0C6F15734A99F1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2E0DDA" w:rsidP="002E0DDA">
          <w:pPr>
            <w:pStyle w:val="6589A671C747452589DF865C5440D9301"/>
          </w:pPr>
          <w:r>
            <w:rPr>
              <w:lang w:bidi="da-DK"/>
            </w:rPr>
            <w:t>Dato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2E0DDA" w:rsidP="002E0DDA">
          <w:pPr>
            <w:pStyle w:val="6F3F60EE5D634D688813E2A5DBD056831"/>
          </w:pPr>
          <w:r>
            <w:rPr>
              <w:lang w:bidi="da-DK"/>
            </w:rPr>
            <w:t>til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2E0DDA" w:rsidP="002E0DDA">
          <w:pPr>
            <w:pStyle w:val="4CAC23D7D4F94D11B8DFCC93C0152B92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2E0DDA" w:rsidP="002E0DDA">
          <w:pPr>
            <w:pStyle w:val="3EFF4BC64D404309BCC6B9DAD10788122"/>
          </w:pPr>
          <w:r>
            <w:rPr>
              <w:lang w:bidi="da-DK"/>
            </w:rPr>
            <w:t>Telefon (hjemme)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2E0DDA" w:rsidP="002E0DDA">
          <w:pPr>
            <w:pStyle w:val="C976D9005CF54A2C8370BDDDC5F692312"/>
          </w:pPr>
          <w:r>
            <w:rPr>
              <w:lang w:bidi="da-DK"/>
            </w:rPr>
            <w:t>Telefon (mobil)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2E0DDA" w:rsidP="002E0DDA">
          <w:pPr>
            <w:pStyle w:val="E59541478EC54A41AAFB072CE818DB892"/>
          </w:pPr>
          <w:r>
            <w:rPr>
              <w:lang w:bidi="da-DK"/>
            </w:rPr>
            <w:t>Mail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2E0DDA" w:rsidP="002E0DDA">
          <w:pPr>
            <w:pStyle w:val="6105032AFBC34E53AAA64DB48B9E83E52"/>
          </w:pPr>
          <w:r>
            <w:rPr>
              <w:lang w:bidi="da-DK"/>
            </w:rPr>
            <w:t>Kompetence-/interesseområde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2E0DDA" w:rsidP="002E0DDA">
          <w:pPr>
            <w:pStyle w:val="47CADFD39D294B8D9E74A5F4405E077B2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2E0DDA" w:rsidP="002E0DDA">
          <w:pPr>
            <w:pStyle w:val="CB50C3EFAA53437D9320996DF5463F251"/>
          </w:pPr>
          <w:r>
            <w:rPr>
              <w:lang w:bidi="da-DK"/>
            </w:rPr>
            <w:t>Organisation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2E0DDA" w:rsidP="002E0DDA">
          <w:pPr>
            <w:pStyle w:val="E34095BBFFDB40AE8A13A4D9817FDB591"/>
          </w:pPr>
          <w:r>
            <w:rPr>
              <w:lang w:bidi="da-DK"/>
            </w:rPr>
            <w:t>Klokkeslæt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2E0DDA" w:rsidP="002E0DDA">
          <w:pPr>
            <w:pStyle w:val="C1A2374D59A841108292DA5926285B6F1"/>
          </w:pPr>
          <w:r>
            <w:rPr>
              <w:lang w:bidi="da-DK"/>
            </w:rPr>
            <w:t>Dato for begivenhed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2E0DDA" w:rsidP="002E0DDA">
          <w:pPr>
            <w:pStyle w:val="752941D491244F2A9EAF2382C9713B2B1"/>
          </w:pPr>
          <w:r>
            <w:rPr>
              <w:lang w:bidi="da-DK"/>
            </w:rPr>
            <w:t>Sted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2E0DDA" w:rsidP="002E0DDA">
          <w:pPr>
            <w:pStyle w:val="A29567D673BC48DC828BB95DD7FAEC191"/>
          </w:pPr>
          <w:r>
            <w:rPr>
              <w:lang w:bidi="da-DK"/>
            </w:rPr>
            <w:t>Nr.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2E0DDA" w:rsidP="002E0DDA">
          <w:pPr>
            <w:pStyle w:val="111C17E3EC7B4B0D8554C7D54F38905B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2E0DDA" w:rsidP="002E0DDA">
          <w:pPr>
            <w:pStyle w:val="20591C50CA1F479C932A6BCB4515447E2"/>
          </w:pPr>
          <w:r>
            <w:rPr>
              <w:lang w:bidi="da-DK"/>
            </w:rPr>
            <w:t>Telefon (privat)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2E0DDA" w:rsidP="002E0DDA">
          <w:pPr>
            <w:pStyle w:val="C3EE72ABA0CF4DA395BB62862754E608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2E0DDA" w:rsidP="002E0DDA">
          <w:pPr>
            <w:pStyle w:val="5BC12A59350B4E73AB98F6AB7EC33A49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2E0DDA" w:rsidP="002E0DDA">
          <w:pPr>
            <w:pStyle w:val="37086DC52E19413AAE348B406D4043EC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2E0DDA" w:rsidP="002E0DDA">
          <w:pPr>
            <w:pStyle w:val="0B233452C4794F35B1EF24311CE10E87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2E0DDA" w:rsidP="002E0DDA">
          <w:pPr>
            <w:pStyle w:val="0922537E690D441F827ADBB2B2644B05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2E0DDA" w:rsidP="002E0DDA">
          <w:pPr>
            <w:pStyle w:val="29230B9B06AF440A9D4ED7D0A2D7A82C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2E0DDA" w:rsidP="002E0DDA">
          <w:pPr>
            <w:pStyle w:val="2A12895A74CC43FDAD6C23E0E7AA32A2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2E0DDA" w:rsidP="002E0DDA">
          <w:pPr>
            <w:pStyle w:val="8D2CE9CC32E64AEA8BAA50E5A7C5D0A0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2E0DDA" w:rsidP="002E0DDA">
          <w:pPr>
            <w:pStyle w:val="6A648132671C4D02B475AAA169A6D3BB2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2E0DDA" w:rsidP="002E0DDA">
          <w:pPr>
            <w:pStyle w:val="8E731474D9CE4367A467086B920B5A86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2E0DDA" w:rsidP="002E0DDA">
          <w:pPr>
            <w:pStyle w:val="6CE0A14D3340430F89E6241CBAB41D70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2E0DDA" w:rsidP="002E0DDA">
          <w:pPr>
            <w:pStyle w:val="E5845062630740FFAEC0F63F334D1807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2E0DDA" w:rsidP="002E0DDA">
          <w:pPr>
            <w:pStyle w:val="4C726101BE5A48DDBAE90F0C065B8045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2E0DDA" w:rsidP="002E0DDA">
          <w:pPr>
            <w:pStyle w:val="3B8887CEEEAE4497849F10915D755BAF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2E0DDA" w:rsidP="002E0DDA">
          <w:pPr>
            <w:pStyle w:val="D7E306817BBD496EB4C074EC66C83B0D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2E0DDA" w:rsidP="002E0DDA">
          <w:pPr>
            <w:pStyle w:val="532B2759430A4FE3A86E26971351C280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2E0DDA" w:rsidP="002E0DDA">
          <w:pPr>
            <w:pStyle w:val="09A915C6A608496A951A94364FC92982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2E0DDA" w:rsidP="002E0DDA">
          <w:pPr>
            <w:pStyle w:val="40AB011D981C414C9D003CA127AB74F1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2E0DDA" w:rsidP="002E0DDA">
          <w:pPr>
            <w:pStyle w:val="C1B78DD49BB6447FAEF3DE9F2AA9CAE5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2E0DDA" w:rsidP="002E0DDA">
          <w:pPr>
            <w:pStyle w:val="45E498EA0AD94E16B8DF43CA4FC31105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2E0DDA" w:rsidP="002E0DDA">
          <w:pPr>
            <w:pStyle w:val="806472F0648C4FFD9AC863CD2A1FDB26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2E0DDA" w:rsidP="002E0DDA">
          <w:pPr>
            <w:pStyle w:val="48968480FA7F402A969DE1E297C92646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2E0DDA" w:rsidP="002E0DDA">
          <w:pPr>
            <w:pStyle w:val="6600558C321544C59AF6492665CBAD9A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2E0DDA" w:rsidP="002E0DDA">
          <w:pPr>
            <w:pStyle w:val="632F0880D65348AEA9A6D79042E45F1C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2E0DDA" w:rsidP="002E0DDA">
          <w:pPr>
            <w:pStyle w:val="395D9685C9DF4741842B5E28FB9553A7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2E0DDA" w:rsidP="002E0DDA">
          <w:pPr>
            <w:pStyle w:val="183E664DCCF1498CB234B0A68783436F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2E0DDA" w:rsidP="002E0DDA">
          <w:pPr>
            <w:pStyle w:val="4C74693D6D21447789D24541C641CCAE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2E0DDA" w:rsidP="002E0DDA">
          <w:pPr>
            <w:pStyle w:val="8B93502200F94374817C3B4E708470BF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2E0DDA" w:rsidP="002E0DDA">
          <w:pPr>
            <w:pStyle w:val="6B164DFDA7C746EE82388B3E3B28248D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2E0DDA" w:rsidP="002E0DDA">
          <w:pPr>
            <w:pStyle w:val="4C6B9DDE52F84AE69B562FAFCDBBBC58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2E0DDA" w:rsidP="002E0DDA">
          <w:pPr>
            <w:pStyle w:val="1F84C27E7DED4DE4A51B08E47E1E4F90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2E0DDA" w:rsidP="002E0DDA">
          <w:pPr>
            <w:pStyle w:val="E67FE2F015B5414884E2C36A5B65F71D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2E0DDA" w:rsidP="002E0DDA">
          <w:pPr>
            <w:pStyle w:val="912708B140694D0B96B702689427C102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2E0DDA" w:rsidP="002E0DDA">
          <w:pPr>
            <w:pStyle w:val="16913C347AC04FE3B43C1FBB43D5551F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2E0DDA" w:rsidP="002E0DDA">
          <w:pPr>
            <w:pStyle w:val="BFEB8AA92AE743BF95BF99BE9E61938E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2E0DDA" w:rsidP="002E0DDA">
          <w:pPr>
            <w:pStyle w:val="EAD71C5E08AE477CBCEE837F04784CAD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2E0DDA" w:rsidP="002E0DDA">
          <w:pPr>
            <w:pStyle w:val="39E6CF09FBF640478BBD35346AC7020B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2E0DDA" w:rsidP="002E0DDA">
          <w:pPr>
            <w:pStyle w:val="7C08FFE5866C4473836CE6F59AAF6847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2E0DDA" w:rsidP="002E0DDA">
          <w:pPr>
            <w:pStyle w:val="C9137A56E2A14BF8AF1CC04C0B639EF0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2E0DDA" w:rsidP="002E0DDA">
          <w:pPr>
            <w:pStyle w:val="68951D00572F41408B54242BFC0B8C65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2E0DDA" w:rsidP="002E0DDA">
          <w:pPr>
            <w:pStyle w:val="BF73DFD07BE44C3688B947C1CD1412D5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2E0DDA" w:rsidP="002E0DDA">
          <w:pPr>
            <w:pStyle w:val="B20E62D5BF3B4C6A9C2E91CAEA0F136C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2E0DDA" w:rsidP="002E0DDA">
          <w:pPr>
            <w:pStyle w:val="36834DA1543D4C0A97006F8E79AD99F1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2E0DDA" w:rsidP="002E0DDA">
          <w:pPr>
            <w:pStyle w:val="B85D5B87CBAF4FF6890AD514B1476AB5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2E0DDA" w:rsidP="002E0DDA">
          <w:pPr>
            <w:pStyle w:val="79454B6ED7E146A2BD0CB1A81CBB2121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2E0DDA" w:rsidP="002E0DDA">
          <w:pPr>
            <w:pStyle w:val="F079FC0501D04B98BA1563D83833C2FE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2E0DDA" w:rsidP="002E0DDA">
          <w:pPr>
            <w:pStyle w:val="FEDCB9AD644D422CB34CB4C47EA1A85B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2E0DDA" w:rsidP="002E0DDA">
          <w:pPr>
            <w:pStyle w:val="890C41F3EB7047CC976E7CB996DA0AC3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2E0DDA" w:rsidP="002E0DDA">
          <w:pPr>
            <w:pStyle w:val="222EEC71A3434C3CAA194251800AD61D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2E0DDA" w:rsidP="002E0DDA">
          <w:pPr>
            <w:pStyle w:val="100BB8CFBD0D447AB9CDA35A9A10CEB4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2E0DDA" w:rsidP="002E0DDA">
          <w:pPr>
            <w:pStyle w:val="2E0EEF1159484933B422A71A6087DB7E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2E0DDA" w:rsidP="002E0DDA">
          <w:pPr>
            <w:pStyle w:val="04448AD7EC5B4965826D66C7E45AA794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2E0DDA" w:rsidP="002E0DDA">
          <w:pPr>
            <w:pStyle w:val="6BC1FD5E811D41358A905F6EE0126082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2E0DDA" w:rsidP="002E0DDA">
          <w:pPr>
            <w:pStyle w:val="65AA89C05376494DBA10EC5A49F4D4C7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2E0DDA" w:rsidP="002E0DDA">
          <w:pPr>
            <w:pStyle w:val="6BD47C06D88E4578B51E27412A1C8BBF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2E0DDA" w:rsidP="002E0DDA">
          <w:pPr>
            <w:pStyle w:val="D5CD840818584FC3AB3354CC9FB82F5E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2E0DDA" w:rsidP="002E0DDA">
          <w:pPr>
            <w:pStyle w:val="26651FD846F644D79323781DF5816A77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2E0DDA" w:rsidP="002E0DDA">
          <w:pPr>
            <w:pStyle w:val="791EBEF1B47746E68AC30EAF2DE6BE50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2E0DDA" w:rsidP="002E0DDA">
          <w:pPr>
            <w:pStyle w:val="8CE04EAFF35844839463DD307DC941A2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2E0DDA" w:rsidP="002E0DDA">
          <w:pPr>
            <w:pStyle w:val="61A7112E5E0F4FD1AFC05B29EF3043E4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2E0DDA" w:rsidP="002E0DDA">
          <w:pPr>
            <w:pStyle w:val="BE9EB316B63A454F899E30632737C201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2E0DDA" w:rsidP="002E0DDA">
          <w:pPr>
            <w:pStyle w:val="87CC64E3BC2740FB9E98074CE284BD8F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2E0DDA" w:rsidP="002E0DDA">
          <w:pPr>
            <w:pStyle w:val="EEC7B557828D4D74B863C73DEDE209F1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2E0DDA" w:rsidP="002E0DDA">
          <w:pPr>
            <w:pStyle w:val="33088BCC5AFE4F5C866F44A4B9A1205E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2E0DDA" w:rsidP="002E0DDA">
          <w:pPr>
            <w:pStyle w:val="26C9387A051E4B68BEDF63225EBE62B1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2E0DDA" w:rsidP="002E0DDA">
          <w:pPr>
            <w:pStyle w:val="230BB6DFBA1F4F85A93667E2DF7B4B33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2E0DDA" w:rsidP="002E0DDA">
          <w:pPr>
            <w:pStyle w:val="617DE80BD3D54DDFA1801F4BB2021126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2E0DDA" w:rsidP="002E0DDA">
          <w:pPr>
            <w:pStyle w:val="47F12142EEA7401A88818C74FD743794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2E0DDA" w:rsidP="002E0DDA">
          <w:pPr>
            <w:pStyle w:val="532BBF03D9204EB899F2152DA9C82B8E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2E0DDA" w:rsidP="002E0DDA">
          <w:pPr>
            <w:pStyle w:val="FAF917839DA147ACB8978DC2F5D64A15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2E0DDA" w:rsidP="002E0DDA">
          <w:pPr>
            <w:pStyle w:val="6FCD7AF888C345A08886617C0C844D41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2E0DDA" w:rsidP="002E0DDA">
          <w:pPr>
            <w:pStyle w:val="5D8184081BFA41588E5A8800FCAC70F3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2E0DDA" w:rsidP="002E0DDA">
          <w:pPr>
            <w:pStyle w:val="990B2ADD995845FBB798758A1E444D62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2E0DDA" w:rsidP="002E0DDA">
          <w:pPr>
            <w:pStyle w:val="29774AD96DD5471A8A3B261EA25DBE46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2E0DDA" w:rsidP="002E0DDA">
          <w:pPr>
            <w:pStyle w:val="7721A963339542F38E32D0ED2C5E0E41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2E0DDA" w:rsidP="002E0DDA">
          <w:pPr>
            <w:pStyle w:val="52BE60E36D854E13A7BAD389979C2D62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2E0DDA" w:rsidP="002E0DDA">
          <w:pPr>
            <w:pStyle w:val="D9861506F05A4F36928A78E6CE0222C6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2E0DDA" w:rsidP="002E0DDA">
          <w:pPr>
            <w:pStyle w:val="555B9533514F4670BC002ACE55534723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2E0DDA" w:rsidP="002E0DDA">
          <w:pPr>
            <w:pStyle w:val="E23DFF03CC354C2C9556CFAC67413D5D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2E0DDA" w:rsidP="002E0DDA">
          <w:pPr>
            <w:pStyle w:val="566E36F2091B4358AE8D3205B8F46794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2E0DDA" w:rsidP="002E0DDA">
          <w:pPr>
            <w:pStyle w:val="025D47C236C54A0C945D93B1D09BA269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2E0DDA" w:rsidP="002E0DDA">
          <w:pPr>
            <w:pStyle w:val="09BB3A9721F041879E30B2472C65A70A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2E0DDA" w:rsidP="002E0DDA">
          <w:pPr>
            <w:pStyle w:val="7C3B3F0E08DA482B9551BCC14810FB10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2E0DDA" w:rsidP="002E0DDA">
          <w:pPr>
            <w:pStyle w:val="77E95FE847A740D88501AEDB41B92614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2E0DDA" w:rsidP="002E0DDA">
          <w:pPr>
            <w:pStyle w:val="D8C36CA0C3DC490B899C217E0D65AFEF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2E0DDA" w:rsidP="002E0DDA">
          <w:pPr>
            <w:pStyle w:val="72C008D07D214FBAABBEBB797A0B9740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2E0DDA" w:rsidP="002E0DDA">
          <w:pPr>
            <w:pStyle w:val="732AD7BBAF7A4539AC61115FAA2F78E9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2E0DDA" w:rsidP="002E0DDA">
          <w:pPr>
            <w:pStyle w:val="75440D3963F94CF4BDB9CE748B660ABA2"/>
          </w:pPr>
          <w:r>
            <w:rPr>
              <w:lang w:bidi="da-DK"/>
            </w:rPr>
            <w:t>Navn på frivillig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2E0DDA" w:rsidP="002E0DDA">
          <w:pPr>
            <w:pStyle w:val="83389C19B27E43B38DCF90689D3880E72"/>
          </w:pPr>
          <w:r w:rsidRPr="0041520A">
            <w:rPr>
              <w:lang w:bidi="da-DK"/>
            </w:rPr>
            <w:t>Telefon (privat)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2E0DDA" w:rsidP="002E0DDA">
          <w:pPr>
            <w:pStyle w:val="551E741DBEDA4BC99FDC49DDA4BC7D9D2"/>
          </w:pPr>
          <w:r w:rsidRPr="002374A5">
            <w:rPr>
              <w:lang w:bidi="da-DK"/>
            </w:rPr>
            <w:t>Telefon (mobil)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2E0DDA" w:rsidP="002E0DDA">
          <w:pPr>
            <w:pStyle w:val="028BAB0080B44295A12582A4FE334A722"/>
          </w:pPr>
          <w:r w:rsidRPr="00574358">
            <w:rPr>
              <w:lang w:bidi="da-DK"/>
            </w:rPr>
            <w:t>Mail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2E0DDA" w:rsidP="002E0DDA">
          <w:pPr>
            <w:pStyle w:val="0C3A64BC17A24FD19A853A9B84D13B6F2"/>
          </w:pPr>
          <w:r w:rsidRPr="002072C6">
            <w:rPr>
              <w:lang w:bidi="da-DK"/>
            </w:rPr>
            <w:t>Kompetence-/interesseområde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2E0DDA" w:rsidP="002E0DDA">
          <w:pPr>
            <w:pStyle w:val="AB320140935B4AC1806D1C2C873851422"/>
          </w:pPr>
          <w:r w:rsidRPr="00FD370B">
            <w:rPr>
              <w:lang w:bidi="da-DK"/>
            </w:rPr>
            <w:t>Tilgængelige dage/tider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2E0DDA" w:rsidP="002E0DDA">
          <w:pPr>
            <w:pStyle w:val="E4A2259A3B184535B3C6ED51B368EAB12"/>
          </w:pPr>
          <w:r>
            <w:rPr>
              <w:lang w:bidi="da-DK"/>
            </w:rPr>
            <w:t>Tilgængelige dage/tider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2E0DDA" w:rsidP="002E0DDA">
          <w:pPr>
            <w:pStyle w:val="0AD43EDE75A24D19A51DA25229CF3625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2E0DDA" w:rsidP="002E0DDA">
          <w:pPr>
            <w:pStyle w:val="4005EBD9E91943B9BF75B31FC33A4EB7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2E0DDA" w:rsidP="002E0DDA">
          <w:pPr>
            <w:pStyle w:val="D24D4FE4F1654CAD96E4D2D50A52057F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2E0DDA" w:rsidP="002E0DDA">
          <w:pPr>
            <w:pStyle w:val="145B9094DBD5498C85508912835DDD92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2E0DDA" w:rsidP="002E0DDA">
          <w:pPr>
            <w:pStyle w:val="3AA32C26C2C8477C94CAD2935C999FC8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2E0DDA" w:rsidP="002E0DDA">
          <w:pPr>
            <w:pStyle w:val="1AAFB814D763435F8F33F5D836BE905F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2E0DDA" w:rsidP="002E0DDA">
          <w:pPr>
            <w:pStyle w:val="0D563B1D8E934A9683459D6244F15383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2E0DDA" w:rsidP="002E0DDA">
          <w:pPr>
            <w:pStyle w:val="FF4A08B1FB51460BB87C875643D88441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2E0DDA" w:rsidP="002E0DDA">
          <w:pPr>
            <w:pStyle w:val="AC8F816C9AFA4099BEDF41E76ADF0D95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2E0DDA" w:rsidP="002E0DDA">
          <w:pPr>
            <w:pStyle w:val="2EA119774B544EAFB3F20AC392ADC133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2E0DDA" w:rsidP="002E0DDA">
          <w:pPr>
            <w:pStyle w:val="3FED7A469E8644E588C873394ADEB564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2E0DDA" w:rsidP="002E0DDA">
          <w:pPr>
            <w:pStyle w:val="A0A224C2D88F4F728A489F9C2CCC7CCB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2E0DDA" w:rsidP="002E0DDA">
          <w:pPr>
            <w:pStyle w:val="C1A130C78BE34E0FB480F51041B5B415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2E0DDA" w:rsidP="002E0DDA">
          <w:pPr>
            <w:pStyle w:val="9E4B6E1BAC164CF7B9CC6E776A7FCA85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2E0DDA" w:rsidP="002E0DDA">
          <w:pPr>
            <w:pStyle w:val="F2EC45E9401C49E3864D06F7E507D96D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2E0DDA" w:rsidP="002E0DDA">
          <w:pPr>
            <w:pStyle w:val="A2C5B6F844164CFDAEEF5835C4F35232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2E0DDA" w:rsidP="002E0DDA">
          <w:pPr>
            <w:pStyle w:val="8A6638A7118B4ADD91760C0DADB96F47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2E0DDA" w:rsidP="002E0DDA">
          <w:pPr>
            <w:pStyle w:val="CB187546113F4F9BBEEB24E9C760F74E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2E0DDA" w:rsidP="002E0DDA">
          <w:pPr>
            <w:pStyle w:val="C37E317EAED540B3AA4145E52A103A93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2E0DDA" w:rsidP="002E0DDA">
          <w:pPr>
            <w:pStyle w:val="E7DD5247430D4A238DEB666C89755947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2E0DDA" w:rsidP="002E0DDA">
          <w:pPr>
            <w:pStyle w:val="0D7FB9EBB0054881B5904927DD33CD67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2E0DDA" w:rsidP="002E0DDA">
          <w:pPr>
            <w:pStyle w:val="7582B009E14E4517AEAFB2EAC1E092A7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2E0DDA" w:rsidP="002E0DDA">
          <w:pPr>
            <w:pStyle w:val="0E4F4387ADB1485AB6D73927B7D3E45F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2E0DDA" w:rsidP="002E0DDA">
          <w:pPr>
            <w:pStyle w:val="DEA867ADE2A84B0E94A4EBC4770C012D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2E0DDA" w:rsidP="002E0DDA">
          <w:pPr>
            <w:pStyle w:val="F9F57AF14D5E4678A127BC8F73C79F47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2E0DDA" w:rsidP="002E0DDA">
          <w:pPr>
            <w:pStyle w:val="C4AE0055CB4A415792B7AE7632D74A24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2E0DDA" w:rsidP="002E0DDA">
          <w:pPr>
            <w:pStyle w:val="F4F1073157964242AC02691F83DC9873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2E0DDA" w:rsidP="002E0DDA">
          <w:pPr>
            <w:pStyle w:val="3641DDEE14AC44849D2169ABC2595A96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2E0DDA" w:rsidP="002E0DDA">
          <w:pPr>
            <w:pStyle w:val="CB7F3E88E1F645B38970DE0010CD790E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2E0DDA" w:rsidP="002E0DDA">
          <w:pPr>
            <w:pStyle w:val="B7FFD740B0764DE9B91B1CC301DE10FF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2E0DDA" w:rsidP="002E0DDA">
          <w:pPr>
            <w:pStyle w:val="57E7E62736D84392A6A7D657FE39BA5D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2E0DDA" w:rsidP="002E0DDA">
          <w:pPr>
            <w:pStyle w:val="A31CB6CC50FA422EA5754FA1DC3BD026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2E0DDA" w:rsidP="002E0DDA">
          <w:pPr>
            <w:pStyle w:val="59717680D4C94B4492DBEE59D2AF8457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2E0DDA" w:rsidP="002E0DDA">
          <w:pPr>
            <w:pStyle w:val="4A2108C8A5B942FA853496F6A71B3A96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2E0DDA" w:rsidP="002E0DDA">
          <w:pPr>
            <w:pStyle w:val="7A20B769B9D14B3C9D07B081F3DE7926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2E0DDA" w:rsidP="002E0DDA">
          <w:pPr>
            <w:pStyle w:val="DB506BF727D44056AA922F13BC64A9C3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2E0DDA" w:rsidP="002E0DDA">
          <w:pPr>
            <w:pStyle w:val="599D09A32ECA4199945952215DC344DE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2E0DDA" w:rsidP="002E0DDA">
          <w:pPr>
            <w:pStyle w:val="F4BE225120284170A5DDF63BFEC27BCC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2E0DDA" w:rsidP="002E0DDA">
          <w:pPr>
            <w:pStyle w:val="83DDCEFDDE6D4520A879E11A2B97C3AE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2E0DDA" w:rsidP="002E0DDA">
          <w:pPr>
            <w:pStyle w:val="EE3DBC155F8446029E626873352C4D7B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2E0DDA" w:rsidP="002E0DDA">
          <w:pPr>
            <w:pStyle w:val="7BB679B91CEB431D8D18F473EA85018B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2E0DDA" w:rsidP="002E0DDA">
          <w:pPr>
            <w:pStyle w:val="6ED7002115D14DB7AEABCC8A067F934D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2E0DDA" w:rsidP="002E0DDA">
          <w:pPr>
            <w:pStyle w:val="0B546100122C45ECB3F3E91B285F89C9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2E0DDA" w:rsidP="002E0DDA">
          <w:pPr>
            <w:pStyle w:val="02BC93AC9A5F486A8BE5ABD3639C2870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2E0DDA" w:rsidP="002E0DDA">
          <w:pPr>
            <w:pStyle w:val="208BA6F789564F4291A8537B39232A32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2E0DDA" w:rsidP="002E0DDA">
          <w:pPr>
            <w:pStyle w:val="F9A9DE06C5E6434592BC4ABE0E75628B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2E0DDA" w:rsidP="002E0DDA">
          <w:pPr>
            <w:pStyle w:val="12C9E83743704CD2B3A8F269C53B8D6F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2E0DDA" w:rsidP="002E0DDA">
          <w:pPr>
            <w:pStyle w:val="B1778CD5170646478CFB3A5325C5CF62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2E0DDA" w:rsidP="002E0DDA">
          <w:pPr>
            <w:pStyle w:val="E6D127AE9F9E4838B50FC63A3715F779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2E0DDA" w:rsidP="002E0DDA">
          <w:pPr>
            <w:pStyle w:val="83FE80FA58B048CAA65C7A00C97742EC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2E0DDA" w:rsidP="002E0DDA">
          <w:pPr>
            <w:pStyle w:val="82A152D6E0274FEA9D5F8DE6B7472F0B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2E0DDA" w:rsidP="002E0DDA">
          <w:pPr>
            <w:pStyle w:val="9E914896466446538D44AEEB0A00921A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2E0DDA" w:rsidP="002E0DDA">
          <w:pPr>
            <w:pStyle w:val="9DE342B99AE24DB198F5BB7647030594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2E0DDA" w:rsidP="002E0DDA">
          <w:pPr>
            <w:pStyle w:val="09F2B873467848F78151268E71F0CAE4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2E0DDA" w:rsidP="002E0DDA">
          <w:pPr>
            <w:pStyle w:val="0A455E671D3D40F1B741D131EBFFA028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2E0DDA" w:rsidP="002E0DDA">
          <w:pPr>
            <w:pStyle w:val="CBD06FEEC9FC486B8B89B639C920F990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2E0DDA" w:rsidP="002E0DDA">
          <w:pPr>
            <w:pStyle w:val="2D36D7EC447140429E1EDC23FC73CAC1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2E0DDA" w:rsidP="002E0DDA">
          <w:pPr>
            <w:pStyle w:val="0B20A330EA0444F2AE47B421AE3DCC8F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2E0DDA" w:rsidP="002E0DDA">
          <w:pPr>
            <w:pStyle w:val="6C698FAA9E954CC3A399782A07CC567E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2E0DDA" w:rsidP="002E0DDA">
          <w:pPr>
            <w:pStyle w:val="E74742F8A3774305BAC13342D895F80F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2E0DDA" w:rsidP="002E0DDA">
          <w:pPr>
            <w:pStyle w:val="11CC51A0CDC34F52918B6013CB272E6B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2E0DDA" w:rsidP="002E0DDA">
          <w:pPr>
            <w:pStyle w:val="C73FDD5040D04BD4820C22EA2786938C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2E0DDA" w:rsidP="002E0DDA">
          <w:pPr>
            <w:pStyle w:val="F22B0F81808C4095B9D50ADFB35500F8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2E0DDA" w:rsidP="002E0DDA">
          <w:pPr>
            <w:pStyle w:val="E4B0574A1E154E7ABD7E95DBC6DF3AEA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2E0DDA" w:rsidP="002E0DDA">
          <w:pPr>
            <w:pStyle w:val="C2029D96A29C4F0B87BBED14676CA832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2E0DDA" w:rsidP="002E0DDA">
          <w:pPr>
            <w:pStyle w:val="51D73A12D3204C6D80DF8F1A3DA3C558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2E0DDA" w:rsidP="002E0DDA">
          <w:pPr>
            <w:pStyle w:val="4F467F4A2683443FAF2502AF1BD93A41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2E0DDA" w:rsidP="002E0DDA">
          <w:pPr>
            <w:pStyle w:val="CC029255D0884ED3B693CEB17F756CA9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2E0DDA" w:rsidP="002E0DDA">
          <w:pPr>
            <w:pStyle w:val="818AA4F605C04A7581ECECB5DD544FE9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2E0DDA" w:rsidP="002E0DDA">
          <w:pPr>
            <w:pStyle w:val="E389945FC95048DBA79C0CAFEDE4A521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2E0DDA" w:rsidP="002E0DDA">
          <w:pPr>
            <w:pStyle w:val="F6A7EBCDF123492CBB9F4984AF3E29F3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2E0DDA" w:rsidP="002E0DDA">
          <w:pPr>
            <w:pStyle w:val="46F2D8C16D404F5CA57E3186E2C17805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2E0DDA" w:rsidP="002E0DDA">
          <w:pPr>
            <w:pStyle w:val="8153B6ABCA034E3E86C2CFA5CA3A7508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2E0DDA" w:rsidP="002E0DDA">
          <w:pPr>
            <w:pStyle w:val="C9719523B1624257B418DC398FE820B0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2E0DDA" w:rsidP="002E0DDA">
          <w:pPr>
            <w:pStyle w:val="752237C232E548C2960C8BC77F230D25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2E0DDA" w:rsidP="002E0DDA">
          <w:pPr>
            <w:pStyle w:val="55E1E3D978D7400AA375FC48F6E2EC00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2E0DDA" w:rsidP="002E0DDA">
          <w:pPr>
            <w:pStyle w:val="6DD3F534CE5F4EF1A319585B3F7B740A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2E0DDA" w:rsidP="002E0DDA">
          <w:pPr>
            <w:pStyle w:val="BA641B7112D74FDD8DF90E96699AEFE7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2E0DDA" w:rsidP="002E0DDA">
          <w:pPr>
            <w:pStyle w:val="EFFC1F989A1B414296DF729E7B4CEEF42"/>
          </w:pPr>
          <w:r w:rsidRPr="00C663EF">
            <w:rPr>
              <w:lang w:bidi="da-DK"/>
            </w:rPr>
            <w:t>Navn på frivillig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2E0DDA" w:rsidP="002E0DDA">
          <w:pPr>
            <w:pStyle w:val="988E1BC175FD408EBE8CB9CF971974602"/>
          </w:pPr>
          <w:r w:rsidRPr="00E562CD">
            <w:rPr>
              <w:lang w:bidi="da-DK"/>
            </w:rPr>
            <w:t>Telefon (privat)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2E0DDA" w:rsidP="002E0DDA">
          <w:pPr>
            <w:pStyle w:val="72618419ADE741F08BA79F2DCEF00DCB2"/>
          </w:pPr>
          <w:r w:rsidRPr="005D643F">
            <w:rPr>
              <w:lang w:bidi="da-DK"/>
            </w:rPr>
            <w:t>Telefon (mobil)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2E0DDA" w:rsidP="002E0DDA">
          <w:pPr>
            <w:pStyle w:val="B1B1A9F5502A42BAAFB1DAFE637836A52"/>
          </w:pPr>
          <w:r w:rsidRPr="00C51DEE">
            <w:rPr>
              <w:lang w:bidi="da-DK"/>
            </w:rPr>
            <w:t>Mail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2E0DDA" w:rsidP="002E0DDA">
          <w:pPr>
            <w:pStyle w:val="49FF84CB91854035B6C49D4AD6BFFC042"/>
          </w:pPr>
          <w:r w:rsidRPr="00B42B7B">
            <w:rPr>
              <w:lang w:bidi="da-DK"/>
            </w:rPr>
            <w:t>Kompetence-/interesseområde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2E0DDA" w:rsidP="002E0DDA">
          <w:pPr>
            <w:pStyle w:val="5DE2BD73F3244D8A82122489661EF79A2"/>
          </w:pPr>
          <w:r w:rsidRPr="00D8717C">
            <w:rPr>
              <w:lang w:bidi="da-DK"/>
            </w:rPr>
            <w:t>Tilgængelige dage/tider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2E0DDA" w:rsidP="002E0DDA">
          <w:pPr>
            <w:pStyle w:val="4CFED99D982F47AE97FA7DD3FA4834B92"/>
          </w:pPr>
          <w:r>
            <w:rPr>
              <w:lang w:bidi="da-DK"/>
            </w:rPr>
            <w:t>Jeg vil gerne melde mig som frivillig</w:t>
          </w:r>
        </w:p>
      </w:docPartBody>
    </w:docPart>
    <w:docPart>
      <w:docPartPr>
        <w:name w:val="5E10D39F8A6F43F99ED1EC125DB37F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9EF2B-EB7D-4A71-A3F5-7666C7E1AE50}"/>
      </w:docPartPr>
      <w:docPartBody>
        <w:p w:rsidR="00000000" w:rsidRDefault="002E0DDA" w:rsidP="002E0DDA">
          <w:pPr>
            <w:pStyle w:val="5E10D39F8A6F43F99ED1EC125DB37FC11"/>
          </w:pPr>
          <w:r>
            <w:rPr>
              <w:lang w:bidi="da-DK"/>
            </w:rPr>
            <w:t>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2E0DDA"/>
    <w:rsid w:val="003B7258"/>
    <w:rsid w:val="00550287"/>
    <w:rsid w:val="00582E76"/>
    <w:rsid w:val="0065730F"/>
    <w:rsid w:val="006C7191"/>
    <w:rsid w:val="00764099"/>
    <w:rsid w:val="007A5B8D"/>
    <w:rsid w:val="007E75A8"/>
    <w:rsid w:val="00954B93"/>
    <w:rsid w:val="00AD2375"/>
    <w:rsid w:val="00C452A8"/>
    <w:rsid w:val="00CA315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E0DDA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954B93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">
    <w:name w:val="31B578388CF14CAC849E1260B9082319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954B93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954B93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954B93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954B93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954B93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954B93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954B93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9F6D5366DE347A6AA2E3C8244D11AA5">
    <w:name w:val="E9F6D5366DE347A6AA2E3C8244D11AA5"/>
    <w:rsid w:val="00954B93"/>
    <w:rPr>
      <w:lang w:eastAsia="da-DK"/>
    </w:rPr>
  </w:style>
  <w:style w:type="paragraph" w:customStyle="1" w:styleId="5E10D39F8A6F43F99ED1EC125DB37FC1">
    <w:name w:val="5E10D39F8A6F43F99ED1EC125DB37FC1"/>
    <w:rsid w:val="002E0DDA"/>
    <w:rPr>
      <w:lang w:eastAsia="da-DK"/>
    </w:rPr>
  </w:style>
  <w:style w:type="paragraph" w:customStyle="1" w:styleId="4CFED99D982F47AE97FA7DD3FA4834B92">
    <w:name w:val="4CFED99D982F47AE97FA7DD3FA4834B92"/>
    <w:rsid w:val="002E0DD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10"/>
      <w:szCs w:val="56"/>
    </w:rPr>
  </w:style>
  <w:style w:type="paragraph" w:customStyle="1" w:styleId="A29567D673BC48DC828BB95DD7FAEC191">
    <w:name w:val="A29567D673BC48DC828BB95DD7FAEC19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1">
    <w:name w:val="31B578388CF14CAC849E1260B9082319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1">
    <w:name w:val="541961D6647948739268EEE82756AA06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1">
    <w:name w:val="C98BEC08EA9F4FF79328109A21F7C5FE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1">
    <w:name w:val="94203989ADF24867930EF6625FF4B291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1">
    <w:name w:val="1B63D73D77A744879F5CAB4BC6EE0171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1">
    <w:name w:val="A1ECC2CF5FC6425584B0C6F15734A99F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2">
    <w:name w:val="111C17E3EC7B4B0D8554C7D54F38905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2">
    <w:name w:val="20591C50CA1F479C932A6BCB4515447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2">
    <w:name w:val="C3EE72ABA0CF4DA395BB62862754E608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2">
    <w:name w:val="5BC12A59350B4E73AB98F6AB7EC33A49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2">
    <w:name w:val="37086DC52E19413AAE348B406D4043EC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2">
    <w:name w:val="6A648132671C4D02B475AAA169A6D3B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2">
    <w:name w:val="8E731474D9CE4367A467086B920B5A8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2">
    <w:name w:val="6CE0A14D3340430F89E6241CBAB41D7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2">
    <w:name w:val="E5845062630740FFAEC0F63F334D180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2">
    <w:name w:val="4C726101BE5A48DDBAE90F0C065B804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2">
    <w:name w:val="3B8887CEEEAE4497849F10915D755BA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2">
    <w:name w:val="D7E306817BBD496EB4C074EC66C83B0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2">
    <w:name w:val="532B2759430A4FE3A86E26971351C28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2">
    <w:name w:val="09A915C6A608496A951A94364FC9298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2">
    <w:name w:val="40AB011D981C414C9D003CA127AB74F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2">
    <w:name w:val="C1B78DD49BB6447FAEF3DE9F2AA9CAE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2">
    <w:name w:val="45E498EA0AD94E16B8DF43CA4FC3110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2">
    <w:name w:val="806472F0648C4FFD9AC863CD2A1FDB2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2">
    <w:name w:val="48968480FA7F402A969DE1E297C9264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2">
    <w:name w:val="6600558C321544C59AF6492665CBAD9A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2">
    <w:name w:val="632F0880D65348AEA9A6D79042E45F1C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2">
    <w:name w:val="395D9685C9DF4741842B5E28FB9553A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2">
    <w:name w:val="183E664DCCF1498CB234B0A68783436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2">
    <w:name w:val="4C74693D6D21447789D24541C641CCA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2">
    <w:name w:val="8B93502200F94374817C3B4E708470B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2">
    <w:name w:val="6B164DFDA7C746EE82388B3E3B28248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2">
    <w:name w:val="4C6B9DDE52F84AE69B562FAFCDBBBC58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2">
    <w:name w:val="1F84C27E7DED4DE4A51B08E47E1E4F9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2">
    <w:name w:val="E67FE2F015B5414884E2C36A5B65F71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2">
    <w:name w:val="912708B140694D0B96B702689427C10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2">
    <w:name w:val="16913C347AC04FE3B43C1FBB43D5551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2">
    <w:name w:val="BFEB8AA92AE743BF95BF99BE9E61938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2">
    <w:name w:val="EAD71C5E08AE477CBCEE837F04784CA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2">
    <w:name w:val="39E6CF09FBF640478BBD35346AC7020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2">
    <w:name w:val="7C08FFE5866C4473836CE6F59AAF684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2">
    <w:name w:val="C9137A56E2A14BF8AF1CC04C0B639EF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2">
    <w:name w:val="68951D00572F41408B54242BFC0B8C6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2">
    <w:name w:val="BF73DFD07BE44C3688B947C1CD1412D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2">
    <w:name w:val="B20E62D5BF3B4C6A9C2E91CAEA0F136C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2">
    <w:name w:val="36834DA1543D4C0A97006F8E79AD99F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2">
    <w:name w:val="B85D5B87CBAF4FF6890AD514B1476AB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2">
    <w:name w:val="79454B6ED7E146A2BD0CB1A81CBB212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2">
    <w:name w:val="F079FC0501D04B98BA1563D83833C2F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2">
    <w:name w:val="FEDCB9AD644D422CB34CB4C47EA1A85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2">
    <w:name w:val="890C41F3EB7047CC976E7CB996DA0AC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2">
    <w:name w:val="222EEC71A3434C3CAA194251800AD61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2">
    <w:name w:val="100BB8CFBD0D447AB9CDA35A9A10CEB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2">
    <w:name w:val="2E0EEF1159484933B422A71A6087DB7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2">
    <w:name w:val="04448AD7EC5B4965826D66C7E45AA79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2">
    <w:name w:val="6BC1FD5E811D41358A905F6EE012608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2">
    <w:name w:val="65AA89C05376494DBA10EC5A49F4D4C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2">
    <w:name w:val="6BD47C06D88E4578B51E27412A1C8BB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2">
    <w:name w:val="D5CD840818584FC3AB3354CC9FB82F5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2">
    <w:name w:val="26651FD846F644D79323781DF5816A7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2">
    <w:name w:val="791EBEF1B47746E68AC30EAF2DE6BE5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2">
    <w:name w:val="8CE04EAFF35844839463DD307DC941A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2">
    <w:name w:val="61A7112E5E0F4FD1AFC05B29EF3043E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2">
    <w:name w:val="BE9EB316B63A454F899E30632737C20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2">
    <w:name w:val="87CC64E3BC2740FB9E98074CE284BD8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2">
    <w:name w:val="EEC7B557828D4D74B863C73DEDE209F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2">
    <w:name w:val="33088BCC5AFE4F5C866F44A4B9A1205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2">
    <w:name w:val="26C9387A051E4B68BEDF63225EBE62B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2">
    <w:name w:val="230BB6DFBA1F4F85A93667E2DF7B4B3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2">
    <w:name w:val="617DE80BD3D54DDFA1801F4BB202112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2">
    <w:name w:val="47F12142EEA7401A88818C74FD74379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2">
    <w:name w:val="532BBF03D9204EB899F2152DA9C82B8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2">
    <w:name w:val="FAF917839DA147ACB8978DC2F5D64A1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2">
    <w:name w:val="6FCD7AF888C345A08886617C0C844D4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2">
    <w:name w:val="5D8184081BFA41588E5A8800FCAC70F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2">
    <w:name w:val="990B2ADD995845FBB798758A1E444D6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2">
    <w:name w:val="29774AD96DD5471A8A3B261EA25DBE4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2">
    <w:name w:val="7721A963339542F38E32D0ED2C5E0E4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2">
    <w:name w:val="52BE60E36D854E13A7BAD389979C2D6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2">
    <w:name w:val="D9861506F05A4F36928A78E6CE0222C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2">
    <w:name w:val="555B9533514F4670BC002ACE5553472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2">
    <w:name w:val="E23DFF03CC354C2C9556CFAC67413D5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2">
    <w:name w:val="566E36F2091B4358AE8D3205B8F4679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2">
    <w:name w:val="025D47C236C54A0C945D93B1D09BA269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2">
    <w:name w:val="09BB3A9721F041879E30B2472C65A70A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2">
    <w:name w:val="7C3B3F0E08DA482B9551BCC14810FB1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2">
    <w:name w:val="77E95FE847A740D88501AEDB41B9261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2">
    <w:name w:val="D8C36CA0C3DC490B899C217E0D65AFE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2">
    <w:name w:val="72C008D07D214FBAABBEBB797A0B974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2">
    <w:name w:val="732AD7BBAF7A4539AC61115FAA2F78E9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2">
    <w:name w:val="75440D3963F94CF4BDB9CE748B660ABA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2">
    <w:name w:val="83389C19B27E43B38DCF90689D3880E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2">
    <w:name w:val="551E741DBEDA4BC99FDC49DDA4BC7D9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2">
    <w:name w:val="028BAB0080B44295A12582A4FE334A7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2">
    <w:name w:val="0C3A64BC17A24FD19A853A9B84D13B6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2">
    <w:name w:val="AB320140935B4AC1806D1C2C8738514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1">
    <w:name w:val="CB50C3EFAA53437D9320996DF5463F25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1">
    <w:name w:val="E34095BBFFDB40AE8A13A4D9817FDB59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1">
    <w:name w:val="C1A2374D59A841108292DA5926285B6F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1">
    <w:name w:val="752941D491244F2A9EAF2382C9713B2B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1">
    <w:name w:val="FC7BB206D0F542A8815D5487A5A533D01"/>
    <w:rsid w:val="002E0DD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2E0DD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2E0DD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2E0DD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2E0DD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5E10D39F8A6F43F99ED1EC125DB37FC11">
    <w:name w:val="5E10D39F8A6F43F99ED1EC125DB37FC11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2">
    <w:name w:val="4CAC23D7D4F94D11B8DFCC93C0152B922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2">
    <w:name w:val="3EFF4BC64D404309BCC6B9DAD10788122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2">
    <w:name w:val="C976D9005CF54A2C8370BDDDC5F692312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2">
    <w:name w:val="E59541478EC54A41AAFB072CE818DB892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2">
    <w:name w:val="6105032AFBC34E53AAA64DB48B9E83E52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2">
    <w:name w:val="47CADFD39D294B8D9E74A5F4405E077B2"/>
    <w:rsid w:val="002E0DD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2">
    <w:name w:val="0B233452C4794F35B1EF24311CE10E8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2">
    <w:name w:val="0922537E690D441F827ADBB2B2644B0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2">
    <w:name w:val="29230B9B06AF440A9D4ED7D0A2D7A82C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2">
    <w:name w:val="2A12895A74CC43FDAD6C23E0E7AA32A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2">
    <w:name w:val="8D2CE9CC32E64AEA8BAA50E5A7C5D0A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2">
    <w:name w:val="E4A2259A3B184535B3C6ED51B368EAB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2">
    <w:name w:val="0AD43EDE75A24D19A51DA25229CF362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2">
    <w:name w:val="4005EBD9E91943B9BF75B31FC33A4EB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2">
    <w:name w:val="D24D4FE4F1654CAD96E4D2D50A52057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2">
    <w:name w:val="145B9094DBD5498C85508912835DDD9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2">
    <w:name w:val="3AA32C26C2C8477C94CAD2935C999FC8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2">
    <w:name w:val="1AAFB814D763435F8F33F5D836BE905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2">
    <w:name w:val="0D563B1D8E934A9683459D6244F1538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2">
    <w:name w:val="FF4A08B1FB51460BB87C875643D8844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2">
    <w:name w:val="AC8F816C9AFA4099BEDF41E76ADF0D9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2">
    <w:name w:val="2EA119774B544EAFB3F20AC392ADC13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2">
    <w:name w:val="3FED7A469E8644E588C873394ADEB56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2">
    <w:name w:val="A0A224C2D88F4F728A489F9C2CCC7CC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2">
    <w:name w:val="C1A130C78BE34E0FB480F51041B5B41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2">
    <w:name w:val="9E4B6E1BAC164CF7B9CC6E776A7FCA8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2">
    <w:name w:val="F2EC45E9401C49E3864D06F7E507D96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2">
    <w:name w:val="A2C5B6F844164CFDAEEF5835C4F3523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2">
    <w:name w:val="8A6638A7118B4ADD91760C0DADB96F4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2">
    <w:name w:val="CB187546113F4F9BBEEB24E9C760F74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2">
    <w:name w:val="C37E317EAED540B3AA4145E52A103A9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2">
    <w:name w:val="E7DD5247430D4A238DEB666C8975594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2">
    <w:name w:val="0D7FB9EBB0054881B5904927DD33CD6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2">
    <w:name w:val="7582B009E14E4517AEAFB2EAC1E092A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2">
    <w:name w:val="0E4F4387ADB1485AB6D73927B7D3E45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2">
    <w:name w:val="DEA867ADE2A84B0E94A4EBC4770C012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2">
    <w:name w:val="F9F57AF14D5E4678A127BC8F73C79F4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2">
    <w:name w:val="C4AE0055CB4A415792B7AE7632D74A2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2">
    <w:name w:val="F4F1073157964242AC02691F83DC987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2">
    <w:name w:val="3641DDEE14AC44849D2169ABC2595A9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2">
    <w:name w:val="CB7F3E88E1F645B38970DE0010CD790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2">
    <w:name w:val="B7FFD740B0764DE9B91B1CC301DE10F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2">
    <w:name w:val="57E7E62736D84392A6A7D657FE39BA5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2">
    <w:name w:val="A31CB6CC50FA422EA5754FA1DC3BD02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2">
    <w:name w:val="59717680D4C94B4492DBEE59D2AF845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2">
    <w:name w:val="4A2108C8A5B942FA853496F6A71B3A9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2">
    <w:name w:val="7A20B769B9D14B3C9D07B081F3DE7926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2">
    <w:name w:val="DB506BF727D44056AA922F13BC64A9C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2">
    <w:name w:val="599D09A32ECA4199945952215DC344D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2">
    <w:name w:val="F4BE225120284170A5DDF63BFEC27BCC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2">
    <w:name w:val="83DDCEFDDE6D4520A879E11A2B97C3A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2">
    <w:name w:val="EE3DBC155F8446029E626873352C4D7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2">
    <w:name w:val="7BB679B91CEB431D8D18F473EA85018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2">
    <w:name w:val="6ED7002115D14DB7AEABCC8A067F934D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2">
    <w:name w:val="0B546100122C45ECB3F3E91B285F89C9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2">
    <w:name w:val="02BC93AC9A5F486A8BE5ABD3639C287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2">
    <w:name w:val="208BA6F789564F4291A8537B39232A3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2">
    <w:name w:val="F9A9DE06C5E6434592BC4ABE0E75628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2">
    <w:name w:val="12C9E83743704CD2B3A8F269C53B8D6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2">
    <w:name w:val="B1778CD5170646478CFB3A5325C5CF6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2">
    <w:name w:val="E6D127AE9F9E4838B50FC63A3715F779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2">
    <w:name w:val="83FE80FA58B048CAA65C7A00C97742EC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2">
    <w:name w:val="82A152D6E0274FEA9D5F8DE6B7472F0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2">
    <w:name w:val="9E914896466446538D44AEEB0A00921A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2">
    <w:name w:val="9DE342B99AE24DB198F5BB764703059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2">
    <w:name w:val="09F2B873467848F78151268E71F0CAE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2">
    <w:name w:val="0A455E671D3D40F1B741D131EBFFA028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2">
    <w:name w:val="CBD06FEEC9FC486B8B89B639C920F99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2">
    <w:name w:val="2D36D7EC447140429E1EDC23FC73CAC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2">
    <w:name w:val="0B20A330EA0444F2AE47B421AE3DCC8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2">
    <w:name w:val="6C698FAA9E954CC3A399782A07CC567E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2">
    <w:name w:val="E74742F8A3774305BAC13342D895F80F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2">
    <w:name w:val="11CC51A0CDC34F52918B6013CB272E6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2">
    <w:name w:val="C73FDD5040D04BD4820C22EA2786938C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2">
    <w:name w:val="F22B0F81808C4095B9D50ADFB35500F8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2">
    <w:name w:val="E4B0574A1E154E7ABD7E95DBC6DF3AEA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2">
    <w:name w:val="C2029D96A29C4F0B87BBED14676CA832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2">
    <w:name w:val="51D73A12D3204C6D80DF8F1A3DA3C558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2">
    <w:name w:val="4F467F4A2683443FAF2502AF1BD93A4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2">
    <w:name w:val="CC029255D0884ED3B693CEB17F756CA9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2">
    <w:name w:val="818AA4F605C04A7581ECECB5DD544FE9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2">
    <w:name w:val="E389945FC95048DBA79C0CAFEDE4A521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2">
    <w:name w:val="F6A7EBCDF123492CBB9F4984AF3E29F3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2">
    <w:name w:val="46F2D8C16D404F5CA57E3186E2C1780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2">
    <w:name w:val="8153B6ABCA034E3E86C2CFA5CA3A7508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2">
    <w:name w:val="C9719523B1624257B418DC398FE820B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2">
    <w:name w:val="752237C232E548C2960C8BC77F230D2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2">
    <w:name w:val="55E1E3D978D7400AA375FC48F6E2EC0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2">
    <w:name w:val="6DD3F534CE5F4EF1A319585B3F7B740A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2">
    <w:name w:val="BA641B7112D74FDD8DF90E96699AEFE7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2">
    <w:name w:val="EFFC1F989A1B414296DF729E7B4CEEF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2">
    <w:name w:val="988E1BC175FD408EBE8CB9CF97197460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2">
    <w:name w:val="72618419ADE741F08BA79F2DCEF00DCB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2">
    <w:name w:val="B1B1A9F5502A42BAAFB1DAFE637836A5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2">
    <w:name w:val="49FF84CB91854035B6C49D4AD6BFFC042"/>
    <w:rsid w:val="002E0DD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2">
    <w:name w:val="5DE2BD73F3244D8A82122489661EF79A2"/>
    <w:rsid w:val="002E0DDA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Office_13757051_TF04021434</Template>
  <TotalTime>53</TotalTime>
  <Pages>2</Pages>
  <Words>575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