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092C" w:rsidRPr="00A20344" w:rsidRDefault="009D10DB">
      <w:pPr>
        <w:pStyle w:val="Overskrift1"/>
      </w:pPr>
      <w:sdt>
        <w:sdtPr>
          <w:alias w:val="Dagsorden:"/>
          <w:tag w:val="Dagsorden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da-DK"/>
            </w:rPr>
            <w:t>dagsorden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Angiv mødetitel:"/>
              <w:tag w:val="Angiv mødetitel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Overskrift2"/>
                </w:pPr>
                <w:r w:rsidRPr="00A20344">
                  <w:rPr>
                    <w:lang w:bidi="da-DK"/>
                  </w:rPr>
                  <w:t>Mødetitel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9D10DB" w:rsidP="001F1E06">
            <w:pPr>
              <w:pStyle w:val="Dato"/>
            </w:pPr>
            <w:sdt>
              <w:sdtPr>
                <w:alias w:val="Angiv dato:"/>
                <w:tag w:val="Angiv dato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da-DK"/>
                  </w:rPr>
                  <w:t>Dato</w:t>
                </w:r>
              </w:sdtContent>
            </w:sdt>
          </w:p>
          <w:p w:rsidR="000A092C" w:rsidRPr="00A20344" w:rsidRDefault="009D10DB" w:rsidP="009A1291">
            <w:pPr>
              <w:pStyle w:val="Overskrift3"/>
            </w:pPr>
            <w:sdt>
              <w:sdtPr>
                <w:alias w:val="Angiv starttidspunkt for møde:"/>
                <w:tag w:val="Angiv starttidspunkt for møde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da-DK"/>
                  </w:rPr>
                  <w:t>Starttidspunkt</w:t>
                </w:r>
              </w:sdtContent>
            </w:sdt>
            <w:r w:rsidR="001F1E06">
              <w:rPr>
                <w:lang w:bidi="da-DK"/>
              </w:rPr>
              <w:t xml:space="preserve"> – </w:t>
            </w:r>
            <w:sdt>
              <w:sdtPr>
                <w:alias w:val="Angiv sluttidspunkt for møde:"/>
                <w:tag w:val="Angiv sluttidspunkt for møde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da-DK"/>
                  </w:rPr>
                  <w:t>Sluttidspunkt</w:t>
                </w:r>
              </w:sdtContent>
            </w:sdt>
          </w:p>
        </w:tc>
      </w:tr>
    </w:tbl>
    <w:tbl>
      <w:tblPr>
        <w:tblStyle w:val="Tabelgitter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9D10DB" w:rsidP="00A20344">
            <w:pPr>
              <w:pStyle w:val="Overskrift3"/>
              <w:outlineLvl w:val="2"/>
            </w:pPr>
            <w:sdt>
              <w:sdtPr>
                <w:alias w:val="Møde indkaldt af:"/>
                <w:tag w:val="Møde indkaldt af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da-DK"/>
                  </w:rPr>
                  <w:t>Møde indkaldt af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9D10DB" w:rsidP="00A20344">
            <w:pPr>
              <w:spacing w:after="40"/>
            </w:pPr>
            <w:sdt>
              <w:sdtPr>
                <w:alias w:val="Angiv navn:"/>
                <w:tag w:val="Angiv navn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da-DK"/>
                  </w:rPr>
                  <w:t>Navn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9D10DB" w:rsidP="00A20344">
            <w:pPr>
              <w:pStyle w:val="Overskrift3"/>
              <w:outlineLvl w:val="2"/>
            </w:pPr>
            <w:sdt>
              <w:sdtPr>
                <w:alias w:val="Deltagere:"/>
                <w:tag w:val="Deltagere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da-DK"/>
                  </w:rPr>
                  <w:t>Deltagere: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9D10DB" w:rsidP="00A20344">
            <w:pPr>
              <w:spacing w:after="40"/>
            </w:pPr>
            <w:sdt>
              <w:sdtPr>
                <w:alias w:val="Angiv deltagerliste:"/>
                <w:tag w:val="Angiv deltagerliste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da-DK"/>
                  </w:rPr>
                  <w:t>Deltagerliste</w:t>
                </w:r>
              </w:sdtContent>
            </w:sdt>
          </w:p>
        </w:tc>
      </w:tr>
      <w:tr w:rsidR="000A092C" w:rsidRPr="00A20344" w:rsidTr="001F1E06">
        <w:sdt>
          <w:sdtPr>
            <w:alias w:val="Læs:"/>
            <w:tag w:val="Læs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Overskrift3"/>
                  <w:outlineLvl w:val="2"/>
                </w:pPr>
                <w:r w:rsidRPr="00A20344">
                  <w:rPr>
                    <w:lang w:bidi="da-DK"/>
                  </w:rPr>
                  <w:t>Læs: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9D10DB" w:rsidP="00A20344">
            <w:pPr>
              <w:spacing w:after="40"/>
            </w:pPr>
            <w:sdt>
              <w:sdtPr>
                <w:alias w:val="Angiv læseliste:"/>
                <w:tag w:val="Angiv læseliste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da-DK"/>
                  </w:rPr>
                  <w:t>Læseliste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9D10DB" w:rsidP="00A20344">
            <w:pPr>
              <w:pStyle w:val="Overskrift3"/>
              <w:outlineLvl w:val="2"/>
            </w:pPr>
            <w:sdt>
              <w:sdtPr>
                <w:alias w:val="Medbring:"/>
                <w:tag w:val="Medbring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da-DK"/>
                  </w:rPr>
                  <w:t>Medbring: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9D10DB" w:rsidP="00A20344">
            <w:pPr>
              <w:spacing w:after="40"/>
            </w:pPr>
            <w:sdt>
              <w:sdtPr>
                <w:alias w:val="Angiv forsyningsliste:"/>
                <w:tag w:val="Angiv forsyningsliste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da-DK"/>
                  </w:rPr>
                  <w:t>Forsyningsliste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9D10DB" w:rsidP="00B91837">
            <w:pPr>
              <w:pStyle w:val="Overskrift3"/>
            </w:pPr>
            <w:sdt>
              <w:sdtPr>
                <w:alias w:val="Angiv starttidspunkt:"/>
                <w:tag w:val="Angiv starttidspunkt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da-DK"/>
                  </w:rPr>
                  <w:t>Starttidspunkt</w:t>
                </w:r>
              </w:sdtContent>
            </w:sdt>
            <w:r w:rsidR="00473C52" w:rsidRPr="00A20344">
              <w:rPr>
                <w:lang w:bidi="da-DK"/>
              </w:rPr>
              <w:t xml:space="preserve"> – </w:t>
            </w:r>
            <w:sdt>
              <w:sdtPr>
                <w:alias w:val="Angiv sluttidspunkt:"/>
                <w:tag w:val="Angiv sluttidspunkt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da-DK"/>
                  </w:rPr>
                  <w:t>Sluttidspunkt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9D10DB">
            <w:pPr>
              <w:pStyle w:val="Overskrift3"/>
            </w:pPr>
            <w:sdt>
              <w:sdtPr>
                <w:alias w:val="Angiv aktivitet 1:"/>
                <w:tag w:val="Angiv aktivitet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da-DK"/>
                  </w:rPr>
                  <w:t>Aktivitet</w:t>
                </w:r>
              </w:sdtContent>
            </w:sdt>
          </w:p>
          <w:p w:rsidR="000A092C" w:rsidRPr="00A20344" w:rsidRDefault="009D10DB" w:rsidP="00F92B9B">
            <w:sdt>
              <w:sdtPr>
                <w:alias w:val="Angiv aktivitet 1, linjeelement 1:"/>
                <w:tag w:val="Angiv aktivitet 1, linjeelement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1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1, oplægsholder 1:"/>
                <w:tag w:val="Angiv aktivitet 1, oplægsholder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  <w:p w:rsidR="00F92B9B" w:rsidRPr="00A20344" w:rsidRDefault="009D10DB" w:rsidP="00F92B9B">
            <w:sdt>
              <w:sdtPr>
                <w:alias w:val="Angiv aktivitet 1, linjeelement 2:"/>
                <w:tag w:val="Angiv aktivitet 1, linjeelement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2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1, oplægsholder 2:"/>
                <w:tag w:val="Angiv aktivitet 1, oplægsholder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  <w:p w:rsidR="00F92B9B" w:rsidRPr="00A20344" w:rsidRDefault="009D10DB" w:rsidP="00F92B9B">
            <w:sdt>
              <w:sdtPr>
                <w:alias w:val="Angiv aktivitet 1, linjeelement 3:"/>
                <w:tag w:val="Angiv aktivitet 1, linjeelement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3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1, oplægsholder 3:"/>
                <w:tag w:val="Angiv aktivitet 1, oplægsholder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Angiv aktivitet 1 sted:"/>
              <w:tag w:val="Angiv aktivitet 1 sted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Overskrift3"/>
                </w:pPr>
                <w:r>
                  <w:rPr>
                    <w:lang w:bidi="da-DK"/>
                  </w:rPr>
                  <w:t>Sted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9D10DB" w:rsidP="00B91837">
            <w:pPr>
              <w:pStyle w:val="Overskrift3"/>
            </w:pPr>
            <w:sdt>
              <w:sdtPr>
                <w:alias w:val="Angiv starttidspunkt:"/>
                <w:tag w:val="Angiv starttidspunkt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da-DK"/>
                  </w:rPr>
                  <w:t>Starttidspunkt</w:t>
                </w:r>
              </w:sdtContent>
            </w:sdt>
            <w:r w:rsidR="007A0EE1" w:rsidRPr="00A20344">
              <w:rPr>
                <w:lang w:bidi="da-DK"/>
              </w:rPr>
              <w:t xml:space="preserve"> – </w:t>
            </w:r>
            <w:sdt>
              <w:sdtPr>
                <w:alias w:val="Angiv sluttidspunkt:"/>
                <w:tag w:val="Angiv sluttidspunkt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da-DK"/>
                  </w:rPr>
                  <w:t>Sluttidspunkt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9D10DB" w:rsidP="007A0EE1">
            <w:pPr>
              <w:pStyle w:val="Overskrift3"/>
            </w:pPr>
            <w:sdt>
              <w:sdtPr>
                <w:alias w:val="Angiv aktivitet 2:"/>
                <w:tag w:val="Angiv aktivitet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da-DK"/>
                  </w:rPr>
                  <w:t>Aktivitet</w:t>
                </w:r>
              </w:sdtContent>
            </w:sdt>
          </w:p>
          <w:p w:rsidR="00F92B9B" w:rsidRPr="00A20344" w:rsidRDefault="009D10DB" w:rsidP="00F92B9B">
            <w:sdt>
              <w:sdtPr>
                <w:alias w:val="Angiv aktivitet 2, linjeelement 1:"/>
                <w:tag w:val="Angiv aktivitet 2, linjeelement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1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2, oplægsholder 1:"/>
                <w:tag w:val="Angiv aktivitet 2, oplægsholder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  <w:p w:rsidR="00F92B9B" w:rsidRPr="00A20344" w:rsidRDefault="009D10DB" w:rsidP="00F92B9B">
            <w:sdt>
              <w:sdtPr>
                <w:alias w:val="Angiv aktivitet 2, linjeelement 2:"/>
                <w:tag w:val="Angiv aktivitet 2, linjeelement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2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2, oplægsholder 2:"/>
                <w:tag w:val="Angiv aktivitet 2, oplægsholder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  <w:p w:rsidR="000A092C" w:rsidRPr="00A20344" w:rsidRDefault="009D10DB" w:rsidP="007A0EE1">
            <w:sdt>
              <w:sdtPr>
                <w:alias w:val="Angiv aktivitet 2, linjeelement 3:"/>
                <w:tag w:val="Angiv aktivitet 2, linjeelement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3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2, oplægsholder 3:"/>
                <w:tag w:val="Angiv aktivitet 2, oplægsholder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Angiv aktivitet 2 sted:"/>
              <w:tag w:val="Angiv aktivitet 2 sted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Overskrift3"/>
                </w:pPr>
                <w:r w:rsidRPr="00A20344">
                  <w:rPr>
                    <w:lang w:bidi="da-DK"/>
                  </w:rPr>
                  <w:t>Sted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9D10DB" w:rsidP="00B91837">
            <w:pPr>
              <w:pStyle w:val="Overskrift3"/>
            </w:pPr>
            <w:sdt>
              <w:sdtPr>
                <w:alias w:val="Angiv starttidspunkt:"/>
                <w:tag w:val="Angiv starttidspunkt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da-DK"/>
                  </w:rPr>
                  <w:t>Starttidspunkt</w:t>
                </w:r>
              </w:sdtContent>
            </w:sdt>
            <w:r w:rsidR="007A0EE1" w:rsidRPr="00A20344">
              <w:rPr>
                <w:lang w:bidi="da-DK"/>
              </w:rPr>
              <w:t xml:space="preserve"> – </w:t>
            </w:r>
            <w:sdt>
              <w:sdtPr>
                <w:alias w:val="Angiv sluttidspunkt:"/>
                <w:tag w:val="Angiv sluttidspunkt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da-DK"/>
                  </w:rPr>
                  <w:t>Sluttidspunkt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9D10DB" w:rsidP="007A0EE1">
            <w:pPr>
              <w:pStyle w:val="Overskrift3"/>
            </w:pPr>
            <w:sdt>
              <w:sdtPr>
                <w:alias w:val="Angiv aktivitet 3:"/>
                <w:tag w:val="Angiv aktivitet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da-DK"/>
                  </w:rPr>
                  <w:t>Aktivitet</w:t>
                </w:r>
              </w:sdtContent>
            </w:sdt>
          </w:p>
          <w:p w:rsidR="00F92B9B" w:rsidRPr="00A20344" w:rsidRDefault="009D10DB" w:rsidP="00F92B9B">
            <w:sdt>
              <w:sdtPr>
                <w:alias w:val="Angiv aktivitet 3, linjeelement 1:"/>
                <w:tag w:val="Angiv aktivitet 3, linjeelement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1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3, oplægsholder 1:"/>
                <w:tag w:val="Angiv aktivitet 3, oplægsholder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  <w:p w:rsidR="00F92B9B" w:rsidRPr="00A20344" w:rsidRDefault="009D10DB" w:rsidP="00F92B9B">
            <w:sdt>
              <w:sdtPr>
                <w:alias w:val="Angiv aktivitet 3, linjeelement 2:"/>
                <w:tag w:val="Angiv aktivitet 3, linjeelement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2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3, oplægsholder 2:"/>
                <w:tag w:val="Angiv aktivitet 3, oplægsholder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  <w:p w:rsidR="000A092C" w:rsidRPr="00A20344" w:rsidRDefault="009D10DB" w:rsidP="007A0EE1">
            <w:sdt>
              <w:sdtPr>
                <w:alias w:val="Angiv aktivitet 3, linjeelement 3:"/>
                <w:tag w:val="Angiv aktivitet 3, linjeelement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3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3, oplægsholder 3:"/>
                <w:tag w:val="Angiv aktivitet 3, oplægsholder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Angiv aktivitet 3 sted:"/>
              <w:tag w:val="Angiv aktivitet 3 sted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Overskrift3"/>
                </w:pPr>
                <w:r w:rsidRPr="00A20344">
                  <w:rPr>
                    <w:lang w:bidi="da-DK"/>
                  </w:rPr>
                  <w:t>Sted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9D10DB" w:rsidP="00B91837">
            <w:pPr>
              <w:pStyle w:val="Overskrift3"/>
            </w:pPr>
            <w:sdt>
              <w:sdtPr>
                <w:alias w:val="Angiv starttidspunkt:"/>
                <w:tag w:val="Angiv starttidspunkt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da-DK"/>
                  </w:rPr>
                  <w:t>Starttidspunkt</w:t>
                </w:r>
              </w:sdtContent>
            </w:sdt>
            <w:r w:rsidR="007A0EE1" w:rsidRPr="00A20344">
              <w:rPr>
                <w:lang w:bidi="da-DK"/>
              </w:rPr>
              <w:t xml:space="preserve"> – </w:t>
            </w:r>
            <w:sdt>
              <w:sdtPr>
                <w:alias w:val="Angiv sluttidspunkt:"/>
                <w:tag w:val="Angiv sluttidspunkt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da-DK"/>
                  </w:rPr>
                  <w:t>Sluttidspunkt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9D10DB" w:rsidP="007A0EE1">
            <w:pPr>
              <w:pStyle w:val="Overskrift3"/>
            </w:pPr>
            <w:sdt>
              <w:sdtPr>
                <w:alias w:val="Angiv aktivitet 4:"/>
                <w:tag w:val="Angiv aktivitet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da-DK"/>
                  </w:rPr>
                  <w:t>Aktivitet</w:t>
                </w:r>
              </w:sdtContent>
            </w:sdt>
          </w:p>
          <w:p w:rsidR="00F92B9B" w:rsidRPr="00A20344" w:rsidRDefault="009D10DB" w:rsidP="00F92B9B">
            <w:sdt>
              <w:sdtPr>
                <w:alias w:val="Angiv aktivitet 4, linjeelement 1:"/>
                <w:tag w:val="Angiv aktivitet 4, linjeelement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1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4, oplægsholder 1:"/>
                <w:tag w:val="Angiv aktivitet 4, oplægsholder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  <w:p w:rsidR="00F92B9B" w:rsidRPr="00A20344" w:rsidRDefault="009D10DB" w:rsidP="00F92B9B">
            <w:sdt>
              <w:sdtPr>
                <w:alias w:val="Angiv aktivitet 4, linjeelement 2:"/>
                <w:tag w:val="Angiv aktivitet 4, linjeelement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2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4, oplægsholder 2:"/>
                <w:tag w:val="Angiv aktivitet 4, oplægsholder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  <w:p w:rsidR="000A092C" w:rsidRPr="00A20344" w:rsidRDefault="009D10DB" w:rsidP="007A0EE1">
            <w:sdt>
              <w:sdtPr>
                <w:alias w:val="Angiv aktivitet 4, linjeelement 3:"/>
                <w:tag w:val="Angiv aktivitet 4, linjeelement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Linjeelement 3</w:t>
                </w:r>
              </w:sdtContent>
            </w:sdt>
            <w:r w:rsidR="00F92B9B" w:rsidRPr="00A20344">
              <w:rPr>
                <w:lang w:bidi="da-DK"/>
              </w:rPr>
              <w:t xml:space="preserve"> | </w:t>
            </w:r>
            <w:sdt>
              <w:sdtPr>
                <w:alias w:val="Angiv aktivitet 4, oplægsholder 3:"/>
                <w:tag w:val="Angiv aktivitet 4, oplægsholder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da-DK"/>
                  </w:rPr>
                  <w:t>Oplægsholder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Angiv aktivitet 4 sted:"/>
              <w:tag w:val="Angiv aktivitet 4 sted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Overskrift3"/>
                </w:pPr>
                <w:r w:rsidRPr="00A20344">
                  <w:rPr>
                    <w:lang w:bidi="da-DK"/>
                  </w:rPr>
                  <w:t>Sted</w:t>
                </w:r>
              </w:p>
            </w:sdtContent>
          </w:sdt>
        </w:tc>
      </w:tr>
    </w:tbl>
    <w:p w:rsidR="000A092C" w:rsidRPr="00A20344" w:rsidRDefault="009D10DB">
      <w:pPr>
        <w:pStyle w:val="Overskrift2"/>
      </w:pPr>
      <w:sdt>
        <w:sdtPr>
          <w:alias w:val="Yderligere instruktioner:"/>
          <w:tag w:val="Yderligere instruktioner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da-DK"/>
            </w:rPr>
            <w:t>Yderligere instruktioner:</w:t>
          </w:r>
        </w:sdtContent>
      </w:sdt>
    </w:p>
    <w:p w:rsidR="00E40A6B" w:rsidRDefault="009D10DB">
      <w:sdt>
        <w:sdtPr>
          <w:alias w:val="Angiv instruktioner, kommentarer eller rutevejledninger:"/>
          <w:tag w:val="Angiv instruktioner, kommentarer eller rutevejledninger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da-DK"/>
            </w:rPr>
            <w:t>Brug denne sektion til at finde flere instruktioner, kommentarer eller rutevejledninger.</w:t>
          </w:r>
        </w:sdtContent>
      </w:sdt>
    </w:p>
    <w:sectPr w:rsidR="00E40A6B" w:rsidSect="003B1607">
      <w:footerReference w:type="default" r:id="rId8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DB" w:rsidRDefault="009D10DB">
      <w:pPr>
        <w:spacing w:after="0"/>
      </w:pPr>
      <w:r>
        <w:separator/>
      </w:r>
    </w:p>
  </w:endnote>
  <w:endnote w:type="continuationSeparator" w:id="0">
    <w:p w:rsidR="009D10DB" w:rsidRDefault="009D1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Sidefod"/>
    </w:pPr>
    <w:r>
      <w:rPr>
        <w:lang w:bidi="da-DK"/>
      </w:rPr>
      <w:t xml:space="preserve">Side |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3B1607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DB" w:rsidRDefault="009D10DB">
      <w:pPr>
        <w:spacing w:after="0"/>
      </w:pPr>
      <w:r>
        <w:separator/>
      </w:r>
    </w:p>
  </w:footnote>
  <w:footnote w:type="continuationSeparator" w:id="0">
    <w:p w:rsidR="009D10DB" w:rsidRDefault="009D10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B1607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D10DB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Overskrift1">
    <w:name w:val="heading 1"/>
    <w:basedOn w:val="Normal"/>
    <w:link w:val="Overskrift1Tegn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Overskrift2">
    <w:name w:val="heading 2"/>
    <w:basedOn w:val="Normal"/>
    <w:link w:val="Overskrift2Tegn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C6D97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rsid w:val="000832C3"/>
    <w:pPr>
      <w:spacing w:after="0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4E2C7C"/>
  </w:style>
  <w:style w:type="table" w:styleId="Tabelgitter-lys">
    <w:name w:val="Grid Table Light"/>
    <w:basedOn w:val="Tabel-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32C3"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832C3"/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009B0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37C01"/>
    <w:rPr>
      <w:i/>
      <w:iCs/>
      <w:color w:val="1F4E79" w:themeColor="accent1" w:themeShade="80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el">
    <w:name w:val="Subtitle"/>
    <w:basedOn w:val="Overskrift1"/>
    <w:link w:val="UndertitelTegn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EC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A4EC2"/>
  </w:style>
  <w:style w:type="paragraph" w:styleId="Blokteks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EA4EC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4EC2"/>
  </w:style>
  <w:style w:type="paragraph" w:styleId="Brdtekst2">
    <w:name w:val="Body Text 2"/>
    <w:basedOn w:val="Normal"/>
    <w:link w:val="Brdtekst2Tegn"/>
    <w:uiPriority w:val="99"/>
    <w:semiHidden/>
    <w:unhideWhenUsed/>
    <w:rsid w:val="00EA4EC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A4EC2"/>
  </w:style>
  <w:style w:type="paragraph" w:styleId="Brdtekst3">
    <w:name w:val="Body Text 3"/>
    <w:basedOn w:val="Normal"/>
    <w:link w:val="Brdtekst3Tegn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A4EC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A4EC2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A4EC2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A4EC2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A4EC2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A4EC2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A4EC2"/>
    <w:rPr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A4EC2"/>
    <w:pPr>
      <w:spacing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A4EC2"/>
  </w:style>
  <w:style w:type="table" w:styleId="Farvetgitter">
    <w:name w:val="Colorful Grid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A4EC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4EC2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4EC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4E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4EC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link w:val="DatoTegn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oTegn">
    <w:name w:val="Dato Tegn"/>
    <w:basedOn w:val="Standardskrifttypeiafsnit"/>
    <w:link w:val="Dato"/>
    <w:uiPriority w:val="10"/>
    <w:rsid w:val="001F1E06"/>
    <w:rPr>
      <w:b/>
      <w:color w:val="1F4E79" w:themeColor="accent1" w:themeShade="80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A4EC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A4EC2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A4EC2"/>
  </w:style>
  <w:style w:type="character" w:styleId="Fremhv">
    <w:name w:val="Emphasis"/>
    <w:basedOn w:val="Standardskrifttypeiafsnit"/>
    <w:uiPriority w:val="20"/>
    <w:semiHidden/>
    <w:unhideWhenUsed/>
    <w:qFormat/>
    <w:rsid w:val="00EA4EC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A4EC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A4EC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A4EC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4EC2"/>
    <w:rPr>
      <w:szCs w:val="20"/>
    </w:rPr>
  </w:style>
  <w:style w:type="table" w:styleId="Gittertabel1-lys">
    <w:name w:val="Grid Table 1 Light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A4EC2"/>
  </w:style>
  <w:style w:type="paragraph" w:styleId="HTML-adresse">
    <w:name w:val="HTML Address"/>
    <w:basedOn w:val="Normal"/>
    <w:link w:val="HTML-adresseTegn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A4EC2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A4EC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A4EC2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A4EC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ystgitter">
    <w:name w:val="Light Grid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EA4EC2"/>
  </w:style>
  <w:style w:type="paragraph" w:styleId="Liste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A4EC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A4EC2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A4EC2"/>
  </w:style>
  <w:style w:type="character" w:styleId="Sidetal">
    <w:name w:val="page number"/>
    <w:basedOn w:val="Standardskrifttypeiafsnit"/>
    <w:uiPriority w:val="99"/>
    <w:semiHidden/>
    <w:unhideWhenUsed/>
    <w:rsid w:val="00EA4EC2"/>
  </w:style>
  <w:style w:type="table" w:styleId="Almindeligtabel1">
    <w:name w:val="Plain Table 1"/>
    <w:basedOn w:val="Tabel-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4EC2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A4EC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A4EC2"/>
  </w:style>
  <w:style w:type="paragraph" w:styleId="Underskrift">
    <w:name w:val="Signature"/>
    <w:basedOn w:val="Normal"/>
    <w:link w:val="UnderskriftTegn"/>
    <w:uiPriority w:val="99"/>
    <w:semiHidden/>
    <w:unhideWhenUsed/>
    <w:rsid w:val="00EA4EC2"/>
    <w:pPr>
      <w:spacing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A4EC2"/>
  </w:style>
  <w:style w:type="character" w:styleId="Strk">
    <w:name w:val="Strong"/>
    <w:basedOn w:val="Standardskrifttypeiafsnit"/>
    <w:uiPriority w:val="22"/>
    <w:semiHidden/>
    <w:unhideWhenUsed/>
    <w:rsid w:val="00EA4EC2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Overskrift">
    <w:name w:val="TOC Heading"/>
    <w:basedOn w:val="Overskrift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EB1774" w:rsidP="00EB1774">
          <w:pPr>
            <w:pStyle w:val="F7E1644E27FE4948A016FD3368300518"/>
          </w:pPr>
          <w:r w:rsidRPr="00A20344">
            <w:rPr>
              <w:lang w:bidi="da-DK"/>
            </w:rPr>
            <w:t>Mødetitel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EB1774" w:rsidP="00EB1774">
          <w:pPr>
            <w:pStyle w:val="B368CF7152194545902D5E0C63CB5A2A"/>
          </w:pPr>
          <w:r w:rsidRPr="00A20344">
            <w:rPr>
              <w:lang w:bidi="da-DK"/>
            </w:rPr>
            <w:t>Deltagerliste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EB1774" w:rsidP="00EB1774">
          <w:pPr>
            <w:pStyle w:val="124F69D808A14259AE348CFC54AB7677"/>
          </w:pPr>
          <w:r w:rsidRPr="00A20344">
            <w:rPr>
              <w:lang w:bidi="da-DK"/>
            </w:rPr>
            <w:t>Læseliste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EB1774" w:rsidP="00EB1774">
          <w:pPr>
            <w:pStyle w:val="23D0F190A9A641A382B4C2D532CF6C1D"/>
          </w:pPr>
          <w:r w:rsidRPr="00A20344">
            <w:rPr>
              <w:lang w:bidi="da-DK"/>
            </w:rPr>
            <w:t>Forsyningsliste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EB1774" w:rsidP="00EB1774">
          <w:pPr>
            <w:pStyle w:val="09B9518EBE604EE9B40D001C87F8D76D"/>
          </w:pPr>
          <w:r w:rsidRPr="00A20344">
            <w:rPr>
              <w:lang w:bidi="da-DK"/>
            </w:rPr>
            <w:t>Navn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EB1774" w:rsidP="00EB1774">
          <w:pPr>
            <w:pStyle w:val="099A32516BF74F548CB29E8CEA32EB9F"/>
          </w:pPr>
          <w:r w:rsidRPr="00A20344">
            <w:rPr>
              <w:lang w:bidi="da-DK"/>
            </w:rPr>
            <w:t>Brug denne sektion til at finde flere instruktioner, kommentarer eller rutevejledninger.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EB1774" w:rsidP="00EB1774">
          <w:pPr>
            <w:pStyle w:val="09D7A860E44E43C98247689DD84F42FF1"/>
          </w:pPr>
          <w:r w:rsidRPr="00A20344">
            <w:rPr>
              <w:lang w:bidi="da-DK"/>
            </w:rPr>
            <w:t>Yderligere instruktioner: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EB1774" w:rsidP="00EB1774">
          <w:pPr>
            <w:pStyle w:val="7214B6280953462FAC9772D4437B527B"/>
          </w:pPr>
          <w:r w:rsidRPr="00A20344">
            <w:rPr>
              <w:lang w:bidi="da-DK"/>
            </w:rPr>
            <w:t>Aktivitet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EB1774" w:rsidP="00EB1774">
          <w:pPr>
            <w:pStyle w:val="A0A4D2C7F4254BE2986B741252B1C999"/>
          </w:pPr>
          <w:r>
            <w:rPr>
              <w:lang w:bidi="da-DK"/>
            </w:rPr>
            <w:t>Sted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EB1774" w:rsidP="00EB1774">
          <w:pPr>
            <w:pStyle w:val="051B1FC90D6147AC8F3F151216EBFAB7"/>
          </w:pPr>
          <w:r>
            <w:rPr>
              <w:lang w:bidi="da-DK"/>
            </w:rPr>
            <w:t>Starttidspunkt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EB1774" w:rsidP="00EB1774">
          <w:pPr>
            <w:pStyle w:val="E85EBB156A57496C8AECCD6890847C1E13"/>
          </w:pPr>
          <w:r w:rsidRPr="00A20344">
            <w:rPr>
              <w:lang w:bidi="da-DK"/>
            </w:rPr>
            <w:t>dagsorden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EB1774" w:rsidP="00EB1774">
          <w:pPr>
            <w:pStyle w:val="5370536E16CD45778F732BAF2253AB3E"/>
          </w:pPr>
          <w:r w:rsidRPr="00A20344">
            <w:rPr>
              <w:lang w:bidi="da-DK"/>
            </w:rPr>
            <w:t>Møde indkaldt af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EB1774" w:rsidP="00EB1774">
          <w:pPr>
            <w:pStyle w:val="47C32102AA134E18AFEC200DB21B231C"/>
          </w:pPr>
          <w:r w:rsidRPr="00A20344">
            <w:rPr>
              <w:lang w:bidi="da-DK"/>
            </w:rPr>
            <w:t>Deltagere: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EB1774" w:rsidP="00EB1774">
          <w:pPr>
            <w:pStyle w:val="1B6FFCB7536644118415A9C184EEC566"/>
          </w:pPr>
          <w:r w:rsidRPr="00A20344">
            <w:rPr>
              <w:lang w:bidi="da-DK"/>
            </w:rPr>
            <w:t>Læs: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EB1774" w:rsidP="00EB1774">
          <w:pPr>
            <w:pStyle w:val="BE275FDA74684D2AB4C5CE68D42EC3B8"/>
          </w:pPr>
          <w:r w:rsidRPr="00A20344">
            <w:rPr>
              <w:lang w:bidi="da-DK"/>
            </w:rPr>
            <w:t>Medbring: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EB1774" w:rsidP="00EB1774">
          <w:pPr>
            <w:pStyle w:val="240DAD82F78D447DADC01FBC035D42541"/>
          </w:pPr>
          <w:r>
            <w:rPr>
              <w:lang w:bidi="da-DK"/>
            </w:rPr>
            <w:t>Starttidspunkt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EB1774" w:rsidP="00EB1774">
          <w:pPr>
            <w:pStyle w:val="8DEB929427F844B1BF09C4AF82CCD03D1"/>
          </w:pPr>
          <w:r>
            <w:rPr>
              <w:lang w:bidi="da-DK"/>
            </w:rPr>
            <w:t>Starttidspunkt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EB1774" w:rsidP="00EB1774">
          <w:pPr>
            <w:pStyle w:val="F850C475949741B0851A88FA5609E7741"/>
          </w:pPr>
          <w:r>
            <w:rPr>
              <w:lang w:bidi="da-DK"/>
            </w:rPr>
            <w:t>Starttidspunkt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EB1774" w:rsidP="00EB1774">
          <w:pPr>
            <w:pStyle w:val="6EB0A85C16E345C1BB56214FB140223D1"/>
          </w:pPr>
          <w:r w:rsidRPr="00A20344">
            <w:rPr>
              <w:lang w:bidi="da-DK"/>
            </w:rPr>
            <w:t>Aktivitet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EB1774" w:rsidP="00EB1774">
          <w:pPr>
            <w:pStyle w:val="748260E2390F4CD8B032E8067E2ADDC01"/>
          </w:pPr>
          <w:r w:rsidRPr="00A20344">
            <w:rPr>
              <w:lang w:bidi="da-DK"/>
            </w:rPr>
            <w:t>Aktivitet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EB1774" w:rsidP="00EB1774">
          <w:pPr>
            <w:pStyle w:val="F177833860864F66AF58BD29856AF4BF1"/>
          </w:pPr>
          <w:r w:rsidRPr="00A20344">
            <w:rPr>
              <w:lang w:bidi="da-DK"/>
            </w:rPr>
            <w:t>Aktivitet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EB1774" w:rsidP="00EB1774">
          <w:pPr>
            <w:pStyle w:val="DA04770DF6D34D6A9E185D3FE573DD041"/>
          </w:pPr>
          <w:r w:rsidRPr="00A20344">
            <w:rPr>
              <w:lang w:bidi="da-DK"/>
            </w:rPr>
            <w:t>Sted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EB1774" w:rsidP="00EB1774">
          <w:pPr>
            <w:pStyle w:val="E9D22677E7B44C7C905BA4F8D65646F31"/>
          </w:pPr>
          <w:r w:rsidRPr="00A20344">
            <w:rPr>
              <w:lang w:bidi="da-DK"/>
            </w:rPr>
            <w:t>Sted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EB1774" w:rsidP="00EB1774">
          <w:pPr>
            <w:pStyle w:val="87D5556C0A5345C7B2C37E46078C4D991"/>
          </w:pPr>
          <w:r w:rsidRPr="00A20344">
            <w:rPr>
              <w:lang w:bidi="da-DK"/>
            </w:rPr>
            <w:t>Sted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EB1774" w:rsidP="00EB1774">
          <w:pPr>
            <w:pStyle w:val="9BEB59DC968B4E789D988F586997691D"/>
          </w:pPr>
          <w:r w:rsidRPr="00A20344">
            <w:rPr>
              <w:lang w:bidi="da-DK"/>
            </w:rPr>
            <w:t>Linjeelement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EB1774" w:rsidP="00EB1774">
          <w:pPr>
            <w:pStyle w:val="D679FDF82A70447CB518F7EFCD2EC378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EB1774" w:rsidP="00EB1774">
          <w:pPr>
            <w:pStyle w:val="72DC59E8C5204ADFBD4A0E69147594DE1"/>
          </w:pPr>
          <w:r w:rsidRPr="00A20344">
            <w:rPr>
              <w:lang w:bidi="da-DK"/>
            </w:rPr>
            <w:t>Linjeelement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EB1774" w:rsidP="00EB1774">
          <w:pPr>
            <w:pStyle w:val="143A1686F09E45B997B40E10FC0C4108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EB1774" w:rsidP="00EB1774">
          <w:pPr>
            <w:pStyle w:val="9EDFF0BC66FD4ED7AA9224DA0E30EBD61"/>
          </w:pPr>
          <w:r w:rsidRPr="00A20344">
            <w:rPr>
              <w:lang w:bidi="da-DK"/>
            </w:rPr>
            <w:t>Linjeelement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EB1774" w:rsidP="00EB1774">
          <w:pPr>
            <w:pStyle w:val="504C013C6B354778856DAF61EC3E6C9D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EB1774" w:rsidP="00EB1774">
          <w:pPr>
            <w:pStyle w:val="AFF2407F23C846239F9AAC56DB503FD31"/>
          </w:pPr>
          <w:r w:rsidRPr="00A20344">
            <w:rPr>
              <w:lang w:bidi="da-DK"/>
            </w:rPr>
            <w:t>Linjeelement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EB1774" w:rsidP="00EB1774">
          <w:pPr>
            <w:pStyle w:val="231248809A8F4F058005F87DCDC5C63B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EB1774" w:rsidP="00EB1774">
          <w:pPr>
            <w:pStyle w:val="D46BA866175349DEAE21CA15084D97A31"/>
          </w:pPr>
          <w:r w:rsidRPr="00A20344">
            <w:rPr>
              <w:lang w:bidi="da-DK"/>
            </w:rPr>
            <w:t>Linjeelement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EB1774" w:rsidP="00EB1774">
          <w:pPr>
            <w:pStyle w:val="CA7239AB15794B7C81F0CE11EE10A624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EB1774" w:rsidP="00EB1774">
          <w:pPr>
            <w:pStyle w:val="79DFF0E603054556AEEBDD5F832449871"/>
          </w:pPr>
          <w:r w:rsidRPr="00A20344">
            <w:rPr>
              <w:lang w:bidi="da-DK"/>
            </w:rPr>
            <w:t>Linjeelement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EB1774" w:rsidP="00EB1774">
          <w:pPr>
            <w:pStyle w:val="CAB59E8D2F3C4071BE9AA7375EA79C8E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EB1774" w:rsidP="00EB1774">
          <w:pPr>
            <w:pStyle w:val="FBCCB8CB48BD45A995BB5D521A866B0A1"/>
          </w:pPr>
          <w:r w:rsidRPr="00A20344">
            <w:rPr>
              <w:lang w:bidi="da-DK"/>
            </w:rPr>
            <w:t>Linjeelement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EB1774" w:rsidP="00EB1774">
          <w:pPr>
            <w:pStyle w:val="C7FCC18C0EF042BA90BBF1D0FBBCBED6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EB1774" w:rsidP="00EB1774">
          <w:pPr>
            <w:pStyle w:val="29AE9DA7C832468B9B0DDC3AC730130A1"/>
          </w:pPr>
          <w:r w:rsidRPr="00A20344">
            <w:rPr>
              <w:lang w:bidi="da-DK"/>
            </w:rPr>
            <w:t>Linjeelement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EB1774" w:rsidP="00EB1774">
          <w:pPr>
            <w:pStyle w:val="118A8B9013A74D168201B8799BCB5600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EB1774" w:rsidP="00EB1774">
          <w:pPr>
            <w:pStyle w:val="26A7329A52274773BFDC99A96C6966741"/>
          </w:pPr>
          <w:r w:rsidRPr="00A20344">
            <w:rPr>
              <w:lang w:bidi="da-DK"/>
            </w:rPr>
            <w:t>Linjeelement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EB1774" w:rsidP="00EB1774">
          <w:pPr>
            <w:pStyle w:val="41E3BB76480D4FE9A8FEABA1B67DA9A2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EB1774" w:rsidP="00EB1774">
          <w:pPr>
            <w:pStyle w:val="50C7D4EEAE6F4F53A6F94E89FABE26FC1"/>
          </w:pPr>
          <w:r w:rsidRPr="00A20344">
            <w:rPr>
              <w:lang w:bidi="da-DK"/>
            </w:rPr>
            <w:t>Linjeelement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EB1774" w:rsidP="00EB1774">
          <w:pPr>
            <w:pStyle w:val="045A62CA9B32474BB29D4B60A3FB62C0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EB1774" w:rsidP="00EB1774">
          <w:pPr>
            <w:pStyle w:val="F041476587AD4813AF584258BA9DC9981"/>
          </w:pPr>
          <w:r w:rsidRPr="00A20344">
            <w:rPr>
              <w:lang w:bidi="da-DK"/>
            </w:rPr>
            <w:t>Linjeelement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EB1774" w:rsidP="00EB1774">
          <w:pPr>
            <w:pStyle w:val="A0D62CD9CDC6405E9A3ED9424A5C7C72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EB1774" w:rsidP="00EB1774">
          <w:pPr>
            <w:pStyle w:val="81835B17F30848F393C0447CA427BE281"/>
          </w:pPr>
          <w:r w:rsidRPr="00A20344">
            <w:rPr>
              <w:lang w:bidi="da-DK"/>
            </w:rPr>
            <w:t>Linjeelement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EB1774" w:rsidP="00EB1774">
          <w:pPr>
            <w:pStyle w:val="7B5DF420C161491FB84D562566B31FFF1"/>
          </w:pPr>
          <w:r w:rsidRPr="00A20344">
            <w:rPr>
              <w:lang w:bidi="da-DK"/>
            </w:rPr>
            <w:t>Oplægsholder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EB1774" w:rsidP="00EB1774">
          <w:pPr>
            <w:pStyle w:val="F45140D2A5A34EECBF976F519EACD1591"/>
          </w:pPr>
          <w:r w:rsidRPr="00A20344">
            <w:rPr>
              <w:lang w:bidi="da-DK"/>
            </w:rPr>
            <w:t>Dato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EB1774" w:rsidP="00EB1774">
          <w:pPr>
            <w:pStyle w:val="730678ECECCF463FAA86942C36AE77CC1"/>
          </w:pPr>
          <w:r>
            <w:rPr>
              <w:lang w:bidi="da-DK"/>
            </w:rPr>
            <w:t>Starttidspunkt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EB1774" w:rsidP="00EB1774">
          <w:pPr>
            <w:pStyle w:val="119D5A4B03064DA6B2670BFCF308FEEA1"/>
          </w:pPr>
          <w:r>
            <w:rPr>
              <w:lang w:bidi="da-DK"/>
            </w:rPr>
            <w:t>Sluttidspunkt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EB1774" w:rsidP="00EB1774">
          <w:pPr>
            <w:pStyle w:val="2BFCF3C0285943BB9ED04FC2B3ABF3541"/>
          </w:pPr>
          <w:r>
            <w:rPr>
              <w:lang w:bidi="da-DK"/>
            </w:rPr>
            <w:t>Sluttidspunkt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EB1774" w:rsidP="00EB1774">
          <w:pPr>
            <w:pStyle w:val="65AE498EEA6342E583621B4BA54D06A91"/>
          </w:pPr>
          <w:r>
            <w:rPr>
              <w:lang w:bidi="da-DK"/>
            </w:rPr>
            <w:t>Sluttidspunkt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EB1774" w:rsidP="00EB1774">
          <w:pPr>
            <w:pStyle w:val="B23EAA9A299C4CE980482DD6BF90DDD6"/>
          </w:pPr>
          <w:r>
            <w:rPr>
              <w:lang w:bidi="da-DK"/>
            </w:rPr>
            <w:t>Sluttidspunkt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EB1774" w:rsidP="00EB1774">
          <w:pPr>
            <w:pStyle w:val="FEA7C8AE33DD4C3180ADFA6EC81CDD0C"/>
          </w:pPr>
          <w:r>
            <w:rPr>
              <w:lang w:bidi="da-DK"/>
            </w:rPr>
            <w:t>Sluttidspunkt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Listeafsnit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220031"/>
    <w:rsid w:val="00341DD4"/>
    <w:rsid w:val="00474C76"/>
    <w:rsid w:val="004D21C3"/>
    <w:rsid w:val="005042FB"/>
    <w:rsid w:val="005F1BF6"/>
    <w:rsid w:val="00605622"/>
    <w:rsid w:val="00667635"/>
    <w:rsid w:val="00925677"/>
    <w:rsid w:val="00AB5C7A"/>
    <w:rsid w:val="00B3549F"/>
    <w:rsid w:val="00CE6FF4"/>
    <w:rsid w:val="00D92E04"/>
    <w:rsid w:val="00E46AF1"/>
    <w:rsid w:val="00EB177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Overskrift3">
    <w:name w:val="heading 3"/>
    <w:basedOn w:val="Normal"/>
    <w:next w:val="Normal"/>
    <w:link w:val="Overskrift3Tegn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1774"/>
    <w:rPr>
      <w:color w:val="595959" w:themeColor="text1" w:themeTint="A6"/>
    </w:rPr>
  </w:style>
  <w:style w:type="character" w:styleId="Strk">
    <w:name w:val="Strong"/>
    <w:basedOn w:val="Standardskrifttypeiafsnit"/>
    <w:uiPriority w:val="1"/>
    <w:qFormat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Listeafsnit">
    <w:name w:val="List Paragraph"/>
    <w:basedOn w:val="Normal"/>
    <w:link w:val="ListeafsnitTegn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Overskrift3Tegn">
    <w:name w:val="Overskrift 3 Tegn"/>
    <w:basedOn w:val="Standardskrifttypeiafsnit"/>
    <w:link w:val="Overskrift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ListeafsnitTegn">
    <w:name w:val="Listeafsnit Tegn"/>
    <w:basedOn w:val="Standardskrifttypeiafsnit"/>
    <w:link w:val="Listeafsnit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EB1774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EB1774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EB1774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EB1774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EB177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EB1774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EB1774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DC90-C4D5-45B7-BD3C-D0F1187D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Office_15069170_TF03991830</Template>
  <TotalTime>0</TotalTime>
  <Pages>1</Pages>
  <Words>129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2017-07-31T13:29:00Z</dcterms:created>
  <dcterms:modified xsi:type="dcterms:W3CDTF">2017-07-31T13:29:00Z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