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giv virksomhedsnavn:"/>
        <w:tag w:val="Angiv virksomhedsnavn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Pr="006868A7" w:rsidRDefault="00D92F89" w:rsidP="00456140">
          <w:pPr>
            <w:pStyle w:val="Overskrift1"/>
          </w:pPr>
          <w:r w:rsidRPr="006868A7">
            <w:rPr>
              <w:lang w:bidi="da-DK"/>
            </w:rPr>
            <w:t>Firmanavn</w:t>
          </w:r>
        </w:p>
      </w:sdtContent>
    </w:sdt>
    <w:p w:rsidR="00D92F89" w:rsidRPr="006868A7" w:rsidRDefault="00A10E30" w:rsidP="00456140">
      <w:pPr>
        <w:pStyle w:val="Overskrift2"/>
      </w:pPr>
      <w:sdt>
        <w:sdtPr>
          <w:alias w:val="Angiv adresse:"/>
          <w:tag w:val="Angiv adresse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 w:rsidRPr="006868A7">
            <w:rPr>
              <w:lang w:bidi="da-DK"/>
            </w:rPr>
            <w:t>Adresse</w:t>
          </w:r>
        </w:sdtContent>
      </w:sdt>
      <w:r w:rsidR="00D92F89" w:rsidRPr="006868A7">
        <w:rPr>
          <w:lang w:bidi="da-DK"/>
        </w:rPr>
        <w:t xml:space="preserve"> | </w:t>
      </w:r>
      <w:sdt>
        <w:sdtPr>
          <w:alias w:val="Angiv by, postnummer:"/>
          <w:tag w:val="Angiv by, postnummer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 w:rsidRPr="006868A7">
            <w:rPr>
              <w:lang w:bidi="da-DK"/>
            </w:rPr>
            <w:t>Postnummer, By</w:t>
          </w:r>
        </w:sdtContent>
      </w:sdt>
    </w:p>
    <w:p w:rsidR="00D92F89" w:rsidRPr="006868A7" w:rsidRDefault="00A10E30" w:rsidP="00456140">
      <w:pPr>
        <w:pStyle w:val="Overskrift2"/>
      </w:pPr>
      <w:sdt>
        <w:sdtPr>
          <w:alias w:val="Telefon:"/>
          <w:tag w:val="Telefon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 w:rsidRPr="006868A7">
            <w:rPr>
              <w:lang w:bidi="da-DK"/>
            </w:rPr>
            <w:t>Telefon</w:t>
          </w:r>
        </w:sdtContent>
      </w:sdt>
      <w:r w:rsidR="00D92F89" w:rsidRPr="006868A7">
        <w:rPr>
          <w:lang w:bidi="da-DK"/>
        </w:rPr>
        <w:t xml:space="preserve">: </w:t>
      </w:r>
      <w:sdt>
        <w:sdtPr>
          <w:alias w:val="Angiv telefonnummer:"/>
          <w:tag w:val="Angiv telefonnummer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 w:rsidRPr="006868A7">
            <w:rPr>
              <w:lang w:bidi="da-DK"/>
            </w:rPr>
            <w:t>Telefonnummer</w:t>
          </w:r>
        </w:sdtContent>
      </w:sdt>
      <w:r w:rsidR="00D92F89" w:rsidRPr="006868A7">
        <w:rPr>
          <w:lang w:bidi="da-DK"/>
        </w:rPr>
        <w:t xml:space="preserve"> | </w:t>
      </w:r>
      <w:sdt>
        <w:sdtPr>
          <w:alias w:val="Fax:"/>
          <w:tag w:val="Fax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 w:rsidRPr="006868A7">
            <w:rPr>
              <w:lang w:bidi="da-DK"/>
            </w:rPr>
            <w:t>Fax</w:t>
          </w:r>
        </w:sdtContent>
      </w:sdt>
      <w:r w:rsidR="00D92F89" w:rsidRPr="006868A7">
        <w:rPr>
          <w:lang w:bidi="da-DK"/>
        </w:rPr>
        <w:t xml:space="preserve">: </w:t>
      </w:r>
      <w:sdt>
        <w:sdtPr>
          <w:alias w:val="Angiv faxnummer:"/>
          <w:tag w:val="Angiv faxnummer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 w:rsidRPr="006868A7">
            <w:rPr>
              <w:lang w:bidi="da-DK"/>
            </w:rPr>
            <w:t>Faxnummer</w:t>
          </w:r>
        </w:sdtContent>
      </w:sdt>
    </w:p>
    <w:p w:rsidR="00D92F89" w:rsidRPr="006868A7" w:rsidRDefault="00A10E30" w:rsidP="00AB7CC5">
      <w:pPr>
        <w:pStyle w:val="Overskrift3"/>
      </w:pPr>
      <w:sdt>
        <w:sdtPr>
          <w:alias w:val="Mail:"/>
          <w:tag w:val="Mail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bookmarkStart w:id="0" w:name="_GoBack"/>
          <w:r w:rsidR="00D92F89" w:rsidRPr="006868A7">
            <w:rPr>
              <w:lang w:bidi="da-DK"/>
            </w:rPr>
            <w:t>Mail</w:t>
          </w:r>
          <w:bookmarkEnd w:id="0"/>
        </w:sdtContent>
      </w:sdt>
      <w:r w:rsidR="00D92F89" w:rsidRPr="006868A7">
        <w:rPr>
          <w:lang w:bidi="da-DK"/>
        </w:rPr>
        <w:t xml:space="preserve">: </w:t>
      </w:r>
      <w:sdt>
        <w:sdtPr>
          <w:alias w:val="Angiv mailadresse:"/>
          <w:tag w:val="Angiv mailadresse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6868A7">
            <w:rPr>
              <w:lang w:bidi="da-DK"/>
            </w:rPr>
            <w:t>Mailadresse</w:t>
          </w:r>
        </w:sdtContent>
      </w:sdt>
    </w:p>
    <w:p w:rsidR="00D92F89" w:rsidRPr="006868A7" w:rsidRDefault="00A10E30" w:rsidP="00AB7CC5">
      <w:pPr>
        <w:pStyle w:val="Overskrift3"/>
      </w:pPr>
      <w:sdt>
        <w:sdtPr>
          <w:alias w:val="Websted:"/>
          <w:tag w:val="Websted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6868A7">
            <w:rPr>
              <w:lang w:bidi="da-DK"/>
            </w:rPr>
            <w:t>Websted</w:t>
          </w:r>
        </w:sdtContent>
      </w:sdt>
      <w:r w:rsidR="00D92F89" w:rsidRPr="006868A7">
        <w:rPr>
          <w:lang w:bidi="da-DK"/>
        </w:rPr>
        <w:t xml:space="preserve">: </w:t>
      </w:r>
      <w:sdt>
        <w:sdtPr>
          <w:alias w:val="Angiv websted:"/>
          <w:tag w:val="Angiv websted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 w:rsidRPr="006868A7">
            <w:rPr>
              <w:lang w:bidi="da-DK"/>
            </w:rPr>
            <w:t>Angiv w</w:t>
          </w:r>
          <w:r w:rsidR="00D92F89" w:rsidRPr="006868A7">
            <w:rPr>
              <w:lang w:bidi="da-DK"/>
            </w:rPr>
            <w:t>ebsted</w:t>
          </w:r>
        </w:sdtContent>
      </w:sdt>
    </w:p>
    <w:sdt>
      <w:sdtPr>
        <w:alias w:val="Angiv brødtekst:"/>
        <w:tag w:val="Angiv brødtekst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Pr="006868A7" w:rsidRDefault="00AB7CC5">
          <w:r w:rsidRPr="006868A7">
            <w:rPr>
              <w:lang w:bidi="da-DK"/>
            </w:rPr>
            <w:t>Begynd at skrive her</w:t>
          </w:r>
        </w:p>
      </w:sdtContent>
    </w:sdt>
    <w:sectPr w:rsidR="00777828" w:rsidRPr="006868A7" w:rsidSect="006868A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30" w:rsidRDefault="00A10E30">
      <w:r>
        <w:separator/>
      </w:r>
    </w:p>
  </w:endnote>
  <w:endnote w:type="continuationSeparator" w:id="0">
    <w:p w:rsidR="00A10E30" w:rsidRDefault="00A1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Sidefod"/>
    </w:pPr>
    <w:r w:rsidRPr="00D92F89">
      <w:rPr>
        <w:lang w:bidi="da-DK"/>
      </w:rPr>
      <w:t xml:space="preserve">Side | </w:t>
    </w:r>
    <w:r w:rsidRPr="00D92F89">
      <w:rPr>
        <w:lang w:bidi="da-DK"/>
      </w:rPr>
      <w:fldChar w:fldCharType="begin"/>
    </w:r>
    <w:r w:rsidRPr="00D92F89">
      <w:rPr>
        <w:lang w:bidi="da-DK"/>
      </w:rPr>
      <w:instrText xml:space="preserve"> PAGE   \* MERGEFORMAT </w:instrText>
    </w:r>
    <w:r w:rsidRPr="00D92F89">
      <w:rPr>
        <w:lang w:bidi="da-DK"/>
      </w:rPr>
      <w:fldChar w:fldCharType="separate"/>
    </w:r>
    <w:r w:rsidR="00777828">
      <w:rPr>
        <w:noProof/>
        <w:lang w:bidi="da-DK"/>
      </w:rPr>
      <w:t>2</w:t>
    </w:r>
    <w:r w:rsidRPr="00D92F89"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30" w:rsidRDefault="00A10E30">
      <w:r>
        <w:separator/>
      </w:r>
    </w:p>
  </w:footnote>
  <w:footnote w:type="continuationSeparator" w:id="0">
    <w:p w:rsidR="00A10E30" w:rsidRDefault="00A1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A10E30">
    <w:pPr>
      <w:pStyle w:val="Sidehoved"/>
    </w:pPr>
    <w:r>
      <w:rPr>
        <w:noProof/>
        <w:lang w:bidi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Rektangel 5" descr="Snelandskab med træ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406D41B5" id="Rektangel 5" o:spid="_x0000_s1026" alt="Snelandskab med træer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lLSUwMT4S/8incf9hrWP8A05XNFHwl/wCR&#10;TuP+w1rH/pyuaK5anxs6qP8ADj6IqeFf+Ru+IH/Yai/9NtlXT1zHhX/kbviB/wBhqL/022VdPXS9&#10;l6I5I9fV/mFFFFA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kpaSmBifCX/kU7j/s&#10;Nax/6crmij4S/wDIp3H/AGGtY/8ATlc0Vy1PjZ1Uf4cfRFTwr/yN3xA/7DUX/ptsq6euY8K/8jd8&#10;QP8AsNRf+m2yrp66XsvRHJHr6v8AMK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DQoXJAAJ5OKdRRQA&#10;UUUUAFFFFABRRRQAUUUUAFFFFABRRRQAUUUUAFFFFABRRRQAUUUUAFFFFABRRRQAUUUUAFFFFABR&#10;RRQAUUUUAFFFFABRRRQAUUUUAFFFFABRRRQAUUUUAFFFFABRRRQAUUUUAFFFFABRRRQAUUUUAFI3&#10;3TS0jfdNAHG/Cn/kV7z/ALDesf8ApyuaKPhT/wAivef9hvWP/Tlc0VpL4mYR+FC+B/8AkaviD/2H&#10;Iv8A022Vdh2rj/A//I1fEH/sORf+m2yrsO1KW/8AXkVT+H7/AMx1FFFQ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3TS0jfdNAHG/Cn/kV7z/sN6x/6crmij4U/wDIr3n/AGG9Y/8A&#10;Tlc0VpL4mYR+FC+B/wDkaviD/wBhyL/022Vdh2rj/A//ACNXxB/7DkX/AKbbKuw7Upb/ANeRVP4f&#10;v/MdRRRU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N900tI33TQBxvwp/5Fe8/7&#10;Desf+nK5oo+FP/Ir3n/Yb1j/ANOVzRWkviZhH4UL4H/5Gr4g/wDYci/9NtlXYdq4/wAD/wDI1fEH&#10;/sORf+m2yrsO1KW/9eRVP4fv/MdRRRUG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N900tI33TQBxvwp/wCRXvP+w3rH/pyuaKPhT/yK95/2G9Y/9OVzRWkviZhH4UL4H/5Gr4g/9hyL&#10;/wBNtlXYdq4/wP8A8jV8Qf8AsORf+m2yrsO1KW/9eRVP4fv/ADHUUUVB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fdNLSN900Acb8Kf+RXvP8AsN6x/wCnK5oo+FP/ACK95/2G9Y/9&#10;OVzRWkviZhH4UL4H/wCRq+IP/Yci/wDTbZV2HauP8D/8jV8Qf+w5F/6bbKuw7Upb/wBeRVP4fv8A&#10;zHUUUVB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I33TS0jfdNAHG/Cn/kV7z/sN6x/6crmij4U/8ivef9hvWP8A05XNFaS+JmEfhQvgf/kaviD/&#10;ANhyL/022Vdh2rj/AAP/AMjV8Qf+w5F/6bbKuw7Upb/15FU/h+/8x1FFFQa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900tI33TQBxvwp/5Fe8/wCw&#10;3rH/AKcrmij4U/8AIr3n/Yb1j/05XNFaS+JmEfhQvgf/AJGr4g/9hyL/ANNtlXYdq4/wP/yNXxB/&#10;7DkX/ptsq7DtSlv/AF5FU/h+/wDMdRRRUG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N900tI33TQBxvwp/5Fe8/7Desf+nK5oo+FP8AyK95/wBhvWP/AE5XNFaS+JmEfhQvgf8A5Gr4&#10;g/8AYci/9NtlXYdq4/wP/wAjV8Qf+w5F/wCm2yrsO1KW/wDXkVT+H7/zHUUUVB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jfdNLSN900Acb8Kf+RXvP+w3rH/pyuaKPhT/yK95/2G9Y&#10;/wDTlc0VpL4mYR+FC+B/+Rq+IP8A2HIv/TbZV2HauP8AA/8AyNXxB/7DkX/ptsq7DtSlv/XkVT+H&#10;7/zHUUUVB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jfdNLSN900Acb8Kf8AkV7z&#10;/sN6x/6crmij4U/8ivef9hvWP/Tlc0VpL4mYR+FC+B/+Rq+IP/Yci/8ATbZV2HauP8D/API1fEH/&#10;ALDkX/ptsq7DtSlv/XkVT+H7/wAx1FFFQa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33TS0jfdNAHG/Cn/kV7z/ALDesf8ApyuaKPhT/wAivef9hvWP/Tlc0VpL4mYR+FC+B/8Akavi&#10;D/2HIv8A022Vdh2rj/A//I1fEH/sORf+m2yrsO1KW/8AXkV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33TS0jfdNAHG/Cn/kV7z/sN6x/6crmij4U/wDIr3n/AGG9&#10;Y/8ATlc0VpL4mYR+FC+B/wDkaviD/wBhyL/022Vdh2rj/A//ACNXxB/7DkX/AKbbKuw7Upb/ANeR&#10;VP4fv/MdRRRU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N900tI33TQBxvwp/5F&#10;e8/7Desf+nK5oo+FP/Ir3n/Yb1j/ANOVzRWkviZhH4UL4H/5Gr4g/wDYci/9NtlXYdq4/wAD/wDI&#10;1fEH/sORf+m2yrsO1KW/9eRVP4fv/MdRRRUG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33TS0jfdNAHG/Cn/kV7z/sN6x/6crmij4U/8ivef9hvWP8A05XNFaS+JmEfhQvgf/ka&#10;viD/ANhyL/022Vdh2rj/AAP/AMjV8Qf+w5F/6bbKuw7Upb/15FU/h+/8x1FFFQa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33TS0jfdNAHG/Cn/AJFe8/7Desf+nK5oo+FP/Ir3n/Yb&#10;1j/05XNFaS+JmEfhQvgf/kaviD/2HIv/AE22Vdh2rj/A/wDyNXxB/wCw5F/6bbKuw7Upb/15FU/h&#10;+/8AMdRRRUG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N900tI33TQBxvwp/5Fe8&#10;/wCw3rH/AKcrmij4U/8AIr3n/Yb1j/05XNFaS+JmEfhQvgf/AJGr4g/9hyL/ANNtlXYdq4/wP/yN&#10;XxB/7DkX/ptsq7DtSlv/AF5FU/h+/wDMdRRRUG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N900tI33TQBxvwp/5Fe8/7Desf+nK5oo+FP8AyK95/wBhvWP/AE5XNFaS+JmEfhQvgf8A&#10;5Gr4g/8AYci/9NtlXYdq4/wP/wAjV8Qf+w5F/wCm2yrsO1KW/wDXkVT+H7/zHUUUVB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fdNLSN900Acb8Kf+RXvP+w3rH/pyuaKPhT/yK95/&#10;2G9Y/wDTlc0VpL4mYR+FC+B/+Rq+IP8A2HIv/TbZV2HauP8AA/8AyNXxB/7DkX/ptsq7DtSlv/Xk&#10;VT+H7/zHUUUVB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fdNLSN900Acb8Kf8A&#10;kV7z/sN6x/6crmij4U/8ivef9hvWP/Tlc0VpL4mYR+FC+B/+Rq+IP/Yci/8ATbZV2HauP8D/API1&#10;fEH/ALDkX/ptsq7DtSlv/XkVT+H7/wAx1FFFQ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33TS0jfdNAHG/Cn/kV7z/ALDesf8ApyuaKPhT/wAivef9hvWP/Tlc0VpL4mYR+FC+B/8A&#10;kaviD/2HIv8A022Vdh2rj/A//I1fEH/sORf+m2yrsO1KW/8AXkVT+H7/AMx1FFFQa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33TS0jfdNAHG/Cn/kV7z/sN6x/6crmij4U/wDIr3n/&#10;AGG9Y/8ATlc0VpL4mYR+FC+B/wDkaviD/wBhyL/022Vdh2rj/A//ACNXxB/7DkX/AKbbKuw7Upb/&#10;ANeRV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N900tI33TQBxvw&#10;p/5Fe8/7Desf+nK5oo+FP/Ir3n/Yb1j/ANOVzRWkviZhH4UL4H/5Gr4g/wDYci/9NtlXYdq4/wAD&#10;/wDI1fEH/sORf+m2yrsO1KW/9eRVP4fv/MdRRRUG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N900tI33TQBxvwp/wCRXvP+w3rH/pyuaKPhT/yK95/2G9Y/9OVzRWkviZhH4UL4H/5G&#10;r4g/9hyL/wBNtlXYdq4/wP8A8jV8Qf8AsORf+m2yrsO1KW/9eRVP4fv/ADHUUUVB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JtpaTdWTf67Dp9/b20pC+aCWkY4CDsenc8e1JtLcTdjXopKWmMKKKKACiiigAoooo&#10;AKRvumlpG+6aAON+FP8AyK95/wBhvWP/AE5XNFHwp/5Fe8/7Desf+nK5orSXxMwj8KF8D/8AI1fE&#10;H/sORf8Aptsq7DtXH+B/+Rq+IP8A2HIv/TbZV2HalLf+vIqn8P3/AJjqKKKg1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" stroked="f" strokeweight="1pt">
              <v:fill r:id="rId2" o:title="Snelandskab med træer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Rektangel 3" descr="Snelandskab med træ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E55A947" id="Rektangel 3" o:spid="_x0000_s1026" alt="Snelandskab med træer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UtJTAxPhL/yKdx/2GtY/wDTlc0UfCX/AJFO&#10;4/7DWsf+nK5orlqfGzqo/wAOPoip4V/5G74gf9hqL/022VdPXMeFf+Ru+IH/AGGov/TbZV09dL2X&#10;ojkj19X+YUUUUD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SlpKYGJ8Jf+RTuP+w1&#10;rH/pyuaKPhL/AMincf8AYa1j/wBOVzRXLU+NnVR/hx9EVPCv/I3fED/sNRf+m2yrp65jwr/yN3xA&#10;/wCw1F/6bbKunrpey9Eckevq/wAwooo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jfdNLSN900Acb8Kf+RXvP+w3rH/pyuaKPhT/AMivef8AYb1j/wBO&#10;VzRWkviZhH4UL4H/AORq+IP/AGHIv/TbZV2HauP8D/8AI1fEH/sORf8Aptsq7DtSlv8A15FU/h+/&#10;8x1FFFQa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33TS0jfdNAHG/Cn/kV7z/sN&#10;6x/6crmij4U/8ivef9hvWP8A05XNFaS+JmEfhQvgf/kaviD/ANhyL/022Vdh2rj/AAP/AMjV8Qf+&#10;w5F/6bbKuw7Upb/15FU/h+/8x1FFFQa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I&#10;33TS0jfdNAHG/Cn/AJFe8/7Desf+nK5oo+FP/Ir3n/Yb1j/05XNFaS+JmEfhQvgf/kaviD/2HIv/&#10;AE22Vdh2rj/A/wDyNXxB/wCw5F/6bbKuw7Upb/15FU/h+/8AMdRRRUG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N900tI33TQBxvwp/5Fe8/wCw3rH/AKcrmij4U/8AIr3n/Yb1j/05&#10;XNFaS+JmEfhQvgf/AJGr4g/9hyL/ANNtlXYdq4/wP/yNXxB/7DkX/ptsq7DtSlv/AF5FU/h+/wDM&#10;dRRRUG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N900tI33TQBxvwp/5Fe8/7Des&#10;f+nK5oo+FP8AyK95/wBhvWP/AE5XNFaS+JmEfhQvgf8A5Gr4g/8AYci/9NtlXYdq4/wP/wAjV8Qf&#10;+w5F/wCm2yrsO1KW/wDXkVT+H7/zHUUUVB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jfdNLSN900Acb8Kf+RXvP+w3rH/pyuaKPhT/yK95/2G9Y/wDTlc0VpL4mYR+FC+B/+Rq+IP8A&#10;2HIv/TbZV2HauP8AA/8AyNXxB/7DkX/ptsq7DtSlv/XkVT+H7/zHUUUVB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jfdNLSN900Acb8Kf8AkV7z/sN6x/6crmij4U/8ivef9hvWP/Tl&#10;c0VpL4mYR+FC+B/+Rq+IP/Yci/8ATbZV2HauP8D/API1fEH/ALDkX/ptsq7DtSlv/XkVT+H7/wAx&#10;1FFFQa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33TS0jfdNAHG/Cn/kV7z/ALDe&#10;sf8ApyuaKPhT/wAivef9hvWP/Tlc0VpL4mYR+FC+B/8AkaviD/2HIv8A022Vdh2rj/A//I1fEH/s&#10;ORf+m2yrsO1KW/8AXkVT+H7/AMx1FFFQa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33TS0jfdNAHG/Cn/kV7z/sN6x/6crmij4U/wDIr3n/AGG9Y/8ATlc0VpL4mYR+FC+B/wDkaviD&#10;/wBhyL/022Vdh2rj/A//ACNXxB/7DkX/AKbbKuw7Upb/ANeRVP4fv/MdRRRUG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N900tI33TQBxvwp/5Fe8/7Desf+nK5oo+FP/Ir3n/Yb1j/&#10;ANOVzRWkviZhH4UL4H/5Gr4g/wDYci/9NtlXYdq4/wAD/wDI1fEH/sORf+m2yrsO1KW/9eRVP4fv&#10;/MdRRRUG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SN900tI33TQBxvwp/wCRXvP+&#10;w3rH/pyuaKPhT/yK95/2G9Y/9OVzRWkviZhH4UL4H/5Gr4g/9hyL/wBNtlXYdq4/wP8A8jV8Qf8A&#10;sORf+m2yrsO1KW/9eRVP4fv/ADHUUUVBq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jfdNLSN900Acb8Kf+RXvP8AsN6x/wCnK5oo+FP/ACK95/2G9Y/9OVzRWkviZhH4UL4H/wCRq+IP&#10;/Yci/wDTbZV2HauP8D/8jV8Qf+w5F/6bbKuw7Upb/wBeRVP4fv8AzHUUUVB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jfdNLSN900Acb8Kf+RXvP+w3rH/pyuaKPhT/AMivef8AYb1j&#10;/wBOVzRWkviZhH4UL4H/AORq+IP/AGHIv/TbZV2HauP8D/8AI1fEH/sORf8Aptsq7DtSlv8A15FU&#10;/h+/8x1FFFQa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I33TS0jfdNAHG/Cn/kV7&#10;z/sN6x/6crmij4U/8ivef9hvWP8A05XNFaS+JmEfhQvgf/kaviD/ANhyL/022Vdh2rj/AAP/AMjV&#10;8Qf+w5F/6bbKuw7Upb/15FU/h+/8x1FFFQa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33TS0jfdNAHG/Cn/AJFe8/7Desf+nK5oo+FP/Ir3n/Yb1j/05XNFaS+JmEfhQvgf/kaviD/2&#10;HIv/AE22Vdh2rj/A/wDyNXxB/wCw5F/6bbKuw7Upb/15FU/h+/8AMdRRRUG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N900tI33TQBxvwp/5Fe8/wCw3rH/AKcrmij4U/8AIr3n/Yb1&#10;j/05XNFaS+JmEfhQvgf/AJGr4g/9hyL/ANNtlXYdq4/wP/yNXxB/7DkX/ptsq7DtSlv/AF5FU/h+&#10;/wDMdRRRUG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N900tI33TQBxvwp/5Fe8/&#10;7Desf+nK5oo+FP8AyK95/wBhvWP/AE5XNFaS+JmEfhQvgf8A5Gr4g/8AYci/9NtlXYdq4/wP/wAj&#10;V8Qf+w5F/wCm2yrsO1KW/wDXkVT+H7/zHUUUVB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jfdNLSN900Acb8Kf+RXvP+w3rH/pyuaKPhT/yK95/2G9Y/wDTlc0VpL4mYR+FC+B/+Rq+&#10;IP8A2HIv/TbZV2HauP8AA/8AyNXxB/7DkX/ptsq7DtSlv/XkVT+H7/zHUUUVB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fdNLSN900Acb8Kf8AkV7z/sN6x/6crmij4U/8ivef9hvW&#10;P/Tlc0VpL4mYR+FC+B/+Rq+IP/Yci/8ATbZV2HauP8D/API1fEH/ALDkX/ptsq7DtSlv/XkVT+H7&#10;/wAx1FFFQa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I33TS0jfdNAHG/Cn/kV7z/&#10;ALDesf8ApyuaKPhT/wAivef9hvWP/Tlc0VpL4mYR+FC+B/8AkaviD/2HIv8A022Vdh2rj/A//I1f&#10;EH/sORf+m2yrsO1KW/8AXkVT+H7/AMx1FFFQa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I33TS0jfdNAHG/Cn/kV7z/sN6x/6crmij4U/wDIr3n/AGG9Y/8ATlc0VpL4mYR+FC+B/wDk&#10;aviD/wBhyL/022Vdh2rj/A//ACNXxB/7DkX/AKbbKuw7Upb/ANeRVP4fv/MdRRRUGo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N900tI33TQBxvwp/5Fe8/7Desf+nK5oo+FP/Ir3n/Y&#10;b1j/ANOVzRWkviZhH4UL4H/5Gr4g/wDYci/9NtlXYdq4/wAD/wDI1fEH/sORf+m2yrsO1KW/9eRV&#10;P4fv/MdRRRUG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N900tI33TQBxvwp/wCR&#10;XvP+w3rH/pyuaKPhT/yK95/2G9Y/9OVzRWkviZhH4UL4H/5Gr4g/9hyL/wBNtlXYdq4/wP8A8jV8&#10;Qf8AsORf+m2yrsO1KW/9eRVP4fv/ADHUUUVB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m2lpN1ZN/rsOn39vbSkL5oJaRjgIOx6dzx7Um0txN2NeikpaYwooooAKKKKACiiigA&#10;pG+6aWkb7poA434U/wDIr3n/AGG9Y/8ATlc0UfCn/kV7z/sN6x/6crmitJfEzCPwoXwP/wAjV8Qf&#10;+w5F/wCm2yrsO1cf4H/5Gr4g/wDYci/9NtlXYdqUt/68iqfw/f8AmOoooqD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" stroked="f" strokeweight="1pt">
              <v:fill r:id="rId2" o:title="Snelandskab med træer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6868A7"/>
    <w:rsid w:val="006A266C"/>
    <w:rsid w:val="006B0CCB"/>
    <w:rsid w:val="006F389F"/>
    <w:rsid w:val="00710C2A"/>
    <w:rsid w:val="00741FDD"/>
    <w:rsid w:val="00777828"/>
    <w:rsid w:val="00872309"/>
    <w:rsid w:val="00911687"/>
    <w:rsid w:val="00986058"/>
    <w:rsid w:val="00A0013D"/>
    <w:rsid w:val="00A01187"/>
    <w:rsid w:val="00A10E30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49"/>
  </w:style>
  <w:style w:type="paragraph" w:styleId="Overskrift1">
    <w:name w:val="heading 1"/>
    <w:basedOn w:val="Norma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Overskrift2">
    <w:name w:val="heading 2"/>
    <w:basedOn w:val="Norma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Overskrift3">
    <w:name w:val="heading 3"/>
    <w:basedOn w:val="Norma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17849"/>
    <w:rPr>
      <w:rFonts w:asciiTheme="majorHAnsi" w:hAnsiTheme="majorHAnsi"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color w:val="276E8B" w:themeColor="accent1" w:themeShade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SidehovedTegn">
    <w:name w:val="Sidehoved Tegn"/>
    <w:basedOn w:val="Standardskrifttypeiafsnit"/>
    <w:link w:val="Sidehoved"/>
    <w:uiPriority w:val="99"/>
    <w:rsid w:val="003F51BF"/>
    <w:rPr>
      <w:color w:val="FFFFFF" w:themeColor="background1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SidefodTegn">
    <w:name w:val="Sidefod Tegn"/>
    <w:basedOn w:val="Standardskrifttypeiafsnit"/>
    <w:link w:val="Sidefod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D0EBC"/>
  </w:style>
  <w:style w:type="paragraph" w:styleId="Bloktekst">
    <w:name w:val="Block Text"/>
    <w:basedOn w:val="Norma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D0EB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D0EBC"/>
    <w:rPr>
      <w:color w:val="595959" w:themeColor="text1" w:themeTint="A6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D0EBC"/>
    <w:rPr>
      <w:color w:val="595959" w:themeColor="text1" w:themeTint="A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D0EBC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D0EBC"/>
    <w:rPr>
      <w:color w:val="595959" w:themeColor="text1" w:themeTint="A6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D0EBC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D0EBC"/>
    <w:rPr>
      <w:color w:val="595959" w:themeColor="text1" w:themeTint="A6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D0EBC"/>
    <w:rPr>
      <w:color w:val="595959" w:themeColor="text1" w:themeTint="A6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D0EBC"/>
    <w:rPr>
      <w:color w:val="595959" w:themeColor="text1" w:themeTint="A6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D0EBC"/>
    <w:pPr>
      <w:spacing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D0EBC"/>
    <w:rPr>
      <w:color w:val="595959" w:themeColor="text1" w:themeTint="A6"/>
      <w:szCs w:val="20"/>
    </w:rPr>
  </w:style>
  <w:style w:type="table" w:styleId="Farvetgitter">
    <w:name w:val="Colorful Grid"/>
    <w:basedOn w:val="Tabel-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D0EBC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0EB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0EBC"/>
    <w:rPr>
      <w:color w:val="595959" w:themeColor="text1" w:themeTint="A6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0E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Mrkliste">
    <w:name w:val="Dark List"/>
    <w:basedOn w:val="Tabel-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D0EBC"/>
  </w:style>
  <w:style w:type="character" w:customStyle="1" w:styleId="DatoTegn">
    <w:name w:val="Dato Tegn"/>
    <w:basedOn w:val="Standardskrifttypeiafsnit"/>
    <w:link w:val="Dato"/>
    <w:uiPriority w:val="99"/>
    <w:semiHidden/>
    <w:rsid w:val="002D0EBC"/>
    <w:rPr>
      <w:color w:val="595959" w:themeColor="text1" w:themeTint="A6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D0EBC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D0EBC"/>
    <w:rPr>
      <w:color w:val="595959" w:themeColor="text1" w:themeTint="A6"/>
      <w:szCs w:val="20"/>
    </w:rPr>
  </w:style>
  <w:style w:type="character" w:styleId="Fremhv">
    <w:name w:val="Emphasis"/>
    <w:basedOn w:val="Standardskrifttypeiafsnit"/>
    <w:uiPriority w:val="20"/>
    <w:semiHidden/>
    <w:unhideWhenUsed/>
    <w:rsid w:val="002D0EB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D0EB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D0EBC"/>
    <w:pPr>
      <w:spacing w:after="0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D0EBC"/>
    <w:rPr>
      <w:color w:val="595959" w:themeColor="text1" w:themeTint="A6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D0EB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D0EBC"/>
    <w:pPr>
      <w:spacing w:after="0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D0EBC"/>
    <w:rPr>
      <w:color w:val="595959" w:themeColor="text1" w:themeTint="A6"/>
      <w:szCs w:val="20"/>
    </w:rPr>
  </w:style>
  <w:style w:type="table" w:styleId="Gittertabel1-lys">
    <w:name w:val="Grid Table 1 Light"/>
    <w:basedOn w:val="Tabel-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3">
    <w:name w:val="Grid Table 3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-akronym">
    <w:name w:val="HTML Acronym"/>
    <w:basedOn w:val="Standardskrifttypeiafsnit"/>
    <w:uiPriority w:val="99"/>
    <w:semiHidden/>
    <w:unhideWhenUsed/>
    <w:rsid w:val="002D0EBC"/>
  </w:style>
  <w:style w:type="paragraph" w:styleId="HTML-adresse">
    <w:name w:val="HTML Address"/>
    <w:basedOn w:val="Normal"/>
    <w:link w:val="HTML-adresseTegn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2D0EB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D0EB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D0EBC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2D0EBC"/>
    <w:rPr>
      <w:color w:val="6B9F2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F389F"/>
    <w:rPr>
      <w:i/>
      <w:iCs/>
      <w:color w:val="276E8B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Lystgitter">
    <w:name w:val="Light Grid"/>
    <w:basedOn w:val="Tabel-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D0EBC"/>
  </w:style>
  <w:style w:type="paragraph" w:styleId="Liste">
    <w:name w:val="List"/>
    <w:basedOn w:val="Normal"/>
    <w:uiPriority w:val="99"/>
    <w:semiHidden/>
    <w:unhideWhenUsed/>
    <w:rsid w:val="002D0EB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D0EB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D0EB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D0EB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D0EBC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2D0EB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2">
    <w:name w:val="List Table 2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3">
    <w:name w:val="List Table 3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D0EBC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D0EBC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D0EBC"/>
    <w:rPr>
      <w:color w:val="595959" w:themeColor="text1" w:themeTint="A6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2D0EBC"/>
  </w:style>
  <w:style w:type="table" w:styleId="Almindeligtabel1">
    <w:name w:val="Plain Table 1"/>
    <w:basedOn w:val="Tabel-Norma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F389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D0EB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D0EBC"/>
    <w:rPr>
      <w:color w:val="595959" w:themeColor="text1" w:themeTint="A6"/>
      <w:szCs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D0EBC"/>
    <w:pPr>
      <w:spacing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D0EBC"/>
    <w:rPr>
      <w:color w:val="595959" w:themeColor="text1" w:themeTint="A6"/>
      <w:szCs w:val="20"/>
    </w:rPr>
  </w:style>
  <w:style w:type="character" w:styleId="Strk">
    <w:name w:val="Strong"/>
    <w:basedOn w:val="Standardskrifttypeiafsnit"/>
    <w:uiPriority w:val="22"/>
    <w:semiHidden/>
    <w:unhideWhenUsed/>
    <w:qFormat/>
    <w:rsid w:val="002D0EBC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92F89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D0EBC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D0EBC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D0EB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D0EB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D0EB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D0EB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D0EB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D0EB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D0EB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D0EB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BC48D5" w:rsidP="00BC48D5">
          <w:pPr>
            <w:pStyle w:val="07234AC5622E439AB31CD7B892D0BC202"/>
          </w:pPr>
          <w:r w:rsidRPr="006868A7">
            <w:rPr>
              <w:lang w:bidi="da-DK"/>
            </w:rPr>
            <w:t>Begynd at skrive her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BC48D5" w:rsidP="00BC48D5">
          <w:pPr>
            <w:pStyle w:val="992C741187B54F7280D4093009A8A7D62"/>
          </w:pPr>
          <w:r w:rsidRPr="006868A7">
            <w:rPr>
              <w:lang w:bidi="da-DK"/>
            </w:rPr>
            <w:t>Firmanavn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BC48D5" w:rsidP="00BC48D5">
          <w:pPr>
            <w:pStyle w:val="8B3212448A334AA3B44233CF38D132542"/>
          </w:pPr>
          <w:r w:rsidRPr="006868A7">
            <w:rPr>
              <w:lang w:bidi="da-DK"/>
            </w:rPr>
            <w:t>Adresse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BC48D5" w:rsidP="00BC48D5">
          <w:pPr>
            <w:pStyle w:val="F2C7C41EB97445558879805A25073C892"/>
          </w:pPr>
          <w:r w:rsidRPr="006868A7">
            <w:rPr>
              <w:lang w:bidi="da-DK"/>
            </w:rPr>
            <w:t>Postnummer, By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BC48D5" w:rsidP="00BC48D5">
          <w:pPr>
            <w:pStyle w:val="4C152FC90B044F91B4088EE23CF8E5122"/>
          </w:pPr>
          <w:r w:rsidRPr="006868A7">
            <w:rPr>
              <w:lang w:bidi="da-DK"/>
            </w:rPr>
            <w:t>Telefon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BC48D5" w:rsidP="00BC48D5">
          <w:pPr>
            <w:pStyle w:val="324CB728EA0948EFB145080EAAAE29E12"/>
          </w:pPr>
          <w:r w:rsidRPr="006868A7">
            <w:rPr>
              <w:lang w:bidi="da-DK"/>
            </w:rPr>
            <w:t>Telefonnummer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BC48D5" w:rsidP="00BC48D5">
          <w:pPr>
            <w:pStyle w:val="DDB414070A114A298092C86B78B40B4E2"/>
          </w:pPr>
          <w:r w:rsidRPr="006868A7">
            <w:rPr>
              <w:lang w:bidi="da-DK"/>
            </w:rPr>
            <w:t>Fax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BC48D5" w:rsidP="00BC48D5">
          <w:pPr>
            <w:pStyle w:val="27220886E5F84C449B27E384A62DB57C2"/>
          </w:pPr>
          <w:r w:rsidRPr="006868A7">
            <w:rPr>
              <w:lang w:bidi="da-DK"/>
            </w:rPr>
            <w:t>Faxnummer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BC48D5" w:rsidP="00BC48D5">
          <w:pPr>
            <w:pStyle w:val="ECBE7C62183B40698C1FA94CA25869BB2"/>
          </w:pPr>
          <w:r w:rsidRPr="006868A7">
            <w:rPr>
              <w:lang w:bidi="da-DK"/>
            </w:rPr>
            <w:t>Mail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BC48D5" w:rsidP="00BC48D5">
          <w:pPr>
            <w:pStyle w:val="32227F874D574EBABB13A4DFD12FA1702"/>
          </w:pPr>
          <w:r w:rsidRPr="006868A7">
            <w:rPr>
              <w:lang w:bidi="da-DK"/>
            </w:rPr>
            <w:t>Mailadresse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BC48D5" w:rsidP="00BC48D5">
          <w:pPr>
            <w:pStyle w:val="E49A8BD33299483AB36AA63EBCFD4C362"/>
          </w:pPr>
          <w:r w:rsidRPr="006868A7">
            <w:rPr>
              <w:lang w:bidi="da-DK"/>
            </w:rPr>
            <w:t>Websted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BC48D5" w:rsidP="00BC48D5">
          <w:pPr>
            <w:pStyle w:val="B17E6A4F7CDB49FAB99C24BC6E12CF8F2"/>
          </w:pPr>
          <w:r w:rsidRPr="006868A7">
            <w:rPr>
              <w:lang w:bidi="da-DK"/>
            </w:rPr>
            <w:t>Angiv websted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67346"/>
    <w:rsid w:val="004C4D04"/>
    <w:rsid w:val="005E1CFA"/>
    <w:rsid w:val="00607D6E"/>
    <w:rsid w:val="00996AFD"/>
    <w:rsid w:val="00A956B5"/>
    <w:rsid w:val="00B70421"/>
    <w:rsid w:val="00BC48D5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48D5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BC48D5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BC48D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BC48D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BC48D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BC48D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BC48D5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92C741187B54F7280D4093009A8A7D62">
    <w:name w:val="992C741187B54F7280D4093009A8A7D62"/>
    <w:rsid w:val="00BC48D5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2">
    <w:name w:val="8B3212448A334AA3B44233CF38D132542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2">
    <w:name w:val="F2C7C41EB97445558879805A25073C892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2">
    <w:name w:val="4C152FC90B044F91B4088EE23CF8E5122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2">
    <w:name w:val="324CB728EA0948EFB145080EAAAE29E12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2">
    <w:name w:val="DDB414070A114A298092C86B78B40B4E2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2">
    <w:name w:val="27220886E5F84C449B27E384A62DB57C2"/>
    <w:rsid w:val="00BC48D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2">
    <w:name w:val="ECBE7C62183B40698C1FA94CA25869BB2"/>
    <w:rsid w:val="00BC48D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2">
    <w:name w:val="32227F874D574EBABB13A4DFD12FA1702"/>
    <w:rsid w:val="00BC48D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2">
    <w:name w:val="E49A8BD33299483AB36AA63EBCFD4C362"/>
    <w:rsid w:val="00BC48D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2">
    <w:name w:val="B17E6A4F7CDB49FAB99C24BC6E12CF8F2"/>
    <w:rsid w:val="00BC48D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2">
    <w:name w:val="07234AC5622E439AB31CD7B892D0BC202"/>
    <w:rsid w:val="00BC48D5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Office_14351931_TF03978579</Template>
  <TotalTime>187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