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7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653946" w14:paraId="56D4D75D" w14:textId="77777777" w:rsidTr="00653946">
        <w:trPr>
          <w:trHeight w:val="1510"/>
        </w:trPr>
        <w:tc>
          <w:tcPr>
            <w:tcW w:w="5352" w:type="dxa"/>
          </w:tcPr>
          <w:p w14:paraId="50C2A8DC" w14:textId="77777777" w:rsidR="00653946" w:rsidRDefault="00653946" w:rsidP="00653946"/>
        </w:tc>
      </w:tr>
    </w:tbl>
    <w:p w14:paraId="3E56EF1D" w14:textId="428676DB" w:rsidR="00534C7A" w:rsidRDefault="00251B87">
      <w:bookmarkStart w:id="0" w:name="_GoBack"/>
      <w:r>
        <w:rPr>
          <w:noProof/>
          <w:lang w:val="en-US" w:eastAsia="zh-CN"/>
        </w:rPr>
        <w:drawing>
          <wp:anchor distT="0" distB="0" distL="114300" distR="114300" simplePos="0" relativeHeight="251660288" behindDoc="1" locked="0" layoutInCell="1" allowOverlap="1" wp14:anchorId="005FB409" wp14:editId="22C3BCE2">
            <wp:simplePos x="0" y="0"/>
            <wp:positionH relativeFrom="column">
              <wp:posOffset>-219075</wp:posOffset>
            </wp:positionH>
            <wp:positionV relativeFrom="page">
              <wp:posOffset>-19050</wp:posOffset>
            </wp:positionV>
            <wp:extent cx="7766685" cy="5276850"/>
            <wp:effectExtent l="0" t="0" r="5715" b="0"/>
            <wp:wrapNone/>
            <wp:docPr id="7" name="Billede 7" title="\\sh-cn-1\PubMed\Templates\20200506_Holiday_collection_Win32_WAC_Q4_Image\07_Done_PSD\da-DK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thers Day card with mother and baby quarter-fold-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68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927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00DB1" wp14:editId="3D829E61">
                <wp:simplePos x="0" y="0"/>
                <wp:positionH relativeFrom="column">
                  <wp:posOffset>4089625</wp:posOffset>
                </wp:positionH>
                <wp:positionV relativeFrom="page">
                  <wp:posOffset>7308850</wp:posOffset>
                </wp:positionV>
                <wp:extent cx="2715905" cy="1255594"/>
                <wp:effectExtent l="0" t="0" r="0" b="1905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15905" cy="1255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D5E8F" w14:textId="631B8B1C" w:rsidR="00C400B8" w:rsidRDefault="00C400B8" w:rsidP="00C400B8">
                            <w:pPr>
                              <w:pStyle w:val="Heading1"/>
                              <w:rPr>
                                <w:color w:val="C00000"/>
                                <w:sz w:val="36"/>
                              </w:rPr>
                            </w:pPr>
                            <w:r w:rsidRPr="00C400B8">
                              <w:rPr>
                                <w:color w:val="C00000"/>
                                <w:sz w:val="36"/>
                                <w:szCs w:val="36"/>
                                <w:lang w:bidi="da-DK"/>
                              </w:rPr>
                              <w:t>GLÆDELIG FARS DAG!</w:t>
                            </w:r>
                          </w:p>
                          <w:p w14:paraId="32B4A589" w14:textId="77777777" w:rsidR="00C400B8" w:rsidRPr="00C400B8" w:rsidRDefault="00C400B8" w:rsidP="00C400B8">
                            <w:pPr>
                              <w:rPr>
                                <w:lang w:eastAsia="en-US"/>
                              </w:rPr>
                            </w:pPr>
                          </w:p>
                          <w:p w14:paraId="38AA50D7" w14:textId="3DF13AFD" w:rsidR="00C400B8" w:rsidRPr="00053021" w:rsidRDefault="00C400B8" w:rsidP="00C400B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53021">
                              <w:rPr>
                                <w:sz w:val="28"/>
                                <w:szCs w:val="28"/>
                                <w:lang w:bidi="da-DK"/>
                              </w:rPr>
                              <w:t>Med de varmeste tanker og ønsker i dag og hver dag.</w:t>
                            </w:r>
                          </w:p>
                          <w:p w14:paraId="372D10E1" w14:textId="7633B4C1" w:rsidR="0008354E" w:rsidRPr="0008354E" w:rsidRDefault="0008354E" w:rsidP="0008354E">
                            <w:pPr>
                              <w:spacing w:line="216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200DB1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style="position:absolute;margin-left:322pt;margin-top:575.5pt;width:213.85pt;height:98.8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" filled="f" stroked="f" strokeweight=".5pt">
                <v:textbox>
                  <w:txbxContent>
                    <w:p w14:paraId="0A0D5E8F" w14:textId="631B8B1C" w:rsidR="00C400B8" w:rsidRDefault="00C400B8" w:rsidP="00C400B8">
                      <w:pPr>
                        <w:pStyle w:val="Overskrift1"/>
                        <w:rPr>
                          <w:color w:val="C00000"/>
                          <w:sz w:val="36"/>
                        </w:rPr>
                      </w:pPr>
                      <w:r w:rsidRPr="00C400B8">
                        <w:rPr>
                          <w:color w:val="C00000"/>
                          <w:sz w:val="36"/>
                          <w:szCs w:val="36"/>
                          <w:lang w:bidi="da-DK"/>
                        </w:rPr>
                        <w:t>GLÆDELIG FARS DAG!</w:t>
                      </w:r>
                    </w:p>
                    <w:p w14:paraId="32B4A589" w14:textId="77777777" w:rsidR="00C400B8" w:rsidRPr="00C400B8" w:rsidRDefault="00C400B8" w:rsidP="00C400B8">
                      <w:pPr>
                        <w:rPr>
                          <w:lang w:eastAsia="en-US"/>
                        </w:rPr>
                      </w:pPr>
                    </w:p>
                    <w:p w14:paraId="38AA50D7" w14:textId="3DF13AFD" w:rsidR="00C400B8" w:rsidRPr="00053021" w:rsidRDefault="00C400B8" w:rsidP="00C400B8">
                      <w:pPr>
                        <w:jc w:val="center"/>
                        <w:rPr>
                          <w:sz w:val="28"/>
                        </w:rPr>
                      </w:pPr>
                      <w:r w:rsidRPr="00053021">
                        <w:rPr>
                          <w:sz w:val="28"/>
                          <w:szCs w:val="28"/>
                          <w:lang w:bidi="da-DK"/>
                        </w:rPr>
                        <w:t>Med de varmeste tanker og ønsker i dag og hver dag.</w:t>
                      </w:r>
                    </w:p>
                    <w:p w14:paraId="372D10E1" w14:textId="7633B4C1" w:rsidR="0008354E" w:rsidRPr="0008354E" w:rsidRDefault="0008354E" w:rsidP="0008354E">
                      <w:pPr>
                        <w:spacing w:line="216" w:lineRule="auto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E0BA3">
        <w:rPr>
          <w:noProof/>
          <w:lang w:val="en-US" w:eastAsia="zh-CN"/>
        </w:rPr>
        <w:drawing>
          <wp:anchor distT="0" distB="0" distL="114300" distR="114300" simplePos="0" relativeHeight="251659264" behindDoc="1" locked="0" layoutInCell="1" allowOverlap="1" wp14:anchorId="44369F82" wp14:editId="3B8A8CFF">
            <wp:simplePos x="0" y="0"/>
            <wp:positionH relativeFrom="column">
              <wp:posOffset>-385590</wp:posOffset>
            </wp:positionH>
            <wp:positionV relativeFrom="page">
              <wp:posOffset>5254625</wp:posOffset>
            </wp:positionV>
            <wp:extent cx="7765200" cy="5418000"/>
            <wp:effectExtent l="0" t="0" r="7620" b="0"/>
            <wp:wrapNone/>
            <wp:docPr id="6" name="Billede 6" title="baggrundsmønster, farskjor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thers Day card with mother and baby quarter-fold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54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778">
        <w:rPr>
          <w:noProof/>
          <w:lang w:bidi="da-DK"/>
        </w:rPr>
        <w:t xml:space="preserve">  </w:t>
      </w:r>
      <w:bookmarkEnd w:id="0"/>
    </w:p>
    <w:sectPr w:rsidR="00534C7A" w:rsidSect="00151C71">
      <w:pgSz w:w="11906" w:h="16838" w:code="9"/>
      <w:pgMar w:top="709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C269C" w14:textId="77777777" w:rsidR="00D42B3F" w:rsidRDefault="00D42B3F" w:rsidP="000C742E">
      <w:pPr>
        <w:spacing w:line="240" w:lineRule="auto"/>
      </w:pPr>
      <w:r>
        <w:separator/>
      </w:r>
    </w:p>
  </w:endnote>
  <w:endnote w:type="continuationSeparator" w:id="0">
    <w:p w14:paraId="64B20D70" w14:textId="77777777" w:rsidR="00D42B3F" w:rsidRDefault="00D42B3F" w:rsidP="000C7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53BE8" w14:textId="77777777" w:rsidR="00D42B3F" w:rsidRDefault="00D42B3F" w:rsidP="000C742E">
      <w:pPr>
        <w:spacing w:line="240" w:lineRule="auto"/>
      </w:pPr>
      <w:r>
        <w:separator/>
      </w:r>
    </w:p>
  </w:footnote>
  <w:footnote w:type="continuationSeparator" w:id="0">
    <w:p w14:paraId="150D393F" w14:textId="77777777" w:rsidR="00D42B3F" w:rsidRDefault="00D42B3F" w:rsidP="000C74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7193"/>
    <w:multiLevelType w:val="hybridMultilevel"/>
    <w:tmpl w:val="4D2AA5B6"/>
    <w:lvl w:ilvl="0" w:tplc="22069EB0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763"/>
    <w:multiLevelType w:val="hybridMultilevel"/>
    <w:tmpl w:val="7848CD74"/>
    <w:lvl w:ilvl="0" w:tplc="E37EEBBE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0FE"/>
    <w:multiLevelType w:val="hybridMultilevel"/>
    <w:tmpl w:val="201ACDE6"/>
    <w:lvl w:ilvl="0" w:tplc="21B81B7E">
      <w:numFmt w:val="bullet"/>
      <w:lvlText w:val="-"/>
      <w:lvlJc w:val="left"/>
      <w:pPr>
        <w:ind w:left="1215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30E400D"/>
    <w:multiLevelType w:val="hybridMultilevel"/>
    <w:tmpl w:val="22346B0C"/>
    <w:lvl w:ilvl="0" w:tplc="07500C38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46D7"/>
    <w:multiLevelType w:val="hybridMultilevel"/>
    <w:tmpl w:val="C2941FAA"/>
    <w:lvl w:ilvl="0" w:tplc="A9CEEA44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171"/>
    <w:multiLevelType w:val="hybridMultilevel"/>
    <w:tmpl w:val="59DCB238"/>
    <w:lvl w:ilvl="0" w:tplc="79C02B2A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BB1B49"/>
    <w:multiLevelType w:val="hybridMultilevel"/>
    <w:tmpl w:val="581A5AFC"/>
    <w:lvl w:ilvl="0" w:tplc="6D10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F31C1"/>
    <w:multiLevelType w:val="hybridMultilevel"/>
    <w:tmpl w:val="453A0FE4"/>
    <w:lvl w:ilvl="0" w:tplc="F5B4C3F6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27382"/>
    <w:multiLevelType w:val="hybridMultilevel"/>
    <w:tmpl w:val="5F8850A4"/>
    <w:lvl w:ilvl="0" w:tplc="152EFC44">
      <w:numFmt w:val="bullet"/>
      <w:lvlText w:val="-"/>
      <w:lvlJc w:val="left"/>
      <w:pPr>
        <w:ind w:left="25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3902FC2"/>
    <w:multiLevelType w:val="hybridMultilevel"/>
    <w:tmpl w:val="64E2CB2C"/>
    <w:lvl w:ilvl="0" w:tplc="D6B224F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3B5"/>
    <w:multiLevelType w:val="hybridMultilevel"/>
    <w:tmpl w:val="2E92151A"/>
    <w:lvl w:ilvl="0" w:tplc="9964354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E8120C"/>
    <w:multiLevelType w:val="hybridMultilevel"/>
    <w:tmpl w:val="33B401BC"/>
    <w:lvl w:ilvl="0" w:tplc="62F4961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B8"/>
    <w:rsid w:val="0008354E"/>
    <w:rsid w:val="000C742E"/>
    <w:rsid w:val="000C7DEB"/>
    <w:rsid w:val="00151C71"/>
    <w:rsid w:val="00165445"/>
    <w:rsid w:val="00233927"/>
    <w:rsid w:val="00237778"/>
    <w:rsid w:val="00251B87"/>
    <w:rsid w:val="002E0BA3"/>
    <w:rsid w:val="002E486B"/>
    <w:rsid w:val="00653946"/>
    <w:rsid w:val="00714D66"/>
    <w:rsid w:val="00730479"/>
    <w:rsid w:val="007D7B7E"/>
    <w:rsid w:val="00927648"/>
    <w:rsid w:val="00AE38DF"/>
    <w:rsid w:val="00B67684"/>
    <w:rsid w:val="00C03DA5"/>
    <w:rsid w:val="00C400B8"/>
    <w:rsid w:val="00C806C3"/>
    <w:rsid w:val="00D42B3F"/>
    <w:rsid w:val="00E8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D493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B8"/>
    <w:pPr>
      <w:spacing w:after="0" w:line="276" w:lineRule="auto"/>
    </w:pPr>
    <w:rPr>
      <w:rFonts w:eastAsiaTheme="minorEastAsia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946"/>
    <w:pPr>
      <w:keepNext/>
      <w:keepLines/>
      <w:spacing w:before="240" w:line="259" w:lineRule="auto"/>
      <w:jc w:val="center"/>
      <w:outlineLvl w:val="0"/>
    </w:pPr>
    <w:rPr>
      <w:rFonts w:ascii="Franklin Gothic Demi" w:eastAsiaTheme="majorEastAsia" w:hAnsi="Franklin Gothic Demi" w:cstheme="majorBidi"/>
      <w:color w:val="B31166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DA5"/>
    <w:pPr>
      <w:keepNext/>
      <w:keepLines/>
      <w:spacing w:before="40" w:line="259" w:lineRule="auto"/>
      <w:jc w:val="center"/>
      <w:outlineLvl w:val="1"/>
    </w:pPr>
    <w:rPr>
      <w:rFonts w:ascii="Franklin Gothic Demi" w:eastAsiaTheme="majorEastAsia" w:hAnsi="Franklin Gothic Demi" w:cstheme="majorBidi"/>
      <w:color w:val="B31166" w:themeColor="accent1"/>
      <w:sz w:val="32"/>
      <w:szCs w:val="26"/>
      <w:lang w:eastAsia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30479"/>
    <w:pPr>
      <w:outlineLvl w:val="2"/>
    </w:pPr>
    <w:rPr>
      <w:rFonts w:ascii="Forte" w:hAnsi="Forte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778"/>
    <w:pPr>
      <w:spacing w:after="160" w:line="259" w:lineRule="auto"/>
      <w:ind w:left="720"/>
      <w:contextualSpacing/>
      <w:jc w:val="center"/>
    </w:pPr>
    <w:rPr>
      <w:rFonts w:ascii="Bodoni MT" w:eastAsiaTheme="minorHAnsi" w:hAnsi="Bodoni MT"/>
      <w:color w:val="B31166" w:themeColor="accent1"/>
      <w:sz w:val="28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3946"/>
    <w:rPr>
      <w:rFonts w:ascii="Franklin Gothic Demi" w:eastAsiaTheme="majorEastAsia" w:hAnsi="Franklin Gothic Demi" w:cstheme="majorBidi"/>
      <w:color w:val="B311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DA5"/>
    <w:rPr>
      <w:rFonts w:ascii="Franklin Gothic Demi" w:eastAsiaTheme="majorEastAsia" w:hAnsi="Franklin Gothic Demi" w:cstheme="majorBidi"/>
      <w:color w:val="B31166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79"/>
    <w:rPr>
      <w:rFonts w:ascii="Forte" w:eastAsiaTheme="majorEastAsia" w:hAnsi="Forte" w:cstheme="majorBidi"/>
      <w:color w:val="B31166" w:themeColor="accent1"/>
      <w:sz w:val="48"/>
      <w:szCs w:val="26"/>
    </w:rPr>
  </w:style>
  <w:style w:type="paragraph" w:styleId="NoSpacing">
    <w:name w:val="No Spacing"/>
    <w:uiPriority w:val="1"/>
    <w:qFormat/>
    <w:rsid w:val="0008354E"/>
    <w:pPr>
      <w:spacing w:after="0" w:line="240" w:lineRule="auto"/>
      <w:jc w:val="center"/>
    </w:pPr>
    <w:rPr>
      <w:rFonts w:ascii="Bodoni MT" w:hAnsi="Bodoni MT"/>
      <w:color w:val="B31166" w:themeColor="accent1"/>
      <w:sz w:val="32"/>
    </w:rPr>
  </w:style>
  <w:style w:type="paragraph" w:styleId="Header">
    <w:name w:val="header"/>
    <w:basedOn w:val="Normal"/>
    <w:link w:val="HeaderChar"/>
    <w:uiPriority w:val="99"/>
    <w:unhideWhenUsed/>
    <w:rsid w:val="000C74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2E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C74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2E"/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Office_44050701_TF03974545</Template>
  <TotalTime>4</TotalTime>
  <Pages>1</Pages>
  <Words>1</Words>
  <Characters>7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2020-05-06T14:19:00Z</dcterms:created>
  <dcterms:modified xsi:type="dcterms:W3CDTF">2020-05-15T04:07:00Z</dcterms:modified>
</cp:coreProperties>
</file>