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Angiv dit navn:"/>
        <w:tag w:val="Angiv dit navn:"/>
        <w:id w:val="-1536876240"/>
        <w:placeholder>
          <w:docPart w:val="B87054B6B6BB4D27AC54192DFA30DE4C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639C28C2" w14:textId="77777777" w:rsidR="00BD4371" w:rsidRPr="002B54EE" w:rsidRDefault="002B54EE" w:rsidP="002B54EE">
          <w:pPr>
            <w:pStyle w:val="Kontaktoplysninger"/>
          </w:pPr>
          <w:r w:rsidRPr="002B54EE">
            <w:rPr>
              <w:lang w:bidi="da-DK"/>
            </w:rPr>
            <w:t>Dit navn</w:t>
          </w:r>
        </w:p>
      </w:sdtContent>
    </w:sdt>
    <w:p w14:paraId="78D489E4" w14:textId="48D1BD9C" w:rsidR="00844C0C" w:rsidRDefault="0044453B">
      <w:pPr>
        <w:pStyle w:val="Kontaktoplysninger"/>
      </w:pPr>
      <w:sdt>
        <w:sdtPr>
          <w:alias w:val="Angiv gadeadresse:"/>
          <w:tag w:val="Angiv gadeadresse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>
            <w:rPr>
              <w:rFonts w:ascii="Calibri" w:hAnsi="Calibri" w:cs="Calibri"/>
              <w:color w:val="000000"/>
            </w:rPr>
            <w:t>Adresse</w:t>
          </w:r>
        </w:sdtContent>
      </w:sdt>
    </w:p>
    <w:sdt>
      <w:sdtPr>
        <w:alias w:val="Angiv by, postnummer:"/>
        <w:tag w:val="Angiv by, postnummer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0CBAF3DB" w14:textId="77777777" w:rsidR="00844C0C" w:rsidRDefault="007B057E">
          <w:pPr>
            <w:pStyle w:val="Kontaktoplysninger"/>
          </w:pPr>
          <w:r>
            <w:rPr>
              <w:lang w:bidi="da-DK"/>
            </w:rPr>
            <w:t>By, postnummer</w:t>
          </w:r>
        </w:p>
      </w:sdtContent>
    </w:sdt>
    <w:sdt>
      <w:sdtPr>
        <w:alias w:val="Angiv dato:"/>
        <w:tag w:val="Angiv dato:"/>
        <w:id w:val="483282089"/>
        <w:placeholder>
          <w:docPart w:val="57D8D57DA4B74163B8A3617CBFBD9BD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14:paraId="7B29CE21" w14:textId="77777777" w:rsidR="00844C0C" w:rsidRPr="009B556D" w:rsidRDefault="00A45585" w:rsidP="009B556D">
          <w:pPr>
            <w:pStyle w:val="Dato"/>
          </w:pPr>
          <w:r>
            <w:rPr>
              <w:lang w:bidi="da-DK"/>
            </w:rPr>
            <w:t>Dato</w:t>
          </w:r>
        </w:p>
      </w:sdtContent>
    </w:sdt>
    <w:p w14:paraId="0DD5C353" w14:textId="77777777" w:rsidR="00844C0C" w:rsidRPr="008A4F21" w:rsidRDefault="0044453B" w:rsidP="008A4F21">
      <w:pPr>
        <w:pStyle w:val="Kontaktoplysninger"/>
      </w:pPr>
      <w:sdt>
        <w:sdtPr>
          <w:alias w:val="Angiv navn på modtager:"/>
          <w:tag w:val="Angiv navn på modtager:"/>
          <w:id w:val="-700397386"/>
          <w:placeholder>
            <w:docPart w:val="3D7F4CF64BB04982A75C14D74491E014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8A4F21" w:rsidRPr="008A4F21">
            <w:rPr>
              <w:lang w:bidi="da-DK"/>
            </w:rPr>
            <w:t>Navn på modtager</w:t>
          </w:r>
        </w:sdtContent>
      </w:sdt>
    </w:p>
    <w:sdt>
      <w:sdtPr>
        <w:alias w:val="Angiv gadeadresse:"/>
        <w:tag w:val="Angiv gadeadresse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5CB2FA07" w14:textId="297A714E" w:rsidR="00844C0C" w:rsidRDefault="0044453B">
          <w:pPr>
            <w:pStyle w:val="Kontaktoplysninger"/>
          </w:pPr>
          <w:r>
            <w:rPr>
              <w:rFonts w:ascii="Calibri" w:hAnsi="Calibri" w:cs="Calibri"/>
              <w:color w:val="000000"/>
            </w:rPr>
            <w:t>Adresse</w:t>
          </w:r>
        </w:p>
      </w:sdtContent>
    </w:sdt>
    <w:sdt>
      <w:sdtPr>
        <w:alias w:val="Angiv by, postnummer:"/>
        <w:tag w:val="Angiv by, postnummer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592EC532" w14:textId="799CD5E8" w:rsidR="00844C0C" w:rsidRDefault="00232686">
          <w:pPr>
            <w:pStyle w:val="Kontaktoplysninger"/>
          </w:pPr>
          <w:r>
            <w:rPr>
              <w:lang w:bidi="da-DK"/>
            </w:rPr>
            <w:t>By, postnummer</w:t>
          </w:r>
        </w:p>
      </w:sdtContent>
    </w:sdt>
    <w:p w14:paraId="724FE328" w14:textId="77777777" w:rsidR="00844C0C" w:rsidRPr="008A4F21" w:rsidRDefault="007B057E" w:rsidP="008A4F21">
      <w:pPr>
        <w:pStyle w:val="Starthilsen"/>
      </w:pPr>
      <w:r w:rsidRPr="008A4F21">
        <w:rPr>
          <w:lang w:bidi="da-DK"/>
        </w:rPr>
        <w:t xml:space="preserve">Kære </w:t>
      </w:r>
      <w:sdt>
        <w:sdtPr>
          <w:alias w:val="Angiv navn på modtager:"/>
          <w:tag w:val="Angiv navn på modtager:"/>
          <w:id w:val="1653406120"/>
          <w:placeholder>
            <w:docPart w:val="EE4CD141655545E3A8415E83B10C9D5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8A4F21" w:rsidRPr="008A4F21">
            <w:rPr>
              <w:lang w:bidi="da-DK"/>
            </w:rPr>
            <w:t>Navn på modtager</w:t>
          </w:r>
        </w:sdtContent>
      </w:sdt>
      <w:r w:rsidRPr="008A4F21">
        <w:rPr>
          <w:lang w:bidi="da-DK"/>
        </w:rPr>
        <w:t>:</w:t>
      </w:r>
    </w:p>
    <w:sdt>
      <w:sdtPr>
        <w:alias w:val="Skriv brevets brødtekst:"/>
        <w:tag w:val="Skriv brevets brødtekst:"/>
        <w:id w:val="1725945368"/>
        <w:placeholder>
          <w:docPart w:val="5874EB3019944ECD82FA20AEAA3BC03C"/>
        </w:placeholder>
        <w:temporary/>
        <w:showingPlcHdr/>
        <w15:appearance w15:val="hidden"/>
      </w:sdtPr>
      <w:sdtEndPr/>
      <w:sdtContent>
        <w:p w14:paraId="7DCA671E" w14:textId="77777777" w:rsidR="00DD3AED" w:rsidRDefault="00DD3AED" w:rsidP="00DD3AED">
          <w:r>
            <w:rPr>
              <w:lang w:bidi="da-DK"/>
            </w:rPr>
            <w:t>Tak for de dejlige blomster, du har sendt mig i gave. Din gave har skabt glæde, og den pynter op i mit hjem.</w:t>
          </w:r>
        </w:p>
        <w:p w14:paraId="58E2F830" w14:textId="32C2E429" w:rsidR="00DD3AED" w:rsidRDefault="0044453B">
          <w:r w:rsidRPr="0044453B">
            <w:rPr>
              <w:lang w:bidi="da-DK"/>
            </w:rPr>
            <w:t>Det er så dejligt, du tænkte på mig!</w:t>
          </w:r>
          <w:r>
            <w:rPr>
              <w:lang w:bidi="da-DK"/>
            </w:rPr>
            <w:t xml:space="preserve"> </w:t>
          </w:r>
          <w:bookmarkStart w:id="0" w:name="_GoBack"/>
          <w:bookmarkEnd w:id="0"/>
          <w:r w:rsidR="00DD3AED">
            <w:rPr>
              <w:lang w:bidi="da-DK"/>
            </w:rPr>
            <w:t>Din betænksomhed betyder meget for mig.</w:t>
          </w:r>
        </w:p>
      </w:sdtContent>
    </w:sdt>
    <w:p w14:paraId="165820E2" w14:textId="262E6EDA" w:rsidR="00DD3AED" w:rsidRPr="00DD3AED" w:rsidRDefault="0044453B" w:rsidP="00DD3AED">
      <w:pPr>
        <w:pStyle w:val="Sluthilsen"/>
      </w:pPr>
      <w:sdt>
        <w:sdtPr>
          <w:alias w:val="Med venlig hilsen:"/>
          <w:tag w:val="Med venlig hilsen:"/>
          <w:id w:val="-1591230020"/>
          <w:placeholder>
            <w:docPart w:val="B16AC822812840CF81C25A44D87DDF42"/>
          </w:placeholder>
          <w:temporary/>
          <w:showingPlcHdr/>
          <w15:appearance w15:val="hidden"/>
        </w:sdtPr>
        <w:sdtEndPr/>
        <w:sdtContent>
          <w:r w:rsidR="00DD3AED" w:rsidRPr="00DD3AED">
            <w:rPr>
              <w:lang w:bidi="da-DK"/>
            </w:rPr>
            <w:t>Med venlig hilsen</w:t>
          </w:r>
          <w:r w:rsidR="002B2BD5">
            <w:rPr>
              <w:lang w:bidi="da-DK"/>
            </w:rPr>
            <w:t>,</w:t>
          </w:r>
        </w:sdtContent>
      </w:sdt>
    </w:p>
    <w:sdt>
      <w:sdtPr>
        <w:alias w:val="Angiv dit navn:"/>
        <w:tag w:val="Angiv dit navn:"/>
        <w:id w:val="-944534798"/>
        <w:placeholder>
          <w:docPart w:val="ED9566C3D65C403686379018C32431F4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4DF2309A" w14:textId="77777777" w:rsidR="00BD4371" w:rsidRPr="002B54EE" w:rsidRDefault="002B54EE" w:rsidP="002B54EE">
          <w:pPr>
            <w:pStyle w:val="Underskrift"/>
          </w:pPr>
          <w:r w:rsidRPr="002B54EE">
            <w:rPr>
              <w:rStyle w:val="Pladsholdertekst"/>
              <w:color w:val="auto"/>
              <w:lang w:bidi="da-DK"/>
            </w:rPr>
            <w:t>Dit navn</w:t>
          </w:r>
        </w:p>
      </w:sdtContent>
    </w:sdt>
    <w:sectPr w:rsidR="00BD4371" w:rsidRPr="002B54EE" w:rsidSect="005D2443">
      <w:headerReference w:type="default" r:id="rId12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841E5" w14:textId="77777777" w:rsidR="001F45A8" w:rsidRDefault="001F45A8">
      <w:pPr>
        <w:spacing w:after="0" w:line="240" w:lineRule="auto"/>
      </w:pPr>
      <w:r>
        <w:separator/>
      </w:r>
    </w:p>
  </w:endnote>
  <w:endnote w:type="continuationSeparator" w:id="0">
    <w:p w14:paraId="74A3865A" w14:textId="77777777" w:rsidR="001F45A8" w:rsidRDefault="001F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B1604" w14:textId="77777777" w:rsidR="001F45A8" w:rsidRDefault="001F45A8">
      <w:pPr>
        <w:spacing w:after="0" w:line="240" w:lineRule="auto"/>
      </w:pPr>
      <w:r>
        <w:separator/>
      </w:r>
    </w:p>
  </w:footnote>
  <w:footnote w:type="continuationSeparator" w:id="0">
    <w:p w14:paraId="3FC2DFBE" w14:textId="77777777" w:rsidR="001F45A8" w:rsidRDefault="001F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00FC1" w14:textId="190081EB" w:rsidR="00844C0C" w:rsidRDefault="0044453B">
    <w:pPr>
      <w:pStyle w:val="Sidehoved"/>
    </w:pPr>
    <w:sdt>
      <w:sdtPr>
        <w:alias w:val="Angiv navn på modtager:"/>
        <w:tag w:val="Angiv navn på modtager:"/>
        <w:id w:val="853076239"/>
        <w:placeholder>
          <w:docPart w:val="B06C496C1C4D4E75855C71D1D523F11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232686" w:rsidRPr="008A4F21">
          <w:rPr>
            <w:lang w:bidi="da-DK"/>
          </w:rPr>
          <w:t>Navn på modtager</w:t>
        </w:r>
      </w:sdtContent>
    </w:sdt>
  </w:p>
  <w:sdt>
    <w:sdtPr>
      <w:alias w:val="Angiv dato:"/>
      <w:tag w:val="Angiv dato:"/>
      <w:id w:val="-1782640352"/>
      <w:placeholder>
        <w:docPart w:val="4E8074A4288A445FAEF0AE2C99B535E8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12295521" w14:textId="77777777" w:rsidR="00A45585" w:rsidRDefault="00A45585" w:rsidP="00A45585">
        <w:pPr>
          <w:pStyle w:val="Sidehoved"/>
        </w:pPr>
        <w:r>
          <w:rPr>
            <w:lang w:bidi="da-DK"/>
          </w:rPr>
          <w:t>Dato</w:t>
        </w:r>
      </w:p>
    </w:sdtContent>
  </w:sdt>
  <w:p w14:paraId="56B389C3" w14:textId="32C6DFF4" w:rsidR="00844C0C" w:rsidRDefault="007B057E">
    <w:pPr>
      <w:pStyle w:val="Sidehoved"/>
    </w:pPr>
    <w:r>
      <w:rPr>
        <w:lang w:bidi="da-DK"/>
      </w:rPr>
      <w:t xml:space="preserve">Side </w:t>
    </w: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5D2443">
      <w:rPr>
        <w:noProof/>
        <w:lang w:bidi="da-DK"/>
      </w:rPr>
      <w:t>0</w:t>
    </w:r>
    <w:r>
      <w:rPr>
        <w:lang w:bidi="da-DK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F743F92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EDEFE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3C6190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760FEC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EC3BA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2AEBD2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C62044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04D842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829A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BAFB0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79"/>
    <w:rsid w:val="00046593"/>
    <w:rsid w:val="0009307F"/>
    <w:rsid w:val="00105AA8"/>
    <w:rsid w:val="001F3936"/>
    <w:rsid w:val="001F45A8"/>
    <w:rsid w:val="00232686"/>
    <w:rsid w:val="002B2BD5"/>
    <w:rsid w:val="002B54EE"/>
    <w:rsid w:val="002D5234"/>
    <w:rsid w:val="0031500C"/>
    <w:rsid w:val="00331B28"/>
    <w:rsid w:val="003B1EC2"/>
    <w:rsid w:val="003D6D6F"/>
    <w:rsid w:val="0044453B"/>
    <w:rsid w:val="004A7665"/>
    <w:rsid w:val="004A7D2B"/>
    <w:rsid w:val="004C422E"/>
    <w:rsid w:val="0059698A"/>
    <w:rsid w:val="005D2443"/>
    <w:rsid w:val="005E5BF9"/>
    <w:rsid w:val="005E7E93"/>
    <w:rsid w:val="0063447F"/>
    <w:rsid w:val="0068116A"/>
    <w:rsid w:val="00686327"/>
    <w:rsid w:val="006E0DBE"/>
    <w:rsid w:val="006F5EC2"/>
    <w:rsid w:val="00763234"/>
    <w:rsid w:val="007B057E"/>
    <w:rsid w:val="00802520"/>
    <w:rsid w:val="008342D0"/>
    <w:rsid w:val="0083589B"/>
    <w:rsid w:val="00844C0C"/>
    <w:rsid w:val="008A4F21"/>
    <w:rsid w:val="008E4979"/>
    <w:rsid w:val="009B556D"/>
    <w:rsid w:val="00A45585"/>
    <w:rsid w:val="00A460E2"/>
    <w:rsid w:val="00AB3973"/>
    <w:rsid w:val="00AB7BE1"/>
    <w:rsid w:val="00B1175D"/>
    <w:rsid w:val="00B849ED"/>
    <w:rsid w:val="00BD4371"/>
    <w:rsid w:val="00C57C97"/>
    <w:rsid w:val="00DD3AED"/>
    <w:rsid w:val="00E34199"/>
    <w:rsid w:val="00E97AA7"/>
    <w:rsid w:val="00F94410"/>
    <w:rsid w:val="00FD3A30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03FB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6" w:unhideWhenUsed="1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371"/>
  </w:style>
  <w:style w:type="paragraph" w:styleId="Overskrift1">
    <w:name w:val="heading 1"/>
    <w:basedOn w:val="Normal"/>
    <w:next w:val="Normal"/>
    <w:link w:val="Overskrift1Tegn"/>
    <w:uiPriority w:val="6"/>
    <w:semiHidden/>
    <w:unhideWhenUsed/>
    <w:qFormat/>
    <w:rsid w:val="00A46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6"/>
    <w:semiHidden/>
    <w:unhideWhenUsed/>
    <w:qFormat/>
    <w:rsid w:val="00A460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6"/>
    <w:semiHidden/>
    <w:unhideWhenUsed/>
    <w:qFormat/>
    <w:rsid w:val="00A46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6"/>
    <w:semiHidden/>
    <w:unhideWhenUsed/>
    <w:qFormat/>
    <w:rsid w:val="00A460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6"/>
    <w:semiHidden/>
    <w:unhideWhenUsed/>
    <w:qFormat/>
    <w:rsid w:val="00A460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6"/>
    <w:semiHidden/>
    <w:unhideWhenUsed/>
    <w:qFormat/>
    <w:rsid w:val="00A460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6"/>
    <w:semiHidden/>
    <w:unhideWhenUsed/>
    <w:qFormat/>
    <w:rsid w:val="00A460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6"/>
    <w:semiHidden/>
    <w:unhideWhenUsed/>
    <w:qFormat/>
    <w:rsid w:val="00A460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6"/>
    <w:semiHidden/>
    <w:unhideWhenUsed/>
    <w:qFormat/>
    <w:rsid w:val="00A460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ontaktoplysninger">
    <w:name w:val="Kontaktoplysninger"/>
    <w:basedOn w:val="Normal"/>
    <w:uiPriority w:val="1"/>
    <w:qFormat/>
    <w:pPr>
      <w:spacing w:after="0"/>
    </w:pPr>
  </w:style>
  <w:style w:type="paragraph" w:styleId="Sluthilsen">
    <w:name w:val="Closing"/>
    <w:basedOn w:val="Normal"/>
    <w:next w:val="Underskrift"/>
    <w:uiPriority w:val="4"/>
    <w:qFormat/>
    <w:pPr>
      <w:keepNext/>
      <w:spacing w:after="1000" w:line="240" w:lineRule="auto"/>
    </w:pPr>
  </w:style>
  <w:style w:type="paragraph" w:styleId="Underskrift">
    <w:name w:val="Signature"/>
    <w:basedOn w:val="Normal"/>
    <w:next w:val="Normal"/>
    <w:uiPriority w:val="5"/>
    <w:qFormat/>
    <w:pPr>
      <w:keepNext/>
      <w:spacing w:after="360"/>
      <w:contextualSpacing/>
    </w:pPr>
  </w:style>
  <w:style w:type="paragraph" w:styleId="Dato">
    <w:name w:val="Date"/>
    <w:basedOn w:val="Normal"/>
    <w:next w:val="Normal"/>
    <w:uiPriority w:val="2"/>
    <w:qFormat/>
    <w:pPr>
      <w:spacing w:after="48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763234"/>
    <w:pPr>
      <w:contextualSpacing/>
    </w:pPr>
  </w:style>
  <w:style w:type="character" w:customStyle="1" w:styleId="SidehovedTegn">
    <w:name w:val="Sidehoved Tegn"/>
    <w:basedOn w:val="Standardskrifttypeiafsnit"/>
    <w:link w:val="Sidehoved"/>
    <w:uiPriority w:val="99"/>
    <w:rsid w:val="00763234"/>
  </w:style>
  <w:style w:type="character" w:styleId="Pladsholdertekst">
    <w:name w:val="Placeholder Text"/>
    <w:basedOn w:val="Standardskrifttypeiafsnit"/>
    <w:uiPriority w:val="99"/>
    <w:semiHidden/>
    <w:rsid w:val="0083589B"/>
    <w:rPr>
      <w:color w:val="595959" w:themeColor="text1" w:themeTint="A6"/>
    </w:rPr>
  </w:style>
  <w:style w:type="paragraph" w:styleId="Starthilsen">
    <w:name w:val="Salutation"/>
    <w:basedOn w:val="Normal"/>
    <w:next w:val="Normal"/>
    <w:uiPriority w:val="3"/>
    <w:qFormat/>
    <w:pPr>
      <w:spacing w:before="400" w:after="20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60E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60E2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A460E2"/>
  </w:style>
  <w:style w:type="paragraph" w:styleId="Bloktekst">
    <w:name w:val="Block Text"/>
    <w:basedOn w:val="Normal"/>
    <w:uiPriority w:val="99"/>
    <w:semiHidden/>
    <w:unhideWhenUsed/>
    <w:rsid w:val="003D6D6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A460E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460E2"/>
  </w:style>
  <w:style w:type="paragraph" w:styleId="Brdtekst2">
    <w:name w:val="Body Text 2"/>
    <w:basedOn w:val="Normal"/>
    <w:link w:val="Brdtekst2Tegn"/>
    <w:uiPriority w:val="99"/>
    <w:semiHidden/>
    <w:unhideWhenUsed/>
    <w:rsid w:val="00A460E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460E2"/>
  </w:style>
  <w:style w:type="paragraph" w:styleId="Brdtekst3">
    <w:name w:val="Body Text 3"/>
    <w:basedOn w:val="Normal"/>
    <w:link w:val="Brdtekst3Tegn"/>
    <w:uiPriority w:val="99"/>
    <w:semiHidden/>
    <w:unhideWhenUsed/>
    <w:rsid w:val="00A460E2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460E2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460E2"/>
    <w:pPr>
      <w:spacing w:after="24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460E2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460E2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460E2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460E2"/>
    <w:pPr>
      <w:spacing w:after="24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460E2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460E2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460E2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460E2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460E2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A460E2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460E2"/>
    <w:pPr>
      <w:spacing w:after="200" w:line="240" w:lineRule="auto"/>
    </w:pPr>
    <w:rPr>
      <w:i/>
      <w:iCs/>
      <w:color w:val="1F497D" w:themeColor="text2"/>
      <w:szCs w:val="18"/>
    </w:rPr>
  </w:style>
  <w:style w:type="table" w:styleId="Farvetgitter">
    <w:name w:val="Colorful Grid"/>
    <w:basedOn w:val="Tabel-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A460E2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460E2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460E2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460E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460E2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460E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460E2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A460E2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A460E2"/>
  </w:style>
  <w:style w:type="character" w:styleId="Fremhv">
    <w:name w:val="Emphasis"/>
    <w:basedOn w:val="Standardskrifttypeiafsnit"/>
    <w:uiPriority w:val="20"/>
    <w:semiHidden/>
    <w:unhideWhenUsed/>
    <w:qFormat/>
    <w:rsid w:val="00A460E2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A460E2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460E2"/>
    <w:pPr>
      <w:spacing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460E2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A460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A460E2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BD4371"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D4371"/>
  </w:style>
  <w:style w:type="character" w:styleId="Fodnotehenvisning">
    <w:name w:val="footnote reference"/>
    <w:basedOn w:val="Standardskrifttypeiafsnit"/>
    <w:uiPriority w:val="99"/>
    <w:semiHidden/>
    <w:unhideWhenUsed/>
    <w:rsid w:val="00A460E2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460E2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460E2"/>
    <w:rPr>
      <w:szCs w:val="20"/>
    </w:rPr>
  </w:style>
  <w:style w:type="table" w:styleId="Gittertabel1-lys">
    <w:name w:val="Grid Table 1 Light"/>
    <w:basedOn w:val="Tabel-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Overskrift1Tegn">
    <w:name w:val="Overskrift 1 Tegn"/>
    <w:basedOn w:val="Standardskrifttypeiafsnit"/>
    <w:link w:val="Overskrift1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6"/>
    <w:semiHidden/>
    <w:rsid w:val="00A460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6"/>
    <w:semiHidden/>
    <w:rsid w:val="00A460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6"/>
    <w:semiHidden/>
    <w:rsid w:val="00A460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6"/>
    <w:semiHidden/>
    <w:rsid w:val="00A460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6"/>
    <w:semiHidden/>
    <w:rsid w:val="00A460E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6"/>
    <w:semiHidden/>
    <w:rsid w:val="00A460E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A460E2"/>
  </w:style>
  <w:style w:type="paragraph" w:styleId="HTML-adresse">
    <w:name w:val="HTML Address"/>
    <w:basedOn w:val="Normal"/>
    <w:link w:val="HTML-adresseTegn"/>
    <w:uiPriority w:val="99"/>
    <w:semiHidden/>
    <w:unhideWhenUsed/>
    <w:rsid w:val="00A460E2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460E2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A460E2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A460E2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A460E2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A460E2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460E2"/>
    <w:pPr>
      <w:spacing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460E2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A460E2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A460E2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A460E2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A460E2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460E2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83589B"/>
    <w:rPr>
      <w:i/>
      <w:iCs/>
      <w:color w:val="365F9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83589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83589B"/>
    <w:rPr>
      <w:i/>
      <w:iCs/>
      <w:color w:val="365F91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83589B"/>
    <w:rPr>
      <w:b/>
      <w:bCs/>
      <w:caps w:val="0"/>
      <w:smallCaps/>
      <w:color w:val="365F91" w:themeColor="accent1" w:themeShade="BF"/>
      <w:spacing w:val="5"/>
    </w:rPr>
  </w:style>
  <w:style w:type="table" w:styleId="Lystgitter">
    <w:name w:val="Light Grid"/>
    <w:basedOn w:val="Tabel-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A460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A460E2"/>
  </w:style>
  <w:style w:type="paragraph" w:styleId="Liste">
    <w:name w:val="List"/>
    <w:basedOn w:val="Normal"/>
    <w:uiPriority w:val="99"/>
    <w:semiHidden/>
    <w:unhideWhenUsed/>
    <w:rsid w:val="00A460E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460E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460E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460E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460E2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A460E2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460E2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460E2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460E2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460E2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460E2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460E2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460E2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460E2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460E2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A460E2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460E2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460E2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460E2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460E2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A460E2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460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460E2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A460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460E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semiHidden/>
    <w:unhideWhenUsed/>
    <w:qFormat/>
    <w:rsid w:val="00A460E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60E2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A460E2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460E2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460E2"/>
  </w:style>
  <w:style w:type="character" w:styleId="Sidetal">
    <w:name w:val="page number"/>
    <w:basedOn w:val="Standardskrifttypeiafsnit"/>
    <w:uiPriority w:val="99"/>
    <w:semiHidden/>
    <w:unhideWhenUsed/>
    <w:rsid w:val="00A460E2"/>
  </w:style>
  <w:style w:type="table" w:styleId="Almindeligtabel1">
    <w:name w:val="Plain Table 1"/>
    <w:basedOn w:val="Tabel-Normal"/>
    <w:uiPriority w:val="41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460E2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460E2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A460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460E2"/>
    <w:rPr>
      <w:i/>
      <w:iCs/>
      <w:color w:val="404040" w:themeColor="text1" w:themeTint="BF"/>
    </w:rPr>
  </w:style>
  <w:style w:type="character" w:styleId="Strk">
    <w:name w:val="Strong"/>
    <w:basedOn w:val="Standardskrifttypeiafsnit"/>
    <w:uiPriority w:val="22"/>
    <w:semiHidden/>
    <w:unhideWhenUsed/>
    <w:qFormat/>
    <w:rsid w:val="00A460E2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A460E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A460E2"/>
    <w:rPr>
      <w:rFonts w:eastAsiaTheme="minorEastAsia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A460E2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A460E2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A460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460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460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460E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460E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A460E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460E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460E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A460E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A460E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A460E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A460E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A460E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A460E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A460E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59"/>
    <w:rsid w:val="00A4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460E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460E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460E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460E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460E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A460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A460E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460E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A460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460E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460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A460E2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A460E2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A460E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460E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A460E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A460E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A46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A460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460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A460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semiHidden/>
    <w:unhideWhenUsed/>
    <w:qFormat/>
    <w:rsid w:val="00A460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A460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A460E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A460E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A460E2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460E2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460E2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460E2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460E2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460E2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460E2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460E2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460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9B1DC7" w:rsidRDefault="005E29D5" w:rsidP="005E29D5">
          <w:pPr>
            <w:pStyle w:val="9DDC425213674C2D9EB4CF85368D9A882"/>
          </w:pPr>
          <w:r>
            <w:rPr>
              <w:lang w:bidi="da-DK"/>
            </w:rPr>
            <w:t>Gadeadresse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9B1DC7" w:rsidRDefault="005E29D5" w:rsidP="005E29D5">
          <w:pPr>
            <w:pStyle w:val="F900B9214CCC44F7B4C2A4CB80B508E52"/>
          </w:pPr>
          <w:r>
            <w:rPr>
              <w:lang w:bidi="da-DK"/>
            </w:rPr>
            <w:t>By, postnummer</w:t>
          </w:r>
        </w:p>
      </w:docPartBody>
    </w:docPart>
    <w:docPart>
      <w:docPartPr>
        <w:name w:val="EE4CD141655545E3A8415E83B10C9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D800-4EF7-4042-BA07-ED5BFC30D3FA}"/>
      </w:docPartPr>
      <w:docPartBody>
        <w:p w:rsidR="001F033D" w:rsidRDefault="005E29D5" w:rsidP="005E29D5">
          <w:pPr>
            <w:pStyle w:val="EE4CD141655545E3A8415E83B10C9D522"/>
          </w:pPr>
          <w:r w:rsidRPr="008A4F21">
            <w:rPr>
              <w:lang w:bidi="da-DK"/>
            </w:rPr>
            <w:t>Navn på modtager</w:t>
          </w:r>
        </w:p>
      </w:docPartBody>
    </w:docPart>
    <w:docPart>
      <w:docPartPr>
        <w:name w:val="3D7F4CF64BB04982A75C14D74491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21607-3714-4513-A0FA-0DD3A43213CC}"/>
      </w:docPartPr>
      <w:docPartBody>
        <w:p w:rsidR="001F033D" w:rsidRDefault="005E29D5" w:rsidP="005E29D5">
          <w:pPr>
            <w:pStyle w:val="3D7F4CF64BB04982A75C14D74491E0143"/>
          </w:pPr>
          <w:r w:rsidRPr="008A4F21">
            <w:rPr>
              <w:lang w:bidi="da-DK"/>
            </w:rPr>
            <w:t>Navn på modtager</w:t>
          </w:r>
        </w:p>
      </w:docPartBody>
    </w:docPart>
    <w:docPart>
      <w:docPartPr>
        <w:name w:val="B16AC822812840CF81C25A44D87D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746D7-40F9-4627-86C5-CF0F9E98E0A2}"/>
      </w:docPartPr>
      <w:docPartBody>
        <w:p w:rsidR="000A3D1E" w:rsidRDefault="005E29D5" w:rsidP="005E29D5">
          <w:pPr>
            <w:pStyle w:val="B16AC822812840CF81C25A44D87DDF422"/>
          </w:pPr>
          <w:r w:rsidRPr="00DD3AED">
            <w:rPr>
              <w:lang w:bidi="da-DK"/>
            </w:rPr>
            <w:t>Med venlig hilsen</w:t>
          </w:r>
          <w:r>
            <w:rPr>
              <w:lang w:bidi="da-DK"/>
            </w:rPr>
            <w:t>,</w:t>
          </w:r>
        </w:p>
      </w:docPartBody>
    </w:docPart>
    <w:docPart>
      <w:docPartPr>
        <w:name w:val="5874EB3019944ECD82FA20AEAA3BC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22764-1356-4329-B85D-B14BEB96F4D9}"/>
      </w:docPartPr>
      <w:docPartBody>
        <w:p w:rsidR="005E29D5" w:rsidRDefault="005E29D5" w:rsidP="00DD3AED">
          <w:r>
            <w:rPr>
              <w:lang w:bidi="da-DK"/>
            </w:rPr>
            <w:t>Tak for de dejlige blomster, du har sendt mig i gave. Din gave har skabt glæde, og den pynter op i mit hjem.</w:t>
          </w:r>
        </w:p>
        <w:p w:rsidR="000A3D1E" w:rsidRDefault="005E29D5" w:rsidP="005E29D5">
          <w:pPr>
            <w:pStyle w:val="5874EB3019944ECD82FA20AEAA3BC03C2"/>
          </w:pPr>
          <w:r>
            <w:rPr>
              <w:lang w:bidi="da-DK"/>
            </w:rPr>
            <w:t>Jeg er meget glad for din fortsatte anerkendelse! Din betænksomhed betyder meget for mig.</w:t>
          </w:r>
        </w:p>
      </w:docPartBody>
    </w:docPart>
    <w:docPart>
      <w:docPartPr>
        <w:name w:val="B06C496C1C4D4E75855C71D1D523F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9C600-E446-459B-B327-EFFDF7699874}"/>
      </w:docPartPr>
      <w:docPartBody>
        <w:p w:rsidR="0012572B" w:rsidRDefault="005E29D5" w:rsidP="005E29D5">
          <w:pPr>
            <w:pStyle w:val="B06C496C1C4D4E75855C71D1D523F1163"/>
          </w:pPr>
          <w:r w:rsidRPr="008A4F21">
            <w:rPr>
              <w:lang w:bidi="da-DK"/>
            </w:rPr>
            <w:t>Navn på modtager</w:t>
          </w:r>
        </w:p>
      </w:docPartBody>
    </w:docPart>
    <w:docPart>
      <w:docPartPr>
        <w:name w:val="57D8D57DA4B74163B8A3617CBFBD9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512D-64EC-455E-9D59-104AD040A52D}"/>
      </w:docPartPr>
      <w:docPartBody>
        <w:p w:rsidR="0012572B" w:rsidRDefault="005E29D5" w:rsidP="005E29D5">
          <w:pPr>
            <w:pStyle w:val="57D8D57DA4B74163B8A3617CBFBD9BDD2"/>
          </w:pPr>
          <w:r>
            <w:rPr>
              <w:lang w:bidi="da-DK"/>
            </w:rPr>
            <w:t>Dato</w:t>
          </w:r>
        </w:p>
      </w:docPartBody>
    </w:docPart>
    <w:docPart>
      <w:docPartPr>
        <w:name w:val="4E8074A4288A445FAEF0AE2C99B5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9715B-FB84-4DAA-B14C-13FC37452B2F}"/>
      </w:docPartPr>
      <w:docPartBody>
        <w:p w:rsidR="0012572B" w:rsidRDefault="005E29D5" w:rsidP="005E29D5">
          <w:pPr>
            <w:pStyle w:val="4E8074A4288A445FAEF0AE2C99B535E83"/>
          </w:pPr>
          <w:r>
            <w:rPr>
              <w:lang w:bidi="da-DK"/>
            </w:rPr>
            <w:t>Dato</w:t>
          </w:r>
        </w:p>
      </w:docPartBody>
    </w:docPart>
    <w:docPart>
      <w:docPartPr>
        <w:name w:val="ED9566C3D65C403686379018C324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59CA1-D23C-4364-9BD8-B59C02CCE9A6}"/>
      </w:docPartPr>
      <w:docPartBody>
        <w:p w:rsidR="001A727C" w:rsidRDefault="005E29D5" w:rsidP="005E29D5">
          <w:pPr>
            <w:pStyle w:val="ED9566C3D65C403686379018C32431F45"/>
          </w:pPr>
          <w:r w:rsidRPr="002B54EE">
            <w:rPr>
              <w:rStyle w:val="Pladsholdertekst"/>
              <w:lang w:bidi="da-DK"/>
            </w:rPr>
            <w:t>Dit navn</w:t>
          </w:r>
        </w:p>
      </w:docPartBody>
    </w:docPart>
    <w:docPart>
      <w:docPartPr>
        <w:name w:val="B87054B6B6BB4D27AC54192DFA30D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7145-1549-45EA-989B-CA057F08A997}"/>
      </w:docPartPr>
      <w:docPartBody>
        <w:p w:rsidR="001A727C" w:rsidRDefault="005E29D5" w:rsidP="005E29D5">
          <w:pPr>
            <w:pStyle w:val="B87054B6B6BB4D27AC54192DFA30DE4C4"/>
          </w:pPr>
          <w:r w:rsidRPr="002B54EE">
            <w:rPr>
              <w:lang w:bidi="da-DK"/>
            </w:rPr>
            <w:t>Dit 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08"/>
    <w:rsid w:val="00015E88"/>
    <w:rsid w:val="000A3D1E"/>
    <w:rsid w:val="0012572B"/>
    <w:rsid w:val="00196D8B"/>
    <w:rsid w:val="001A727C"/>
    <w:rsid w:val="001F033D"/>
    <w:rsid w:val="00235310"/>
    <w:rsid w:val="003318BB"/>
    <w:rsid w:val="0034021D"/>
    <w:rsid w:val="00340EE6"/>
    <w:rsid w:val="00345CD3"/>
    <w:rsid w:val="00386072"/>
    <w:rsid w:val="004D491C"/>
    <w:rsid w:val="0058415F"/>
    <w:rsid w:val="005C4753"/>
    <w:rsid w:val="005E29D5"/>
    <w:rsid w:val="005F7808"/>
    <w:rsid w:val="00652891"/>
    <w:rsid w:val="006B3EA4"/>
    <w:rsid w:val="006C0C1D"/>
    <w:rsid w:val="007B77FF"/>
    <w:rsid w:val="009B1DC7"/>
    <w:rsid w:val="00AE3A32"/>
    <w:rsid w:val="00BA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E29D5"/>
    <w:rPr>
      <w:color w:val="595959" w:themeColor="text1" w:themeTint="A6"/>
    </w:rPr>
  </w:style>
  <w:style w:type="paragraph" w:customStyle="1" w:styleId="0BD2495FC13E4D0B9A175979C193D284">
    <w:name w:val="0BD2495FC13E4D0B9A175979C193D284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F058E576BA694A4D80AA6B7B1E8F421C1">
    <w:name w:val="F058E576BA694A4D80AA6B7B1E8F421C1"/>
    <w:pPr>
      <w:spacing w:before="400" w:after="200" w:line="276" w:lineRule="auto"/>
    </w:pPr>
    <w:rPr>
      <w:spacing w:val="4"/>
      <w:kern w:val="0"/>
      <w:sz w:val="20"/>
      <w14:ligatures w14:val="none"/>
    </w:rPr>
  </w:style>
  <w:style w:type="paragraph" w:customStyle="1" w:styleId="93093FFBCF014A56A3C6531F04DED4DC1">
    <w:name w:val="93093FFBCF014A56A3C6531F04DED4DC1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14:ligatures w14:val="none"/>
    </w:rPr>
  </w:style>
  <w:style w:type="paragraph" w:customStyle="1" w:styleId="97238E6D68C443779ED6109DA781F351">
    <w:name w:val="97238E6D68C443779ED6109DA781F351"/>
    <w:rsid w:val="009B1DC7"/>
    <w:rPr>
      <w:kern w:val="0"/>
      <w14:ligatures w14:val="none"/>
    </w:rPr>
  </w:style>
  <w:style w:type="paragraph" w:customStyle="1" w:styleId="FA13AEA65A4C4AFAB48DDBBFF1A5AFD7">
    <w:name w:val="FA13AEA65A4C4AFAB48DDBBFF1A5AFD7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">
    <w:name w:val="0BD2495FC13E4D0B9A175979C193D2841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7238E6D68C443779ED6109DA781F3511">
    <w:name w:val="97238E6D68C443779ED6109DA781F3511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13AEA65A4C4AFAB48DDBBFF1A5AFD71">
    <w:name w:val="FA13AEA65A4C4AFAB48DDBBFF1A5AFD71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2">
    <w:name w:val="0BD2495FC13E4D0B9A175979C193D2842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7238E6D68C443779ED6109DA781F3512">
    <w:name w:val="97238E6D68C443779ED6109DA781F3512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13AEA65A4C4AFAB48DDBBFF1A5AFD72">
    <w:name w:val="FA13AEA65A4C4AFAB48DDBBFF1A5AFD72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3">
    <w:name w:val="0BD2495FC13E4D0B9A175979C193D2843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">
    <w:name w:val="A52C99698B5942068B51619190F62219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4">
    <w:name w:val="0BD2495FC13E4D0B9A175979C193D2844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">
    <w:name w:val="96C79DCDD70B4420AD05465E5DCE5CBA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1">
    <w:name w:val="A52C99698B5942068B51619190F622191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5">
    <w:name w:val="0BD2495FC13E4D0B9A175979C193D2845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1">
    <w:name w:val="96C79DCDD70B4420AD05465E5DCE5CBA1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2">
    <w:name w:val="A52C99698B5942068B51619190F622192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58A32240C2497F96CBABA81778E6A4">
    <w:name w:val="8958A32240C2497F96CBABA81778E6A4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2">
    <w:name w:val="96C79DCDD70B4420AD05465E5DCE5CBA2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6">
    <w:name w:val="0BD2495FC13E4D0B9A175979C193D2846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3">
    <w:name w:val="A52C99698B5942068B51619190F622193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3">
    <w:name w:val="96C79DCDD70B4420AD05465E5DCE5CBA3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7">
    <w:name w:val="0BD2495FC13E4D0B9A175979C193D2847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3D7F4CF64BB04982A75C14D74491E014">
    <w:name w:val="3D7F4CF64BB04982A75C14D74491E014"/>
    <w:rsid w:val="009B1DC7"/>
    <w:rPr>
      <w:kern w:val="0"/>
      <w14:ligatures w14:val="none"/>
    </w:rPr>
  </w:style>
  <w:style w:type="paragraph" w:customStyle="1" w:styleId="A52C99698B5942068B51619190F622194">
    <w:name w:val="A52C99698B5942068B51619190F622194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4">
    <w:name w:val="96C79DCDD70B4420AD05465E5DCE5CBA4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8">
    <w:name w:val="0BD2495FC13E4D0B9A175979C193D2848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">
    <w:name w:val="8C0572DB9BB64A45A02BB16ACE0F4CDB"/>
    <w:rsid w:val="009B1DC7"/>
    <w:rPr>
      <w:kern w:val="0"/>
      <w14:ligatures w14:val="none"/>
    </w:rPr>
  </w:style>
  <w:style w:type="paragraph" w:customStyle="1" w:styleId="887520D2D0714E6DBD3BC58C43AF81A8">
    <w:name w:val="887520D2D0714E6DBD3BC58C43AF81A8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1">
    <w:name w:val="8C0572DB9BB64A45A02BB16ACE0F4CDB1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9">
    <w:name w:val="0BD2495FC13E4D0B9A175979C193D2849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87520D2D0714E6DBD3BC58C43AF81A81">
    <w:name w:val="887520D2D0714E6DBD3BC58C43AF81A81"/>
    <w:rsid w:val="001F033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2">
    <w:name w:val="8C0572DB9BB64A45A02BB16ACE0F4CDB2"/>
    <w:rsid w:val="001F033D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0">
    <w:name w:val="0BD2495FC13E4D0B9A175979C193D28410"/>
    <w:rsid w:val="001F033D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87520D2D0714E6DBD3BC58C43AF81A82">
    <w:name w:val="887520D2D0714E6DBD3BC58C43AF81A82"/>
    <w:rsid w:val="001F033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3">
    <w:name w:val="8C0572DB9BB64A45A02BB16ACE0F4CDB3"/>
    <w:rsid w:val="001F033D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1">
    <w:name w:val="0BD2495FC13E4D0B9A175979C193D28411"/>
    <w:rsid w:val="001F033D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87520D2D0714E6DBD3BC58C43AF81A83">
    <w:name w:val="887520D2D0714E6DBD3BC58C43AF81A83"/>
    <w:rsid w:val="001F033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A07A01003D446E187EBC4AA6751493A">
    <w:name w:val="8A07A01003D446E187EBC4AA6751493A"/>
    <w:rsid w:val="001F033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4">
    <w:name w:val="8C0572DB9BB64A45A02BB16ACE0F4CDB4"/>
    <w:rsid w:val="001F033D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2">
    <w:name w:val="0BD2495FC13E4D0B9A175979C193D28412"/>
    <w:rsid w:val="001F033D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B06C496C1C4D4E75855C71D1D523F116">
    <w:name w:val="B06C496C1C4D4E75855C71D1D523F116"/>
    <w:rsid w:val="000A3D1E"/>
    <w:rPr>
      <w:kern w:val="0"/>
      <w14:ligatures w14:val="none"/>
    </w:rPr>
  </w:style>
  <w:style w:type="paragraph" w:customStyle="1" w:styleId="887520D2D0714E6DBD3BC58C43AF81A84">
    <w:name w:val="887520D2D0714E6DBD3BC58C43AF81A84"/>
    <w:rsid w:val="000A3D1E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5">
    <w:name w:val="8C0572DB9BB64A45A02BB16ACE0F4CDB5"/>
    <w:rsid w:val="000A3D1E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E8074A4288A445FAEF0AE2C99B535E8">
    <w:name w:val="4E8074A4288A445FAEF0AE2C99B535E8"/>
    <w:rsid w:val="000A3D1E"/>
    <w:rPr>
      <w:kern w:val="0"/>
      <w14:ligatures w14:val="none"/>
    </w:rPr>
  </w:style>
  <w:style w:type="paragraph" w:customStyle="1" w:styleId="887520D2D0714E6DBD3BC58C43AF81A85">
    <w:name w:val="887520D2D0714E6DBD3BC58C43AF81A85"/>
    <w:rsid w:val="000A3D1E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6">
    <w:name w:val="8C0572DB9BB64A45A02BB16ACE0F4CDB6"/>
    <w:rsid w:val="000A3D1E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887520D2D0714E6DBD3BC58C43AF81A86">
    <w:name w:val="887520D2D0714E6DBD3BC58C43AF81A86"/>
    <w:rsid w:val="00015E88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7">
    <w:name w:val="8C0572DB9BB64A45A02BB16ACE0F4CDB7"/>
    <w:rsid w:val="00015E88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887520D2D0714E6DBD3BC58C43AF81A87">
    <w:name w:val="887520D2D0714E6DBD3BC58C43AF81A87"/>
    <w:rsid w:val="0058415F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8">
    <w:name w:val="8C0572DB9BB64A45A02BB16ACE0F4CDB8"/>
    <w:rsid w:val="0058415F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AF9AAF30AADA4CE9B43CD920D10AE9BF">
    <w:name w:val="AF9AAF30AADA4CE9B43CD920D10AE9BF"/>
    <w:rsid w:val="0058415F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9">
    <w:name w:val="8C0572DB9BB64A45A02BB16ACE0F4CDB9"/>
    <w:rsid w:val="0058415F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38ED601C0074521B5729F762CE56934">
    <w:name w:val="438ED601C0074521B5729F762CE56934"/>
    <w:rsid w:val="0058415F"/>
    <w:rPr>
      <w:kern w:val="0"/>
      <w14:ligatures w14:val="none"/>
    </w:rPr>
  </w:style>
  <w:style w:type="paragraph" w:customStyle="1" w:styleId="A2ADD788A7F646AFAC1291A7E086CFB6">
    <w:name w:val="A2ADD788A7F646AFAC1291A7E086CFB6"/>
    <w:rsid w:val="00340EE6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340213B5A75643D9889D223B2923AC39">
    <w:name w:val="340213B5A75643D9889D223B2923AC39"/>
    <w:rsid w:val="00340EE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78788E171CA54E4983F7C39C0AAB54AA">
    <w:name w:val="78788E171CA54E4983F7C39C0AAB54AA"/>
    <w:rsid w:val="00340EE6"/>
    <w:rPr>
      <w:kern w:val="0"/>
      <w14:ligatures w14:val="none"/>
    </w:rPr>
  </w:style>
  <w:style w:type="paragraph" w:customStyle="1" w:styleId="A2AA96EADF1A49ACBBCDC32A2452DD00">
    <w:name w:val="A2AA96EADF1A49ACBBCDC32A2452DD00"/>
    <w:rsid w:val="00340EE6"/>
    <w:rPr>
      <w:kern w:val="0"/>
      <w14:ligatures w14:val="none"/>
    </w:rPr>
  </w:style>
  <w:style w:type="paragraph" w:customStyle="1" w:styleId="1C006D5A523F4F9A93CA16AE95C0DD0F">
    <w:name w:val="1C006D5A523F4F9A93CA16AE95C0DD0F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A2AA96EADF1A49ACBBCDC32A2452DD001">
    <w:name w:val="A2AA96EADF1A49ACBBCDC32A2452DD001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B87054B6B6BB4D27AC54192DFA30DE4C">
    <w:name w:val="B87054B6B6BB4D27AC54192DFA30DE4C"/>
    <w:rsid w:val="00340EE6"/>
    <w:rPr>
      <w:kern w:val="0"/>
      <w14:ligatures w14:val="none"/>
    </w:rPr>
  </w:style>
  <w:style w:type="paragraph" w:customStyle="1" w:styleId="B87054B6B6BB4D27AC54192DFA30DE4C1">
    <w:name w:val="B87054B6B6BB4D27AC54192DFA30DE4C1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ED9566C3D65C403686379018C32431F4">
    <w:name w:val="ED9566C3D65C403686379018C32431F4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ED9566C3D65C403686379018C32431F41">
    <w:name w:val="ED9566C3D65C403686379018C32431F41"/>
    <w:rsid w:val="00340EE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ED9566C3D65C403686379018C32431F42">
    <w:name w:val="ED9566C3D65C403686379018C32431F42"/>
    <w:rsid w:val="00340EE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87054B6B6BB4D27AC54192DFA30DE4C2">
    <w:name w:val="B87054B6B6BB4D27AC54192DFA30DE4C2"/>
    <w:rsid w:val="005E29D5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9DDC425213674C2D9EB4CF85368D9A88">
    <w:name w:val="9DDC425213674C2D9EB4CF85368D9A88"/>
    <w:rsid w:val="005E29D5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F900B9214CCC44F7B4C2A4CB80B508E5">
    <w:name w:val="F900B9214CCC44F7B4C2A4CB80B508E5"/>
    <w:rsid w:val="005E29D5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57D8D57DA4B74163B8A3617CBFBD9BDD">
    <w:name w:val="57D8D57DA4B74163B8A3617CBFBD9BDD"/>
    <w:rsid w:val="005E29D5"/>
    <w:pPr>
      <w:spacing w:after="480" w:line="240" w:lineRule="auto"/>
    </w:pPr>
    <w:rPr>
      <w:rFonts w:eastAsiaTheme="minorHAnsi"/>
      <w:kern w:val="0"/>
      <w14:ligatures w14:val="none"/>
    </w:rPr>
  </w:style>
  <w:style w:type="paragraph" w:customStyle="1" w:styleId="3D7F4CF64BB04982A75C14D74491E0141">
    <w:name w:val="3D7F4CF64BB04982A75C14D74491E0141"/>
    <w:rsid w:val="005E29D5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EE4CD141655545E3A8415E83B10C9D52">
    <w:name w:val="EE4CD141655545E3A8415E83B10C9D52"/>
    <w:rsid w:val="005E29D5"/>
    <w:pPr>
      <w:spacing w:before="400" w:after="200" w:line="276" w:lineRule="auto"/>
    </w:pPr>
    <w:rPr>
      <w:rFonts w:eastAsiaTheme="minorHAnsi"/>
      <w:kern w:val="0"/>
      <w14:ligatures w14:val="none"/>
    </w:rPr>
  </w:style>
  <w:style w:type="paragraph" w:customStyle="1" w:styleId="5874EB3019944ECD82FA20AEAA3BC03C">
    <w:name w:val="5874EB3019944ECD82FA20AEAA3BC03C"/>
    <w:rsid w:val="005E29D5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B16AC822812840CF81C25A44D87DDF42">
    <w:name w:val="B16AC822812840CF81C25A44D87DDF42"/>
    <w:rsid w:val="005E29D5"/>
    <w:pPr>
      <w:keepNext/>
      <w:spacing w:after="1000" w:line="240" w:lineRule="auto"/>
    </w:pPr>
    <w:rPr>
      <w:rFonts w:eastAsiaTheme="minorHAnsi"/>
      <w:kern w:val="0"/>
      <w14:ligatures w14:val="none"/>
    </w:rPr>
  </w:style>
  <w:style w:type="paragraph" w:customStyle="1" w:styleId="ED9566C3D65C403686379018C32431F43">
    <w:name w:val="ED9566C3D65C403686379018C32431F43"/>
    <w:rsid w:val="005E29D5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06C496C1C4D4E75855C71D1D523F1161">
    <w:name w:val="B06C496C1C4D4E75855C71D1D523F1161"/>
    <w:rsid w:val="005E29D5"/>
    <w:pPr>
      <w:spacing w:after="24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E8074A4288A445FAEF0AE2C99B535E81">
    <w:name w:val="4E8074A4288A445FAEF0AE2C99B535E81"/>
    <w:rsid w:val="005E29D5"/>
    <w:pPr>
      <w:spacing w:after="24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87054B6B6BB4D27AC54192DFA30DE4C3">
    <w:name w:val="B87054B6B6BB4D27AC54192DFA30DE4C3"/>
    <w:rsid w:val="005E29D5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9DDC425213674C2D9EB4CF85368D9A881">
    <w:name w:val="9DDC425213674C2D9EB4CF85368D9A881"/>
    <w:rsid w:val="005E29D5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F900B9214CCC44F7B4C2A4CB80B508E51">
    <w:name w:val="F900B9214CCC44F7B4C2A4CB80B508E51"/>
    <w:rsid w:val="005E29D5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57D8D57DA4B74163B8A3617CBFBD9BDD1">
    <w:name w:val="57D8D57DA4B74163B8A3617CBFBD9BDD1"/>
    <w:rsid w:val="005E29D5"/>
    <w:pPr>
      <w:spacing w:after="480" w:line="240" w:lineRule="auto"/>
    </w:pPr>
    <w:rPr>
      <w:rFonts w:eastAsiaTheme="minorHAnsi"/>
      <w:kern w:val="0"/>
      <w14:ligatures w14:val="none"/>
    </w:rPr>
  </w:style>
  <w:style w:type="paragraph" w:customStyle="1" w:styleId="3D7F4CF64BB04982A75C14D74491E0142">
    <w:name w:val="3D7F4CF64BB04982A75C14D74491E0142"/>
    <w:rsid w:val="005E29D5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EE4CD141655545E3A8415E83B10C9D521">
    <w:name w:val="EE4CD141655545E3A8415E83B10C9D521"/>
    <w:rsid w:val="005E29D5"/>
    <w:pPr>
      <w:spacing w:before="400" w:after="200" w:line="276" w:lineRule="auto"/>
    </w:pPr>
    <w:rPr>
      <w:rFonts w:eastAsiaTheme="minorHAnsi"/>
      <w:kern w:val="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5E29D5"/>
    <w:pPr>
      <w:spacing w:after="0" w:line="240" w:lineRule="auto"/>
    </w:pPr>
    <w:rPr>
      <w:rFonts w:eastAsiaTheme="minorHAnsi" w:cstheme="minorBidi"/>
      <w:kern w:val="0"/>
      <w:sz w:val="22"/>
      <w:szCs w:val="22"/>
      <w14:ligatures w14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5E29D5"/>
    <w:rPr>
      <w:rFonts w:eastAsiaTheme="minorHAnsi"/>
      <w:kern w:val="0"/>
      <w14:ligatures w14:val="none"/>
    </w:rPr>
  </w:style>
  <w:style w:type="paragraph" w:customStyle="1" w:styleId="5874EB3019944ECD82FA20AEAA3BC03C1">
    <w:name w:val="5874EB3019944ECD82FA20AEAA3BC03C1"/>
    <w:rsid w:val="005E29D5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B16AC822812840CF81C25A44D87DDF421">
    <w:name w:val="B16AC822812840CF81C25A44D87DDF421"/>
    <w:rsid w:val="005E29D5"/>
    <w:pPr>
      <w:keepNext/>
      <w:spacing w:after="1000" w:line="240" w:lineRule="auto"/>
    </w:pPr>
    <w:rPr>
      <w:rFonts w:eastAsiaTheme="minorHAnsi"/>
      <w:kern w:val="0"/>
      <w14:ligatures w14:val="none"/>
    </w:rPr>
  </w:style>
  <w:style w:type="paragraph" w:customStyle="1" w:styleId="ED9566C3D65C403686379018C32431F44">
    <w:name w:val="ED9566C3D65C403686379018C32431F44"/>
    <w:rsid w:val="005E29D5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06C496C1C4D4E75855C71D1D523F1162">
    <w:name w:val="B06C496C1C4D4E75855C71D1D523F1162"/>
    <w:rsid w:val="005E29D5"/>
    <w:pPr>
      <w:spacing w:after="24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E8074A4288A445FAEF0AE2C99B535E82">
    <w:name w:val="4E8074A4288A445FAEF0AE2C99B535E82"/>
    <w:rsid w:val="005E29D5"/>
    <w:pPr>
      <w:spacing w:after="24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87054B6B6BB4D27AC54192DFA30DE4C4">
    <w:name w:val="B87054B6B6BB4D27AC54192DFA30DE4C4"/>
    <w:rsid w:val="005E29D5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9DDC425213674C2D9EB4CF85368D9A882">
    <w:name w:val="9DDC425213674C2D9EB4CF85368D9A882"/>
    <w:rsid w:val="005E29D5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F900B9214CCC44F7B4C2A4CB80B508E52">
    <w:name w:val="F900B9214CCC44F7B4C2A4CB80B508E52"/>
    <w:rsid w:val="005E29D5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57D8D57DA4B74163B8A3617CBFBD9BDD2">
    <w:name w:val="57D8D57DA4B74163B8A3617CBFBD9BDD2"/>
    <w:rsid w:val="005E29D5"/>
    <w:pPr>
      <w:spacing w:after="480" w:line="240" w:lineRule="auto"/>
    </w:pPr>
    <w:rPr>
      <w:rFonts w:eastAsiaTheme="minorHAnsi"/>
      <w:kern w:val="0"/>
      <w14:ligatures w14:val="none"/>
    </w:rPr>
  </w:style>
  <w:style w:type="paragraph" w:customStyle="1" w:styleId="3D7F4CF64BB04982A75C14D74491E0143">
    <w:name w:val="3D7F4CF64BB04982A75C14D74491E0143"/>
    <w:rsid w:val="005E29D5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EE4CD141655545E3A8415E83B10C9D522">
    <w:name w:val="EE4CD141655545E3A8415E83B10C9D522"/>
    <w:rsid w:val="005E29D5"/>
    <w:pPr>
      <w:spacing w:before="400" w:after="200" w:line="276" w:lineRule="auto"/>
    </w:pPr>
    <w:rPr>
      <w:rFonts w:eastAsiaTheme="minorHAnsi"/>
      <w:kern w:val="0"/>
      <w14:ligatures w14:val="none"/>
    </w:rPr>
  </w:style>
  <w:style w:type="table" w:styleId="Gittertabel2-farve1">
    <w:name w:val="Grid Table 2 Accent 1"/>
    <w:basedOn w:val="Tabel-Normal"/>
    <w:uiPriority w:val="47"/>
    <w:rsid w:val="005E29D5"/>
    <w:pPr>
      <w:spacing w:after="0" w:line="240" w:lineRule="auto"/>
    </w:pPr>
    <w:rPr>
      <w:rFonts w:eastAsiaTheme="minorHAnsi"/>
      <w:kern w:val="0"/>
      <w14:ligatures w14:val="none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5874EB3019944ECD82FA20AEAA3BC03C2">
    <w:name w:val="5874EB3019944ECD82FA20AEAA3BC03C2"/>
    <w:rsid w:val="005E29D5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B16AC822812840CF81C25A44D87DDF422">
    <w:name w:val="B16AC822812840CF81C25A44D87DDF422"/>
    <w:rsid w:val="005E29D5"/>
    <w:pPr>
      <w:keepNext/>
      <w:spacing w:after="1000" w:line="240" w:lineRule="auto"/>
    </w:pPr>
    <w:rPr>
      <w:rFonts w:eastAsiaTheme="minorHAnsi"/>
      <w:kern w:val="0"/>
      <w14:ligatures w14:val="none"/>
    </w:rPr>
  </w:style>
  <w:style w:type="paragraph" w:customStyle="1" w:styleId="ED9566C3D65C403686379018C32431F45">
    <w:name w:val="ED9566C3D65C403686379018C32431F45"/>
    <w:rsid w:val="005E29D5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06C496C1C4D4E75855C71D1D523F1163">
    <w:name w:val="B06C496C1C4D4E75855C71D1D523F1163"/>
    <w:rsid w:val="005E29D5"/>
    <w:pPr>
      <w:spacing w:after="24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E8074A4288A445FAEF0AE2C99B535E83">
    <w:name w:val="4E8074A4288A445FAEF0AE2C99B535E83"/>
    <w:rsid w:val="005E29D5"/>
    <w:pPr>
      <w:spacing w:after="240" w:line="276" w:lineRule="auto"/>
      <w:contextualSpacing/>
    </w:pPr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854C82-74A1-4492-B3AD-899457517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C87A8-3A98-4658-B0C0-B1F58BEAE12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a4f35948-e619-41b3-aa29-22878b09cfd2"/>
    <ds:schemaRef ds:uri="http://schemas.microsoft.com/office/2006/documentManagement/types"/>
    <ds:schemaRef ds:uri="40262f94-9f35-4ac3-9a90-690165a166b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9A3A6F-2C40-4D6C-9A55-782EFAD09789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2D691B7C-33FF-4BF6-A4E1-9824020EC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Office_13665325_TF03465063</Template>
  <TotalTime>13</TotalTime>
  <Pages>1</Pages>
  <Words>47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>admin</cp:lastModifiedBy>
  <cp:revision>2</cp:revision>
  <dcterms:created xsi:type="dcterms:W3CDTF">2012-06-07T19:25:00Z</dcterms:created>
  <dcterms:modified xsi:type="dcterms:W3CDTF">2017-06-26T08:44:00Z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