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-indsættelse – layouttabel"/>
      </w:tblPr>
      <w:tblGrid>
        <w:gridCol w:w="6840"/>
      </w:tblGrid>
      <w:tr w:rsidR="001043AA" w:rsidRPr="00D02DA8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da-DK"/>
              </w:rPr>
              <w:alias w:val="Titel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1043AA" w:rsidRPr="00D02DA8" w:rsidRDefault="006F59FB">
                <w:pPr>
                  <w:pStyle w:val="Titel"/>
                  <w:rPr>
                    <w:noProof/>
                    <w:lang w:val="da-DK"/>
                  </w:rPr>
                </w:pPr>
                <w:r w:rsidRPr="00D02DA8">
                  <w:rPr>
                    <w:rFonts w:ascii="Century Gothic" w:hAnsi="Century Gothic"/>
                    <w:noProof/>
                    <w:color w:val="000000"/>
                    <w:lang w:val="da-DK"/>
                  </w:rPr>
                  <w:t>[disktitel]</w:t>
                </w:r>
              </w:p>
            </w:sdtContent>
          </w:sdt>
          <w:p w:rsidR="001043AA" w:rsidRPr="00D02DA8" w:rsidRDefault="006F59FB">
            <w:pPr>
              <w:pStyle w:val="Undertitel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alias w:val="Undertitel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Pr="00D02DA8">
                  <w:rPr>
                    <w:noProof/>
                    <w:lang w:val="da-DK"/>
                  </w:rPr>
                  <w:t>[</w:t>
                </w:r>
                <w:r w:rsidRPr="00D02DA8">
                  <w:rPr>
                    <w:rFonts w:ascii="Century Gothic" w:hAnsi="Century Gothic"/>
                    <w:noProof/>
                    <w:color w:val="000000"/>
                    <w:lang w:val="da-DK"/>
                  </w:rPr>
                  <w:t>undertitel</w:t>
                </w:r>
                <w:r w:rsidRPr="00D02DA8">
                  <w:rPr>
                    <w:noProof/>
                    <w:lang w:val="da-DK"/>
                  </w:rPr>
                  <w:t>]</w:t>
                </w:r>
              </w:sdtContent>
            </w:sdt>
          </w:p>
        </w:tc>
        <w:bookmarkStart w:id="0" w:name="_GoBack"/>
        <w:bookmarkEnd w:id="0"/>
      </w:tr>
      <w:tr w:rsidR="001043AA" w:rsidRPr="00D02DA8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da-DK"/>
              </w:rPr>
              <w:alias w:val="Dato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1043AA" w:rsidRPr="00D02DA8" w:rsidRDefault="006F59FB">
                <w:pPr>
                  <w:pStyle w:val="Dato"/>
                  <w:rPr>
                    <w:noProof/>
                    <w:lang w:val="da-DK"/>
                  </w:rPr>
                </w:pPr>
                <w:r w:rsidRPr="00D02DA8">
                  <w:rPr>
                    <w:rFonts w:ascii="Century Gothic" w:hAnsi="Century Gothic"/>
                    <w:noProof/>
                    <w:color w:val="000000"/>
                    <w:lang w:val="da-DK"/>
                  </w:rPr>
                  <w:t>[vælg dato]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Beskrivelse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1043AA" w:rsidRPr="00D02DA8" w:rsidRDefault="006F59FB">
                <w:pPr>
                  <w:rPr>
                    <w:noProof/>
                    <w:lang w:val="da-DK"/>
                  </w:rPr>
                </w:pPr>
                <w:r w:rsidRPr="00D02DA8">
                  <w:rPr>
                    <w:rFonts w:ascii="Century Gothic" w:hAnsi="Century Gothic"/>
                    <w:noProof/>
                    <w:color w:val="000000"/>
                    <w:lang w:val="da-DK"/>
                  </w:rPr>
                  <w:t>[tilføj en kort beskrivelse her.]</w:t>
                </w:r>
              </w:p>
            </w:sdtContent>
          </w:sdt>
        </w:tc>
      </w:tr>
      <w:tr w:rsidR="001043AA" w:rsidRPr="00D02DA8">
        <w:trPr>
          <w:trHeight w:hRule="exact" w:val="360"/>
          <w:jc w:val="center"/>
        </w:trPr>
        <w:tc>
          <w:tcPr>
            <w:tcW w:w="6840" w:type="dxa"/>
          </w:tcPr>
          <w:p w:rsidR="001043AA" w:rsidRPr="00D02DA8" w:rsidRDefault="001043AA">
            <w:pPr>
              <w:rPr>
                <w:noProof/>
                <w:lang w:val="da-DK"/>
              </w:rPr>
            </w:pPr>
          </w:p>
        </w:tc>
      </w:tr>
      <w:tr w:rsidR="001043AA" w:rsidRPr="00D02DA8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noProof/>
                <w:lang w:val="da-DK"/>
              </w:rPr>
              <w:alias w:val="Titel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1043AA" w:rsidRPr="00D02DA8" w:rsidRDefault="006F59FB">
                <w:pPr>
                  <w:pStyle w:val="Titel"/>
                  <w:rPr>
                    <w:noProof/>
                    <w:lang w:val="da-DK"/>
                  </w:rPr>
                </w:pPr>
                <w:r w:rsidRPr="00D02DA8">
                  <w:rPr>
                    <w:rFonts w:ascii="Century Gothic" w:hAnsi="Century Gothic"/>
                    <w:noProof/>
                    <w:color w:val="000000"/>
                    <w:lang w:val="da-DK"/>
                  </w:rPr>
                  <w:t>[disktitel]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Undertitel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043AA" w:rsidRPr="00D02DA8" w:rsidRDefault="006F59FB">
                <w:pPr>
                  <w:pStyle w:val="Undertitel"/>
                  <w:rPr>
                    <w:noProof/>
                    <w:lang w:val="da-DK"/>
                  </w:rPr>
                </w:pPr>
                <w:r w:rsidRPr="00D02DA8">
                  <w:rPr>
                    <w:noProof/>
                    <w:lang w:val="da-DK"/>
                  </w:rPr>
                  <w:t>[</w:t>
                </w:r>
                <w:r w:rsidRPr="00D02DA8">
                  <w:rPr>
                    <w:rFonts w:ascii="Century Gothic" w:hAnsi="Century Gothic"/>
                    <w:noProof/>
                    <w:color w:val="000000"/>
                    <w:lang w:val="da-DK"/>
                  </w:rPr>
                  <w:t>undertitel</w:t>
                </w:r>
                <w:r w:rsidRPr="00D02DA8">
                  <w:rPr>
                    <w:noProof/>
                    <w:lang w:val="da-DK"/>
                  </w:rPr>
                  <w:t>]</w:t>
                </w:r>
              </w:p>
            </w:sdtContent>
          </w:sdt>
        </w:tc>
      </w:tr>
      <w:tr w:rsidR="001043AA" w:rsidRPr="00D02DA8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noProof/>
                <w:lang w:val="da-DK"/>
              </w:rPr>
              <w:alias w:val="Dato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1043AA" w:rsidRPr="00D02DA8" w:rsidRDefault="006F59FB">
                <w:pPr>
                  <w:pStyle w:val="Dato"/>
                  <w:rPr>
                    <w:noProof/>
                    <w:lang w:val="da-DK"/>
                  </w:rPr>
                </w:pPr>
                <w:r w:rsidRPr="00D02DA8">
                  <w:rPr>
                    <w:rFonts w:ascii="Century Gothic" w:hAnsi="Century Gothic"/>
                    <w:noProof/>
                    <w:color w:val="000000"/>
                    <w:lang w:val="da-DK"/>
                  </w:rPr>
                  <w:t>[vælg dato]</w:t>
                </w:r>
              </w:p>
            </w:sdtContent>
          </w:sdt>
          <w:sdt>
            <w:sdtPr>
              <w:rPr>
                <w:noProof/>
                <w:lang w:val="da-DK"/>
              </w:rPr>
              <w:alias w:val="Beskrivelse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1043AA" w:rsidRPr="00D02DA8" w:rsidRDefault="006F59FB">
                <w:pPr>
                  <w:rPr>
                    <w:noProof/>
                    <w:lang w:val="da-DK"/>
                  </w:rPr>
                </w:pPr>
                <w:r w:rsidRPr="00D02DA8">
                  <w:rPr>
                    <w:rFonts w:ascii="Century Gothic" w:hAnsi="Century Gothic"/>
                    <w:noProof/>
                    <w:color w:val="000000"/>
                    <w:lang w:val="da-DK"/>
                  </w:rPr>
                  <w:t>[tilføj en kort beskrivelse her.]</w:t>
                </w:r>
              </w:p>
            </w:sdtContent>
          </w:sdt>
        </w:tc>
      </w:tr>
    </w:tbl>
    <w:p w:rsidR="001043AA" w:rsidRPr="00D02DA8" w:rsidRDefault="006F59FB">
      <w:pPr>
        <w:rPr>
          <w:noProof/>
          <w:lang w:val="da-DK"/>
        </w:rPr>
      </w:pPr>
      <w:r w:rsidRPr="00D02DA8"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Billede 1" descr="Art Deco – baggrunds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3AA" w:rsidRPr="00D02DA8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1043AA"/>
    <w:rsid w:val="006F59FB"/>
    <w:rsid w:val="00D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960"/>
      <w:contextualSpacing/>
    </w:pPr>
  </w:style>
  <w:style w:type="character" w:customStyle="1" w:styleId="DatoTegn">
    <w:name w:val="Dato Tegn"/>
    <w:basedOn w:val="Standardskrifttypeiafsnit"/>
    <w:link w:val="Dato"/>
    <w:uiPriority w:val="3"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UndertitelTegn">
    <w:name w:val="Undertitel Tegn"/>
    <w:basedOn w:val="Standardskrifttypeiafsnit"/>
    <w:link w:val="Undertitel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267FC8" w:rsidRDefault="00267FC8" w:rsidP="00267FC8">
          <w:pPr>
            <w:pStyle w:val="1E91E8080E3F4523B763EBC19FADC1DD"/>
          </w:pPr>
          <w:r w:rsidRPr="00D02DA8">
            <w:rPr>
              <w:rFonts w:ascii="Century Gothic" w:hAnsi="Century Gothic"/>
              <w:noProof/>
              <w:color w:val="000000"/>
              <w:lang w:val="da-DK"/>
            </w:rPr>
            <w:t>[disktitel]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267FC8" w:rsidRDefault="00267FC8" w:rsidP="00267FC8">
          <w:pPr>
            <w:pStyle w:val="D6965A6AE12F456789F32E2FE17E4B78"/>
          </w:pPr>
          <w:r w:rsidRPr="00D02DA8">
            <w:rPr>
              <w:noProof/>
              <w:lang w:val="da-DK"/>
            </w:rPr>
            <w:t>[</w:t>
          </w:r>
          <w:r w:rsidRPr="00D02DA8">
            <w:rPr>
              <w:rFonts w:ascii="Century Gothic" w:hAnsi="Century Gothic"/>
              <w:noProof/>
              <w:color w:val="000000"/>
              <w:lang w:val="da-DK"/>
            </w:rPr>
            <w:t>undertitel</w:t>
          </w:r>
          <w:r w:rsidRPr="00D02DA8">
            <w:rPr>
              <w:noProof/>
              <w:lang w:val="da-DK"/>
            </w:rPr>
            <w:t>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267FC8" w:rsidRDefault="00267FC8" w:rsidP="00267FC8">
          <w:pPr>
            <w:pStyle w:val="FE7CCDB20987413A906E45C40608CD6A"/>
          </w:pPr>
          <w:r w:rsidRPr="00D02DA8">
            <w:rPr>
              <w:rFonts w:ascii="Century Gothic" w:hAnsi="Century Gothic"/>
              <w:noProof/>
              <w:color w:val="000000"/>
              <w:lang w:val="da-DK"/>
            </w:rPr>
            <w:t>[vælg dato]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267FC8" w:rsidRDefault="00267FC8" w:rsidP="00267FC8">
          <w:pPr>
            <w:pStyle w:val="4521F6A1C01A4A378AAEFA99E1F9F8D3"/>
          </w:pPr>
          <w:r w:rsidRPr="00D02DA8">
            <w:rPr>
              <w:rFonts w:ascii="Century Gothic" w:hAnsi="Century Gothic"/>
              <w:noProof/>
              <w:color w:val="000000"/>
              <w:lang w:val="da-DK"/>
            </w:rPr>
            <w:t>[tilføj en kort beskrivelse her.]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C8"/>
    <w:rsid w:val="002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67FC8"/>
    <w:rPr>
      <w:color w:val="808080"/>
    </w:rPr>
  </w:style>
  <w:style w:type="paragraph" w:customStyle="1" w:styleId="1E91E8080E3F4523B763EBC19FADC1DD">
    <w:name w:val="1E91E8080E3F4523B763EBC19FADC1DD"/>
    <w:rsid w:val="00267FC8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267FC8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267FC8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267FC8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856381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2012-09-17T20:41:00+00:00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348786</Value>
    </PublishStatusLookup>
    <APAuthor xmlns="d01925c2-06df-47dc-afc4-5661f7a07983">
      <UserInfo>
        <DisplayName>REDMOND\ncrowell</DisplayName>
        <AccountId>81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TP103456618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18F9E-F401-4E2B-9DE2-7174E1AB2BEA}"/>
</file>

<file path=customXml/itemProps2.xml><?xml version="1.0" encoding="utf-8"?>
<ds:datastoreItem xmlns:ds="http://schemas.openxmlformats.org/officeDocument/2006/customXml" ds:itemID="{693EC696-C183-43DA-A285-707013931914}"/>
</file>

<file path=customXml/itemProps3.xml><?xml version="1.0" encoding="utf-8"?>
<ds:datastoreItem xmlns:ds="http://schemas.openxmlformats.org/officeDocument/2006/customXml" ds:itemID="{5A28BBF3-6373-4D1C-8688-98583056A01E}"/>
</file>

<file path=customXml/itemProps4.xml><?xml version="1.0" encoding="utf-8"?>
<ds:datastoreItem xmlns:ds="http://schemas.openxmlformats.org/officeDocument/2006/customXml" ds:itemID="{4E3ABE00-6496-4E3C-BDBC-E09C33FE4A05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Insert_for Avery 5693_15_TP103456618</Template>
  <TotalTime>32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</cp:lastModifiedBy>
  <cp:revision>34</cp:revision>
  <dcterms:created xsi:type="dcterms:W3CDTF">2012-09-15T16:52:00Z</dcterms:created>
  <dcterms:modified xsi:type="dcterms:W3CDTF">2012-11-29T03:16:00Z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  <property fmtid="{D5CDD505-2E9C-101B-9397-08002B2CF9AE}" pid="12" name="TemplateType">
    <vt:lpwstr>Word Document Template</vt:lpwstr>
  </property>
</Properties>
</file>