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iv titel:"/>
        <w:tag w:val="Angiv titel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Titel"/>
          </w:pPr>
          <w:r w:rsidRPr="00341DA5">
            <w:rPr>
              <w:lang w:bidi="da-DK"/>
            </w:rPr>
            <w:t>Kontaktliste for holdet. Dobbeltklik på "Dit holds sportsklub" i overskriften for at tilføje dit holds navn.</w:t>
          </w:r>
        </w:p>
      </w:sdtContent>
    </w:sdt>
    <w:tbl>
      <w:tblPr>
        <w:tblStyle w:val="Kontaktliste"/>
        <w:tblW w:w="4990" w:type="pct"/>
        <w:tblInd w:w="28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Informationstavle med spillernes kontaktoplysninger"/>
      </w:tblPr>
      <w:tblGrid>
        <w:gridCol w:w="2991"/>
        <w:gridCol w:w="2988"/>
        <w:gridCol w:w="2808"/>
        <w:gridCol w:w="2687"/>
        <w:gridCol w:w="3462"/>
      </w:tblGrid>
      <w:tr w:rsidR="00341DA5" w:rsidTr="00194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pillers navn:"/>
            <w:tag w:val="Spillers navn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Spillers navn</w:t>
                </w:r>
              </w:p>
            </w:tc>
          </w:sdtContent>
        </w:sdt>
        <w:sdt>
          <w:sdtPr>
            <w:alias w:val="Værges navn:"/>
            <w:tag w:val="Værges navn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</w:t>
                </w:r>
              </w:p>
            </w:tc>
          </w:sdtContent>
        </w:sdt>
        <w:sdt>
          <w:sdtPr>
            <w:alias w:val="Hjemmetelefon:"/>
            <w:tag w:val="Hjemmetelefon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</w:t>
                </w:r>
              </w:p>
            </w:tc>
          </w:sdtContent>
        </w:sdt>
        <w:sdt>
          <w:sdtPr>
            <w:alias w:val="Mobiltelefon:"/>
            <w:tag w:val="Mobiltelefon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</w:t>
                </w:r>
              </w:p>
            </w:tc>
          </w:sdtContent>
        </w:sdt>
        <w:sdt>
          <w:sdtPr>
            <w:alias w:val="Mail:"/>
            <w:tag w:val="Mail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</w:t>
                </w:r>
              </w:p>
            </w:tc>
          </w:sdtContent>
        </w:sdt>
      </w:tr>
      <w:tr w:rsidR="00341DA5" w:rsidTr="001947FD">
        <w:sdt>
          <w:sdtPr>
            <w:alias w:val="Angiv spillers navn 1:"/>
            <w:tag w:val="Angiv spillers navn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6E772E">
                  <w:rPr>
                    <w:lang w:bidi="da-DK"/>
                  </w:rPr>
                  <w:t>Spillers navn 1</w:t>
                </w:r>
              </w:p>
            </w:tc>
          </w:sdtContent>
        </w:sdt>
        <w:sdt>
          <w:sdtPr>
            <w:alias w:val="Angiv værges navn 1:"/>
            <w:tag w:val="Angiv værges navn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</w:t>
                </w:r>
              </w:p>
            </w:tc>
          </w:sdtContent>
        </w:sdt>
        <w:sdt>
          <w:sdtPr>
            <w:alias w:val="Angiv hjemmetelefon 1:"/>
            <w:tag w:val="Angiv hjemmetelefon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24231">
                  <w:rPr>
                    <w:lang w:bidi="da-DK"/>
                  </w:rPr>
                  <w:t>Telefon (hjemme) 1</w:t>
                </w:r>
              </w:p>
            </w:tc>
          </w:sdtContent>
        </w:sdt>
        <w:sdt>
          <w:sdtPr>
            <w:alias w:val="Angiv mobiltelefon 1:"/>
            <w:tag w:val="Angiv mobiltelefon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024231">
                  <w:rPr>
                    <w:lang w:bidi="da-DK"/>
                  </w:rPr>
                  <w:t>Telefon (mobil) 1</w:t>
                </w:r>
              </w:p>
            </w:tc>
          </w:sdtContent>
        </w:sdt>
        <w:sdt>
          <w:sdtPr>
            <w:alias w:val="Angiv mail 1:"/>
            <w:tag w:val="Angiv mail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</w:t>
                </w:r>
              </w:p>
            </w:tc>
          </w:sdtContent>
        </w:sdt>
      </w:tr>
      <w:tr w:rsidR="00341DA5" w:rsidTr="001947FD">
        <w:sdt>
          <w:sdtPr>
            <w:alias w:val="Angiv spillers navn 2:"/>
            <w:tag w:val="Angiv spillers navn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2</w:t>
                </w:r>
              </w:p>
            </w:tc>
          </w:sdtContent>
        </w:sdt>
        <w:sdt>
          <w:sdtPr>
            <w:alias w:val="Angiv værges navn 2:"/>
            <w:tag w:val="Angiv værges navn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2</w:t>
                </w:r>
              </w:p>
            </w:tc>
          </w:sdtContent>
        </w:sdt>
        <w:sdt>
          <w:sdtPr>
            <w:alias w:val="Angiv hjemmetelefon 2:"/>
            <w:tag w:val="Angiv hjemmetelefon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2</w:t>
                </w:r>
              </w:p>
            </w:tc>
          </w:sdtContent>
        </w:sdt>
        <w:sdt>
          <w:sdtPr>
            <w:alias w:val="Angiv mobiltelefon 2:"/>
            <w:tag w:val="Angiv mobiltelefon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2</w:t>
                </w:r>
              </w:p>
            </w:tc>
          </w:sdtContent>
        </w:sdt>
        <w:sdt>
          <w:sdtPr>
            <w:alias w:val="Angiv mail 2:"/>
            <w:tag w:val="Angiv mail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2</w:t>
                </w:r>
              </w:p>
            </w:tc>
          </w:sdtContent>
        </w:sdt>
      </w:tr>
      <w:tr w:rsidR="00341DA5" w:rsidTr="001947FD">
        <w:sdt>
          <w:sdtPr>
            <w:alias w:val="Angiv spillers navn 3:"/>
            <w:tag w:val="Angiv spillers navn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3</w:t>
                </w:r>
              </w:p>
            </w:tc>
          </w:sdtContent>
        </w:sdt>
        <w:sdt>
          <w:sdtPr>
            <w:alias w:val="Angiv værges navn 3:"/>
            <w:tag w:val="Angiv værges navn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3</w:t>
                </w:r>
              </w:p>
            </w:tc>
          </w:sdtContent>
        </w:sdt>
        <w:sdt>
          <w:sdtPr>
            <w:alias w:val="Angiv hjemmetelefon 3:"/>
            <w:tag w:val="Angiv hjemmetelefon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3</w:t>
                </w:r>
              </w:p>
            </w:tc>
          </w:sdtContent>
        </w:sdt>
        <w:sdt>
          <w:sdtPr>
            <w:alias w:val="Angiv mobiltelefon 3:"/>
            <w:tag w:val="Angiv mobiltelefon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3</w:t>
                </w:r>
              </w:p>
            </w:tc>
          </w:sdtContent>
        </w:sdt>
        <w:sdt>
          <w:sdtPr>
            <w:alias w:val="Angiv mail 3:"/>
            <w:tag w:val="Angiv mail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3</w:t>
                </w:r>
              </w:p>
            </w:tc>
          </w:sdtContent>
        </w:sdt>
      </w:tr>
      <w:tr w:rsidR="00341DA5" w:rsidTr="001947FD">
        <w:bookmarkStart w:id="0" w:name="_GoBack" w:displacedByCustomXml="next"/>
        <w:sdt>
          <w:sdtPr>
            <w:alias w:val="Angiv spillers navn 4:"/>
            <w:tag w:val="Angiv spillers navn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4</w:t>
                </w:r>
              </w:p>
            </w:tc>
          </w:sdtContent>
        </w:sdt>
        <w:sdt>
          <w:sdtPr>
            <w:alias w:val="Angiv værges navn 4:"/>
            <w:tag w:val="Angiv værges navn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4</w:t>
                </w:r>
              </w:p>
            </w:tc>
          </w:sdtContent>
        </w:sdt>
        <w:sdt>
          <w:sdtPr>
            <w:alias w:val="Angiv hjemmetelefon 4:"/>
            <w:tag w:val="Angiv hjemmetelefon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4</w:t>
                </w:r>
              </w:p>
            </w:tc>
          </w:sdtContent>
        </w:sdt>
        <w:sdt>
          <w:sdtPr>
            <w:alias w:val="Angiv mobiltelefon 4:"/>
            <w:tag w:val="Angiv mobiltelefon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4</w:t>
                </w:r>
              </w:p>
            </w:tc>
          </w:sdtContent>
        </w:sdt>
        <w:sdt>
          <w:sdtPr>
            <w:alias w:val="Angiv mail 4"/>
            <w:tag w:val="Angiv mail 4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4</w:t>
                </w:r>
              </w:p>
            </w:tc>
          </w:sdtContent>
        </w:sdt>
      </w:tr>
      <w:tr w:rsidR="00341DA5" w:rsidTr="001947FD">
        <w:bookmarkEnd w:id="0" w:displacedByCustomXml="next"/>
        <w:sdt>
          <w:sdtPr>
            <w:alias w:val="Angiv spillers navn 5:"/>
            <w:tag w:val="Angiv spillers navn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5</w:t>
                </w:r>
              </w:p>
            </w:tc>
          </w:sdtContent>
        </w:sdt>
        <w:sdt>
          <w:sdtPr>
            <w:alias w:val="Angiv værges navn 5:"/>
            <w:tag w:val="Angiv værges navn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5</w:t>
                </w:r>
              </w:p>
            </w:tc>
          </w:sdtContent>
        </w:sdt>
        <w:sdt>
          <w:sdtPr>
            <w:alias w:val="Angiv hjemmetelefon 5:"/>
            <w:tag w:val="Angiv hjemmetelefon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5</w:t>
                </w:r>
              </w:p>
            </w:tc>
          </w:sdtContent>
        </w:sdt>
        <w:sdt>
          <w:sdtPr>
            <w:alias w:val="Angiv mobiltelefon 5:"/>
            <w:tag w:val="Angiv mobiltelefon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5</w:t>
                </w:r>
              </w:p>
            </w:tc>
          </w:sdtContent>
        </w:sdt>
        <w:sdt>
          <w:sdtPr>
            <w:alias w:val="Angiv mail 5:"/>
            <w:tag w:val="Angiv mail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5</w:t>
                </w:r>
              </w:p>
            </w:tc>
          </w:sdtContent>
        </w:sdt>
      </w:tr>
      <w:tr w:rsidR="00341DA5" w:rsidTr="001947FD">
        <w:sdt>
          <w:sdtPr>
            <w:alias w:val="Angiv spillers navn 6:"/>
            <w:tag w:val="Angiv spillers navn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6</w:t>
                </w:r>
              </w:p>
            </w:tc>
          </w:sdtContent>
        </w:sdt>
        <w:sdt>
          <w:sdtPr>
            <w:alias w:val="Angiv værges navn 6:"/>
            <w:tag w:val="Angiv værges navn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6</w:t>
                </w:r>
              </w:p>
            </w:tc>
          </w:sdtContent>
        </w:sdt>
        <w:sdt>
          <w:sdtPr>
            <w:alias w:val="Angiv hjemmetelefon 6:"/>
            <w:tag w:val="Angiv hjemmetelefon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6</w:t>
                </w:r>
              </w:p>
            </w:tc>
          </w:sdtContent>
        </w:sdt>
        <w:sdt>
          <w:sdtPr>
            <w:alias w:val="Angiv mobiltelefon 6:"/>
            <w:tag w:val="Angiv mobiltelefon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6</w:t>
                </w:r>
              </w:p>
            </w:tc>
          </w:sdtContent>
        </w:sdt>
        <w:sdt>
          <w:sdtPr>
            <w:alias w:val="Angiv mail 6:"/>
            <w:tag w:val="Angiv mail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6</w:t>
                </w:r>
              </w:p>
            </w:tc>
          </w:sdtContent>
        </w:sdt>
      </w:tr>
      <w:tr w:rsidR="00341DA5" w:rsidTr="001947FD">
        <w:sdt>
          <w:sdtPr>
            <w:alias w:val="Angiv spillers navn 7:"/>
            <w:tag w:val="Angiv spillers navn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7</w:t>
                </w:r>
              </w:p>
            </w:tc>
          </w:sdtContent>
        </w:sdt>
        <w:sdt>
          <w:sdtPr>
            <w:alias w:val="Angiv værges navn 7:"/>
            <w:tag w:val="Angiv værges navn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7</w:t>
                </w:r>
              </w:p>
            </w:tc>
          </w:sdtContent>
        </w:sdt>
        <w:sdt>
          <w:sdtPr>
            <w:alias w:val="Angiv hjemmetelefon 7:"/>
            <w:tag w:val="Angiv hjemmetelefon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7</w:t>
                </w:r>
              </w:p>
            </w:tc>
          </w:sdtContent>
        </w:sdt>
        <w:sdt>
          <w:sdtPr>
            <w:alias w:val="Angiv mobiltelefon 7:"/>
            <w:tag w:val="Angiv mobiltelefon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7</w:t>
                </w:r>
              </w:p>
            </w:tc>
          </w:sdtContent>
        </w:sdt>
        <w:sdt>
          <w:sdtPr>
            <w:alias w:val="Angiv mail 7:"/>
            <w:tag w:val="Angiv mail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7</w:t>
                </w:r>
              </w:p>
            </w:tc>
          </w:sdtContent>
        </w:sdt>
      </w:tr>
      <w:tr w:rsidR="00341DA5" w:rsidTr="001947FD">
        <w:sdt>
          <w:sdtPr>
            <w:alias w:val="Angiv spillers navn 8:"/>
            <w:tag w:val="Angiv spillers navn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8</w:t>
                </w:r>
              </w:p>
            </w:tc>
          </w:sdtContent>
        </w:sdt>
        <w:sdt>
          <w:sdtPr>
            <w:alias w:val="Angiv værges navn 8:"/>
            <w:tag w:val="Angiv værges navn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8</w:t>
                </w:r>
              </w:p>
            </w:tc>
          </w:sdtContent>
        </w:sdt>
        <w:sdt>
          <w:sdtPr>
            <w:alias w:val="Angiv hjemmetelefon 8:"/>
            <w:tag w:val="Angiv hjemmetelefon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8</w:t>
                </w:r>
              </w:p>
            </w:tc>
          </w:sdtContent>
        </w:sdt>
        <w:sdt>
          <w:sdtPr>
            <w:alias w:val="Angiv mobiltelefon 8:"/>
            <w:tag w:val="Angiv mobiltelefon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8</w:t>
                </w:r>
              </w:p>
            </w:tc>
          </w:sdtContent>
        </w:sdt>
        <w:sdt>
          <w:sdtPr>
            <w:alias w:val="Angiv mail 8:"/>
            <w:tag w:val="Angiv mail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8</w:t>
                </w:r>
              </w:p>
            </w:tc>
          </w:sdtContent>
        </w:sdt>
      </w:tr>
      <w:tr w:rsidR="00341DA5" w:rsidTr="001947FD">
        <w:sdt>
          <w:sdtPr>
            <w:alias w:val="Angiv spillers navn 9:"/>
            <w:tag w:val="Angiv spillers navn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9</w:t>
                </w:r>
              </w:p>
            </w:tc>
          </w:sdtContent>
        </w:sdt>
        <w:sdt>
          <w:sdtPr>
            <w:alias w:val="Angiv værges navn 9:"/>
            <w:tag w:val="Angiv værges navn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9</w:t>
                </w:r>
              </w:p>
            </w:tc>
          </w:sdtContent>
        </w:sdt>
        <w:sdt>
          <w:sdtPr>
            <w:alias w:val="Angiv hjemmetelefon 9:"/>
            <w:tag w:val="Angiv hjemmetelefon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9</w:t>
                </w:r>
              </w:p>
            </w:tc>
          </w:sdtContent>
        </w:sdt>
        <w:sdt>
          <w:sdtPr>
            <w:alias w:val="Angiv mobiltelefon 9:"/>
            <w:tag w:val="Angiv mobiltelefon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9</w:t>
                </w:r>
              </w:p>
            </w:tc>
          </w:sdtContent>
        </w:sdt>
        <w:sdt>
          <w:sdtPr>
            <w:alias w:val="Angiv mail 9:"/>
            <w:tag w:val="Angiv mail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9</w:t>
                </w:r>
              </w:p>
            </w:tc>
          </w:sdtContent>
        </w:sdt>
      </w:tr>
      <w:tr w:rsidR="00341DA5" w:rsidTr="001947FD">
        <w:sdt>
          <w:sdtPr>
            <w:alias w:val="Angiv spillers navn 10:"/>
            <w:tag w:val="Angiv spillers navn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10</w:t>
                </w:r>
              </w:p>
            </w:tc>
          </w:sdtContent>
        </w:sdt>
        <w:sdt>
          <w:sdtPr>
            <w:alias w:val="Angiv værges navn 10:"/>
            <w:tag w:val="Angiv værges navn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10</w:t>
                </w:r>
              </w:p>
            </w:tc>
          </w:sdtContent>
        </w:sdt>
        <w:sdt>
          <w:sdtPr>
            <w:alias w:val="Angiv hjemmetelefon 10:"/>
            <w:tag w:val="Angiv hjemmetelefon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10</w:t>
                </w:r>
              </w:p>
            </w:tc>
          </w:sdtContent>
        </w:sdt>
        <w:sdt>
          <w:sdtPr>
            <w:alias w:val="Angiv mobiltelefon 10:"/>
            <w:tag w:val="Angiv mobiltelefon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10</w:t>
                </w:r>
              </w:p>
            </w:tc>
          </w:sdtContent>
        </w:sdt>
        <w:sdt>
          <w:sdtPr>
            <w:alias w:val="Angiv mail 10:"/>
            <w:tag w:val="Angiv mail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10</w:t>
                </w:r>
              </w:p>
            </w:tc>
          </w:sdtContent>
        </w:sdt>
      </w:tr>
      <w:tr w:rsidR="00341DA5" w:rsidTr="001947FD">
        <w:sdt>
          <w:sdtPr>
            <w:alias w:val="Angiv spillers navn 11:"/>
            <w:tag w:val="Angiv spillers navn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11</w:t>
                </w:r>
              </w:p>
            </w:tc>
          </w:sdtContent>
        </w:sdt>
        <w:sdt>
          <w:sdtPr>
            <w:alias w:val="Angiv værges navn 11:"/>
            <w:tag w:val="Angiv værges navn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11</w:t>
                </w:r>
              </w:p>
            </w:tc>
          </w:sdtContent>
        </w:sdt>
        <w:sdt>
          <w:sdtPr>
            <w:alias w:val="Angiv hjemmetelefon 11:"/>
            <w:tag w:val="Angiv hjemmetelefon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11</w:t>
                </w:r>
              </w:p>
            </w:tc>
          </w:sdtContent>
        </w:sdt>
        <w:sdt>
          <w:sdtPr>
            <w:alias w:val="Angiv mobiltelefon 11:"/>
            <w:tag w:val="Angiv mobiltelefon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11</w:t>
                </w:r>
              </w:p>
            </w:tc>
          </w:sdtContent>
        </w:sdt>
        <w:sdt>
          <w:sdtPr>
            <w:alias w:val="Angiv mail 11:"/>
            <w:tag w:val="Angiv mail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11</w:t>
                </w:r>
              </w:p>
            </w:tc>
          </w:sdtContent>
        </w:sdt>
      </w:tr>
      <w:tr w:rsidR="00341DA5" w:rsidTr="001947FD">
        <w:sdt>
          <w:sdtPr>
            <w:alias w:val="Angiv spillers navn 12:"/>
            <w:tag w:val="Angiv spillers navn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12</w:t>
                </w:r>
              </w:p>
            </w:tc>
          </w:sdtContent>
        </w:sdt>
        <w:sdt>
          <w:sdtPr>
            <w:alias w:val="Angiv værges navn 12:"/>
            <w:tag w:val="Angiv værges navn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12</w:t>
                </w:r>
              </w:p>
            </w:tc>
          </w:sdtContent>
        </w:sdt>
        <w:sdt>
          <w:sdtPr>
            <w:alias w:val="Angiv hjemmetelefon 12:"/>
            <w:tag w:val="Angiv hjemmetelefon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12</w:t>
                </w:r>
              </w:p>
            </w:tc>
          </w:sdtContent>
        </w:sdt>
        <w:sdt>
          <w:sdtPr>
            <w:alias w:val="Angiv mobiltelefon 12:"/>
            <w:tag w:val="Angiv mobiltelefon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12</w:t>
                </w:r>
              </w:p>
            </w:tc>
          </w:sdtContent>
        </w:sdt>
        <w:sdt>
          <w:sdtPr>
            <w:alias w:val="Angiv mail 12:"/>
            <w:tag w:val="Angiv mail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12</w:t>
                </w:r>
              </w:p>
            </w:tc>
          </w:sdtContent>
        </w:sdt>
      </w:tr>
      <w:tr w:rsidR="00341DA5" w:rsidTr="001947FD">
        <w:sdt>
          <w:sdtPr>
            <w:alias w:val="Angiv spillers navn 13:"/>
            <w:tag w:val="Angiv spillers navn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13</w:t>
                </w:r>
              </w:p>
            </w:tc>
          </w:sdtContent>
        </w:sdt>
        <w:sdt>
          <w:sdtPr>
            <w:alias w:val="Angiv værges navn 13:"/>
            <w:tag w:val="Angiv værges navn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13</w:t>
                </w:r>
              </w:p>
            </w:tc>
          </w:sdtContent>
        </w:sdt>
        <w:sdt>
          <w:sdtPr>
            <w:alias w:val="Angiv hjemmetelefon 13:"/>
            <w:tag w:val="Angiv hjemmetelefon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13</w:t>
                </w:r>
              </w:p>
            </w:tc>
          </w:sdtContent>
        </w:sdt>
        <w:sdt>
          <w:sdtPr>
            <w:alias w:val="Angiv mobiltelefon 13:"/>
            <w:tag w:val="Angiv mobiltelefon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13</w:t>
                </w:r>
              </w:p>
            </w:tc>
          </w:sdtContent>
        </w:sdt>
        <w:sdt>
          <w:sdtPr>
            <w:alias w:val="Angiv mail 13:"/>
            <w:tag w:val="Angiv mail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13</w:t>
                </w:r>
              </w:p>
            </w:tc>
          </w:sdtContent>
        </w:sdt>
      </w:tr>
      <w:tr w:rsidR="00341DA5" w:rsidTr="001947FD">
        <w:sdt>
          <w:sdtPr>
            <w:alias w:val="Angiv spillers navn 14:"/>
            <w:tag w:val="Angiv spillers navn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14</w:t>
                </w:r>
              </w:p>
            </w:tc>
          </w:sdtContent>
        </w:sdt>
        <w:sdt>
          <w:sdtPr>
            <w:alias w:val="Angiv værges navn 14:"/>
            <w:tag w:val="Angiv værges navn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14</w:t>
                </w:r>
              </w:p>
            </w:tc>
          </w:sdtContent>
        </w:sdt>
        <w:sdt>
          <w:sdtPr>
            <w:alias w:val="Angiv hjemmetelefon 14:"/>
            <w:tag w:val="Angiv hjemmetelefon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</w:t>
                </w:r>
                <w:r w:rsidR="00A27544">
                  <w:rPr>
                    <w:lang w:bidi="da-DK"/>
                  </w:rPr>
                  <w:t xml:space="preserve"> </w:t>
                </w:r>
                <w:r w:rsidRPr="00EA38FF">
                  <w:rPr>
                    <w:lang w:bidi="da-DK"/>
                  </w:rPr>
                  <w:t>14</w:t>
                </w:r>
              </w:p>
            </w:tc>
          </w:sdtContent>
        </w:sdt>
        <w:sdt>
          <w:sdtPr>
            <w:alias w:val="Angiv mobiltelefon 14:"/>
            <w:tag w:val="Angiv mobiltelefon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14</w:t>
                </w:r>
              </w:p>
            </w:tc>
          </w:sdtContent>
        </w:sdt>
        <w:sdt>
          <w:sdtPr>
            <w:alias w:val="Angiv mail 14:"/>
            <w:tag w:val="Angiv mail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14</w:t>
                </w:r>
              </w:p>
            </w:tc>
          </w:sdtContent>
        </w:sdt>
      </w:tr>
      <w:tr w:rsidR="00341DA5" w:rsidTr="001947FD">
        <w:sdt>
          <w:sdtPr>
            <w:alias w:val="Angiv spillers navn 15:"/>
            <w:tag w:val="Angiv spillers navn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15</w:t>
                </w:r>
              </w:p>
            </w:tc>
          </w:sdtContent>
        </w:sdt>
        <w:sdt>
          <w:sdtPr>
            <w:alias w:val="Angiv værges navn 15:"/>
            <w:tag w:val="Angiv værges navn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15</w:t>
                </w:r>
              </w:p>
            </w:tc>
          </w:sdtContent>
        </w:sdt>
        <w:sdt>
          <w:sdtPr>
            <w:alias w:val="Angiv hjemmetelefon 15:"/>
            <w:tag w:val="Angiv hjemmetelefon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15</w:t>
                </w:r>
              </w:p>
            </w:tc>
          </w:sdtContent>
        </w:sdt>
        <w:sdt>
          <w:sdtPr>
            <w:alias w:val="Angiv mobiltelefon 15:"/>
            <w:tag w:val="Angiv mobiltelefon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15</w:t>
                </w:r>
              </w:p>
            </w:tc>
          </w:sdtContent>
        </w:sdt>
        <w:sdt>
          <w:sdtPr>
            <w:alias w:val="Angiv mail 15:"/>
            <w:tag w:val="Angiv mail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15</w:t>
                </w:r>
              </w:p>
            </w:tc>
          </w:sdtContent>
        </w:sdt>
      </w:tr>
      <w:tr w:rsidR="00341DA5" w:rsidTr="001947FD">
        <w:sdt>
          <w:sdtPr>
            <w:alias w:val="Angiv spillers navn 16:"/>
            <w:tag w:val="Angiv spillers navn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16</w:t>
                </w:r>
              </w:p>
            </w:tc>
          </w:sdtContent>
        </w:sdt>
        <w:sdt>
          <w:sdtPr>
            <w:alias w:val="Angiv værges navn 16:"/>
            <w:tag w:val="Angiv værges navn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16</w:t>
                </w:r>
              </w:p>
            </w:tc>
          </w:sdtContent>
        </w:sdt>
        <w:sdt>
          <w:sdtPr>
            <w:alias w:val="Angiv hjemmetelefon 16:"/>
            <w:tag w:val="Angiv hjemmetelefon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16</w:t>
                </w:r>
              </w:p>
            </w:tc>
          </w:sdtContent>
        </w:sdt>
        <w:sdt>
          <w:sdtPr>
            <w:alias w:val="Angiv mobiltelefon 16:"/>
            <w:tag w:val="Angiv mobiltelefon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16</w:t>
                </w:r>
              </w:p>
            </w:tc>
          </w:sdtContent>
        </w:sdt>
        <w:sdt>
          <w:sdtPr>
            <w:alias w:val="Angiv mail 16:"/>
            <w:tag w:val="Angiv mail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16</w:t>
                </w:r>
              </w:p>
            </w:tc>
          </w:sdtContent>
        </w:sdt>
      </w:tr>
      <w:tr w:rsidR="00341DA5" w:rsidTr="001947FD">
        <w:sdt>
          <w:sdtPr>
            <w:alias w:val="Angiv spillers navn 17:"/>
            <w:tag w:val="Angiv spillers navn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17</w:t>
                </w:r>
              </w:p>
            </w:tc>
          </w:sdtContent>
        </w:sdt>
        <w:sdt>
          <w:sdtPr>
            <w:alias w:val="Angiv værges navn 17:"/>
            <w:tag w:val="Angiv værges navn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17</w:t>
                </w:r>
              </w:p>
            </w:tc>
          </w:sdtContent>
        </w:sdt>
        <w:sdt>
          <w:sdtPr>
            <w:alias w:val="Angiv hjemmetelefon 17:"/>
            <w:tag w:val="Angiv hjemmetelefon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17</w:t>
                </w:r>
              </w:p>
            </w:tc>
          </w:sdtContent>
        </w:sdt>
        <w:sdt>
          <w:sdtPr>
            <w:alias w:val="Angiv mobiltelefon 17:"/>
            <w:tag w:val="Angiv mobiltelefon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17</w:t>
                </w:r>
              </w:p>
            </w:tc>
          </w:sdtContent>
        </w:sdt>
        <w:sdt>
          <w:sdtPr>
            <w:alias w:val="Angiv mail 17:"/>
            <w:tag w:val="Angiv mail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17</w:t>
                </w:r>
              </w:p>
            </w:tc>
          </w:sdtContent>
        </w:sdt>
      </w:tr>
      <w:tr w:rsidR="00341DA5" w:rsidTr="001947FD">
        <w:sdt>
          <w:sdtPr>
            <w:alias w:val="Angiv spillers navn 18:"/>
            <w:tag w:val="Angiv spillers navn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18</w:t>
                </w:r>
              </w:p>
            </w:tc>
          </w:sdtContent>
        </w:sdt>
        <w:sdt>
          <w:sdtPr>
            <w:alias w:val="Angiv værges navn 18:"/>
            <w:tag w:val="Angiv værges navn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18</w:t>
                </w:r>
              </w:p>
            </w:tc>
          </w:sdtContent>
        </w:sdt>
        <w:sdt>
          <w:sdtPr>
            <w:alias w:val="Angiv hjemmetelefon 18:"/>
            <w:tag w:val="Angiv hjemmetelefon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18</w:t>
                </w:r>
              </w:p>
            </w:tc>
          </w:sdtContent>
        </w:sdt>
        <w:sdt>
          <w:sdtPr>
            <w:alias w:val="Angiv mobiltelefon 18:"/>
            <w:tag w:val="Angiv mobiltelefon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18</w:t>
                </w:r>
              </w:p>
            </w:tc>
          </w:sdtContent>
        </w:sdt>
        <w:sdt>
          <w:sdtPr>
            <w:alias w:val="Angiv mail 18:"/>
            <w:tag w:val="Angiv mail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18</w:t>
                </w:r>
              </w:p>
            </w:tc>
          </w:sdtContent>
        </w:sdt>
      </w:tr>
      <w:tr w:rsidR="00341DA5" w:rsidTr="001947FD">
        <w:sdt>
          <w:sdtPr>
            <w:alias w:val="Angiv spillers navn 19:"/>
            <w:tag w:val="Angiv spillers navn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19</w:t>
                </w:r>
              </w:p>
            </w:tc>
          </w:sdtContent>
        </w:sdt>
        <w:sdt>
          <w:sdtPr>
            <w:alias w:val="Angiv værges navn 19:"/>
            <w:tag w:val="Angiv værges navn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19</w:t>
                </w:r>
              </w:p>
            </w:tc>
          </w:sdtContent>
        </w:sdt>
        <w:sdt>
          <w:sdtPr>
            <w:alias w:val="Angiv hjemmetelefon 19:"/>
            <w:tag w:val="Angiv hjemmetelefon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(hjemme) 19</w:t>
                </w:r>
              </w:p>
            </w:tc>
          </w:sdtContent>
        </w:sdt>
        <w:sdt>
          <w:sdtPr>
            <w:alias w:val="Angiv mobiltelefon 19:"/>
            <w:tag w:val="Angiv mobiltelefon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 w:rsidRPr="00EA38FF">
                  <w:rPr>
                    <w:lang w:bidi="da-DK"/>
                  </w:rPr>
                  <w:t>Telefon (mobil) 19</w:t>
                </w:r>
              </w:p>
            </w:tc>
          </w:sdtContent>
        </w:sdt>
        <w:sdt>
          <w:sdtPr>
            <w:alias w:val="Angiv mail 19:"/>
            <w:tag w:val="Angiv mail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19</w:t>
                </w:r>
              </w:p>
            </w:tc>
          </w:sdtContent>
        </w:sdt>
      </w:tr>
      <w:tr w:rsidR="00341DA5" w:rsidTr="001947FD">
        <w:sdt>
          <w:sdtPr>
            <w:alias w:val="Angiv spillers navn 20:"/>
            <w:tag w:val="Angiv spillers navn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991" w:type="dxa"/>
                <w:vAlign w:val="top"/>
              </w:tcPr>
              <w:p w:rsidR="00341DA5" w:rsidRDefault="00341DA5" w:rsidP="00341DA5">
                <w:r w:rsidRPr="000532E6">
                  <w:rPr>
                    <w:lang w:bidi="da-DK"/>
                  </w:rPr>
                  <w:t>Spillers navn 20</w:t>
                </w:r>
              </w:p>
            </w:tc>
          </w:sdtContent>
        </w:sdt>
        <w:sdt>
          <w:sdtPr>
            <w:alias w:val="Angiv værges navn 20:"/>
            <w:tag w:val="Angiv værges navn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98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Værges navn 20</w:t>
                </w:r>
              </w:p>
            </w:tc>
          </w:sdtContent>
        </w:sdt>
        <w:sdt>
          <w:sdtPr>
            <w:alias w:val="Angiv hjemmetelefon 20:"/>
            <w:tag w:val="Angiv hjemmetelefon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(hjemme) 20</w:t>
                </w:r>
              </w:p>
            </w:tc>
          </w:sdtContent>
        </w:sdt>
        <w:sdt>
          <w:sdtPr>
            <w:alias w:val="Angiv mobiltelefon 20:"/>
            <w:tag w:val="Angiv mobiltelefon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687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Telefon (mobil) 20</w:t>
                </w:r>
              </w:p>
            </w:tc>
          </w:sdtContent>
        </w:sdt>
        <w:sdt>
          <w:sdtPr>
            <w:alias w:val="Angiv mail 20:"/>
            <w:tag w:val="Angiv mail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462" w:type="dxa"/>
                <w:vAlign w:val="top"/>
              </w:tcPr>
              <w:p w:rsidR="00341DA5" w:rsidRDefault="00341DA5" w:rsidP="00341DA5">
                <w:r>
                  <w:rPr>
                    <w:lang w:bidi="da-DK"/>
                  </w:rPr>
                  <w:t>Mail 20</w:t>
                </w:r>
              </w:p>
            </w:tc>
          </w:sdtContent>
        </w:sdt>
      </w:tr>
    </w:tbl>
    <w:p w:rsidR="00A76806" w:rsidRDefault="00A76806"/>
    <w:sectPr w:rsidR="00A76806" w:rsidSect="00A2754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E4" w:rsidRDefault="00F306E4">
      <w:r>
        <w:separator/>
      </w:r>
    </w:p>
    <w:p w:rsidR="00F306E4" w:rsidRDefault="00F306E4"/>
  </w:endnote>
  <w:endnote w:type="continuationSeparator" w:id="0">
    <w:p w:rsidR="00F306E4" w:rsidRDefault="00F306E4">
      <w:r>
        <w:continuationSeparator/>
      </w:r>
    </w:p>
    <w:p w:rsidR="00F306E4" w:rsidRDefault="00F30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Sidefod"/>
    </w:pPr>
    <w:r>
      <w:rPr>
        <w:noProof w:val="0"/>
        <w:lang w:bidi="da-DK"/>
      </w:rPr>
      <w:t xml:space="preserve">Side </w:t>
    </w:r>
    <w:r>
      <w:rPr>
        <w:noProof w:val="0"/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noProof w:val="0"/>
        <w:lang w:bidi="da-DK"/>
      </w:rPr>
      <w:fldChar w:fldCharType="separate"/>
    </w:r>
    <w:r w:rsidR="004020AA">
      <w:rPr>
        <w:lang w:bidi="da-DK"/>
      </w:rPr>
      <w:t>2</w:t>
    </w:r>
    <w:r>
      <w:rPr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Sidefod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Rektangel 2" descr="Første rektangel i sidefo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56FF3" id="Rektangel 2" o:spid="_x0000_s1026" alt="Første rektangel i sidefod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E4" w:rsidRDefault="00F306E4">
      <w:r>
        <w:separator/>
      </w:r>
    </w:p>
    <w:p w:rsidR="00F306E4" w:rsidRDefault="00F306E4"/>
  </w:footnote>
  <w:footnote w:type="continuationSeparator" w:id="0">
    <w:p w:rsidR="00F306E4" w:rsidRDefault="00F306E4">
      <w:r>
        <w:continuationSeparator/>
      </w:r>
    </w:p>
    <w:p w:rsidR="00F306E4" w:rsidRDefault="00F30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F306E4" w:rsidP="00985A0C">
    <w:pPr>
      <w:pStyle w:val="Sidehoved"/>
    </w:pPr>
    <w:sdt>
      <w:sdtPr>
        <w:rPr>
          <w:rStyle w:val="Strk"/>
        </w:rPr>
        <w:alias w:val="Indtast holdets navn:"/>
        <w:tag w:val="Indtast holdets navn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Standardskrifttypeiafsnit"/>
          <w:b w:val="0"/>
          <w:bCs w:val="0"/>
          <w:color w:val="auto"/>
        </w:rPr>
      </w:sdtEndPr>
      <w:sdtContent>
        <w:r w:rsidR="00A27544">
          <w:rPr>
            <w:rStyle w:val="Strk"/>
            <w:lang w:bidi="da-DK"/>
          </w:rPr>
          <w:t>Dit holds</w:t>
        </w:r>
      </w:sdtContent>
    </w:sdt>
    <w:r w:rsidR="00985A0C" w:rsidRPr="00A2043A">
      <w:rPr>
        <w:lang w:bidi="da-DK"/>
      </w:rPr>
      <w:t xml:space="preserve"> </w:t>
    </w:r>
    <w:sdt>
      <w:sdtPr>
        <w:alias w:val="Angiv sportsklub:"/>
        <w:tag w:val="Angiv sportsklub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da-DK"/>
          </w:rPr>
          <w:t>Sportsklub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F306E4" w:rsidP="00985A0C">
    <w:pPr>
      <w:pStyle w:val="Sidehoved"/>
    </w:pPr>
    <w:sdt>
      <w:sdtPr>
        <w:rPr>
          <w:rStyle w:val="Strk"/>
        </w:rPr>
        <w:alias w:val="Indtast holdets navn:"/>
        <w:tag w:val="Indtast holdets navn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Standardskrifttypeiafsnit"/>
          <w:b w:val="0"/>
          <w:bCs w:val="0"/>
          <w:color w:val="auto"/>
        </w:rPr>
      </w:sdtEndPr>
      <w:sdtContent>
        <w:r w:rsidR="00985A0C">
          <w:rPr>
            <w:rStyle w:val="Strk"/>
            <w:lang w:bidi="da-DK"/>
          </w:rPr>
          <w:t>Dit holds</w:t>
        </w:r>
      </w:sdtContent>
    </w:sdt>
    <w:r w:rsidR="00985A0C" w:rsidRPr="00A2043A">
      <w:rPr>
        <w:lang w:bidi="da-DK"/>
      </w:rPr>
      <w:t xml:space="preserve"> </w:t>
    </w:r>
    <w:sdt>
      <w:sdtPr>
        <w:alias w:val="Angiv sportsklub:"/>
        <w:tag w:val="Angiv sportsklub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da-DK"/>
          </w:rPr>
          <w:t>Sportsklub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efaultTableStyle w:val="Kontaktlist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1947FD"/>
    <w:rsid w:val="001C6D82"/>
    <w:rsid w:val="002426C3"/>
    <w:rsid w:val="002868F1"/>
    <w:rsid w:val="002C72E1"/>
    <w:rsid w:val="00341DA5"/>
    <w:rsid w:val="004020AA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27544"/>
    <w:rsid w:val="00A762FA"/>
    <w:rsid w:val="00A76806"/>
    <w:rsid w:val="00AD05F3"/>
    <w:rsid w:val="00CC0A54"/>
    <w:rsid w:val="00CF3DE3"/>
    <w:rsid w:val="00DB0B07"/>
    <w:rsid w:val="00DE35E4"/>
    <w:rsid w:val="00E679F1"/>
    <w:rsid w:val="00F306E4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5D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da-D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10"/>
  </w:style>
  <w:style w:type="paragraph" w:styleId="Overskrift1">
    <w:name w:val="heading 1"/>
    <w:basedOn w:val="Normal"/>
    <w:next w:val="Normal"/>
    <w:link w:val="Overskrift1Tegn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56EC8"/>
    <w:rPr>
      <w:color w:val="595959" w:themeColor="text1" w:themeTint="A6"/>
    </w:rPr>
  </w:style>
  <w:style w:type="character" w:styleId="Strk">
    <w:name w:val="Strong"/>
    <w:basedOn w:val="Standardskrifttypeiafsnit"/>
    <w:uiPriority w:val="1"/>
    <w:qFormat/>
    <w:rPr>
      <w:b/>
      <w:bCs/>
      <w:color w:val="BFBFBF" w:themeColor="background1" w:themeShade="BF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aktliste">
    <w:name w:val="Kontaktliste"/>
    <w:basedOn w:val="Tabel-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Sidehoved">
    <w:name w:val="header"/>
    <w:basedOn w:val="Normal"/>
    <w:link w:val="SidehovedTegn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SidehovedTegn">
    <w:name w:val="Sidehoved Tegn"/>
    <w:basedOn w:val="Standardskrifttypeiafsnit"/>
    <w:link w:val="Sidehoved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SidefodTegn">
    <w:name w:val="Sidefod Tegn"/>
    <w:basedOn w:val="Standardskrifttypeiafsnit"/>
    <w:link w:val="Sidefod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el">
    <w:name w:val="Title"/>
    <w:basedOn w:val="Normal"/>
    <w:link w:val="TitelTegn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65A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1465A"/>
  </w:style>
  <w:style w:type="paragraph" w:styleId="Blokteks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1465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465A"/>
  </w:style>
  <w:style w:type="paragraph" w:styleId="Brdtekst2">
    <w:name w:val="Body Text 2"/>
    <w:basedOn w:val="Normal"/>
    <w:link w:val="Brdtekst2Tegn"/>
    <w:uiPriority w:val="99"/>
    <w:semiHidden/>
    <w:unhideWhenUsed/>
    <w:rsid w:val="0061465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1465A"/>
  </w:style>
  <w:style w:type="paragraph" w:styleId="Brdtekst3">
    <w:name w:val="Body Text 3"/>
    <w:basedOn w:val="Normal"/>
    <w:link w:val="Brdtekst3Tegn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1465A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1465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1465A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1465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1465A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1465A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1465A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1465A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1465A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1465A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1465A"/>
  </w:style>
  <w:style w:type="table" w:styleId="Farvetgitter">
    <w:name w:val="Colorful Grid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1465A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465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465A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46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465A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1465A"/>
  </w:style>
  <w:style w:type="character" w:customStyle="1" w:styleId="DatoTegn">
    <w:name w:val="Dato Tegn"/>
    <w:basedOn w:val="Standardskrifttypeiafsnit"/>
    <w:link w:val="Dato"/>
    <w:uiPriority w:val="99"/>
    <w:semiHidden/>
    <w:rsid w:val="0061465A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1465A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1465A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1465A"/>
  </w:style>
  <w:style w:type="character" w:styleId="Fremhv">
    <w:name w:val="Emphasis"/>
    <w:basedOn w:val="Standardskrifttypeiafsnit"/>
    <w:uiPriority w:val="20"/>
    <w:semiHidden/>
    <w:unhideWhenUsed/>
    <w:qFormat/>
    <w:rsid w:val="0061465A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1465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1465A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1465A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465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465A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465A"/>
    <w:rPr>
      <w:szCs w:val="20"/>
    </w:rPr>
  </w:style>
  <w:style w:type="table" w:customStyle="1" w:styleId="Gittertabel1-lys1">
    <w:name w:val="Gittertabel 1 - lys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1465A"/>
  </w:style>
  <w:style w:type="paragraph" w:styleId="HTML-adresse">
    <w:name w:val="HTML Address"/>
    <w:basedOn w:val="Normal"/>
    <w:link w:val="HTML-adresseTegn"/>
    <w:uiPriority w:val="99"/>
    <w:semiHidden/>
    <w:unhideWhenUsed/>
    <w:rsid w:val="0061465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1465A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1465A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1465A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465A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1465A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56EC8"/>
    <w:rPr>
      <w:i/>
      <w:iCs/>
      <w:color w:val="141414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ystgitter">
    <w:name w:val="Light Grid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1465A"/>
  </w:style>
  <w:style w:type="paragraph" w:styleId="Liste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1465A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1465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1465A"/>
  </w:style>
  <w:style w:type="character" w:styleId="Sidetal">
    <w:name w:val="page number"/>
    <w:basedOn w:val="Standardskrifttypeiafsnit"/>
    <w:uiPriority w:val="99"/>
    <w:semiHidden/>
    <w:unhideWhenUsed/>
    <w:rsid w:val="0061465A"/>
  </w:style>
  <w:style w:type="table" w:customStyle="1" w:styleId="Almindeligtabel11">
    <w:name w:val="Almindelig tabel 11"/>
    <w:basedOn w:val="Tabel-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465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56EC8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1465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1465A"/>
  </w:style>
  <w:style w:type="paragraph" w:styleId="Underskrift">
    <w:name w:val="Signature"/>
    <w:basedOn w:val="Normal"/>
    <w:link w:val="UnderskriftTegn"/>
    <w:uiPriority w:val="99"/>
    <w:semiHidden/>
    <w:unhideWhenUsed/>
    <w:rsid w:val="0061465A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1465A"/>
  </w:style>
  <w:style w:type="character" w:styleId="Svagfremhvning">
    <w:name w:val="Subtle Emphasis"/>
    <w:basedOn w:val="Standardskrifttypeiafsni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1465A"/>
  </w:style>
  <w:style w:type="table" w:styleId="Tabel-Professionel">
    <w:name w:val="Table Professional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FC604C" w:rsidP="00FC604C">
          <w:pPr>
            <w:pStyle w:val="65DC7B37155642E48DDFA57C11C020C36"/>
          </w:pPr>
          <w:r>
            <w:rPr>
              <w:lang w:bidi="da-DK"/>
            </w:rPr>
            <w:t>Spillers navn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FC604C" w:rsidP="00FC604C">
          <w:pPr>
            <w:pStyle w:val="2EBFCC59071F47DF81B32C1BAA143CC56"/>
          </w:pPr>
          <w:r>
            <w:rPr>
              <w:lang w:bidi="da-DK"/>
            </w:rPr>
            <w:t>Værges navn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FC604C" w:rsidP="00FC604C">
          <w:pPr>
            <w:pStyle w:val="7310851ACEE44EEA846DAC2AB53D40436"/>
          </w:pPr>
          <w:r>
            <w:rPr>
              <w:lang w:bidi="da-DK"/>
            </w:rPr>
            <w:t>Telefon (hjemme)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FC604C" w:rsidP="00FC604C">
          <w:pPr>
            <w:pStyle w:val="F28E255C71CB4F889E47CFC662B766426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FC604C" w:rsidP="00FC604C">
          <w:pPr>
            <w:pStyle w:val="E48E6A8021304A7E81C541E9AA4270526"/>
          </w:pPr>
          <w:r>
            <w:rPr>
              <w:lang w:bidi="da-DK"/>
            </w:rPr>
            <w:t>mail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FC604C" w:rsidP="00FC604C">
          <w:pPr>
            <w:pStyle w:val="AB470FC0B81A446396AD817E99CF316D2"/>
          </w:pPr>
          <w:r w:rsidRPr="006E772E">
            <w:rPr>
              <w:lang w:bidi="da-DK"/>
            </w:rPr>
            <w:t>Spillers navn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FC604C" w:rsidP="00FC604C">
          <w:pPr>
            <w:pStyle w:val="14896C0029DC499D952BAE4474AE67B02"/>
          </w:pPr>
          <w:r>
            <w:rPr>
              <w:lang w:bidi="da-DK"/>
            </w:rPr>
            <w:t>Værges navn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FC604C" w:rsidP="00FC604C">
          <w:pPr>
            <w:pStyle w:val="7C0C139CD88347AB934A2C244246AC302"/>
          </w:pPr>
          <w:r w:rsidRPr="00024231">
            <w:rPr>
              <w:lang w:bidi="da-DK"/>
            </w:rPr>
            <w:t>Telefon (hjemme)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FC604C" w:rsidP="00FC604C">
          <w:pPr>
            <w:pStyle w:val="715F109A3B9F454893DC8519E1C9B2882"/>
          </w:pPr>
          <w:r w:rsidRPr="00024231">
            <w:rPr>
              <w:lang w:bidi="da-DK"/>
            </w:rPr>
            <w:t>Telefon (mobil)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FC604C" w:rsidP="00FC604C">
          <w:pPr>
            <w:pStyle w:val="B85229F395364642B22E88533E5653A32"/>
          </w:pPr>
          <w:r>
            <w:rPr>
              <w:lang w:bidi="da-DK"/>
            </w:rPr>
            <w:t>Mail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FC604C" w:rsidP="00FC604C">
          <w:pPr>
            <w:pStyle w:val="29860769CABD459F8476D9B6D763913B2"/>
          </w:pPr>
          <w:r w:rsidRPr="000532E6">
            <w:rPr>
              <w:lang w:bidi="da-DK"/>
            </w:rPr>
            <w:t>Spillers navn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FC604C" w:rsidP="00FC604C">
          <w:pPr>
            <w:pStyle w:val="395FC470C2DC4B5685E4241BEEE193262"/>
          </w:pPr>
          <w:r>
            <w:rPr>
              <w:lang w:bidi="da-DK"/>
            </w:rPr>
            <w:t>Værges navn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FC604C" w:rsidP="00FC604C">
          <w:pPr>
            <w:pStyle w:val="BF1BE745E4E04FACA4E13EB8C946AAAC2"/>
          </w:pPr>
          <w:r>
            <w:rPr>
              <w:lang w:bidi="da-DK"/>
            </w:rPr>
            <w:t>Telefon (hjemme)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FC604C" w:rsidP="00FC604C">
          <w:pPr>
            <w:pStyle w:val="632BF344EC45497FB8DEFB4287F51D622"/>
          </w:pPr>
          <w:r>
            <w:rPr>
              <w:lang w:bidi="da-DK"/>
            </w:rPr>
            <w:t>Telefon (mobil)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FC604C" w:rsidP="00FC604C">
          <w:pPr>
            <w:pStyle w:val="7B600790A62D4BA2BC6968629C5C7C252"/>
          </w:pPr>
          <w:r>
            <w:rPr>
              <w:lang w:bidi="da-DK"/>
            </w:rPr>
            <w:t>Mail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FC604C" w:rsidP="00FC604C">
          <w:pPr>
            <w:pStyle w:val="8339DCD6695143D690002D60E44A16A02"/>
          </w:pPr>
          <w:r w:rsidRPr="000532E6">
            <w:rPr>
              <w:lang w:bidi="da-DK"/>
            </w:rPr>
            <w:t>Spillers navn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FC604C" w:rsidP="00FC604C">
          <w:pPr>
            <w:pStyle w:val="0782616C91BC4BB4808CEC02CFCC1A4D2"/>
          </w:pPr>
          <w:r>
            <w:rPr>
              <w:lang w:bidi="da-DK"/>
            </w:rPr>
            <w:t>Værges navn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FC604C" w:rsidP="00FC604C">
          <w:pPr>
            <w:pStyle w:val="EF8587B11A9D41D49B95B56B6C9FC52D2"/>
          </w:pPr>
          <w:r>
            <w:rPr>
              <w:lang w:bidi="da-DK"/>
            </w:rPr>
            <w:t>Telefon (hjemme)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FC604C" w:rsidP="00FC604C">
          <w:pPr>
            <w:pStyle w:val="E7906FC248614BB0AB95D704C4909CC72"/>
          </w:pPr>
          <w:r>
            <w:rPr>
              <w:lang w:bidi="da-DK"/>
            </w:rPr>
            <w:t>Telefon (mobil)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FC604C" w:rsidP="00FC604C">
          <w:pPr>
            <w:pStyle w:val="8508F10EF91C402C9872C7A591EC33992"/>
          </w:pPr>
          <w:r>
            <w:rPr>
              <w:lang w:bidi="da-DK"/>
            </w:rPr>
            <w:t>Mail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FC604C" w:rsidP="00FC604C">
          <w:pPr>
            <w:pStyle w:val="6DC8A59D70E445918909F7802602BF1D2"/>
          </w:pPr>
          <w:r w:rsidRPr="000532E6">
            <w:rPr>
              <w:lang w:bidi="da-DK"/>
            </w:rPr>
            <w:t>Spillers navn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FC604C" w:rsidP="00FC604C">
          <w:pPr>
            <w:pStyle w:val="8BB519B5A3804968A0A90CF82BE0D8652"/>
          </w:pPr>
          <w:r>
            <w:rPr>
              <w:lang w:bidi="da-DK"/>
            </w:rPr>
            <w:t>Værges navn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FC604C" w:rsidP="00FC604C">
          <w:pPr>
            <w:pStyle w:val="8E337B95B9784DFC96D2CFD941E7FBCB2"/>
          </w:pPr>
          <w:r>
            <w:rPr>
              <w:lang w:bidi="da-DK"/>
            </w:rPr>
            <w:t>Telefon (hjemme)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FC604C" w:rsidP="00FC604C">
          <w:pPr>
            <w:pStyle w:val="C3FEF36F78F3436FAE01A3A0782F86FD2"/>
          </w:pPr>
          <w:r>
            <w:rPr>
              <w:lang w:bidi="da-DK"/>
            </w:rPr>
            <w:t>Telefon (mobil)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FC604C" w:rsidP="00FC604C">
          <w:pPr>
            <w:pStyle w:val="BF6F1E1FCC4E44A2B7961650AC53D3F72"/>
          </w:pPr>
          <w:r>
            <w:rPr>
              <w:lang w:bidi="da-DK"/>
            </w:rPr>
            <w:t>Mail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FC604C" w:rsidP="00FC604C">
          <w:pPr>
            <w:pStyle w:val="C0FB55AC9F834DFA8150D61ADD4136B52"/>
          </w:pPr>
          <w:r w:rsidRPr="000532E6">
            <w:rPr>
              <w:lang w:bidi="da-DK"/>
            </w:rPr>
            <w:t>Spillers navn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FC604C" w:rsidP="00FC604C">
          <w:pPr>
            <w:pStyle w:val="47F0A2A8B1064A198BE4C3B6B9F2CF4E2"/>
          </w:pPr>
          <w:r>
            <w:rPr>
              <w:lang w:bidi="da-DK"/>
            </w:rPr>
            <w:t>Værges navn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FC604C" w:rsidP="00FC604C">
          <w:pPr>
            <w:pStyle w:val="44381B8283514A8C9D4C66B43F37F0FE2"/>
          </w:pPr>
          <w:r>
            <w:rPr>
              <w:lang w:bidi="da-DK"/>
            </w:rPr>
            <w:t>Telefon (hjemme)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FC604C" w:rsidP="00FC604C">
          <w:pPr>
            <w:pStyle w:val="52E2BBDBDAD04DA48D5A3A681BE840192"/>
          </w:pPr>
          <w:r>
            <w:rPr>
              <w:lang w:bidi="da-DK"/>
            </w:rPr>
            <w:t>Telefon (mobil)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FC604C" w:rsidP="00FC604C">
          <w:pPr>
            <w:pStyle w:val="886EDEDD235F4CD08234709E5913647A2"/>
          </w:pPr>
          <w:r>
            <w:rPr>
              <w:lang w:bidi="da-DK"/>
            </w:rPr>
            <w:t>Mail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FC604C" w:rsidP="00FC604C">
          <w:pPr>
            <w:pStyle w:val="77BB50CC27604CA19B1A97D109610D632"/>
          </w:pPr>
          <w:r w:rsidRPr="000532E6">
            <w:rPr>
              <w:lang w:bidi="da-DK"/>
            </w:rPr>
            <w:t>Spillers navn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FC604C" w:rsidP="00FC604C">
          <w:pPr>
            <w:pStyle w:val="F933C737029B49E9A05B94F7D9C3E0E62"/>
          </w:pPr>
          <w:r>
            <w:rPr>
              <w:lang w:bidi="da-DK"/>
            </w:rPr>
            <w:t>Værges navn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FC604C" w:rsidP="00FC604C">
          <w:pPr>
            <w:pStyle w:val="1526E7555FE54B1588CD967E6E0517432"/>
          </w:pPr>
          <w:r>
            <w:rPr>
              <w:lang w:bidi="da-DK"/>
            </w:rPr>
            <w:t>Telefon (hjemme)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FC604C" w:rsidP="00FC604C">
          <w:pPr>
            <w:pStyle w:val="FDEB9090DD5941368EF1AF7C44534EDD2"/>
          </w:pPr>
          <w:r>
            <w:rPr>
              <w:lang w:bidi="da-DK"/>
            </w:rPr>
            <w:t>Telefon (mobil)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FC604C" w:rsidP="00FC604C">
          <w:pPr>
            <w:pStyle w:val="A0C2293AF6314EE1815E3F9D2E45D1402"/>
          </w:pPr>
          <w:r>
            <w:rPr>
              <w:lang w:bidi="da-DK"/>
            </w:rPr>
            <w:t>Mail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FC604C" w:rsidP="00FC604C">
          <w:pPr>
            <w:pStyle w:val="72D480223E2C432187DC40A5F754B6DC2"/>
          </w:pPr>
          <w:r w:rsidRPr="000532E6">
            <w:rPr>
              <w:lang w:bidi="da-DK"/>
            </w:rPr>
            <w:t>Spillers navn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FC604C" w:rsidP="00FC604C">
          <w:pPr>
            <w:pStyle w:val="675DC8FEF272472EBE6C542C32323A632"/>
          </w:pPr>
          <w:r>
            <w:rPr>
              <w:lang w:bidi="da-DK"/>
            </w:rPr>
            <w:t>Værges navn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FC604C" w:rsidP="00FC604C">
          <w:pPr>
            <w:pStyle w:val="272579D3303146D29A1C3C29C90102EA2"/>
          </w:pPr>
          <w:r>
            <w:rPr>
              <w:lang w:bidi="da-DK"/>
            </w:rPr>
            <w:t>Telefon (hjemme)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FC604C" w:rsidP="00FC604C">
          <w:pPr>
            <w:pStyle w:val="0146B4CEE86349BB97F85CDBC4AC03BD2"/>
          </w:pPr>
          <w:r>
            <w:rPr>
              <w:lang w:bidi="da-DK"/>
            </w:rPr>
            <w:t>Telefon (mobil)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FC604C" w:rsidP="00FC604C">
          <w:pPr>
            <w:pStyle w:val="F8035A05E52B4F4F85FFD23BEA1B73D92"/>
          </w:pPr>
          <w:r>
            <w:rPr>
              <w:lang w:bidi="da-DK"/>
            </w:rPr>
            <w:t>Mail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FC604C" w:rsidP="00FC604C">
          <w:pPr>
            <w:pStyle w:val="90EA003FCA03494CB4FB8D08CFAEC5322"/>
          </w:pPr>
          <w:r w:rsidRPr="000532E6">
            <w:rPr>
              <w:lang w:bidi="da-DK"/>
            </w:rPr>
            <w:t>Spillers navn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FC604C" w:rsidP="00FC604C">
          <w:pPr>
            <w:pStyle w:val="C0DE3CCD33D94D8DBDB098C2CF0D59CA2"/>
          </w:pPr>
          <w:r>
            <w:rPr>
              <w:lang w:bidi="da-DK"/>
            </w:rPr>
            <w:t>Værges navn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FC604C" w:rsidP="00FC604C">
          <w:pPr>
            <w:pStyle w:val="03C7EFE920AE48F28A04A8D75DDAA7E22"/>
          </w:pPr>
          <w:r>
            <w:rPr>
              <w:lang w:bidi="da-DK"/>
            </w:rPr>
            <w:t>Telefon (hjemme)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FC604C" w:rsidP="00FC604C">
          <w:pPr>
            <w:pStyle w:val="3B3EDD1F8B3244CD80DE06F4A6239CBD2"/>
          </w:pPr>
          <w:r>
            <w:rPr>
              <w:lang w:bidi="da-DK"/>
            </w:rPr>
            <w:t>Telefon (mobil)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FC604C" w:rsidP="00FC604C">
          <w:pPr>
            <w:pStyle w:val="83FDA159D2F245E0BAD3B4A7EDBC9FC12"/>
          </w:pPr>
          <w:r>
            <w:rPr>
              <w:lang w:bidi="da-DK"/>
            </w:rPr>
            <w:t>Mail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FC604C" w:rsidP="00FC604C">
          <w:pPr>
            <w:pStyle w:val="68CF873539624686BAA1B586C3716F4A2"/>
          </w:pPr>
          <w:r w:rsidRPr="000532E6">
            <w:rPr>
              <w:lang w:bidi="da-DK"/>
            </w:rPr>
            <w:t>Spillers navn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FC604C" w:rsidP="00FC604C">
          <w:pPr>
            <w:pStyle w:val="7054043D5E8742C984678AA7E3023B362"/>
          </w:pPr>
          <w:r>
            <w:rPr>
              <w:lang w:bidi="da-DK"/>
            </w:rPr>
            <w:t>Værges navn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FC604C" w:rsidP="00FC604C">
          <w:pPr>
            <w:pStyle w:val="0374056862534D2BB7711EA2358082482"/>
          </w:pPr>
          <w:r>
            <w:rPr>
              <w:lang w:bidi="da-DK"/>
            </w:rPr>
            <w:t>Telefon (hjemme)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FC604C" w:rsidP="00FC604C">
          <w:pPr>
            <w:pStyle w:val="428561271475415FB48312E3E0157D4B2"/>
          </w:pPr>
          <w:r>
            <w:rPr>
              <w:lang w:bidi="da-DK"/>
            </w:rPr>
            <w:t>Telefon (mobil)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FC604C" w:rsidP="00FC604C">
          <w:pPr>
            <w:pStyle w:val="5B636B95EB9F43638C68BC8661C928522"/>
          </w:pPr>
          <w:r>
            <w:rPr>
              <w:lang w:bidi="da-DK"/>
            </w:rPr>
            <w:t>Mail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FC604C" w:rsidP="00FC604C">
          <w:pPr>
            <w:pStyle w:val="B09E4905FA9B4BF4AC06E568589D6A0B2"/>
          </w:pPr>
          <w:r w:rsidRPr="000532E6">
            <w:rPr>
              <w:lang w:bidi="da-DK"/>
            </w:rPr>
            <w:t>Spillers navn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FC604C" w:rsidP="00FC604C">
          <w:pPr>
            <w:pStyle w:val="C7492C2D2E6F494E9D494613C30BF51D2"/>
          </w:pPr>
          <w:r>
            <w:rPr>
              <w:lang w:bidi="da-DK"/>
            </w:rPr>
            <w:t>Værges navn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FC604C" w:rsidP="00FC604C">
          <w:pPr>
            <w:pStyle w:val="3D9FFB6C2ED34014900A27F5D49164DA2"/>
          </w:pPr>
          <w:r w:rsidRPr="00EA38FF">
            <w:rPr>
              <w:lang w:bidi="da-DK"/>
            </w:rPr>
            <w:t>Telefon (hjemme)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FC604C" w:rsidP="00FC604C">
          <w:pPr>
            <w:pStyle w:val="A47AA97D7731410890C658E72B8FB2AB2"/>
          </w:pPr>
          <w:r w:rsidRPr="00EA38FF">
            <w:rPr>
              <w:lang w:bidi="da-DK"/>
            </w:rPr>
            <w:t>Telefon (mobil)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FC604C" w:rsidP="00FC604C">
          <w:pPr>
            <w:pStyle w:val="1C7AEC8CF49F4A118D526BDE642C68902"/>
          </w:pPr>
          <w:r>
            <w:rPr>
              <w:lang w:bidi="da-DK"/>
            </w:rPr>
            <w:t>Mail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FC604C" w:rsidP="00FC604C">
          <w:pPr>
            <w:pStyle w:val="0A2143BF6E7344A0A518126F10FF75F82"/>
          </w:pPr>
          <w:r w:rsidRPr="000532E6">
            <w:rPr>
              <w:lang w:bidi="da-DK"/>
            </w:rPr>
            <w:t>Spillers navn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FC604C" w:rsidP="00FC604C">
          <w:pPr>
            <w:pStyle w:val="975386E538B645AFAB443A1A7367AE872"/>
          </w:pPr>
          <w:r>
            <w:rPr>
              <w:lang w:bidi="da-DK"/>
            </w:rPr>
            <w:t>Værges navn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FC604C" w:rsidP="00FC604C">
          <w:pPr>
            <w:pStyle w:val="DD9C25F8DEC84C96914962D460829EB32"/>
          </w:pPr>
          <w:r w:rsidRPr="00EA38FF">
            <w:rPr>
              <w:lang w:bidi="da-DK"/>
            </w:rPr>
            <w:t>Telefon (hjemme)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FC604C" w:rsidP="00FC604C">
          <w:pPr>
            <w:pStyle w:val="99988A0F32A74F7F9BD8B0C2E980870B2"/>
          </w:pPr>
          <w:r w:rsidRPr="00EA38FF">
            <w:rPr>
              <w:lang w:bidi="da-DK"/>
            </w:rPr>
            <w:t>Telefon (mobil)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FC604C" w:rsidP="00FC604C">
          <w:pPr>
            <w:pStyle w:val="1FED772E58F64E32B66950AD7B5399D72"/>
          </w:pPr>
          <w:r>
            <w:rPr>
              <w:lang w:bidi="da-DK"/>
            </w:rPr>
            <w:t>Mail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FC604C" w:rsidP="00FC604C">
          <w:pPr>
            <w:pStyle w:val="7954B7A9568A428E9F71E80D1CA96D2A2"/>
          </w:pPr>
          <w:r w:rsidRPr="000532E6">
            <w:rPr>
              <w:lang w:bidi="da-DK"/>
            </w:rPr>
            <w:t>Spillers navn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FC604C" w:rsidP="00FC604C">
          <w:pPr>
            <w:pStyle w:val="00647098CF874D6F9745AA803C22D2F92"/>
          </w:pPr>
          <w:r>
            <w:rPr>
              <w:lang w:bidi="da-DK"/>
            </w:rPr>
            <w:t>Værges navn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FC604C" w:rsidP="00FC604C">
          <w:pPr>
            <w:pStyle w:val="68B491EDAF3A4D54BAAFD32259BC06B32"/>
          </w:pPr>
          <w:r w:rsidRPr="00EA38FF">
            <w:rPr>
              <w:lang w:bidi="da-DK"/>
            </w:rPr>
            <w:t>Telefon (hjemme)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FC604C" w:rsidP="00FC604C">
          <w:pPr>
            <w:pStyle w:val="625EE5CA3E044DDCAB437841F518AF5B2"/>
          </w:pPr>
          <w:r w:rsidRPr="00EA38FF">
            <w:rPr>
              <w:lang w:bidi="da-DK"/>
            </w:rPr>
            <w:t>Telefon (mobil)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FC604C" w:rsidP="00FC604C">
          <w:pPr>
            <w:pStyle w:val="76385B2B0D78410EA911A6A34B4C6B3D2"/>
          </w:pPr>
          <w:r>
            <w:rPr>
              <w:lang w:bidi="da-DK"/>
            </w:rPr>
            <w:t>Mail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FC604C" w:rsidP="00FC604C">
          <w:pPr>
            <w:pStyle w:val="3D3F0B2028E54C3D95708878067D50502"/>
          </w:pPr>
          <w:r w:rsidRPr="000532E6">
            <w:rPr>
              <w:lang w:bidi="da-DK"/>
            </w:rPr>
            <w:t>Spillers navn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FC604C" w:rsidP="00FC604C">
          <w:pPr>
            <w:pStyle w:val="78027E95B1EF4ED4A049E512D64548092"/>
          </w:pPr>
          <w:r>
            <w:rPr>
              <w:lang w:bidi="da-DK"/>
            </w:rPr>
            <w:t>Værges navn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FC604C" w:rsidP="00FC604C">
          <w:pPr>
            <w:pStyle w:val="31784C69F9874495A7D250DFFFBDF8042"/>
          </w:pPr>
          <w:r w:rsidRPr="00EA38FF">
            <w:rPr>
              <w:lang w:bidi="da-DK"/>
            </w:rPr>
            <w:t>Telefon (hjemme)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FC604C" w:rsidP="00FC604C">
          <w:pPr>
            <w:pStyle w:val="8EB1628F839B44B6AF9C5F8FCD07AC412"/>
          </w:pPr>
          <w:r w:rsidRPr="00EA38FF">
            <w:rPr>
              <w:lang w:bidi="da-DK"/>
            </w:rPr>
            <w:t>Telefon (mobil)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FC604C" w:rsidP="00FC604C">
          <w:pPr>
            <w:pStyle w:val="54D3F3A92A214DF0AEEAEED26B395D6F2"/>
          </w:pPr>
          <w:r>
            <w:rPr>
              <w:lang w:bidi="da-DK"/>
            </w:rPr>
            <w:t>Mail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FC604C" w:rsidP="00FC604C">
          <w:pPr>
            <w:pStyle w:val="598CE398A22040F98A87E7392A9310B72"/>
          </w:pPr>
          <w:r w:rsidRPr="000532E6">
            <w:rPr>
              <w:lang w:bidi="da-DK"/>
            </w:rPr>
            <w:t>Spillers navn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FC604C" w:rsidP="00FC604C">
          <w:pPr>
            <w:pStyle w:val="EF7975343AD848B2BC5CBD635A2504E22"/>
          </w:pPr>
          <w:r>
            <w:rPr>
              <w:lang w:bidi="da-DK"/>
            </w:rPr>
            <w:t>Værges navn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FC604C" w:rsidP="00FC604C">
          <w:pPr>
            <w:pStyle w:val="4D3062EC97234BC4BDAEBEEC6E28B0EE2"/>
          </w:pPr>
          <w:r w:rsidRPr="00EA38FF">
            <w:rPr>
              <w:lang w:bidi="da-DK"/>
            </w:rPr>
            <w:t>Telefon (hjemme)</w:t>
          </w:r>
          <w:r>
            <w:rPr>
              <w:lang w:bidi="da-DK"/>
            </w:rPr>
            <w:t xml:space="preserve"> </w:t>
          </w:r>
          <w:r w:rsidRPr="00EA38FF">
            <w:rPr>
              <w:lang w:bidi="da-DK"/>
            </w:rPr>
            <w:t>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FC604C" w:rsidP="00FC604C">
          <w:pPr>
            <w:pStyle w:val="2F367DD17DE84F3D8CFD267D3717B8292"/>
          </w:pPr>
          <w:r w:rsidRPr="00EA38FF">
            <w:rPr>
              <w:lang w:bidi="da-DK"/>
            </w:rPr>
            <w:t>Telefon (mobil)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FC604C" w:rsidP="00FC604C">
          <w:pPr>
            <w:pStyle w:val="8CCFA5071A3749B9B5E1AE5D88D3EE012"/>
          </w:pPr>
          <w:r>
            <w:rPr>
              <w:lang w:bidi="da-DK"/>
            </w:rPr>
            <w:t>Mail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FC604C" w:rsidP="00FC604C">
          <w:pPr>
            <w:pStyle w:val="B25ACE9E05E24668B3C52EF314CFBCF02"/>
          </w:pPr>
          <w:r w:rsidRPr="000532E6">
            <w:rPr>
              <w:lang w:bidi="da-DK"/>
            </w:rPr>
            <w:t>Spillers navn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FC604C" w:rsidP="00FC604C">
          <w:pPr>
            <w:pStyle w:val="9FB233AA9F684AFF933DA78E6792A7162"/>
          </w:pPr>
          <w:r>
            <w:rPr>
              <w:lang w:bidi="da-DK"/>
            </w:rPr>
            <w:t>Værges navn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FC604C" w:rsidP="00FC604C">
          <w:pPr>
            <w:pStyle w:val="7CC8F261322541CF969EAEDB21DDF1682"/>
          </w:pPr>
          <w:r w:rsidRPr="00EA38FF">
            <w:rPr>
              <w:lang w:bidi="da-DK"/>
            </w:rPr>
            <w:t>Telefon (hjemme)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FC604C" w:rsidP="00FC604C">
          <w:pPr>
            <w:pStyle w:val="443FFE8F80B3458F9FBFF504D6523F312"/>
          </w:pPr>
          <w:r w:rsidRPr="00EA38FF">
            <w:rPr>
              <w:lang w:bidi="da-DK"/>
            </w:rPr>
            <w:t>Telefon (mobil)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FC604C" w:rsidP="00FC604C">
          <w:pPr>
            <w:pStyle w:val="3210CCA60657433A9415BCA374B184832"/>
          </w:pPr>
          <w:r>
            <w:rPr>
              <w:lang w:bidi="da-DK"/>
            </w:rPr>
            <w:t>Mail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FC604C" w:rsidP="00FC604C">
          <w:pPr>
            <w:pStyle w:val="A65922042A4943A7BA999408E59151B02"/>
          </w:pPr>
          <w:r w:rsidRPr="000532E6">
            <w:rPr>
              <w:lang w:bidi="da-DK"/>
            </w:rPr>
            <w:t>Spillers navn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FC604C" w:rsidP="00FC604C">
          <w:pPr>
            <w:pStyle w:val="31960E69DC8A4E7D88BC81F991C8AA442"/>
          </w:pPr>
          <w:r>
            <w:rPr>
              <w:lang w:bidi="da-DK"/>
            </w:rPr>
            <w:t>Værges navn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FC604C" w:rsidP="00FC604C">
          <w:pPr>
            <w:pStyle w:val="AB07ABE5DF4B4EAEA3326CF02D8B46132"/>
          </w:pPr>
          <w:r w:rsidRPr="00EA38FF">
            <w:rPr>
              <w:lang w:bidi="da-DK"/>
            </w:rPr>
            <w:t>Telefon (hjemme)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FC604C" w:rsidP="00FC604C">
          <w:pPr>
            <w:pStyle w:val="2E6E1B4C960C41F49626B8F9228F21322"/>
          </w:pPr>
          <w:r w:rsidRPr="00EA38FF">
            <w:rPr>
              <w:lang w:bidi="da-DK"/>
            </w:rPr>
            <w:t>Telefon (mobil)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FC604C" w:rsidP="00FC604C">
          <w:pPr>
            <w:pStyle w:val="AE26278E70E142F188328AB62E1C61BB2"/>
          </w:pPr>
          <w:r>
            <w:rPr>
              <w:lang w:bidi="da-DK"/>
            </w:rPr>
            <w:t>Mail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FC604C" w:rsidP="00FC604C">
          <w:pPr>
            <w:pStyle w:val="ACE685B4C84C4ADD8C168C1A663863C92"/>
          </w:pPr>
          <w:r w:rsidRPr="000532E6">
            <w:rPr>
              <w:lang w:bidi="da-DK"/>
            </w:rPr>
            <w:t>Spillers navn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FC604C" w:rsidP="00FC604C">
          <w:pPr>
            <w:pStyle w:val="74A6290555D947919B24DD775E71D9EE2"/>
          </w:pPr>
          <w:r>
            <w:rPr>
              <w:lang w:bidi="da-DK"/>
            </w:rPr>
            <w:t>Værges navn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FC604C" w:rsidP="00FC604C">
          <w:pPr>
            <w:pStyle w:val="E8F14AE098BB46068C57D1C5ADF563BA2"/>
          </w:pPr>
          <w:r w:rsidRPr="00EA38FF">
            <w:rPr>
              <w:lang w:bidi="da-DK"/>
            </w:rPr>
            <w:t>Telefon (hjemme)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FC604C" w:rsidP="00FC604C">
          <w:pPr>
            <w:pStyle w:val="12C2A6AF05E94E5E859B3AF9BA18020A2"/>
          </w:pPr>
          <w:r w:rsidRPr="00EA38FF">
            <w:rPr>
              <w:lang w:bidi="da-DK"/>
            </w:rPr>
            <w:t>Telefon (mobil)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FC604C" w:rsidP="00FC604C">
          <w:pPr>
            <w:pStyle w:val="BCB9F16C9A594CF3BB3F50A5036BA41C2"/>
          </w:pPr>
          <w:r>
            <w:rPr>
              <w:lang w:bidi="da-DK"/>
            </w:rPr>
            <w:t>Mail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FC604C" w:rsidP="00FC604C">
          <w:pPr>
            <w:pStyle w:val="6A10926829BE459594F1D21DD0C8616D2"/>
          </w:pPr>
          <w:r w:rsidRPr="000532E6">
            <w:rPr>
              <w:lang w:bidi="da-DK"/>
            </w:rPr>
            <w:t>Spillers navn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FC604C" w:rsidP="00FC604C">
          <w:pPr>
            <w:pStyle w:val="ABCB8E0C7A784115B1AED6C98E0CF95C2"/>
          </w:pPr>
          <w:r>
            <w:rPr>
              <w:lang w:bidi="da-DK"/>
            </w:rPr>
            <w:t>Værges navn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FC604C" w:rsidP="00FC604C">
          <w:pPr>
            <w:pStyle w:val="41728037B28C4393A4187F7D9F4150302"/>
          </w:pPr>
          <w:r w:rsidRPr="00EA38FF">
            <w:rPr>
              <w:lang w:bidi="da-DK"/>
            </w:rPr>
            <w:t>Telefon (hjemme)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FC604C" w:rsidP="00FC604C">
          <w:pPr>
            <w:pStyle w:val="A23AC6A59722473AA797D03935409E292"/>
          </w:pPr>
          <w:r w:rsidRPr="00EA38FF">
            <w:rPr>
              <w:lang w:bidi="da-DK"/>
            </w:rPr>
            <w:t>Telefon (mobil)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FC604C" w:rsidP="00FC604C">
          <w:pPr>
            <w:pStyle w:val="F37F22F7915A48958D8D90DF15348A652"/>
          </w:pPr>
          <w:r>
            <w:rPr>
              <w:lang w:bidi="da-DK"/>
            </w:rPr>
            <w:t>Mail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FC604C" w:rsidP="00FC604C">
          <w:pPr>
            <w:pStyle w:val="9C48EE43D5824D48A60C67B3AB4ABCDE2"/>
          </w:pPr>
          <w:r w:rsidRPr="000532E6">
            <w:rPr>
              <w:lang w:bidi="da-DK"/>
            </w:rPr>
            <w:t>Spillers navn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FC604C" w:rsidP="00FC604C">
          <w:pPr>
            <w:pStyle w:val="A47CB55029E642B798E961E76BA1B5C72"/>
          </w:pPr>
          <w:r>
            <w:rPr>
              <w:lang w:bidi="da-DK"/>
            </w:rPr>
            <w:t>Værges navn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FC604C" w:rsidP="00FC604C">
          <w:pPr>
            <w:pStyle w:val="3DFF3B6582DD4BE7B220B4AE6462380A2"/>
          </w:pPr>
          <w:r w:rsidRPr="00EA38FF">
            <w:rPr>
              <w:lang w:bidi="da-DK"/>
            </w:rPr>
            <w:t>Telefon (hjemme)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FC604C" w:rsidP="00FC604C">
          <w:pPr>
            <w:pStyle w:val="6657C24054D942DE8A8716B164E748752"/>
          </w:pPr>
          <w:r w:rsidRPr="00EA38FF">
            <w:rPr>
              <w:lang w:bidi="da-DK"/>
            </w:rPr>
            <w:t>Telefon (mobil)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FC604C" w:rsidP="00FC604C">
          <w:pPr>
            <w:pStyle w:val="D872B22D81FD42EB96ECF25722431AB92"/>
          </w:pPr>
          <w:r>
            <w:rPr>
              <w:lang w:bidi="da-DK"/>
            </w:rPr>
            <w:t>Mail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FC604C" w:rsidP="00FC604C">
          <w:pPr>
            <w:pStyle w:val="9D3104046C944783B9FAB2CC27C6DBEF2"/>
          </w:pPr>
          <w:r w:rsidRPr="000532E6">
            <w:rPr>
              <w:lang w:bidi="da-DK"/>
            </w:rPr>
            <w:t>Spillers navn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FC604C" w:rsidP="00FC604C">
          <w:pPr>
            <w:pStyle w:val="CE42BAD5AE554D37B6335AD34D2595762"/>
          </w:pPr>
          <w:r>
            <w:rPr>
              <w:lang w:bidi="da-DK"/>
            </w:rPr>
            <w:t>Værges navn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FC604C" w:rsidP="00FC604C">
          <w:pPr>
            <w:pStyle w:val="1AE3B548342B42FE96D5A3120C50C9C02"/>
          </w:pPr>
          <w:r>
            <w:rPr>
              <w:lang w:bidi="da-DK"/>
            </w:rPr>
            <w:t>Telefon (hjemme)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FC604C" w:rsidP="00FC604C">
          <w:pPr>
            <w:pStyle w:val="99A55EA6A4834B4298EEC43FC9FFF1852"/>
          </w:pPr>
          <w:r>
            <w:rPr>
              <w:lang w:bidi="da-DK"/>
            </w:rPr>
            <w:t>Telefon (mobil)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FC604C" w:rsidP="00FC604C">
          <w:pPr>
            <w:pStyle w:val="5F4051B830F848A284BB137F92C358CC2"/>
          </w:pPr>
          <w:r>
            <w:rPr>
              <w:lang w:bidi="da-DK"/>
            </w:rPr>
            <w:t>Mail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FC604C" w:rsidP="00FC604C">
          <w:pPr>
            <w:pStyle w:val="ADFE134D65434C1CA863C5AA37E3EF562"/>
          </w:pPr>
          <w:r w:rsidRPr="00341DA5">
            <w:rPr>
              <w:lang w:bidi="da-DK"/>
            </w:rPr>
            <w:t>Kontaktliste for holdet. Dobbeltklik på "Dit holds sportsklub" i overskriften for at tilføje dit holds navn.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FC604C" w:rsidP="00FC604C">
          <w:pPr>
            <w:pStyle w:val="7F88121AEB284EACA45E263B34EC81B23"/>
          </w:pPr>
          <w:r>
            <w:rPr>
              <w:rStyle w:val="Strk"/>
              <w:lang w:bidi="da-DK"/>
            </w:rPr>
            <w:t>Dit holds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FC604C" w:rsidP="00FC604C">
          <w:pPr>
            <w:pStyle w:val="6848A87AA9544556B26EED7635E98F923"/>
          </w:pPr>
          <w:r>
            <w:rPr>
              <w:rStyle w:val="Strk"/>
              <w:lang w:bidi="da-DK"/>
            </w:rPr>
            <w:t>Dit holds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FC604C" w:rsidP="00FC604C">
          <w:pPr>
            <w:pStyle w:val="880F9248845945CE90ECA02F75C2544C1"/>
          </w:pPr>
          <w:r>
            <w:rPr>
              <w:lang w:bidi="da-DK"/>
            </w:rPr>
            <w:t>Sportsklub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FC604C" w:rsidP="00FC604C">
          <w:pPr>
            <w:pStyle w:val="2BE41269264744B483F84D0488DE2E1E1"/>
          </w:pPr>
          <w:r>
            <w:rPr>
              <w:lang w:bidi="da-DK"/>
            </w:rPr>
            <w:t>Sportsklub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7D4838"/>
    <w:rsid w:val="00B44F45"/>
    <w:rsid w:val="00C85BC5"/>
    <w:rsid w:val="00D550D2"/>
    <w:rsid w:val="00EC4B2A"/>
    <w:rsid w:val="00F935D0"/>
    <w:rsid w:val="00FC604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C604C"/>
    <w:rPr>
      <w:color w:val="595959" w:themeColor="text1" w:themeTint="A6"/>
    </w:rPr>
  </w:style>
  <w:style w:type="character" w:styleId="Strk">
    <w:name w:val="Strong"/>
    <w:basedOn w:val="Standardskrifttypeiafsnit"/>
    <w:uiPriority w:val="1"/>
    <w:qFormat/>
    <w:rsid w:val="00FC604C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el">
    <w:name w:val="Title"/>
    <w:basedOn w:val="Normal"/>
    <w:link w:val="TitelTegn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elTegn">
    <w:name w:val="Titel Tegn"/>
    <w:basedOn w:val="Standardskrifttypeiafsnit"/>
    <w:link w:val="Titel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FC604C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2">
    <w:name w:val="6848A87AA9544556B26EED7635E98F922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ADFE134D65434C1CA863C5AA37E3EF562">
    <w:name w:val="ADFE134D65434C1CA863C5AA37E3EF562"/>
    <w:rsid w:val="00FC604C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6">
    <w:name w:val="65DC7B37155642E48DDFA57C11C020C36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6">
    <w:name w:val="2EBFCC59071F47DF81B32C1BAA143CC56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6">
    <w:name w:val="7310851ACEE44EEA846DAC2AB53D40436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6">
    <w:name w:val="F28E255C71CB4F889E47CFC662B766426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6">
    <w:name w:val="E48E6A8021304A7E81C541E9AA4270526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2">
    <w:name w:val="AB470FC0B81A446396AD817E99CF316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2">
    <w:name w:val="14896C0029DC499D952BAE4474AE67B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2">
    <w:name w:val="7C0C139CD88347AB934A2C244246AC3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2">
    <w:name w:val="715F109A3B9F454893DC8519E1C9B288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2">
    <w:name w:val="B85229F395364642B22E88533E5653A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2">
    <w:name w:val="29860769CABD459F8476D9B6D763913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2">
    <w:name w:val="395FC470C2DC4B5685E4241BEEE19326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2">
    <w:name w:val="BF1BE745E4E04FACA4E13EB8C946AAAC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2">
    <w:name w:val="632BF344EC45497FB8DEFB4287F51D62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2">
    <w:name w:val="7B600790A62D4BA2BC6968629C5C7C25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2">
    <w:name w:val="8339DCD6695143D690002D60E44A16A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2">
    <w:name w:val="0782616C91BC4BB4808CEC02CFCC1A4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2">
    <w:name w:val="EF8587B11A9D41D49B95B56B6C9FC52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2">
    <w:name w:val="E7906FC248614BB0AB95D704C4909CC7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2">
    <w:name w:val="8508F10EF91C402C9872C7A591EC339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2">
    <w:name w:val="6DC8A59D70E445918909F7802602BF1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2">
    <w:name w:val="8BB519B5A3804968A0A90CF82BE0D865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2">
    <w:name w:val="8E337B95B9784DFC96D2CFD941E7FBC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2">
    <w:name w:val="C3FEF36F78F3436FAE01A3A0782F86F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2">
    <w:name w:val="BF6F1E1FCC4E44A2B7961650AC53D3F7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2">
    <w:name w:val="C0FB55AC9F834DFA8150D61ADD4136B5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2">
    <w:name w:val="47F0A2A8B1064A198BE4C3B6B9F2CF4E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2">
    <w:name w:val="44381B8283514A8C9D4C66B43F37F0FE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2">
    <w:name w:val="52E2BBDBDAD04DA48D5A3A681BE8401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2">
    <w:name w:val="886EDEDD235F4CD08234709E5913647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2">
    <w:name w:val="77BB50CC27604CA19B1A97D109610D6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2">
    <w:name w:val="F933C737029B49E9A05B94F7D9C3E0E6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2">
    <w:name w:val="1526E7555FE54B1588CD967E6E05174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2">
    <w:name w:val="FDEB9090DD5941368EF1AF7C44534ED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2">
    <w:name w:val="A0C2293AF6314EE1815E3F9D2E45D14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2">
    <w:name w:val="72D480223E2C432187DC40A5F754B6DC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2">
    <w:name w:val="675DC8FEF272472EBE6C542C32323A6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2">
    <w:name w:val="272579D3303146D29A1C3C29C90102E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2">
    <w:name w:val="0146B4CEE86349BB97F85CDBC4AC03B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2">
    <w:name w:val="F8035A05E52B4F4F85FFD23BEA1B73D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2">
    <w:name w:val="90EA003FCA03494CB4FB8D08CFAEC532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2">
    <w:name w:val="C0DE3CCD33D94D8DBDB098C2CF0D59C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2">
    <w:name w:val="03C7EFE920AE48F28A04A8D75DDAA7E2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2">
    <w:name w:val="3B3EDD1F8B3244CD80DE06F4A6239CB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2">
    <w:name w:val="83FDA159D2F245E0BAD3B4A7EDBC9FC1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2">
    <w:name w:val="68CF873539624686BAA1B586C3716F4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2">
    <w:name w:val="7054043D5E8742C984678AA7E3023B36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2">
    <w:name w:val="0374056862534D2BB7711EA235808248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2">
    <w:name w:val="428561271475415FB48312E3E0157D4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2">
    <w:name w:val="5B636B95EB9F43638C68BC8661C92852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2">
    <w:name w:val="B09E4905FA9B4BF4AC06E568589D6A0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2">
    <w:name w:val="C7492C2D2E6F494E9D494613C30BF51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2">
    <w:name w:val="3D9FFB6C2ED34014900A27F5D49164D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2">
    <w:name w:val="A47AA97D7731410890C658E72B8FB2A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2">
    <w:name w:val="1C7AEC8CF49F4A118D526BDE642C689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2">
    <w:name w:val="0A2143BF6E7344A0A518126F10FF75F8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2">
    <w:name w:val="975386E538B645AFAB443A1A7367AE87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2">
    <w:name w:val="DD9C25F8DEC84C96914962D460829EB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2">
    <w:name w:val="99988A0F32A74F7F9BD8B0C2E980870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2">
    <w:name w:val="1FED772E58F64E32B66950AD7B5399D7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2">
    <w:name w:val="7954B7A9568A428E9F71E80D1CA96D2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2">
    <w:name w:val="00647098CF874D6F9745AA803C22D2F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2">
    <w:name w:val="68B491EDAF3A4D54BAAFD32259BC06B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2">
    <w:name w:val="625EE5CA3E044DDCAB437841F518AF5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2">
    <w:name w:val="76385B2B0D78410EA911A6A34B4C6B3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2">
    <w:name w:val="3D3F0B2028E54C3D95708878067D505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2">
    <w:name w:val="78027E95B1EF4ED4A049E512D645480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2">
    <w:name w:val="31784C69F9874495A7D250DFFFBDF804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2">
    <w:name w:val="8EB1628F839B44B6AF9C5F8FCD07AC41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2">
    <w:name w:val="54D3F3A92A214DF0AEEAEED26B395D6F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2">
    <w:name w:val="598CE398A22040F98A87E7392A9310B7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2">
    <w:name w:val="EF7975343AD848B2BC5CBD635A2504E2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2">
    <w:name w:val="4D3062EC97234BC4BDAEBEEC6E28B0EE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2">
    <w:name w:val="2F367DD17DE84F3D8CFD267D3717B82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2">
    <w:name w:val="8CCFA5071A3749B9B5E1AE5D88D3EE01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2">
    <w:name w:val="B25ACE9E05E24668B3C52EF314CFBCF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2">
    <w:name w:val="9FB233AA9F684AFF933DA78E6792A716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2">
    <w:name w:val="7CC8F261322541CF969EAEDB21DDF168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2">
    <w:name w:val="443FFE8F80B3458F9FBFF504D6523F31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2">
    <w:name w:val="3210CCA60657433A9415BCA374B1848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2">
    <w:name w:val="A65922042A4943A7BA999408E59151B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2">
    <w:name w:val="31960E69DC8A4E7D88BC81F991C8AA44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2">
    <w:name w:val="AB07ABE5DF4B4EAEA3326CF02D8B4613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2">
    <w:name w:val="2E6E1B4C960C41F49626B8F9228F2132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2">
    <w:name w:val="AE26278E70E142F188328AB62E1C61BB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2">
    <w:name w:val="ACE685B4C84C4ADD8C168C1A663863C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2">
    <w:name w:val="74A6290555D947919B24DD775E71D9EE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2">
    <w:name w:val="E8F14AE098BB46068C57D1C5ADF563B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2">
    <w:name w:val="12C2A6AF05E94E5E859B3AF9BA18020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2">
    <w:name w:val="BCB9F16C9A594CF3BB3F50A5036BA41C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2">
    <w:name w:val="6A10926829BE459594F1D21DD0C8616D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2">
    <w:name w:val="ABCB8E0C7A784115B1AED6C98E0CF95C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2">
    <w:name w:val="41728037B28C4393A4187F7D9F41503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2">
    <w:name w:val="A23AC6A59722473AA797D03935409E2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2">
    <w:name w:val="F37F22F7915A48958D8D90DF15348A65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2">
    <w:name w:val="9C48EE43D5824D48A60C67B3AB4ABCDE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2">
    <w:name w:val="A47CB55029E642B798E961E76BA1B5C7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2">
    <w:name w:val="3DFF3B6582DD4BE7B220B4AE6462380A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2">
    <w:name w:val="6657C24054D942DE8A8716B164E74875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2">
    <w:name w:val="D872B22D81FD42EB96ECF25722431AB9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2">
    <w:name w:val="9D3104046C944783B9FAB2CC27C6DBEF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2">
    <w:name w:val="CE42BAD5AE554D37B6335AD34D259576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2">
    <w:name w:val="1AE3B548342B42FE96D5A3120C50C9C0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2">
    <w:name w:val="99A55EA6A4834B4298EEC43FC9FFF185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2">
    <w:name w:val="5F4051B830F848A284BB137F92C358CC2"/>
    <w:rsid w:val="00FC604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3">
    <w:name w:val="6848A87AA9544556B26EED7635E98F923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1">
    <w:name w:val="880F9248845945CE90ECA02F75C2544C1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3">
    <w:name w:val="7F88121AEB284EACA45E263B34EC81B23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1">
    <w:name w:val="2BE41269264744B483F84D0488DE2E1E1"/>
    <w:rsid w:val="00FC604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Office_18340778_TF03148038</Template>
  <TotalTime>0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2</cp:revision>
  <dcterms:created xsi:type="dcterms:W3CDTF">2018-04-10T10:26:00Z</dcterms:created>
  <dcterms:modified xsi:type="dcterms:W3CDTF">2018-04-10T10:26:00Z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