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7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uden for kortet – to kort pr. ark"/>
      </w:tblPr>
      <w:tblGrid>
        <w:gridCol w:w="7978"/>
        <w:gridCol w:w="19"/>
        <w:gridCol w:w="19"/>
        <w:gridCol w:w="684"/>
        <w:gridCol w:w="6290"/>
        <w:gridCol w:w="766"/>
      </w:tblGrid>
      <w:tr w:rsidR="007B097C" w:rsidRPr="00EE7FF1" w:rsidTr="006943C6">
        <w:trPr>
          <w:gridAfter w:val="1"/>
          <w:wAfter w:w="243" w:type="pct"/>
          <w:trHeight w:hRule="exact" w:val="5400"/>
          <w:jc w:val="center"/>
        </w:trPr>
        <w:tc>
          <w:tcPr>
            <w:tcW w:w="2532" w:type="pct"/>
          </w:tcPr>
          <w:p w:rsidR="007B097C" w:rsidRPr="00EE7FF1" w:rsidRDefault="007B097C">
            <w:bookmarkStart w:id="0" w:name="_GoBack"/>
            <w:bookmarkEnd w:id="0"/>
          </w:p>
        </w:tc>
        <w:tc>
          <w:tcPr>
            <w:tcW w:w="6" w:type="pct"/>
          </w:tcPr>
          <w:p w:rsidR="007B097C" w:rsidRPr="00EE7FF1" w:rsidRDefault="007B097C"/>
        </w:tc>
        <w:tc>
          <w:tcPr>
            <w:tcW w:w="223" w:type="pct"/>
            <w:gridSpan w:val="2"/>
          </w:tcPr>
          <w:p w:rsidR="007B097C" w:rsidRPr="00EE7FF1" w:rsidRDefault="007B097C"/>
        </w:tc>
        <w:tc>
          <w:tcPr>
            <w:tcW w:w="1996" w:type="pct"/>
          </w:tcPr>
          <w:p w:rsidR="007B097C" w:rsidRPr="00EE7FF1" w:rsidRDefault="007B097C"/>
        </w:tc>
      </w:tr>
      <w:tr w:rsidR="006943C6" w:rsidRPr="00EE7FF1" w:rsidTr="006943C6">
        <w:trPr>
          <w:trHeight w:hRule="exact" w:val="5400"/>
          <w:jc w:val="center"/>
        </w:trPr>
        <w:tc>
          <w:tcPr>
            <w:tcW w:w="2532" w:type="pct"/>
            <w:vAlign w:val="center"/>
          </w:tcPr>
          <w:p w:rsidR="007B097C" w:rsidRPr="00C15367" w:rsidRDefault="006943C6">
            <w:pPr>
              <w:pStyle w:val="Titel"/>
              <w:rPr>
                <w:spacing w:val="-6"/>
                <w:sz w:val="154"/>
                <w:szCs w:val="154"/>
              </w:rPr>
            </w:pPr>
            <w:r w:rsidRPr="00C15367">
              <w:rPr>
                <w:sz w:val="154"/>
                <w:szCs w:val="154"/>
                <w:lang w:eastAsia="da-DK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FF6F670" wp14:editId="20591EE0">
                      <wp:simplePos x="0" y="0"/>
                      <wp:positionH relativeFrom="margin">
                        <wp:posOffset>177165</wp:posOffset>
                      </wp:positionH>
                      <wp:positionV relativeFrom="margin">
                        <wp:posOffset>878840</wp:posOffset>
                      </wp:positionV>
                      <wp:extent cx="4657725" cy="1005840"/>
                      <wp:effectExtent l="0" t="0" r="28575" b="22860"/>
                      <wp:wrapNone/>
                      <wp:docPr id="9" name="Gruppe 9" descr="titlens kantgrafi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7725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Lige forbindelse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Lige forbindelse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529B48" id="Gruppe 9" o:spid="_x0000_s1026" alt="titlens kantgrafik" style="position:absolute;margin-left:13.95pt;margin-top:69.2pt;width:366.75pt;height:79.2pt;z-index:-251633664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">
                      <v:line id="Lige forbindelse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Lige forbindelse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2C4C84" w:rsidRPr="00C15367">
              <w:rPr>
                <w:rFonts w:ascii="Gabriola" w:hAnsi="Gabriola"/>
                <w:color w:val="A51A41"/>
                <w:spacing w:val="-6"/>
                <w:sz w:val="154"/>
                <w:szCs w:val="154"/>
              </w:rPr>
              <w:t>Det skal fejres</w:t>
            </w:r>
          </w:p>
        </w:tc>
        <w:tc>
          <w:tcPr>
            <w:tcW w:w="6" w:type="pct"/>
          </w:tcPr>
          <w:p w:rsidR="007B097C" w:rsidRPr="00EE7FF1" w:rsidRDefault="007B097C"/>
        </w:tc>
        <w:tc>
          <w:tcPr>
            <w:tcW w:w="6" w:type="pct"/>
          </w:tcPr>
          <w:p w:rsidR="007B097C" w:rsidRPr="00EE7FF1" w:rsidRDefault="007B097C"/>
        </w:tc>
        <w:tc>
          <w:tcPr>
            <w:tcW w:w="2456" w:type="pct"/>
            <w:gridSpan w:val="3"/>
            <w:vAlign w:val="center"/>
          </w:tcPr>
          <w:p w:rsidR="007B097C" w:rsidRPr="00C15367" w:rsidRDefault="00C15367">
            <w:pPr>
              <w:pStyle w:val="Titel"/>
              <w:rPr>
                <w:spacing w:val="-6"/>
                <w:sz w:val="154"/>
                <w:szCs w:val="154"/>
              </w:rPr>
            </w:pPr>
            <w:r w:rsidRPr="006943C6">
              <w:rPr>
                <w:szCs w:val="176"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4E9BBB90" wp14:editId="4777519D">
                      <wp:simplePos x="0" y="0"/>
                      <wp:positionH relativeFrom="margin">
                        <wp:posOffset>86995</wp:posOffset>
                      </wp:positionH>
                      <wp:positionV relativeFrom="margin">
                        <wp:posOffset>876300</wp:posOffset>
                      </wp:positionV>
                      <wp:extent cx="4733925" cy="1005840"/>
                      <wp:effectExtent l="0" t="0" r="28575" b="22860"/>
                      <wp:wrapNone/>
                      <wp:docPr id="1" name="Gruppe 9" descr="titlens kantgrafi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3925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Lige forbindelse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Lige forbindelse 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D62F4" id="Gruppe 9" o:spid="_x0000_s1026" alt="titlens kantgrafik" style="position:absolute;margin-left:6.85pt;margin-top:69pt;width:372.75pt;height:79.2pt;z-index:-25163161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">
                      <v:line id="Lige forbindelse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Lige forbindelse 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2C4C84" w:rsidRPr="00C15367">
              <w:rPr>
                <w:rFonts w:ascii="Gabriola" w:hAnsi="Gabriola"/>
                <w:color w:val="A51A41"/>
                <w:spacing w:val="-6"/>
                <w:sz w:val="154"/>
                <w:szCs w:val="154"/>
              </w:rPr>
              <w:t>Det skal fejres</w:t>
            </w:r>
          </w:p>
        </w:tc>
      </w:tr>
    </w:tbl>
    <w:p w:rsidR="007B097C" w:rsidRPr="00EE7FF1" w:rsidRDefault="002C4C84">
      <w:r w:rsidRPr="00EE7FF1">
        <w:rPr>
          <w:lang w:eastAsia="da-DK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pe 13" descr="Klip og fold retningslinj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Lige forbindelse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Lige forbindelse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27287" id="Gruppe 13" o:spid="_x0000_s1026" alt="Klip og fold retningslinjer" style="position:absolute;margin-left:0;margin-top:0;width:11in;height:612pt;z-index:-25163673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">
                <v:line id="Lige forbindelse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Lige forbindelse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inden i kortet – to kort pr. ark"/>
      </w:tblPr>
      <w:tblGrid>
        <w:gridCol w:w="6478"/>
        <w:gridCol w:w="721"/>
        <w:gridCol w:w="721"/>
        <w:gridCol w:w="6480"/>
      </w:tblGrid>
      <w:tr w:rsidR="007B097C" w:rsidRPr="00EE7FF1">
        <w:trPr>
          <w:trHeight w:hRule="exact" w:val="5400"/>
          <w:jc w:val="center"/>
        </w:trPr>
        <w:tc>
          <w:tcPr>
            <w:tcW w:w="2249" w:type="pct"/>
          </w:tcPr>
          <w:p w:rsidR="007B097C" w:rsidRPr="00EE7FF1" w:rsidRDefault="007B097C"/>
        </w:tc>
        <w:tc>
          <w:tcPr>
            <w:tcW w:w="250" w:type="pct"/>
          </w:tcPr>
          <w:p w:rsidR="007B097C" w:rsidRPr="00EE7FF1" w:rsidRDefault="007B097C"/>
        </w:tc>
        <w:tc>
          <w:tcPr>
            <w:tcW w:w="250" w:type="pct"/>
          </w:tcPr>
          <w:p w:rsidR="007B097C" w:rsidRPr="00EE7FF1" w:rsidRDefault="007B097C"/>
        </w:tc>
        <w:tc>
          <w:tcPr>
            <w:tcW w:w="2250" w:type="pct"/>
          </w:tcPr>
          <w:p w:rsidR="007B097C" w:rsidRPr="00EE7FF1" w:rsidRDefault="007B097C"/>
        </w:tc>
      </w:tr>
      <w:tr w:rsidR="007B097C" w:rsidRPr="00EE7FF1" w:rsidTr="00EE7FF1">
        <w:trPr>
          <w:trHeight w:hRule="exact" w:val="5394"/>
          <w:jc w:val="center"/>
        </w:trPr>
        <w:tc>
          <w:tcPr>
            <w:tcW w:w="2249" w:type="pct"/>
          </w:tcPr>
          <w:p w:rsidR="007B097C" w:rsidRPr="00EE7FF1" w:rsidRDefault="00371D3C">
            <w:pPr>
              <w:pStyle w:val="Undertitel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C4C84" w:rsidRPr="00EE7FF1">
                  <w:t>[</w:t>
                </w:r>
                <w:r w:rsidR="00137697" w:rsidRPr="00EE7FF1">
                  <w:rPr>
                    <w:snapToGrid w:val="0"/>
                  </w:rPr>
                  <w:t>Introduktion til begivenhed</w:t>
                </w:r>
                <w:r w:rsidR="002C4C84" w:rsidRPr="00EE7FF1">
                  <w:t>]</w:t>
                </w:r>
              </w:sdtContent>
            </w:sdt>
          </w:p>
          <w:p w:rsidR="007B097C" w:rsidRPr="00EE7FF1" w:rsidRDefault="00EE7FF1">
            <w:pPr>
              <w:pStyle w:val="Titellille"/>
            </w:pPr>
            <w:r w:rsidRPr="00EE7FF1">
              <w:rPr>
                <w:lang w:eastAsia="da-DK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D56656D" wp14:editId="567DE51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226695</wp:posOffset>
                      </wp:positionV>
                      <wp:extent cx="2971800" cy="411480"/>
                      <wp:effectExtent l="0" t="0" r="19050" b="26670"/>
                      <wp:wrapNone/>
                      <wp:docPr id="12" name="Grup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Lige forbindelse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Lige forbindelse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749DF1" id="Gruppe 12" o:spid="_x0000_s1026" style="position:absolute;margin-left:50.25pt;margin-top:17.85pt;width:234pt;height:32.4pt;z-index:251685888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">
                      <v:line id="Lige forbindelse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Lige forbindelse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C4C84" w:rsidRPr="00EE7FF1">
                  <w:t>[</w:t>
                </w:r>
                <w:r w:rsidR="00137697" w:rsidRPr="00EE7FF1">
                  <w:rPr>
                    <w:snapToGrid w:val="0"/>
                  </w:rPr>
                  <w:t>Titel på begivenhed</w:t>
                </w:r>
                <w:r w:rsidR="002C4C84" w:rsidRPr="00EE7FF1">
                  <w:t>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. MMMM yyyy dddd"/>
                <w:lid w:val="da-DK"/>
                <w:storeMappedDataAs w:val="dateTime"/>
                <w:calendar w:val="gregorian"/>
              </w:date>
            </w:sdtPr>
            <w:sdtEndPr/>
            <w:sdtContent>
              <w:p w:rsidR="007B097C" w:rsidRPr="00EE7FF1" w:rsidRDefault="002C4C84">
                <w:pPr>
                  <w:pStyle w:val="Dato"/>
                </w:pPr>
                <w:r w:rsidRPr="00EE7FF1">
                  <w:rPr>
                    <w:rFonts w:ascii="Calibri" w:hAnsi="Calibri"/>
                    <w:color w:val="0D0D0D"/>
                  </w:rPr>
                  <w:t>[Vælg en dato]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Overskrift1"/>
                </w:pPr>
                <w:r w:rsidRPr="00EE7FF1">
                  <w:rPr>
                    <w:rFonts w:ascii="Calibri" w:hAnsi="Calibri"/>
                    <w:color w:val="A51A41"/>
                  </w:rPr>
                  <w:t>[Stedets navn]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Korttekst"/>
                </w:pPr>
                <w:r w:rsidRPr="00EE7FF1">
                  <w:rPr>
                    <w:rFonts w:ascii="Calibri" w:hAnsi="Calibri"/>
                    <w:color w:val="0D0D0D"/>
                  </w:rPr>
                  <w:t>[Stedets adresse]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Overskrift1"/>
                </w:pPr>
                <w:r w:rsidRPr="00EE7FF1">
                  <w:rPr>
                    <w:rFonts w:ascii="Calibri" w:hAnsi="Calibri"/>
                    <w:color w:val="A51A41"/>
                  </w:rPr>
                  <w:t>17:30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Korttekst"/>
                </w:pPr>
                <w:r w:rsidRPr="00EE7FF1">
                  <w:rPr>
                    <w:rFonts w:ascii="Calibri" w:hAnsi="Calibri"/>
                    <w:color w:val="0D0D0D"/>
                  </w:rPr>
                  <w:t>[Reception]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Overskrift1"/>
                </w:pPr>
                <w:r w:rsidRPr="00EE7FF1">
                  <w:rPr>
                    <w:rFonts w:ascii="Calibri" w:hAnsi="Calibri"/>
                    <w:color w:val="A51A41"/>
                  </w:rPr>
                  <w:t>19:00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Korttekst"/>
                </w:pPr>
                <w:r w:rsidRPr="00EE7FF1">
                  <w:rPr>
                    <w:rFonts w:ascii="Calibri" w:hAnsi="Calibri"/>
                    <w:color w:val="0D0D0D"/>
                  </w:rPr>
                  <w:t>[Middag]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Overskrift1"/>
                </w:pPr>
                <w:r w:rsidRPr="00EE7FF1">
                  <w:rPr>
                    <w:rFonts w:ascii="Calibri" w:hAnsi="Calibri"/>
                    <w:color w:val="A51A41"/>
                  </w:rPr>
                  <w:t>20:30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7B097C" w:rsidRPr="00EE7FF1" w:rsidRDefault="002C4C84">
                <w:pPr>
                  <w:pStyle w:val="Korttekst"/>
                </w:pPr>
                <w:r w:rsidRPr="00EE7FF1">
                  <w:rPr>
                    <w:rFonts w:ascii="Calibri" w:hAnsi="Calibri"/>
                    <w:color w:val="0D0D0D"/>
                  </w:rPr>
                  <w:t>[Auktion]</w:t>
                </w:r>
              </w:p>
            </w:sdtContent>
          </w:sdt>
          <w:p w:rsidR="007B097C" w:rsidRPr="00EE7FF1" w:rsidRDefault="002C4C84">
            <w:pPr>
              <w:pStyle w:val="Overskrift2"/>
            </w:pPr>
            <w:r w:rsidRPr="00EE7FF1">
              <w:rPr>
                <w:rFonts w:ascii="Calibri" w:hAnsi="Calibri"/>
                <w:color w:val="A51A41"/>
              </w:rPr>
              <w:t xml:space="preserve">s.u. senest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EE7FF1">
                  <w:t>[Dat</w:t>
                </w:r>
                <w:r w:rsidR="00EE7FF1" w:rsidRPr="00EE7FF1">
                  <w:t>o</w:t>
                </w:r>
                <w:r w:rsidRPr="00EE7FF1">
                  <w:t>]</w:t>
                </w:r>
              </w:sdtContent>
            </w:sdt>
          </w:p>
          <w:p w:rsidR="007B097C" w:rsidRPr="00EE7FF1" w:rsidRDefault="00371D3C">
            <w:pPr>
              <w:pStyle w:val="Korttekst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C4C84" w:rsidRPr="00EE7FF1">
                  <w:t>[</w:t>
                </w:r>
                <w:r w:rsidR="00EE7FF1" w:rsidRPr="00EE7FF1">
                  <w:t>Telefon og/eller mail</w:t>
                </w:r>
                <w:r w:rsidR="002C4C84" w:rsidRPr="00EE7FF1">
                  <w:t>]</w:t>
                </w:r>
              </w:sdtContent>
            </w:sdt>
          </w:p>
        </w:tc>
        <w:tc>
          <w:tcPr>
            <w:tcW w:w="250" w:type="pct"/>
          </w:tcPr>
          <w:p w:rsidR="007B097C" w:rsidRPr="00EE7FF1" w:rsidRDefault="007B097C">
            <w:pPr>
              <w:pStyle w:val="Korttekst"/>
            </w:pPr>
          </w:p>
        </w:tc>
        <w:tc>
          <w:tcPr>
            <w:tcW w:w="250" w:type="pct"/>
          </w:tcPr>
          <w:p w:rsidR="007B097C" w:rsidRPr="00EE7FF1" w:rsidRDefault="007B097C">
            <w:pPr>
              <w:pStyle w:val="Korttekst"/>
            </w:pPr>
          </w:p>
        </w:tc>
        <w:tc>
          <w:tcPr>
            <w:tcW w:w="2250" w:type="pct"/>
          </w:tcPr>
          <w:p w:rsidR="007B097C" w:rsidRPr="00EE7FF1" w:rsidRDefault="002C4C84">
            <w:pPr>
              <w:pStyle w:val="Korttekst"/>
            </w:pPr>
            <w:r w:rsidRPr="00EE7FF1">
              <w:rPr>
                <w:rFonts w:ascii="Calibri" w:hAnsi="Calibri"/>
                <w:color w:val="0D0D0D"/>
              </w:rPr>
              <w:t>[Det er nemt at kopiere invitationen. Sådan gør du:</w:t>
            </w:r>
          </w:p>
          <w:p w:rsidR="007B097C" w:rsidRPr="00EE7FF1" w:rsidRDefault="002C4C84">
            <w:pPr>
              <w:pStyle w:val="Korttekst"/>
              <w:rPr>
                <w:sz w:val="24"/>
                <w:szCs w:val="24"/>
              </w:rPr>
            </w:pPr>
            <w:r w:rsidRPr="00EE7FF1">
              <w:rPr>
                <w:rFonts w:ascii="Calibri" w:hAnsi="Calibri"/>
                <w:color w:val="0D0D0D"/>
                <w:sz w:val="20"/>
              </w:rPr>
              <w:t xml:space="preserve">1. </w:t>
            </w:r>
            <w:r w:rsidRPr="00EE7FF1">
              <w:rPr>
                <w:rFonts w:ascii="Calibri" w:hAnsi="Calibri"/>
                <w:b/>
                <w:bCs/>
                <w:color w:val="0D0D0D"/>
                <w:sz w:val="20"/>
              </w:rPr>
              <w:t>Markér</w:t>
            </w:r>
            <w:r w:rsidRPr="00EE7FF1">
              <w:rPr>
                <w:rFonts w:ascii="Calibri" w:hAnsi="Calibri"/>
                <w:color w:val="0D0D0D"/>
                <w:sz w:val="20"/>
              </w:rPr>
              <w:t xml:space="preserve"> invitationens indhold.</w:t>
            </w:r>
            <w:r w:rsidRPr="00EE7FF1">
              <w:br/>
            </w:r>
            <w:r w:rsidRPr="00EE7FF1">
              <w:rPr>
                <w:rFonts w:ascii="Calibri" w:hAnsi="Calibri"/>
                <w:color w:val="7F7F7F"/>
              </w:rPr>
              <w:t>(Du skal bare trække for at markere indholdet. Du skal ikke markere hele cellen).</w:t>
            </w:r>
          </w:p>
          <w:p w:rsidR="007B097C" w:rsidRPr="00EE7FF1" w:rsidRDefault="002C4C84">
            <w:pPr>
              <w:pStyle w:val="Korttekst"/>
              <w:rPr>
                <w:sz w:val="20"/>
              </w:rPr>
            </w:pPr>
            <w:r w:rsidRPr="00EE7FF1">
              <w:rPr>
                <w:rFonts w:ascii="Calibri" w:hAnsi="Calibri"/>
                <w:color w:val="0D0D0D"/>
                <w:sz w:val="20"/>
              </w:rPr>
              <w:t xml:space="preserve">2. Tryk på </w:t>
            </w:r>
            <w:r w:rsidRPr="00EE7FF1">
              <w:rPr>
                <w:rFonts w:ascii="Calibri" w:hAnsi="Calibri"/>
                <w:b/>
                <w:bCs/>
                <w:color w:val="0D0D0D"/>
                <w:sz w:val="20"/>
              </w:rPr>
              <w:t>Ctrl + C</w:t>
            </w:r>
            <w:r w:rsidRPr="00EE7FF1">
              <w:rPr>
                <w:rFonts w:ascii="Calibri" w:hAnsi="Calibri"/>
                <w:color w:val="0D0D0D"/>
                <w:sz w:val="20"/>
              </w:rPr>
              <w:t>.</w:t>
            </w:r>
            <w:r w:rsidRPr="00EE7FF1">
              <w:br/>
            </w:r>
            <w:r w:rsidRPr="00EE7FF1">
              <w:rPr>
                <w:rFonts w:ascii="Calibri" w:hAnsi="Calibri"/>
                <w:color w:val="7F7F7F"/>
              </w:rPr>
              <w:t>(Invitationen kopieres).</w:t>
            </w:r>
          </w:p>
          <w:p w:rsidR="007B097C" w:rsidRPr="00EE7FF1" w:rsidRDefault="002C4C84">
            <w:pPr>
              <w:pStyle w:val="Korttekst"/>
              <w:rPr>
                <w:sz w:val="20"/>
              </w:rPr>
            </w:pPr>
            <w:r w:rsidRPr="00EE7FF1">
              <w:rPr>
                <w:rFonts w:ascii="Calibri" w:hAnsi="Calibri"/>
                <w:color w:val="0D0D0D"/>
                <w:sz w:val="20"/>
              </w:rPr>
              <w:t xml:space="preserve">3. </w:t>
            </w:r>
            <w:r w:rsidRPr="00EE7FF1">
              <w:rPr>
                <w:rFonts w:ascii="Calibri" w:hAnsi="Calibri"/>
                <w:b/>
                <w:bCs/>
                <w:color w:val="0D0D0D"/>
                <w:sz w:val="20"/>
              </w:rPr>
              <w:t>Markér</w:t>
            </w:r>
            <w:r w:rsidRPr="00EE7FF1">
              <w:rPr>
                <w:rFonts w:ascii="Calibri" w:hAnsi="Calibri"/>
                <w:color w:val="0D0D0D"/>
                <w:sz w:val="20"/>
              </w:rPr>
              <w:t xml:space="preserve"> hele denne tiptekst.</w:t>
            </w:r>
          </w:p>
          <w:p w:rsidR="007B097C" w:rsidRPr="00EE7FF1" w:rsidRDefault="002C4C84">
            <w:pPr>
              <w:pStyle w:val="Korttekst"/>
            </w:pPr>
            <w:r w:rsidRPr="00EE7FF1">
              <w:rPr>
                <w:rFonts w:ascii="Calibri" w:hAnsi="Calibri"/>
                <w:color w:val="auto"/>
                <w:sz w:val="20"/>
                <w:szCs w:val="24"/>
              </w:rPr>
              <w:t xml:space="preserve">4. Tryk på </w:t>
            </w:r>
            <w:r w:rsidRPr="00EE7FF1">
              <w:rPr>
                <w:rFonts w:ascii="Calibri" w:hAnsi="Calibri"/>
                <w:b/>
                <w:bCs/>
                <w:color w:val="auto"/>
                <w:sz w:val="20"/>
                <w:szCs w:val="24"/>
              </w:rPr>
              <w:t xml:space="preserve">Ctrl + V. </w:t>
            </w:r>
            <w:r w:rsidRPr="00EE7FF1">
              <w:br/>
            </w:r>
            <w:r w:rsidRPr="00EE7FF1">
              <w:rPr>
                <w:rFonts w:ascii="Calibri" w:hAnsi="Calibri"/>
                <w:color w:val="7F7F7F"/>
              </w:rPr>
              <w:t>(Denne tekst erstattes med en kopi af din invitation).</w:t>
            </w:r>
            <w:r w:rsidRPr="00EE7FF1">
              <w:rPr>
                <w:rFonts w:ascii="Calibri" w:hAnsi="Calibri"/>
                <w:color w:val="auto"/>
              </w:rPr>
              <w:t>]</w:t>
            </w:r>
          </w:p>
        </w:tc>
      </w:tr>
    </w:tbl>
    <w:p w:rsidR="007B097C" w:rsidRPr="00EE7FF1" w:rsidRDefault="002C4C84" w:rsidP="00EE7FF1">
      <w:pPr>
        <w:jc w:val="both"/>
      </w:pPr>
      <w:r w:rsidRPr="00EE7FF1">
        <w:rPr>
          <w:lang w:eastAsia="da-DK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pe 16" descr="Klip og fold retningslinj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Lige forbindelse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ige forbindelse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2482E" id="Gruppe 16" o:spid="_x0000_s1026" alt="Klip og fold retningslinjer" style="position:absolute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">
                <v:line id="Lige forbindelse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Lige forbindelse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7B097C" w:rsidRPr="00EE7FF1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7C"/>
    <w:rsid w:val="00137697"/>
    <w:rsid w:val="002C4C84"/>
    <w:rsid w:val="00371D3C"/>
    <w:rsid w:val="00372B46"/>
    <w:rsid w:val="00565F90"/>
    <w:rsid w:val="006943C6"/>
    <w:rsid w:val="006C6966"/>
    <w:rsid w:val="007B097C"/>
    <w:rsid w:val="00AC5795"/>
    <w:rsid w:val="00C15367"/>
    <w:rsid w:val="00E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da-DK"/>
    </w:rPr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UndertitelTegn">
    <w:name w:val="Undertitel Tegn"/>
    <w:basedOn w:val="Standardskrifttypeiafsnit"/>
    <w:link w:val="Undertitel"/>
    <w:uiPriority w:val="2"/>
    <w:rPr>
      <w:caps/>
      <w:sz w:val="18"/>
    </w:rPr>
  </w:style>
  <w:style w:type="paragraph" w:customStyle="1" w:styleId="Titellille">
    <w:name w:val="Titel – lille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oTegn">
    <w:name w:val="Dato Tegn"/>
    <w:basedOn w:val="Standardskrifttypeiafsnit"/>
    <w:link w:val="Dato"/>
    <w:uiPriority w:val="3"/>
    <w:rPr>
      <w:caps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caps/>
      <w:color w:val="A51A41" w:themeColor="accent1"/>
    </w:rPr>
  </w:style>
  <w:style w:type="paragraph" w:customStyle="1" w:styleId="Korttekst">
    <w:name w:val="Korttekst"/>
    <w:basedOn w:val="Normal"/>
    <w:uiPriority w:val="4"/>
    <w:qFormat/>
    <w:pPr>
      <w:ind w:left="1080" w:right="1080"/>
    </w:pPr>
  </w:style>
  <w:style w:type="character" w:customStyle="1" w:styleId="Overskrift2Tegn">
    <w:name w:val="Overskrift 2 Tegn"/>
    <w:basedOn w:val="Standardskrifttypeiafsnit"/>
    <w:link w:val="Overskrift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B62855" w:rsidRDefault="007D4AE9" w:rsidP="007D4AE9">
          <w:pPr>
            <w:pStyle w:val="8ACC57BCB392422D9357C210315CA3F93"/>
          </w:pPr>
          <w:r w:rsidRPr="00EE7FF1">
            <w:t>[</w:t>
          </w:r>
          <w:r w:rsidRPr="00EE7FF1">
            <w:rPr>
              <w:snapToGrid w:val="0"/>
            </w:rPr>
            <w:t>Introduktion til begivenhed</w:t>
          </w:r>
          <w:r w:rsidRPr="00EE7FF1">
            <w:t>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B62855" w:rsidRDefault="007D4AE9" w:rsidP="007D4AE9">
          <w:pPr>
            <w:pStyle w:val="5EA9FEB595534EE68407582230DD91AD3"/>
          </w:pPr>
          <w:r w:rsidRPr="00EE7FF1">
            <w:t>[</w:t>
          </w:r>
          <w:r w:rsidRPr="00EE7FF1">
            <w:rPr>
              <w:snapToGrid w:val="0"/>
            </w:rPr>
            <w:t>Titel på begivenhed</w:t>
          </w:r>
          <w:r w:rsidRPr="00EE7FF1">
            <w:t>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B62855" w:rsidRDefault="007D4AE9" w:rsidP="007D4AE9">
          <w:pPr>
            <w:pStyle w:val="271DA01FCF5447459DE22F1AB526BED94"/>
          </w:pPr>
          <w:r w:rsidRPr="00EE7FF1">
            <w:rPr>
              <w:rFonts w:ascii="Calibri" w:hAnsi="Calibri"/>
              <w:color w:val="0D0D0D"/>
            </w:rPr>
            <w:t>[Vælg en dato]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B62855" w:rsidRDefault="007D4AE9" w:rsidP="007D4AE9">
          <w:pPr>
            <w:pStyle w:val="3A52A18F96624A2A8D90B590DBE176404"/>
          </w:pPr>
          <w:r w:rsidRPr="00EE7FF1">
            <w:rPr>
              <w:rFonts w:ascii="Calibri" w:hAnsi="Calibri"/>
              <w:color w:val="A51A41"/>
            </w:rPr>
            <w:t>[Stedets navn]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B62855" w:rsidRDefault="007D4AE9" w:rsidP="007D4AE9">
          <w:pPr>
            <w:pStyle w:val="AC54C90394F04E5E9BA2E3D4D8EC150E4"/>
          </w:pPr>
          <w:r w:rsidRPr="00EE7FF1">
            <w:rPr>
              <w:rFonts w:ascii="Calibri" w:hAnsi="Calibri"/>
              <w:color w:val="0D0D0D"/>
            </w:rPr>
            <w:t>[Stedets adresse]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B62855" w:rsidRDefault="007D4AE9" w:rsidP="007D4AE9">
          <w:pPr>
            <w:pStyle w:val="399BAC8D5018403BB87AEE4A100818E44"/>
          </w:pPr>
          <w:r w:rsidRPr="00EE7FF1">
            <w:rPr>
              <w:rFonts w:ascii="Calibri" w:hAnsi="Calibri"/>
              <w:color w:val="A51A41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B62855" w:rsidRDefault="007D4AE9" w:rsidP="007D4AE9">
          <w:pPr>
            <w:pStyle w:val="950D9D2DBCB7443D8D7465D464B6EB754"/>
          </w:pPr>
          <w:r w:rsidRPr="00EE7FF1">
            <w:rPr>
              <w:rFonts w:ascii="Calibri" w:hAnsi="Calibri"/>
              <w:color w:val="0D0D0D"/>
            </w:rPr>
            <w:t>[Reception]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B62855" w:rsidRDefault="007D4AE9" w:rsidP="007D4AE9">
          <w:pPr>
            <w:pStyle w:val="F16EF3C6AE9641F7B27B00AC2F198BD44"/>
          </w:pPr>
          <w:r w:rsidRPr="00EE7FF1">
            <w:rPr>
              <w:rFonts w:ascii="Calibri" w:hAnsi="Calibri"/>
              <w:color w:val="A51A41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B62855" w:rsidRDefault="007D4AE9" w:rsidP="007D4AE9">
          <w:pPr>
            <w:pStyle w:val="0FCD63CB9A2C45988FCB5E8F58435D054"/>
          </w:pPr>
          <w:r w:rsidRPr="00EE7FF1">
            <w:rPr>
              <w:rFonts w:ascii="Calibri" w:hAnsi="Calibri"/>
              <w:color w:val="0D0D0D"/>
            </w:rPr>
            <w:t>[Middag]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B62855" w:rsidRDefault="007D4AE9" w:rsidP="007D4AE9">
          <w:pPr>
            <w:pStyle w:val="C334482EDA0B4AC9BFCCA43D5099300F4"/>
          </w:pPr>
          <w:r w:rsidRPr="00EE7FF1">
            <w:rPr>
              <w:rFonts w:ascii="Calibri" w:hAnsi="Calibri"/>
              <w:color w:val="A51A41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B62855" w:rsidRDefault="007D4AE9" w:rsidP="007D4AE9">
          <w:pPr>
            <w:pStyle w:val="1FE95F88869544F9963AAB08BD2BFA354"/>
          </w:pPr>
          <w:r w:rsidRPr="00EE7FF1">
            <w:rPr>
              <w:rFonts w:ascii="Calibri" w:hAnsi="Calibri"/>
              <w:color w:val="0D0D0D"/>
            </w:rPr>
            <w:t>[Auktion]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B62855" w:rsidRDefault="007D4AE9" w:rsidP="00563660">
          <w:pPr>
            <w:pStyle w:val="CBFB74684629447BAEA020E79537203A"/>
          </w:pPr>
          <w:r w:rsidRPr="00EE7FF1">
            <w:t>[Dato]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B62855" w:rsidRDefault="007D4AE9" w:rsidP="00563660">
          <w:pPr>
            <w:pStyle w:val="BBDD0B14EAB4433BA0470A4BD5AD4B881"/>
          </w:pPr>
          <w:r w:rsidRPr="00EE7FF1">
            <w:t>[Telefon og/eller 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55"/>
    <w:rsid w:val="00563660"/>
    <w:rsid w:val="007D4AE9"/>
    <w:rsid w:val="00B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4AE9"/>
    <w:rPr>
      <w:color w:val="808080"/>
    </w:rPr>
  </w:style>
  <w:style w:type="paragraph" w:customStyle="1" w:styleId="271DA01FCF5447459DE22F1AB526BED9">
    <w:name w:val="271DA01FCF5447459DE22F1AB526BED9"/>
    <w:rsid w:val="00B62855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B62855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B62855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B62855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B62855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B62855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B62855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B62855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B62855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">
    <w:name w:val="8ACC57BCB392422D9357C210315CA3F9"/>
    <w:rsid w:val="0056366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563660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56366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56366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56366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563660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56366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5636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56366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da-DK" w:eastAsia="ja-JP"/>
    </w:rPr>
  </w:style>
  <w:style w:type="paragraph" w:customStyle="1" w:styleId="5EA9FEB595534EE68407582230DD91AD2">
    <w:name w:val="5EA9FEB595534EE68407582230DD91AD2"/>
    <w:rsid w:val="00563660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val="da-DK" w:eastAsia="ja-JP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563660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da-DK" w:eastAsia="ja-JP"/>
    </w:rPr>
  </w:style>
  <w:style w:type="paragraph" w:customStyle="1" w:styleId="3A52A18F96624A2A8D90B590DBE176403">
    <w:name w:val="3A52A18F96624A2A8D90B590DBE176403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AC54C90394F04E5E9BA2E3D4D8EC150E3">
    <w:name w:val="AC54C90394F04E5E9BA2E3D4D8EC150E3"/>
    <w:rsid w:val="0056366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399BAC8D5018403BB87AEE4A100818E43">
    <w:name w:val="399BAC8D5018403BB87AEE4A100818E43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950D9D2DBCB7443D8D7465D464B6EB753">
    <w:name w:val="950D9D2DBCB7443D8D7465D464B6EB753"/>
    <w:rsid w:val="0056366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F16EF3C6AE9641F7B27B00AC2F198BD43">
    <w:name w:val="F16EF3C6AE9641F7B27B00AC2F198BD43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0FCD63CB9A2C45988FCB5E8F58435D053">
    <w:name w:val="0FCD63CB9A2C45988FCB5E8F58435D053"/>
    <w:rsid w:val="0056366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C334482EDA0B4AC9BFCCA43D5099300F3">
    <w:name w:val="C334482EDA0B4AC9BFCCA43D5099300F3"/>
    <w:rsid w:val="005636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1FE95F88869544F9963AAB08BD2BFA353">
    <w:name w:val="1FE95F88869544F9963AAB08BD2BFA353"/>
    <w:rsid w:val="00563660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8ACC57BCB392422D9357C210315CA3F93">
    <w:name w:val="8ACC57BCB392422D9357C210315CA3F93"/>
    <w:rsid w:val="007D4AE9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da-DK" w:eastAsia="ja-JP"/>
    </w:rPr>
  </w:style>
  <w:style w:type="paragraph" w:customStyle="1" w:styleId="5EA9FEB595534EE68407582230DD91AD3">
    <w:name w:val="5EA9FEB595534EE68407582230DD91AD3"/>
    <w:rsid w:val="007D4AE9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val="da-DK" w:eastAsia="ja-JP"/>
      <w14:stylisticSets>
        <w14:styleSet w14:id="7"/>
      </w14:stylisticSets>
    </w:rPr>
  </w:style>
  <w:style w:type="paragraph" w:customStyle="1" w:styleId="271DA01FCF5447459DE22F1AB526BED94">
    <w:name w:val="271DA01FCF5447459DE22F1AB526BED94"/>
    <w:rsid w:val="007D4AE9"/>
    <w:pPr>
      <w:spacing w:after="320" w:line="240" w:lineRule="auto"/>
      <w:contextualSpacing/>
      <w:jc w:val="center"/>
    </w:pPr>
    <w:rPr>
      <w:rFonts w:eastAsiaTheme="minorHAnsi"/>
      <w:caps/>
      <w:noProof/>
      <w:color w:val="0D0D0D" w:themeColor="text1" w:themeTint="F2"/>
      <w:sz w:val="18"/>
      <w:szCs w:val="20"/>
      <w:lang w:val="da-DK" w:eastAsia="ja-JP"/>
    </w:rPr>
  </w:style>
  <w:style w:type="paragraph" w:customStyle="1" w:styleId="3A52A18F96624A2A8D90B590DBE176404">
    <w:name w:val="3A52A18F96624A2A8D90B590DBE176404"/>
    <w:rsid w:val="007D4AE9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AC54C90394F04E5E9BA2E3D4D8EC150E4">
    <w:name w:val="AC54C90394F04E5E9BA2E3D4D8EC150E4"/>
    <w:rsid w:val="007D4AE9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399BAC8D5018403BB87AEE4A100818E44">
    <w:name w:val="399BAC8D5018403BB87AEE4A100818E44"/>
    <w:rsid w:val="007D4AE9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950D9D2DBCB7443D8D7465D464B6EB754">
    <w:name w:val="950D9D2DBCB7443D8D7465D464B6EB754"/>
    <w:rsid w:val="007D4AE9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F16EF3C6AE9641F7B27B00AC2F198BD44">
    <w:name w:val="F16EF3C6AE9641F7B27B00AC2F198BD44"/>
    <w:rsid w:val="007D4AE9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0FCD63CB9A2C45988FCB5E8F58435D054">
    <w:name w:val="0FCD63CB9A2C45988FCB5E8F58435D054"/>
    <w:rsid w:val="007D4AE9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  <w:style w:type="paragraph" w:customStyle="1" w:styleId="C334482EDA0B4AC9BFCCA43D5099300F4">
    <w:name w:val="C334482EDA0B4AC9BFCCA43D5099300F4"/>
    <w:rsid w:val="007D4AE9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da-DK" w:eastAsia="ja-JP"/>
    </w:rPr>
  </w:style>
  <w:style w:type="paragraph" w:customStyle="1" w:styleId="1FE95F88869544F9963AAB08BD2BFA354">
    <w:name w:val="1FE95F88869544F9963AAB08BD2BFA354"/>
    <w:rsid w:val="007D4AE9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da-DK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848347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2012-07-25T04:58:00+00:00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347577</Value>
    </PublishStatusLookup>
    <APAuthor xmlns="d01925c2-06df-47dc-afc4-5661f7a07983">
      <UserInfo>
        <DisplayName>REDMOND\v-sa</DisplayName>
        <AccountId>2467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TP103091212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651E12-9905-4BB4-97FB-A9F8D809E71B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35</TotalTime>
  <Pages>2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DAN</cp:lastModifiedBy>
  <cp:revision>13</cp:revision>
  <dcterms:created xsi:type="dcterms:W3CDTF">2012-07-20T19:40:00Z</dcterms:created>
  <dcterms:modified xsi:type="dcterms:W3CDTF">2012-11-07T10:26:00Z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