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id w:val="-1833597651"/>
        <w:placeholder>
          <w:docPart w:val="666C11E4A3EC4BB180E12705361F7472"/>
        </w:placeholder>
        <w:showingPlcHdr/>
        <w:date>
          <w:dateFormat w:val="d. MMMM yyyy"/>
          <w:lid w:val="da-DK"/>
          <w:storeMappedDataAs w:val="dateTime"/>
          <w:calendar w:val="gregorian"/>
        </w:date>
      </w:sdtPr>
      <w:sdtEndPr/>
      <w:sdtContent>
        <w:p w:rsidR="004B5EC0" w:rsidRDefault="0012631B">
          <w:pPr>
            <w:pStyle w:val="Date"/>
          </w:pPr>
          <w:r>
            <w:t>[Klik her for at vælge en dato]</w:t>
          </w:r>
        </w:p>
      </w:sdtContent>
    </w:sdt>
    <w:sdt>
      <w:sdtPr>
        <w:id w:val="947671049"/>
        <w:placeholder>
          <w:docPart w:val="4384FEE1C17C4D6E80CA18FF75A61F6D"/>
        </w:placeholder>
        <w:temporary/>
        <w:showingPlcHdr/>
        <w15:appearance w15:val="hidden"/>
        <w:text/>
      </w:sdtPr>
      <w:sdtEndPr/>
      <w:sdtContent>
        <w:p w:rsidR="004B5EC0" w:rsidRDefault="0012631B">
          <w:pPr>
            <w:pStyle w:val="Title"/>
          </w:pPr>
          <w:r>
            <w:t>[Projektnavn]</w:t>
          </w:r>
        </w:p>
      </w:sdtContent>
    </w:sdt>
    <w:p w:rsidR="004B5EC0" w:rsidRDefault="005D659A">
      <w:pPr>
        <w:pStyle w:val="Subtitle"/>
        <w:spacing w:before="60" w:after="360" w:line="240" w:lineRule="auto"/>
        <w:contextualSpacing/>
      </w:pPr>
      <w:sdt>
        <w:sdtPr>
          <w:id w:val="1478411752"/>
          <w:placeholder>
            <w:docPart w:val="1C2D29563DAA485D84F4942B824636A9"/>
          </w:placeholder>
          <w:temporary/>
          <w:showingPlcHdr/>
          <w15:appearance w15:val="hidden"/>
          <w:text/>
        </w:sdtPr>
        <w:sdtEndPr/>
        <w:sdtContent>
          <w:r w:rsidR="0012631B">
            <w:t>[Underviser]</w:t>
          </w:r>
        </w:sdtContent>
      </w:sdt>
      <w:r w:rsidR="0012631B">
        <w:t> | </w:t>
      </w:r>
      <w:sdt>
        <w:sdtPr>
          <w:id w:val="-1297979684"/>
          <w:placeholder>
            <w:docPart w:val="3CC533ED652B4F2EA85EF46EE3074B51"/>
          </w:placeholder>
          <w:temporary/>
          <w:showingPlcHdr/>
          <w15:appearance w15:val="hidden"/>
          <w:text/>
        </w:sdtPr>
        <w:sdtEndPr/>
        <w:sdtContent>
          <w:r w:rsidR="0012631B">
            <w:t>[Fagets navn]</w:t>
          </w:r>
        </w:sdtContent>
      </w:sdt>
      <w:r w:rsidR="0012631B">
        <w:t> | </w:t>
      </w:r>
      <w:sdt>
        <w:sdtPr>
          <w:id w:val="67389135"/>
          <w:placeholder>
            <w:docPart w:val="A4FB4259A6E241AF9D33E34F0DADFEC0"/>
          </w:placeholder>
          <w:temporary/>
          <w:showingPlcHdr/>
          <w15:appearance w15:val="hidden"/>
          <w:text/>
        </w:sdtPr>
        <w:sdtEndPr/>
        <w:sdtContent>
          <w:r w:rsidR="0012631B">
            <w:t>[Tid for lektionen]</w:t>
          </w:r>
        </w:sdtContent>
      </w:sdt>
    </w:p>
    <w:p w:rsidR="004B5EC0" w:rsidRDefault="0012631B">
      <w:r>
        <w:t>Skal du bruge flere rækker i opgavetabellen, der indeholder afkrydsningsfeltet og rullekalenderen for den pågældende dato? Det er intet problem. Du skal blot klikke på den sidste række og derefter klikke på plustegnet, der vises i højre side.</w:t>
      </w:r>
    </w:p>
    <w:p w:rsidR="004B5EC0" w:rsidRDefault="0012631B">
      <w:r>
        <w:t>Du er muligvis mest til det klassiske design i denne opgaveliste ligesom os. Men det er nemmere at afprøve andre design som f.eks. farvede pletter eller en anden skrifttype.</w:t>
      </w:r>
    </w:p>
    <w:p w:rsidR="004B5EC0" w:rsidRDefault="0012631B">
      <w:r>
        <w:t>Hold musemarkøren over valgmulighederne i gallerierne Temaer, Skrifttyper og Farver under fanen Design for at se eksempler på designmulighederne direkte i dokumentet, og klik derefter på den, du vil anvende.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tudent Name"/>
      </w:tblPr>
      <w:tblGrid>
        <w:gridCol w:w="1621"/>
        <w:gridCol w:w="8027"/>
      </w:tblGrid>
      <w:tr w:rsidR="004B5EC0">
        <w:tc>
          <w:tcPr>
            <w:tcW w:w="840" w:type="pct"/>
            <w:vAlign w:val="bottom"/>
          </w:tcPr>
          <w:p w:rsidR="004B5EC0" w:rsidRDefault="0012631B">
            <w:pPr>
              <w:pStyle w:val="Navn"/>
              <w:rPr>
                <w:caps/>
              </w:rPr>
            </w:pPr>
            <w:r>
              <w:rPr>
                <w:caps/>
              </w:rPr>
              <w:t>DEN STUDERENDES NAVN:</w:t>
            </w:r>
          </w:p>
        </w:tc>
        <w:tc>
          <w:tcPr>
            <w:tcW w:w="4160" w:type="pct"/>
            <w:tcBorders>
              <w:bottom w:val="single" w:sz="4" w:space="0" w:color="A6A6A6" w:themeColor="background1" w:themeShade="A6"/>
            </w:tcBorders>
            <w:vAlign w:val="bottom"/>
          </w:tcPr>
          <w:p w:rsidR="004B5EC0" w:rsidRDefault="004B5EC0">
            <w:pPr>
              <w:pStyle w:val="Navn"/>
            </w:pPr>
          </w:p>
        </w:tc>
      </w:tr>
    </w:tbl>
    <w:p w:rsidR="004B5EC0" w:rsidRDefault="004B5EC0"/>
    <w:tbl>
      <w:tblPr>
        <w:tblStyle w:val="opgavelistetabel"/>
        <w:tblW w:w="5000" w:type="pct"/>
        <w:tblLook w:val="04A0" w:firstRow="1" w:lastRow="0" w:firstColumn="1" w:lastColumn="0" w:noHBand="0" w:noVBand="1"/>
        <w:tblDescription w:val="Task list"/>
      </w:tblPr>
      <w:tblGrid>
        <w:gridCol w:w="5718"/>
        <w:gridCol w:w="1693"/>
        <w:gridCol w:w="1110"/>
        <w:gridCol w:w="1117"/>
      </w:tblGrid>
      <w:tr w:rsidR="004B5EC0" w:rsidTr="004B5E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988" w:type="pct"/>
          </w:tcPr>
          <w:p w:rsidR="004B5EC0" w:rsidRDefault="0012631B">
            <w:pPr>
              <w:jc w:val="left"/>
            </w:pPr>
            <w:r>
              <w:t>Opgave</w:t>
            </w:r>
          </w:p>
        </w:tc>
        <w:tc>
          <w:tcPr>
            <w:tcW w:w="821" w:type="pct"/>
          </w:tcPr>
          <w:p w:rsidR="004B5EC0" w:rsidRDefault="0012631B">
            <w:r>
              <w:t>Forfaldsdato</w:t>
            </w:r>
          </w:p>
        </w:tc>
        <w:tc>
          <w:tcPr>
            <w:tcW w:w="597" w:type="pct"/>
          </w:tcPr>
          <w:p w:rsidR="004B5EC0" w:rsidRDefault="0012631B">
            <w:r>
              <w:t>Udført</w:t>
            </w:r>
          </w:p>
        </w:tc>
        <w:tc>
          <w:tcPr>
            <w:tcW w:w="594" w:type="pct"/>
          </w:tcPr>
          <w:p w:rsidR="004B5EC0" w:rsidRDefault="0012631B">
            <w:r>
              <w:t>Initialer</w:t>
            </w:r>
          </w:p>
        </w:tc>
      </w:tr>
      <w:tr w:rsidR="004B5EC0" w:rsidTr="004B5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88" w:type="pct"/>
          </w:tcPr>
          <w:p w:rsidR="004B5EC0" w:rsidRDefault="004B5EC0">
            <w:pPr>
              <w:jc w:val="left"/>
            </w:pPr>
          </w:p>
        </w:tc>
        <w:sdt>
          <w:sdtPr>
            <w:id w:val="-1874144441"/>
            <w:placeholder>
              <w:docPart w:val="B4AFFDF00C4C41A480E8BC9CF9B96DD4"/>
            </w:placeholder>
            <w:showingPlcHdr/>
            <w:date>
              <w:dateFormat w:val="d. MMMM"/>
              <w:lid w:val="da-DK"/>
              <w:storeMappedDataAs w:val="dateTime"/>
              <w:calendar w:val="gregorian"/>
            </w:date>
          </w:sdtPr>
          <w:sdtEndPr/>
          <w:sdtContent>
            <w:tc>
              <w:tcPr>
                <w:tcW w:w="821" w:type="pct"/>
              </w:tcPr>
              <w:p w:rsidR="004B5EC0" w:rsidRDefault="0012631B">
                <w:r>
                  <w:t>[Dato]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10308917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pct"/>
              </w:tcPr>
              <w:p w:rsidR="004B5EC0" w:rsidRDefault="0012631B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594" w:type="pct"/>
          </w:tcPr>
          <w:p w:rsidR="004B5EC0" w:rsidRDefault="004B5EC0"/>
        </w:tc>
      </w:tr>
      <w:tr w:rsidR="004B5EC0" w:rsidTr="004B5E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988" w:type="pct"/>
          </w:tcPr>
          <w:p w:rsidR="004B5EC0" w:rsidRDefault="004B5EC0">
            <w:pPr>
              <w:jc w:val="left"/>
            </w:pPr>
          </w:p>
        </w:tc>
        <w:sdt>
          <w:sdtPr>
            <w:id w:val="-1339387952"/>
            <w:placeholder>
              <w:docPart w:val="B4AFFDF00C4C41A480E8BC9CF9B96DD4"/>
            </w:placeholder>
            <w:showingPlcHdr/>
            <w15:appearance w15:val="hidden"/>
            <w:date>
              <w:dateFormat w:val="d. MMMM"/>
              <w:lid w:val="da-DK"/>
              <w:storeMappedDataAs w:val="dateTime"/>
              <w:calendar w:val="gregorian"/>
            </w:date>
          </w:sdtPr>
          <w:sdtEndPr/>
          <w:sdtContent>
            <w:tc>
              <w:tcPr>
                <w:tcW w:w="821" w:type="pct"/>
              </w:tcPr>
              <w:p w:rsidR="004B5EC0" w:rsidRDefault="005D659A">
                <w:r>
                  <w:t>[Dato]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201555912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pct"/>
              </w:tcPr>
              <w:p w:rsidR="004B5EC0" w:rsidRDefault="0012631B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594" w:type="pct"/>
          </w:tcPr>
          <w:p w:rsidR="004B5EC0" w:rsidRDefault="004B5EC0"/>
        </w:tc>
      </w:tr>
      <w:tr w:rsidR="004B5EC0" w:rsidTr="004B5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88" w:type="pct"/>
          </w:tcPr>
          <w:p w:rsidR="004B5EC0" w:rsidRDefault="004B5EC0">
            <w:pPr>
              <w:jc w:val="left"/>
            </w:pPr>
          </w:p>
        </w:tc>
        <w:sdt>
          <w:sdtPr>
            <w:id w:val="-674967285"/>
            <w:placeholder>
              <w:docPart w:val="B4AFFDF00C4C41A480E8BC9CF9B96DD4"/>
            </w:placeholder>
            <w:showingPlcHdr/>
            <w15:appearance w15:val="hidden"/>
            <w:date>
              <w:dateFormat w:val="d. MMMM"/>
              <w:lid w:val="da-DK"/>
              <w:storeMappedDataAs w:val="dateTime"/>
              <w:calendar w:val="gregorian"/>
            </w:date>
          </w:sdtPr>
          <w:sdtEndPr/>
          <w:sdtContent>
            <w:tc>
              <w:tcPr>
                <w:tcW w:w="821" w:type="pct"/>
              </w:tcPr>
              <w:p w:rsidR="004B5EC0" w:rsidRDefault="005D659A">
                <w:r>
                  <w:t>[Dato]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-36282910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pct"/>
              </w:tcPr>
              <w:p w:rsidR="004B5EC0" w:rsidRDefault="0012631B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594" w:type="pct"/>
          </w:tcPr>
          <w:p w:rsidR="004B5EC0" w:rsidRDefault="004B5EC0"/>
        </w:tc>
      </w:tr>
      <w:tr w:rsidR="004B5EC0" w:rsidTr="004B5E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988" w:type="pct"/>
          </w:tcPr>
          <w:p w:rsidR="004B5EC0" w:rsidRDefault="004B5EC0">
            <w:pPr>
              <w:jc w:val="left"/>
            </w:pPr>
          </w:p>
        </w:tc>
        <w:sdt>
          <w:sdtPr>
            <w:id w:val="1730351104"/>
            <w:placeholder>
              <w:docPart w:val="B4AFFDF00C4C41A480E8BC9CF9B96DD4"/>
            </w:placeholder>
            <w:showingPlcHdr/>
            <w15:appearance w15:val="hidden"/>
            <w:date>
              <w:dateFormat w:val="d. MMMM"/>
              <w:lid w:val="da-DK"/>
              <w:storeMappedDataAs w:val="dateTime"/>
              <w:calendar w:val="gregorian"/>
            </w:date>
          </w:sdtPr>
          <w:sdtEndPr/>
          <w:sdtContent>
            <w:tc>
              <w:tcPr>
                <w:tcW w:w="821" w:type="pct"/>
              </w:tcPr>
              <w:p w:rsidR="004B5EC0" w:rsidRDefault="005D659A">
                <w:r>
                  <w:t>[Dato]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7078390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pct"/>
              </w:tcPr>
              <w:p w:rsidR="004B5EC0" w:rsidRDefault="0012631B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594" w:type="pct"/>
          </w:tcPr>
          <w:p w:rsidR="004B5EC0" w:rsidRDefault="004B5EC0"/>
        </w:tc>
      </w:tr>
      <w:tr w:rsidR="004B5EC0" w:rsidTr="004B5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88" w:type="pct"/>
          </w:tcPr>
          <w:p w:rsidR="004B5EC0" w:rsidRDefault="004B5EC0">
            <w:pPr>
              <w:jc w:val="left"/>
            </w:pPr>
          </w:p>
        </w:tc>
        <w:sdt>
          <w:sdtPr>
            <w:id w:val="1572385673"/>
            <w:placeholder>
              <w:docPart w:val="B4AFFDF00C4C41A480E8BC9CF9B96DD4"/>
            </w:placeholder>
            <w:showingPlcHdr/>
            <w15:appearance w15:val="hidden"/>
            <w:date>
              <w:dateFormat w:val="d. MMMM"/>
              <w:lid w:val="da-DK"/>
              <w:storeMappedDataAs w:val="dateTime"/>
              <w:calendar w:val="gregorian"/>
            </w:date>
          </w:sdtPr>
          <w:sdtEndPr/>
          <w:sdtContent>
            <w:tc>
              <w:tcPr>
                <w:tcW w:w="821" w:type="pct"/>
              </w:tcPr>
              <w:p w:rsidR="004B5EC0" w:rsidRDefault="005D659A">
                <w:r>
                  <w:t>[Dato]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9174849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pct"/>
              </w:tcPr>
              <w:p w:rsidR="004B5EC0" w:rsidRDefault="0012631B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594" w:type="pct"/>
          </w:tcPr>
          <w:p w:rsidR="004B5EC0" w:rsidRDefault="004B5EC0"/>
        </w:tc>
      </w:tr>
      <w:tr w:rsidR="004B5EC0" w:rsidTr="004B5E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988" w:type="pct"/>
          </w:tcPr>
          <w:p w:rsidR="004B5EC0" w:rsidRDefault="004B5EC0">
            <w:pPr>
              <w:jc w:val="left"/>
            </w:pPr>
          </w:p>
        </w:tc>
        <w:sdt>
          <w:sdtPr>
            <w:id w:val="-884402817"/>
            <w:placeholder>
              <w:docPart w:val="B4AFFDF00C4C41A480E8BC9CF9B96DD4"/>
            </w:placeholder>
            <w:showingPlcHdr/>
            <w15:appearance w15:val="hidden"/>
            <w:date>
              <w:dateFormat w:val="d. MMMM"/>
              <w:lid w:val="da-DK"/>
              <w:storeMappedDataAs w:val="dateTime"/>
              <w:calendar w:val="gregorian"/>
            </w:date>
          </w:sdtPr>
          <w:sdtEndPr/>
          <w:sdtContent>
            <w:tc>
              <w:tcPr>
                <w:tcW w:w="821" w:type="pct"/>
              </w:tcPr>
              <w:p w:rsidR="004B5EC0" w:rsidRDefault="005D659A">
                <w:r>
                  <w:t>[Dato]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1011568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pct"/>
              </w:tcPr>
              <w:p w:rsidR="004B5EC0" w:rsidRDefault="0012631B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594" w:type="pct"/>
          </w:tcPr>
          <w:p w:rsidR="004B5EC0" w:rsidRDefault="004B5EC0"/>
        </w:tc>
      </w:tr>
      <w:tr w:rsidR="004B5EC0" w:rsidTr="004B5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88" w:type="pct"/>
          </w:tcPr>
          <w:p w:rsidR="004B5EC0" w:rsidRDefault="004B5EC0">
            <w:pPr>
              <w:jc w:val="left"/>
            </w:pPr>
          </w:p>
        </w:tc>
        <w:sdt>
          <w:sdtPr>
            <w:id w:val="-131559253"/>
            <w:placeholder>
              <w:docPart w:val="B4AFFDF00C4C41A480E8BC9CF9B96DD4"/>
            </w:placeholder>
            <w:showingPlcHdr/>
            <w15:appearance w15:val="hidden"/>
            <w:date>
              <w:dateFormat w:val="d. MMMM"/>
              <w:lid w:val="da-DK"/>
              <w:storeMappedDataAs w:val="dateTime"/>
              <w:calendar w:val="gregorian"/>
            </w:date>
          </w:sdtPr>
          <w:sdtEndPr/>
          <w:sdtContent>
            <w:tc>
              <w:tcPr>
                <w:tcW w:w="821" w:type="pct"/>
              </w:tcPr>
              <w:p w:rsidR="004B5EC0" w:rsidRDefault="005D659A">
                <w:r>
                  <w:t>[Dato]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144619812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pct"/>
              </w:tcPr>
              <w:p w:rsidR="004B5EC0" w:rsidRDefault="0012631B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594" w:type="pct"/>
          </w:tcPr>
          <w:p w:rsidR="004B5EC0" w:rsidRDefault="004B5EC0"/>
        </w:tc>
      </w:tr>
      <w:tr w:rsidR="004B5EC0" w:rsidTr="004B5E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988" w:type="pct"/>
          </w:tcPr>
          <w:p w:rsidR="004B5EC0" w:rsidRDefault="004B5EC0">
            <w:pPr>
              <w:jc w:val="left"/>
            </w:pPr>
          </w:p>
        </w:tc>
        <w:sdt>
          <w:sdtPr>
            <w:id w:val="1510711817"/>
            <w:placeholder>
              <w:docPart w:val="B4AFFDF00C4C41A480E8BC9CF9B96DD4"/>
            </w:placeholder>
            <w:showingPlcHdr/>
            <w15:appearance w15:val="hidden"/>
            <w:date>
              <w:dateFormat w:val="d. MMMM"/>
              <w:lid w:val="da-DK"/>
              <w:storeMappedDataAs w:val="dateTime"/>
              <w:calendar w:val="gregorian"/>
            </w:date>
          </w:sdtPr>
          <w:sdtEndPr/>
          <w:sdtContent>
            <w:tc>
              <w:tcPr>
                <w:tcW w:w="821" w:type="pct"/>
              </w:tcPr>
              <w:p w:rsidR="004B5EC0" w:rsidRDefault="005D659A">
                <w:r>
                  <w:t>[Dato]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-173237650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pct"/>
              </w:tcPr>
              <w:p w:rsidR="004B5EC0" w:rsidRDefault="0012631B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594" w:type="pct"/>
          </w:tcPr>
          <w:p w:rsidR="004B5EC0" w:rsidRDefault="004B5EC0"/>
        </w:tc>
      </w:tr>
      <w:tr w:rsidR="004B5EC0" w:rsidTr="004B5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88" w:type="pct"/>
          </w:tcPr>
          <w:p w:rsidR="004B5EC0" w:rsidRDefault="004B5EC0">
            <w:pPr>
              <w:jc w:val="left"/>
            </w:pPr>
          </w:p>
        </w:tc>
        <w:sdt>
          <w:sdtPr>
            <w:id w:val="-341236509"/>
            <w:placeholder>
              <w:docPart w:val="B4AFFDF00C4C41A480E8BC9CF9B96DD4"/>
            </w:placeholder>
            <w:showingPlcHdr/>
            <w15:appearance w15:val="hidden"/>
            <w:date>
              <w:dateFormat w:val="d. MMMM"/>
              <w:lid w:val="da-DK"/>
              <w:storeMappedDataAs w:val="dateTime"/>
              <w:calendar w:val="gregorian"/>
            </w:date>
          </w:sdtPr>
          <w:sdtEndPr/>
          <w:sdtContent>
            <w:tc>
              <w:tcPr>
                <w:tcW w:w="821" w:type="pct"/>
              </w:tcPr>
              <w:p w:rsidR="004B5EC0" w:rsidRDefault="005D659A">
                <w:r>
                  <w:t>[Dato]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142545955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pct"/>
              </w:tcPr>
              <w:p w:rsidR="004B5EC0" w:rsidRDefault="0012631B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594" w:type="pct"/>
          </w:tcPr>
          <w:p w:rsidR="004B5EC0" w:rsidRDefault="004B5EC0"/>
        </w:tc>
      </w:tr>
      <w:sdt>
        <w:sdtPr>
          <w:id w:val="818924933"/>
          <w15:repeatingSection/>
        </w:sdtPr>
        <w:sdtEndPr/>
        <w:sdtContent>
          <w:sdt>
            <w:sdtPr>
              <w:id w:val="-331144640"/>
              <w:placeholder>
                <w:docPart w:val="DefaultPlaceholder_1081868579"/>
              </w:placeholder>
              <w15:repeatingSectionItem/>
            </w:sdtPr>
            <w:sdtEndPr/>
            <w:sdtContent>
              <w:tr w:rsidR="004B5EC0" w:rsidTr="004B5EC0">
                <w:tr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trPr>
                <w:tc>
                  <w:tcPr>
                    <w:tcW w:w="2988" w:type="pct"/>
                  </w:tcPr>
                  <w:p w:rsidR="004B5EC0" w:rsidRDefault="004B5EC0">
                    <w:pPr>
                      <w:jc w:val="left"/>
                    </w:pPr>
                  </w:p>
                </w:tc>
                <w:sdt>
                  <w:sdtPr>
                    <w:id w:val="1911575090"/>
                    <w:placeholder>
                      <w:docPart w:val="B4AFFDF00C4C41A480E8BC9CF9B96DD4"/>
                    </w:placeholder>
                    <w:showingPlcHdr/>
                    <w:date>
                      <w:dateFormat w:val="d. MMMM"/>
                      <w:lid w:val="da-DK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821" w:type="pct"/>
                      </w:tcPr>
                      <w:p w:rsidR="004B5EC0" w:rsidRDefault="005D659A">
                        <w:r>
                          <w:t>[Dato]</w:t>
                        </w:r>
                      </w:p>
                    </w:tc>
                  </w:sdtContent>
                </w:sdt>
                <w:sdt>
                  <w:sdtPr>
                    <w:rPr>
                      <w:rFonts w:hAnsi="MS Gothic"/>
                      <w:color w:val="404040" w:themeColor="text1" w:themeTint="BF"/>
                      <w:sz w:val="20"/>
                    </w:rPr>
                    <w:id w:val="-1731067688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597" w:type="pct"/>
                      </w:tcPr>
                      <w:p w:rsidR="004B5EC0" w:rsidRDefault="0012631B">
                        <w:pPr>
                          <w:rPr>
                            <w:rFonts w:hAnsi="MS Gothic"/>
                            <w:color w:val="404040" w:themeColor="text1" w:themeTint="BF"/>
                            <w:sz w:val="20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color w:val="404040" w:themeColor="text1" w:themeTint="BF"/>
                            <w:sz w:val="20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594" w:type="pct"/>
                  </w:tcPr>
                  <w:p w:rsidR="004B5EC0" w:rsidRDefault="004B5EC0"/>
                </w:tc>
              </w:tr>
            </w:sdtContent>
          </w:sdt>
        </w:sdtContent>
      </w:sdt>
    </w:tbl>
    <w:p w:rsidR="004B5EC0" w:rsidRDefault="004B5EC0"/>
    <w:sectPr w:rsidR="004B5EC0">
      <w:footerReference w:type="default" r:id="rId9"/>
      <w:pgSz w:w="12240" w:h="15840"/>
      <w:pgMar w:top="1008" w:right="1296" w:bottom="864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EC0" w:rsidRDefault="0012631B">
      <w:pPr>
        <w:spacing w:after="0" w:line="240" w:lineRule="auto"/>
      </w:pPr>
      <w:r>
        <w:separator/>
      </w:r>
    </w:p>
  </w:endnote>
  <w:endnote w:type="continuationSeparator" w:id="0">
    <w:p w:rsidR="004B5EC0" w:rsidRDefault="00126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EC0" w:rsidRDefault="0012631B">
    <w:pPr>
      <w:pStyle w:val="Footer"/>
    </w:pPr>
    <w:r>
      <w:fldChar w:fldCharType="begin"/>
    </w:r>
    <w:r>
      <w:instrText>PAGE   \* MERGEFORMAT</w:instrText>
    </w:r>
    <w:r>
      <w:fldChar w:fldCharType="separate"/>
    </w:r>
    <w:r w:rsidR="005D659A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EC0" w:rsidRDefault="0012631B">
      <w:pPr>
        <w:spacing w:after="0" w:line="240" w:lineRule="auto"/>
      </w:pPr>
      <w:r>
        <w:separator/>
      </w:r>
    </w:p>
  </w:footnote>
  <w:footnote w:type="continuationSeparator" w:id="0">
    <w:p w:rsidR="004B5EC0" w:rsidRDefault="001263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EC0"/>
    <w:rsid w:val="0012631B"/>
    <w:rsid w:val="004B5EC0"/>
    <w:rsid w:val="005D659A"/>
    <w:rsid w:val="006B5E23"/>
    <w:rsid w:val="00D75520"/>
    <w:rsid w:val="00E5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62626" w:themeColor="text1" w:themeTint="D9"/>
        <w:sz w:val="17"/>
        <w:lang w:val="da-DK" w:eastAsia="da-DK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1414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141414" w:themeColor="accen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after="560" w:line="240" w:lineRule="auto"/>
      <w:contextualSpacing/>
    </w:pPr>
    <w:rPr>
      <w:caps/>
      <w:color w:val="000000" w:themeColor="text1"/>
      <w:sz w:val="20"/>
    </w:rPr>
  </w:style>
  <w:style w:type="character" w:customStyle="1" w:styleId="DateChar">
    <w:name w:val="Date Char"/>
    <w:basedOn w:val="DefaultParagraphFont"/>
    <w:link w:val="Date"/>
    <w:uiPriority w:val="1"/>
    <w:rPr>
      <w:caps/>
      <w:color w:val="000000" w:themeColor="text1"/>
      <w:sz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pBdr>
        <w:bottom w:val="thickThinLargeGap" w:sz="12" w:space="5" w:color="4E4E4E" w:themeColor="accent1" w:themeTint="BF"/>
      </w:pBd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E4E4E" w:themeColor="accent1" w:themeTint="BF"/>
      <w:kern w:val="28"/>
      <w:sz w:val="4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4E4E4E" w:themeColor="accent1" w:themeTint="BF"/>
      <w:kern w:val="28"/>
      <w:sz w:val="48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160"/>
    </w:pPr>
    <w:rPr>
      <w:caps/>
      <w:color w:val="000000" w:themeColor="text1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caps/>
      <w:color w:val="000000" w:themeColor="text1"/>
      <w:sz w:val="2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36"/>
    <w:qFormat/>
    <w:pPr>
      <w:spacing w:after="0" w:line="240" w:lineRule="auto"/>
    </w:pPr>
  </w:style>
  <w:style w:type="paragraph" w:customStyle="1" w:styleId="Navn">
    <w:name w:val="Navn"/>
    <w:basedOn w:val="Normal"/>
    <w:uiPriority w:val="1"/>
    <w:qFormat/>
    <w:pPr>
      <w:spacing w:before="300" w:after="0" w:line="240" w:lineRule="auto"/>
    </w:pPr>
    <w:rPr>
      <w:color w:val="000000" w:themeColor="text1"/>
      <w:sz w:val="20"/>
    </w:rPr>
  </w:style>
  <w:style w:type="table" w:customStyle="1" w:styleId="opgavelistetabel">
    <w:name w:val="opgavelistetabel"/>
    <w:basedOn w:val="TableNormal"/>
    <w:uiPriority w:val="99"/>
    <w:pPr>
      <w:spacing w:before="80" w:after="80"/>
      <w:jc w:val="center"/>
    </w:pPr>
    <w:tblPr>
      <w:tblStyleRowBandSize w:val="1"/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0" w:type="dxa"/>
        <w:left w:w="173" w:type="dxa"/>
        <w:bottom w:w="0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969696" w:themeColor="accent3"/>
          <w:bottom w:val="nil"/>
          <w:right w:val="single" w:sz="4" w:space="0" w:color="969696" w:themeColor="accent3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969696" w:themeFill="accent3"/>
      </w:tc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eastAsiaTheme="majorEastAsia" w:hAnsiTheme="majorHAnsi" w:cstheme="majorBidi"/>
      <w:color w:val="141414" w:themeColor="accent1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141414" w:themeColor="accent1"/>
      <w:sz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 w:line="240" w:lineRule="auto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66C11E4A3EC4BB180E12705361F7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00D54-E502-470C-A4D3-F92F207305E8}"/>
      </w:docPartPr>
      <w:docPartBody>
        <w:p w:rsidR="00FC0FC6" w:rsidRDefault="00873E8C">
          <w:r>
            <w:t>[Klik her for at vælge en dato]</w:t>
          </w:r>
        </w:p>
      </w:docPartBody>
    </w:docPart>
    <w:docPart>
      <w:docPartPr>
        <w:name w:val="1C2D29563DAA485D84F4942B82463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1C0D0-A6FD-4048-9953-9A86073773CC}"/>
      </w:docPartPr>
      <w:docPartBody>
        <w:p w:rsidR="00FC0FC6" w:rsidRDefault="00873E8C">
          <w:r>
            <w:t>[Underviser]</w:t>
          </w:r>
        </w:p>
      </w:docPartBody>
    </w:docPart>
    <w:docPart>
      <w:docPartPr>
        <w:name w:val="3CC533ED652B4F2EA85EF46EE3074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9F9D1-A19F-48B5-8C72-1BB4911EA35E}"/>
      </w:docPartPr>
      <w:docPartBody>
        <w:p w:rsidR="00FC0FC6" w:rsidRDefault="00873E8C">
          <w:pPr>
            <w:pStyle w:val="3CC533ED652B4F2EA85EF46EE3074B51"/>
          </w:pPr>
          <w:r>
            <w:t>[Fagets navn]</w:t>
          </w:r>
        </w:p>
      </w:docPartBody>
    </w:docPart>
    <w:docPart>
      <w:docPartPr>
        <w:name w:val="A4FB4259A6E241AF9D33E34F0DADF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9623B-46FB-49EC-9410-BB92064EB23E}"/>
      </w:docPartPr>
      <w:docPartBody>
        <w:p w:rsidR="00FC0FC6" w:rsidRDefault="00873E8C">
          <w:pPr>
            <w:pStyle w:val="A4FB4259A6E241AF9D33E34F0DADFEC0"/>
          </w:pPr>
          <w:r>
            <w:t>[Tid for lektionen]</w:t>
          </w:r>
        </w:p>
      </w:docPartBody>
    </w:docPart>
    <w:docPart>
      <w:docPartPr>
        <w:name w:val="4384FEE1C17C4D6E80CA18FF75A61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D2148-D3CD-4457-A187-5158B32235FE}"/>
      </w:docPartPr>
      <w:docPartBody>
        <w:p w:rsidR="00FC0FC6" w:rsidRDefault="00873E8C">
          <w:r>
            <w:t>[Projektnavn]</w:t>
          </w:r>
        </w:p>
      </w:docPartBody>
    </w:docPart>
    <w:docPart>
      <w:docPartPr>
        <w:name w:val="B4AFFDF00C4C41A480E8BC9CF9B96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9AA74-9300-4F1C-A83E-62E775FCC48A}"/>
      </w:docPartPr>
      <w:docPartBody>
        <w:p w:rsidR="00FC0FC6" w:rsidRDefault="00873E8C">
          <w:r>
            <w:t>[Dato]</w:t>
          </w:r>
        </w:p>
      </w:docPartBody>
    </w:docPart>
    <w:docPart>
      <w:docPartPr>
        <w:name w:val="DefaultPlaceholder_1081868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A962F-204E-4FB1-992D-D540E71E7E5D}"/>
      </w:docPartPr>
      <w:docPartBody>
        <w:p w:rsidR="00FC0FC6" w:rsidRDefault="00FC0FC6">
          <w:r>
            <w:rPr>
              <w:rStyle w:val="PlaceholderText"/>
            </w:rPr>
            <w:t>Angiv eventuelt indhold, du vil gentage, herunder andre indholdskontrolelemeter. Du kan også indsætte dette kontrolelement rundt om tabelrækker for at gentage dele af en tabel.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FC6"/>
    <w:rsid w:val="00804B8A"/>
    <w:rsid w:val="00873E8C"/>
    <w:rsid w:val="00FC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a-DK" w:eastAsia="da-DK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3E8C"/>
    <w:rPr>
      <w:color w:val="808080"/>
    </w:rPr>
  </w:style>
  <w:style w:type="paragraph" w:customStyle="1" w:styleId="3CC533ED652B4F2EA85EF46EE3074B51">
    <w:name w:val="3CC533ED652B4F2EA85EF46EE3074B51"/>
    <w:pPr>
      <w:numPr>
        <w:ilvl w:val="1"/>
      </w:numPr>
      <w:spacing w:line="300" w:lineRule="auto"/>
    </w:pPr>
    <w:rPr>
      <w:color w:val="5A5A5A" w:themeColor="text1" w:themeTint="A5"/>
      <w:spacing w:val="15"/>
      <w:kern w:val="0"/>
      <w14:ligatures w14:val="none"/>
    </w:rPr>
  </w:style>
  <w:style w:type="paragraph" w:customStyle="1" w:styleId="A4FB4259A6E241AF9D33E34F0DADFEC0">
    <w:name w:val="A4FB4259A6E241AF9D33E34F0DADFEC0"/>
    <w:pPr>
      <w:numPr>
        <w:ilvl w:val="1"/>
      </w:numPr>
      <w:spacing w:line="300" w:lineRule="auto"/>
    </w:pPr>
    <w:rPr>
      <w:color w:val="5A5A5A" w:themeColor="text1" w:themeTint="A5"/>
      <w:spacing w:val="15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C852C1E5F91724B9A95531E564938F8040047D3639BF074B14FBCC11A469034FDEF" ma:contentTypeVersion="57" ma:contentTypeDescription="Create a new document." ma:contentTypeScope="" ma:versionID="7c2c84f4d5e70cd1726c4144606fd097">
  <xsd:schema xmlns:xsd="http://www.w3.org/2001/XMLSchema" xmlns:xs="http://www.w3.org/2001/XMLSchema" xmlns:p="http://schemas.microsoft.com/office/2006/metadata/properties" xmlns:ns2="d01925c2-06df-47dc-afc4-5661f7a07983" targetNamespace="http://schemas.microsoft.com/office/2006/metadata/properties" ma:root="true" ma:fieldsID="52e0bc32026c19713dc65ca8528716ae" ns2:_="">
    <xsd:import namespace="d01925c2-06df-47dc-afc4-5661f7a07983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925c2-06df-47dc-afc4-5661f7a07983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0b7449da-1f85-442f-aa5d-dface1af0640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AD231713-E82E-4CE6-8999-1E8A6A67596B}" ma:internalName="CSXSubmissionMarket" ma:readOnly="false" ma:showField="MarketName" ma:web="d01925c2-06df-47dc-afc4-5661f7a07983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1c13c8e-1aed-4916-8045-29ff58760f73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6A3D5064-68F5-424F-8E94-94F877F427C1}" ma:internalName="InProjectListLookup" ma:readOnly="true" ma:showField="InProjectList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c2c5bcd4-d97a-45c4-81bc-a619b92ab81c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6A3D5064-68F5-424F-8E94-94F877F427C1}" ma:internalName="LastCompleteVersionLookup" ma:readOnly="true" ma:showField="LastCompleteVersion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6A3D5064-68F5-424F-8E94-94F877F427C1}" ma:internalName="LastPreviewErrorLookup" ma:readOnly="true" ma:showField="LastPreviewError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6A3D5064-68F5-424F-8E94-94F877F427C1}" ma:internalName="LastPreviewResultLookup" ma:readOnly="true" ma:showField="LastPreviewResult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6A3D5064-68F5-424F-8E94-94F877F427C1}" ma:internalName="LastPreviewAttemptDateLookup" ma:readOnly="true" ma:showField="LastPreviewAttemptDat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6A3D5064-68F5-424F-8E94-94F877F427C1}" ma:internalName="LastPreviewedByLookup" ma:readOnly="true" ma:showField="LastPreviewedBy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6A3D5064-68F5-424F-8E94-94F877F427C1}" ma:internalName="LastPreviewTimeLookup" ma:readOnly="true" ma:showField="LastPreviewTim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6A3D5064-68F5-424F-8E94-94F877F427C1}" ma:internalName="LastPreviewVersionLookup" ma:readOnly="true" ma:showField="LastPreviewVersion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6A3D5064-68F5-424F-8E94-94F877F427C1}" ma:internalName="LastPublishErrorLookup" ma:readOnly="true" ma:showField="LastPublishError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6A3D5064-68F5-424F-8E94-94F877F427C1}" ma:internalName="LastPublishResultLookup" ma:readOnly="true" ma:showField="LastPublishResult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6A3D5064-68F5-424F-8E94-94F877F427C1}" ma:internalName="LastPublishAttemptDateLookup" ma:readOnly="true" ma:showField="LastPublishAttemptDat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6A3D5064-68F5-424F-8E94-94F877F427C1}" ma:internalName="LastPublishedByLookup" ma:readOnly="true" ma:showField="LastPublishedBy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6A3D5064-68F5-424F-8E94-94F877F427C1}" ma:internalName="LastPublishTimeLookup" ma:readOnly="true" ma:showField="LastPublishTim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6A3D5064-68F5-424F-8E94-94F877F427C1}" ma:internalName="LastPublishVersionLookup" ma:readOnly="true" ma:showField="LastPublishVersion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6827E70-9845-430F-A094-8731080BBC99}" ma:internalName="LocLastLocAttemptVersionLookup" ma:readOnly="false" ma:showField="LastLocAttemptVersion" ma:web="d01925c2-06df-47dc-afc4-5661f7a07983">
      <xsd:simpleType>
        <xsd:restriction base="dms:Lookup"/>
      </xsd:simpleType>
    </xsd:element>
    <xsd:element name="LocLastLocAttemptVersionTypeLookup" ma:index="71" nillable="true" ma:displayName="Loc Last Loc Attempt Version Type" ma:default="" ma:list="{16827E70-9845-430F-A094-8731080BBC99}" ma:internalName="LocLastLocAttemptVersionTypeLookup" ma:readOnly="true" ma:showField="LastLocAttemptVersionType" ma:web="d01925c2-06df-47dc-afc4-5661f7a07983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6827E70-9845-430F-A094-8731080BBC99}" ma:internalName="LocNewPublishedVersionLookup" ma:readOnly="true" ma:showField="NewPublishedVersion" ma:web="d01925c2-06df-47dc-afc4-5661f7a07983">
      <xsd:simpleType>
        <xsd:restriction base="dms:Lookup"/>
      </xsd:simpleType>
    </xsd:element>
    <xsd:element name="LocOverallHandbackStatusLookup" ma:index="75" nillable="true" ma:displayName="Loc Overall Handback Status" ma:default="" ma:list="{16827E70-9845-430F-A094-8731080BBC99}" ma:internalName="LocOverallHandbackStatusLookup" ma:readOnly="true" ma:showField="OverallHandbackStatus" ma:web="d01925c2-06df-47dc-afc4-5661f7a07983">
      <xsd:simpleType>
        <xsd:restriction base="dms:Lookup"/>
      </xsd:simpleType>
    </xsd:element>
    <xsd:element name="LocOverallLocStatusLookup" ma:index="76" nillable="true" ma:displayName="Loc Overall Localize Status" ma:default="" ma:list="{16827E70-9845-430F-A094-8731080BBC99}" ma:internalName="LocOverallLocStatusLookup" ma:readOnly="true" ma:showField="OverallLocStatus" ma:web="d01925c2-06df-47dc-afc4-5661f7a07983">
      <xsd:simpleType>
        <xsd:restriction base="dms:Lookup"/>
      </xsd:simpleType>
    </xsd:element>
    <xsd:element name="LocOverallPreviewStatusLookup" ma:index="77" nillable="true" ma:displayName="Loc Overall Preview Status" ma:default="" ma:list="{16827E70-9845-430F-A094-8731080BBC99}" ma:internalName="LocOverallPreviewStatusLookup" ma:readOnly="true" ma:showField="OverallPreviewStatus" ma:web="d01925c2-06df-47dc-afc4-5661f7a07983">
      <xsd:simpleType>
        <xsd:restriction base="dms:Lookup"/>
      </xsd:simpleType>
    </xsd:element>
    <xsd:element name="LocOverallPublishStatusLookup" ma:index="78" nillable="true" ma:displayName="Loc Overall Publish Status" ma:default="" ma:list="{16827E70-9845-430F-A094-8731080BBC99}" ma:internalName="LocOverallPublishStatusLookup" ma:readOnly="true" ma:showField="OverallPublishStatus" ma:web="d01925c2-06df-47dc-afc4-5661f7a07983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6827E70-9845-430F-A094-8731080BBC99}" ma:internalName="LocProcessedForHandoffsLookup" ma:readOnly="true" ma:showField="ProcessedForHandoffs" ma:web="d01925c2-06df-47dc-afc4-5661f7a07983">
      <xsd:simpleType>
        <xsd:restriction base="dms:Lookup"/>
      </xsd:simpleType>
    </xsd:element>
    <xsd:element name="LocProcessedForMarketsLookup" ma:index="81" nillable="true" ma:displayName="Loc Processed For Markets" ma:default="" ma:list="{16827E70-9845-430F-A094-8731080BBC99}" ma:internalName="LocProcessedForMarketsLookup" ma:readOnly="true" ma:showField="ProcessedForMarkets" ma:web="d01925c2-06df-47dc-afc4-5661f7a07983">
      <xsd:simpleType>
        <xsd:restriction base="dms:Lookup"/>
      </xsd:simpleType>
    </xsd:element>
    <xsd:element name="LocPublishedDependentAssetsLookup" ma:index="82" nillable="true" ma:displayName="Loc Published Dependent Assets" ma:default="" ma:list="{16827E70-9845-430F-A094-8731080BBC99}" ma:internalName="LocPublishedDependentAssetsLookup" ma:readOnly="true" ma:showField="PublishedDependentAssets" ma:web="d01925c2-06df-47dc-afc4-5661f7a07983">
      <xsd:simpleType>
        <xsd:restriction base="dms:Lookup"/>
      </xsd:simpleType>
    </xsd:element>
    <xsd:element name="LocPublishedLinkedAssetsLookup" ma:index="83" nillable="true" ma:displayName="Loc Published Linked Assets" ma:default="" ma:list="{16827E70-9845-430F-A094-8731080BBC99}" ma:internalName="LocPublishedLinkedAssetsLookup" ma:readOnly="true" ma:showField="PublishedLinkedAssets" ma:web="d01925c2-06df-47dc-afc4-5661f7a07983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f279a4f-10c7-485f-97b6-00fffa36a68a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AD231713-E82E-4CE6-8999-1E8A6A67596B}" ma:internalName="Markets" ma:readOnly="false" ma:showField="MarketNam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6A3D5064-68F5-424F-8E94-94F877F427C1}" ma:internalName="NumOfRatingsLookup" ma:readOnly="true" ma:showField="NumOfRatings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6A3D5064-68F5-424F-8E94-94F877F427C1}" ma:internalName="PublishStatusLookup" ma:readOnly="false" ma:showField="PublishStatus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e4b50b2c-1251-462e-9ce8-a84fcff9aa5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186d43cb-1a87-425b-8493-a068deffc2f6}" ma:internalName="TaxCatchAll" ma:showField="CatchAllData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186d43cb-1a87-425b-8493-a068deffc2f6}" ma:internalName="TaxCatchAllLabel" ma:readOnly="true" ma:showField="CatchAllDataLabel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d01925c2-06df-47dc-afc4-5661f7a07983">Organize important school projects with this clean, bright task assignment sheet template.</APDescription>
    <AssetExpire xmlns="d01925c2-06df-47dc-afc4-5661f7a07983">2029-01-01T08:00:00+00:00</AssetExpire>
    <CampaignTagsTaxHTField0 xmlns="d01925c2-06df-47dc-afc4-5661f7a07983">
      <Terms xmlns="http://schemas.microsoft.com/office/infopath/2007/PartnerControls"/>
    </CampaignTagsTaxHTField0>
    <IntlLangReviewDate xmlns="d01925c2-06df-47dc-afc4-5661f7a07983" xsi:nil="true"/>
    <TPFriendlyName xmlns="d01925c2-06df-47dc-afc4-5661f7a07983" xsi:nil="true"/>
    <IntlLangReview xmlns="d01925c2-06df-47dc-afc4-5661f7a07983">false</IntlLangReview>
    <LocLastLocAttemptVersionLookup xmlns="d01925c2-06df-47dc-afc4-5661f7a07983">842316</LocLastLocAttemptVersionLookup>
    <PolicheckWords xmlns="d01925c2-06df-47dc-afc4-5661f7a07983" xsi:nil="true"/>
    <SubmitterId xmlns="d01925c2-06df-47dc-afc4-5661f7a07983" xsi:nil="true"/>
    <AcquiredFrom xmlns="d01925c2-06df-47dc-afc4-5661f7a07983">Internal MS</AcquiredFrom>
    <EditorialStatus xmlns="d01925c2-06df-47dc-afc4-5661f7a07983">Complete</EditorialStatus>
    <Markets xmlns="d01925c2-06df-47dc-afc4-5661f7a07983"/>
    <OriginAsset xmlns="d01925c2-06df-47dc-afc4-5661f7a07983" xsi:nil="true"/>
    <AssetStart xmlns="d01925c2-06df-47dc-afc4-5661f7a07983">2012-06-12T14:08:00+00:00</AssetStart>
    <FriendlyTitle xmlns="d01925c2-06df-47dc-afc4-5661f7a07983" xsi:nil="true"/>
    <MarketSpecific xmlns="d01925c2-06df-47dc-afc4-5661f7a07983">false</MarketSpecific>
    <TPNamespace xmlns="d01925c2-06df-47dc-afc4-5661f7a07983" xsi:nil="true"/>
    <PublishStatusLookup xmlns="d01925c2-06df-47dc-afc4-5661f7a07983">
      <Value>323712</Value>
    </PublishStatusLookup>
    <APAuthor xmlns="d01925c2-06df-47dc-afc4-5661f7a07983">
      <UserInfo>
        <DisplayName>REDMOND\v-alekha</DisplayName>
        <AccountId>2912</AccountId>
        <AccountType/>
      </UserInfo>
    </APAuthor>
    <TPCommandLine xmlns="d01925c2-06df-47dc-afc4-5661f7a07983" xsi:nil="true"/>
    <IntlLangReviewer xmlns="d01925c2-06df-47dc-afc4-5661f7a07983" xsi:nil="true"/>
    <OpenTemplate xmlns="d01925c2-06df-47dc-afc4-5661f7a07983">true</OpenTemplate>
    <CSXSubmissionDate xmlns="d01925c2-06df-47dc-afc4-5661f7a07983" xsi:nil="true"/>
    <TaxCatchAll xmlns="d01925c2-06df-47dc-afc4-5661f7a07983"/>
    <Manager xmlns="d01925c2-06df-47dc-afc4-5661f7a07983" xsi:nil="true"/>
    <NumericId xmlns="d01925c2-06df-47dc-afc4-5661f7a07983" xsi:nil="true"/>
    <ParentAssetId xmlns="d01925c2-06df-47dc-afc4-5661f7a07983" xsi:nil="true"/>
    <OriginalSourceMarket xmlns="d01925c2-06df-47dc-afc4-5661f7a07983">english</OriginalSourceMarket>
    <ApprovalStatus xmlns="d01925c2-06df-47dc-afc4-5661f7a07983">InProgress</ApprovalStatus>
    <TPComponent xmlns="d01925c2-06df-47dc-afc4-5661f7a07983" xsi:nil="true"/>
    <EditorialTags xmlns="d01925c2-06df-47dc-afc4-5661f7a07983" xsi:nil="true"/>
    <TPExecutable xmlns="d01925c2-06df-47dc-afc4-5661f7a07983" xsi:nil="true"/>
    <TPLaunchHelpLink xmlns="d01925c2-06df-47dc-afc4-5661f7a07983" xsi:nil="true"/>
    <LocComments xmlns="d01925c2-06df-47dc-afc4-5661f7a07983" xsi:nil="true"/>
    <LocRecommendedHandoff xmlns="d01925c2-06df-47dc-afc4-5661f7a07983" xsi:nil="true"/>
    <SourceTitle xmlns="d01925c2-06df-47dc-afc4-5661f7a07983" xsi:nil="true"/>
    <CSXUpdate xmlns="d01925c2-06df-47dc-afc4-5661f7a07983">false</CSXUpdate>
    <IntlLocPriority xmlns="d01925c2-06df-47dc-afc4-5661f7a07983" xsi:nil="true"/>
    <UAProjectedTotalWords xmlns="d01925c2-06df-47dc-afc4-5661f7a07983" xsi:nil="true"/>
    <AssetType xmlns="d01925c2-06df-47dc-afc4-5661f7a07983">TP</AssetType>
    <MachineTranslated xmlns="d01925c2-06df-47dc-afc4-5661f7a07983">false</MachineTranslated>
    <OutputCachingOn xmlns="d01925c2-06df-47dc-afc4-5661f7a07983">false</OutputCachingOn>
    <TemplateStatus xmlns="d01925c2-06df-47dc-afc4-5661f7a07983">Complete</TemplateStatus>
    <IsSearchable xmlns="d01925c2-06df-47dc-afc4-5661f7a07983">true</IsSearchable>
    <ContentItem xmlns="d01925c2-06df-47dc-afc4-5661f7a07983" xsi:nil="true"/>
    <HandoffToMSDN xmlns="d01925c2-06df-47dc-afc4-5661f7a07983" xsi:nil="true"/>
    <ShowIn xmlns="d01925c2-06df-47dc-afc4-5661f7a07983">Show everywhere</ShowIn>
    <ThumbnailAssetId xmlns="d01925c2-06df-47dc-afc4-5661f7a07983" xsi:nil="true"/>
    <UALocComments xmlns="d01925c2-06df-47dc-afc4-5661f7a07983" xsi:nil="true"/>
    <UALocRecommendation xmlns="d01925c2-06df-47dc-afc4-5661f7a07983">Localize</UALocRecommendation>
    <LastModifiedDateTime xmlns="d01925c2-06df-47dc-afc4-5661f7a07983" xsi:nil="true"/>
    <LegacyData xmlns="d01925c2-06df-47dc-afc4-5661f7a07983" xsi:nil="true"/>
    <LocManualTestRequired xmlns="d01925c2-06df-47dc-afc4-5661f7a07983">false</LocManualTestRequired>
    <ClipArtFilename xmlns="d01925c2-06df-47dc-afc4-5661f7a07983" xsi:nil="true"/>
    <TPApplication xmlns="d01925c2-06df-47dc-afc4-5661f7a07983" xsi:nil="true"/>
    <CSXHash xmlns="d01925c2-06df-47dc-afc4-5661f7a07983" xsi:nil="true"/>
    <DirectSourceMarket xmlns="d01925c2-06df-47dc-afc4-5661f7a07983">english</DirectSourceMarket>
    <PrimaryImageGen xmlns="d01925c2-06df-47dc-afc4-5661f7a07983">true</PrimaryImageGen>
    <PlannedPubDate xmlns="d01925c2-06df-47dc-afc4-5661f7a07983" xsi:nil="true"/>
    <CSXSubmissionMarket xmlns="d01925c2-06df-47dc-afc4-5661f7a07983" xsi:nil="true"/>
    <Downloads xmlns="d01925c2-06df-47dc-afc4-5661f7a07983">0</Downloads>
    <ArtSampleDocs xmlns="d01925c2-06df-47dc-afc4-5661f7a07983" xsi:nil="true"/>
    <TrustLevel xmlns="d01925c2-06df-47dc-afc4-5661f7a07983">1 Microsoft Managed Content</TrustLevel>
    <BlockPublish xmlns="d01925c2-06df-47dc-afc4-5661f7a07983">false</BlockPublish>
    <TPLaunchHelpLinkType xmlns="d01925c2-06df-47dc-afc4-5661f7a07983">Template</TPLaunchHelpLinkType>
    <LocalizationTagsTaxHTField0 xmlns="d01925c2-06df-47dc-afc4-5661f7a079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Templates_Release15</TermName>
          <TermId xmlns="http://schemas.microsoft.com/office/infopath/2007/PartnerControls">b1fd5811-3f3d-4639-b3ad-a29d0050f2f8</TermId>
        </TermInfo>
      </Terms>
    </LocalizationTagsTaxHTField0>
    <BusinessGroup xmlns="d01925c2-06df-47dc-afc4-5661f7a07983" xsi:nil="true"/>
    <Providers xmlns="d01925c2-06df-47dc-afc4-5661f7a07983" xsi:nil="true"/>
    <TemplateTemplateType xmlns="d01925c2-06df-47dc-afc4-5661f7a07983">Word Document Template</TemplateTemplateType>
    <TimesCloned xmlns="d01925c2-06df-47dc-afc4-5661f7a07983" xsi:nil="true"/>
    <TPAppVersion xmlns="d01925c2-06df-47dc-afc4-5661f7a07983" xsi:nil="true"/>
    <VoteCount xmlns="d01925c2-06df-47dc-afc4-5661f7a07983" xsi:nil="true"/>
    <FeatureTagsTaxHTField0 xmlns="d01925c2-06df-47dc-afc4-5661f7a07983">
      <Terms xmlns="http://schemas.microsoft.com/office/infopath/2007/PartnerControls"/>
    </FeatureTagsTaxHTField0>
    <Provider xmlns="d01925c2-06df-47dc-afc4-5661f7a07983" xsi:nil="true"/>
    <UACurrentWords xmlns="d01925c2-06df-47dc-afc4-5661f7a07983" xsi:nil="true"/>
    <AssetId xmlns="d01925c2-06df-47dc-afc4-5661f7a07983">TP102919541</AssetId>
    <TPClientViewer xmlns="d01925c2-06df-47dc-afc4-5661f7a07983" xsi:nil="true"/>
    <DSATActionTaken xmlns="d01925c2-06df-47dc-afc4-5661f7a07983" xsi:nil="true"/>
    <APEditor xmlns="d01925c2-06df-47dc-afc4-5661f7a07983">
      <UserInfo>
        <DisplayName/>
        <AccountId xsi:nil="true"/>
        <AccountType/>
      </UserInfo>
    </APEditor>
    <TPInstallLocation xmlns="d01925c2-06df-47dc-afc4-5661f7a07983" xsi:nil="true"/>
    <OOCacheId xmlns="d01925c2-06df-47dc-afc4-5661f7a07983" xsi:nil="true"/>
    <IsDeleted xmlns="d01925c2-06df-47dc-afc4-5661f7a07983">false</IsDeleted>
    <PublishTargets xmlns="d01925c2-06df-47dc-afc4-5661f7a07983">OfficeOnlineVNext</PublishTargets>
    <ApprovalLog xmlns="d01925c2-06df-47dc-afc4-5661f7a07983" xsi:nil="true"/>
    <BugNumber xmlns="d01925c2-06df-47dc-afc4-5661f7a07983" xsi:nil="true"/>
    <CrawlForDependencies xmlns="d01925c2-06df-47dc-afc4-5661f7a07983">false</CrawlForDependencies>
    <InternalTagsTaxHTField0 xmlns="d01925c2-06df-47dc-afc4-5661f7a079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 15</TermName>
          <TermId xmlns="http://schemas.microsoft.com/office/infopath/2007/PartnerControls">23429aea-cf88-4627-a4f4-d1db26527ca3</TermId>
        </TermInfo>
      </Terms>
    </InternalTagsTaxHTField0>
    <LastHandOff xmlns="d01925c2-06df-47dc-afc4-5661f7a07983" xsi:nil="true"/>
    <Milestone xmlns="d01925c2-06df-47dc-afc4-5661f7a07983" xsi:nil="true"/>
    <OriginalRelease xmlns="d01925c2-06df-47dc-afc4-5661f7a07983">15</OriginalRelease>
    <RecommendationsModifier xmlns="d01925c2-06df-47dc-afc4-5661f7a07983" xsi:nil="true"/>
    <ScenarioTagsTaxHTField0 xmlns="d01925c2-06df-47dc-afc4-5661f7a07983">
      <Terms xmlns="http://schemas.microsoft.com/office/infopath/2007/PartnerControls"/>
    </ScenarioTagsTaxHTField0>
    <UANotes xmlns="d01925c2-06df-47dc-afc4-5661f7a07983" xsi:nil="true"/>
    <LocMarketGroupTiers2 xmlns="d01925c2-06df-47dc-afc4-5661f7a0798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7DE2799-9C29-4B47-B827-FE1EB9ABC166}"/>
</file>

<file path=customXml/itemProps2.xml><?xml version="1.0" encoding="utf-8"?>
<ds:datastoreItem xmlns:ds="http://schemas.openxmlformats.org/officeDocument/2006/customXml" ds:itemID="{7D44B2CD-150A-474A-A718-5CD32A7C470F}"/>
</file>

<file path=customXml/itemProps3.xml><?xml version="1.0" encoding="utf-8"?>
<ds:datastoreItem xmlns:ds="http://schemas.openxmlformats.org/officeDocument/2006/customXml" ds:itemID="{356A43B0-A391-4465-A267-FD07F814ED3F}"/>
</file>

<file path=docProps/app.xml><?xml version="1.0" encoding="utf-8"?>
<Properties xmlns="http://schemas.openxmlformats.org/officeDocument/2006/extended-properties" xmlns:vt="http://schemas.openxmlformats.org/officeDocument/2006/docPropsVTypes">
  <Template>Task assignment sheet_B and W_15_TP102919541.dotx</Template>
  <TotalTime>47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DIU</cp:lastModifiedBy>
  <cp:revision>14</cp:revision>
  <dcterms:created xsi:type="dcterms:W3CDTF">2012-06-10T12:57:00Z</dcterms:created>
  <dcterms:modified xsi:type="dcterms:W3CDTF">2012-08-15T05:05:00Z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0x010100FC852C1E5F91724B9A95531E564938F8040047D3639BF074B14FBCC11A469034FDEF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