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it navn:"/>
        <w:tag w:val="Dit navn:"/>
        <w:id w:val="748149925"/>
        <w:placeholder>
          <w:docPart w:val="DE4E7098031747588CC0AFC2925BD9B5"/>
        </w:placeholder>
        <w:temporary/>
        <w:showingPlcHdr/>
        <w15:appearance w15:val="hidden"/>
      </w:sdtPr>
      <w:sdtEndPr/>
      <w:sdtContent>
        <w:bookmarkStart w:id="0" w:name="_GoBack" w:displacedByCustomXml="prev"/>
        <w:p w14:paraId="6D1ED82F" w14:textId="77777777" w:rsidR="00C067C5" w:rsidRPr="00843164" w:rsidRDefault="00126049">
          <w:pPr>
            <w:pStyle w:val="Titel"/>
          </w:pPr>
          <w:r w:rsidRPr="00843164">
            <w:rPr>
              <w:lang w:bidi="da-DK"/>
            </w:rPr>
            <w:t>Dit navn</w:t>
          </w:r>
        </w:p>
        <w:bookmarkEnd w:id="0" w:displacedByCustomXml="next"/>
      </w:sdtContent>
    </w:sdt>
    <w:tbl>
      <w:tblPr>
        <w:tblStyle w:val="TabeliCV"/>
        <w:tblW w:w="5000" w:type="pct"/>
        <w:tblCellMar>
          <w:left w:w="1656" w:type="dxa"/>
        </w:tblCellMar>
        <w:tblLook w:val="0600" w:firstRow="0" w:lastRow="0" w:firstColumn="0" w:lastColumn="0" w:noHBand="1" w:noVBand="1"/>
        <w:tblDescription w:val="Tabel med kontaktoplysninger"/>
      </w:tblPr>
      <w:tblGrid>
        <w:gridCol w:w="8738"/>
      </w:tblGrid>
      <w:tr w:rsidR="00260D3F" w:rsidRPr="00843164" w14:paraId="00FCA2A8" w14:textId="77777777" w:rsidTr="00843164">
        <w:trPr>
          <w:tblHeader/>
        </w:trPr>
        <w:tc>
          <w:tcPr>
            <w:tcW w:w="5000" w:type="pct"/>
          </w:tcPr>
          <w:p w14:paraId="535863E1" w14:textId="436FACDB" w:rsidR="00260D3F" w:rsidRPr="00843164" w:rsidRDefault="00B83513" w:rsidP="00D83BF7">
            <w:pPr>
              <w:pStyle w:val="Kontaktoplysninger"/>
              <w:ind w:left="-39"/>
            </w:pPr>
            <w:sdt>
              <w:sdtPr>
                <w:alias w:val="Angiv gadeadresse, by, postnr.:"/>
                <w:tag w:val="Angiv gadeadresse, by, postnr.:"/>
                <w:id w:val="1370723620"/>
                <w:placeholder>
                  <w:docPart w:val="84A576073B64486BBA16A5073CA8123D"/>
                </w:placeholder>
                <w:temporary/>
                <w:showingPlcHdr/>
                <w15:appearance w15:val="hidden"/>
                <w:text/>
              </w:sdtPr>
              <w:sdtEndPr/>
              <w:sdtContent>
                <w:r w:rsidR="00891D36" w:rsidRPr="00B43DDB">
                  <w:t>Adresse, By, Postnr.</w:t>
                </w:r>
              </w:sdtContent>
            </w:sdt>
            <w:r w:rsidR="00260D3F" w:rsidRPr="00B43DDB">
              <w:t xml:space="preserve"> | </w:t>
            </w:r>
            <w:sdt>
              <w:sdtPr>
                <w:alias w:val="Angiv telefonnummer:"/>
                <w:tag w:val="Angiv telefonnummer:"/>
                <w:id w:val="-2081824211"/>
                <w:placeholder>
                  <w:docPart w:val="FAD1CB1412554AFA8B03EB7CFF312C9F"/>
                </w:placeholder>
                <w:temporary/>
                <w:showingPlcHdr/>
                <w15:appearance w15:val="hidden"/>
                <w:text/>
              </w:sdtPr>
              <w:sdtEndPr/>
              <w:sdtContent>
                <w:r w:rsidR="00260D3F" w:rsidRPr="00B43DDB">
                  <w:t>Telefon</w:t>
                </w:r>
              </w:sdtContent>
            </w:sdt>
            <w:r w:rsidR="00260D3F" w:rsidRPr="00B43DDB">
              <w:t> | </w:t>
            </w:r>
            <w:sdt>
              <w:sdtPr>
                <w:alias w:val="Angiv mail:"/>
                <w:tag w:val="Angiv mail:"/>
                <w:id w:val="1365090530"/>
                <w:placeholder>
                  <w:docPart w:val="558213513824464286AE288E7817A85B"/>
                </w:placeholder>
                <w:temporary/>
                <w:showingPlcHdr/>
                <w15:appearance w15:val="hidden"/>
                <w:text/>
              </w:sdtPr>
              <w:sdtEndPr/>
              <w:sdtContent>
                <w:r w:rsidR="00260D3F" w:rsidRPr="00B43DDB">
                  <w:t>Mail</w:t>
                </w:r>
              </w:sdtContent>
            </w:sdt>
          </w:p>
        </w:tc>
      </w:tr>
    </w:tbl>
    <w:sdt>
      <w:sdtPr>
        <w:alias w:val="Overskrift for målsætning:"/>
        <w:tag w:val="Overskrift for målsætning:"/>
        <w:id w:val="-1471434502"/>
        <w:placeholder>
          <w:docPart w:val="2974ED8742254B9C877E204AE8C05DC6"/>
        </w:placeholder>
        <w:temporary/>
        <w:showingPlcHdr/>
        <w15:appearance w15:val="hidden"/>
      </w:sdtPr>
      <w:sdtEndPr/>
      <w:sdtContent>
        <w:p w14:paraId="76F8BA6E" w14:textId="77777777" w:rsidR="00C067C5" w:rsidRPr="00843164" w:rsidRDefault="00126049" w:rsidP="002563E8">
          <w:pPr>
            <w:pStyle w:val="Overskrift1"/>
          </w:pPr>
          <w:r w:rsidRPr="00843164">
            <w:rPr>
              <w:lang w:bidi="da-DK"/>
            </w:rPr>
            <w:t>Målsætning</w:t>
          </w:r>
        </w:p>
      </w:sdtContent>
    </w:sdt>
    <w:tbl>
      <w:tblPr>
        <w:tblStyle w:val="TabeliCV"/>
        <w:tblW w:w="5000" w:type="pct"/>
        <w:tblCellMar>
          <w:left w:w="1656" w:type="dxa"/>
        </w:tblCellMar>
        <w:tblLook w:val="0600" w:firstRow="0" w:lastRow="0" w:firstColumn="0" w:lastColumn="0" w:noHBand="1" w:noVBand="1"/>
        <w:tblDescription w:val="Målsætningstabel"/>
      </w:tblPr>
      <w:tblGrid>
        <w:gridCol w:w="8738"/>
      </w:tblGrid>
      <w:tr w:rsidR="00260D3F" w:rsidRPr="00843164" w14:paraId="238898AB" w14:textId="77777777" w:rsidTr="00843164">
        <w:trPr>
          <w:tblHeader/>
        </w:trPr>
        <w:tc>
          <w:tcPr>
            <w:tcW w:w="5000" w:type="pct"/>
          </w:tcPr>
          <w:p w14:paraId="3F14FF07" w14:textId="77777777" w:rsidR="00260D3F" w:rsidRPr="00843164" w:rsidRDefault="00B83513" w:rsidP="00D83BF7">
            <w:pPr>
              <w:ind w:left="-39"/>
            </w:pPr>
            <w:sdt>
              <w:sdtPr>
                <w:alias w:val="Angiv målsætning:"/>
                <w:tag w:val="Angiv målsætning:"/>
                <w:id w:val="396481143"/>
                <w:placeholder>
                  <w:docPart w:val="467D1F7EDC4F4B0CA710790C92F3E147"/>
                </w:placeholder>
                <w:temporary/>
                <w:showingPlcHdr/>
                <w15:appearance w15:val="hidden"/>
              </w:sdtPr>
              <w:sdtEndPr/>
              <w:sdtContent>
                <w:r w:rsidR="00260D3F" w:rsidRPr="00843164">
                  <w:rPr>
                    <w:lang w:bidi="da-DK"/>
                  </w:rPr>
                  <w:t>Se de hurtige tip herunder for at få hjælp til at komme i gang. Hvis du vil udskifte tipteksten med din egen tekst, skal du blot klikke på teksten og begynde at skrive.</w:t>
                </w:r>
              </w:sdtContent>
            </w:sdt>
          </w:p>
        </w:tc>
      </w:tr>
    </w:tbl>
    <w:sdt>
      <w:sdtPr>
        <w:alias w:val="Overskriften Færdigheder og evner:"/>
        <w:tag w:val="Overskriften Færdigheder og evner:"/>
        <w:id w:val="-1758198345"/>
        <w:placeholder>
          <w:docPart w:val="4619EF6C6FA7473DB90D6EE7B830332D"/>
        </w:placeholder>
        <w:temporary/>
        <w:showingPlcHdr/>
        <w15:appearance w15:val="hidden"/>
      </w:sdtPr>
      <w:sdtEndPr/>
      <w:sdtContent>
        <w:p w14:paraId="4A55ABE4" w14:textId="77777777" w:rsidR="00126049" w:rsidRPr="00843164" w:rsidRDefault="00126049" w:rsidP="002563E8">
          <w:pPr>
            <w:pStyle w:val="Overskrift1"/>
          </w:pPr>
          <w:r w:rsidRPr="00843164">
            <w:rPr>
              <w:lang w:bidi="da-DK"/>
            </w:rPr>
            <w:t>Færdigheder og evner</w:t>
          </w:r>
        </w:p>
      </w:sdtContent>
    </w:sdt>
    <w:tbl>
      <w:tblPr>
        <w:tblStyle w:val="TabeliCV"/>
        <w:tblW w:w="5000" w:type="pct"/>
        <w:tblCellMar>
          <w:left w:w="1656" w:type="dxa"/>
        </w:tblCellMar>
        <w:tblLook w:val="04A0" w:firstRow="1" w:lastRow="0" w:firstColumn="1" w:lastColumn="0" w:noHBand="0" w:noVBand="1"/>
        <w:tblDescription w:val="Tabellen Færdigheder og evner"/>
      </w:tblPr>
      <w:tblGrid>
        <w:gridCol w:w="8738"/>
      </w:tblGrid>
      <w:tr w:rsidR="00260D3F" w:rsidRPr="00843164" w14:paraId="27C263E1" w14:textId="77777777" w:rsidTr="00843164">
        <w:trPr>
          <w:cnfStyle w:val="100000000000" w:firstRow="1" w:lastRow="0" w:firstColumn="0" w:lastColumn="0" w:oddVBand="0" w:evenVBand="0" w:oddHBand="0" w:evenHBand="0" w:firstRowFirstColumn="0" w:firstRowLastColumn="0" w:lastRowFirstColumn="0" w:lastRowLastColumn="0"/>
          <w:tblHeader/>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B02683" w14:textId="77777777" w:rsidR="00260D3F" w:rsidRPr="00843164" w:rsidRDefault="00B83513" w:rsidP="00D83BF7">
            <w:pPr>
              <w:spacing w:line="240" w:lineRule="auto"/>
              <w:ind w:left="-39"/>
            </w:pPr>
            <w:sdt>
              <w:sdtPr>
                <w:alias w:val="Angiv færdigheder og evner:"/>
                <w:tag w:val="Angiv færdigheder og evner:"/>
                <w:id w:val="-1951454830"/>
                <w:placeholder>
                  <w:docPart w:val="D0477BC767BD4F6EB7E318AC51586D74"/>
                </w:placeholder>
                <w:temporary/>
                <w:showingPlcHdr/>
                <w15:appearance w15:val="hidden"/>
              </w:sdtPr>
              <w:sdtEndPr/>
              <w:sdtContent>
                <w:r w:rsidR="00260D3F" w:rsidRPr="00843164">
                  <w:rPr>
                    <w:lang w:bidi="da-DK"/>
                  </w:rPr>
                  <w:t>På fanen Design i båndet kan du se gallerierne Temaer, Farver og Skrifttyper for at få et brugerdefineret look med blot ét klik.</w:t>
                </w:r>
              </w:sdtContent>
            </w:sdt>
          </w:p>
        </w:tc>
      </w:tr>
    </w:tbl>
    <w:sdt>
      <w:sdtPr>
        <w:alias w:val="Overskriften Erfaring:"/>
        <w:tag w:val="Overskriften Erfaring:"/>
        <w:id w:val="899876606"/>
        <w:placeholder>
          <w:docPart w:val="591EF2C01C5E45CAB94B341A62A705E1"/>
        </w:placeholder>
        <w:temporary/>
        <w:showingPlcHdr/>
        <w15:appearance w15:val="hidden"/>
      </w:sdtPr>
      <w:sdtEndPr/>
      <w:sdtContent>
        <w:p w14:paraId="677E84FB" w14:textId="77777777" w:rsidR="00843164" w:rsidRPr="00843164" w:rsidRDefault="00843164" w:rsidP="00843164">
          <w:pPr>
            <w:pStyle w:val="Overskrift1"/>
          </w:pPr>
          <w:r w:rsidRPr="00843164">
            <w:rPr>
              <w:lang w:bidi="da-DK"/>
            </w:rPr>
            <w:t>Erfaring</w:t>
          </w:r>
        </w:p>
      </w:sdtContent>
    </w:sdt>
    <w:tbl>
      <w:tblPr>
        <w:tblStyle w:val="TabeliCV"/>
        <w:tblW w:w="5000" w:type="pct"/>
        <w:tblLook w:val="0600" w:firstRow="0" w:lastRow="0" w:firstColumn="0" w:lastColumn="0" w:noHBand="1" w:noVBand="1"/>
        <w:tblDescription w:val="Tabellen Erfaring"/>
      </w:tblPr>
      <w:tblGrid>
        <w:gridCol w:w="1596"/>
        <w:gridCol w:w="7142"/>
      </w:tblGrid>
      <w:tr w:rsidR="00843164" w:rsidRPr="00843164" w14:paraId="05EFD9B0" w14:textId="77777777" w:rsidTr="00843164">
        <w:trPr>
          <w:tblHeader/>
        </w:trPr>
        <w:tc>
          <w:tcPr>
            <w:tcW w:w="913" w:type="pct"/>
          </w:tcPr>
          <w:p w14:paraId="7BC06DA4" w14:textId="77777777" w:rsidR="00843164" w:rsidRPr="00843164" w:rsidRDefault="00B83513" w:rsidP="00843164">
            <w:pPr>
              <w:pStyle w:val="Dato"/>
            </w:pPr>
            <w:sdt>
              <w:sdtPr>
                <w:alias w:val="Angiv Datoer fra for ansættelse 1:"/>
                <w:tag w:val="Angiv Datoer fra for ansættelse 1:"/>
                <w:id w:val="2053807819"/>
                <w:placeholder>
                  <w:docPart w:val="CB42A0C906B44377A861F4E1E2E10314"/>
                </w:placeholder>
                <w:temporary/>
                <w:showingPlcHdr/>
                <w15:appearance w15:val="hidden"/>
              </w:sdtPr>
              <w:sdtEndPr/>
              <w:sdtContent>
                <w:r w:rsidR="00843164" w:rsidRPr="00843164">
                  <w:rPr>
                    <w:lang w:bidi="da-DK"/>
                  </w:rPr>
                  <w:t xml:space="preserve">Datoer </w:t>
                </w:r>
                <w:r w:rsidR="00843164">
                  <w:rPr>
                    <w:lang w:bidi="da-DK"/>
                  </w:rPr>
                  <w:t>F</w:t>
                </w:r>
                <w:r w:rsidR="00843164" w:rsidRPr="00843164">
                  <w:rPr>
                    <w:lang w:bidi="da-DK"/>
                  </w:rPr>
                  <w:t>ra</w:t>
                </w:r>
              </w:sdtContent>
            </w:sdt>
            <w:r w:rsidR="00843164">
              <w:rPr>
                <w:lang w:bidi="da-DK"/>
              </w:rPr>
              <w:t xml:space="preserve"> – </w:t>
            </w:r>
            <w:sdt>
              <w:sdtPr>
                <w:alias w:val="Angiv Datoer til for ansættelse 1:"/>
                <w:tag w:val="Angiv Datoer til for ansættelse 1:"/>
                <w:id w:val="1221249156"/>
                <w:placeholder>
                  <w:docPart w:val="A97C77EC65D2484FB7F4FDB54F52CC02"/>
                </w:placeholder>
                <w:temporary/>
                <w:showingPlcHdr/>
                <w15:appearance w15:val="hidden"/>
              </w:sdtPr>
              <w:sdtEndPr/>
              <w:sdtContent>
                <w:r w:rsidR="00843164" w:rsidRPr="00843164">
                  <w:rPr>
                    <w:lang w:bidi="da-DK"/>
                  </w:rPr>
                  <w:t>Til</w:t>
                </w:r>
              </w:sdtContent>
            </w:sdt>
          </w:p>
        </w:tc>
        <w:tc>
          <w:tcPr>
            <w:tcW w:w="4087" w:type="pct"/>
          </w:tcPr>
          <w:p w14:paraId="203B3254" w14:textId="63F61532" w:rsidR="00843164" w:rsidRPr="00843164" w:rsidRDefault="00B83513" w:rsidP="00297EBC">
            <w:sdt>
              <w:sdtPr>
                <w:alias w:val="Angiv jobtitel 1:"/>
                <w:tag w:val="Angiv jobtitel 1:"/>
                <w:id w:val="-1093548063"/>
                <w:placeholder>
                  <w:docPart w:val="64758A47B8B14DF290CC3000533649AD"/>
                </w:placeholder>
                <w:temporary/>
                <w:showingPlcHdr/>
                <w15:appearance w15:val="hidden"/>
                <w:text/>
              </w:sdtPr>
              <w:sdtEndPr/>
              <w:sdtContent>
                <w:r w:rsidR="00843164" w:rsidRPr="00843164">
                  <w:rPr>
                    <w:lang w:bidi="da-DK"/>
                  </w:rPr>
                  <w:t>Jobtitel</w:t>
                </w:r>
              </w:sdtContent>
            </w:sdt>
            <w:r w:rsidR="00843164" w:rsidRPr="00843164">
              <w:rPr>
                <w:lang w:bidi="da-DK"/>
              </w:rPr>
              <w:t xml:space="preserve">, </w:t>
            </w:r>
            <w:r w:rsidR="0099048F">
              <w:rPr>
                <w:lang w:bidi="da-DK"/>
              </w:rPr>
              <w:t xml:space="preserve"> </w:t>
            </w:r>
            <w:sdt>
              <w:sdtPr>
                <w:rPr>
                  <w:i/>
                </w:rPr>
                <w:alias w:val="Angiv virksomheds navn 1:"/>
                <w:tag w:val="Angiv virksomheds navn 1:"/>
                <w:id w:val="2063141089"/>
                <w:placeholder>
                  <w:docPart w:val="5FD0462C8D57412680E5D23651244A9A"/>
                </w:placeholder>
                <w:temporary/>
                <w:showingPlcHdr/>
                <w15:appearance w15:val="hidden"/>
                <w:text/>
              </w:sdtPr>
              <w:sdtEndPr/>
              <w:sdtContent>
                <w:r w:rsidR="00843164" w:rsidRPr="00B83513">
                  <w:rPr>
                    <w:i/>
                  </w:rPr>
                  <w:t>Virksomhedsnavn</w:t>
                </w:r>
              </w:sdtContent>
            </w:sdt>
          </w:p>
          <w:sdt>
            <w:sdtPr>
              <w:alias w:val="Angiv ansvarsområder og bedste resultater 1:"/>
              <w:tag w:val="Angiv ansvarsområder og bedste resultater 1:"/>
              <w:id w:val="-513455036"/>
              <w:placeholder>
                <w:docPart w:val="B4EC3A28C8CD4C178F0F1ADFB3D195AF"/>
              </w:placeholder>
              <w:temporary/>
              <w:showingPlcHdr/>
              <w15:appearance w15:val="hidden"/>
            </w:sdtPr>
            <w:sdtEndPr/>
            <w:sdtContent>
              <w:p w14:paraId="1A067CD6" w14:textId="77777777" w:rsidR="00843164" w:rsidRPr="00843164" w:rsidRDefault="00843164" w:rsidP="00297EBC">
                <w:pPr>
                  <w:pStyle w:val="Opstilling-punkttegn"/>
                </w:pPr>
                <w:r w:rsidRPr="00843164">
                  <w:rPr>
                    <w:lang w:bidi="da-DK"/>
                  </w:rPr>
                  <w:t>Her skal du skrive en kort opsummering af dine vigtigste ansvarsområder og bedste resultater.</w:t>
                </w:r>
              </w:p>
            </w:sdtContent>
          </w:sdt>
        </w:tc>
      </w:tr>
      <w:tr w:rsidR="00843164" w:rsidRPr="00843164" w14:paraId="664AB61C" w14:textId="77777777" w:rsidTr="00843164">
        <w:tc>
          <w:tcPr>
            <w:tcW w:w="913" w:type="pct"/>
          </w:tcPr>
          <w:p w14:paraId="5D7EF466" w14:textId="77777777" w:rsidR="00843164" w:rsidRPr="00843164" w:rsidRDefault="00B83513" w:rsidP="00843164">
            <w:pPr>
              <w:pStyle w:val="Dato"/>
            </w:pPr>
            <w:sdt>
              <w:sdtPr>
                <w:alias w:val="Angiv Datoer fra for ansættelse 2:"/>
                <w:tag w:val="Angiv Datoer fra for ansættelse 2:"/>
                <w:id w:val="456924956"/>
                <w:placeholder>
                  <w:docPart w:val="2411C11C64464C74A5F34BA7DD3FBA9B"/>
                </w:placeholder>
                <w:temporary/>
                <w:showingPlcHdr/>
                <w15:appearance w15:val="hidden"/>
              </w:sdtPr>
              <w:sdtEndPr/>
              <w:sdtContent>
                <w:r w:rsidR="00843164" w:rsidRPr="00843164">
                  <w:rPr>
                    <w:lang w:bidi="da-DK"/>
                  </w:rPr>
                  <w:t xml:space="preserve">Datoer </w:t>
                </w:r>
                <w:r w:rsidR="00843164">
                  <w:rPr>
                    <w:lang w:bidi="da-DK"/>
                  </w:rPr>
                  <w:t>F</w:t>
                </w:r>
                <w:r w:rsidR="00843164" w:rsidRPr="00843164">
                  <w:rPr>
                    <w:lang w:bidi="da-DK"/>
                  </w:rPr>
                  <w:t>ra</w:t>
                </w:r>
              </w:sdtContent>
            </w:sdt>
            <w:r w:rsidR="00843164">
              <w:rPr>
                <w:lang w:bidi="da-DK"/>
              </w:rPr>
              <w:t xml:space="preserve"> – </w:t>
            </w:r>
            <w:sdt>
              <w:sdtPr>
                <w:alias w:val="Angiv Datoer til for ansættelse 2:"/>
                <w:tag w:val="Angiv Datoer til for ansættelse 2:"/>
                <w:id w:val="-1308615942"/>
                <w:placeholder>
                  <w:docPart w:val="7396E327B81C44C18B282630571EB781"/>
                </w:placeholder>
                <w:temporary/>
                <w:showingPlcHdr/>
                <w15:appearance w15:val="hidden"/>
              </w:sdtPr>
              <w:sdtEndPr/>
              <w:sdtContent>
                <w:r w:rsidR="00843164" w:rsidRPr="00843164">
                  <w:rPr>
                    <w:lang w:bidi="da-DK"/>
                  </w:rPr>
                  <w:t>Til</w:t>
                </w:r>
              </w:sdtContent>
            </w:sdt>
          </w:p>
        </w:tc>
        <w:tc>
          <w:tcPr>
            <w:tcW w:w="4087" w:type="pct"/>
          </w:tcPr>
          <w:p w14:paraId="6A72E77C" w14:textId="78AF347C" w:rsidR="00843164" w:rsidRPr="00843164" w:rsidRDefault="00B83513" w:rsidP="00297EBC">
            <w:sdt>
              <w:sdtPr>
                <w:alias w:val="Angiv jobtitel 2:"/>
                <w:tag w:val="Angiv jobtitel 2:"/>
                <w:id w:val="-1321334788"/>
                <w:placeholder>
                  <w:docPart w:val="2B4BFD03550B4E6DA827630156AC4847"/>
                </w:placeholder>
                <w:temporary/>
                <w:showingPlcHdr/>
                <w15:appearance w15:val="hidden"/>
                <w:text/>
              </w:sdtPr>
              <w:sdtEndPr/>
              <w:sdtContent>
                <w:r w:rsidR="00843164" w:rsidRPr="00843164">
                  <w:rPr>
                    <w:lang w:bidi="da-DK"/>
                  </w:rPr>
                  <w:t>Jobtitel</w:t>
                </w:r>
              </w:sdtContent>
            </w:sdt>
            <w:r w:rsidR="00843164" w:rsidRPr="00843164">
              <w:rPr>
                <w:lang w:bidi="da-DK"/>
              </w:rPr>
              <w:t>,</w:t>
            </w:r>
            <w:r w:rsidR="0008239D">
              <w:rPr>
                <w:lang w:bidi="da-DK"/>
              </w:rPr>
              <w:t xml:space="preserve"> </w:t>
            </w:r>
            <w:r w:rsidR="00843164" w:rsidRPr="00843164">
              <w:rPr>
                <w:lang w:bidi="da-DK"/>
              </w:rPr>
              <w:t xml:space="preserve"> </w:t>
            </w:r>
            <w:sdt>
              <w:sdtPr>
                <w:rPr>
                  <w:i/>
                </w:rPr>
                <w:alias w:val="Angiv virksomheds navn 2:"/>
                <w:tag w:val="Angiv virksomheds navn 2:"/>
                <w:id w:val="-1799369095"/>
                <w:placeholder>
                  <w:docPart w:val="36A0139ABBC34B34AD15D07400491501"/>
                </w:placeholder>
                <w:temporary/>
                <w:showingPlcHdr/>
                <w15:appearance w15:val="hidden"/>
                <w:text/>
              </w:sdtPr>
              <w:sdtEndPr/>
              <w:sdtContent>
                <w:r w:rsidR="00843164" w:rsidRPr="00B83513">
                  <w:rPr>
                    <w:i/>
                  </w:rPr>
                  <w:t>Virksomhedsnavn</w:t>
                </w:r>
              </w:sdtContent>
            </w:sdt>
          </w:p>
          <w:sdt>
            <w:sdtPr>
              <w:alias w:val="Angiv ansvarsområder og bedste resultater 2:"/>
              <w:tag w:val="Angiv ansvarsområder og bedste resultater 2:"/>
              <w:id w:val="1747837258"/>
              <w:placeholder>
                <w:docPart w:val="53C656FA97CE4AAB8584923146F9E688"/>
              </w:placeholder>
              <w:temporary/>
              <w:showingPlcHdr/>
              <w15:appearance w15:val="hidden"/>
            </w:sdtPr>
            <w:sdtEndPr/>
            <w:sdtContent>
              <w:p w14:paraId="5527789B" w14:textId="77777777" w:rsidR="00843164" w:rsidRPr="00843164" w:rsidRDefault="00843164" w:rsidP="00297EBC">
                <w:pPr>
                  <w:pStyle w:val="Opstilling-punkttegn"/>
                </w:pPr>
                <w:r w:rsidRPr="00843164">
                  <w:rPr>
                    <w:lang w:bidi="da-DK"/>
                  </w:rPr>
                  <w:t>Her skal du skrive en kort opsummering af dine vigtigste ansvarsområder og bedste resultater.</w:t>
                </w:r>
              </w:p>
            </w:sdtContent>
          </w:sdt>
        </w:tc>
      </w:tr>
    </w:tbl>
    <w:sdt>
      <w:sdtPr>
        <w:alias w:val="Overskriften Uddannelse:"/>
        <w:tag w:val="Overskriften Uddannelse:"/>
        <w:id w:val="989682148"/>
        <w:placeholder>
          <w:docPart w:val="6B3AB57224014DFB9C47AC76B54F4E75"/>
        </w:placeholder>
        <w:temporary/>
        <w:showingPlcHdr/>
        <w15:appearance w15:val="hidden"/>
      </w:sdtPr>
      <w:sdtEndPr/>
      <w:sdtContent>
        <w:p w14:paraId="5B394E46" w14:textId="77777777" w:rsidR="00843164" w:rsidRPr="00843164" w:rsidRDefault="00843164" w:rsidP="00843164">
          <w:pPr>
            <w:pStyle w:val="Overskrift1"/>
          </w:pPr>
          <w:r w:rsidRPr="00843164">
            <w:rPr>
              <w:lang w:bidi="da-DK"/>
            </w:rPr>
            <w:t>Uddannelse</w:t>
          </w:r>
        </w:p>
      </w:sdtContent>
    </w:sdt>
    <w:tbl>
      <w:tblPr>
        <w:tblStyle w:val="TabeliCV"/>
        <w:tblW w:w="5000" w:type="pct"/>
        <w:tblLook w:val="0600" w:firstRow="0" w:lastRow="0" w:firstColumn="0" w:lastColumn="0" w:noHBand="1" w:noVBand="1"/>
        <w:tblDescription w:val="Tabellen Uddannelse"/>
      </w:tblPr>
      <w:tblGrid>
        <w:gridCol w:w="1596"/>
        <w:gridCol w:w="7142"/>
      </w:tblGrid>
      <w:tr w:rsidR="00843164" w:rsidRPr="00843164" w14:paraId="47DE07CC" w14:textId="77777777" w:rsidTr="00843164">
        <w:trPr>
          <w:tblHeader/>
        </w:trPr>
        <w:tc>
          <w:tcPr>
            <w:tcW w:w="913" w:type="pct"/>
          </w:tcPr>
          <w:p w14:paraId="407CC82B" w14:textId="77777777" w:rsidR="00843164" w:rsidRPr="00843164" w:rsidRDefault="00B83513" w:rsidP="00297EBC">
            <w:pPr>
              <w:pStyle w:val="Dato"/>
            </w:pPr>
            <w:sdt>
              <w:sdtPr>
                <w:alias w:val="Angiv Datoer fra for Uddannelse:"/>
                <w:tag w:val="Angiv Datoer fra for Uddannelse:"/>
                <w:id w:val="292942290"/>
                <w:placeholder>
                  <w:docPart w:val="7C5A1EA8096E40C8ADD32448C1AD8E42"/>
                </w:placeholder>
                <w:temporary/>
                <w:showingPlcHdr/>
                <w15:appearance w15:val="hidden"/>
              </w:sdtPr>
              <w:sdtEndPr/>
              <w:sdtContent>
                <w:r w:rsidR="00843164">
                  <w:rPr>
                    <w:lang w:bidi="da-DK"/>
                  </w:rPr>
                  <w:t>Datoer F</w:t>
                </w:r>
                <w:r w:rsidR="00843164" w:rsidRPr="00843164">
                  <w:rPr>
                    <w:lang w:bidi="da-DK"/>
                  </w:rPr>
                  <w:t>ra</w:t>
                </w:r>
              </w:sdtContent>
            </w:sdt>
            <w:r w:rsidR="00843164">
              <w:rPr>
                <w:lang w:bidi="da-DK"/>
              </w:rPr>
              <w:t xml:space="preserve"> – </w:t>
            </w:r>
            <w:sdt>
              <w:sdtPr>
                <w:alias w:val="Angiv Datoer til for Uddannelse:"/>
                <w:tag w:val="Angiv Datoer til for Uddannelse:"/>
                <w:id w:val="2091974948"/>
                <w:placeholder>
                  <w:docPart w:val="7B3F4FA2D26544FF87E33605B4704C5E"/>
                </w:placeholder>
                <w:temporary/>
                <w:showingPlcHdr/>
                <w15:appearance w15:val="hidden"/>
              </w:sdtPr>
              <w:sdtEndPr/>
              <w:sdtContent>
                <w:r w:rsidR="00843164" w:rsidRPr="00843164">
                  <w:rPr>
                    <w:lang w:bidi="da-DK"/>
                  </w:rPr>
                  <w:t>Til</w:t>
                </w:r>
              </w:sdtContent>
            </w:sdt>
          </w:p>
        </w:tc>
        <w:tc>
          <w:tcPr>
            <w:tcW w:w="4087" w:type="pct"/>
          </w:tcPr>
          <w:p w14:paraId="0E17F350" w14:textId="77777777" w:rsidR="00843164" w:rsidRPr="00843164" w:rsidRDefault="00B83513" w:rsidP="00297EBC">
            <w:sdt>
              <w:sdtPr>
                <w:alias w:val="Angiv Eksamen:"/>
                <w:tag w:val="Angiv Eksamen:"/>
                <w:id w:val="-1807461848"/>
                <w:placeholder>
                  <w:docPart w:val="0CDA701950874C7E97AED5BC4D75CC69"/>
                </w:placeholder>
                <w:temporary/>
                <w:showingPlcHdr/>
                <w15:appearance w15:val="hidden"/>
                <w:text/>
              </w:sdtPr>
              <w:sdtEndPr/>
              <w:sdtContent>
                <w:r w:rsidR="00843164" w:rsidRPr="00843164">
                  <w:rPr>
                    <w:lang w:bidi="da-DK"/>
                  </w:rPr>
                  <w:t>Eksamen</w:t>
                </w:r>
              </w:sdtContent>
            </w:sdt>
            <w:r w:rsidR="00843164" w:rsidRPr="00843164">
              <w:rPr>
                <w:lang w:bidi="da-DK"/>
              </w:rPr>
              <w:t>,  </w:t>
            </w:r>
            <w:sdt>
              <w:sdtPr>
                <w:alias w:val="Angiv sted:"/>
                <w:tag w:val="Angiv sted:"/>
                <w:id w:val="-996261392"/>
                <w:placeholder>
                  <w:docPart w:val="7703A66E815A4453A02E7DB404F3B501"/>
                </w:placeholder>
                <w:temporary/>
                <w:showingPlcHdr/>
                <w15:appearance w15:val="hidden"/>
              </w:sdtPr>
              <w:sdtEndPr/>
              <w:sdtContent>
                <w:r w:rsidR="00843164" w:rsidRPr="00843164">
                  <w:rPr>
                    <w:lang w:bidi="da-DK"/>
                  </w:rPr>
                  <w:t>Sted</w:t>
                </w:r>
              </w:sdtContent>
            </w:sdt>
            <w:r w:rsidR="00843164" w:rsidRPr="00843164">
              <w:rPr>
                <w:lang w:bidi="da-DK"/>
              </w:rPr>
              <w:t>,  </w:t>
            </w:r>
            <w:sdt>
              <w:sdtPr>
                <w:rPr>
                  <w:i/>
                </w:rPr>
                <w:alias w:val="Angiv skolens navn:"/>
                <w:tag w:val="Angiv skolens navn:"/>
                <w:id w:val="-2045042378"/>
                <w:placeholder>
                  <w:docPart w:val="2F49A7F9182846ECBEC50B689F09758F"/>
                </w:placeholder>
                <w:temporary/>
                <w:showingPlcHdr/>
                <w15:appearance w15:val="hidden"/>
              </w:sdtPr>
              <w:sdtEndPr/>
              <w:sdtContent>
                <w:r w:rsidR="00843164" w:rsidRPr="00B83513">
                  <w:rPr>
                    <w:i/>
                  </w:rPr>
                  <w:t>Skolens navn</w:t>
                </w:r>
              </w:sdtContent>
            </w:sdt>
          </w:p>
        </w:tc>
      </w:tr>
    </w:tbl>
    <w:sdt>
      <w:sdtPr>
        <w:alias w:val="Overskriften Kommunikation:"/>
        <w:tag w:val="Overskriften Kommunikation:"/>
        <w:id w:val="1856458219"/>
        <w:placeholder>
          <w:docPart w:val="9AD9A39D95994AC9B04401157BA052B7"/>
        </w:placeholder>
        <w:temporary/>
        <w:showingPlcHdr/>
        <w15:appearance w15:val="hidden"/>
      </w:sdtPr>
      <w:sdtEndPr/>
      <w:sdtContent>
        <w:p w14:paraId="2BDDFEBE" w14:textId="77777777" w:rsidR="00126049" w:rsidRPr="00843164" w:rsidRDefault="00126049" w:rsidP="002563E8">
          <w:pPr>
            <w:pStyle w:val="Overskrift1"/>
          </w:pPr>
          <w:r w:rsidRPr="00843164">
            <w:rPr>
              <w:lang w:bidi="da-DK"/>
            </w:rPr>
            <w:t>Kommunikation</w:t>
          </w:r>
        </w:p>
      </w:sdtContent>
    </w:sdt>
    <w:tbl>
      <w:tblPr>
        <w:tblStyle w:val="TabeliCV"/>
        <w:tblW w:w="5000" w:type="pct"/>
        <w:tblCellMar>
          <w:left w:w="1656" w:type="dxa"/>
        </w:tblCellMar>
        <w:tblLook w:val="0600" w:firstRow="0" w:lastRow="0" w:firstColumn="0" w:lastColumn="0" w:noHBand="1" w:noVBand="1"/>
        <w:tblDescription w:val="Tabellen Kommunikation"/>
      </w:tblPr>
      <w:tblGrid>
        <w:gridCol w:w="8738"/>
      </w:tblGrid>
      <w:tr w:rsidR="00260D3F" w:rsidRPr="00843164" w14:paraId="7154DD4B" w14:textId="77777777" w:rsidTr="00843164">
        <w:trPr>
          <w:tblHeader/>
        </w:trPr>
        <w:tc>
          <w:tcPr>
            <w:tcW w:w="5000" w:type="pct"/>
          </w:tcPr>
          <w:p w14:paraId="7E828C7F" w14:textId="77777777" w:rsidR="00260D3F" w:rsidRPr="00843164" w:rsidRDefault="00B83513" w:rsidP="00D83BF7">
            <w:pPr>
              <w:ind w:left="-39"/>
            </w:pPr>
            <w:sdt>
              <w:sdtPr>
                <w:alias w:val="Angiv oplysninger om kommunikation:"/>
                <w:tag w:val="Angiv oplysninger om kommunikation:"/>
                <w:id w:val="-31496688"/>
                <w:placeholder>
                  <w:docPart w:val="6C5BEDEEFDCA4E589B57D9F86DD5D07F"/>
                </w:placeholder>
                <w:temporary/>
                <w:showingPlcHdr/>
                <w15:appearance w15:val="hidden"/>
              </w:sdtPr>
              <w:sdtEndPr/>
              <w:sdtContent>
                <w:r w:rsidR="00260D3F" w:rsidRPr="00843164">
                  <w:rPr>
                    <w:lang w:bidi="da-DK"/>
                  </w:rPr>
                  <w:t>Du leverede en fremragende præsentation, og alle elskede den. Der er ingen grund til at være beskeden! Her kan du vise, hvor god du er til at arbejde og lege med andre.</w:t>
                </w:r>
              </w:sdtContent>
            </w:sdt>
          </w:p>
        </w:tc>
      </w:tr>
    </w:tbl>
    <w:sdt>
      <w:sdtPr>
        <w:alias w:val="Overskriften Lederskab:"/>
        <w:tag w:val="Overskriften Lederskab:"/>
        <w:id w:val="-597258693"/>
        <w:placeholder>
          <w:docPart w:val="A39C3C89AF8645F197C7E46D5AF9A8DA"/>
        </w:placeholder>
        <w:temporary/>
        <w:showingPlcHdr/>
        <w15:appearance w15:val="hidden"/>
      </w:sdtPr>
      <w:sdtEndPr/>
      <w:sdtContent>
        <w:p w14:paraId="5FBA7B82" w14:textId="77777777" w:rsidR="00126049" w:rsidRPr="00843164" w:rsidRDefault="00126049" w:rsidP="002563E8">
          <w:pPr>
            <w:pStyle w:val="Overskrift1"/>
          </w:pPr>
          <w:r w:rsidRPr="00843164">
            <w:rPr>
              <w:lang w:bidi="da-DK"/>
            </w:rPr>
            <w:t>Lederskab</w:t>
          </w:r>
        </w:p>
      </w:sdtContent>
    </w:sdt>
    <w:tbl>
      <w:tblPr>
        <w:tblStyle w:val="TabeliCV"/>
        <w:tblW w:w="5000" w:type="pct"/>
        <w:tblCellMar>
          <w:left w:w="1656" w:type="dxa"/>
        </w:tblCellMar>
        <w:tblLook w:val="0600" w:firstRow="0" w:lastRow="0" w:firstColumn="0" w:lastColumn="0" w:noHBand="1" w:noVBand="1"/>
        <w:tblDescription w:val="Tabellen Lederskab"/>
      </w:tblPr>
      <w:tblGrid>
        <w:gridCol w:w="8738"/>
      </w:tblGrid>
      <w:tr w:rsidR="00260D3F" w:rsidRPr="00843164" w14:paraId="5F328000" w14:textId="77777777" w:rsidTr="00843164">
        <w:trPr>
          <w:tblHeader/>
        </w:trPr>
        <w:tc>
          <w:tcPr>
            <w:tcW w:w="5000" w:type="pct"/>
          </w:tcPr>
          <w:p w14:paraId="10210E69" w14:textId="77777777" w:rsidR="00260D3F" w:rsidRPr="00843164" w:rsidRDefault="00B83513" w:rsidP="00D83BF7">
            <w:pPr>
              <w:ind w:left="-39"/>
            </w:pPr>
            <w:sdt>
              <w:sdtPr>
                <w:alias w:val="Angiv oplysninger om lederskab:"/>
                <w:tag w:val="Angiv oplysninger om lederskab:"/>
                <w:id w:val="-2081979218"/>
                <w:placeholder>
                  <w:docPart w:val="277343049BC34F2A89E208A1FA8101F3"/>
                </w:placeholder>
                <w:temporary/>
                <w:showingPlcHdr/>
                <w15:appearance w15:val="hidden"/>
              </w:sdtPr>
              <w:sdtEndPr/>
              <w:sdtContent>
                <w:r w:rsidR="00260D3F" w:rsidRPr="00843164">
                  <w:rPr>
                    <w:lang w:bidi="da-DK"/>
                  </w:rPr>
                  <w:t>Er du formand for din studenterforening, bestyrer i en ejerforening eller leder af din foretrukne velgørenhedsforening? Du er den fødte leder – sig det, som det er!</w:t>
                </w:r>
              </w:sdtContent>
            </w:sdt>
          </w:p>
        </w:tc>
      </w:tr>
    </w:tbl>
    <w:p w14:paraId="2F656022" w14:textId="77777777" w:rsidR="00260D3F" w:rsidRPr="00843164" w:rsidRDefault="00260D3F" w:rsidP="00F25533"/>
    <w:sectPr w:rsidR="00260D3F" w:rsidRPr="00843164" w:rsidSect="0099048F">
      <w:footerReference w:type="default" r:id="rId11"/>
      <w:pgSz w:w="11906" w:h="16838" w:code="9"/>
      <w:pgMar w:top="1080" w:right="1584" w:bottom="108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1585C" w14:textId="77777777" w:rsidR="000062F8" w:rsidRDefault="000062F8">
      <w:pPr>
        <w:spacing w:after="0"/>
      </w:pPr>
      <w:r>
        <w:separator/>
      </w:r>
    </w:p>
    <w:p w14:paraId="7D977CB0" w14:textId="77777777" w:rsidR="000062F8" w:rsidRDefault="000062F8"/>
  </w:endnote>
  <w:endnote w:type="continuationSeparator" w:id="0">
    <w:p w14:paraId="4542283D" w14:textId="77777777" w:rsidR="000062F8" w:rsidRDefault="000062F8">
      <w:pPr>
        <w:spacing w:after="0"/>
      </w:pPr>
      <w:r>
        <w:continuationSeparator/>
      </w:r>
    </w:p>
    <w:p w14:paraId="160E88ED" w14:textId="77777777" w:rsidR="000062F8" w:rsidRDefault="00006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AA78" w14:textId="7FCA0E63" w:rsidR="00C067C5" w:rsidRDefault="00F6077F">
    <w:pPr>
      <w:pStyle w:val="Sidefod"/>
    </w:pPr>
    <w:r>
      <w:rPr>
        <w:lang w:bidi="da-DK"/>
      </w:rPr>
      <w:t xml:space="preserve">Side </w:t>
    </w:r>
    <w:r>
      <w:rPr>
        <w:noProof w:val="0"/>
        <w:lang w:bidi="da-DK"/>
      </w:rPr>
      <w:fldChar w:fldCharType="begin"/>
    </w:r>
    <w:r>
      <w:rPr>
        <w:lang w:bidi="da-DK"/>
      </w:rPr>
      <w:instrText xml:space="preserve"> PAGE   \* MERGEFORMAT </w:instrText>
    </w:r>
    <w:r>
      <w:rPr>
        <w:noProof w:val="0"/>
        <w:lang w:bidi="da-DK"/>
      </w:rPr>
      <w:fldChar w:fldCharType="separate"/>
    </w:r>
    <w:r w:rsidR="00B83513">
      <w:rPr>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80BC" w14:textId="77777777" w:rsidR="000062F8" w:rsidRDefault="000062F8">
      <w:pPr>
        <w:spacing w:after="0"/>
      </w:pPr>
      <w:r>
        <w:separator/>
      </w:r>
    </w:p>
    <w:p w14:paraId="3EBB67A4" w14:textId="77777777" w:rsidR="000062F8" w:rsidRDefault="000062F8"/>
  </w:footnote>
  <w:footnote w:type="continuationSeparator" w:id="0">
    <w:p w14:paraId="7A435BDA" w14:textId="77777777" w:rsidR="000062F8" w:rsidRDefault="000062F8">
      <w:pPr>
        <w:spacing w:after="0"/>
      </w:pPr>
      <w:r>
        <w:continuationSeparator/>
      </w:r>
    </w:p>
    <w:p w14:paraId="0527AFC3" w14:textId="77777777" w:rsidR="000062F8" w:rsidRDefault="000062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89208"/>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D4B81AE8"/>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5ED0E95E"/>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3258AA4A"/>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8AF2F374"/>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D6EF42"/>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22BF72"/>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BE2CCE"/>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AE84C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506A0A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6AA34FC1"/>
    <w:multiLevelType w:val="hybridMultilevel"/>
    <w:tmpl w:val="97B2F7D0"/>
    <w:lvl w:ilvl="0" w:tplc="6C72EB14">
      <w:start w:val="1"/>
      <w:numFmt w:val="bullet"/>
      <w:pStyle w:val="Opstilling-punkttegn"/>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da-DK" w:vendorID="64" w:dllVersion="0" w:nlCheck="1" w:checkStyle="0"/>
  <w:proofState w:spelling="clean" w:grammar="clean"/>
  <w:defaultTabStop w:val="720"/>
  <w:hyphenationZone w:val="425"/>
  <w:defaultTableStyle w:val="TabeliCV"/>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C5"/>
    <w:rsid w:val="000062F8"/>
    <w:rsid w:val="0008239D"/>
    <w:rsid w:val="000C0CA7"/>
    <w:rsid w:val="000F2762"/>
    <w:rsid w:val="00126049"/>
    <w:rsid w:val="001409B7"/>
    <w:rsid w:val="0014523F"/>
    <w:rsid w:val="00254924"/>
    <w:rsid w:val="002563E8"/>
    <w:rsid w:val="00260D3F"/>
    <w:rsid w:val="00401408"/>
    <w:rsid w:val="004827F9"/>
    <w:rsid w:val="00650306"/>
    <w:rsid w:val="00693B17"/>
    <w:rsid w:val="00762CE4"/>
    <w:rsid w:val="00843164"/>
    <w:rsid w:val="00854E7D"/>
    <w:rsid w:val="008551F7"/>
    <w:rsid w:val="00891D36"/>
    <w:rsid w:val="008B5DC0"/>
    <w:rsid w:val="0099048F"/>
    <w:rsid w:val="00A82DCC"/>
    <w:rsid w:val="00B43DDB"/>
    <w:rsid w:val="00B83513"/>
    <w:rsid w:val="00C02E26"/>
    <w:rsid w:val="00C067C5"/>
    <w:rsid w:val="00CC05D9"/>
    <w:rsid w:val="00CD7582"/>
    <w:rsid w:val="00D0020C"/>
    <w:rsid w:val="00D06E8C"/>
    <w:rsid w:val="00D65641"/>
    <w:rsid w:val="00D81F4E"/>
    <w:rsid w:val="00D83BF7"/>
    <w:rsid w:val="00E76367"/>
    <w:rsid w:val="00F25533"/>
    <w:rsid w:val="00F6077F"/>
    <w:rsid w:val="00F63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00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a-DK" w:eastAsia="ja-JP" w:bidi="ar-SA"/>
      </w:rPr>
    </w:rPrDefault>
    <w:pPrDefault>
      <w:pPr>
        <w:spacing w:after="100"/>
        <w:ind w:right="576"/>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7"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DC0"/>
  </w:style>
  <w:style w:type="paragraph" w:styleId="Overskrift1">
    <w:name w:val="heading 1"/>
    <w:basedOn w:val="Normal"/>
    <w:link w:val="Overskrift1Tegn"/>
    <w:uiPriority w:val="3"/>
    <w:qFormat/>
    <w:rsid w:val="00843164"/>
    <w:pPr>
      <w:keepNext/>
      <w:keepLines/>
      <w:pBdr>
        <w:bottom w:val="double" w:sz="2" w:space="1" w:color="595959" w:themeColor="text1" w:themeTint="A6"/>
      </w:pBdr>
      <w:spacing w:before="640" w:after="0" w:line="216" w:lineRule="auto"/>
      <w:ind w:right="0"/>
      <w:outlineLvl w:val="0"/>
    </w:pPr>
    <w:rPr>
      <w:rFonts w:asciiTheme="majorHAnsi" w:eastAsiaTheme="majorEastAsia" w:hAnsiTheme="majorHAnsi" w:cstheme="majorBidi"/>
      <w:caps/>
      <w:sz w:val="26"/>
      <w:szCs w:val="34"/>
    </w:rPr>
  </w:style>
  <w:style w:type="paragraph" w:styleId="Overskrift2">
    <w:name w:val="heading 2"/>
    <w:basedOn w:val="Normal"/>
    <w:next w:val="Normal"/>
    <w:link w:val="Overskrift2Tegn"/>
    <w:uiPriority w:val="3"/>
    <w:unhideWhenUsed/>
    <w:qFormat/>
    <w:rsid w:val="008B5DC0"/>
    <w:pPr>
      <w:keepNext/>
      <w:keepLines/>
      <w:spacing w:after="120"/>
      <w:outlineLvl w:val="1"/>
    </w:pPr>
    <w:rPr>
      <w:rFonts w:asciiTheme="majorHAnsi" w:eastAsiaTheme="majorEastAsia" w:hAnsiTheme="majorHAnsi" w:cstheme="majorBidi"/>
      <w:color w:val="auto"/>
      <w:szCs w:val="26"/>
    </w:rPr>
  </w:style>
  <w:style w:type="paragraph" w:styleId="Overskrift3">
    <w:name w:val="heading 3"/>
    <w:basedOn w:val="Normal"/>
    <w:next w:val="Normal"/>
    <w:link w:val="Overskrift3Tegn"/>
    <w:uiPriority w:val="3"/>
    <w:semiHidden/>
    <w:unhideWhenUsed/>
    <w:qFormat/>
    <w:rsid w:val="00CC05D9"/>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Overskrift4">
    <w:name w:val="heading 4"/>
    <w:basedOn w:val="Normal"/>
    <w:next w:val="Normal"/>
    <w:link w:val="Overskrift4Tegn"/>
    <w:uiPriority w:val="3"/>
    <w:semiHidden/>
    <w:unhideWhenUsed/>
    <w:qFormat/>
    <w:rsid w:val="000C0CA7"/>
    <w:pPr>
      <w:keepNext/>
      <w:keepLines/>
      <w:spacing w:before="40" w:after="0"/>
      <w:outlineLvl w:val="3"/>
    </w:pPr>
    <w:rPr>
      <w:rFonts w:asciiTheme="majorHAnsi" w:eastAsiaTheme="majorEastAsia" w:hAnsiTheme="majorHAnsi" w:cstheme="majorBidi"/>
      <w:i/>
      <w:iCs/>
      <w:color w:val="6E6E6E" w:themeColor="accent1" w:themeShade="80"/>
    </w:rPr>
  </w:style>
  <w:style w:type="paragraph" w:styleId="Overskrift5">
    <w:name w:val="heading 5"/>
    <w:basedOn w:val="Normal"/>
    <w:next w:val="Normal"/>
    <w:link w:val="Overskrift5Tegn"/>
    <w:uiPriority w:val="3"/>
    <w:semiHidden/>
    <w:unhideWhenUsed/>
    <w:qFormat/>
    <w:rsid w:val="000C0CA7"/>
    <w:pPr>
      <w:keepNext/>
      <w:keepLines/>
      <w:spacing w:before="40" w:after="0"/>
      <w:outlineLvl w:val="4"/>
    </w:pPr>
    <w:rPr>
      <w:rFonts w:asciiTheme="majorHAnsi" w:eastAsiaTheme="majorEastAsia" w:hAnsiTheme="majorHAnsi" w:cstheme="majorBidi"/>
      <w:color w:val="6E6E6E" w:themeColor="accent1" w:themeShade="80"/>
    </w:rPr>
  </w:style>
  <w:style w:type="paragraph" w:styleId="Overskrift6">
    <w:name w:val="heading 6"/>
    <w:basedOn w:val="Normal"/>
    <w:next w:val="Normal"/>
    <w:link w:val="Overskrift6Tegn"/>
    <w:uiPriority w:val="3"/>
    <w:semiHidden/>
    <w:unhideWhenUsed/>
    <w:qFormat/>
    <w:rsid w:val="00CC05D9"/>
    <w:pPr>
      <w:keepNext/>
      <w:keepLines/>
      <w:spacing w:before="40" w:after="0"/>
      <w:outlineLvl w:val="5"/>
    </w:pPr>
    <w:rPr>
      <w:rFonts w:asciiTheme="majorHAnsi" w:eastAsiaTheme="majorEastAsia" w:hAnsiTheme="majorHAnsi" w:cstheme="majorBidi"/>
      <w:color w:val="6E6E6E" w:themeColor="accent1" w:themeShade="7F"/>
    </w:rPr>
  </w:style>
  <w:style w:type="paragraph" w:styleId="Overskrift7">
    <w:name w:val="heading 7"/>
    <w:basedOn w:val="Normal"/>
    <w:next w:val="Normal"/>
    <w:link w:val="Overskrift7Tegn"/>
    <w:uiPriority w:val="3"/>
    <w:semiHidden/>
    <w:unhideWhenUsed/>
    <w:qFormat/>
    <w:rsid w:val="00CC05D9"/>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Overskrift8">
    <w:name w:val="heading 8"/>
    <w:basedOn w:val="Normal"/>
    <w:next w:val="Normal"/>
    <w:link w:val="Overskrift8Tegn"/>
    <w:uiPriority w:val="3"/>
    <w:semiHidden/>
    <w:unhideWhenUsed/>
    <w:qFormat/>
    <w:rsid w:val="00CC05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3"/>
    <w:semiHidden/>
    <w:unhideWhenUsed/>
    <w:qFormat/>
    <w:rsid w:val="00CC05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
    <w:qFormat/>
    <w:rsid w:val="00843164"/>
    <w:pPr>
      <w:pBdr>
        <w:bottom w:val="double" w:sz="2" w:space="1" w:color="595959" w:themeColor="text1" w:themeTint="A6"/>
      </w:pBdr>
      <w:spacing w:after="0" w:line="204" w:lineRule="auto"/>
      <w:ind w:right="0"/>
    </w:pPr>
    <w:rPr>
      <w:rFonts w:asciiTheme="majorHAnsi" w:eastAsiaTheme="majorEastAsia" w:hAnsiTheme="majorHAnsi" w:cstheme="majorBidi"/>
      <w:caps/>
      <w:color w:val="595959" w:themeColor="accent2" w:themeShade="80"/>
      <w:kern w:val="28"/>
      <w:sz w:val="64"/>
    </w:rPr>
  </w:style>
  <w:style w:type="character" w:customStyle="1" w:styleId="TitelTegn">
    <w:name w:val="Titel Tegn"/>
    <w:basedOn w:val="Standardskrifttypeiafsnit"/>
    <w:link w:val="Titel"/>
    <w:uiPriority w:val="1"/>
    <w:rsid w:val="00843164"/>
    <w:rPr>
      <w:rFonts w:asciiTheme="majorHAnsi" w:eastAsiaTheme="majorEastAsia" w:hAnsiTheme="majorHAnsi" w:cstheme="majorBidi"/>
      <w:caps/>
      <w:color w:val="595959" w:themeColor="accent2" w:themeShade="80"/>
      <w:kern w:val="28"/>
      <w:sz w:val="64"/>
    </w:rPr>
  </w:style>
  <w:style w:type="character" w:styleId="Pladsholdertekst">
    <w:name w:val="Placeholder Text"/>
    <w:basedOn w:val="Standardskrifttypeiafsnit"/>
    <w:uiPriority w:val="99"/>
    <w:semiHidden/>
    <w:rPr>
      <w:color w:val="808080"/>
    </w:rPr>
  </w:style>
  <w:style w:type="character" w:customStyle="1" w:styleId="Overskrift2Tegn">
    <w:name w:val="Overskrift 2 Tegn"/>
    <w:basedOn w:val="Standardskrifttypeiafsnit"/>
    <w:link w:val="Overskrift2"/>
    <w:uiPriority w:val="3"/>
    <w:rsid w:val="008B5DC0"/>
    <w:rPr>
      <w:rFonts w:asciiTheme="majorHAnsi" w:eastAsiaTheme="majorEastAsia" w:hAnsiTheme="majorHAnsi" w:cstheme="majorBidi"/>
      <w:color w:val="auto"/>
      <w:szCs w:val="26"/>
    </w:rPr>
  </w:style>
  <w:style w:type="paragraph" w:styleId="Opstilling-punkttegn">
    <w:name w:val="List Bullet"/>
    <w:basedOn w:val="Normal"/>
    <w:uiPriority w:val="8"/>
    <w:unhideWhenUsed/>
    <w:qFormat/>
    <w:pPr>
      <w:numPr>
        <w:numId w:val="5"/>
      </w:numPr>
    </w:pPr>
  </w:style>
  <w:style w:type="paragraph" w:styleId="Sidehoved">
    <w:name w:val="header"/>
    <w:basedOn w:val="Normal"/>
    <w:link w:val="SidehovedTegn"/>
    <w:uiPriority w:val="99"/>
    <w:unhideWhenUsed/>
    <w:rsid w:val="008B5DC0"/>
    <w:pPr>
      <w:spacing w:after="0"/>
    </w:pPr>
  </w:style>
  <w:style w:type="character" w:customStyle="1" w:styleId="SidehovedTegn">
    <w:name w:val="Sidehoved Tegn"/>
    <w:basedOn w:val="Standardskrifttypeiafsnit"/>
    <w:link w:val="Sidehoved"/>
    <w:uiPriority w:val="99"/>
    <w:rsid w:val="008B5DC0"/>
  </w:style>
  <w:style w:type="paragraph" w:styleId="Sidefod">
    <w:name w:val="footer"/>
    <w:basedOn w:val="Normal"/>
    <w:link w:val="SidefodTegn"/>
    <w:uiPriority w:val="99"/>
    <w:unhideWhenUsed/>
    <w:qFormat/>
    <w:pPr>
      <w:spacing w:after="0"/>
      <w:ind w:right="0"/>
      <w:jc w:val="right"/>
    </w:pPr>
    <w:rPr>
      <w:noProof/>
    </w:rPr>
  </w:style>
  <w:style w:type="character" w:customStyle="1" w:styleId="SidefodTegn">
    <w:name w:val="Sidefod Tegn"/>
    <w:basedOn w:val="Standardskrifttypeiafsnit"/>
    <w:link w:val="Sidefod"/>
    <w:uiPriority w:val="99"/>
    <w:rPr>
      <w:noProof/>
    </w:rPr>
  </w:style>
  <w:style w:type="table" w:styleId="Tabel-Gitter">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iCV">
    <w:name w:val="Tabel i CV"/>
    <w:basedOn w:val="Tabel-Normal"/>
    <w:uiPriority w:val="99"/>
    <w:rsid w:val="00843164"/>
    <w:tblPr>
      <w:tblCellMar>
        <w:top w:w="144" w:type="dxa"/>
        <w:left w:w="0" w:type="dxa"/>
        <w:right w:w="0" w:type="dxa"/>
      </w:tblCellMar>
    </w:tblPr>
    <w:tblStylePr w:type="firstRow">
      <w:pPr>
        <w:wordWrap/>
        <w:spacing w:line="60" w:lineRule="exact"/>
      </w:pPr>
      <w:rPr>
        <w:sz w:val="22"/>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o">
    <w:name w:val="Date"/>
    <w:basedOn w:val="Normal"/>
    <w:next w:val="Normal"/>
    <w:link w:val="DatoTegn"/>
    <w:uiPriority w:val="6"/>
    <w:unhideWhenUsed/>
    <w:qFormat/>
    <w:rsid w:val="008B5DC0"/>
    <w:pPr>
      <w:spacing w:after="120"/>
      <w:ind w:right="144"/>
    </w:pPr>
    <w:rPr>
      <w:color w:val="auto"/>
    </w:rPr>
  </w:style>
  <w:style w:type="character" w:customStyle="1" w:styleId="DatoTegn">
    <w:name w:val="Dato Tegn"/>
    <w:basedOn w:val="Standardskrifttypeiafsnit"/>
    <w:link w:val="Dato"/>
    <w:uiPriority w:val="6"/>
    <w:rsid w:val="008B5DC0"/>
    <w:rPr>
      <w:color w:val="auto"/>
    </w:rPr>
  </w:style>
  <w:style w:type="character" w:styleId="Fremhv">
    <w:name w:val="Emphasis"/>
    <w:basedOn w:val="Standardskrifttypeiafsnit"/>
    <w:uiPriority w:val="7"/>
    <w:unhideWhenUsed/>
    <w:qFormat/>
    <w:rPr>
      <w:i/>
      <w:iCs/>
      <w:color w:val="404040" w:themeColor="text1" w:themeTint="BF"/>
    </w:rPr>
  </w:style>
  <w:style w:type="paragraph" w:customStyle="1" w:styleId="Kontaktoplysninger">
    <w:name w:val="Kontaktoplysninger"/>
    <w:basedOn w:val="Normal"/>
    <w:uiPriority w:val="2"/>
    <w:qFormat/>
    <w:pPr>
      <w:spacing w:after="360"/>
      <w:contextualSpacing/>
    </w:pPr>
  </w:style>
  <w:style w:type="character" w:customStyle="1" w:styleId="Overskrift1Tegn">
    <w:name w:val="Overskrift 1 Tegn"/>
    <w:basedOn w:val="Standardskrifttypeiafsnit"/>
    <w:link w:val="Overskrift1"/>
    <w:uiPriority w:val="3"/>
    <w:rsid w:val="00843164"/>
    <w:rPr>
      <w:rFonts w:asciiTheme="majorHAnsi" w:eastAsiaTheme="majorEastAsia" w:hAnsiTheme="majorHAnsi" w:cstheme="majorBidi"/>
      <w:caps/>
      <w:sz w:val="26"/>
      <w:szCs w:val="34"/>
    </w:rPr>
  </w:style>
  <w:style w:type="paragraph" w:styleId="Markeringsbobletekst">
    <w:name w:val="Balloon Text"/>
    <w:basedOn w:val="Normal"/>
    <w:link w:val="MarkeringsbobletekstTegn"/>
    <w:uiPriority w:val="99"/>
    <w:semiHidden/>
    <w:unhideWhenUsed/>
    <w:rsid w:val="00CC05D9"/>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CC05D9"/>
    <w:rPr>
      <w:rFonts w:ascii="Segoe UI" w:hAnsi="Segoe UI" w:cs="Segoe UI"/>
      <w:szCs w:val="18"/>
    </w:rPr>
  </w:style>
  <w:style w:type="paragraph" w:styleId="Bibliografi">
    <w:name w:val="Bibliography"/>
    <w:basedOn w:val="Normal"/>
    <w:next w:val="Normal"/>
    <w:uiPriority w:val="37"/>
    <w:semiHidden/>
    <w:unhideWhenUsed/>
    <w:rsid w:val="00CC05D9"/>
  </w:style>
  <w:style w:type="paragraph" w:styleId="Bloktekst">
    <w:name w:val="Block Text"/>
    <w:basedOn w:val="Normal"/>
    <w:uiPriority w:val="99"/>
    <w:semiHidden/>
    <w:unhideWhenUsed/>
    <w:rsid w:val="000C0CA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eastAsiaTheme="minorEastAsia"/>
      <w:i/>
      <w:iCs/>
      <w:color w:val="6E6E6E" w:themeColor="accent1" w:themeShade="80"/>
    </w:rPr>
  </w:style>
  <w:style w:type="paragraph" w:styleId="Brdtekst">
    <w:name w:val="Body Text"/>
    <w:basedOn w:val="Normal"/>
    <w:link w:val="BrdtekstTegn"/>
    <w:uiPriority w:val="99"/>
    <w:semiHidden/>
    <w:unhideWhenUsed/>
    <w:rsid w:val="00CC05D9"/>
    <w:pPr>
      <w:spacing w:after="120"/>
    </w:pPr>
  </w:style>
  <w:style w:type="character" w:customStyle="1" w:styleId="BrdtekstTegn">
    <w:name w:val="Brødtekst Tegn"/>
    <w:basedOn w:val="Standardskrifttypeiafsnit"/>
    <w:link w:val="Brdtekst"/>
    <w:uiPriority w:val="99"/>
    <w:semiHidden/>
    <w:rsid w:val="00CC05D9"/>
  </w:style>
  <w:style w:type="paragraph" w:styleId="Brdtekst2">
    <w:name w:val="Body Text 2"/>
    <w:basedOn w:val="Normal"/>
    <w:link w:val="Brdtekst2Tegn"/>
    <w:uiPriority w:val="99"/>
    <w:semiHidden/>
    <w:unhideWhenUsed/>
    <w:rsid w:val="00CC05D9"/>
    <w:pPr>
      <w:spacing w:after="120" w:line="480" w:lineRule="auto"/>
    </w:pPr>
  </w:style>
  <w:style w:type="character" w:customStyle="1" w:styleId="Brdtekst2Tegn">
    <w:name w:val="Brødtekst 2 Tegn"/>
    <w:basedOn w:val="Standardskrifttypeiafsnit"/>
    <w:link w:val="Brdtekst2"/>
    <w:uiPriority w:val="99"/>
    <w:semiHidden/>
    <w:rsid w:val="00CC05D9"/>
  </w:style>
  <w:style w:type="paragraph" w:styleId="Brdtekst3">
    <w:name w:val="Body Text 3"/>
    <w:basedOn w:val="Normal"/>
    <w:link w:val="Brdtekst3Tegn"/>
    <w:uiPriority w:val="99"/>
    <w:semiHidden/>
    <w:unhideWhenUsed/>
    <w:rsid w:val="00CC05D9"/>
    <w:pPr>
      <w:spacing w:after="120"/>
    </w:pPr>
    <w:rPr>
      <w:szCs w:val="16"/>
    </w:rPr>
  </w:style>
  <w:style w:type="character" w:customStyle="1" w:styleId="Brdtekst3Tegn">
    <w:name w:val="Brødtekst 3 Tegn"/>
    <w:basedOn w:val="Standardskrifttypeiafsnit"/>
    <w:link w:val="Brdtekst3"/>
    <w:uiPriority w:val="99"/>
    <w:semiHidden/>
    <w:rsid w:val="00CC05D9"/>
    <w:rPr>
      <w:szCs w:val="16"/>
    </w:rPr>
  </w:style>
  <w:style w:type="paragraph" w:styleId="Brdtekst-frstelinjeindrykning1">
    <w:name w:val="Body Text First Indent"/>
    <w:basedOn w:val="Brdtekst"/>
    <w:link w:val="Brdtekst-frstelinjeindrykning1Tegn"/>
    <w:uiPriority w:val="99"/>
    <w:semiHidden/>
    <w:unhideWhenUsed/>
    <w:rsid w:val="00CC05D9"/>
    <w:pPr>
      <w:spacing w:after="100"/>
      <w:ind w:firstLine="360"/>
    </w:pPr>
  </w:style>
  <w:style w:type="character" w:customStyle="1" w:styleId="Brdtekst-frstelinjeindrykning1Tegn">
    <w:name w:val="Brødtekst - førstelinjeindrykning 1 Tegn"/>
    <w:basedOn w:val="BrdtekstTegn"/>
    <w:link w:val="Brdtekst-frstelinjeindrykning1"/>
    <w:uiPriority w:val="99"/>
    <w:semiHidden/>
    <w:rsid w:val="00CC05D9"/>
  </w:style>
  <w:style w:type="paragraph" w:styleId="Brdtekstindrykning">
    <w:name w:val="Body Text Indent"/>
    <w:basedOn w:val="Normal"/>
    <w:link w:val="BrdtekstindrykningTegn"/>
    <w:uiPriority w:val="99"/>
    <w:semiHidden/>
    <w:unhideWhenUsed/>
    <w:rsid w:val="00CC05D9"/>
    <w:pPr>
      <w:spacing w:after="120"/>
      <w:ind w:left="360"/>
    </w:pPr>
  </w:style>
  <w:style w:type="character" w:customStyle="1" w:styleId="BrdtekstindrykningTegn">
    <w:name w:val="Brødtekstindrykning Tegn"/>
    <w:basedOn w:val="Standardskrifttypeiafsnit"/>
    <w:link w:val="Brdtekstindrykning"/>
    <w:uiPriority w:val="99"/>
    <w:semiHidden/>
    <w:rsid w:val="00CC05D9"/>
  </w:style>
  <w:style w:type="paragraph" w:styleId="Brdtekst-frstelinjeindrykning2">
    <w:name w:val="Body Text First Indent 2"/>
    <w:basedOn w:val="Brdtekstindrykning"/>
    <w:link w:val="Brdtekst-frstelinjeindrykning2Tegn"/>
    <w:uiPriority w:val="99"/>
    <w:semiHidden/>
    <w:unhideWhenUsed/>
    <w:rsid w:val="00CC05D9"/>
    <w:pPr>
      <w:spacing w:after="1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CC05D9"/>
  </w:style>
  <w:style w:type="paragraph" w:styleId="Brdtekstindrykning2">
    <w:name w:val="Body Text Indent 2"/>
    <w:basedOn w:val="Normal"/>
    <w:link w:val="Brdtekstindrykning2Tegn"/>
    <w:uiPriority w:val="99"/>
    <w:semiHidden/>
    <w:unhideWhenUsed/>
    <w:rsid w:val="00CC05D9"/>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CC05D9"/>
  </w:style>
  <w:style w:type="paragraph" w:styleId="Brdtekstindrykning3">
    <w:name w:val="Body Text Indent 3"/>
    <w:basedOn w:val="Normal"/>
    <w:link w:val="Brdtekstindrykning3Tegn"/>
    <w:uiPriority w:val="99"/>
    <w:semiHidden/>
    <w:unhideWhenUsed/>
    <w:rsid w:val="00CC05D9"/>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CC05D9"/>
    <w:rPr>
      <w:szCs w:val="16"/>
    </w:rPr>
  </w:style>
  <w:style w:type="character" w:styleId="Bogenstitel">
    <w:name w:val="Book Title"/>
    <w:basedOn w:val="Standardskrifttypeiafsnit"/>
    <w:uiPriority w:val="33"/>
    <w:semiHidden/>
    <w:unhideWhenUsed/>
    <w:qFormat/>
    <w:rsid w:val="00CC05D9"/>
    <w:rPr>
      <w:b/>
      <w:bCs/>
      <w:i/>
      <w:iCs/>
      <w:spacing w:val="5"/>
    </w:rPr>
  </w:style>
  <w:style w:type="paragraph" w:styleId="Billedtekst">
    <w:name w:val="caption"/>
    <w:basedOn w:val="Normal"/>
    <w:next w:val="Normal"/>
    <w:uiPriority w:val="35"/>
    <w:semiHidden/>
    <w:unhideWhenUsed/>
    <w:qFormat/>
    <w:rsid w:val="00CC05D9"/>
    <w:pPr>
      <w:spacing w:after="200"/>
    </w:pPr>
    <w:rPr>
      <w:i/>
      <w:iCs/>
      <w:color w:val="000000" w:themeColor="text2"/>
      <w:szCs w:val="18"/>
    </w:rPr>
  </w:style>
  <w:style w:type="paragraph" w:styleId="Sluthilsen">
    <w:name w:val="Closing"/>
    <w:basedOn w:val="Normal"/>
    <w:link w:val="SluthilsenTegn"/>
    <w:uiPriority w:val="99"/>
    <w:semiHidden/>
    <w:unhideWhenUsed/>
    <w:rsid w:val="00CC05D9"/>
    <w:pPr>
      <w:spacing w:after="0"/>
      <w:ind w:left="4320"/>
    </w:pPr>
  </w:style>
  <w:style w:type="character" w:customStyle="1" w:styleId="SluthilsenTegn">
    <w:name w:val="Sluthilsen Tegn"/>
    <w:basedOn w:val="Standardskrifttypeiafsnit"/>
    <w:link w:val="Sluthilsen"/>
    <w:uiPriority w:val="99"/>
    <w:semiHidden/>
    <w:rsid w:val="00CC05D9"/>
  </w:style>
  <w:style w:type="table" w:styleId="Farvetgitter">
    <w:name w:val="Colorful Grid"/>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Farvetgitter-fremhvningsfarve2">
    <w:name w:val="Colorful Grid Accent 2"/>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Farvetgitter-fremhvningsfarve3">
    <w:name w:val="Colorful Grid Accent 3"/>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Farvetgitter-fremhvningsfarve4">
    <w:name w:val="Colorful Grid Accent 4"/>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Farvetgitter-fremhvningsfarve5">
    <w:name w:val="Colorful Grid Accent 5"/>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Farvetgitter-fremhvningsfarve6">
    <w:name w:val="Colorful Grid Accent 6"/>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Farvetliste">
    <w:name w:val="Colorful List"/>
    <w:basedOn w:val="Tabel-Normal"/>
    <w:uiPriority w:val="72"/>
    <w:semiHidden/>
    <w:unhideWhenUsed/>
    <w:rsid w:val="00CC05D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C05D9"/>
    <w:pPr>
      <w:spacing w:after="0"/>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Farvetliste-fremhvningsfarve2">
    <w:name w:val="Colorful List Accent 2"/>
    <w:basedOn w:val="Tabel-Normal"/>
    <w:uiPriority w:val="72"/>
    <w:semiHidden/>
    <w:unhideWhenUsed/>
    <w:rsid w:val="00CC05D9"/>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Farvetliste-fremhvningsfarve3">
    <w:name w:val="Colorful List Accent 3"/>
    <w:basedOn w:val="Tabel-Normal"/>
    <w:uiPriority w:val="72"/>
    <w:semiHidden/>
    <w:unhideWhenUsed/>
    <w:rsid w:val="00CC05D9"/>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CC05D9"/>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Farvetliste-fremhvningsfarve5">
    <w:name w:val="Colorful List Accent 5"/>
    <w:basedOn w:val="Tabel-Normal"/>
    <w:uiPriority w:val="72"/>
    <w:semiHidden/>
    <w:unhideWhenUsed/>
    <w:rsid w:val="00CC05D9"/>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Farvetliste-fremhvningsfarve6">
    <w:name w:val="Colorful List Accent 6"/>
    <w:basedOn w:val="Tabel-Normal"/>
    <w:uiPriority w:val="72"/>
    <w:semiHidden/>
    <w:unhideWhenUsed/>
    <w:rsid w:val="00CC05D9"/>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Farvetskygge">
    <w:name w:val="Colorful Shading"/>
    <w:basedOn w:val="Tabel-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C05D9"/>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Farvetskygge-fremhvningsfarve4">
    <w:name w:val="Colorful Shading Accent 4"/>
    <w:basedOn w:val="Tabel-Normal"/>
    <w:uiPriority w:val="71"/>
    <w:semiHidden/>
    <w:unhideWhenUsed/>
    <w:rsid w:val="00CC05D9"/>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C05D9"/>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C05D9"/>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CC05D9"/>
    <w:rPr>
      <w:sz w:val="22"/>
      <w:szCs w:val="16"/>
    </w:rPr>
  </w:style>
  <w:style w:type="paragraph" w:styleId="Kommentartekst">
    <w:name w:val="annotation text"/>
    <w:basedOn w:val="Normal"/>
    <w:link w:val="KommentartekstTegn"/>
    <w:uiPriority w:val="99"/>
    <w:semiHidden/>
    <w:unhideWhenUsed/>
    <w:rsid w:val="00CC05D9"/>
    <w:rPr>
      <w:szCs w:val="20"/>
    </w:rPr>
  </w:style>
  <w:style w:type="character" w:customStyle="1" w:styleId="KommentartekstTegn">
    <w:name w:val="Kommentartekst Tegn"/>
    <w:basedOn w:val="Standardskrifttypeiafsnit"/>
    <w:link w:val="Kommentartekst"/>
    <w:uiPriority w:val="99"/>
    <w:semiHidden/>
    <w:rsid w:val="00CC05D9"/>
    <w:rPr>
      <w:szCs w:val="20"/>
    </w:rPr>
  </w:style>
  <w:style w:type="paragraph" w:styleId="Kommentaremne">
    <w:name w:val="annotation subject"/>
    <w:basedOn w:val="Kommentartekst"/>
    <w:next w:val="Kommentartekst"/>
    <w:link w:val="KommentaremneTegn"/>
    <w:uiPriority w:val="99"/>
    <w:semiHidden/>
    <w:unhideWhenUsed/>
    <w:rsid w:val="00CC05D9"/>
    <w:rPr>
      <w:b/>
      <w:bCs/>
    </w:rPr>
  </w:style>
  <w:style w:type="character" w:customStyle="1" w:styleId="KommentaremneTegn">
    <w:name w:val="Kommentaremne Tegn"/>
    <w:basedOn w:val="KommentartekstTegn"/>
    <w:link w:val="Kommentaremne"/>
    <w:uiPriority w:val="99"/>
    <w:semiHidden/>
    <w:rsid w:val="00CC05D9"/>
    <w:rPr>
      <w:b/>
      <w:bCs/>
      <w:szCs w:val="20"/>
    </w:rPr>
  </w:style>
  <w:style w:type="table" w:styleId="Mrkliste">
    <w:name w:val="Dark List"/>
    <w:basedOn w:val="Tabel-Normal"/>
    <w:uiPriority w:val="70"/>
    <w:semiHidden/>
    <w:unhideWhenUsed/>
    <w:rsid w:val="00CC05D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C05D9"/>
    <w:pPr>
      <w:spacing w:after="0"/>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Mrkliste-fremhvningsfarve2">
    <w:name w:val="Dark List Accent 2"/>
    <w:basedOn w:val="Tabel-Normal"/>
    <w:uiPriority w:val="70"/>
    <w:semiHidden/>
    <w:unhideWhenUsed/>
    <w:rsid w:val="00CC05D9"/>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Mrkliste-fremhvningsfarve3">
    <w:name w:val="Dark List Accent 3"/>
    <w:basedOn w:val="Tabel-Normal"/>
    <w:uiPriority w:val="70"/>
    <w:semiHidden/>
    <w:unhideWhenUsed/>
    <w:rsid w:val="00CC05D9"/>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Mrkliste-fremhvningsfarve4">
    <w:name w:val="Dark List Accent 4"/>
    <w:basedOn w:val="Tabel-Normal"/>
    <w:uiPriority w:val="70"/>
    <w:semiHidden/>
    <w:unhideWhenUsed/>
    <w:rsid w:val="00CC05D9"/>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Mrkliste-fremhvningsfarve5">
    <w:name w:val="Dark List Accent 5"/>
    <w:basedOn w:val="Tabel-Normal"/>
    <w:uiPriority w:val="70"/>
    <w:semiHidden/>
    <w:unhideWhenUsed/>
    <w:rsid w:val="00CC05D9"/>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Mrkliste-fremhvningsfarve6">
    <w:name w:val="Dark List Accent 6"/>
    <w:basedOn w:val="Tabel-Normal"/>
    <w:uiPriority w:val="70"/>
    <w:semiHidden/>
    <w:unhideWhenUsed/>
    <w:rsid w:val="00CC05D9"/>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kumentoversigt">
    <w:name w:val="Document Map"/>
    <w:basedOn w:val="Normal"/>
    <w:link w:val="DokumentoversigtTegn"/>
    <w:uiPriority w:val="99"/>
    <w:semiHidden/>
    <w:unhideWhenUsed/>
    <w:rsid w:val="00CC05D9"/>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CC05D9"/>
    <w:rPr>
      <w:rFonts w:ascii="Segoe UI" w:hAnsi="Segoe UI" w:cs="Segoe UI"/>
      <w:szCs w:val="16"/>
    </w:rPr>
  </w:style>
  <w:style w:type="paragraph" w:styleId="Mailsignatur">
    <w:name w:val="E-mail Signature"/>
    <w:basedOn w:val="Normal"/>
    <w:link w:val="MailsignaturTegn"/>
    <w:uiPriority w:val="99"/>
    <w:semiHidden/>
    <w:unhideWhenUsed/>
    <w:rsid w:val="00CC05D9"/>
    <w:pPr>
      <w:spacing w:after="0"/>
    </w:pPr>
  </w:style>
  <w:style w:type="character" w:customStyle="1" w:styleId="MailsignaturTegn">
    <w:name w:val="Mailsignatur Tegn"/>
    <w:basedOn w:val="Standardskrifttypeiafsnit"/>
    <w:link w:val="Mailsignatur"/>
    <w:uiPriority w:val="99"/>
    <w:semiHidden/>
    <w:rsid w:val="00CC05D9"/>
  </w:style>
  <w:style w:type="character" w:styleId="Slutnotehenvisning">
    <w:name w:val="endnote reference"/>
    <w:basedOn w:val="Standardskrifttypeiafsnit"/>
    <w:uiPriority w:val="99"/>
    <w:semiHidden/>
    <w:unhideWhenUsed/>
    <w:rsid w:val="00CC05D9"/>
    <w:rPr>
      <w:vertAlign w:val="superscript"/>
    </w:rPr>
  </w:style>
  <w:style w:type="paragraph" w:styleId="Slutnotetekst">
    <w:name w:val="endnote text"/>
    <w:basedOn w:val="Normal"/>
    <w:link w:val="SlutnotetekstTegn"/>
    <w:uiPriority w:val="99"/>
    <w:semiHidden/>
    <w:unhideWhenUsed/>
    <w:rsid w:val="00CC05D9"/>
    <w:pPr>
      <w:spacing w:after="0"/>
    </w:pPr>
    <w:rPr>
      <w:szCs w:val="20"/>
    </w:rPr>
  </w:style>
  <w:style w:type="character" w:customStyle="1" w:styleId="SlutnotetekstTegn">
    <w:name w:val="Slutnotetekst Tegn"/>
    <w:basedOn w:val="Standardskrifttypeiafsnit"/>
    <w:link w:val="Slutnotetekst"/>
    <w:uiPriority w:val="99"/>
    <w:semiHidden/>
    <w:rsid w:val="00CC05D9"/>
    <w:rPr>
      <w:szCs w:val="20"/>
    </w:rPr>
  </w:style>
  <w:style w:type="paragraph" w:styleId="Modtageradresse">
    <w:name w:val="envelope address"/>
    <w:basedOn w:val="Normal"/>
    <w:uiPriority w:val="99"/>
    <w:semiHidden/>
    <w:unhideWhenUsed/>
    <w:rsid w:val="00CC05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CC05D9"/>
    <w:pPr>
      <w:spacing w:after="0"/>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0C0CA7"/>
    <w:rPr>
      <w:color w:val="6E6E6E" w:themeColor="accent1" w:themeShade="80"/>
      <w:u w:val="single"/>
    </w:rPr>
  </w:style>
  <w:style w:type="character" w:styleId="Fodnotehenvisning">
    <w:name w:val="footnote reference"/>
    <w:basedOn w:val="Standardskrifttypeiafsnit"/>
    <w:uiPriority w:val="99"/>
    <w:semiHidden/>
    <w:unhideWhenUsed/>
    <w:rsid w:val="00CC05D9"/>
    <w:rPr>
      <w:vertAlign w:val="superscript"/>
    </w:rPr>
  </w:style>
  <w:style w:type="paragraph" w:styleId="Fodnotetekst">
    <w:name w:val="footnote text"/>
    <w:basedOn w:val="Normal"/>
    <w:link w:val="FodnotetekstTegn"/>
    <w:uiPriority w:val="99"/>
    <w:semiHidden/>
    <w:unhideWhenUsed/>
    <w:rsid w:val="00CC05D9"/>
    <w:pPr>
      <w:spacing w:after="0"/>
    </w:pPr>
    <w:rPr>
      <w:szCs w:val="20"/>
    </w:rPr>
  </w:style>
  <w:style w:type="character" w:customStyle="1" w:styleId="FodnotetekstTegn">
    <w:name w:val="Fodnotetekst Tegn"/>
    <w:basedOn w:val="Standardskrifttypeiafsnit"/>
    <w:link w:val="Fodnotetekst"/>
    <w:uiPriority w:val="99"/>
    <w:semiHidden/>
    <w:rsid w:val="00CC05D9"/>
    <w:rPr>
      <w:szCs w:val="20"/>
    </w:rPr>
  </w:style>
  <w:style w:type="table" w:styleId="Gittertabel1-lys">
    <w:name w:val="Grid Table 1 Light"/>
    <w:basedOn w:val="Tabel-Normal"/>
    <w:uiPriority w:val="46"/>
    <w:rsid w:val="00CC05D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C05D9"/>
    <w:pPr>
      <w:spacing w:after="0"/>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C05D9"/>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C05D9"/>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C05D9"/>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C05D9"/>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C05D9"/>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C05D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C05D9"/>
    <w:pPr>
      <w:spacing w:after="0"/>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ittertabel2-farve2">
    <w:name w:val="Grid Table 2 Accent 2"/>
    <w:basedOn w:val="Tabel-Normal"/>
    <w:uiPriority w:val="47"/>
    <w:rsid w:val="00CC05D9"/>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tabel2-farve3">
    <w:name w:val="Grid Table 2 Accent 3"/>
    <w:basedOn w:val="Tabel-Normal"/>
    <w:uiPriority w:val="47"/>
    <w:rsid w:val="00CC05D9"/>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tabel2-farve4">
    <w:name w:val="Grid Table 2 Accent 4"/>
    <w:basedOn w:val="Tabel-Normal"/>
    <w:uiPriority w:val="47"/>
    <w:rsid w:val="00CC05D9"/>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tabel2-farve5">
    <w:name w:val="Grid Table 2 Accent 5"/>
    <w:basedOn w:val="Tabel-Normal"/>
    <w:uiPriority w:val="47"/>
    <w:rsid w:val="00CC05D9"/>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tabel2-farve6">
    <w:name w:val="Grid Table 2 Accent 6"/>
    <w:basedOn w:val="Tabel-Normal"/>
    <w:uiPriority w:val="47"/>
    <w:rsid w:val="00CC05D9"/>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tabel3">
    <w:name w:val="Grid Table 3"/>
    <w:basedOn w:val="Tabel-Normal"/>
    <w:uiPriority w:val="48"/>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ittertabel3-farve2">
    <w:name w:val="Grid Table 3 Accent 2"/>
    <w:basedOn w:val="Tabel-Normal"/>
    <w:uiPriority w:val="48"/>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ittertabel3-farve3">
    <w:name w:val="Grid Table 3 Accent 3"/>
    <w:basedOn w:val="Tabel-Normal"/>
    <w:uiPriority w:val="48"/>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ittertabel3-farve4">
    <w:name w:val="Grid Table 3 Accent 4"/>
    <w:basedOn w:val="Tabel-Normal"/>
    <w:uiPriority w:val="48"/>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ittertabel3-farve5">
    <w:name w:val="Grid Table 3 Accent 5"/>
    <w:basedOn w:val="Tabel-Normal"/>
    <w:uiPriority w:val="48"/>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ittertabel3-farve6">
    <w:name w:val="Grid Table 3 Accent 6"/>
    <w:basedOn w:val="Tabel-Normal"/>
    <w:uiPriority w:val="48"/>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ittertabel4">
    <w:name w:val="Grid Table 4"/>
    <w:basedOn w:val="Tabel-Normal"/>
    <w:uiPriority w:val="49"/>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ittertabel4-farve2">
    <w:name w:val="Grid Table 4 Accent 2"/>
    <w:basedOn w:val="Tabel-Normal"/>
    <w:uiPriority w:val="49"/>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tabel4-farve3">
    <w:name w:val="Grid Table 4 Accent 3"/>
    <w:basedOn w:val="Tabel-Normal"/>
    <w:uiPriority w:val="49"/>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tabel4-farve4">
    <w:name w:val="Grid Table 4 Accent 4"/>
    <w:basedOn w:val="Tabel-Normal"/>
    <w:uiPriority w:val="49"/>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tabel4-farve5">
    <w:name w:val="Grid Table 4 Accent 5"/>
    <w:basedOn w:val="Tabel-Normal"/>
    <w:uiPriority w:val="49"/>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tabel4-farve6">
    <w:name w:val="Grid Table 4 Accent 6"/>
    <w:basedOn w:val="Tabel-Normal"/>
    <w:uiPriority w:val="49"/>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tabel5-mrk">
    <w:name w:val="Grid Table 5 Dark"/>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ittertabel5-mrk-farve2">
    <w:name w:val="Grid Table 5 Dark Accent 2"/>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ittertabel5-mrk-farve3">
    <w:name w:val="Grid Table 5 Dark Accent 3"/>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ittertabel5-mrk-farve4">
    <w:name w:val="Grid Table 5 Dark Accent 4"/>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ittertabel5-mrk-farve5">
    <w:name w:val="Grid Table 5 Dark Accent 5"/>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ittertabel5-mrk-farve6">
    <w:name w:val="Grid Table 5 Dark Accent 6"/>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ittertabel6-farverig">
    <w:name w:val="Grid Table 6 Colorful"/>
    <w:basedOn w:val="Tabel-Normal"/>
    <w:uiPriority w:val="51"/>
    <w:rsid w:val="00CC05D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C05D9"/>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ittertabel6-farverig-farve2">
    <w:name w:val="Grid Table 6 Colorful Accent 2"/>
    <w:basedOn w:val="Tabel-Normal"/>
    <w:uiPriority w:val="51"/>
    <w:rsid w:val="00CC05D9"/>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tabel6-farverig-farve3">
    <w:name w:val="Grid Table 6 Colorful Accent 3"/>
    <w:basedOn w:val="Tabel-Normal"/>
    <w:uiPriority w:val="51"/>
    <w:rsid w:val="00CC05D9"/>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tabel6-farverig-farve4">
    <w:name w:val="Grid Table 6 Colorful Accent 4"/>
    <w:basedOn w:val="Tabel-Normal"/>
    <w:uiPriority w:val="51"/>
    <w:rsid w:val="00CC05D9"/>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tabel6-farverig-farve5">
    <w:name w:val="Grid Table 6 Colorful Accent 5"/>
    <w:basedOn w:val="Tabel-Normal"/>
    <w:uiPriority w:val="51"/>
    <w:rsid w:val="00CC05D9"/>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tabel6-farverig-farve6">
    <w:name w:val="Grid Table 6 Colorful Accent 6"/>
    <w:basedOn w:val="Tabel-Normal"/>
    <w:uiPriority w:val="51"/>
    <w:rsid w:val="00CC05D9"/>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tabel7-farverig">
    <w:name w:val="Grid Table 7 Colorful"/>
    <w:basedOn w:val="Tabel-Normal"/>
    <w:uiPriority w:val="52"/>
    <w:rsid w:val="00CC05D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C05D9"/>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ittertabel7-farverig-farve2">
    <w:name w:val="Grid Table 7 Colorful Accent 2"/>
    <w:basedOn w:val="Tabel-Normal"/>
    <w:uiPriority w:val="52"/>
    <w:rsid w:val="00CC05D9"/>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ittertabel7-farverig-farve3">
    <w:name w:val="Grid Table 7 Colorful Accent 3"/>
    <w:basedOn w:val="Tabel-Normal"/>
    <w:uiPriority w:val="52"/>
    <w:rsid w:val="00CC05D9"/>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ittertabel7-farverig-farve4">
    <w:name w:val="Grid Table 7 Colorful Accent 4"/>
    <w:basedOn w:val="Tabel-Normal"/>
    <w:uiPriority w:val="52"/>
    <w:rsid w:val="00CC05D9"/>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ittertabel7-farverig-farve5">
    <w:name w:val="Grid Table 7 Colorful Accent 5"/>
    <w:basedOn w:val="Tabel-Normal"/>
    <w:uiPriority w:val="52"/>
    <w:rsid w:val="00CC05D9"/>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ittertabel7-farverig-farve6">
    <w:name w:val="Grid Table 7 Colorful Accent 6"/>
    <w:basedOn w:val="Tabel-Normal"/>
    <w:uiPriority w:val="52"/>
    <w:rsid w:val="00CC05D9"/>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Overskrift3Tegn">
    <w:name w:val="Overskrift 3 Tegn"/>
    <w:basedOn w:val="Standardskrifttypeiafsnit"/>
    <w:link w:val="Overskrift3"/>
    <w:uiPriority w:val="3"/>
    <w:semiHidden/>
    <w:rsid w:val="00254924"/>
    <w:rPr>
      <w:rFonts w:asciiTheme="majorHAnsi" w:eastAsiaTheme="majorEastAsia" w:hAnsiTheme="majorHAnsi" w:cstheme="majorBidi"/>
      <w:color w:val="6E6E6E" w:themeColor="accent1" w:themeShade="7F"/>
      <w:sz w:val="24"/>
      <w:szCs w:val="24"/>
    </w:rPr>
  </w:style>
  <w:style w:type="character" w:customStyle="1" w:styleId="Overskrift4Tegn">
    <w:name w:val="Overskrift 4 Tegn"/>
    <w:basedOn w:val="Standardskrifttypeiafsnit"/>
    <w:link w:val="Overskrift4"/>
    <w:uiPriority w:val="3"/>
    <w:semiHidden/>
    <w:rsid w:val="000C0CA7"/>
    <w:rPr>
      <w:rFonts w:asciiTheme="majorHAnsi" w:eastAsiaTheme="majorEastAsia" w:hAnsiTheme="majorHAnsi" w:cstheme="majorBidi"/>
      <w:i/>
      <w:iCs/>
      <w:color w:val="6E6E6E" w:themeColor="accent1" w:themeShade="80"/>
    </w:rPr>
  </w:style>
  <w:style w:type="character" w:customStyle="1" w:styleId="Overskrift5Tegn">
    <w:name w:val="Overskrift 5 Tegn"/>
    <w:basedOn w:val="Standardskrifttypeiafsnit"/>
    <w:link w:val="Overskrift5"/>
    <w:uiPriority w:val="3"/>
    <w:semiHidden/>
    <w:rsid w:val="000C0CA7"/>
    <w:rPr>
      <w:rFonts w:asciiTheme="majorHAnsi" w:eastAsiaTheme="majorEastAsia" w:hAnsiTheme="majorHAnsi" w:cstheme="majorBidi"/>
      <w:color w:val="6E6E6E" w:themeColor="accent1" w:themeShade="80"/>
    </w:rPr>
  </w:style>
  <w:style w:type="character" w:customStyle="1" w:styleId="Overskrift6Tegn">
    <w:name w:val="Overskrift 6 Tegn"/>
    <w:basedOn w:val="Standardskrifttypeiafsnit"/>
    <w:link w:val="Overskrift6"/>
    <w:uiPriority w:val="3"/>
    <w:semiHidden/>
    <w:rsid w:val="00254924"/>
    <w:rPr>
      <w:rFonts w:asciiTheme="majorHAnsi" w:eastAsiaTheme="majorEastAsia" w:hAnsiTheme="majorHAnsi" w:cstheme="majorBidi"/>
      <w:color w:val="6E6E6E" w:themeColor="accent1" w:themeShade="7F"/>
    </w:rPr>
  </w:style>
  <w:style w:type="character" w:customStyle="1" w:styleId="Overskrift7Tegn">
    <w:name w:val="Overskrift 7 Tegn"/>
    <w:basedOn w:val="Standardskrifttypeiafsnit"/>
    <w:link w:val="Overskrift7"/>
    <w:uiPriority w:val="3"/>
    <w:semiHidden/>
    <w:rsid w:val="00254924"/>
    <w:rPr>
      <w:rFonts w:asciiTheme="majorHAnsi" w:eastAsiaTheme="majorEastAsia" w:hAnsiTheme="majorHAnsi" w:cstheme="majorBidi"/>
      <w:i/>
      <w:iCs/>
      <w:color w:val="6E6E6E" w:themeColor="accent1" w:themeShade="7F"/>
    </w:rPr>
  </w:style>
  <w:style w:type="character" w:customStyle="1" w:styleId="Overskrift8Tegn">
    <w:name w:val="Overskrift 8 Tegn"/>
    <w:basedOn w:val="Standardskrifttypeiafsnit"/>
    <w:link w:val="Overskrift8"/>
    <w:uiPriority w:val="3"/>
    <w:semiHidden/>
    <w:rsid w:val="00254924"/>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3"/>
    <w:semiHidden/>
    <w:rsid w:val="00254924"/>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CC05D9"/>
  </w:style>
  <w:style w:type="paragraph" w:styleId="HTML-adresse">
    <w:name w:val="HTML Address"/>
    <w:basedOn w:val="Normal"/>
    <w:link w:val="HTML-adresseTegn"/>
    <w:uiPriority w:val="99"/>
    <w:semiHidden/>
    <w:unhideWhenUsed/>
    <w:rsid w:val="00CC05D9"/>
    <w:pPr>
      <w:spacing w:after="0"/>
    </w:pPr>
    <w:rPr>
      <w:i/>
      <w:iCs/>
    </w:rPr>
  </w:style>
  <w:style w:type="character" w:customStyle="1" w:styleId="HTML-adresseTegn">
    <w:name w:val="HTML-adresse Tegn"/>
    <w:basedOn w:val="Standardskrifttypeiafsnit"/>
    <w:link w:val="HTML-adresse"/>
    <w:uiPriority w:val="99"/>
    <w:semiHidden/>
    <w:rsid w:val="00CC05D9"/>
    <w:rPr>
      <w:i/>
      <w:iCs/>
    </w:rPr>
  </w:style>
  <w:style w:type="character" w:styleId="HTML-citat">
    <w:name w:val="HTML Cite"/>
    <w:basedOn w:val="Standardskrifttypeiafsnit"/>
    <w:uiPriority w:val="99"/>
    <w:semiHidden/>
    <w:unhideWhenUsed/>
    <w:rsid w:val="00CC05D9"/>
    <w:rPr>
      <w:i/>
      <w:iCs/>
    </w:rPr>
  </w:style>
  <w:style w:type="character" w:styleId="HTML-kode">
    <w:name w:val="HTML Code"/>
    <w:basedOn w:val="Standardskrifttypeiafsnit"/>
    <w:uiPriority w:val="99"/>
    <w:semiHidden/>
    <w:unhideWhenUsed/>
    <w:rsid w:val="00CC05D9"/>
    <w:rPr>
      <w:rFonts w:ascii="Consolas" w:hAnsi="Consolas"/>
      <w:sz w:val="22"/>
      <w:szCs w:val="20"/>
    </w:rPr>
  </w:style>
  <w:style w:type="character" w:styleId="HTML-definition">
    <w:name w:val="HTML Definition"/>
    <w:basedOn w:val="Standardskrifttypeiafsnit"/>
    <w:uiPriority w:val="99"/>
    <w:semiHidden/>
    <w:unhideWhenUsed/>
    <w:rsid w:val="00CC05D9"/>
    <w:rPr>
      <w:i/>
      <w:iCs/>
    </w:rPr>
  </w:style>
  <w:style w:type="character" w:styleId="HTML-tastatur">
    <w:name w:val="HTML Keyboard"/>
    <w:basedOn w:val="Standardskrifttypeiafsnit"/>
    <w:uiPriority w:val="99"/>
    <w:semiHidden/>
    <w:unhideWhenUsed/>
    <w:rsid w:val="00CC05D9"/>
    <w:rPr>
      <w:rFonts w:ascii="Consolas" w:hAnsi="Consolas"/>
      <w:sz w:val="22"/>
      <w:szCs w:val="20"/>
    </w:rPr>
  </w:style>
  <w:style w:type="paragraph" w:styleId="FormateretHTML">
    <w:name w:val="HTML Preformatted"/>
    <w:basedOn w:val="Normal"/>
    <w:link w:val="FormateretHTMLTegn"/>
    <w:uiPriority w:val="99"/>
    <w:semiHidden/>
    <w:unhideWhenUsed/>
    <w:rsid w:val="00CC05D9"/>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CC05D9"/>
    <w:rPr>
      <w:rFonts w:ascii="Consolas" w:hAnsi="Consolas"/>
      <w:szCs w:val="20"/>
    </w:rPr>
  </w:style>
  <w:style w:type="character" w:styleId="HTML-eksempel">
    <w:name w:val="HTML Sample"/>
    <w:basedOn w:val="Standardskrifttypeiafsnit"/>
    <w:uiPriority w:val="99"/>
    <w:semiHidden/>
    <w:unhideWhenUsed/>
    <w:rsid w:val="00CC05D9"/>
    <w:rPr>
      <w:rFonts w:ascii="Consolas" w:hAnsi="Consolas"/>
      <w:sz w:val="24"/>
      <w:szCs w:val="24"/>
    </w:rPr>
  </w:style>
  <w:style w:type="character" w:styleId="HTML-skrivemaskine">
    <w:name w:val="HTML Typewriter"/>
    <w:basedOn w:val="Standardskrifttypeiafsnit"/>
    <w:uiPriority w:val="99"/>
    <w:semiHidden/>
    <w:unhideWhenUsed/>
    <w:rsid w:val="00CC05D9"/>
    <w:rPr>
      <w:rFonts w:ascii="Consolas" w:hAnsi="Consolas"/>
      <w:sz w:val="22"/>
      <w:szCs w:val="20"/>
    </w:rPr>
  </w:style>
  <w:style w:type="character" w:styleId="HTML-variabel">
    <w:name w:val="HTML Variable"/>
    <w:basedOn w:val="Standardskrifttypeiafsnit"/>
    <w:uiPriority w:val="99"/>
    <w:semiHidden/>
    <w:unhideWhenUsed/>
    <w:rsid w:val="00CC05D9"/>
    <w:rPr>
      <w:i/>
      <w:iCs/>
    </w:rPr>
  </w:style>
  <w:style w:type="character" w:styleId="Hyperlink">
    <w:name w:val="Hyperlink"/>
    <w:basedOn w:val="Standardskrifttypeiafsnit"/>
    <w:uiPriority w:val="99"/>
    <w:semiHidden/>
    <w:unhideWhenUsed/>
    <w:rsid w:val="00CC05D9"/>
    <w:rPr>
      <w:color w:val="5F5F5F" w:themeColor="hyperlink"/>
      <w:u w:val="single"/>
    </w:rPr>
  </w:style>
  <w:style w:type="paragraph" w:styleId="Indeks1">
    <w:name w:val="index 1"/>
    <w:basedOn w:val="Normal"/>
    <w:next w:val="Normal"/>
    <w:autoRedefine/>
    <w:uiPriority w:val="99"/>
    <w:semiHidden/>
    <w:unhideWhenUsed/>
    <w:rsid w:val="00CC05D9"/>
    <w:pPr>
      <w:spacing w:after="0"/>
      <w:ind w:left="220" w:hanging="220"/>
    </w:pPr>
  </w:style>
  <w:style w:type="paragraph" w:styleId="Indeks2">
    <w:name w:val="index 2"/>
    <w:basedOn w:val="Normal"/>
    <w:next w:val="Normal"/>
    <w:autoRedefine/>
    <w:uiPriority w:val="99"/>
    <w:semiHidden/>
    <w:unhideWhenUsed/>
    <w:rsid w:val="00CC05D9"/>
    <w:pPr>
      <w:spacing w:after="0"/>
      <w:ind w:left="440" w:hanging="220"/>
    </w:pPr>
  </w:style>
  <w:style w:type="paragraph" w:styleId="Indeks3">
    <w:name w:val="index 3"/>
    <w:basedOn w:val="Normal"/>
    <w:next w:val="Normal"/>
    <w:autoRedefine/>
    <w:uiPriority w:val="99"/>
    <w:semiHidden/>
    <w:unhideWhenUsed/>
    <w:rsid w:val="00CC05D9"/>
    <w:pPr>
      <w:spacing w:after="0"/>
      <w:ind w:left="660" w:hanging="220"/>
    </w:pPr>
  </w:style>
  <w:style w:type="paragraph" w:styleId="Indeks4">
    <w:name w:val="index 4"/>
    <w:basedOn w:val="Normal"/>
    <w:next w:val="Normal"/>
    <w:autoRedefine/>
    <w:uiPriority w:val="99"/>
    <w:semiHidden/>
    <w:unhideWhenUsed/>
    <w:rsid w:val="00CC05D9"/>
    <w:pPr>
      <w:spacing w:after="0"/>
      <w:ind w:left="880" w:hanging="220"/>
    </w:pPr>
  </w:style>
  <w:style w:type="paragraph" w:styleId="Indeks5">
    <w:name w:val="index 5"/>
    <w:basedOn w:val="Normal"/>
    <w:next w:val="Normal"/>
    <w:autoRedefine/>
    <w:uiPriority w:val="99"/>
    <w:semiHidden/>
    <w:unhideWhenUsed/>
    <w:rsid w:val="00CC05D9"/>
    <w:pPr>
      <w:spacing w:after="0"/>
      <w:ind w:left="1100" w:hanging="220"/>
    </w:pPr>
  </w:style>
  <w:style w:type="paragraph" w:styleId="Indeks6">
    <w:name w:val="index 6"/>
    <w:basedOn w:val="Normal"/>
    <w:next w:val="Normal"/>
    <w:autoRedefine/>
    <w:uiPriority w:val="99"/>
    <w:semiHidden/>
    <w:unhideWhenUsed/>
    <w:rsid w:val="00CC05D9"/>
    <w:pPr>
      <w:spacing w:after="0"/>
      <w:ind w:left="1320" w:hanging="220"/>
    </w:pPr>
  </w:style>
  <w:style w:type="paragraph" w:styleId="Indeks7">
    <w:name w:val="index 7"/>
    <w:basedOn w:val="Normal"/>
    <w:next w:val="Normal"/>
    <w:autoRedefine/>
    <w:uiPriority w:val="99"/>
    <w:semiHidden/>
    <w:unhideWhenUsed/>
    <w:rsid w:val="00CC05D9"/>
    <w:pPr>
      <w:spacing w:after="0"/>
      <w:ind w:left="1540" w:hanging="220"/>
    </w:pPr>
  </w:style>
  <w:style w:type="paragraph" w:styleId="Indeks8">
    <w:name w:val="index 8"/>
    <w:basedOn w:val="Normal"/>
    <w:next w:val="Normal"/>
    <w:autoRedefine/>
    <w:uiPriority w:val="99"/>
    <w:semiHidden/>
    <w:unhideWhenUsed/>
    <w:rsid w:val="00CC05D9"/>
    <w:pPr>
      <w:spacing w:after="0"/>
      <w:ind w:left="1760" w:hanging="220"/>
    </w:pPr>
  </w:style>
  <w:style w:type="paragraph" w:styleId="Indeks9">
    <w:name w:val="index 9"/>
    <w:basedOn w:val="Normal"/>
    <w:next w:val="Normal"/>
    <w:autoRedefine/>
    <w:uiPriority w:val="99"/>
    <w:semiHidden/>
    <w:unhideWhenUsed/>
    <w:rsid w:val="00CC05D9"/>
    <w:pPr>
      <w:spacing w:after="0"/>
      <w:ind w:left="1980" w:hanging="220"/>
    </w:pPr>
  </w:style>
  <w:style w:type="paragraph" w:styleId="Indeksoverskrift">
    <w:name w:val="index heading"/>
    <w:basedOn w:val="Normal"/>
    <w:next w:val="Indeks1"/>
    <w:uiPriority w:val="99"/>
    <w:semiHidden/>
    <w:unhideWhenUsed/>
    <w:rsid w:val="00CC05D9"/>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0C0CA7"/>
    <w:rPr>
      <w:i/>
      <w:iCs/>
      <w:color w:val="6E6E6E" w:themeColor="accent1" w:themeShade="80"/>
    </w:rPr>
  </w:style>
  <w:style w:type="paragraph" w:styleId="Strktcitat">
    <w:name w:val="Intense Quote"/>
    <w:basedOn w:val="Normal"/>
    <w:next w:val="Normal"/>
    <w:link w:val="StrktcitatTegn"/>
    <w:uiPriority w:val="30"/>
    <w:semiHidden/>
    <w:unhideWhenUsed/>
    <w:qFormat/>
    <w:rsid w:val="000C0CA7"/>
    <w:pPr>
      <w:pBdr>
        <w:top w:val="single" w:sz="4" w:space="10" w:color="DDDDDD" w:themeColor="accent1"/>
        <w:bottom w:val="single" w:sz="4" w:space="10" w:color="DDDDDD" w:themeColor="accent1"/>
      </w:pBdr>
      <w:spacing w:before="360" w:after="360"/>
      <w:ind w:left="864" w:right="864"/>
      <w:jc w:val="center"/>
    </w:pPr>
    <w:rPr>
      <w:i/>
      <w:iCs/>
      <w:color w:val="6E6E6E" w:themeColor="accent1" w:themeShade="80"/>
    </w:rPr>
  </w:style>
  <w:style w:type="character" w:customStyle="1" w:styleId="StrktcitatTegn">
    <w:name w:val="Stærkt citat Tegn"/>
    <w:basedOn w:val="Standardskrifttypeiafsnit"/>
    <w:link w:val="Strktcitat"/>
    <w:uiPriority w:val="30"/>
    <w:semiHidden/>
    <w:rsid w:val="000C0CA7"/>
    <w:rPr>
      <w:i/>
      <w:iCs/>
      <w:color w:val="6E6E6E" w:themeColor="accent1" w:themeShade="80"/>
    </w:rPr>
  </w:style>
  <w:style w:type="character" w:styleId="Kraftighenvisning">
    <w:name w:val="Intense Reference"/>
    <w:basedOn w:val="Standardskrifttypeiafsnit"/>
    <w:uiPriority w:val="32"/>
    <w:semiHidden/>
    <w:unhideWhenUsed/>
    <w:qFormat/>
    <w:rsid w:val="000C0CA7"/>
    <w:rPr>
      <w:b/>
      <w:bCs/>
      <w:caps w:val="0"/>
      <w:smallCaps/>
      <w:color w:val="6E6E6E" w:themeColor="accent1" w:themeShade="80"/>
      <w:spacing w:val="5"/>
    </w:rPr>
  </w:style>
  <w:style w:type="table" w:styleId="Lystgitter">
    <w:name w:val="Light Grid"/>
    <w:basedOn w:val="Tabel-Normal"/>
    <w:uiPriority w:val="62"/>
    <w:semiHidden/>
    <w:unhideWhenUsed/>
    <w:rsid w:val="00CC05D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C05D9"/>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ystgitter-fremhvningsfarve2">
    <w:name w:val="Light Grid Accent 2"/>
    <w:basedOn w:val="Tabel-Normal"/>
    <w:uiPriority w:val="62"/>
    <w:semiHidden/>
    <w:unhideWhenUsed/>
    <w:rsid w:val="00CC05D9"/>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ystgitter-fremhvningsfarve3">
    <w:name w:val="Light Grid Accent 3"/>
    <w:basedOn w:val="Tabel-Normal"/>
    <w:uiPriority w:val="62"/>
    <w:semiHidden/>
    <w:unhideWhenUsed/>
    <w:rsid w:val="00CC05D9"/>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ystgitter-fremhvningsfarve4">
    <w:name w:val="Light Grid Accent 4"/>
    <w:basedOn w:val="Tabel-Normal"/>
    <w:uiPriority w:val="62"/>
    <w:semiHidden/>
    <w:unhideWhenUsed/>
    <w:rsid w:val="00CC05D9"/>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ystgitter-fremhvningsfarve5">
    <w:name w:val="Light Grid Accent 5"/>
    <w:basedOn w:val="Tabel-Normal"/>
    <w:uiPriority w:val="62"/>
    <w:semiHidden/>
    <w:unhideWhenUsed/>
    <w:rsid w:val="00CC05D9"/>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ystgitter-fremhvningsfarve6">
    <w:name w:val="Light Grid Accent 6"/>
    <w:basedOn w:val="Tabel-Normal"/>
    <w:uiPriority w:val="62"/>
    <w:semiHidden/>
    <w:unhideWhenUsed/>
    <w:rsid w:val="00CC05D9"/>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ysliste">
    <w:name w:val="Light List"/>
    <w:basedOn w:val="Tabel-Normal"/>
    <w:uiPriority w:val="61"/>
    <w:semiHidden/>
    <w:unhideWhenUsed/>
    <w:rsid w:val="00CC05D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C05D9"/>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ysliste-fremhvningsfarve2">
    <w:name w:val="Light List Accent 2"/>
    <w:basedOn w:val="Tabel-Normal"/>
    <w:uiPriority w:val="61"/>
    <w:semiHidden/>
    <w:unhideWhenUsed/>
    <w:rsid w:val="00CC05D9"/>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ysliste-fremhvningsfarve3">
    <w:name w:val="Light List Accent 3"/>
    <w:basedOn w:val="Tabel-Normal"/>
    <w:uiPriority w:val="61"/>
    <w:semiHidden/>
    <w:unhideWhenUsed/>
    <w:rsid w:val="00CC05D9"/>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ysliste-fremhvningsfarve4">
    <w:name w:val="Light List Accent 4"/>
    <w:basedOn w:val="Tabel-Normal"/>
    <w:uiPriority w:val="61"/>
    <w:semiHidden/>
    <w:unhideWhenUsed/>
    <w:rsid w:val="00CC05D9"/>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ysliste-fremhvningsfarve5">
    <w:name w:val="Light List Accent 5"/>
    <w:basedOn w:val="Tabel-Normal"/>
    <w:uiPriority w:val="61"/>
    <w:semiHidden/>
    <w:unhideWhenUsed/>
    <w:rsid w:val="00CC05D9"/>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ysliste-fremhvningsfarve6">
    <w:name w:val="Light List Accent 6"/>
    <w:basedOn w:val="Tabel-Normal"/>
    <w:uiPriority w:val="61"/>
    <w:semiHidden/>
    <w:unhideWhenUsed/>
    <w:rsid w:val="00CC05D9"/>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ysskygge">
    <w:name w:val="Light Shading"/>
    <w:basedOn w:val="Tabel-Normal"/>
    <w:uiPriority w:val="60"/>
    <w:semiHidden/>
    <w:unhideWhenUsed/>
    <w:rsid w:val="00CC05D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C05D9"/>
    <w:pPr>
      <w:spacing w:after="0"/>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ysskygge-fremhvningsfarve2">
    <w:name w:val="Light Shading Accent 2"/>
    <w:basedOn w:val="Tabel-Normal"/>
    <w:uiPriority w:val="60"/>
    <w:semiHidden/>
    <w:unhideWhenUsed/>
    <w:rsid w:val="00CC05D9"/>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ysskygge-fremhvningsfarve3">
    <w:name w:val="Light Shading Accent 3"/>
    <w:basedOn w:val="Tabel-Normal"/>
    <w:uiPriority w:val="60"/>
    <w:semiHidden/>
    <w:unhideWhenUsed/>
    <w:rsid w:val="00CC05D9"/>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CC05D9"/>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ysskygge-fremhvningsfarve5">
    <w:name w:val="Light Shading Accent 5"/>
    <w:basedOn w:val="Tabel-Normal"/>
    <w:uiPriority w:val="60"/>
    <w:semiHidden/>
    <w:unhideWhenUsed/>
    <w:rsid w:val="00CC05D9"/>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ysskygge-fremhvningsfarve6">
    <w:name w:val="Light Shading Accent 6"/>
    <w:basedOn w:val="Tabel-Normal"/>
    <w:uiPriority w:val="60"/>
    <w:semiHidden/>
    <w:unhideWhenUsed/>
    <w:rsid w:val="00CC05D9"/>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jenummer">
    <w:name w:val="line number"/>
    <w:basedOn w:val="Standardskrifttypeiafsnit"/>
    <w:uiPriority w:val="99"/>
    <w:semiHidden/>
    <w:unhideWhenUsed/>
    <w:rsid w:val="00CC05D9"/>
  </w:style>
  <w:style w:type="paragraph" w:styleId="Liste">
    <w:name w:val="List"/>
    <w:basedOn w:val="Normal"/>
    <w:uiPriority w:val="99"/>
    <w:semiHidden/>
    <w:unhideWhenUsed/>
    <w:rsid w:val="00CC05D9"/>
    <w:pPr>
      <w:ind w:left="360" w:hanging="360"/>
      <w:contextualSpacing/>
    </w:pPr>
  </w:style>
  <w:style w:type="paragraph" w:styleId="Liste2">
    <w:name w:val="List 2"/>
    <w:basedOn w:val="Normal"/>
    <w:uiPriority w:val="99"/>
    <w:semiHidden/>
    <w:unhideWhenUsed/>
    <w:rsid w:val="00CC05D9"/>
    <w:pPr>
      <w:ind w:left="720" w:hanging="360"/>
      <w:contextualSpacing/>
    </w:pPr>
  </w:style>
  <w:style w:type="paragraph" w:styleId="Liste3">
    <w:name w:val="List 3"/>
    <w:basedOn w:val="Normal"/>
    <w:uiPriority w:val="99"/>
    <w:semiHidden/>
    <w:unhideWhenUsed/>
    <w:rsid w:val="00CC05D9"/>
    <w:pPr>
      <w:ind w:left="1080" w:hanging="360"/>
      <w:contextualSpacing/>
    </w:pPr>
  </w:style>
  <w:style w:type="paragraph" w:styleId="Liste4">
    <w:name w:val="List 4"/>
    <w:basedOn w:val="Normal"/>
    <w:uiPriority w:val="99"/>
    <w:semiHidden/>
    <w:unhideWhenUsed/>
    <w:rsid w:val="00CC05D9"/>
    <w:pPr>
      <w:ind w:left="1440" w:hanging="360"/>
      <w:contextualSpacing/>
    </w:pPr>
  </w:style>
  <w:style w:type="paragraph" w:styleId="Liste5">
    <w:name w:val="List 5"/>
    <w:basedOn w:val="Normal"/>
    <w:uiPriority w:val="99"/>
    <w:semiHidden/>
    <w:unhideWhenUsed/>
    <w:rsid w:val="00CC05D9"/>
    <w:pPr>
      <w:ind w:left="1800" w:hanging="360"/>
      <w:contextualSpacing/>
    </w:pPr>
  </w:style>
  <w:style w:type="paragraph" w:styleId="Opstilling-punkttegn2">
    <w:name w:val="List Bullet 2"/>
    <w:basedOn w:val="Normal"/>
    <w:uiPriority w:val="99"/>
    <w:semiHidden/>
    <w:unhideWhenUsed/>
    <w:rsid w:val="00CC05D9"/>
    <w:pPr>
      <w:numPr>
        <w:numId w:val="6"/>
      </w:numPr>
      <w:contextualSpacing/>
    </w:pPr>
  </w:style>
  <w:style w:type="paragraph" w:styleId="Opstilling-punkttegn3">
    <w:name w:val="List Bullet 3"/>
    <w:basedOn w:val="Normal"/>
    <w:uiPriority w:val="99"/>
    <w:semiHidden/>
    <w:unhideWhenUsed/>
    <w:rsid w:val="00CC05D9"/>
    <w:pPr>
      <w:numPr>
        <w:numId w:val="7"/>
      </w:numPr>
      <w:contextualSpacing/>
    </w:pPr>
  </w:style>
  <w:style w:type="paragraph" w:styleId="Opstilling-punkttegn4">
    <w:name w:val="List Bullet 4"/>
    <w:basedOn w:val="Normal"/>
    <w:uiPriority w:val="99"/>
    <w:semiHidden/>
    <w:unhideWhenUsed/>
    <w:rsid w:val="00CC05D9"/>
    <w:pPr>
      <w:numPr>
        <w:numId w:val="8"/>
      </w:numPr>
      <w:contextualSpacing/>
    </w:pPr>
  </w:style>
  <w:style w:type="paragraph" w:styleId="Opstilling-punkttegn5">
    <w:name w:val="List Bullet 5"/>
    <w:basedOn w:val="Normal"/>
    <w:uiPriority w:val="99"/>
    <w:semiHidden/>
    <w:unhideWhenUsed/>
    <w:rsid w:val="00CC05D9"/>
    <w:pPr>
      <w:numPr>
        <w:numId w:val="9"/>
      </w:numPr>
      <w:contextualSpacing/>
    </w:pPr>
  </w:style>
  <w:style w:type="paragraph" w:styleId="Opstilling-forts">
    <w:name w:val="List Continue"/>
    <w:basedOn w:val="Normal"/>
    <w:uiPriority w:val="99"/>
    <w:semiHidden/>
    <w:unhideWhenUsed/>
    <w:rsid w:val="00CC05D9"/>
    <w:pPr>
      <w:spacing w:after="120"/>
      <w:ind w:left="360"/>
      <w:contextualSpacing/>
    </w:pPr>
  </w:style>
  <w:style w:type="paragraph" w:styleId="Opstilling-forts2">
    <w:name w:val="List Continue 2"/>
    <w:basedOn w:val="Normal"/>
    <w:uiPriority w:val="99"/>
    <w:semiHidden/>
    <w:unhideWhenUsed/>
    <w:rsid w:val="00CC05D9"/>
    <w:pPr>
      <w:spacing w:after="120"/>
      <w:ind w:left="720"/>
      <w:contextualSpacing/>
    </w:pPr>
  </w:style>
  <w:style w:type="paragraph" w:styleId="Opstilling-forts3">
    <w:name w:val="List Continue 3"/>
    <w:basedOn w:val="Normal"/>
    <w:uiPriority w:val="99"/>
    <w:semiHidden/>
    <w:unhideWhenUsed/>
    <w:rsid w:val="00CC05D9"/>
    <w:pPr>
      <w:spacing w:after="120"/>
      <w:ind w:left="1080"/>
      <w:contextualSpacing/>
    </w:pPr>
  </w:style>
  <w:style w:type="paragraph" w:styleId="Opstilling-forts4">
    <w:name w:val="List Continue 4"/>
    <w:basedOn w:val="Normal"/>
    <w:uiPriority w:val="99"/>
    <w:semiHidden/>
    <w:unhideWhenUsed/>
    <w:rsid w:val="00CC05D9"/>
    <w:pPr>
      <w:spacing w:after="120"/>
      <w:ind w:left="1440"/>
      <w:contextualSpacing/>
    </w:pPr>
  </w:style>
  <w:style w:type="paragraph" w:styleId="Opstilling-forts5">
    <w:name w:val="List Continue 5"/>
    <w:basedOn w:val="Normal"/>
    <w:uiPriority w:val="99"/>
    <w:semiHidden/>
    <w:unhideWhenUsed/>
    <w:rsid w:val="00CC05D9"/>
    <w:pPr>
      <w:spacing w:after="120"/>
      <w:ind w:left="1800"/>
      <w:contextualSpacing/>
    </w:pPr>
  </w:style>
  <w:style w:type="paragraph" w:styleId="Opstilling-talellerbogst">
    <w:name w:val="List Number"/>
    <w:basedOn w:val="Normal"/>
    <w:uiPriority w:val="8"/>
    <w:rsid w:val="00CC05D9"/>
    <w:pPr>
      <w:numPr>
        <w:numId w:val="10"/>
      </w:numPr>
      <w:contextualSpacing/>
    </w:pPr>
  </w:style>
  <w:style w:type="paragraph" w:styleId="Opstilling-talellerbogst2">
    <w:name w:val="List Number 2"/>
    <w:basedOn w:val="Normal"/>
    <w:uiPriority w:val="99"/>
    <w:semiHidden/>
    <w:unhideWhenUsed/>
    <w:rsid w:val="00CC05D9"/>
    <w:pPr>
      <w:numPr>
        <w:numId w:val="11"/>
      </w:numPr>
      <w:contextualSpacing/>
    </w:pPr>
  </w:style>
  <w:style w:type="paragraph" w:styleId="Opstilling-talellerbogst3">
    <w:name w:val="List Number 3"/>
    <w:basedOn w:val="Normal"/>
    <w:uiPriority w:val="99"/>
    <w:semiHidden/>
    <w:unhideWhenUsed/>
    <w:rsid w:val="00CC05D9"/>
    <w:pPr>
      <w:numPr>
        <w:numId w:val="12"/>
      </w:numPr>
      <w:contextualSpacing/>
    </w:pPr>
  </w:style>
  <w:style w:type="paragraph" w:styleId="Opstilling-talellerbogst4">
    <w:name w:val="List Number 4"/>
    <w:basedOn w:val="Normal"/>
    <w:uiPriority w:val="99"/>
    <w:semiHidden/>
    <w:unhideWhenUsed/>
    <w:rsid w:val="00CC05D9"/>
    <w:pPr>
      <w:numPr>
        <w:numId w:val="13"/>
      </w:numPr>
      <w:contextualSpacing/>
    </w:pPr>
  </w:style>
  <w:style w:type="paragraph" w:styleId="Opstilling-talellerbogst5">
    <w:name w:val="List Number 5"/>
    <w:basedOn w:val="Normal"/>
    <w:uiPriority w:val="99"/>
    <w:semiHidden/>
    <w:unhideWhenUsed/>
    <w:rsid w:val="00CC05D9"/>
    <w:pPr>
      <w:numPr>
        <w:numId w:val="14"/>
      </w:numPr>
      <w:contextualSpacing/>
    </w:pPr>
  </w:style>
  <w:style w:type="paragraph" w:styleId="Listeafsnit">
    <w:name w:val="List Paragraph"/>
    <w:basedOn w:val="Normal"/>
    <w:uiPriority w:val="34"/>
    <w:semiHidden/>
    <w:unhideWhenUsed/>
    <w:qFormat/>
    <w:rsid w:val="00CC05D9"/>
    <w:pPr>
      <w:ind w:left="720"/>
      <w:contextualSpacing/>
    </w:pPr>
  </w:style>
  <w:style w:type="table" w:styleId="Listetabel1-lys">
    <w:name w:val="List Table 1 Light"/>
    <w:basedOn w:val="Tabel-Normal"/>
    <w:uiPriority w:val="46"/>
    <w:rsid w:val="00CC05D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C05D9"/>
    <w:pPr>
      <w:spacing w:after="0"/>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1-lys-farve2">
    <w:name w:val="List Table 1 Light Accent 2"/>
    <w:basedOn w:val="Tabel-Normal"/>
    <w:uiPriority w:val="46"/>
    <w:rsid w:val="00CC05D9"/>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1-lys-farve3">
    <w:name w:val="List Table 1 Light Accent 3"/>
    <w:basedOn w:val="Tabel-Normal"/>
    <w:uiPriority w:val="46"/>
    <w:rsid w:val="00CC05D9"/>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1-lys-farve4">
    <w:name w:val="List Table 1 Light Accent 4"/>
    <w:basedOn w:val="Tabel-Normal"/>
    <w:uiPriority w:val="46"/>
    <w:rsid w:val="00CC05D9"/>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1-lys-farve5">
    <w:name w:val="List Table 1 Light Accent 5"/>
    <w:basedOn w:val="Tabel-Normal"/>
    <w:uiPriority w:val="46"/>
    <w:rsid w:val="00CC05D9"/>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1-lys-farve6">
    <w:name w:val="List Table 1 Light Accent 6"/>
    <w:basedOn w:val="Tabel-Normal"/>
    <w:uiPriority w:val="46"/>
    <w:rsid w:val="00CC05D9"/>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2">
    <w:name w:val="List Table 2"/>
    <w:basedOn w:val="Tabel-Normal"/>
    <w:uiPriority w:val="47"/>
    <w:rsid w:val="00CC05D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C05D9"/>
    <w:pPr>
      <w:spacing w:after="0"/>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2-farve2">
    <w:name w:val="List Table 2 Accent 2"/>
    <w:basedOn w:val="Tabel-Normal"/>
    <w:uiPriority w:val="47"/>
    <w:rsid w:val="00CC05D9"/>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2-farve3">
    <w:name w:val="List Table 2 Accent 3"/>
    <w:basedOn w:val="Tabel-Normal"/>
    <w:uiPriority w:val="47"/>
    <w:rsid w:val="00CC05D9"/>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2-farve4">
    <w:name w:val="List Table 2 Accent 4"/>
    <w:basedOn w:val="Tabel-Normal"/>
    <w:uiPriority w:val="47"/>
    <w:rsid w:val="00CC05D9"/>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2-farve5">
    <w:name w:val="List Table 2 Accent 5"/>
    <w:basedOn w:val="Tabel-Normal"/>
    <w:uiPriority w:val="47"/>
    <w:rsid w:val="00CC05D9"/>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2-farve6">
    <w:name w:val="List Table 2 Accent 6"/>
    <w:basedOn w:val="Tabel-Normal"/>
    <w:uiPriority w:val="47"/>
    <w:rsid w:val="00CC05D9"/>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3">
    <w:name w:val="List Table 3"/>
    <w:basedOn w:val="Tabel-Normal"/>
    <w:uiPriority w:val="48"/>
    <w:rsid w:val="00CC05D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C05D9"/>
    <w:pPr>
      <w:spacing w:after="0"/>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etabel3-farve2">
    <w:name w:val="List Table 3 Accent 2"/>
    <w:basedOn w:val="Tabel-Normal"/>
    <w:uiPriority w:val="48"/>
    <w:rsid w:val="00CC05D9"/>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etabel3-farve3">
    <w:name w:val="List Table 3 Accent 3"/>
    <w:basedOn w:val="Tabel-Normal"/>
    <w:uiPriority w:val="48"/>
    <w:rsid w:val="00CC05D9"/>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etabel3-farve4">
    <w:name w:val="List Table 3 Accent 4"/>
    <w:basedOn w:val="Tabel-Normal"/>
    <w:uiPriority w:val="48"/>
    <w:rsid w:val="00CC05D9"/>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etabel3-farve5">
    <w:name w:val="List Table 3 Accent 5"/>
    <w:basedOn w:val="Tabel-Normal"/>
    <w:uiPriority w:val="48"/>
    <w:rsid w:val="00CC05D9"/>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etabel3-farve6">
    <w:name w:val="List Table 3 Accent 6"/>
    <w:basedOn w:val="Tabel-Normal"/>
    <w:uiPriority w:val="48"/>
    <w:rsid w:val="00CC05D9"/>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etabel4">
    <w:name w:val="List Table 4"/>
    <w:basedOn w:val="Tabel-Normal"/>
    <w:uiPriority w:val="49"/>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4-farve2">
    <w:name w:val="List Table 4 Accent 2"/>
    <w:basedOn w:val="Tabel-Normal"/>
    <w:uiPriority w:val="49"/>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4-farve3">
    <w:name w:val="List Table 4 Accent 3"/>
    <w:basedOn w:val="Tabel-Normal"/>
    <w:uiPriority w:val="49"/>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4-farve4">
    <w:name w:val="List Table 4 Accent 4"/>
    <w:basedOn w:val="Tabel-Normal"/>
    <w:uiPriority w:val="49"/>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4-farve5">
    <w:name w:val="List Table 4 Accent 5"/>
    <w:basedOn w:val="Tabel-Normal"/>
    <w:uiPriority w:val="49"/>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4-farve6">
    <w:name w:val="List Table 4 Accent 6"/>
    <w:basedOn w:val="Tabel-Normal"/>
    <w:uiPriority w:val="49"/>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5-mrk">
    <w:name w:val="List Table 5 Dark"/>
    <w:basedOn w:val="Tabel-Normal"/>
    <w:uiPriority w:val="50"/>
    <w:rsid w:val="00CC05D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C05D9"/>
    <w:pPr>
      <w:spacing w:after="0"/>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C05D9"/>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C05D9"/>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C05D9"/>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C05D9"/>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C05D9"/>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C05D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C05D9"/>
    <w:pPr>
      <w:spacing w:after="0"/>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6-farverig-farve2">
    <w:name w:val="List Table 6 Colorful Accent 2"/>
    <w:basedOn w:val="Tabel-Normal"/>
    <w:uiPriority w:val="51"/>
    <w:rsid w:val="00CC05D9"/>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6-farverig-farve3">
    <w:name w:val="List Table 6 Colorful Accent 3"/>
    <w:basedOn w:val="Tabel-Normal"/>
    <w:uiPriority w:val="51"/>
    <w:rsid w:val="00CC05D9"/>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6-farverig-farve4">
    <w:name w:val="List Table 6 Colorful Accent 4"/>
    <w:basedOn w:val="Tabel-Normal"/>
    <w:uiPriority w:val="51"/>
    <w:rsid w:val="00CC05D9"/>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6-farverig-farve5">
    <w:name w:val="List Table 6 Colorful Accent 5"/>
    <w:basedOn w:val="Tabel-Normal"/>
    <w:uiPriority w:val="51"/>
    <w:rsid w:val="00CC05D9"/>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6-farverig-farve6">
    <w:name w:val="List Table 6 Colorful Accent 6"/>
    <w:basedOn w:val="Tabel-Normal"/>
    <w:uiPriority w:val="51"/>
    <w:rsid w:val="00CC05D9"/>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7-farverig">
    <w:name w:val="List Table 7 Colorful"/>
    <w:basedOn w:val="Tabel-Normal"/>
    <w:uiPriority w:val="52"/>
    <w:rsid w:val="00CC05D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C05D9"/>
    <w:pPr>
      <w:spacing w:after="0"/>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C05D9"/>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C05D9"/>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C05D9"/>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C05D9"/>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C05D9"/>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C05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CC05D9"/>
    <w:rPr>
      <w:rFonts w:ascii="Consolas" w:hAnsi="Consolas"/>
      <w:szCs w:val="20"/>
    </w:rPr>
  </w:style>
  <w:style w:type="table" w:styleId="Mediumgitter1">
    <w:name w:val="Medium Grid 1"/>
    <w:basedOn w:val="Tabel-Normal"/>
    <w:uiPriority w:val="67"/>
    <w:semiHidden/>
    <w:unhideWhenUsed/>
    <w:rsid w:val="00CC05D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C05D9"/>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itter1-fremhvningsfarve2">
    <w:name w:val="Medium Grid 1 Accent 2"/>
    <w:basedOn w:val="Tabel-Normal"/>
    <w:uiPriority w:val="67"/>
    <w:semiHidden/>
    <w:unhideWhenUsed/>
    <w:rsid w:val="00CC05D9"/>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itter1-fremhvningsfarve3">
    <w:name w:val="Medium Grid 1 Accent 3"/>
    <w:basedOn w:val="Tabel-Normal"/>
    <w:uiPriority w:val="67"/>
    <w:semiHidden/>
    <w:unhideWhenUsed/>
    <w:rsid w:val="00CC05D9"/>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itter1-fremhvningsfarve4">
    <w:name w:val="Medium Grid 1 Accent 4"/>
    <w:basedOn w:val="Tabel-Normal"/>
    <w:uiPriority w:val="67"/>
    <w:semiHidden/>
    <w:unhideWhenUsed/>
    <w:rsid w:val="00CC05D9"/>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itter1-fremhvningsfarve5">
    <w:name w:val="Medium Grid 1 Accent 5"/>
    <w:basedOn w:val="Tabel-Normal"/>
    <w:uiPriority w:val="67"/>
    <w:semiHidden/>
    <w:unhideWhenUsed/>
    <w:rsid w:val="00CC05D9"/>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itter1-fremhvningsfarve6">
    <w:name w:val="Medium Grid 1 Accent 6"/>
    <w:basedOn w:val="Tabel-Normal"/>
    <w:uiPriority w:val="67"/>
    <w:semiHidden/>
    <w:unhideWhenUsed/>
    <w:rsid w:val="00CC05D9"/>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itter2">
    <w:name w:val="Medium Grid 2"/>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itter3-fremhvningsfarve2">
    <w:name w:val="Medium Grid 3 Accent 2"/>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itter3-fremhvningsfarve3">
    <w:name w:val="Medium Grid 3 Accent 3"/>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itter3-fremhvningsfarve4">
    <w:name w:val="Medium Grid 3 Accent 4"/>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itter3-fremhvningsfarve5">
    <w:name w:val="Medium Grid 3 Accent 5"/>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itter3-fremhvningsfarve6">
    <w:name w:val="Medium Grid 3 Accent 6"/>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e1">
    <w:name w:val="Medium List 1"/>
    <w:basedOn w:val="Tabel-Normal"/>
    <w:uiPriority w:val="65"/>
    <w:semiHidden/>
    <w:unhideWhenUsed/>
    <w:rsid w:val="00CC05D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C05D9"/>
    <w:pPr>
      <w:spacing w:after="0"/>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e1-fremhvningsfarve2">
    <w:name w:val="Medium List 1 Accent 2"/>
    <w:basedOn w:val="Tabel-Normal"/>
    <w:uiPriority w:val="65"/>
    <w:semiHidden/>
    <w:unhideWhenUsed/>
    <w:rsid w:val="00CC05D9"/>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e1-fremhvningsfarve3">
    <w:name w:val="Medium List 1 Accent 3"/>
    <w:basedOn w:val="Tabel-Normal"/>
    <w:uiPriority w:val="65"/>
    <w:semiHidden/>
    <w:unhideWhenUsed/>
    <w:rsid w:val="00CC05D9"/>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CC05D9"/>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e1-fremhvningsfarve5">
    <w:name w:val="Medium List 1 Accent 5"/>
    <w:basedOn w:val="Tabel-Normal"/>
    <w:uiPriority w:val="65"/>
    <w:semiHidden/>
    <w:unhideWhenUsed/>
    <w:rsid w:val="00CC05D9"/>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e1-fremhvningsfarve6">
    <w:name w:val="Medium List 1 Accent 6"/>
    <w:basedOn w:val="Tabel-Normal"/>
    <w:uiPriority w:val="65"/>
    <w:semiHidden/>
    <w:unhideWhenUsed/>
    <w:rsid w:val="00CC05D9"/>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e2">
    <w:name w:val="Medium List 2"/>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C05D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C05D9"/>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C05D9"/>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C05D9"/>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C05D9"/>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C05D9"/>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C05D9"/>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0C0CA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262626" w:themeColor="text1" w:themeTint="D9"/>
      <w:sz w:val="24"/>
      <w:szCs w:val="24"/>
    </w:rPr>
  </w:style>
  <w:style w:type="character" w:customStyle="1" w:styleId="BrevhovedTegn">
    <w:name w:val="Brevhoved Tegn"/>
    <w:basedOn w:val="Standardskrifttypeiafsnit"/>
    <w:link w:val="Brevhoved"/>
    <w:uiPriority w:val="99"/>
    <w:semiHidden/>
    <w:rsid w:val="000C0CA7"/>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CC05D9"/>
    <w:rPr>
      <w:rFonts w:ascii="Times New Roman" w:hAnsi="Times New Roman" w:cs="Times New Roman"/>
      <w:sz w:val="24"/>
      <w:szCs w:val="24"/>
    </w:rPr>
  </w:style>
  <w:style w:type="paragraph" w:styleId="Normalindrykning">
    <w:name w:val="Normal Indent"/>
    <w:basedOn w:val="Normal"/>
    <w:uiPriority w:val="99"/>
    <w:semiHidden/>
    <w:unhideWhenUsed/>
    <w:rsid w:val="00CC05D9"/>
    <w:pPr>
      <w:ind w:left="720"/>
    </w:pPr>
  </w:style>
  <w:style w:type="paragraph" w:styleId="Noteoverskrift">
    <w:name w:val="Note Heading"/>
    <w:basedOn w:val="Normal"/>
    <w:next w:val="Normal"/>
    <w:link w:val="NoteoverskriftTegn"/>
    <w:uiPriority w:val="99"/>
    <w:semiHidden/>
    <w:unhideWhenUsed/>
    <w:rsid w:val="00CC05D9"/>
    <w:pPr>
      <w:spacing w:after="0"/>
    </w:pPr>
  </w:style>
  <w:style w:type="character" w:customStyle="1" w:styleId="NoteoverskriftTegn">
    <w:name w:val="Noteoverskrift Tegn"/>
    <w:basedOn w:val="Standardskrifttypeiafsnit"/>
    <w:link w:val="Noteoverskrift"/>
    <w:uiPriority w:val="99"/>
    <w:semiHidden/>
    <w:rsid w:val="00CC05D9"/>
  </w:style>
  <w:style w:type="character" w:styleId="Sidetal">
    <w:name w:val="page number"/>
    <w:basedOn w:val="Standardskrifttypeiafsnit"/>
    <w:uiPriority w:val="99"/>
    <w:semiHidden/>
    <w:unhideWhenUsed/>
    <w:rsid w:val="00CC05D9"/>
  </w:style>
  <w:style w:type="table" w:styleId="Almindeligtabel1">
    <w:name w:val="Plain Table 1"/>
    <w:basedOn w:val="Tabel-Normal"/>
    <w:uiPriority w:val="41"/>
    <w:rsid w:val="00CC05D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C05D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C05D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C05D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C05D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C05D9"/>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CC05D9"/>
    <w:rPr>
      <w:rFonts w:ascii="Consolas" w:hAnsi="Consolas"/>
      <w:szCs w:val="21"/>
    </w:rPr>
  </w:style>
  <w:style w:type="paragraph" w:styleId="Citat">
    <w:name w:val="Quote"/>
    <w:basedOn w:val="Normal"/>
    <w:next w:val="Normal"/>
    <w:link w:val="CitatTegn"/>
    <w:uiPriority w:val="29"/>
    <w:semiHidden/>
    <w:unhideWhenUsed/>
    <w:qFormat/>
    <w:rsid w:val="00CC05D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CC05D9"/>
    <w:rPr>
      <w:i/>
      <w:iCs/>
      <w:color w:val="404040" w:themeColor="text1" w:themeTint="BF"/>
    </w:rPr>
  </w:style>
  <w:style w:type="paragraph" w:styleId="Starthilsen">
    <w:name w:val="Salutation"/>
    <w:basedOn w:val="Normal"/>
    <w:next w:val="Normal"/>
    <w:link w:val="StarthilsenTegn"/>
    <w:uiPriority w:val="99"/>
    <w:semiHidden/>
    <w:unhideWhenUsed/>
    <w:rsid w:val="00CC05D9"/>
  </w:style>
  <w:style w:type="character" w:customStyle="1" w:styleId="StarthilsenTegn">
    <w:name w:val="Starthilsen Tegn"/>
    <w:basedOn w:val="Standardskrifttypeiafsnit"/>
    <w:link w:val="Starthilsen"/>
    <w:uiPriority w:val="99"/>
    <w:semiHidden/>
    <w:rsid w:val="00CC05D9"/>
  </w:style>
  <w:style w:type="paragraph" w:styleId="Underskrift">
    <w:name w:val="Signature"/>
    <w:basedOn w:val="Normal"/>
    <w:link w:val="UnderskriftTegn"/>
    <w:uiPriority w:val="99"/>
    <w:semiHidden/>
    <w:unhideWhenUsed/>
    <w:rsid w:val="00CC05D9"/>
    <w:pPr>
      <w:spacing w:after="0"/>
      <w:ind w:left="4320"/>
    </w:pPr>
  </w:style>
  <w:style w:type="character" w:customStyle="1" w:styleId="UnderskriftTegn">
    <w:name w:val="Underskrift Tegn"/>
    <w:basedOn w:val="Standardskrifttypeiafsnit"/>
    <w:link w:val="Underskrift"/>
    <w:uiPriority w:val="99"/>
    <w:semiHidden/>
    <w:rsid w:val="00CC05D9"/>
  </w:style>
  <w:style w:type="character" w:styleId="Strk">
    <w:name w:val="Strong"/>
    <w:basedOn w:val="Standardskrifttypeiafsnit"/>
    <w:uiPriority w:val="22"/>
    <w:semiHidden/>
    <w:unhideWhenUsed/>
    <w:qFormat/>
    <w:rsid w:val="00CC05D9"/>
    <w:rPr>
      <w:b/>
      <w:bCs/>
    </w:rPr>
  </w:style>
  <w:style w:type="paragraph" w:styleId="Undertitel">
    <w:name w:val="Subtitle"/>
    <w:basedOn w:val="Normal"/>
    <w:next w:val="Normal"/>
    <w:link w:val="UndertitelTegn"/>
    <w:uiPriority w:val="3"/>
    <w:semiHidden/>
    <w:unhideWhenUsed/>
    <w:qFormat/>
    <w:rsid w:val="00CC05D9"/>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3"/>
    <w:semiHidden/>
    <w:rsid w:val="00CC05D9"/>
    <w:rPr>
      <w:rFonts w:eastAsiaTheme="minorEastAsia"/>
      <w:color w:val="5A5A5A" w:themeColor="text1" w:themeTint="A5"/>
      <w:spacing w:val="15"/>
    </w:rPr>
  </w:style>
  <w:style w:type="character" w:styleId="Svagfremhvning">
    <w:name w:val="Subtle Emphasis"/>
    <w:basedOn w:val="Standardskrifttypeiafsnit"/>
    <w:uiPriority w:val="19"/>
    <w:semiHidden/>
    <w:unhideWhenUsed/>
    <w:qFormat/>
    <w:rsid w:val="00CC05D9"/>
    <w:rPr>
      <w:i/>
      <w:iCs/>
      <w:color w:val="404040" w:themeColor="text1" w:themeTint="BF"/>
    </w:rPr>
  </w:style>
  <w:style w:type="character" w:styleId="Svaghenvisning">
    <w:name w:val="Subtle Reference"/>
    <w:basedOn w:val="Standardskrifttypeiafsnit"/>
    <w:uiPriority w:val="31"/>
    <w:semiHidden/>
    <w:unhideWhenUsed/>
    <w:qFormat/>
    <w:rsid w:val="00CC05D9"/>
    <w:rPr>
      <w:smallCaps/>
      <w:color w:val="5A5A5A" w:themeColor="text1" w:themeTint="A5"/>
    </w:rPr>
  </w:style>
  <w:style w:type="table" w:styleId="Tabel-3D-effekter1">
    <w:name w:val="Table 3D effects 1"/>
    <w:basedOn w:val="Tabel-Normal"/>
    <w:uiPriority w:val="99"/>
    <w:semiHidden/>
    <w:unhideWhenUsed/>
    <w:rsid w:val="00CC05D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C05D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C05D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C05D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C05D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C05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C05D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CC05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C05D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C05D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C05D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C05D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C05D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C05D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C05D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CC05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CC05D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C05D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C05D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C05D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C05D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C05D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C05D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CC05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C05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C05D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C05D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C05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C05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CC05D9"/>
    <w:pPr>
      <w:spacing w:after="0"/>
      <w:ind w:left="220" w:hanging="220"/>
    </w:pPr>
  </w:style>
  <w:style w:type="paragraph" w:styleId="Listeoverfigurer">
    <w:name w:val="table of figures"/>
    <w:basedOn w:val="Normal"/>
    <w:next w:val="Normal"/>
    <w:uiPriority w:val="99"/>
    <w:semiHidden/>
    <w:unhideWhenUsed/>
    <w:rsid w:val="00CC05D9"/>
    <w:pPr>
      <w:spacing w:after="0"/>
    </w:pPr>
  </w:style>
  <w:style w:type="table" w:styleId="Tabel-Professionel">
    <w:name w:val="Table Professional"/>
    <w:basedOn w:val="Tabel-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CC05D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C05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C05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C05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C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C05D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C05D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C05D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CC05D9"/>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CC05D9"/>
  </w:style>
  <w:style w:type="paragraph" w:styleId="Indholdsfortegnelse2">
    <w:name w:val="toc 2"/>
    <w:basedOn w:val="Normal"/>
    <w:next w:val="Normal"/>
    <w:autoRedefine/>
    <w:uiPriority w:val="39"/>
    <w:semiHidden/>
    <w:unhideWhenUsed/>
    <w:rsid w:val="00CC05D9"/>
    <w:pPr>
      <w:ind w:left="220"/>
    </w:pPr>
  </w:style>
  <w:style w:type="paragraph" w:styleId="Indholdsfortegnelse3">
    <w:name w:val="toc 3"/>
    <w:basedOn w:val="Normal"/>
    <w:next w:val="Normal"/>
    <w:autoRedefine/>
    <w:uiPriority w:val="39"/>
    <w:semiHidden/>
    <w:unhideWhenUsed/>
    <w:rsid w:val="00CC05D9"/>
    <w:pPr>
      <w:ind w:left="440"/>
    </w:pPr>
  </w:style>
  <w:style w:type="paragraph" w:styleId="Indholdsfortegnelse4">
    <w:name w:val="toc 4"/>
    <w:basedOn w:val="Normal"/>
    <w:next w:val="Normal"/>
    <w:autoRedefine/>
    <w:uiPriority w:val="39"/>
    <w:semiHidden/>
    <w:unhideWhenUsed/>
    <w:rsid w:val="00CC05D9"/>
    <w:pPr>
      <w:ind w:left="660"/>
    </w:pPr>
  </w:style>
  <w:style w:type="paragraph" w:styleId="Indholdsfortegnelse5">
    <w:name w:val="toc 5"/>
    <w:basedOn w:val="Normal"/>
    <w:next w:val="Normal"/>
    <w:autoRedefine/>
    <w:uiPriority w:val="39"/>
    <w:semiHidden/>
    <w:unhideWhenUsed/>
    <w:rsid w:val="00CC05D9"/>
    <w:pPr>
      <w:ind w:left="880"/>
    </w:pPr>
  </w:style>
  <w:style w:type="paragraph" w:styleId="Indholdsfortegnelse6">
    <w:name w:val="toc 6"/>
    <w:basedOn w:val="Normal"/>
    <w:next w:val="Normal"/>
    <w:autoRedefine/>
    <w:uiPriority w:val="39"/>
    <w:semiHidden/>
    <w:unhideWhenUsed/>
    <w:rsid w:val="00CC05D9"/>
    <w:pPr>
      <w:ind w:left="1100"/>
    </w:pPr>
  </w:style>
  <w:style w:type="paragraph" w:styleId="Indholdsfortegnelse7">
    <w:name w:val="toc 7"/>
    <w:basedOn w:val="Normal"/>
    <w:next w:val="Normal"/>
    <w:autoRedefine/>
    <w:uiPriority w:val="39"/>
    <w:semiHidden/>
    <w:unhideWhenUsed/>
    <w:rsid w:val="00CC05D9"/>
    <w:pPr>
      <w:ind w:left="1320"/>
    </w:pPr>
  </w:style>
  <w:style w:type="paragraph" w:styleId="Indholdsfortegnelse8">
    <w:name w:val="toc 8"/>
    <w:basedOn w:val="Normal"/>
    <w:next w:val="Normal"/>
    <w:autoRedefine/>
    <w:uiPriority w:val="39"/>
    <w:semiHidden/>
    <w:unhideWhenUsed/>
    <w:rsid w:val="00CC05D9"/>
    <w:pPr>
      <w:ind w:left="1540"/>
    </w:pPr>
  </w:style>
  <w:style w:type="paragraph" w:styleId="Indholdsfortegnelse9">
    <w:name w:val="toc 9"/>
    <w:basedOn w:val="Normal"/>
    <w:next w:val="Normal"/>
    <w:autoRedefine/>
    <w:uiPriority w:val="39"/>
    <w:semiHidden/>
    <w:unhideWhenUsed/>
    <w:rsid w:val="00CC05D9"/>
    <w:pPr>
      <w:ind w:left="1760"/>
    </w:pPr>
  </w:style>
  <w:style w:type="paragraph" w:styleId="Overskrift">
    <w:name w:val="TOC Heading"/>
    <w:basedOn w:val="Overskrift1"/>
    <w:next w:val="Normal"/>
    <w:uiPriority w:val="39"/>
    <w:semiHidden/>
    <w:unhideWhenUsed/>
    <w:qFormat/>
    <w:rsid w:val="000C0CA7"/>
    <w:pPr>
      <w:spacing w:before="240" w:line="240" w:lineRule="auto"/>
      <w:outlineLvl w:val="9"/>
    </w:pPr>
    <w:rPr>
      <w:caps w:val="0"/>
      <w:color w:val="6E6E6E" w:themeColor="accent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E7098031747588CC0AFC2925BD9B5"/>
        <w:category>
          <w:name w:val="General"/>
          <w:gallery w:val="placeholder"/>
        </w:category>
        <w:types>
          <w:type w:val="bbPlcHdr"/>
        </w:types>
        <w:behaviors>
          <w:behavior w:val="content"/>
        </w:behaviors>
        <w:guid w:val="{7187298A-29F9-4E4C-AF55-B42FE1B96537}"/>
      </w:docPartPr>
      <w:docPartBody>
        <w:p w:rsidR="00470E00" w:rsidRDefault="00392F3F" w:rsidP="00392F3F">
          <w:pPr>
            <w:pStyle w:val="DE4E7098031747588CC0AFC2925BD9B53"/>
          </w:pPr>
          <w:r w:rsidRPr="00843164">
            <w:rPr>
              <w:lang w:bidi="da-DK"/>
            </w:rPr>
            <w:t>Dit navn</w:t>
          </w:r>
        </w:p>
      </w:docPartBody>
    </w:docPart>
    <w:docPart>
      <w:docPartPr>
        <w:name w:val="4619EF6C6FA7473DB90D6EE7B830332D"/>
        <w:category>
          <w:name w:val="General"/>
          <w:gallery w:val="placeholder"/>
        </w:category>
        <w:types>
          <w:type w:val="bbPlcHdr"/>
        </w:types>
        <w:behaviors>
          <w:behavior w:val="content"/>
        </w:behaviors>
        <w:guid w:val="{FF02ED0D-7724-4355-9F74-4C14D2F9B771}"/>
      </w:docPartPr>
      <w:docPartBody>
        <w:p w:rsidR="00470E00" w:rsidRDefault="00392F3F" w:rsidP="00392F3F">
          <w:pPr>
            <w:pStyle w:val="4619EF6C6FA7473DB90D6EE7B830332D23"/>
          </w:pPr>
          <w:r w:rsidRPr="00843164">
            <w:rPr>
              <w:lang w:bidi="da-DK"/>
            </w:rPr>
            <w:t>Færdigheder og evner</w:t>
          </w:r>
        </w:p>
      </w:docPartBody>
    </w:docPart>
    <w:docPart>
      <w:docPartPr>
        <w:name w:val="2974ED8742254B9C877E204AE8C05DC6"/>
        <w:category>
          <w:name w:val="General"/>
          <w:gallery w:val="placeholder"/>
        </w:category>
        <w:types>
          <w:type w:val="bbPlcHdr"/>
        </w:types>
        <w:behaviors>
          <w:behavior w:val="content"/>
        </w:behaviors>
        <w:guid w:val="{5D979297-C7DD-4ECC-9840-7F7C086B7D66}"/>
      </w:docPartPr>
      <w:docPartBody>
        <w:p w:rsidR="00470E00" w:rsidRDefault="00392F3F" w:rsidP="00392F3F">
          <w:pPr>
            <w:pStyle w:val="2974ED8742254B9C877E204AE8C05DC622"/>
          </w:pPr>
          <w:r w:rsidRPr="00843164">
            <w:rPr>
              <w:lang w:bidi="da-DK"/>
            </w:rPr>
            <w:t>Målsætning</w:t>
          </w:r>
        </w:p>
      </w:docPartBody>
    </w:docPart>
    <w:docPart>
      <w:docPartPr>
        <w:name w:val="9AD9A39D95994AC9B04401157BA052B7"/>
        <w:category>
          <w:name w:val="General"/>
          <w:gallery w:val="placeholder"/>
        </w:category>
        <w:types>
          <w:type w:val="bbPlcHdr"/>
        </w:types>
        <w:behaviors>
          <w:behavior w:val="content"/>
        </w:behaviors>
        <w:guid w:val="{0380ADC5-F086-4C0F-A7E7-D85FBCCA41C2}"/>
      </w:docPartPr>
      <w:docPartBody>
        <w:p w:rsidR="00470E00" w:rsidRDefault="00392F3F" w:rsidP="00392F3F">
          <w:pPr>
            <w:pStyle w:val="9AD9A39D95994AC9B04401157BA052B73"/>
          </w:pPr>
          <w:r w:rsidRPr="00843164">
            <w:rPr>
              <w:lang w:bidi="da-DK"/>
            </w:rPr>
            <w:t>Kommunikation</w:t>
          </w:r>
        </w:p>
      </w:docPartBody>
    </w:docPart>
    <w:docPart>
      <w:docPartPr>
        <w:name w:val="A39C3C89AF8645F197C7E46D5AF9A8DA"/>
        <w:category>
          <w:name w:val="General"/>
          <w:gallery w:val="placeholder"/>
        </w:category>
        <w:types>
          <w:type w:val="bbPlcHdr"/>
        </w:types>
        <w:behaviors>
          <w:behavior w:val="content"/>
        </w:behaviors>
        <w:guid w:val="{8AF60A2D-36AB-41F6-9732-40F6C8803D08}"/>
      </w:docPartPr>
      <w:docPartBody>
        <w:p w:rsidR="00470E00" w:rsidRDefault="00392F3F" w:rsidP="00392F3F">
          <w:pPr>
            <w:pStyle w:val="A39C3C89AF8645F197C7E46D5AF9A8DA3"/>
          </w:pPr>
          <w:r w:rsidRPr="00843164">
            <w:rPr>
              <w:lang w:bidi="da-DK"/>
            </w:rPr>
            <w:t>Lederskab</w:t>
          </w:r>
        </w:p>
      </w:docPartBody>
    </w:docPart>
    <w:docPart>
      <w:docPartPr>
        <w:name w:val="84A576073B64486BBA16A5073CA8123D"/>
        <w:category>
          <w:name w:val="General"/>
          <w:gallery w:val="placeholder"/>
        </w:category>
        <w:types>
          <w:type w:val="bbPlcHdr"/>
        </w:types>
        <w:behaviors>
          <w:behavior w:val="content"/>
        </w:behaviors>
        <w:guid w:val="{BFC96AB0-849C-4723-8A55-D265F9D14F5B}"/>
      </w:docPartPr>
      <w:docPartBody>
        <w:p w:rsidR="00C8432F" w:rsidRDefault="00392F3F" w:rsidP="00DC5259">
          <w:pPr>
            <w:pStyle w:val="84A576073B64486BBA16A5073CA8123D3"/>
          </w:pPr>
          <w:r w:rsidRPr="00B43DDB">
            <w:t>Adresse, By, Postnr.</w:t>
          </w:r>
        </w:p>
      </w:docPartBody>
    </w:docPart>
    <w:docPart>
      <w:docPartPr>
        <w:name w:val="FAD1CB1412554AFA8B03EB7CFF312C9F"/>
        <w:category>
          <w:name w:val="General"/>
          <w:gallery w:val="placeholder"/>
        </w:category>
        <w:types>
          <w:type w:val="bbPlcHdr"/>
        </w:types>
        <w:behaviors>
          <w:behavior w:val="content"/>
        </w:behaviors>
        <w:guid w:val="{5380FBDA-3939-4A71-A8CD-989F676A0497}"/>
      </w:docPartPr>
      <w:docPartBody>
        <w:p w:rsidR="00C8432F" w:rsidRDefault="00392F3F" w:rsidP="00DC5259">
          <w:pPr>
            <w:pStyle w:val="FAD1CB1412554AFA8B03EB7CFF312C9F3"/>
          </w:pPr>
          <w:r w:rsidRPr="00B43DDB">
            <w:t>Telefon</w:t>
          </w:r>
        </w:p>
      </w:docPartBody>
    </w:docPart>
    <w:docPart>
      <w:docPartPr>
        <w:name w:val="558213513824464286AE288E7817A85B"/>
        <w:category>
          <w:name w:val="General"/>
          <w:gallery w:val="placeholder"/>
        </w:category>
        <w:types>
          <w:type w:val="bbPlcHdr"/>
        </w:types>
        <w:behaviors>
          <w:behavior w:val="content"/>
        </w:behaviors>
        <w:guid w:val="{A5CF5F1C-8F04-43D8-9BA7-BCE35D5C9A37}"/>
      </w:docPartPr>
      <w:docPartBody>
        <w:p w:rsidR="00C8432F" w:rsidRDefault="00392F3F" w:rsidP="00DC5259">
          <w:pPr>
            <w:pStyle w:val="558213513824464286AE288E7817A85B3"/>
          </w:pPr>
          <w:r w:rsidRPr="00B43DDB">
            <w:t>Mail</w:t>
          </w:r>
        </w:p>
      </w:docPartBody>
    </w:docPart>
    <w:docPart>
      <w:docPartPr>
        <w:name w:val="467D1F7EDC4F4B0CA710790C92F3E147"/>
        <w:category>
          <w:name w:val="General"/>
          <w:gallery w:val="placeholder"/>
        </w:category>
        <w:types>
          <w:type w:val="bbPlcHdr"/>
        </w:types>
        <w:behaviors>
          <w:behavior w:val="content"/>
        </w:behaviors>
        <w:guid w:val="{2C563621-6981-4A59-86E7-88718EB139CA}"/>
      </w:docPartPr>
      <w:docPartBody>
        <w:p w:rsidR="00C8432F" w:rsidRDefault="00392F3F" w:rsidP="00392F3F">
          <w:pPr>
            <w:pStyle w:val="467D1F7EDC4F4B0CA710790C92F3E1474"/>
          </w:pPr>
          <w:r w:rsidRPr="00843164">
            <w:rPr>
              <w:lang w:bidi="da-DK"/>
            </w:rPr>
            <w:t>Se de hurtige tip herunder for at få hjælp til at komme i gang. Hvis du vil udskifte tipteksten med din egen tekst, skal du blot klikke på teksten og begynde at skrive.</w:t>
          </w:r>
        </w:p>
      </w:docPartBody>
    </w:docPart>
    <w:docPart>
      <w:docPartPr>
        <w:name w:val="D0477BC767BD4F6EB7E318AC51586D74"/>
        <w:category>
          <w:name w:val="General"/>
          <w:gallery w:val="placeholder"/>
        </w:category>
        <w:types>
          <w:type w:val="bbPlcHdr"/>
        </w:types>
        <w:behaviors>
          <w:behavior w:val="content"/>
        </w:behaviors>
        <w:guid w:val="{52090B4B-065A-4612-BF93-BDF4DEE93A37}"/>
      </w:docPartPr>
      <w:docPartBody>
        <w:p w:rsidR="00C8432F" w:rsidRDefault="00392F3F" w:rsidP="00392F3F">
          <w:pPr>
            <w:pStyle w:val="D0477BC767BD4F6EB7E318AC51586D744"/>
          </w:pPr>
          <w:r w:rsidRPr="00843164">
            <w:rPr>
              <w:lang w:bidi="da-DK"/>
            </w:rPr>
            <w:t>På fanen Design i båndet kan du se gallerierne Temaer, Farver og Skrifttyper for at få et brugerdefineret look med blot ét klik.</w:t>
          </w:r>
        </w:p>
      </w:docPartBody>
    </w:docPart>
    <w:docPart>
      <w:docPartPr>
        <w:name w:val="6C5BEDEEFDCA4E589B57D9F86DD5D07F"/>
        <w:category>
          <w:name w:val="General"/>
          <w:gallery w:val="placeholder"/>
        </w:category>
        <w:types>
          <w:type w:val="bbPlcHdr"/>
        </w:types>
        <w:behaviors>
          <w:behavior w:val="content"/>
        </w:behaviors>
        <w:guid w:val="{284825D9-8301-4321-8FB1-7B9CBC8AE748}"/>
      </w:docPartPr>
      <w:docPartBody>
        <w:p w:rsidR="00C8432F" w:rsidRDefault="00392F3F" w:rsidP="00392F3F">
          <w:pPr>
            <w:pStyle w:val="6C5BEDEEFDCA4E589B57D9F86DD5D07F4"/>
          </w:pPr>
          <w:r w:rsidRPr="00843164">
            <w:rPr>
              <w:lang w:bidi="da-DK"/>
            </w:rPr>
            <w:t>Du leverede en fremragende præsentation, og alle elskede den. Der er ingen grund til at være beskeden! Her kan du vise, hvor god du er til at arbejde og lege med andre.</w:t>
          </w:r>
        </w:p>
      </w:docPartBody>
    </w:docPart>
    <w:docPart>
      <w:docPartPr>
        <w:name w:val="277343049BC34F2A89E208A1FA8101F3"/>
        <w:category>
          <w:name w:val="General"/>
          <w:gallery w:val="placeholder"/>
        </w:category>
        <w:types>
          <w:type w:val="bbPlcHdr"/>
        </w:types>
        <w:behaviors>
          <w:behavior w:val="content"/>
        </w:behaviors>
        <w:guid w:val="{949FD0E3-AEA3-4CD6-A032-286FFD8CFE1A}"/>
      </w:docPartPr>
      <w:docPartBody>
        <w:p w:rsidR="00C8432F" w:rsidRDefault="00392F3F" w:rsidP="00392F3F">
          <w:pPr>
            <w:pStyle w:val="277343049BC34F2A89E208A1FA8101F34"/>
          </w:pPr>
          <w:r w:rsidRPr="00843164">
            <w:rPr>
              <w:lang w:bidi="da-DK"/>
            </w:rPr>
            <w:t>Er du formand for din studenterforening, bestyrer i en ejerforening eller leder af din foretrukne velgørenhedsforening? Du er den fødte leder – sig det, som det er!</w:t>
          </w:r>
        </w:p>
      </w:docPartBody>
    </w:docPart>
    <w:docPart>
      <w:docPartPr>
        <w:name w:val="591EF2C01C5E45CAB94B341A62A705E1"/>
        <w:category>
          <w:name w:val="General"/>
          <w:gallery w:val="placeholder"/>
        </w:category>
        <w:types>
          <w:type w:val="bbPlcHdr"/>
        </w:types>
        <w:behaviors>
          <w:behavior w:val="content"/>
        </w:behaviors>
        <w:guid w:val="{40B08C9E-3D2D-4BE2-A293-092B6D96BCCF}"/>
      </w:docPartPr>
      <w:docPartBody>
        <w:p w:rsidR="00C8432F" w:rsidRDefault="00392F3F" w:rsidP="00392F3F">
          <w:pPr>
            <w:pStyle w:val="591EF2C01C5E45CAB94B341A62A705E14"/>
          </w:pPr>
          <w:r w:rsidRPr="00843164">
            <w:rPr>
              <w:lang w:bidi="da-DK"/>
            </w:rPr>
            <w:t>Erfaring</w:t>
          </w:r>
        </w:p>
      </w:docPartBody>
    </w:docPart>
    <w:docPart>
      <w:docPartPr>
        <w:name w:val="CB42A0C906B44377A861F4E1E2E10314"/>
        <w:category>
          <w:name w:val="General"/>
          <w:gallery w:val="placeholder"/>
        </w:category>
        <w:types>
          <w:type w:val="bbPlcHdr"/>
        </w:types>
        <w:behaviors>
          <w:behavior w:val="content"/>
        </w:behaviors>
        <w:guid w:val="{3AE72816-F145-4F51-BEA6-855071E9BF8C}"/>
      </w:docPartPr>
      <w:docPartBody>
        <w:p w:rsidR="00C8432F" w:rsidRDefault="00392F3F" w:rsidP="00392F3F">
          <w:pPr>
            <w:pStyle w:val="CB42A0C906B44377A861F4E1E2E103144"/>
          </w:pPr>
          <w:r w:rsidRPr="00843164">
            <w:rPr>
              <w:lang w:bidi="da-DK"/>
            </w:rPr>
            <w:t xml:space="preserve">Datoer </w:t>
          </w:r>
          <w:r>
            <w:rPr>
              <w:lang w:bidi="da-DK"/>
            </w:rPr>
            <w:t>F</w:t>
          </w:r>
          <w:r w:rsidRPr="00843164">
            <w:rPr>
              <w:lang w:bidi="da-DK"/>
            </w:rPr>
            <w:t>ra</w:t>
          </w:r>
        </w:p>
      </w:docPartBody>
    </w:docPart>
    <w:docPart>
      <w:docPartPr>
        <w:name w:val="A97C77EC65D2484FB7F4FDB54F52CC02"/>
        <w:category>
          <w:name w:val="General"/>
          <w:gallery w:val="placeholder"/>
        </w:category>
        <w:types>
          <w:type w:val="bbPlcHdr"/>
        </w:types>
        <w:behaviors>
          <w:behavior w:val="content"/>
        </w:behaviors>
        <w:guid w:val="{6FD59BE4-7061-49C0-B079-3EF45D690877}"/>
      </w:docPartPr>
      <w:docPartBody>
        <w:p w:rsidR="00C8432F" w:rsidRDefault="00392F3F" w:rsidP="00392F3F">
          <w:pPr>
            <w:pStyle w:val="A97C77EC65D2484FB7F4FDB54F52CC024"/>
          </w:pPr>
          <w:r w:rsidRPr="00843164">
            <w:rPr>
              <w:lang w:bidi="da-DK"/>
            </w:rPr>
            <w:t>Til</w:t>
          </w:r>
        </w:p>
      </w:docPartBody>
    </w:docPart>
    <w:docPart>
      <w:docPartPr>
        <w:name w:val="64758A47B8B14DF290CC3000533649AD"/>
        <w:category>
          <w:name w:val="General"/>
          <w:gallery w:val="placeholder"/>
        </w:category>
        <w:types>
          <w:type w:val="bbPlcHdr"/>
        </w:types>
        <w:behaviors>
          <w:behavior w:val="content"/>
        </w:behaviors>
        <w:guid w:val="{0971513E-F534-40D1-8FB7-E17FFB763A01}"/>
      </w:docPartPr>
      <w:docPartBody>
        <w:p w:rsidR="00C8432F" w:rsidRDefault="00392F3F" w:rsidP="00392F3F">
          <w:pPr>
            <w:pStyle w:val="64758A47B8B14DF290CC3000533649AD4"/>
          </w:pPr>
          <w:r w:rsidRPr="00843164">
            <w:rPr>
              <w:lang w:bidi="da-DK"/>
            </w:rPr>
            <w:t>Jobtitel</w:t>
          </w:r>
        </w:p>
      </w:docPartBody>
    </w:docPart>
    <w:docPart>
      <w:docPartPr>
        <w:name w:val="5FD0462C8D57412680E5D23651244A9A"/>
        <w:category>
          <w:name w:val="General"/>
          <w:gallery w:val="placeholder"/>
        </w:category>
        <w:types>
          <w:type w:val="bbPlcHdr"/>
        </w:types>
        <w:behaviors>
          <w:behavior w:val="content"/>
        </w:behaviors>
        <w:guid w:val="{7E3685D2-5BB5-47D8-8BDC-36C8A2697DC1}"/>
      </w:docPartPr>
      <w:docPartBody>
        <w:p w:rsidR="00C8432F" w:rsidRDefault="00392F3F" w:rsidP="00392F3F">
          <w:pPr>
            <w:pStyle w:val="5FD0462C8D57412680E5D23651244A9A5"/>
          </w:pPr>
          <w:r w:rsidRPr="00B83513">
            <w:rPr>
              <w:i/>
            </w:rPr>
            <w:t>Virksomhedsnavn</w:t>
          </w:r>
        </w:p>
      </w:docPartBody>
    </w:docPart>
    <w:docPart>
      <w:docPartPr>
        <w:name w:val="B4EC3A28C8CD4C178F0F1ADFB3D195AF"/>
        <w:category>
          <w:name w:val="General"/>
          <w:gallery w:val="placeholder"/>
        </w:category>
        <w:types>
          <w:type w:val="bbPlcHdr"/>
        </w:types>
        <w:behaviors>
          <w:behavior w:val="content"/>
        </w:behaviors>
        <w:guid w:val="{43355211-81EC-4CB5-8DA3-7023B240CDC6}"/>
      </w:docPartPr>
      <w:docPartBody>
        <w:p w:rsidR="00C8432F" w:rsidRDefault="00392F3F" w:rsidP="00392F3F">
          <w:pPr>
            <w:pStyle w:val="B4EC3A28C8CD4C178F0F1ADFB3D195AF4"/>
          </w:pPr>
          <w:r w:rsidRPr="00843164">
            <w:rPr>
              <w:lang w:bidi="da-DK"/>
            </w:rPr>
            <w:t>Her skal du skrive en kort opsummering af dine vigtigste ansvarsområder og bedste resultater.</w:t>
          </w:r>
        </w:p>
      </w:docPartBody>
    </w:docPart>
    <w:docPart>
      <w:docPartPr>
        <w:name w:val="2411C11C64464C74A5F34BA7DD3FBA9B"/>
        <w:category>
          <w:name w:val="General"/>
          <w:gallery w:val="placeholder"/>
        </w:category>
        <w:types>
          <w:type w:val="bbPlcHdr"/>
        </w:types>
        <w:behaviors>
          <w:behavior w:val="content"/>
        </w:behaviors>
        <w:guid w:val="{9EBC8DD8-E0DC-493B-942F-DC1ADBC6D144}"/>
      </w:docPartPr>
      <w:docPartBody>
        <w:p w:rsidR="00C8432F" w:rsidRDefault="00392F3F" w:rsidP="00392F3F">
          <w:pPr>
            <w:pStyle w:val="2411C11C64464C74A5F34BA7DD3FBA9B4"/>
          </w:pPr>
          <w:r w:rsidRPr="00843164">
            <w:rPr>
              <w:lang w:bidi="da-DK"/>
            </w:rPr>
            <w:t xml:space="preserve">Datoer </w:t>
          </w:r>
          <w:r>
            <w:rPr>
              <w:lang w:bidi="da-DK"/>
            </w:rPr>
            <w:t>F</w:t>
          </w:r>
          <w:r w:rsidRPr="00843164">
            <w:rPr>
              <w:lang w:bidi="da-DK"/>
            </w:rPr>
            <w:t>ra</w:t>
          </w:r>
        </w:p>
      </w:docPartBody>
    </w:docPart>
    <w:docPart>
      <w:docPartPr>
        <w:name w:val="7396E327B81C44C18B282630571EB781"/>
        <w:category>
          <w:name w:val="General"/>
          <w:gallery w:val="placeholder"/>
        </w:category>
        <w:types>
          <w:type w:val="bbPlcHdr"/>
        </w:types>
        <w:behaviors>
          <w:behavior w:val="content"/>
        </w:behaviors>
        <w:guid w:val="{9CE349E8-AF6A-4DF7-A02C-E6ACA4C68258}"/>
      </w:docPartPr>
      <w:docPartBody>
        <w:p w:rsidR="00C8432F" w:rsidRDefault="00392F3F" w:rsidP="00392F3F">
          <w:pPr>
            <w:pStyle w:val="7396E327B81C44C18B282630571EB7814"/>
          </w:pPr>
          <w:r w:rsidRPr="00843164">
            <w:rPr>
              <w:lang w:bidi="da-DK"/>
            </w:rPr>
            <w:t>Til</w:t>
          </w:r>
        </w:p>
      </w:docPartBody>
    </w:docPart>
    <w:docPart>
      <w:docPartPr>
        <w:name w:val="2B4BFD03550B4E6DA827630156AC4847"/>
        <w:category>
          <w:name w:val="General"/>
          <w:gallery w:val="placeholder"/>
        </w:category>
        <w:types>
          <w:type w:val="bbPlcHdr"/>
        </w:types>
        <w:behaviors>
          <w:behavior w:val="content"/>
        </w:behaviors>
        <w:guid w:val="{89553826-95C8-46B2-BE7A-E0CB7A2FF800}"/>
      </w:docPartPr>
      <w:docPartBody>
        <w:p w:rsidR="00C8432F" w:rsidRDefault="00392F3F" w:rsidP="00392F3F">
          <w:pPr>
            <w:pStyle w:val="2B4BFD03550B4E6DA827630156AC48474"/>
          </w:pPr>
          <w:r w:rsidRPr="00843164">
            <w:rPr>
              <w:lang w:bidi="da-DK"/>
            </w:rPr>
            <w:t>Jobtitel</w:t>
          </w:r>
        </w:p>
      </w:docPartBody>
    </w:docPart>
    <w:docPart>
      <w:docPartPr>
        <w:name w:val="36A0139ABBC34B34AD15D07400491501"/>
        <w:category>
          <w:name w:val="General"/>
          <w:gallery w:val="placeholder"/>
        </w:category>
        <w:types>
          <w:type w:val="bbPlcHdr"/>
        </w:types>
        <w:behaviors>
          <w:behavior w:val="content"/>
        </w:behaviors>
        <w:guid w:val="{E9B9E8D4-CF65-4739-BED7-C973B8F99E16}"/>
      </w:docPartPr>
      <w:docPartBody>
        <w:p w:rsidR="00C8432F" w:rsidRDefault="00392F3F" w:rsidP="00392F3F">
          <w:pPr>
            <w:pStyle w:val="36A0139ABBC34B34AD15D074004915015"/>
          </w:pPr>
          <w:r w:rsidRPr="00B83513">
            <w:rPr>
              <w:i/>
            </w:rPr>
            <w:t>Virksomhedsnavn</w:t>
          </w:r>
        </w:p>
      </w:docPartBody>
    </w:docPart>
    <w:docPart>
      <w:docPartPr>
        <w:name w:val="53C656FA97CE4AAB8584923146F9E688"/>
        <w:category>
          <w:name w:val="General"/>
          <w:gallery w:val="placeholder"/>
        </w:category>
        <w:types>
          <w:type w:val="bbPlcHdr"/>
        </w:types>
        <w:behaviors>
          <w:behavior w:val="content"/>
        </w:behaviors>
        <w:guid w:val="{F55E08B5-B950-4C53-8F7C-6DD0E5A9BFBB}"/>
      </w:docPartPr>
      <w:docPartBody>
        <w:p w:rsidR="00C8432F" w:rsidRDefault="00392F3F" w:rsidP="00392F3F">
          <w:pPr>
            <w:pStyle w:val="53C656FA97CE4AAB8584923146F9E6884"/>
          </w:pPr>
          <w:r w:rsidRPr="00843164">
            <w:rPr>
              <w:lang w:bidi="da-DK"/>
            </w:rPr>
            <w:t>Her skal du skrive en kort opsummering af dine vigtigste ansvarsområder og bedste resultater.</w:t>
          </w:r>
        </w:p>
      </w:docPartBody>
    </w:docPart>
    <w:docPart>
      <w:docPartPr>
        <w:name w:val="6B3AB57224014DFB9C47AC76B54F4E75"/>
        <w:category>
          <w:name w:val="General"/>
          <w:gallery w:val="placeholder"/>
        </w:category>
        <w:types>
          <w:type w:val="bbPlcHdr"/>
        </w:types>
        <w:behaviors>
          <w:behavior w:val="content"/>
        </w:behaviors>
        <w:guid w:val="{A2279900-FAE9-4E67-8262-306C1413956A}"/>
      </w:docPartPr>
      <w:docPartBody>
        <w:p w:rsidR="00C8432F" w:rsidRDefault="00392F3F" w:rsidP="00392F3F">
          <w:pPr>
            <w:pStyle w:val="6B3AB57224014DFB9C47AC76B54F4E754"/>
          </w:pPr>
          <w:r w:rsidRPr="00843164">
            <w:rPr>
              <w:lang w:bidi="da-DK"/>
            </w:rPr>
            <w:t>Uddannelse</w:t>
          </w:r>
        </w:p>
      </w:docPartBody>
    </w:docPart>
    <w:docPart>
      <w:docPartPr>
        <w:name w:val="7C5A1EA8096E40C8ADD32448C1AD8E42"/>
        <w:category>
          <w:name w:val="General"/>
          <w:gallery w:val="placeholder"/>
        </w:category>
        <w:types>
          <w:type w:val="bbPlcHdr"/>
        </w:types>
        <w:behaviors>
          <w:behavior w:val="content"/>
        </w:behaviors>
        <w:guid w:val="{28CB673F-B6AE-4E89-AD52-9B5F49278C9C}"/>
      </w:docPartPr>
      <w:docPartBody>
        <w:p w:rsidR="00C8432F" w:rsidRDefault="00392F3F" w:rsidP="00392F3F">
          <w:pPr>
            <w:pStyle w:val="7C5A1EA8096E40C8ADD32448C1AD8E424"/>
          </w:pPr>
          <w:r>
            <w:rPr>
              <w:lang w:bidi="da-DK"/>
            </w:rPr>
            <w:t>Datoer F</w:t>
          </w:r>
          <w:r w:rsidRPr="00843164">
            <w:rPr>
              <w:lang w:bidi="da-DK"/>
            </w:rPr>
            <w:t>ra</w:t>
          </w:r>
        </w:p>
      </w:docPartBody>
    </w:docPart>
    <w:docPart>
      <w:docPartPr>
        <w:name w:val="7B3F4FA2D26544FF87E33605B4704C5E"/>
        <w:category>
          <w:name w:val="General"/>
          <w:gallery w:val="placeholder"/>
        </w:category>
        <w:types>
          <w:type w:val="bbPlcHdr"/>
        </w:types>
        <w:behaviors>
          <w:behavior w:val="content"/>
        </w:behaviors>
        <w:guid w:val="{A83B23A5-84A2-4A02-B5F2-76D502B11918}"/>
      </w:docPartPr>
      <w:docPartBody>
        <w:p w:rsidR="00C8432F" w:rsidRDefault="00392F3F" w:rsidP="00392F3F">
          <w:pPr>
            <w:pStyle w:val="7B3F4FA2D26544FF87E33605B4704C5E4"/>
          </w:pPr>
          <w:r w:rsidRPr="00843164">
            <w:rPr>
              <w:lang w:bidi="da-DK"/>
            </w:rPr>
            <w:t>Til</w:t>
          </w:r>
        </w:p>
      </w:docPartBody>
    </w:docPart>
    <w:docPart>
      <w:docPartPr>
        <w:name w:val="0CDA701950874C7E97AED5BC4D75CC69"/>
        <w:category>
          <w:name w:val="General"/>
          <w:gallery w:val="placeholder"/>
        </w:category>
        <w:types>
          <w:type w:val="bbPlcHdr"/>
        </w:types>
        <w:behaviors>
          <w:behavior w:val="content"/>
        </w:behaviors>
        <w:guid w:val="{971EB39F-8EAF-4DC2-AA0F-800B67772E12}"/>
      </w:docPartPr>
      <w:docPartBody>
        <w:p w:rsidR="00C8432F" w:rsidRDefault="00392F3F" w:rsidP="00392F3F">
          <w:pPr>
            <w:pStyle w:val="0CDA701950874C7E97AED5BC4D75CC694"/>
          </w:pPr>
          <w:r w:rsidRPr="00843164">
            <w:rPr>
              <w:lang w:bidi="da-DK"/>
            </w:rPr>
            <w:t>Eksamen</w:t>
          </w:r>
        </w:p>
      </w:docPartBody>
    </w:docPart>
    <w:docPart>
      <w:docPartPr>
        <w:name w:val="7703A66E815A4453A02E7DB404F3B501"/>
        <w:category>
          <w:name w:val="General"/>
          <w:gallery w:val="placeholder"/>
        </w:category>
        <w:types>
          <w:type w:val="bbPlcHdr"/>
        </w:types>
        <w:behaviors>
          <w:behavior w:val="content"/>
        </w:behaviors>
        <w:guid w:val="{2B4941F2-117E-409D-9D5F-052D1A7A55DC}"/>
      </w:docPartPr>
      <w:docPartBody>
        <w:p w:rsidR="00C8432F" w:rsidRDefault="00392F3F" w:rsidP="00392F3F">
          <w:pPr>
            <w:pStyle w:val="7703A66E815A4453A02E7DB404F3B5014"/>
          </w:pPr>
          <w:r w:rsidRPr="00843164">
            <w:rPr>
              <w:lang w:bidi="da-DK"/>
            </w:rPr>
            <w:t>Sted</w:t>
          </w:r>
        </w:p>
      </w:docPartBody>
    </w:docPart>
    <w:docPart>
      <w:docPartPr>
        <w:name w:val="2F49A7F9182846ECBEC50B689F09758F"/>
        <w:category>
          <w:name w:val="General"/>
          <w:gallery w:val="placeholder"/>
        </w:category>
        <w:types>
          <w:type w:val="bbPlcHdr"/>
        </w:types>
        <w:behaviors>
          <w:behavior w:val="content"/>
        </w:behaviors>
        <w:guid w:val="{75659FDB-F549-4DB9-8B4B-EDAB395D9B17}"/>
      </w:docPartPr>
      <w:docPartBody>
        <w:p w:rsidR="00C8432F" w:rsidRDefault="00392F3F" w:rsidP="00392F3F">
          <w:pPr>
            <w:pStyle w:val="2F49A7F9182846ECBEC50B689F09758F5"/>
          </w:pPr>
          <w:r w:rsidRPr="00B83513">
            <w:rPr>
              <w:i/>
            </w:rPr>
            <w:t>Skolens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lvlText w:val="·"/>
      <w:lvlJc w:val="left"/>
      <w:pPr>
        <w:tabs>
          <w:tab w:val="num" w:pos="144"/>
        </w:tabs>
        <w:ind w:left="144" w:hanging="144"/>
      </w:pPr>
      <w:rPr>
        <w:rFonts w:ascii="Cambria" w:hAnsi="Cambria" w:hint="default"/>
      </w:rPr>
    </w:lvl>
  </w:abstractNum>
  <w:abstractNum w:abstractNumId="1" w15:restartNumberingAfterBreak="0">
    <w:nsid w:val="09455ECC"/>
    <w:multiLevelType w:val="multilevel"/>
    <w:tmpl w:val="FE0833AC"/>
    <w:lvl w:ilvl="0">
      <w:start w:val="1"/>
      <w:numFmt w:val="decimal"/>
      <w:pStyle w:val="B4EC3A28C8CD4C178F0F1ADFB3D195A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C43471"/>
    <w:multiLevelType w:val="multilevel"/>
    <w:tmpl w:val="3262603C"/>
    <w:lvl w:ilvl="0">
      <w:start w:val="1"/>
      <w:numFmt w:val="decimal"/>
      <w:pStyle w:val="B4EC3A28C8CD4C178F0F1ADFB3D195A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A34FC1"/>
    <w:multiLevelType w:val="hybridMultilevel"/>
    <w:tmpl w:val="97B2F7D0"/>
    <w:lvl w:ilvl="0" w:tplc="6C72EB14">
      <w:start w:val="1"/>
      <w:numFmt w:val="bullet"/>
      <w:pStyle w:val="Opstilling-punkttegn"/>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17E61"/>
    <w:multiLevelType w:val="multilevel"/>
    <w:tmpl w:val="2DA80224"/>
    <w:lvl w:ilvl="0">
      <w:start w:val="1"/>
      <w:numFmt w:val="decimal"/>
      <w:pStyle w:val="E18E862CEAAC43D093BE9BFE4C022AE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2"/>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DB"/>
    <w:rsid w:val="00114560"/>
    <w:rsid w:val="00181578"/>
    <w:rsid w:val="00392F3F"/>
    <w:rsid w:val="00412755"/>
    <w:rsid w:val="00470E00"/>
    <w:rsid w:val="006A65DB"/>
    <w:rsid w:val="00764B0B"/>
    <w:rsid w:val="008075A4"/>
    <w:rsid w:val="00937D6E"/>
    <w:rsid w:val="00A726E3"/>
    <w:rsid w:val="00BD77D7"/>
    <w:rsid w:val="00BE1265"/>
    <w:rsid w:val="00C83F21"/>
    <w:rsid w:val="00C8432F"/>
    <w:rsid w:val="00DA308B"/>
    <w:rsid w:val="00DC5259"/>
    <w:rsid w:val="00FD1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rPr>
  </w:style>
  <w:style w:type="paragraph" w:styleId="Overskrift2">
    <w:name w:val="heading 2"/>
    <w:basedOn w:val="Normal"/>
    <w:next w:val="Normal"/>
    <w:link w:val="Overskrift2Tegn"/>
    <w:uiPriority w:val="9"/>
    <w:unhideWhenUsed/>
    <w:qFormat/>
    <w:rsid w:val="00181578"/>
    <w:pPr>
      <w:keepNext/>
      <w:keepLines/>
      <w:spacing w:after="120" w:line="240" w:lineRule="auto"/>
      <w:ind w:right="576"/>
      <w:outlineLvl w:val="1"/>
    </w:pPr>
    <w:rPr>
      <w:rFonts w:asciiTheme="majorHAnsi" w:eastAsiaTheme="majorEastAsia" w:hAnsiTheme="majorHAnsi" w:cstheme="majorBidi"/>
      <w:color w:val="000000" w:themeColor="text1"/>
      <w:kern w:val="0"/>
      <w:sz w:val="22"/>
      <w:szCs w:val="26"/>
      <w:lang w:eastAsia="ja-JP"/>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92F3F"/>
    <w:rPr>
      <w:color w:val="808080"/>
    </w:rPr>
  </w:style>
  <w:style w:type="paragraph" w:styleId="Opstilling-punkttegn">
    <w:name w:val="List Bullet"/>
    <w:basedOn w:val="Normal"/>
    <w:uiPriority w:val="1"/>
    <w:unhideWhenUsed/>
    <w:qFormat/>
    <w:pPr>
      <w:numPr>
        <w:numId w:val="2"/>
      </w:numPr>
      <w:spacing w:after="100" w:line="240" w:lineRule="auto"/>
      <w:ind w:right="576"/>
    </w:pPr>
    <w:rPr>
      <w:color w:val="595959" w:themeColor="text1" w:themeTint="A6"/>
      <w:kern w:val="0"/>
      <w:sz w:val="19"/>
      <w14:ligatures w14:val="none"/>
    </w:rPr>
  </w:style>
  <w:style w:type="character" w:styleId="Fremhv">
    <w:name w:val="Emphasis"/>
    <w:basedOn w:val="Standardskrifttypeiafsnit"/>
    <w:uiPriority w:val="7"/>
    <w:unhideWhenUsed/>
    <w:qFormat/>
    <w:rsid w:val="00DC5259"/>
    <w:rPr>
      <w:i/>
      <w:iCs/>
      <w:color w:val="404040" w:themeColor="text1" w:themeTint="BF"/>
    </w:rPr>
  </w:style>
  <w:style w:type="paragraph" w:customStyle="1" w:styleId="B43578F72346411BB52775C684A03C233">
    <w:name w:val="B43578F72346411BB52775C684A03C233"/>
    <w:pPr>
      <w:spacing w:after="120" w:line="240" w:lineRule="auto"/>
      <w:ind w:right="576"/>
    </w:pPr>
    <w:rPr>
      <w:color w:val="000000" w:themeColor="text1"/>
      <w:kern w:val="0"/>
      <w:sz w:val="19"/>
      <w14:ligatures w14:val="none"/>
    </w:rPr>
  </w:style>
  <w:style w:type="paragraph" w:customStyle="1" w:styleId="F394D50939F645A6AD9DFD45E4426B8E3">
    <w:name w:val="F394D50939F645A6AD9DFD45E4426B8E3"/>
    <w:pPr>
      <w:spacing w:after="120" w:line="240" w:lineRule="auto"/>
      <w:ind w:right="576"/>
    </w:pPr>
    <w:rPr>
      <w:color w:val="000000" w:themeColor="text1"/>
      <w:kern w:val="0"/>
      <w:sz w:val="19"/>
      <w14:ligatures w14:val="none"/>
    </w:rPr>
  </w:style>
  <w:style w:type="paragraph" w:customStyle="1" w:styleId="2583A2C8B37F461FA4540D474F842360">
    <w:name w:val="2583A2C8B37F461FA4540D474F842360"/>
    <w:rsid w:val="006A65DB"/>
    <w:rPr>
      <w:kern w:val="0"/>
      <w14:ligatures w14:val="none"/>
    </w:rPr>
  </w:style>
  <w:style w:type="paragraph" w:customStyle="1" w:styleId="9DCBEB23636C47C2AB464F23977C5D31">
    <w:name w:val="9DCBEB23636C47C2AB464F23977C5D31"/>
    <w:rsid w:val="006A65DB"/>
    <w:rPr>
      <w:kern w:val="0"/>
      <w14:ligatures w14:val="none"/>
    </w:rPr>
  </w:style>
  <w:style w:type="paragraph" w:customStyle="1" w:styleId="1C04909759874BAAB82AC4FE106C173C">
    <w:name w:val="1C04909759874BAAB82AC4FE106C173C"/>
    <w:rsid w:val="006A65DB"/>
    <w:rPr>
      <w:kern w:val="0"/>
      <w14:ligatures w14:val="none"/>
    </w:rPr>
  </w:style>
  <w:style w:type="paragraph" w:customStyle="1" w:styleId="E964CD9AAC9D42B6A381E0434FF7944D">
    <w:name w:val="E964CD9AAC9D42B6A381E0434FF7944D"/>
    <w:rsid w:val="006A65DB"/>
    <w:rPr>
      <w:kern w:val="0"/>
      <w14:ligatures w14:val="none"/>
    </w:rPr>
  </w:style>
  <w:style w:type="paragraph" w:customStyle="1" w:styleId="BBBD6DC48E744E08B2A6678135FD9829">
    <w:name w:val="BBBD6DC48E744E08B2A6678135FD9829"/>
    <w:rsid w:val="006A65DB"/>
    <w:rPr>
      <w:kern w:val="0"/>
      <w14:ligatures w14:val="none"/>
    </w:rPr>
  </w:style>
  <w:style w:type="paragraph" w:customStyle="1" w:styleId="34F9D124B50447DD9542CF25CE0899BB">
    <w:name w:val="34F9D124B50447DD9542CF25CE0899BB"/>
    <w:rsid w:val="006A65DB"/>
    <w:rPr>
      <w:kern w:val="0"/>
      <w14:ligatures w14:val="none"/>
    </w:rPr>
  </w:style>
  <w:style w:type="paragraph" w:customStyle="1" w:styleId="F86E0D9D6CED4C32BC6E5D40455CB38E">
    <w:name w:val="F86E0D9D6CED4C32BC6E5D40455CB38E"/>
    <w:rsid w:val="006A65DB"/>
    <w:rPr>
      <w:kern w:val="0"/>
      <w14:ligatures w14:val="none"/>
    </w:rPr>
  </w:style>
  <w:style w:type="paragraph" w:customStyle="1" w:styleId="1AB6D2A67CBD4BFD82AE247A0E857410">
    <w:name w:val="1AB6D2A67CBD4BFD82AE247A0E857410"/>
    <w:rsid w:val="006A65DB"/>
    <w:rPr>
      <w:kern w:val="0"/>
      <w14:ligatures w14:val="none"/>
    </w:rPr>
  </w:style>
  <w:style w:type="paragraph" w:customStyle="1" w:styleId="2BBC083AFBC345D8B73C161B7965C1F5">
    <w:name w:val="2BBC083AFBC345D8B73C161B7965C1F5"/>
    <w:rsid w:val="006A65DB"/>
    <w:rPr>
      <w:kern w:val="0"/>
      <w14:ligatures w14:val="none"/>
    </w:rPr>
  </w:style>
  <w:style w:type="paragraph" w:customStyle="1" w:styleId="B43578F72346411BB52775C684A03C23">
    <w:name w:val="B43578F72346411BB52775C684A03C23"/>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
    <w:name w:val="E964CD9AAC9D42B6A381E0434FF7944D1"/>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F394D50939F645A6AD9DFD45E4426B8E">
    <w:name w:val="F394D50939F645A6AD9DFD45E4426B8E"/>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1AB6D2A67CBD4BFD82AE247A0E8574101">
    <w:name w:val="1AB6D2A67CBD4BFD82AE247A0E8574101"/>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4619EF6C6FA7473DB90D6EE7B830332D">
    <w:name w:val="4619EF6C6FA7473DB90D6EE7B830332D"/>
    <w:rsid w:val="006A65DB"/>
    <w:rPr>
      <w:kern w:val="0"/>
      <w14:ligatures w14:val="none"/>
    </w:rPr>
  </w:style>
  <w:style w:type="paragraph" w:customStyle="1" w:styleId="97FBC89EE10B40B6960D7EA18334DD8D">
    <w:name w:val="97FBC89EE10B40B6960D7EA18334DD8D"/>
    <w:rsid w:val="006A65DB"/>
    <w:rPr>
      <w:kern w:val="0"/>
      <w14:ligatures w14:val="none"/>
    </w:rPr>
  </w:style>
  <w:style w:type="paragraph" w:customStyle="1" w:styleId="CDB72975288B4FAD866B0D59F6489AE6">
    <w:name w:val="CDB72975288B4FAD866B0D59F6489AE6"/>
    <w:rsid w:val="006A65DB"/>
    <w:rPr>
      <w:kern w:val="0"/>
      <w14:ligatures w14:val="none"/>
    </w:rPr>
  </w:style>
  <w:style w:type="paragraph" w:customStyle="1" w:styleId="C9EB9894C6D54BAAA759AC190B40F9F0">
    <w:name w:val="C9EB9894C6D54BAAA759AC190B40F9F0"/>
    <w:rsid w:val="006A65DB"/>
    <w:rPr>
      <w:kern w:val="0"/>
      <w14:ligatures w14:val="none"/>
    </w:rPr>
  </w:style>
  <w:style w:type="paragraph" w:customStyle="1" w:styleId="87D1F69E93C44618A59B4D733578E4BD">
    <w:name w:val="87D1F69E93C44618A59B4D733578E4BD"/>
    <w:rsid w:val="006A65DB"/>
    <w:rPr>
      <w:kern w:val="0"/>
      <w14:ligatures w14:val="none"/>
    </w:rPr>
  </w:style>
  <w:style w:type="paragraph" w:customStyle="1" w:styleId="2974ED8742254B9C877E204AE8C05DC6">
    <w:name w:val="2974ED8742254B9C877E204AE8C05DC6"/>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
    <w:name w:val="4619EF6C6FA7473DB90D6EE7B830332D1"/>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
    <w:name w:val="B43578F72346411BB52775C684A03C231"/>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2">
    <w:name w:val="E964CD9AAC9D42B6A381E0434FF7944D2"/>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
    <w:name w:val="2974ED8742254B9C877E204AE8C05DC61"/>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2">
    <w:name w:val="4619EF6C6FA7473DB90D6EE7B830332D2"/>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2">
    <w:name w:val="B43578F72346411BB52775C684A03C232"/>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3">
    <w:name w:val="E964CD9AAC9D42B6A381E0434FF7944D3"/>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2">
    <w:name w:val="2974ED8742254B9C877E204AE8C05DC62"/>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3">
    <w:name w:val="4619EF6C6FA7473DB90D6EE7B830332D3"/>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4">
    <w:name w:val="B43578F72346411BB52775C684A03C234"/>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4">
    <w:name w:val="E964CD9AAC9D42B6A381E0434FF7944D4"/>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8586302A57594EB2A53E50519FC73A4F">
    <w:name w:val="8586302A57594EB2A53E50519FC73A4F"/>
    <w:rsid w:val="006A65DB"/>
    <w:rPr>
      <w:kern w:val="0"/>
      <w14:ligatures w14:val="none"/>
    </w:rPr>
  </w:style>
  <w:style w:type="paragraph" w:customStyle="1" w:styleId="2974ED8742254B9C877E204AE8C05DC63">
    <w:name w:val="2974ED8742254B9C877E204AE8C05DC63"/>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4">
    <w:name w:val="4619EF6C6FA7473DB90D6EE7B830332D4"/>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5">
    <w:name w:val="B43578F72346411BB52775C684A03C235"/>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5">
    <w:name w:val="E964CD9AAC9D42B6A381E0434FF7944D5"/>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D950E6FCF4A646499644C3A034915DCD">
    <w:name w:val="D950E6FCF4A646499644C3A034915DCD"/>
    <w:rsid w:val="006A65DB"/>
    <w:rPr>
      <w:kern w:val="0"/>
      <w14:ligatures w14:val="none"/>
    </w:rPr>
  </w:style>
  <w:style w:type="paragraph" w:customStyle="1" w:styleId="2974ED8742254B9C877E204AE8C05DC64">
    <w:name w:val="2974ED8742254B9C877E204AE8C05DC64"/>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5">
    <w:name w:val="4619EF6C6FA7473DB90D6EE7B830332D5"/>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6">
    <w:name w:val="B43578F72346411BB52775C684A03C236"/>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6">
    <w:name w:val="E964CD9AAC9D42B6A381E0434FF7944D6"/>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86AA04933639416F94587A79E9373163">
    <w:name w:val="86AA04933639416F94587A79E9373163"/>
    <w:rsid w:val="00470E00"/>
    <w:rPr>
      <w:kern w:val="0"/>
      <w14:ligatures w14:val="none"/>
    </w:rPr>
  </w:style>
  <w:style w:type="paragraph" w:customStyle="1" w:styleId="2974ED8742254B9C877E204AE8C05DC65">
    <w:name w:val="2974ED8742254B9C877E204AE8C05DC65"/>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6">
    <w:name w:val="4619EF6C6FA7473DB90D6EE7B830332D6"/>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7">
    <w:name w:val="B43578F72346411BB52775C684A03C237"/>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7">
    <w:name w:val="E964CD9AAC9D42B6A381E0434FF7944D7"/>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4DA9106C123C4A5B81FB0CA1C6A6843E">
    <w:name w:val="4DA9106C123C4A5B81FB0CA1C6A6843E"/>
    <w:rsid w:val="00470E00"/>
    <w:rPr>
      <w:kern w:val="0"/>
      <w14:ligatures w14:val="none"/>
    </w:rPr>
  </w:style>
  <w:style w:type="paragraph" w:customStyle="1" w:styleId="9111B2A7E94F419BA0A299A2897E3CD8">
    <w:name w:val="9111B2A7E94F419BA0A299A2897E3CD8"/>
    <w:rsid w:val="00470E00"/>
    <w:rPr>
      <w:kern w:val="0"/>
      <w14:ligatures w14:val="none"/>
    </w:rPr>
  </w:style>
  <w:style w:type="paragraph" w:customStyle="1" w:styleId="3597DACF55B04BDFB33B0FDA8918DFDB">
    <w:name w:val="3597DACF55B04BDFB33B0FDA8918DFDB"/>
    <w:rsid w:val="00470E00"/>
    <w:rPr>
      <w:kern w:val="0"/>
      <w14:ligatures w14:val="none"/>
    </w:rPr>
  </w:style>
  <w:style w:type="paragraph" w:customStyle="1" w:styleId="6248BDB51605444BA8A82B1FDF780714">
    <w:name w:val="6248BDB51605444BA8A82B1FDF780714"/>
    <w:rsid w:val="00470E00"/>
    <w:rPr>
      <w:kern w:val="0"/>
      <w14:ligatures w14:val="none"/>
    </w:rPr>
  </w:style>
  <w:style w:type="paragraph" w:customStyle="1" w:styleId="2974ED8742254B9C877E204AE8C05DC66">
    <w:name w:val="2974ED8742254B9C877E204AE8C05DC66"/>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7">
    <w:name w:val="4619EF6C6FA7473DB90D6EE7B830332D7"/>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8">
    <w:name w:val="B43578F72346411BB52775C684A03C238"/>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8">
    <w:name w:val="E964CD9AAC9D42B6A381E0434FF7944D8"/>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D491345B70114FEA9903809452A4D9C0">
    <w:name w:val="D491345B70114FEA9903809452A4D9C0"/>
    <w:rsid w:val="00470E00"/>
    <w:rPr>
      <w:kern w:val="0"/>
      <w14:ligatures w14:val="none"/>
    </w:rPr>
  </w:style>
  <w:style w:type="paragraph" w:customStyle="1" w:styleId="0DA0E267E82744B3A2200C3156428188">
    <w:name w:val="0DA0E267E82744B3A2200C3156428188"/>
    <w:rsid w:val="00470E00"/>
    <w:rPr>
      <w:kern w:val="0"/>
      <w14:ligatures w14:val="none"/>
    </w:rPr>
  </w:style>
  <w:style w:type="paragraph" w:customStyle="1" w:styleId="41D8AD10766F4CF7A8FD6D8FAF7699E3">
    <w:name w:val="41D8AD10766F4CF7A8FD6D8FAF7699E3"/>
    <w:rsid w:val="00470E00"/>
    <w:rPr>
      <w:kern w:val="0"/>
      <w14:ligatures w14:val="none"/>
    </w:rPr>
  </w:style>
  <w:style w:type="paragraph" w:customStyle="1" w:styleId="8FF04ABD03F74DA995AE2D344B3BAC09">
    <w:name w:val="8FF04ABD03F74DA995AE2D344B3BAC09"/>
    <w:rsid w:val="00470E00"/>
    <w:rPr>
      <w:kern w:val="0"/>
      <w14:ligatures w14:val="none"/>
    </w:rPr>
  </w:style>
  <w:style w:type="paragraph" w:customStyle="1" w:styleId="2974ED8742254B9C877E204AE8C05DC67">
    <w:name w:val="2974ED8742254B9C877E204AE8C05DC67"/>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8">
    <w:name w:val="4619EF6C6FA7473DB90D6EE7B830332D8"/>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9">
    <w:name w:val="B43578F72346411BB52775C684A03C239"/>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9">
    <w:name w:val="E964CD9AAC9D42B6A381E0434FF7944D9"/>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7C38EDF0A74B46D7B2321B90E3BEF3C5">
    <w:name w:val="7C38EDF0A74B46D7B2321B90E3BEF3C5"/>
    <w:rsid w:val="00470E00"/>
    <w:rPr>
      <w:kern w:val="0"/>
      <w14:ligatures w14:val="none"/>
    </w:rPr>
  </w:style>
  <w:style w:type="paragraph" w:customStyle="1" w:styleId="C4E4674C536B4A9A9C8A0422FA06C3D0">
    <w:name w:val="C4E4674C536B4A9A9C8A0422FA06C3D0"/>
    <w:rsid w:val="00470E00"/>
    <w:rPr>
      <w:kern w:val="0"/>
      <w14:ligatures w14:val="none"/>
    </w:rPr>
  </w:style>
  <w:style w:type="paragraph" w:customStyle="1" w:styleId="534669A4CF584E528964940202DA6F2B">
    <w:name w:val="534669A4CF584E528964940202DA6F2B"/>
    <w:rsid w:val="00470E00"/>
    <w:rPr>
      <w:kern w:val="0"/>
      <w14:ligatures w14:val="none"/>
    </w:rPr>
  </w:style>
  <w:style w:type="paragraph" w:customStyle="1" w:styleId="6361511C81FB4F258DCAFE7E88B3F3A0">
    <w:name w:val="6361511C81FB4F258DCAFE7E88B3F3A0"/>
    <w:rsid w:val="00470E00"/>
    <w:rPr>
      <w:kern w:val="0"/>
      <w14:ligatures w14:val="none"/>
    </w:rPr>
  </w:style>
  <w:style w:type="paragraph" w:customStyle="1" w:styleId="584950E2C6D84B63BA10CF5A2C888B12">
    <w:name w:val="584950E2C6D84B63BA10CF5A2C888B12"/>
    <w:rsid w:val="00470E00"/>
    <w:rPr>
      <w:kern w:val="0"/>
      <w14:ligatures w14:val="none"/>
    </w:rPr>
  </w:style>
  <w:style w:type="paragraph" w:customStyle="1" w:styleId="614754EAC5B64B9098629FA1FA3D1544">
    <w:name w:val="614754EAC5B64B9098629FA1FA3D1544"/>
    <w:rsid w:val="00470E00"/>
    <w:rPr>
      <w:kern w:val="0"/>
      <w14:ligatures w14:val="none"/>
    </w:rPr>
  </w:style>
  <w:style w:type="paragraph" w:customStyle="1" w:styleId="2974ED8742254B9C877E204AE8C05DC68">
    <w:name w:val="2974ED8742254B9C877E204AE8C05DC68"/>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9">
    <w:name w:val="4619EF6C6FA7473DB90D6EE7B830332D9"/>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0">
    <w:name w:val="B43578F72346411BB52775C684A03C2310"/>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0">
    <w:name w:val="E964CD9AAC9D42B6A381E0434FF7944D10"/>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9">
    <w:name w:val="2974ED8742254B9C877E204AE8C05DC69"/>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0">
    <w:name w:val="4619EF6C6FA7473DB90D6EE7B830332D10"/>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1">
    <w:name w:val="B43578F72346411BB52775C684A03C2311"/>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1">
    <w:name w:val="E964CD9AAC9D42B6A381E0434FF7944D11"/>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0">
    <w:name w:val="2974ED8742254B9C877E204AE8C05DC610"/>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1">
    <w:name w:val="4619EF6C6FA7473DB90D6EE7B830332D11"/>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2">
    <w:name w:val="B43578F72346411BB52775C684A03C2312"/>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2">
    <w:name w:val="E964CD9AAC9D42B6A381E0434FF7944D12"/>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1">
    <w:name w:val="2974ED8742254B9C877E204AE8C05DC611"/>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2">
    <w:name w:val="4619EF6C6FA7473DB90D6EE7B830332D12"/>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3">
    <w:name w:val="B43578F72346411BB52775C684A03C2313"/>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3">
    <w:name w:val="E964CD9AAC9D42B6A381E0434FF7944D13"/>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2">
    <w:name w:val="2974ED8742254B9C877E204AE8C05DC612"/>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3">
    <w:name w:val="4619EF6C6FA7473DB90D6EE7B830332D13"/>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4">
    <w:name w:val="B43578F72346411BB52775C684A03C2314"/>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4">
    <w:name w:val="E964CD9AAC9D42B6A381E0434FF7944D14"/>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B233015FA9B64238ADFCD935E2584655">
    <w:name w:val="B233015FA9B64238ADFCD935E2584655"/>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3">
    <w:name w:val="2974ED8742254B9C877E204AE8C05DC613"/>
    <w:rsid w:val="00470E00"/>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4619EF6C6FA7473DB90D6EE7B830332D14">
    <w:name w:val="4619EF6C6FA7473DB90D6EE7B830332D14"/>
    <w:rsid w:val="00470E00"/>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B43578F72346411BB52775C684A03C2315">
    <w:name w:val="B43578F72346411BB52775C684A03C2315"/>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5">
    <w:name w:val="E964CD9AAC9D42B6A381E0434FF7944D15"/>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B233015FA9B64238ADFCD935E25846551">
    <w:name w:val="B233015FA9B64238ADFCD935E25846551"/>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4">
    <w:name w:val="2974ED8742254B9C877E204AE8C05DC614"/>
    <w:rsid w:val="00470E00"/>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4619EF6C6FA7473DB90D6EE7B830332D15">
    <w:name w:val="4619EF6C6FA7473DB90D6EE7B830332D15"/>
    <w:rsid w:val="00470E00"/>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character" w:customStyle="1" w:styleId="Overskrift2Tegn">
    <w:name w:val="Overskrift 2 Tegn"/>
    <w:basedOn w:val="Standardskrifttypeiafsnit"/>
    <w:link w:val="Overskrift2"/>
    <w:uiPriority w:val="9"/>
    <w:rsid w:val="00181578"/>
    <w:rPr>
      <w:rFonts w:asciiTheme="majorHAnsi" w:eastAsiaTheme="majorEastAsia" w:hAnsiTheme="majorHAnsi" w:cstheme="majorBidi"/>
      <w:color w:val="000000" w:themeColor="text1"/>
      <w:kern w:val="0"/>
      <w:szCs w:val="26"/>
      <w:lang w:eastAsia="ja-JP"/>
      <w14:ligatures w14:val="none"/>
    </w:rPr>
  </w:style>
  <w:style w:type="paragraph" w:customStyle="1" w:styleId="F829154FCC394E35A21F03BAF797AF6A">
    <w:name w:val="F829154FCC394E35A21F03BAF797AF6A"/>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B43578F72346411BB52775C684A03C2316">
    <w:name w:val="B43578F72346411BB52775C684A03C2316"/>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1C04909759874BAAB82AC4FE106C173C1">
    <w:name w:val="1C04909759874BAAB82AC4FE106C173C1"/>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E964CD9AAC9D42B6A381E0434FF7944D16">
    <w:name w:val="E964CD9AAC9D42B6A381E0434FF7944D16"/>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27388257CE4446489258394C4ECB31E6">
    <w:name w:val="27388257CE4446489258394C4ECB31E6"/>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B233015FA9B64238ADFCD935E25846552">
    <w:name w:val="B233015FA9B64238ADFCD935E25846552"/>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2974ED8742254B9C877E204AE8C05DC615">
    <w:name w:val="2974ED8742254B9C877E204AE8C05DC615"/>
    <w:rsid w:val="008075A4"/>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4619EF6C6FA7473DB90D6EE7B830332D16">
    <w:name w:val="4619EF6C6FA7473DB90D6EE7B830332D16"/>
    <w:rsid w:val="008075A4"/>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F829154FCC394E35A21F03BAF797AF6A1">
    <w:name w:val="F829154FCC394E35A21F03BAF797AF6A1"/>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B43578F72346411BB52775C684A03C2317">
    <w:name w:val="B43578F72346411BB52775C684A03C2317"/>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1C04909759874BAAB82AC4FE106C173C2">
    <w:name w:val="1C04909759874BAAB82AC4FE106C173C2"/>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E964CD9AAC9D42B6A381E0434FF7944D17">
    <w:name w:val="E964CD9AAC9D42B6A381E0434FF7944D17"/>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27388257CE4446489258394C4ECB31E61">
    <w:name w:val="27388257CE4446489258394C4ECB31E61"/>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B233015FA9B64238ADFCD935E25846553">
    <w:name w:val="B233015FA9B64238ADFCD935E25846553"/>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2974ED8742254B9C877E204AE8C05DC616">
    <w:name w:val="2974ED8742254B9C877E204AE8C05DC616"/>
    <w:rsid w:val="008075A4"/>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19EF6C6FA7473DB90D6EE7B830332D17">
    <w:name w:val="4619EF6C6FA7473DB90D6EE7B830332D17"/>
    <w:rsid w:val="008075A4"/>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F829154FCC394E35A21F03BAF797AF6A2">
    <w:name w:val="F829154FCC394E35A21F03BAF797AF6A2"/>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B43578F72346411BB52775C684A03C2318">
    <w:name w:val="B43578F72346411BB52775C684A03C2318"/>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1C04909759874BAAB82AC4FE106C173C3">
    <w:name w:val="1C04909759874BAAB82AC4FE106C173C3"/>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E964CD9AAC9D42B6A381E0434FF7944D18">
    <w:name w:val="E964CD9AAC9D42B6A381E0434FF7944D18"/>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27388257CE4446489258394C4ECB31E62">
    <w:name w:val="27388257CE4446489258394C4ECB31E62"/>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B233015FA9B64238ADFCD935E25846554">
    <w:name w:val="B233015FA9B64238ADFCD935E25846554"/>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84A576073B64486BBA16A5073CA8123D">
    <w:name w:val="84A576073B64486BBA16A5073CA8123D"/>
    <w:rsid w:val="00181578"/>
    <w:rPr>
      <w:kern w:val="0"/>
      <w14:ligatures w14:val="none"/>
    </w:rPr>
  </w:style>
  <w:style w:type="paragraph" w:customStyle="1" w:styleId="FAD1CB1412554AFA8B03EB7CFF312C9F">
    <w:name w:val="FAD1CB1412554AFA8B03EB7CFF312C9F"/>
    <w:rsid w:val="00181578"/>
    <w:rPr>
      <w:kern w:val="0"/>
      <w14:ligatures w14:val="none"/>
    </w:rPr>
  </w:style>
  <w:style w:type="paragraph" w:customStyle="1" w:styleId="558213513824464286AE288E7817A85B">
    <w:name w:val="558213513824464286AE288E7817A85B"/>
    <w:rsid w:val="00181578"/>
    <w:rPr>
      <w:kern w:val="0"/>
      <w14:ligatures w14:val="none"/>
    </w:rPr>
  </w:style>
  <w:style w:type="paragraph" w:customStyle="1" w:styleId="467D1F7EDC4F4B0CA710790C92F3E147">
    <w:name w:val="467D1F7EDC4F4B0CA710790C92F3E147"/>
    <w:rsid w:val="00181578"/>
    <w:rPr>
      <w:kern w:val="0"/>
      <w14:ligatures w14:val="none"/>
    </w:rPr>
  </w:style>
  <w:style w:type="paragraph" w:customStyle="1" w:styleId="D0477BC767BD4F6EB7E318AC51586D74">
    <w:name w:val="D0477BC767BD4F6EB7E318AC51586D74"/>
    <w:rsid w:val="00181578"/>
    <w:rPr>
      <w:kern w:val="0"/>
      <w14:ligatures w14:val="none"/>
    </w:rPr>
  </w:style>
  <w:style w:type="paragraph" w:customStyle="1" w:styleId="6C5BEDEEFDCA4E589B57D9F86DD5D07F">
    <w:name w:val="6C5BEDEEFDCA4E589B57D9F86DD5D07F"/>
    <w:rsid w:val="00181578"/>
    <w:rPr>
      <w:kern w:val="0"/>
      <w14:ligatures w14:val="none"/>
    </w:rPr>
  </w:style>
  <w:style w:type="paragraph" w:customStyle="1" w:styleId="277343049BC34F2A89E208A1FA8101F3">
    <w:name w:val="277343049BC34F2A89E208A1FA8101F3"/>
    <w:rsid w:val="00181578"/>
    <w:rPr>
      <w:kern w:val="0"/>
      <w14:ligatures w14:val="none"/>
    </w:rPr>
  </w:style>
  <w:style w:type="paragraph" w:customStyle="1" w:styleId="48E858216C3642729DB051BF86771902">
    <w:name w:val="48E858216C3642729DB051BF86771902"/>
    <w:rsid w:val="00181578"/>
    <w:rPr>
      <w:kern w:val="0"/>
      <w14:ligatures w14:val="none"/>
    </w:rPr>
  </w:style>
  <w:style w:type="paragraph" w:customStyle="1" w:styleId="39D3CF2DF4F84710BF356B40EE02EE87">
    <w:name w:val="39D3CF2DF4F84710BF356B40EE02EE87"/>
    <w:rsid w:val="00181578"/>
    <w:rPr>
      <w:kern w:val="0"/>
      <w14:ligatures w14:val="none"/>
    </w:rPr>
  </w:style>
  <w:style w:type="paragraph" w:customStyle="1" w:styleId="31BE99EE44B541FBB99E26BEF04FE2C8">
    <w:name w:val="31BE99EE44B541FBB99E26BEF04FE2C8"/>
    <w:rsid w:val="00181578"/>
    <w:rPr>
      <w:kern w:val="0"/>
      <w14:ligatures w14:val="none"/>
    </w:rPr>
  </w:style>
  <w:style w:type="paragraph" w:customStyle="1" w:styleId="432B8E1F0EF54C87BA77C3D02F2D3EF7">
    <w:name w:val="432B8E1F0EF54C87BA77C3D02F2D3EF7"/>
    <w:rsid w:val="00181578"/>
    <w:rPr>
      <w:kern w:val="0"/>
      <w14:ligatures w14:val="none"/>
    </w:rPr>
  </w:style>
  <w:style w:type="paragraph" w:customStyle="1" w:styleId="E18E862CEAAC43D093BE9BFE4C022AEF">
    <w:name w:val="E18E862CEAAC43D093BE9BFE4C022AEF"/>
    <w:rsid w:val="00181578"/>
    <w:rPr>
      <w:kern w:val="0"/>
      <w14:ligatures w14:val="none"/>
    </w:rPr>
  </w:style>
  <w:style w:type="paragraph" w:customStyle="1" w:styleId="7B9C01826265442ABADB606B3AAE293D">
    <w:name w:val="7B9C01826265442ABADB606B3AAE293D"/>
    <w:rsid w:val="00181578"/>
    <w:rPr>
      <w:kern w:val="0"/>
      <w14:ligatures w14:val="none"/>
    </w:rPr>
  </w:style>
  <w:style w:type="paragraph" w:customStyle="1" w:styleId="6064D6811EAC408186BA577648F7252B">
    <w:name w:val="6064D6811EAC408186BA577648F7252B"/>
    <w:rsid w:val="00181578"/>
    <w:rPr>
      <w:kern w:val="0"/>
      <w14:ligatures w14:val="none"/>
    </w:rPr>
  </w:style>
  <w:style w:type="paragraph" w:customStyle="1" w:styleId="2974ED8742254B9C877E204AE8C05DC617">
    <w:name w:val="2974ED8742254B9C877E204AE8C05DC617"/>
    <w:rsid w:val="00181578"/>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19EF6C6FA7473DB90D6EE7B830332D18">
    <w:name w:val="4619EF6C6FA7473DB90D6EE7B830332D18"/>
    <w:rsid w:val="00181578"/>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8E858216C3642729DB051BF867719021">
    <w:name w:val="48E858216C3642729DB051BF867719021"/>
    <w:rsid w:val="00181578"/>
    <w:pPr>
      <w:spacing w:after="120" w:line="240" w:lineRule="auto"/>
      <w:ind w:right="144"/>
    </w:pPr>
    <w:rPr>
      <w:rFonts w:eastAsiaTheme="minorHAnsi"/>
      <w:color w:val="000000" w:themeColor="text1"/>
      <w:kern w:val="0"/>
      <w:lang w:eastAsia="ja-JP"/>
      <w14:ligatures w14:val="none"/>
    </w:rPr>
  </w:style>
  <w:style w:type="paragraph" w:customStyle="1" w:styleId="39D3CF2DF4F84710BF356B40EE02EE871">
    <w:name w:val="39D3CF2DF4F84710BF356B40EE02EE871"/>
    <w:rsid w:val="00181578"/>
    <w:pPr>
      <w:spacing w:after="120" w:line="240" w:lineRule="auto"/>
      <w:ind w:right="144"/>
    </w:pPr>
    <w:rPr>
      <w:rFonts w:eastAsiaTheme="minorHAnsi"/>
      <w:color w:val="000000" w:themeColor="text1"/>
      <w:kern w:val="0"/>
      <w:lang w:eastAsia="ja-JP"/>
      <w14:ligatures w14:val="none"/>
    </w:rPr>
  </w:style>
  <w:style w:type="paragraph" w:customStyle="1" w:styleId="31BE99EE44B541FBB99E26BEF04FE2C81">
    <w:name w:val="31BE99EE44B541FBB99E26BEF04FE2C81"/>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432B8E1F0EF54C87BA77C3D02F2D3EF71">
    <w:name w:val="432B8E1F0EF54C87BA77C3D02F2D3EF71"/>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E18E862CEAAC43D093BE9BFE4C022AEF1">
    <w:name w:val="E18E862CEAAC43D093BE9BFE4C022AEF1"/>
    <w:rsid w:val="00181578"/>
    <w:pPr>
      <w:numPr>
        <w:numId w:val="3"/>
      </w:num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1C04909759874BAAB82AC4FE106C173C4">
    <w:name w:val="1C04909759874BAAB82AC4FE106C173C4"/>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E964CD9AAC9D42B6A381E0434FF7944D19">
    <w:name w:val="E964CD9AAC9D42B6A381E0434FF7944D19"/>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534669A4CF584E528964940202DA6F2B1">
    <w:name w:val="534669A4CF584E528964940202DA6F2B1"/>
    <w:rsid w:val="00181578"/>
    <w:pPr>
      <w:spacing w:after="120" w:line="240" w:lineRule="auto"/>
      <w:ind w:right="144"/>
    </w:pPr>
    <w:rPr>
      <w:rFonts w:eastAsiaTheme="minorHAnsi"/>
      <w:color w:val="000000" w:themeColor="text1"/>
      <w:kern w:val="0"/>
      <w:lang w:eastAsia="ja-JP"/>
      <w14:ligatures w14:val="none"/>
    </w:rPr>
  </w:style>
  <w:style w:type="paragraph" w:customStyle="1" w:styleId="6361511C81FB4F258DCAFE7E88B3F3A01">
    <w:name w:val="6361511C81FB4F258DCAFE7E88B3F3A01"/>
    <w:rsid w:val="00181578"/>
    <w:pPr>
      <w:spacing w:after="120" w:line="240" w:lineRule="auto"/>
      <w:ind w:right="144"/>
    </w:pPr>
    <w:rPr>
      <w:rFonts w:eastAsiaTheme="minorHAnsi"/>
      <w:color w:val="000000" w:themeColor="text1"/>
      <w:kern w:val="0"/>
      <w:lang w:eastAsia="ja-JP"/>
      <w14:ligatures w14:val="none"/>
    </w:rPr>
  </w:style>
  <w:style w:type="paragraph" w:customStyle="1" w:styleId="27388257CE4446489258394C4ECB31E63">
    <w:name w:val="27388257CE4446489258394C4ECB31E63"/>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0F487458647B4AA6A9CC500B2C42C9A8">
    <w:name w:val="0F487458647B4AA6A9CC500B2C42C9A8"/>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B233015FA9B64238ADFCD935E25846555">
    <w:name w:val="B233015FA9B64238ADFCD935E25846555"/>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57EAF9B54E2F4DC8BA403E2017ED1BE8">
    <w:name w:val="57EAF9B54E2F4DC8BA403E2017ED1BE8"/>
    <w:rsid w:val="00181578"/>
    <w:rPr>
      <w:kern w:val="0"/>
      <w14:ligatures w14:val="none"/>
    </w:rPr>
  </w:style>
  <w:style w:type="paragraph" w:customStyle="1" w:styleId="731AD1EDC99D46AAA873D26278BAD679">
    <w:name w:val="731AD1EDC99D46AAA873D26278BAD679"/>
    <w:rsid w:val="00181578"/>
    <w:rPr>
      <w:kern w:val="0"/>
      <w14:ligatures w14:val="none"/>
    </w:rPr>
  </w:style>
  <w:style w:type="paragraph" w:customStyle="1" w:styleId="F7116F5F9C5F489081C9D19F0CD2180C">
    <w:name w:val="F7116F5F9C5F489081C9D19F0CD2180C"/>
    <w:rsid w:val="00181578"/>
    <w:rPr>
      <w:kern w:val="0"/>
      <w14:ligatures w14:val="none"/>
    </w:rPr>
  </w:style>
  <w:style w:type="paragraph" w:customStyle="1" w:styleId="82C547A534834006BD675146DE56DDD0">
    <w:name w:val="82C547A534834006BD675146DE56DDD0"/>
    <w:rsid w:val="00181578"/>
    <w:rPr>
      <w:kern w:val="0"/>
      <w14:ligatures w14:val="none"/>
    </w:rPr>
  </w:style>
  <w:style w:type="paragraph" w:customStyle="1" w:styleId="1DAC060E5D2E4BE8B802D37F6FCCDE62">
    <w:name w:val="1DAC060E5D2E4BE8B802D37F6FCCDE62"/>
    <w:rsid w:val="00181578"/>
    <w:rPr>
      <w:kern w:val="0"/>
      <w14:ligatures w14:val="none"/>
    </w:rPr>
  </w:style>
  <w:style w:type="paragraph" w:customStyle="1" w:styleId="26A7520635C7462C868FDED67F26CE9C">
    <w:name w:val="26A7520635C7462C868FDED67F26CE9C"/>
    <w:rsid w:val="00181578"/>
    <w:rPr>
      <w:kern w:val="0"/>
      <w14:ligatures w14:val="none"/>
    </w:rPr>
  </w:style>
  <w:style w:type="paragraph" w:customStyle="1" w:styleId="FDE3B3B13C6E4E0DBAF92A18888887FA">
    <w:name w:val="FDE3B3B13C6E4E0DBAF92A18888887FA"/>
    <w:rsid w:val="00181578"/>
    <w:rPr>
      <w:kern w:val="0"/>
      <w14:ligatures w14:val="none"/>
    </w:rPr>
  </w:style>
  <w:style w:type="paragraph" w:customStyle="1" w:styleId="46CAD9E7FBBD45C9931B42738988A2A6">
    <w:name w:val="46CAD9E7FBBD45C9931B42738988A2A6"/>
    <w:rsid w:val="00181578"/>
    <w:rPr>
      <w:kern w:val="0"/>
      <w14:ligatures w14:val="none"/>
    </w:rPr>
  </w:style>
  <w:style w:type="paragraph" w:customStyle="1" w:styleId="894ABED7F5BA42028D6C93DDFBEE08E8">
    <w:name w:val="894ABED7F5BA42028D6C93DDFBEE08E8"/>
    <w:rsid w:val="00181578"/>
    <w:rPr>
      <w:kern w:val="0"/>
      <w14:ligatures w14:val="none"/>
    </w:rPr>
  </w:style>
  <w:style w:type="paragraph" w:customStyle="1" w:styleId="B95B17B4CB594F68BB2DCC11660855CD">
    <w:name w:val="B95B17B4CB594F68BB2DCC11660855CD"/>
    <w:rsid w:val="00181578"/>
    <w:rPr>
      <w:kern w:val="0"/>
      <w14:ligatures w14:val="none"/>
    </w:rPr>
  </w:style>
  <w:style w:type="paragraph" w:customStyle="1" w:styleId="8419E1226C6F461798B138F85A1A09AC">
    <w:name w:val="8419E1226C6F461798B138F85A1A09AC"/>
    <w:rsid w:val="00181578"/>
    <w:rPr>
      <w:kern w:val="0"/>
      <w14:ligatures w14:val="none"/>
    </w:rPr>
  </w:style>
  <w:style w:type="paragraph" w:customStyle="1" w:styleId="3824CBEE92C54DE194A8669FD64454EC">
    <w:name w:val="3824CBEE92C54DE194A8669FD64454EC"/>
    <w:rsid w:val="00181578"/>
    <w:rPr>
      <w:kern w:val="0"/>
      <w14:ligatures w14:val="none"/>
    </w:rPr>
  </w:style>
  <w:style w:type="paragraph" w:customStyle="1" w:styleId="B1F4AE7B61E245269BB486A1167EC698">
    <w:name w:val="B1F4AE7B61E245269BB486A1167EC698"/>
    <w:rsid w:val="00181578"/>
    <w:rPr>
      <w:kern w:val="0"/>
      <w14:ligatures w14:val="none"/>
    </w:rPr>
  </w:style>
  <w:style w:type="paragraph" w:customStyle="1" w:styleId="D726744CFDB94EDD97808755BB761B08">
    <w:name w:val="D726744CFDB94EDD97808755BB761B08"/>
    <w:rsid w:val="00181578"/>
    <w:rPr>
      <w:kern w:val="0"/>
      <w14:ligatures w14:val="none"/>
    </w:rPr>
  </w:style>
  <w:style w:type="paragraph" w:customStyle="1" w:styleId="837BCE8E7E004541918DED32FEDDFA08">
    <w:name w:val="837BCE8E7E004541918DED32FEDDFA08"/>
    <w:rsid w:val="00181578"/>
    <w:rPr>
      <w:kern w:val="0"/>
      <w14:ligatures w14:val="none"/>
    </w:rPr>
  </w:style>
  <w:style w:type="paragraph" w:customStyle="1" w:styleId="FA6074DEE77F465EBB0522FD0367F298">
    <w:name w:val="FA6074DEE77F465EBB0522FD0367F298"/>
    <w:rsid w:val="00181578"/>
    <w:rPr>
      <w:kern w:val="0"/>
      <w14:ligatures w14:val="none"/>
    </w:rPr>
  </w:style>
  <w:style w:type="paragraph" w:customStyle="1" w:styleId="6442BC54932F4B6282C6DB62777AEABD">
    <w:name w:val="6442BC54932F4B6282C6DB62777AEABD"/>
    <w:rsid w:val="00181578"/>
    <w:rPr>
      <w:kern w:val="0"/>
      <w14:ligatures w14:val="none"/>
    </w:rPr>
  </w:style>
  <w:style w:type="paragraph" w:customStyle="1" w:styleId="F2B721840FB74C079D04180B5918B200">
    <w:name w:val="F2B721840FB74C079D04180B5918B200"/>
    <w:rsid w:val="00181578"/>
    <w:rPr>
      <w:kern w:val="0"/>
      <w14:ligatures w14:val="none"/>
    </w:rPr>
  </w:style>
  <w:style w:type="paragraph" w:customStyle="1" w:styleId="0566AD7502844BD780808A8FBD087C44">
    <w:name w:val="0566AD7502844BD780808A8FBD087C44"/>
    <w:rsid w:val="00181578"/>
    <w:rPr>
      <w:kern w:val="0"/>
      <w14:ligatures w14:val="none"/>
    </w:rPr>
  </w:style>
  <w:style w:type="paragraph" w:customStyle="1" w:styleId="1D2287A12880466E8DD16FA68C054B0A">
    <w:name w:val="1D2287A12880466E8DD16FA68C054B0A"/>
    <w:rsid w:val="00181578"/>
    <w:rPr>
      <w:kern w:val="0"/>
      <w14:ligatures w14:val="none"/>
    </w:rPr>
  </w:style>
  <w:style w:type="paragraph" w:customStyle="1" w:styleId="9870135856AD471BA4C37100C5B6FCB7">
    <w:name w:val="9870135856AD471BA4C37100C5B6FCB7"/>
    <w:rsid w:val="00181578"/>
    <w:rPr>
      <w:kern w:val="0"/>
      <w14:ligatures w14:val="none"/>
    </w:rPr>
  </w:style>
  <w:style w:type="paragraph" w:customStyle="1" w:styleId="FF880D6FC0C147CF832505EFA63C75DF">
    <w:name w:val="FF880D6FC0C147CF832505EFA63C75DF"/>
    <w:rsid w:val="00181578"/>
    <w:rPr>
      <w:kern w:val="0"/>
      <w14:ligatures w14:val="none"/>
    </w:rPr>
  </w:style>
  <w:style w:type="paragraph" w:customStyle="1" w:styleId="CC8DB1269CEB47919DC7FBE81F2CAC43">
    <w:name w:val="CC8DB1269CEB47919DC7FBE81F2CAC43"/>
    <w:rsid w:val="00181578"/>
    <w:rPr>
      <w:kern w:val="0"/>
      <w14:ligatures w14:val="none"/>
    </w:rPr>
  </w:style>
  <w:style w:type="paragraph" w:customStyle="1" w:styleId="E9E074C4C139479FB2490C90F1C07676">
    <w:name w:val="E9E074C4C139479FB2490C90F1C07676"/>
    <w:rsid w:val="00181578"/>
    <w:rPr>
      <w:kern w:val="0"/>
      <w14:ligatures w14:val="none"/>
    </w:rPr>
  </w:style>
  <w:style w:type="paragraph" w:customStyle="1" w:styleId="544A06FCDD4E4FD49CCED195D6500C4C">
    <w:name w:val="544A06FCDD4E4FD49CCED195D6500C4C"/>
    <w:rsid w:val="00181578"/>
    <w:rPr>
      <w:kern w:val="0"/>
      <w14:ligatures w14:val="none"/>
    </w:rPr>
  </w:style>
  <w:style w:type="paragraph" w:customStyle="1" w:styleId="3F5DC6382A9D4DA49A9A35F291D51C8C">
    <w:name w:val="3F5DC6382A9D4DA49A9A35F291D51C8C"/>
    <w:rsid w:val="00181578"/>
    <w:rPr>
      <w:kern w:val="0"/>
      <w14:ligatures w14:val="none"/>
    </w:rPr>
  </w:style>
  <w:style w:type="paragraph" w:customStyle="1" w:styleId="04E3C180676D446C8241C489CE3AB806">
    <w:name w:val="04E3C180676D446C8241C489CE3AB806"/>
    <w:rsid w:val="00181578"/>
    <w:rPr>
      <w:kern w:val="0"/>
      <w14:ligatures w14:val="none"/>
    </w:rPr>
  </w:style>
  <w:style w:type="paragraph" w:customStyle="1" w:styleId="2974ED8742254B9C877E204AE8C05DC618">
    <w:name w:val="2974ED8742254B9C877E204AE8C05DC618"/>
    <w:rsid w:val="00181578"/>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19EF6C6FA7473DB90D6EE7B830332D19">
    <w:name w:val="4619EF6C6FA7473DB90D6EE7B830332D19"/>
    <w:rsid w:val="00181578"/>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31BE99EE44B541FBB99E26BEF04FE2C82">
    <w:name w:val="31BE99EE44B541FBB99E26BEF04FE2C82"/>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432B8E1F0EF54C87BA77C3D02F2D3EF72">
    <w:name w:val="432B8E1F0EF54C87BA77C3D02F2D3EF72"/>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1C04909759874BAAB82AC4FE106C173C5">
    <w:name w:val="1C04909759874BAAB82AC4FE106C173C5"/>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E964CD9AAC9D42B6A381E0434FF7944D20">
    <w:name w:val="E964CD9AAC9D42B6A381E0434FF7944D20"/>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27388257CE4446489258394C4ECB31E64">
    <w:name w:val="27388257CE4446489258394C4ECB31E64"/>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B233015FA9B64238ADFCD935E25846556">
    <w:name w:val="B233015FA9B64238ADFCD935E25846556"/>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
    <w:name w:val="591EF2C01C5E45CAB94B341A62A705E1"/>
    <w:rsid w:val="00181578"/>
    <w:rPr>
      <w:kern w:val="0"/>
      <w14:ligatures w14:val="none"/>
    </w:rPr>
  </w:style>
  <w:style w:type="paragraph" w:customStyle="1" w:styleId="CB42A0C906B44377A861F4E1E2E10314">
    <w:name w:val="CB42A0C906B44377A861F4E1E2E10314"/>
    <w:rsid w:val="00181578"/>
    <w:rPr>
      <w:kern w:val="0"/>
      <w14:ligatures w14:val="none"/>
    </w:rPr>
  </w:style>
  <w:style w:type="paragraph" w:customStyle="1" w:styleId="A97C77EC65D2484FB7F4FDB54F52CC02">
    <w:name w:val="A97C77EC65D2484FB7F4FDB54F52CC02"/>
    <w:rsid w:val="00181578"/>
    <w:rPr>
      <w:kern w:val="0"/>
      <w14:ligatures w14:val="none"/>
    </w:rPr>
  </w:style>
  <w:style w:type="paragraph" w:customStyle="1" w:styleId="64758A47B8B14DF290CC3000533649AD">
    <w:name w:val="64758A47B8B14DF290CC3000533649AD"/>
    <w:rsid w:val="00181578"/>
    <w:rPr>
      <w:kern w:val="0"/>
      <w14:ligatures w14:val="none"/>
    </w:rPr>
  </w:style>
  <w:style w:type="paragraph" w:customStyle="1" w:styleId="5FD0462C8D57412680E5D23651244A9A">
    <w:name w:val="5FD0462C8D57412680E5D23651244A9A"/>
    <w:rsid w:val="00181578"/>
    <w:rPr>
      <w:kern w:val="0"/>
      <w14:ligatures w14:val="none"/>
    </w:rPr>
  </w:style>
  <w:style w:type="paragraph" w:customStyle="1" w:styleId="B4EC3A28C8CD4C178F0F1ADFB3D195AF">
    <w:name w:val="B4EC3A28C8CD4C178F0F1ADFB3D195AF"/>
    <w:rsid w:val="00181578"/>
    <w:rPr>
      <w:kern w:val="0"/>
      <w14:ligatures w14:val="none"/>
    </w:rPr>
  </w:style>
  <w:style w:type="paragraph" w:customStyle="1" w:styleId="2411C11C64464C74A5F34BA7DD3FBA9B">
    <w:name w:val="2411C11C64464C74A5F34BA7DD3FBA9B"/>
    <w:rsid w:val="00181578"/>
    <w:rPr>
      <w:kern w:val="0"/>
      <w14:ligatures w14:val="none"/>
    </w:rPr>
  </w:style>
  <w:style w:type="paragraph" w:customStyle="1" w:styleId="7396E327B81C44C18B282630571EB781">
    <w:name w:val="7396E327B81C44C18B282630571EB781"/>
    <w:rsid w:val="00181578"/>
    <w:rPr>
      <w:kern w:val="0"/>
      <w14:ligatures w14:val="none"/>
    </w:rPr>
  </w:style>
  <w:style w:type="paragraph" w:customStyle="1" w:styleId="2B4BFD03550B4E6DA827630156AC4847">
    <w:name w:val="2B4BFD03550B4E6DA827630156AC4847"/>
    <w:rsid w:val="00181578"/>
    <w:rPr>
      <w:kern w:val="0"/>
      <w14:ligatures w14:val="none"/>
    </w:rPr>
  </w:style>
  <w:style w:type="paragraph" w:customStyle="1" w:styleId="36A0139ABBC34B34AD15D07400491501">
    <w:name w:val="36A0139ABBC34B34AD15D07400491501"/>
    <w:rsid w:val="00181578"/>
    <w:rPr>
      <w:kern w:val="0"/>
      <w14:ligatures w14:val="none"/>
    </w:rPr>
  </w:style>
  <w:style w:type="paragraph" w:customStyle="1" w:styleId="53C656FA97CE4AAB8584923146F9E688">
    <w:name w:val="53C656FA97CE4AAB8584923146F9E688"/>
    <w:rsid w:val="00181578"/>
    <w:rPr>
      <w:kern w:val="0"/>
      <w14:ligatures w14:val="none"/>
    </w:rPr>
  </w:style>
  <w:style w:type="paragraph" w:customStyle="1" w:styleId="6B3AB57224014DFB9C47AC76B54F4E75">
    <w:name w:val="6B3AB57224014DFB9C47AC76B54F4E75"/>
    <w:rsid w:val="00181578"/>
    <w:rPr>
      <w:kern w:val="0"/>
      <w14:ligatures w14:val="none"/>
    </w:rPr>
  </w:style>
  <w:style w:type="paragraph" w:customStyle="1" w:styleId="7C5A1EA8096E40C8ADD32448C1AD8E42">
    <w:name w:val="7C5A1EA8096E40C8ADD32448C1AD8E42"/>
    <w:rsid w:val="00181578"/>
    <w:rPr>
      <w:kern w:val="0"/>
      <w14:ligatures w14:val="none"/>
    </w:rPr>
  </w:style>
  <w:style w:type="paragraph" w:customStyle="1" w:styleId="7B3F4FA2D26544FF87E33605B4704C5E">
    <w:name w:val="7B3F4FA2D26544FF87E33605B4704C5E"/>
    <w:rsid w:val="00181578"/>
    <w:rPr>
      <w:kern w:val="0"/>
      <w14:ligatures w14:val="none"/>
    </w:rPr>
  </w:style>
  <w:style w:type="paragraph" w:customStyle="1" w:styleId="0CDA701950874C7E97AED5BC4D75CC69">
    <w:name w:val="0CDA701950874C7E97AED5BC4D75CC69"/>
    <w:rsid w:val="00181578"/>
    <w:rPr>
      <w:kern w:val="0"/>
      <w14:ligatures w14:val="none"/>
    </w:rPr>
  </w:style>
  <w:style w:type="paragraph" w:customStyle="1" w:styleId="7703A66E815A4453A02E7DB404F3B501">
    <w:name w:val="7703A66E815A4453A02E7DB404F3B501"/>
    <w:rsid w:val="00181578"/>
    <w:rPr>
      <w:kern w:val="0"/>
      <w14:ligatures w14:val="none"/>
    </w:rPr>
  </w:style>
  <w:style w:type="paragraph" w:customStyle="1" w:styleId="2F49A7F9182846ECBEC50B689F09758F">
    <w:name w:val="2F49A7F9182846ECBEC50B689F09758F"/>
    <w:rsid w:val="00181578"/>
    <w:rPr>
      <w:kern w:val="0"/>
      <w14:ligatures w14:val="none"/>
    </w:rPr>
  </w:style>
  <w:style w:type="paragraph" w:customStyle="1" w:styleId="5FD0462C8D57412680E5D23651244A9A1">
    <w:name w:val="5FD0462C8D57412680E5D23651244A9A1"/>
    <w:rsid w:val="00C83F21"/>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1">
    <w:name w:val="36A0139ABBC34B34AD15D074004915011"/>
    <w:rsid w:val="00C83F21"/>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1">
    <w:name w:val="2F49A7F9182846ECBEC50B689F09758F1"/>
    <w:rsid w:val="00C83F21"/>
    <w:pPr>
      <w:spacing w:after="100" w:line="240" w:lineRule="auto"/>
      <w:ind w:right="576"/>
    </w:pPr>
    <w:rPr>
      <w:rFonts w:eastAsiaTheme="minorHAnsi"/>
      <w:color w:val="595959" w:themeColor="text1" w:themeTint="A6"/>
      <w:kern w:val="0"/>
      <w:lang w:eastAsia="ja-JP"/>
      <w14:ligatures w14:val="none"/>
    </w:rPr>
  </w:style>
  <w:style w:type="paragraph" w:customStyle="1" w:styleId="DE4E7098031747588CC0AFC2925BD9B5">
    <w:name w:val="DE4E7098031747588CC0AFC2925BD9B5"/>
    <w:rsid w:val="00114560"/>
    <w:pPr>
      <w:pBdr>
        <w:bottom w:val="double" w:sz="2" w:space="1" w:color="595959" w:themeColor="text1" w:themeTint="A6"/>
      </w:pBdr>
      <w:spacing w:after="0" w:line="204" w:lineRule="auto"/>
    </w:pPr>
    <w:rPr>
      <w:rFonts w:asciiTheme="majorHAnsi" w:eastAsiaTheme="majorEastAsia" w:hAnsiTheme="majorHAnsi" w:cstheme="majorBidi"/>
      <w:caps/>
      <w:color w:val="833C0B" w:themeColor="accent2" w:themeShade="80"/>
      <w:kern w:val="28"/>
      <w:sz w:val="64"/>
      <w:lang w:eastAsia="ja-JP"/>
      <w14:ligatures w14:val="none"/>
    </w:rPr>
  </w:style>
  <w:style w:type="paragraph" w:customStyle="1" w:styleId="84A576073B64486BBA16A5073CA8123D1">
    <w:name w:val="84A576073B64486BBA16A5073CA8123D1"/>
    <w:rsid w:val="00114560"/>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FAD1CB1412554AFA8B03EB7CFF312C9F1">
    <w:name w:val="FAD1CB1412554AFA8B03EB7CFF312C9F1"/>
    <w:rsid w:val="00114560"/>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558213513824464286AE288E7817A85B1">
    <w:name w:val="558213513824464286AE288E7817A85B1"/>
    <w:rsid w:val="00114560"/>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2974ED8742254B9C877E204AE8C05DC619">
    <w:name w:val="2974ED8742254B9C877E204AE8C05DC619"/>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7D1F7EDC4F4B0CA710790C92F3E1471">
    <w:name w:val="467D1F7EDC4F4B0CA710790C92F3E147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4619EF6C6FA7473DB90D6EE7B830332D20">
    <w:name w:val="4619EF6C6FA7473DB90D6EE7B830332D20"/>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D0477BC767BD4F6EB7E318AC51586D741">
    <w:name w:val="D0477BC767BD4F6EB7E318AC51586D74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1">
    <w:name w:val="591EF2C01C5E45CAB94B341A62A705E11"/>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CB42A0C906B44377A861F4E1E2E103141">
    <w:name w:val="CB42A0C906B44377A861F4E1E2E103141"/>
    <w:rsid w:val="00114560"/>
    <w:pPr>
      <w:spacing w:after="120" w:line="240" w:lineRule="auto"/>
      <w:ind w:right="144"/>
    </w:pPr>
    <w:rPr>
      <w:rFonts w:eastAsiaTheme="minorHAnsi"/>
      <w:kern w:val="0"/>
      <w:lang w:eastAsia="ja-JP"/>
      <w14:ligatures w14:val="none"/>
    </w:rPr>
  </w:style>
  <w:style w:type="paragraph" w:customStyle="1" w:styleId="A97C77EC65D2484FB7F4FDB54F52CC021">
    <w:name w:val="A97C77EC65D2484FB7F4FDB54F52CC021"/>
    <w:rsid w:val="00114560"/>
    <w:pPr>
      <w:spacing w:after="120" w:line="240" w:lineRule="auto"/>
      <w:ind w:right="144"/>
    </w:pPr>
    <w:rPr>
      <w:rFonts w:eastAsiaTheme="minorHAnsi"/>
      <w:kern w:val="0"/>
      <w:lang w:eastAsia="ja-JP"/>
      <w14:ligatures w14:val="none"/>
    </w:rPr>
  </w:style>
  <w:style w:type="paragraph" w:customStyle="1" w:styleId="64758A47B8B14DF290CC3000533649AD1">
    <w:name w:val="64758A47B8B14DF290CC3000533649AD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5FD0462C8D57412680E5D23651244A9A2">
    <w:name w:val="5FD0462C8D57412680E5D23651244A9A2"/>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B4EC3A28C8CD4C178F0F1ADFB3D195AF1">
    <w:name w:val="B4EC3A28C8CD4C178F0F1ADFB3D195AF1"/>
    <w:rsid w:val="00114560"/>
    <w:pPr>
      <w:numPr>
        <w:numId w:val="4"/>
      </w:num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2411C11C64464C74A5F34BA7DD3FBA9B1">
    <w:name w:val="2411C11C64464C74A5F34BA7DD3FBA9B1"/>
    <w:rsid w:val="00114560"/>
    <w:pPr>
      <w:spacing w:after="120" w:line="240" w:lineRule="auto"/>
      <w:ind w:right="144"/>
    </w:pPr>
    <w:rPr>
      <w:rFonts w:eastAsiaTheme="minorHAnsi"/>
      <w:kern w:val="0"/>
      <w:lang w:eastAsia="ja-JP"/>
      <w14:ligatures w14:val="none"/>
    </w:rPr>
  </w:style>
  <w:style w:type="paragraph" w:customStyle="1" w:styleId="7396E327B81C44C18B282630571EB7811">
    <w:name w:val="7396E327B81C44C18B282630571EB7811"/>
    <w:rsid w:val="00114560"/>
    <w:pPr>
      <w:spacing w:after="120" w:line="240" w:lineRule="auto"/>
      <w:ind w:right="144"/>
    </w:pPr>
    <w:rPr>
      <w:rFonts w:eastAsiaTheme="minorHAnsi"/>
      <w:kern w:val="0"/>
      <w:lang w:eastAsia="ja-JP"/>
      <w14:ligatures w14:val="none"/>
    </w:rPr>
  </w:style>
  <w:style w:type="paragraph" w:customStyle="1" w:styleId="2B4BFD03550B4E6DA827630156AC48471">
    <w:name w:val="2B4BFD03550B4E6DA827630156AC4847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2">
    <w:name w:val="36A0139ABBC34B34AD15D074004915012"/>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53C656FA97CE4AAB8584923146F9E6881">
    <w:name w:val="53C656FA97CE4AAB8584923146F9E6881"/>
    <w:rsid w:val="00114560"/>
    <w:pPr>
      <w:tabs>
        <w:tab w:val="num" w:pos="101"/>
        <w:tab w:val="num" w:pos="720"/>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6B3AB57224014DFB9C47AC76B54F4E751">
    <w:name w:val="6B3AB57224014DFB9C47AC76B54F4E751"/>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7C5A1EA8096E40C8ADD32448C1AD8E421">
    <w:name w:val="7C5A1EA8096E40C8ADD32448C1AD8E421"/>
    <w:rsid w:val="00114560"/>
    <w:pPr>
      <w:spacing w:after="120" w:line="240" w:lineRule="auto"/>
      <w:ind w:right="144"/>
    </w:pPr>
    <w:rPr>
      <w:rFonts w:eastAsiaTheme="minorHAnsi"/>
      <w:kern w:val="0"/>
      <w:lang w:eastAsia="ja-JP"/>
      <w14:ligatures w14:val="none"/>
    </w:rPr>
  </w:style>
  <w:style w:type="paragraph" w:customStyle="1" w:styleId="7B3F4FA2D26544FF87E33605B4704C5E1">
    <w:name w:val="7B3F4FA2D26544FF87E33605B4704C5E1"/>
    <w:rsid w:val="00114560"/>
    <w:pPr>
      <w:spacing w:after="120" w:line="240" w:lineRule="auto"/>
      <w:ind w:right="144"/>
    </w:pPr>
    <w:rPr>
      <w:rFonts w:eastAsiaTheme="minorHAnsi"/>
      <w:kern w:val="0"/>
      <w:lang w:eastAsia="ja-JP"/>
      <w14:ligatures w14:val="none"/>
    </w:rPr>
  </w:style>
  <w:style w:type="paragraph" w:customStyle="1" w:styleId="0CDA701950874C7E97AED5BC4D75CC691">
    <w:name w:val="0CDA701950874C7E97AED5BC4D75CC69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7703A66E815A4453A02E7DB404F3B5011">
    <w:name w:val="7703A66E815A4453A02E7DB404F3B501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2">
    <w:name w:val="2F49A7F9182846ECBEC50B689F09758F2"/>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9AD9A39D95994AC9B04401157BA052B7">
    <w:name w:val="9AD9A39D95994AC9B04401157BA052B7"/>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6C5BEDEEFDCA4E589B57D9F86DD5D07F1">
    <w:name w:val="6C5BEDEEFDCA4E589B57D9F86DD5D07F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A39C3C89AF8645F197C7E46D5AF9A8DA">
    <w:name w:val="A39C3C89AF8645F197C7E46D5AF9A8DA"/>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277343049BC34F2A89E208A1FA8101F31">
    <w:name w:val="277343049BC34F2A89E208A1FA8101F3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DE4E7098031747588CC0AFC2925BD9B51">
    <w:name w:val="DE4E7098031747588CC0AFC2925BD9B51"/>
    <w:rsid w:val="00764B0B"/>
    <w:pPr>
      <w:pBdr>
        <w:bottom w:val="double" w:sz="2" w:space="1" w:color="595959" w:themeColor="text1" w:themeTint="A6"/>
      </w:pBdr>
      <w:spacing w:after="0" w:line="204" w:lineRule="auto"/>
    </w:pPr>
    <w:rPr>
      <w:rFonts w:asciiTheme="majorHAnsi" w:eastAsiaTheme="majorEastAsia" w:hAnsiTheme="majorHAnsi" w:cstheme="majorBidi"/>
      <w:caps/>
      <w:color w:val="833C0B" w:themeColor="accent2" w:themeShade="80"/>
      <w:kern w:val="28"/>
      <w:sz w:val="64"/>
      <w:lang w:eastAsia="ja-JP"/>
      <w14:ligatures w14:val="none"/>
    </w:rPr>
  </w:style>
  <w:style w:type="paragraph" w:customStyle="1" w:styleId="84A576073B64486BBA16A5073CA8123D2">
    <w:name w:val="84A576073B64486BBA16A5073CA8123D2"/>
    <w:rsid w:val="00764B0B"/>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FAD1CB1412554AFA8B03EB7CFF312C9F2">
    <w:name w:val="FAD1CB1412554AFA8B03EB7CFF312C9F2"/>
    <w:rsid w:val="00764B0B"/>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558213513824464286AE288E7817A85B2">
    <w:name w:val="558213513824464286AE288E7817A85B2"/>
    <w:rsid w:val="00764B0B"/>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2974ED8742254B9C877E204AE8C05DC620">
    <w:name w:val="2974ED8742254B9C877E204AE8C05DC620"/>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7D1F7EDC4F4B0CA710790C92F3E1472">
    <w:name w:val="467D1F7EDC4F4B0CA710790C92F3E147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4619EF6C6FA7473DB90D6EE7B830332D21">
    <w:name w:val="4619EF6C6FA7473DB90D6EE7B830332D21"/>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D0477BC767BD4F6EB7E318AC51586D742">
    <w:name w:val="D0477BC767BD4F6EB7E318AC51586D74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2">
    <w:name w:val="591EF2C01C5E45CAB94B341A62A705E12"/>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CB42A0C906B44377A861F4E1E2E103142">
    <w:name w:val="CB42A0C906B44377A861F4E1E2E103142"/>
    <w:rsid w:val="00764B0B"/>
    <w:pPr>
      <w:spacing w:after="120" w:line="240" w:lineRule="auto"/>
      <w:ind w:right="144"/>
    </w:pPr>
    <w:rPr>
      <w:rFonts w:eastAsiaTheme="minorHAnsi"/>
      <w:kern w:val="0"/>
      <w:lang w:eastAsia="ja-JP"/>
      <w14:ligatures w14:val="none"/>
    </w:rPr>
  </w:style>
  <w:style w:type="paragraph" w:customStyle="1" w:styleId="A97C77EC65D2484FB7F4FDB54F52CC022">
    <w:name w:val="A97C77EC65D2484FB7F4FDB54F52CC022"/>
    <w:rsid w:val="00764B0B"/>
    <w:pPr>
      <w:spacing w:after="120" w:line="240" w:lineRule="auto"/>
      <w:ind w:right="144"/>
    </w:pPr>
    <w:rPr>
      <w:rFonts w:eastAsiaTheme="minorHAnsi"/>
      <w:kern w:val="0"/>
      <w:lang w:eastAsia="ja-JP"/>
      <w14:ligatures w14:val="none"/>
    </w:rPr>
  </w:style>
  <w:style w:type="paragraph" w:customStyle="1" w:styleId="64758A47B8B14DF290CC3000533649AD2">
    <w:name w:val="64758A47B8B14DF290CC3000533649AD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5FD0462C8D57412680E5D23651244A9A3">
    <w:name w:val="5FD0462C8D57412680E5D23651244A9A3"/>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B4EC3A28C8CD4C178F0F1ADFB3D195AF2">
    <w:name w:val="B4EC3A28C8CD4C178F0F1ADFB3D195AF2"/>
    <w:rsid w:val="00764B0B"/>
    <w:pPr>
      <w:numPr>
        <w:numId w:val="5"/>
      </w:num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2411C11C64464C74A5F34BA7DD3FBA9B2">
    <w:name w:val="2411C11C64464C74A5F34BA7DD3FBA9B2"/>
    <w:rsid w:val="00764B0B"/>
    <w:pPr>
      <w:spacing w:after="120" w:line="240" w:lineRule="auto"/>
      <w:ind w:right="144"/>
    </w:pPr>
    <w:rPr>
      <w:rFonts w:eastAsiaTheme="minorHAnsi"/>
      <w:kern w:val="0"/>
      <w:lang w:eastAsia="ja-JP"/>
      <w14:ligatures w14:val="none"/>
    </w:rPr>
  </w:style>
  <w:style w:type="paragraph" w:customStyle="1" w:styleId="7396E327B81C44C18B282630571EB7812">
    <w:name w:val="7396E327B81C44C18B282630571EB7812"/>
    <w:rsid w:val="00764B0B"/>
    <w:pPr>
      <w:spacing w:after="120" w:line="240" w:lineRule="auto"/>
      <w:ind w:right="144"/>
    </w:pPr>
    <w:rPr>
      <w:rFonts w:eastAsiaTheme="minorHAnsi"/>
      <w:kern w:val="0"/>
      <w:lang w:eastAsia="ja-JP"/>
      <w14:ligatures w14:val="none"/>
    </w:rPr>
  </w:style>
  <w:style w:type="paragraph" w:customStyle="1" w:styleId="2B4BFD03550B4E6DA827630156AC48472">
    <w:name w:val="2B4BFD03550B4E6DA827630156AC4847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3">
    <w:name w:val="36A0139ABBC34B34AD15D074004915013"/>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53C656FA97CE4AAB8584923146F9E6882">
    <w:name w:val="53C656FA97CE4AAB8584923146F9E6882"/>
    <w:rsid w:val="00764B0B"/>
    <w:pPr>
      <w:tabs>
        <w:tab w:val="num" w:pos="101"/>
        <w:tab w:val="num" w:pos="720"/>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6B3AB57224014DFB9C47AC76B54F4E752">
    <w:name w:val="6B3AB57224014DFB9C47AC76B54F4E752"/>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7C5A1EA8096E40C8ADD32448C1AD8E422">
    <w:name w:val="7C5A1EA8096E40C8ADD32448C1AD8E422"/>
    <w:rsid w:val="00764B0B"/>
    <w:pPr>
      <w:spacing w:after="120" w:line="240" w:lineRule="auto"/>
      <w:ind w:right="144"/>
    </w:pPr>
    <w:rPr>
      <w:rFonts w:eastAsiaTheme="minorHAnsi"/>
      <w:kern w:val="0"/>
      <w:lang w:eastAsia="ja-JP"/>
      <w14:ligatures w14:val="none"/>
    </w:rPr>
  </w:style>
  <w:style w:type="paragraph" w:customStyle="1" w:styleId="7B3F4FA2D26544FF87E33605B4704C5E2">
    <w:name w:val="7B3F4FA2D26544FF87E33605B4704C5E2"/>
    <w:rsid w:val="00764B0B"/>
    <w:pPr>
      <w:spacing w:after="120" w:line="240" w:lineRule="auto"/>
      <w:ind w:right="144"/>
    </w:pPr>
    <w:rPr>
      <w:rFonts w:eastAsiaTheme="minorHAnsi"/>
      <w:kern w:val="0"/>
      <w:lang w:eastAsia="ja-JP"/>
      <w14:ligatures w14:val="none"/>
    </w:rPr>
  </w:style>
  <w:style w:type="paragraph" w:customStyle="1" w:styleId="0CDA701950874C7E97AED5BC4D75CC692">
    <w:name w:val="0CDA701950874C7E97AED5BC4D75CC69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7703A66E815A4453A02E7DB404F3B5012">
    <w:name w:val="7703A66E815A4453A02E7DB404F3B501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3">
    <w:name w:val="2F49A7F9182846ECBEC50B689F09758F3"/>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9AD9A39D95994AC9B04401157BA052B71">
    <w:name w:val="9AD9A39D95994AC9B04401157BA052B71"/>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6C5BEDEEFDCA4E589B57D9F86DD5D07F2">
    <w:name w:val="6C5BEDEEFDCA4E589B57D9F86DD5D07F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A39C3C89AF8645F197C7E46D5AF9A8DA1">
    <w:name w:val="A39C3C89AF8645F197C7E46D5AF9A8DA1"/>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277343049BC34F2A89E208A1FA8101F32">
    <w:name w:val="277343049BC34F2A89E208A1FA8101F3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DE4E7098031747588CC0AFC2925BD9B52">
    <w:name w:val="DE4E7098031747588CC0AFC2925BD9B52"/>
    <w:rsid w:val="00DC5259"/>
    <w:pPr>
      <w:pBdr>
        <w:bottom w:val="double" w:sz="2" w:space="1" w:color="595959" w:themeColor="text1" w:themeTint="A6"/>
      </w:pBdr>
      <w:spacing w:after="0" w:line="204" w:lineRule="auto"/>
    </w:pPr>
    <w:rPr>
      <w:rFonts w:asciiTheme="majorHAnsi" w:eastAsiaTheme="majorEastAsia" w:hAnsiTheme="majorHAnsi" w:cstheme="majorBidi"/>
      <w:caps/>
      <w:color w:val="833C0B" w:themeColor="accent2" w:themeShade="80"/>
      <w:kern w:val="28"/>
      <w:sz w:val="64"/>
      <w:lang w:eastAsia="ja-JP"/>
      <w14:ligatures w14:val="none"/>
    </w:rPr>
  </w:style>
  <w:style w:type="paragraph" w:customStyle="1" w:styleId="84A576073B64486BBA16A5073CA8123D3">
    <w:name w:val="84A576073B64486BBA16A5073CA8123D3"/>
    <w:rsid w:val="00DC5259"/>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FAD1CB1412554AFA8B03EB7CFF312C9F3">
    <w:name w:val="FAD1CB1412554AFA8B03EB7CFF312C9F3"/>
    <w:rsid w:val="00DC5259"/>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558213513824464286AE288E7817A85B3">
    <w:name w:val="558213513824464286AE288E7817A85B3"/>
    <w:rsid w:val="00DC5259"/>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2974ED8742254B9C877E204AE8C05DC621">
    <w:name w:val="2974ED8742254B9C877E204AE8C05DC621"/>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7D1F7EDC4F4B0CA710790C92F3E1473">
    <w:name w:val="467D1F7EDC4F4B0CA710790C92F3E147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4619EF6C6FA7473DB90D6EE7B830332D22">
    <w:name w:val="4619EF6C6FA7473DB90D6EE7B830332D22"/>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D0477BC767BD4F6EB7E318AC51586D743">
    <w:name w:val="D0477BC767BD4F6EB7E318AC51586D74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3">
    <w:name w:val="591EF2C01C5E45CAB94B341A62A705E13"/>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CB42A0C906B44377A861F4E1E2E103143">
    <w:name w:val="CB42A0C906B44377A861F4E1E2E103143"/>
    <w:rsid w:val="00DC5259"/>
    <w:pPr>
      <w:spacing w:after="120" w:line="240" w:lineRule="auto"/>
      <w:ind w:right="144"/>
    </w:pPr>
    <w:rPr>
      <w:rFonts w:eastAsiaTheme="minorHAnsi"/>
      <w:kern w:val="0"/>
      <w:lang w:eastAsia="ja-JP"/>
      <w14:ligatures w14:val="none"/>
    </w:rPr>
  </w:style>
  <w:style w:type="paragraph" w:customStyle="1" w:styleId="A97C77EC65D2484FB7F4FDB54F52CC023">
    <w:name w:val="A97C77EC65D2484FB7F4FDB54F52CC023"/>
    <w:rsid w:val="00DC5259"/>
    <w:pPr>
      <w:spacing w:after="120" w:line="240" w:lineRule="auto"/>
      <w:ind w:right="144"/>
    </w:pPr>
    <w:rPr>
      <w:rFonts w:eastAsiaTheme="minorHAnsi"/>
      <w:kern w:val="0"/>
      <w:lang w:eastAsia="ja-JP"/>
      <w14:ligatures w14:val="none"/>
    </w:rPr>
  </w:style>
  <w:style w:type="paragraph" w:customStyle="1" w:styleId="64758A47B8B14DF290CC3000533649AD3">
    <w:name w:val="64758A47B8B14DF290CC3000533649AD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5FD0462C8D57412680E5D23651244A9A4">
    <w:name w:val="5FD0462C8D57412680E5D23651244A9A4"/>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B4EC3A28C8CD4C178F0F1ADFB3D195AF3">
    <w:name w:val="B4EC3A28C8CD4C178F0F1ADFB3D195AF3"/>
    <w:rsid w:val="00DC5259"/>
    <w:p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2411C11C64464C74A5F34BA7DD3FBA9B3">
    <w:name w:val="2411C11C64464C74A5F34BA7DD3FBA9B3"/>
    <w:rsid w:val="00DC5259"/>
    <w:pPr>
      <w:spacing w:after="120" w:line="240" w:lineRule="auto"/>
      <w:ind w:right="144"/>
    </w:pPr>
    <w:rPr>
      <w:rFonts w:eastAsiaTheme="minorHAnsi"/>
      <w:kern w:val="0"/>
      <w:lang w:eastAsia="ja-JP"/>
      <w14:ligatures w14:val="none"/>
    </w:rPr>
  </w:style>
  <w:style w:type="paragraph" w:customStyle="1" w:styleId="7396E327B81C44C18B282630571EB7813">
    <w:name w:val="7396E327B81C44C18B282630571EB7813"/>
    <w:rsid w:val="00DC5259"/>
    <w:pPr>
      <w:spacing w:after="120" w:line="240" w:lineRule="auto"/>
      <w:ind w:right="144"/>
    </w:pPr>
    <w:rPr>
      <w:rFonts w:eastAsiaTheme="minorHAnsi"/>
      <w:kern w:val="0"/>
      <w:lang w:eastAsia="ja-JP"/>
      <w14:ligatures w14:val="none"/>
    </w:rPr>
  </w:style>
  <w:style w:type="paragraph" w:customStyle="1" w:styleId="2B4BFD03550B4E6DA827630156AC48473">
    <w:name w:val="2B4BFD03550B4E6DA827630156AC4847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4">
    <w:name w:val="36A0139ABBC34B34AD15D074004915014"/>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53C656FA97CE4AAB8584923146F9E6883">
    <w:name w:val="53C656FA97CE4AAB8584923146F9E6883"/>
    <w:rsid w:val="00DC5259"/>
    <w:p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6B3AB57224014DFB9C47AC76B54F4E753">
    <w:name w:val="6B3AB57224014DFB9C47AC76B54F4E753"/>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7C5A1EA8096E40C8ADD32448C1AD8E423">
    <w:name w:val="7C5A1EA8096E40C8ADD32448C1AD8E423"/>
    <w:rsid w:val="00DC5259"/>
    <w:pPr>
      <w:spacing w:after="120" w:line="240" w:lineRule="auto"/>
      <w:ind w:right="144"/>
    </w:pPr>
    <w:rPr>
      <w:rFonts w:eastAsiaTheme="minorHAnsi"/>
      <w:kern w:val="0"/>
      <w:lang w:eastAsia="ja-JP"/>
      <w14:ligatures w14:val="none"/>
    </w:rPr>
  </w:style>
  <w:style w:type="paragraph" w:customStyle="1" w:styleId="7B3F4FA2D26544FF87E33605B4704C5E3">
    <w:name w:val="7B3F4FA2D26544FF87E33605B4704C5E3"/>
    <w:rsid w:val="00DC5259"/>
    <w:pPr>
      <w:spacing w:after="120" w:line="240" w:lineRule="auto"/>
      <w:ind w:right="144"/>
    </w:pPr>
    <w:rPr>
      <w:rFonts w:eastAsiaTheme="minorHAnsi"/>
      <w:kern w:val="0"/>
      <w:lang w:eastAsia="ja-JP"/>
      <w14:ligatures w14:val="none"/>
    </w:rPr>
  </w:style>
  <w:style w:type="paragraph" w:customStyle="1" w:styleId="0CDA701950874C7E97AED5BC4D75CC693">
    <w:name w:val="0CDA701950874C7E97AED5BC4D75CC69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7703A66E815A4453A02E7DB404F3B5013">
    <w:name w:val="7703A66E815A4453A02E7DB404F3B501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4">
    <w:name w:val="2F49A7F9182846ECBEC50B689F09758F4"/>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9AD9A39D95994AC9B04401157BA052B72">
    <w:name w:val="9AD9A39D95994AC9B04401157BA052B72"/>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6C5BEDEEFDCA4E589B57D9F86DD5D07F3">
    <w:name w:val="6C5BEDEEFDCA4E589B57D9F86DD5D07F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A39C3C89AF8645F197C7E46D5AF9A8DA2">
    <w:name w:val="A39C3C89AF8645F197C7E46D5AF9A8DA2"/>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277343049BC34F2A89E208A1FA8101F33">
    <w:name w:val="277343049BC34F2A89E208A1FA8101F3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DE4E7098031747588CC0AFC2925BD9B53">
    <w:name w:val="DE4E7098031747588CC0AFC2925BD9B53"/>
    <w:rsid w:val="00392F3F"/>
    <w:pPr>
      <w:pBdr>
        <w:bottom w:val="double" w:sz="2" w:space="1" w:color="595959" w:themeColor="text1" w:themeTint="A6"/>
      </w:pBdr>
      <w:spacing w:after="0" w:line="204" w:lineRule="auto"/>
    </w:pPr>
    <w:rPr>
      <w:rFonts w:asciiTheme="majorHAnsi" w:eastAsiaTheme="majorEastAsia" w:hAnsiTheme="majorHAnsi" w:cstheme="majorBidi"/>
      <w:caps/>
      <w:color w:val="833C0B" w:themeColor="accent2" w:themeShade="80"/>
      <w:kern w:val="28"/>
      <w:sz w:val="64"/>
      <w:lang w:eastAsia="ja-JP"/>
      <w14:ligatures w14:val="none"/>
    </w:rPr>
  </w:style>
  <w:style w:type="paragraph" w:customStyle="1" w:styleId="2974ED8742254B9C877E204AE8C05DC622">
    <w:name w:val="2974ED8742254B9C877E204AE8C05DC622"/>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7D1F7EDC4F4B0CA710790C92F3E1474">
    <w:name w:val="467D1F7EDC4F4B0CA710790C92F3E147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4619EF6C6FA7473DB90D6EE7B830332D23">
    <w:name w:val="4619EF6C6FA7473DB90D6EE7B830332D23"/>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D0477BC767BD4F6EB7E318AC51586D744">
    <w:name w:val="D0477BC767BD4F6EB7E318AC51586D74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4">
    <w:name w:val="591EF2C01C5E45CAB94B341A62A705E14"/>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CB42A0C906B44377A861F4E1E2E103144">
    <w:name w:val="CB42A0C906B44377A861F4E1E2E103144"/>
    <w:rsid w:val="00392F3F"/>
    <w:pPr>
      <w:spacing w:after="120" w:line="240" w:lineRule="auto"/>
      <w:ind w:right="144"/>
    </w:pPr>
    <w:rPr>
      <w:rFonts w:eastAsiaTheme="minorHAnsi"/>
      <w:kern w:val="0"/>
      <w:lang w:eastAsia="ja-JP"/>
      <w14:ligatures w14:val="none"/>
    </w:rPr>
  </w:style>
  <w:style w:type="paragraph" w:customStyle="1" w:styleId="A97C77EC65D2484FB7F4FDB54F52CC024">
    <w:name w:val="A97C77EC65D2484FB7F4FDB54F52CC024"/>
    <w:rsid w:val="00392F3F"/>
    <w:pPr>
      <w:spacing w:after="120" w:line="240" w:lineRule="auto"/>
      <w:ind w:right="144"/>
    </w:pPr>
    <w:rPr>
      <w:rFonts w:eastAsiaTheme="minorHAnsi"/>
      <w:kern w:val="0"/>
      <w:lang w:eastAsia="ja-JP"/>
      <w14:ligatures w14:val="none"/>
    </w:rPr>
  </w:style>
  <w:style w:type="paragraph" w:customStyle="1" w:styleId="64758A47B8B14DF290CC3000533649AD4">
    <w:name w:val="64758A47B8B14DF290CC3000533649AD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5FD0462C8D57412680E5D23651244A9A5">
    <w:name w:val="5FD0462C8D57412680E5D23651244A9A5"/>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B4EC3A28C8CD4C178F0F1ADFB3D195AF4">
    <w:name w:val="B4EC3A28C8CD4C178F0F1ADFB3D195AF4"/>
    <w:rsid w:val="00392F3F"/>
    <w:pPr>
      <w:numPr>
        <w:numId w:val="5"/>
      </w:numPr>
      <w:tabs>
        <w:tab w:val="clear" w:pos="720"/>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2411C11C64464C74A5F34BA7DD3FBA9B4">
    <w:name w:val="2411C11C64464C74A5F34BA7DD3FBA9B4"/>
    <w:rsid w:val="00392F3F"/>
    <w:pPr>
      <w:spacing w:after="120" w:line="240" w:lineRule="auto"/>
      <w:ind w:right="144"/>
    </w:pPr>
    <w:rPr>
      <w:rFonts w:eastAsiaTheme="minorHAnsi"/>
      <w:kern w:val="0"/>
      <w:lang w:eastAsia="ja-JP"/>
      <w14:ligatures w14:val="none"/>
    </w:rPr>
  </w:style>
  <w:style w:type="paragraph" w:customStyle="1" w:styleId="7396E327B81C44C18B282630571EB7814">
    <w:name w:val="7396E327B81C44C18B282630571EB7814"/>
    <w:rsid w:val="00392F3F"/>
    <w:pPr>
      <w:spacing w:after="120" w:line="240" w:lineRule="auto"/>
      <w:ind w:right="144"/>
    </w:pPr>
    <w:rPr>
      <w:rFonts w:eastAsiaTheme="minorHAnsi"/>
      <w:kern w:val="0"/>
      <w:lang w:eastAsia="ja-JP"/>
      <w14:ligatures w14:val="none"/>
    </w:rPr>
  </w:style>
  <w:style w:type="paragraph" w:customStyle="1" w:styleId="2B4BFD03550B4E6DA827630156AC48474">
    <w:name w:val="2B4BFD03550B4E6DA827630156AC4847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5">
    <w:name w:val="36A0139ABBC34B34AD15D074004915015"/>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53C656FA97CE4AAB8584923146F9E6884">
    <w:name w:val="53C656FA97CE4AAB8584923146F9E6884"/>
    <w:rsid w:val="00392F3F"/>
    <w:pPr>
      <w:numPr>
        <w:numId w:val="5"/>
      </w:numPr>
      <w:tabs>
        <w:tab w:val="clear" w:pos="720"/>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6B3AB57224014DFB9C47AC76B54F4E754">
    <w:name w:val="6B3AB57224014DFB9C47AC76B54F4E754"/>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7C5A1EA8096E40C8ADD32448C1AD8E424">
    <w:name w:val="7C5A1EA8096E40C8ADD32448C1AD8E424"/>
    <w:rsid w:val="00392F3F"/>
    <w:pPr>
      <w:spacing w:after="120" w:line="240" w:lineRule="auto"/>
      <w:ind w:right="144"/>
    </w:pPr>
    <w:rPr>
      <w:rFonts w:eastAsiaTheme="minorHAnsi"/>
      <w:kern w:val="0"/>
      <w:lang w:eastAsia="ja-JP"/>
      <w14:ligatures w14:val="none"/>
    </w:rPr>
  </w:style>
  <w:style w:type="paragraph" w:customStyle="1" w:styleId="7B3F4FA2D26544FF87E33605B4704C5E4">
    <w:name w:val="7B3F4FA2D26544FF87E33605B4704C5E4"/>
    <w:rsid w:val="00392F3F"/>
    <w:pPr>
      <w:spacing w:after="120" w:line="240" w:lineRule="auto"/>
      <w:ind w:right="144"/>
    </w:pPr>
    <w:rPr>
      <w:rFonts w:eastAsiaTheme="minorHAnsi"/>
      <w:kern w:val="0"/>
      <w:lang w:eastAsia="ja-JP"/>
      <w14:ligatures w14:val="none"/>
    </w:rPr>
  </w:style>
  <w:style w:type="paragraph" w:customStyle="1" w:styleId="0CDA701950874C7E97AED5BC4D75CC694">
    <w:name w:val="0CDA701950874C7E97AED5BC4D75CC69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7703A66E815A4453A02E7DB404F3B5014">
    <w:name w:val="7703A66E815A4453A02E7DB404F3B501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5">
    <w:name w:val="2F49A7F9182846ECBEC50B689F09758F5"/>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9AD9A39D95994AC9B04401157BA052B73">
    <w:name w:val="9AD9A39D95994AC9B04401157BA052B73"/>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6C5BEDEEFDCA4E589B57D9F86DD5D07F4">
    <w:name w:val="6C5BEDEEFDCA4E589B57D9F86DD5D07F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A39C3C89AF8645F197C7E46D5AF9A8DA3">
    <w:name w:val="A39C3C89AF8645F197C7E46D5AF9A8DA3"/>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277343049BC34F2A89E208A1FA8101F34">
    <w:name w:val="277343049BC34F2A89E208A1FA8101F34"/>
    <w:rsid w:val="00392F3F"/>
    <w:pPr>
      <w:spacing w:after="100" w:line="240" w:lineRule="auto"/>
      <w:ind w:right="576"/>
    </w:pPr>
    <w:rPr>
      <w:rFonts w:eastAsiaTheme="minorHAnsi"/>
      <w:color w:val="595959" w:themeColor="text1" w:themeTint="A6"/>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B8320-892F-4E54-AE4B-E22BD0EB0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A99BC-CF1C-4A2A-90F1-837BE596B6DA}">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40262f94-9f35-4ac3-9a90-690165a166b7"/>
    <ds:schemaRef ds:uri="http://schemas.microsoft.com/office/2006/metadata/properties"/>
    <ds:schemaRef ds:uri="http://purl.org/dc/dcmitype/"/>
    <ds:schemaRef ds:uri="http://schemas.microsoft.com/office/infopath/2007/PartnerControls"/>
    <ds:schemaRef ds:uri="a4f35948-e619-41b3-aa29-22878b09cfd2"/>
  </ds:schemaRefs>
</ds:datastoreItem>
</file>

<file path=customXml/itemProps3.xml><?xml version="1.0" encoding="utf-8"?>
<ds:datastoreItem xmlns:ds="http://schemas.openxmlformats.org/officeDocument/2006/customXml" ds:itemID="{9C73A5C2-F7B1-4844-B3EF-33B7D0853518}">
  <ds:schemaRefs>
    <ds:schemaRef ds:uri="http://schemas.microsoft.com/sharepoint/v3/contenttype/forms"/>
  </ds:schemaRefs>
</ds:datastoreItem>
</file>

<file path=customXml/itemProps4.xml><?xml version="1.0" encoding="utf-8"?>
<ds:datastoreItem xmlns:ds="http://schemas.openxmlformats.org/officeDocument/2006/customXml" ds:itemID="{E0774395-25D5-49B1-97A9-420DA350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Office_12937121_TF02919464_TF02919464</Template>
  <TotalTime>43</TotalTime>
  <Pages>1</Pages>
  <Words>161</Words>
  <Characters>984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2016-11-18T01:07:00Z</dcterms:created>
  <dcterms:modified xsi:type="dcterms:W3CDTF">2017-06-09T09:05:00Z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