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ngiv undertitel:"/>
        <w:tag w:val="Angiv undertitel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4A072A" w:rsidRDefault="00DD03D9" w:rsidP="004436CA">
          <w:pPr>
            <w:pStyle w:val="Title"/>
          </w:pPr>
          <w:r w:rsidRPr="004A072A">
            <w:rPr>
              <w:lang w:bidi="da-DK"/>
            </w:rPr>
            <w:t>Ugentlige opgaver</w:t>
          </w:r>
        </w:p>
        <w:bookmarkEnd w:id="0" w:displacedByCustomXml="next"/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el med Navn, Måned og År"/>
      </w:tblPr>
      <w:tblGrid>
        <w:gridCol w:w="1260"/>
        <w:gridCol w:w="2566"/>
        <w:gridCol w:w="1484"/>
        <w:gridCol w:w="1918"/>
        <w:gridCol w:w="782"/>
        <w:gridCol w:w="1878"/>
      </w:tblGrid>
      <w:tr w:rsidR="004A072A" w:rsidRPr="004A072A" w14:paraId="3BF297D3" w14:textId="77777777" w:rsidTr="00E3596A">
        <w:trPr>
          <w:tblHeader/>
        </w:trPr>
        <w:sdt>
          <w:sdtPr>
            <w:alias w:val="Navn:"/>
            <w:tag w:val="Navn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60" w:type="dxa"/>
              </w:tcPr>
              <w:p w14:paraId="23299AC7" w14:textId="77777777" w:rsidR="008D72B1" w:rsidRPr="004A072A" w:rsidRDefault="00DD03D9" w:rsidP="00C87233">
                <w:pPr>
                  <w:pStyle w:val="Heading1"/>
                  <w:outlineLvl w:val="0"/>
                </w:pPr>
                <w:r w:rsidRPr="004A072A">
                  <w:rPr>
                    <w:lang w:bidi="da-DK"/>
                  </w:rPr>
                  <w:t>NAVN:</w:t>
                </w:r>
              </w:p>
            </w:tc>
          </w:sdtContent>
        </w:sdt>
        <w:sdt>
          <w:sdtPr>
            <w:alias w:val="Angiv dit Navn:"/>
            <w:tag w:val="Angiv dit Navn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66" w:type="dxa"/>
              </w:tcPr>
              <w:p w14:paraId="0E238ACE" w14:textId="77777777" w:rsidR="008D72B1" w:rsidRPr="004A072A" w:rsidRDefault="00FE1C89" w:rsidP="00C87233">
                <w:pPr>
                  <w:pStyle w:val="NavnMned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72A">
                  <w:rPr>
                    <w:lang w:bidi="da-DK"/>
                  </w:rPr>
                  <w:t>Dit Navn</w:t>
                </w:r>
              </w:p>
            </w:tc>
          </w:sdtContent>
        </w:sdt>
        <w:sdt>
          <w:sdtPr>
            <w:alias w:val="Måned:"/>
            <w:tag w:val="Måned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4" w:type="dxa"/>
              </w:tcPr>
              <w:p w14:paraId="0490BCE5" w14:textId="77777777" w:rsidR="008D72B1" w:rsidRPr="004A072A" w:rsidRDefault="00C040B9" w:rsidP="00C87233">
                <w:pPr>
                  <w:pStyle w:val="Heading1"/>
                  <w:outlineLvl w:val="0"/>
                </w:pPr>
                <w:r w:rsidRPr="004A072A">
                  <w:rPr>
                    <w:lang w:bidi="da-DK"/>
                  </w:rPr>
                  <w:t>MÅNED:</w:t>
                </w:r>
              </w:p>
            </w:tc>
          </w:sdtContent>
        </w:sdt>
        <w:tc>
          <w:tcPr>
            <w:tcW w:w="1918" w:type="dxa"/>
          </w:tcPr>
          <w:sdt>
            <w:sdtPr>
              <w:alias w:val="Angiv Måned:"/>
              <w:tag w:val="Angiv Måned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4A072A" w:rsidRDefault="00FE1C89" w:rsidP="00C87233">
                <w:pPr>
                  <w:pStyle w:val="NavnMned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72A">
                  <w:rPr>
                    <w:lang w:bidi="da-DK"/>
                  </w:rPr>
                  <w:t>Måned</w:t>
                </w:r>
              </w:p>
            </w:sdtContent>
          </w:sdt>
        </w:tc>
        <w:sdt>
          <w:sdtPr>
            <w:alias w:val="År:"/>
            <w:tag w:val="År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2" w:type="dxa"/>
              </w:tcPr>
              <w:p w14:paraId="2ABF8C2B" w14:textId="77777777" w:rsidR="008D72B1" w:rsidRPr="004A072A" w:rsidRDefault="00DD03D9" w:rsidP="00C87233">
                <w:pPr>
                  <w:pStyle w:val="Heading1"/>
                  <w:outlineLvl w:val="0"/>
                </w:pPr>
                <w:r w:rsidRPr="004A072A">
                  <w:rPr>
                    <w:lang w:bidi="da-DK"/>
                  </w:rPr>
                  <w:t>ÅR:</w:t>
                </w:r>
              </w:p>
            </w:tc>
          </w:sdtContent>
        </w:sdt>
        <w:sdt>
          <w:sdtPr>
            <w:alias w:val="Angiv år:"/>
            <w:tag w:val="Angiv år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14:paraId="11712058" w14:textId="77777777" w:rsidR="008D72B1" w:rsidRPr="004A072A" w:rsidRDefault="00FE1C89" w:rsidP="00C87233">
                <w:pPr>
                  <w:pStyle w:val="NavnMned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72A">
                  <w:rPr>
                    <w:lang w:bidi="da-DK"/>
                  </w:rPr>
                  <w:t>År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el med Navn, Måned og År"/>
      </w:tblPr>
      <w:tblGrid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4A072A" w14:paraId="7DC08F1F" w14:textId="77777777" w:rsidTr="00F11E8C">
        <w:trPr>
          <w:tblHeader/>
        </w:trPr>
        <w:sdt>
          <w:sdtPr>
            <w:alias w:val="Mandag:"/>
            <w:tag w:val="Mandag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4A072A" w:rsidRDefault="00A76ADE" w:rsidP="004445E6">
                <w:pPr>
                  <w:pStyle w:val="Dage"/>
                </w:pPr>
                <w:r w:rsidRPr="004A072A">
                  <w:rPr>
                    <w:lang w:bidi="da-DK"/>
                  </w:rPr>
                  <w:t>Man:</w:t>
                </w:r>
              </w:p>
            </w:tc>
          </w:sdtContent>
        </w:sdt>
        <w:sdt>
          <w:sdtPr>
            <w:alias w:val="Angiv dato:"/>
            <w:tag w:val="Angiv dato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4A072A" w:rsidRDefault="00A76ADE" w:rsidP="00A76ADE">
                <w:pPr>
                  <w:pStyle w:val="Date"/>
                </w:pPr>
                <w:r w:rsidRPr="004A072A">
                  <w:rPr>
                    <w:lang w:bidi="da-DK"/>
                  </w:rPr>
                  <w:t>Dato</w:t>
                </w:r>
              </w:p>
            </w:tc>
          </w:sdtContent>
        </w:sdt>
        <w:sdt>
          <w:sdtPr>
            <w:alias w:val="Tirsdag:"/>
            <w:tag w:val="Tirsdag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4A072A" w:rsidRDefault="00A76ADE" w:rsidP="004445E6">
                <w:pPr>
                  <w:pStyle w:val="Dage"/>
                </w:pPr>
                <w:r w:rsidRPr="004A072A">
                  <w:rPr>
                    <w:lang w:bidi="da-DK"/>
                  </w:rPr>
                  <w:t>Tir:</w:t>
                </w:r>
              </w:p>
            </w:tc>
          </w:sdtContent>
        </w:sdt>
        <w:sdt>
          <w:sdtPr>
            <w:alias w:val="Angiv dato:"/>
            <w:tag w:val="Angiv dato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4A072A" w:rsidRDefault="00A76ADE" w:rsidP="00A76ADE">
                <w:pPr>
                  <w:pStyle w:val="Date"/>
                </w:pPr>
                <w:r w:rsidRPr="004A072A">
                  <w:rPr>
                    <w:lang w:bidi="da-DK"/>
                  </w:rPr>
                  <w:t>Dato</w:t>
                </w:r>
              </w:p>
            </w:tc>
          </w:sdtContent>
        </w:sdt>
        <w:sdt>
          <w:sdtPr>
            <w:alias w:val="Onsdag:"/>
            <w:tag w:val="Onsdag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4A072A" w:rsidRDefault="00A76ADE" w:rsidP="004445E6">
                <w:pPr>
                  <w:pStyle w:val="Dage"/>
                </w:pPr>
                <w:r w:rsidRPr="004A072A">
                  <w:rPr>
                    <w:lang w:bidi="da-DK"/>
                  </w:rPr>
                  <w:t>Ons:</w:t>
                </w:r>
              </w:p>
            </w:tc>
          </w:sdtContent>
        </w:sdt>
        <w:sdt>
          <w:sdtPr>
            <w:alias w:val="Angiv dato:"/>
            <w:tag w:val="Angiv dato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4A072A" w:rsidRDefault="00A76ADE" w:rsidP="00A76ADE">
                <w:pPr>
                  <w:pStyle w:val="Date"/>
                </w:pPr>
                <w:r w:rsidRPr="004A072A">
                  <w:rPr>
                    <w:lang w:bidi="da-DK"/>
                  </w:rPr>
                  <w:t>Dato</w:t>
                </w:r>
              </w:p>
            </w:tc>
          </w:sdtContent>
        </w:sdt>
        <w:sdt>
          <w:sdtPr>
            <w:alias w:val="Torsdag:"/>
            <w:tag w:val="Torsdag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4A072A" w:rsidRDefault="00A76ADE" w:rsidP="004445E6">
                <w:pPr>
                  <w:pStyle w:val="Dage"/>
                </w:pPr>
                <w:r w:rsidRPr="004A072A">
                  <w:rPr>
                    <w:lang w:bidi="da-DK"/>
                  </w:rPr>
                  <w:t>Tor:</w:t>
                </w:r>
              </w:p>
            </w:tc>
          </w:sdtContent>
        </w:sdt>
        <w:sdt>
          <w:sdtPr>
            <w:alias w:val="Angiv dato:"/>
            <w:tag w:val="Angiv dato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4A072A" w:rsidRDefault="00A76ADE" w:rsidP="00A76ADE">
                <w:pPr>
                  <w:pStyle w:val="Date"/>
                </w:pPr>
                <w:r w:rsidRPr="004A072A">
                  <w:rPr>
                    <w:lang w:bidi="da-DK"/>
                  </w:rPr>
                  <w:t>Dato</w:t>
                </w:r>
              </w:p>
            </w:tc>
          </w:sdtContent>
        </w:sdt>
        <w:sdt>
          <w:sdtPr>
            <w:alias w:val="Fredag:"/>
            <w:tag w:val="Fredag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4A072A" w:rsidRDefault="00A76ADE" w:rsidP="004445E6">
                <w:pPr>
                  <w:pStyle w:val="Dage"/>
                </w:pPr>
                <w:r w:rsidRPr="004A072A">
                  <w:rPr>
                    <w:lang w:bidi="da-DK"/>
                  </w:rPr>
                  <w:t>Fre:</w:t>
                </w:r>
              </w:p>
            </w:tc>
          </w:sdtContent>
        </w:sdt>
        <w:sdt>
          <w:sdtPr>
            <w:alias w:val="Angiv dato:"/>
            <w:tag w:val="Angiv dato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4A072A" w:rsidRDefault="00A76ADE" w:rsidP="00A76ADE">
                <w:pPr>
                  <w:pStyle w:val="Date"/>
                </w:pPr>
                <w:r w:rsidRPr="004A072A">
                  <w:rPr>
                    <w:lang w:bidi="da-DK"/>
                  </w:rPr>
                  <w:t>Dato</w:t>
                </w:r>
              </w:p>
            </w:tc>
          </w:sdtContent>
        </w:sdt>
      </w:tr>
    </w:tbl>
    <w:tbl>
      <w:tblPr>
        <w:tblStyle w:val="Typografi1"/>
        <w:tblW w:w="5000" w:type="pct"/>
        <w:tblLayout w:type="fixed"/>
        <w:tblLook w:val="02A0" w:firstRow="1" w:lastRow="0" w:firstColumn="1" w:lastColumn="0" w:noHBand="1" w:noVBand="0"/>
        <w:tblDescription w:val="Tabel med Navn, Måned og År"/>
      </w:tblPr>
      <w:tblGrid>
        <w:gridCol w:w="9878"/>
      </w:tblGrid>
      <w:tr w:rsidR="00CD4E65" w:rsidRPr="004A072A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1:"/>
            <w:tag w:val="Angiv emne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4A072A" w:rsidRDefault="00CD4E65" w:rsidP="00E061CA">
                <w:r w:rsidRPr="004A072A">
                  <w:rPr>
                    <w:lang w:bidi="da-DK"/>
                  </w:rPr>
                  <w:t>Klasseemne 1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Tabel med Navn, Måned og År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3DA99C03" w14:textId="77777777" w:rsidTr="00792DA3">
        <w:trPr>
          <w:tblHeader/>
        </w:trPr>
        <w:sdt>
          <w:sdtPr>
            <w:alias w:val="Opgave 1:"/>
            <w:tag w:val="Opgave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270030C7" w14:textId="77777777" w:rsidTr="00792DA3">
        <w:sdt>
          <w:sdtPr>
            <w:alias w:val="Opgave 2:"/>
            <w:tag w:val="Opgave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1570AD09" w14:textId="77777777" w:rsidTr="00792DA3">
        <w:sdt>
          <w:sdtPr>
            <w:alias w:val="Opgave 3:"/>
            <w:tag w:val="Opgave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792D8E0E" w14:textId="77777777" w:rsidTr="00792DA3">
        <w:sdt>
          <w:sdtPr>
            <w:alias w:val="Opgave 4:"/>
            <w:tag w:val="Opgave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63AF955C" w14:textId="77777777" w:rsidR="009A58E3" w:rsidRPr="004A072A" w:rsidRDefault="009A58E3">
      <w:pPr>
        <w:pStyle w:val="Tabelomrde"/>
      </w:pPr>
    </w:p>
    <w:tbl>
      <w:tblPr>
        <w:tblStyle w:val="Typografi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Opgavehovedtabel"/>
      </w:tblPr>
      <w:tblGrid>
        <w:gridCol w:w="9878"/>
      </w:tblGrid>
      <w:tr w:rsidR="00792DA3" w:rsidRPr="004A072A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2:"/>
            <w:tag w:val="Angiv emne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4A072A" w:rsidRDefault="00562F5B" w:rsidP="00297EBC">
                <w:r w:rsidRPr="004A072A">
                  <w:rPr>
                    <w:lang w:bidi="da-DK"/>
                  </w:rPr>
                  <w:t>Klasseemne 2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Opgavehovedtabel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2996B069" w14:textId="77777777" w:rsidTr="00297EBC">
        <w:trPr>
          <w:tblHeader/>
        </w:trPr>
        <w:sdt>
          <w:sdtPr>
            <w:alias w:val="Opgave 1:"/>
            <w:tag w:val="Opgave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6DD00F88" w14:textId="77777777" w:rsidTr="00297EBC">
        <w:sdt>
          <w:sdtPr>
            <w:alias w:val="Opgave 2:"/>
            <w:tag w:val="Opgave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22F10839" w14:textId="77777777" w:rsidTr="00297EBC">
        <w:sdt>
          <w:sdtPr>
            <w:alias w:val="Opgave 3:"/>
            <w:tag w:val="Opgave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49EC7B4D" w14:textId="77777777" w:rsidTr="00297EBC">
        <w:sdt>
          <w:sdtPr>
            <w:alias w:val="Opgave 4:"/>
            <w:tag w:val="Opgave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1043039B" w14:textId="77777777" w:rsidR="00792DA3" w:rsidRPr="004A072A" w:rsidRDefault="00792DA3">
      <w:pPr>
        <w:pStyle w:val="Tabelomrde"/>
      </w:pPr>
    </w:p>
    <w:tbl>
      <w:tblPr>
        <w:tblStyle w:val="Typografi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Opgavehovedtabel"/>
      </w:tblPr>
      <w:tblGrid>
        <w:gridCol w:w="9878"/>
      </w:tblGrid>
      <w:tr w:rsidR="00792DA3" w:rsidRPr="004A072A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3:"/>
            <w:tag w:val="Angiv emne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4A072A" w:rsidRDefault="00562F5B" w:rsidP="00297EBC">
                <w:r w:rsidRPr="004A072A">
                  <w:rPr>
                    <w:lang w:bidi="da-DK"/>
                  </w:rPr>
                  <w:t>Klasseemne 3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Opgavehovedtabel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398B6617" w14:textId="77777777" w:rsidTr="00297EBC">
        <w:trPr>
          <w:tblHeader/>
        </w:trPr>
        <w:sdt>
          <w:sdtPr>
            <w:alias w:val="Opgave 1:"/>
            <w:tag w:val="Opgave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4E088FFF" w14:textId="77777777" w:rsidTr="00297EBC">
        <w:sdt>
          <w:sdtPr>
            <w:alias w:val="Opgave 2:"/>
            <w:tag w:val="Opgave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7514B952" w14:textId="77777777" w:rsidTr="00297EBC">
        <w:sdt>
          <w:sdtPr>
            <w:alias w:val="Opgave 3:"/>
            <w:tag w:val="Opgave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05515416" w14:textId="77777777" w:rsidTr="00297EBC">
        <w:sdt>
          <w:sdtPr>
            <w:alias w:val="Opgave 4:"/>
            <w:tag w:val="Opgave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1C139108" w14:textId="77777777" w:rsidR="00792DA3" w:rsidRPr="004A072A" w:rsidRDefault="00792DA3" w:rsidP="00792DA3">
      <w:pPr>
        <w:pStyle w:val="Tabelomrde"/>
      </w:pPr>
    </w:p>
    <w:tbl>
      <w:tblPr>
        <w:tblStyle w:val="Typografi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Opgavehovedtabel"/>
      </w:tblPr>
      <w:tblGrid>
        <w:gridCol w:w="9878"/>
      </w:tblGrid>
      <w:tr w:rsidR="00792DA3" w:rsidRPr="004A072A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4:"/>
            <w:tag w:val="Angiv emne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4A072A" w:rsidRDefault="00562F5B" w:rsidP="00297EBC">
                <w:r w:rsidRPr="004A072A">
                  <w:rPr>
                    <w:lang w:bidi="da-DK"/>
                  </w:rPr>
                  <w:t>Klasseemne 4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Opgavehovedtabel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055D687D" w14:textId="77777777" w:rsidTr="00297EBC">
        <w:trPr>
          <w:tblHeader/>
        </w:trPr>
        <w:sdt>
          <w:sdtPr>
            <w:alias w:val="Opgave 1:"/>
            <w:tag w:val="Opgave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5C7C761A" w14:textId="77777777" w:rsidTr="00297EBC">
        <w:sdt>
          <w:sdtPr>
            <w:alias w:val="Opgave 2:"/>
            <w:tag w:val="Opgave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49377FFE" w14:textId="77777777" w:rsidTr="00297EBC">
        <w:sdt>
          <w:sdtPr>
            <w:alias w:val="Opgave 3:"/>
            <w:tag w:val="Opgave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14690949" w14:textId="77777777" w:rsidTr="00297EBC">
        <w:sdt>
          <w:sdtPr>
            <w:alias w:val="Opgave 4:"/>
            <w:tag w:val="Opgave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1C95FF7A" w14:textId="77777777" w:rsidR="00792DA3" w:rsidRPr="004A072A" w:rsidRDefault="00792DA3" w:rsidP="00792DA3">
      <w:pPr>
        <w:pStyle w:val="Tabelomrde"/>
      </w:pPr>
    </w:p>
    <w:tbl>
      <w:tblPr>
        <w:tblStyle w:val="Typografi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Opgavehovedtabel"/>
      </w:tblPr>
      <w:tblGrid>
        <w:gridCol w:w="9878"/>
      </w:tblGrid>
      <w:tr w:rsidR="00792DA3" w:rsidRPr="004A072A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5:"/>
            <w:tag w:val="Angiv emne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4A072A" w:rsidRDefault="00562F5B" w:rsidP="00297EBC">
                <w:r w:rsidRPr="004A072A">
                  <w:rPr>
                    <w:lang w:bidi="da-DK"/>
                  </w:rPr>
                  <w:t>Klasseemne 5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Opgavehovedtabel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4CA9E713" w14:textId="77777777" w:rsidTr="00297EBC">
        <w:trPr>
          <w:tblHeader/>
        </w:trPr>
        <w:sdt>
          <w:sdtPr>
            <w:alias w:val="Opgave 1:"/>
            <w:tag w:val="Opgave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2882E2AD" w14:textId="77777777" w:rsidTr="00297EBC">
        <w:sdt>
          <w:sdtPr>
            <w:alias w:val="Opgave 2:"/>
            <w:tag w:val="Opgave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35C97DC6" w14:textId="77777777" w:rsidTr="00297EBC">
        <w:sdt>
          <w:sdtPr>
            <w:alias w:val="Opgave 3:"/>
            <w:tag w:val="Opgave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57D3FF76" w14:textId="77777777" w:rsidTr="00297EBC">
        <w:sdt>
          <w:sdtPr>
            <w:alias w:val="Opgave 4:"/>
            <w:tag w:val="Opgave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7AFC4507" w14:textId="77777777" w:rsidR="00792DA3" w:rsidRPr="004A072A" w:rsidRDefault="00792DA3" w:rsidP="00792DA3">
      <w:pPr>
        <w:pStyle w:val="Tabelomrde"/>
      </w:pPr>
    </w:p>
    <w:tbl>
      <w:tblPr>
        <w:tblStyle w:val="Typografi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Opgavehovedtabel"/>
      </w:tblPr>
      <w:tblGrid>
        <w:gridCol w:w="9878"/>
      </w:tblGrid>
      <w:tr w:rsidR="00792DA3" w:rsidRPr="004A072A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Angiv emne 6:"/>
            <w:tag w:val="Angiv emne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4A072A" w:rsidRDefault="00562F5B" w:rsidP="00297EBC">
                <w:r w:rsidRPr="004A072A">
                  <w:rPr>
                    <w:lang w:bidi="da-DK"/>
                  </w:rPr>
                  <w:t>Klasseemne 6</w:t>
                </w:r>
              </w:p>
            </w:tc>
          </w:sdtContent>
        </w:sdt>
      </w:tr>
    </w:tbl>
    <w:tbl>
      <w:tblPr>
        <w:tblStyle w:val="Ugentligeopgaver"/>
        <w:tblW w:w="0" w:type="auto"/>
        <w:tblLook w:val="0480" w:firstRow="0" w:lastRow="0" w:firstColumn="1" w:lastColumn="0" w:noHBand="0" w:noVBand="1"/>
        <w:tblDescription w:val="Opgavehovedtabel"/>
      </w:tblPr>
      <w:tblGrid>
        <w:gridCol w:w="1974"/>
        <w:gridCol w:w="1976"/>
        <w:gridCol w:w="1976"/>
        <w:gridCol w:w="1976"/>
        <w:gridCol w:w="1976"/>
      </w:tblGrid>
      <w:tr w:rsidR="00F11E8C" w:rsidRPr="004A072A" w14:paraId="531760EC" w14:textId="77777777" w:rsidTr="00297EBC">
        <w:trPr>
          <w:tblHeader/>
        </w:trPr>
        <w:sdt>
          <w:sdtPr>
            <w:alias w:val="Opgave 1:"/>
            <w:tag w:val="Opgave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  <w:sdt>
          <w:sdtPr>
            <w:alias w:val="Opgave 1:"/>
            <w:tag w:val="Opgave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1</w:t>
                </w:r>
              </w:p>
            </w:tc>
          </w:sdtContent>
        </w:sdt>
      </w:tr>
      <w:tr w:rsidR="00F11E8C" w:rsidRPr="004A072A" w14:paraId="0991C4A4" w14:textId="77777777" w:rsidTr="00297EBC">
        <w:sdt>
          <w:sdtPr>
            <w:alias w:val="Opgave 2:"/>
            <w:tag w:val="Opgave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  <w:sdt>
          <w:sdtPr>
            <w:alias w:val="Opgave 2:"/>
            <w:tag w:val="Opgave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2</w:t>
                </w:r>
              </w:p>
            </w:tc>
          </w:sdtContent>
        </w:sdt>
      </w:tr>
      <w:tr w:rsidR="00F11E8C" w:rsidRPr="004A072A" w14:paraId="741BFF5B" w14:textId="77777777" w:rsidTr="00297EBC">
        <w:sdt>
          <w:sdtPr>
            <w:alias w:val="Opgave 3:"/>
            <w:tag w:val="Opgave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  <w:sdt>
          <w:sdtPr>
            <w:alias w:val="Opgave 3:"/>
            <w:tag w:val="Opgave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3</w:t>
                </w:r>
              </w:p>
            </w:tc>
          </w:sdtContent>
        </w:sdt>
      </w:tr>
      <w:tr w:rsidR="00F11E8C" w:rsidRPr="004A072A" w14:paraId="53CE2F5C" w14:textId="77777777" w:rsidTr="00297EBC">
        <w:sdt>
          <w:sdtPr>
            <w:alias w:val="Opgave 4:"/>
            <w:tag w:val="Opgave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  <w:sdt>
          <w:sdtPr>
            <w:alias w:val="Opgave 4:"/>
            <w:tag w:val="Opgave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4A072A" w:rsidRDefault="00F11E8C" w:rsidP="00F11E8C">
                <w:r w:rsidRPr="004A072A">
                  <w:rPr>
                    <w:lang w:bidi="da-DK"/>
                  </w:rPr>
                  <w:t>Opgave 4</w:t>
                </w:r>
              </w:p>
            </w:tc>
          </w:sdtContent>
        </w:sdt>
      </w:tr>
    </w:tbl>
    <w:p w14:paraId="27FBB73D" w14:textId="77777777" w:rsidR="005C3032" w:rsidRPr="004A072A" w:rsidRDefault="005C3032" w:rsidP="006A10C1">
      <w:pPr>
        <w:pStyle w:val="NoSpacing"/>
      </w:pPr>
    </w:p>
    <w:sectPr w:rsidR="005C3032" w:rsidRPr="004A072A" w:rsidSect="004A072A">
      <w:footerReference w:type="default" r:id="rId11"/>
      <w:pgSz w:w="11906" w:h="16838" w:code="9"/>
      <w:pgMar w:top="1009" w:right="1009" w:bottom="72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ED19" w14:textId="77777777" w:rsidR="000520A6" w:rsidRDefault="000520A6">
      <w:pPr>
        <w:spacing w:before="0" w:after="0"/>
      </w:pPr>
      <w:r>
        <w:separator/>
      </w:r>
    </w:p>
  </w:endnote>
  <w:endnote w:type="continuationSeparator" w:id="0">
    <w:p w14:paraId="5FD5BC8D" w14:textId="77777777" w:rsidR="000520A6" w:rsidRDefault="00052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0B99" w14:textId="20E469CC" w:rsidR="008D72B1" w:rsidRDefault="000E7709">
    <w:pPr>
      <w:pStyle w:val="Footer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4A072A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863E" w14:textId="77777777" w:rsidR="000520A6" w:rsidRDefault="000520A6">
      <w:pPr>
        <w:spacing w:before="0" w:after="0"/>
      </w:pPr>
      <w:r>
        <w:separator/>
      </w:r>
    </w:p>
  </w:footnote>
  <w:footnote w:type="continuationSeparator" w:id="0">
    <w:p w14:paraId="25399873" w14:textId="77777777" w:rsidR="000520A6" w:rsidRDefault="000520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Ugentligeopgaver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520A6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A072A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3596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nMnedr">
    <w:name w:val="Navn Måned Å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gentligeopgaver">
    <w:name w:val="Ugentlige opgaver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elomrde">
    <w:name w:val="Tabelområde"/>
    <w:basedOn w:val="Normal"/>
    <w:uiPriority w:val="6"/>
    <w:qFormat/>
    <w:pPr>
      <w:spacing w:before="0" w:after="0" w:line="72" w:lineRule="exact"/>
    </w:pPr>
  </w:style>
  <w:style w:type="paragraph" w:customStyle="1" w:styleId="Dage">
    <w:name w:val="Dage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Typografi1">
    <w:name w:val="Typografi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D77F43" w:rsidP="00D77F43">
          <w:pPr>
            <w:pStyle w:val="CC5C469A91BE4FDA93E4C33A1A4D46B9"/>
          </w:pPr>
          <w:r w:rsidRPr="004A072A">
            <w:rPr>
              <w:lang w:bidi="da-DK"/>
            </w:rPr>
            <w:t>Ugentlige opgaver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D77F43" w:rsidP="00D77F43">
          <w:pPr>
            <w:pStyle w:val="20DC29F907454F5BA9B21C9F92580A03"/>
          </w:pPr>
          <w:r w:rsidRPr="004A072A">
            <w:rPr>
              <w:lang w:bidi="da-DK"/>
            </w:rPr>
            <w:t>NAVN: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D77F43" w:rsidP="00D77F43">
          <w:pPr>
            <w:pStyle w:val="7B6AA243EF0648C1B4E704400FB56DA7"/>
          </w:pPr>
          <w:r w:rsidRPr="004A072A">
            <w:rPr>
              <w:lang w:bidi="da-DK"/>
            </w:rPr>
            <w:t>ÅR: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D77F43" w:rsidP="00D77F43">
          <w:pPr>
            <w:pStyle w:val="32B3DA0B619541D59AB6012798BD9845"/>
          </w:pPr>
          <w:r w:rsidRPr="004A072A">
            <w:rPr>
              <w:lang w:bidi="da-DK"/>
            </w:rPr>
            <w:t>MÅNED: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D77F43" w:rsidP="00D77F43">
          <w:pPr>
            <w:pStyle w:val="0940BF554E984E11BDFFE6653DEB15DE33"/>
          </w:pPr>
          <w:r w:rsidRPr="004A072A">
            <w:rPr>
              <w:lang w:bidi="da-DK"/>
            </w:rPr>
            <w:t>Dit Navn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D77F43" w:rsidP="00D77F43">
          <w:pPr>
            <w:pStyle w:val="F52A0FD86C8145FBA8F7E3607A91651E"/>
          </w:pPr>
          <w:r w:rsidRPr="004A072A">
            <w:rPr>
              <w:lang w:bidi="da-DK"/>
            </w:rPr>
            <w:t>Måned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D77F43" w:rsidP="00D77F43">
          <w:pPr>
            <w:pStyle w:val="1E5D2AE184414A7280B82879E8C2175E"/>
          </w:pPr>
          <w:r w:rsidRPr="004A072A">
            <w:rPr>
              <w:lang w:bidi="da-DK"/>
            </w:rPr>
            <w:t>År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D77F43" w:rsidP="00D77F43">
          <w:pPr>
            <w:pStyle w:val="193DAB10B01848AEA9D3CBD67A7EB51F"/>
          </w:pPr>
          <w:r w:rsidRPr="004A072A">
            <w:rPr>
              <w:lang w:bidi="da-DK"/>
            </w:rPr>
            <w:t>Man: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D77F43" w:rsidP="00D77F43">
          <w:pPr>
            <w:pStyle w:val="9BCF070F2D4D43548D1B380BD8BF62D7"/>
          </w:pPr>
          <w:r w:rsidRPr="004A072A">
            <w:rPr>
              <w:lang w:bidi="da-DK"/>
            </w:rPr>
            <w:t>Dato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D77F43" w:rsidP="00D77F43">
          <w:pPr>
            <w:pStyle w:val="CB94762BD36644239D5624E75B63CDDC1"/>
          </w:pPr>
          <w:r w:rsidRPr="004A072A">
            <w:rPr>
              <w:lang w:bidi="da-DK"/>
            </w:rPr>
            <w:t>Dato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D77F43" w:rsidP="00D77F43">
          <w:pPr>
            <w:pStyle w:val="F7563C42688D45938EEA0402066E73F31"/>
          </w:pPr>
          <w:r w:rsidRPr="004A072A">
            <w:rPr>
              <w:lang w:bidi="da-DK"/>
            </w:rPr>
            <w:t>Dato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D77F43" w:rsidP="00D77F43">
          <w:pPr>
            <w:pStyle w:val="98786874201F43CAA8A663A16FD92A141"/>
          </w:pPr>
          <w:r w:rsidRPr="004A072A">
            <w:rPr>
              <w:lang w:bidi="da-DK"/>
            </w:rPr>
            <w:t>Dato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D77F43" w:rsidP="00D77F43">
          <w:pPr>
            <w:pStyle w:val="E4448587A38146B9AFB762D74AC9CAAE1"/>
          </w:pPr>
          <w:r w:rsidRPr="004A072A">
            <w:rPr>
              <w:lang w:bidi="da-DK"/>
            </w:rPr>
            <w:t>Dato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D77F43" w:rsidP="00D77F43">
          <w:pPr>
            <w:pStyle w:val="A37FB854EEA74CF089E423BD6BC737962"/>
          </w:pPr>
          <w:r w:rsidRPr="004A072A">
            <w:rPr>
              <w:lang w:bidi="da-DK"/>
            </w:rPr>
            <w:t>Tir: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D77F43" w:rsidP="00D77F43">
          <w:pPr>
            <w:pStyle w:val="E8987CC6814241F491EC1286B94F3689"/>
          </w:pPr>
          <w:r w:rsidRPr="004A072A">
            <w:rPr>
              <w:lang w:bidi="da-DK"/>
            </w:rPr>
            <w:t>Ons: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D77F43" w:rsidP="00D77F43">
          <w:pPr>
            <w:pStyle w:val="29A004FDF67F403E937C4C6C0F361E0C"/>
          </w:pPr>
          <w:r w:rsidRPr="004A072A">
            <w:rPr>
              <w:lang w:bidi="da-DK"/>
            </w:rPr>
            <w:t>Tor: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D77F43" w:rsidP="00D77F43">
          <w:pPr>
            <w:pStyle w:val="C75764CA077F48149062AADD3771901A"/>
          </w:pPr>
          <w:r w:rsidRPr="004A072A">
            <w:rPr>
              <w:lang w:bidi="da-DK"/>
            </w:rPr>
            <w:t>Fre: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D77F43" w:rsidP="00D77F43">
          <w:pPr>
            <w:pStyle w:val="0C3337775B0547E3A81D0A29C3CC135F6"/>
          </w:pPr>
          <w:r w:rsidRPr="004A072A">
            <w:rPr>
              <w:lang w:bidi="da-DK"/>
            </w:rPr>
            <w:t>Klasseemne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D77F43" w:rsidP="00D77F43">
          <w:pPr>
            <w:pStyle w:val="8846BE881AEA4BBB988C0CF18B9349C86"/>
          </w:pPr>
          <w:r w:rsidRPr="004A072A">
            <w:rPr>
              <w:lang w:bidi="da-DK"/>
            </w:rPr>
            <w:t>Klasseemne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D77F43" w:rsidP="00D77F43">
          <w:pPr>
            <w:pStyle w:val="DAE65DF97CE6458BAF160254186C2DD66"/>
          </w:pPr>
          <w:r w:rsidRPr="004A072A">
            <w:rPr>
              <w:lang w:bidi="da-DK"/>
            </w:rPr>
            <w:t>Klasseemne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D77F43" w:rsidP="00D77F43">
          <w:pPr>
            <w:pStyle w:val="CC1640860BD342EF9F89E583473642466"/>
          </w:pPr>
          <w:r w:rsidRPr="004A072A">
            <w:rPr>
              <w:lang w:bidi="da-DK"/>
            </w:rPr>
            <w:t>Klasseemne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D77F43" w:rsidP="00D77F43">
          <w:pPr>
            <w:pStyle w:val="B35E2854F7A34192AD65614E375CE56F6"/>
          </w:pPr>
          <w:r w:rsidRPr="004A072A">
            <w:rPr>
              <w:lang w:bidi="da-DK"/>
            </w:rPr>
            <w:t>Klasseemne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D77F43" w:rsidP="00D77F43">
          <w:pPr>
            <w:pStyle w:val="0E2E00C3C2314C90A20612D605CC910B6"/>
          </w:pPr>
          <w:r w:rsidRPr="004A072A">
            <w:rPr>
              <w:lang w:bidi="da-DK"/>
            </w:rPr>
            <w:t>Klasseemne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D77F43" w:rsidP="00D77F43">
          <w:pPr>
            <w:pStyle w:val="DC5BE9C615474C6581DE19C57BFEA0F7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D77F43" w:rsidP="00D77F43">
          <w:pPr>
            <w:pStyle w:val="CDF9CB63A53C4C7C9A4AAB21B6FC4E17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D77F43" w:rsidP="00D77F43">
          <w:pPr>
            <w:pStyle w:val="FD396564CE974456AC1C7E43353E1A15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D77F43" w:rsidP="00D77F43">
          <w:pPr>
            <w:pStyle w:val="B3F7EBEF504E404D86F1682FB2AE8C9F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D77F43" w:rsidP="00D77F43">
          <w:pPr>
            <w:pStyle w:val="3183CCA0748441988CC331EAEF8AB3B6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D77F43" w:rsidP="00D77F43">
          <w:pPr>
            <w:pStyle w:val="EDCC8146D840433AAF4320E61AFF2555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D77F43" w:rsidP="00D77F43">
          <w:pPr>
            <w:pStyle w:val="7C1E4F41E04B45E88FDB45E06C237D60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D77F43" w:rsidP="00D77F43">
          <w:pPr>
            <w:pStyle w:val="91618BC5300A4D9E93D94A73E6BD968A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D77F43" w:rsidP="00D77F43">
          <w:pPr>
            <w:pStyle w:val="DA5B37894B1C4C01B896F7D6EECB1A27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D77F43" w:rsidP="00D77F43">
          <w:pPr>
            <w:pStyle w:val="F026DA6BDF0F4DF9A65E57DEAD8B9376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D77F43" w:rsidP="00D77F43">
          <w:pPr>
            <w:pStyle w:val="BA9B0CAE79A84DF5B8AC35CD23A4710E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D77F43" w:rsidP="00D77F43">
          <w:pPr>
            <w:pStyle w:val="DB6010AFBA1F4DB19B5C4E197AB914F4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D77F43" w:rsidP="00D77F43">
          <w:pPr>
            <w:pStyle w:val="F1C33FF615984701B84C054745DFA952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D77F43" w:rsidP="00D77F43">
          <w:pPr>
            <w:pStyle w:val="E19A7371F52E4004BB8CF70D670A5779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D77F43" w:rsidP="00D77F43">
          <w:pPr>
            <w:pStyle w:val="AF53A0C52EF9477BB159020C21489B7F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D77F43" w:rsidP="00D77F43">
          <w:pPr>
            <w:pStyle w:val="BF54EF58483D43FEAEA3996D9D0DFBBC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D77F43" w:rsidP="00D77F43">
          <w:pPr>
            <w:pStyle w:val="100C09B52231464E9A5E2EF69DDA7DCB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D77F43" w:rsidP="00D77F43">
          <w:pPr>
            <w:pStyle w:val="6919BF66EFFE4C13B13CF1455B22BADA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D77F43" w:rsidP="00D77F43">
          <w:pPr>
            <w:pStyle w:val="FE9BC3F2D1ED4E958AE65E4E0DBD366C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D77F43" w:rsidP="00D77F43">
          <w:pPr>
            <w:pStyle w:val="771DA3DDB70544CCB7AE89EB5D878ED8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D77F43" w:rsidP="00D77F43">
          <w:pPr>
            <w:pStyle w:val="BA00CB0CC08A4CE1988C98F8DFC6CF21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D77F43" w:rsidP="00D77F43">
          <w:pPr>
            <w:pStyle w:val="90F196A7733547F99360E7A7B6A593B6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D77F43" w:rsidP="00D77F43">
          <w:pPr>
            <w:pStyle w:val="9C2E6D2180064FEC86DA106BFB5F6697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D77F43" w:rsidP="00D77F43">
          <w:pPr>
            <w:pStyle w:val="CFD331754BF44D7692853DB34065CDF8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D77F43" w:rsidP="00D77F43">
          <w:pPr>
            <w:pStyle w:val="2D5524676FB0423FAA305E87266A076F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D77F43" w:rsidP="00D77F43">
          <w:pPr>
            <w:pStyle w:val="81CF1F8E38364291A962C8A15F74E57A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D77F43" w:rsidP="00D77F43">
          <w:pPr>
            <w:pStyle w:val="D27B6E5E912B4AD8A2C08CB7114210DD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D77F43" w:rsidP="00D77F43">
          <w:pPr>
            <w:pStyle w:val="3309D35C87F143358419E422359278A8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D77F43" w:rsidP="00D77F43">
          <w:pPr>
            <w:pStyle w:val="DED5A3357F1342FC9997713C0A690E3B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D77F43" w:rsidP="00D77F43">
          <w:pPr>
            <w:pStyle w:val="E3C3FC3F457A412AB10089A0EFAB408E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D77F43" w:rsidP="00D77F43">
          <w:pPr>
            <w:pStyle w:val="56CB2D2903424C2EA47DB4C9C6EE6C73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D77F43" w:rsidP="00D77F43">
          <w:pPr>
            <w:pStyle w:val="7B9EC52C050F4EEB922A8C782E4A2FD8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D77F43" w:rsidP="00D77F43">
          <w:pPr>
            <w:pStyle w:val="3230C975A0724E66A7AE7B842F048FC1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D77F43" w:rsidP="00D77F43">
          <w:pPr>
            <w:pStyle w:val="77524B5D423946A6B3CB2086714B2322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D77F43" w:rsidP="00D77F43">
          <w:pPr>
            <w:pStyle w:val="A9A250543F3B40FCA796471A09EE88E1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D77F43" w:rsidP="00D77F43">
          <w:pPr>
            <w:pStyle w:val="B2976D2425514056A0437B042ACC314A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D77F43" w:rsidP="00D77F43">
          <w:pPr>
            <w:pStyle w:val="A9100BD291694E078F58373E5072E076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D77F43" w:rsidP="00D77F43">
          <w:pPr>
            <w:pStyle w:val="A140D60315E044BFB2241F9E1FA77ED7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D77F43" w:rsidP="00D77F43">
          <w:pPr>
            <w:pStyle w:val="1E2AD57F4E4D481DB786F748EC9669A0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D77F43" w:rsidP="00D77F43">
          <w:pPr>
            <w:pStyle w:val="D024613C0808462D9B9489C0D052E561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D77F43" w:rsidP="00D77F43">
          <w:pPr>
            <w:pStyle w:val="C875C251623540C3AB4ED2BE7E08D5C5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D77F43" w:rsidP="00D77F43">
          <w:pPr>
            <w:pStyle w:val="A3DCB93F1E6242ADB5A004BE76837B53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D77F43" w:rsidP="00D77F43">
          <w:pPr>
            <w:pStyle w:val="F17A787F72C340EDAB931D3C021E4EB2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D77F43" w:rsidP="00D77F43">
          <w:pPr>
            <w:pStyle w:val="D71F008831AE4175ABE7FCEEEAD96545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D77F43" w:rsidP="00D77F43">
          <w:pPr>
            <w:pStyle w:val="E2C97EE951EF443D84ACB8022009EC62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D77F43" w:rsidP="00D77F43">
          <w:pPr>
            <w:pStyle w:val="B2FB2F43A1284729A41E20E5E9AE6667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D77F43" w:rsidP="00D77F43">
          <w:pPr>
            <w:pStyle w:val="AE460591902B4ACEB0A69C069329E088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D77F43" w:rsidP="00D77F43">
          <w:pPr>
            <w:pStyle w:val="695D7A8A888E4CCD9D4AAE4D251414D2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D77F43" w:rsidP="00D77F43">
          <w:pPr>
            <w:pStyle w:val="44E55F65EFCC456E9D66B934E114C5E1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D77F43" w:rsidP="00D77F43">
          <w:pPr>
            <w:pStyle w:val="2AA4695F64304DB7B86446BBAA52127E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D77F43" w:rsidP="00D77F43">
          <w:pPr>
            <w:pStyle w:val="7D02EACBBF0B45F987ABB8BD92E0888E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D77F43" w:rsidP="00D77F43">
          <w:pPr>
            <w:pStyle w:val="DFD7B8997A9B46939F718DA6472C33A2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D77F43" w:rsidP="00D77F43">
          <w:pPr>
            <w:pStyle w:val="91E7DCE55DE64D969CD13D6BB8F4FEB1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D77F43" w:rsidP="00D77F43">
          <w:pPr>
            <w:pStyle w:val="21941A3A86E6458D9A8DB36CB57E8C6C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D77F43" w:rsidP="00D77F43">
          <w:pPr>
            <w:pStyle w:val="0FE5974B82534FB4A3F3F9E87970B8CD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D77F43" w:rsidP="00D77F43">
          <w:pPr>
            <w:pStyle w:val="2ECE90FACD1C4687B081F50779862B97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D77F43" w:rsidP="00D77F43">
          <w:pPr>
            <w:pStyle w:val="4651C4BF7EEC48838C2C69460C54B4D9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D77F43" w:rsidP="00D77F43">
          <w:pPr>
            <w:pStyle w:val="6C13A0FAA73041DFBBB21F923DB20FFF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D77F43" w:rsidP="00D77F43">
          <w:pPr>
            <w:pStyle w:val="09DC1C022F6045B788DB548A9A6D384B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D77F43" w:rsidP="00D77F43">
          <w:pPr>
            <w:pStyle w:val="19A23A17E137477DA55D85612FE25CA1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D77F43" w:rsidP="00D77F43">
          <w:pPr>
            <w:pStyle w:val="15053076C59B40558295A615E248CB33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D77F43" w:rsidP="00D77F43">
          <w:pPr>
            <w:pStyle w:val="04750686F7244451A6AED2561914A9B9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D77F43" w:rsidP="00D77F43">
          <w:pPr>
            <w:pStyle w:val="FA36DEE561B44AADAD9914DEF6E1000B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D77F43" w:rsidP="00D77F43">
          <w:pPr>
            <w:pStyle w:val="7D8D40F1DF184266BE034E4659B89F4C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D77F43" w:rsidP="00D77F43">
          <w:pPr>
            <w:pStyle w:val="F25A67E3E2E644109D4A82A6B13100DD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D77F43" w:rsidP="00D77F43">
          <w:pPr>
            <w:pStyle w:val="242CCBA1A66D45D1891E0395B919E69A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D77F43" w:rsidP="00D77F43">
          <w:pPr>
            <w:pStyle w:val="4DE8CCB8D35F46AA8DDBE92FE89AE394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D77F43" w:rsidP="00D77F43">
          <w:pPr>
            <w:pStyle w:val="C209E804078E413298E73BD821000D79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D77F43" w:rsidP="00D77F43">
          <w:pPr>
            <w:pStyle w:val="F6C680AC67604BCA9A1915CA8E6C0535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D77F43" w:rsidP="00D77F43">
          <w:pPr>
            <w:pStyle w:val="9368C7431625459CA6E00553F6C9F395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D77F43" w:rsidP="00D77F43">
          <w:pPr>
            <w:pStyle w:val="362A383A702F417AA9E23C73EA377BFB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D77F43" w:rsidP="00D77F43">
          <w:pPr>
            <w:pStyle w:val="B88533BBA87743998CA975F905876AFE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D77F43" w:rsidP="00D77F43">
          <w:pPr>
            <w:pStyle w:val="8BB239FF841D4371943C000376362250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D77F43" w:rsidP="00D77F43">
          <w:pPr>
            <w:pStyle w:val="38E5009B4F2E459DA85F1C23364701A2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D77F43" w:rsidP="00D77F43">
          <w:pPr>
            <w:pStyle w:val="13B813CFA9C14865BBE54E48C2FA8768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D77F43" w:rsidP="00D77F43">
          <w:pPr>
            <w:pStyle w:val="60E7E0BB07454E35A33F9A8547486B64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D77F43" w:rsidP="00D77F43">
          <w:pPr>
            <w:pStyle w:val="2DAD396D9F1B4B27B8064CFEFAD46996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D77F43" w:rsidP="00D77F43">
          <w:pPr>
            <w:pStyle w:val="0DEBC0ED1B1F4A1CAC3DA0D6F9213B59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D77F43" w:rsidP="00D77F43">
          <w:pPr>
            <w:pStyle w:val="EC5DD39B8ED640E391B35F8452DBA0D1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D77F43" w:rsidP="00D77F43">
          <w:pPr>
            <w:pStyle w:val="DD1DCB7ABD7743AAB1791779B2BE36D4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D77F43" w:rsidP="00D77F43">
          <w:pPr>
            <w:pStyle w:val="864DFC8F351443EE9B5F1ABA31B5DE5D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D77F43" w:rsidP="00D77F43">
          <w:pPr>
            <w:pStyle w:val="2FADB2606746403291004D2621503BB8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D77F43" w:rsidP="00D77F43">
          <w:pPr>
            <w:pStyle w:val="094E42D163E24A248F7D9DD3381C2B59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D77F43" w:rsidP="00D77F43">
          <w:pPr>
            <w:pStyle w:val="BEC1478C27CA4A1BA7130CD817EE7564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D77F43" w:rsidP="00D77F43">
          <w:pPr>
            <w:pStyle w:val="C78C18D14E1D4ED68179C8A427D1DDD4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D77F43" w:rsidP="00D77F43">
          <w:pPr>
            <w:pStyle w:val="CC413B9E3BED4DD48309F7FF1C8EF357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D77F43" w:rsidP="00D77F43">
          <w:pPr>
            <w:pStyle w:val="4695F64BCA654AC29C495C5E7356EBB9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D77F43" w:rsidP="00D77F43">
          <w:pPr>
            <w:pStyle w:val="353D96A2B7774731869875DDF12E3182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D77F43" w:rsidP="00D77F43">
          <w:pPr>
            <w:pStyle w:val="E0FBD38849AF42E18F07FADBA0D14B28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D77F43" w:rsidP="00D77F43">
          <w:pPr>
            <w:pStyle w:val="0DEFC89269C543AFB2E3B956C093A700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D77F43" w:rsidP="00D77F43">
          <w:pPr>
            <w:pStyle w:val="DFF44578B7264497A271A5F68587029F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D77F43" w:rsidP="00D77F43">
          <w:pPr>
            <w:pStyle w:val="32296301DB1749DFA3261B3C68A32F2C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D77F43" w:rsidP="00D77F43">
          <w:pPr>
            <w:pStyle w:val="4BAB0A79EA2C4DF6AC3C6C9BE3E84436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D77F43" w:rsidP="00D77F43">
          <w:pPr>
            <w:pStyle w:val="1A026C6F32604FA480C82C30D1053578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D77F43" w:rsidP="00D77F43">
          <w:pPr>
            <w:pStyle w:val="C470D52ED24548CE92E6CB18E1412F47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D77F43" w:rsidP="00D77F43">
          <w:pPr>
            <w:pStyle w:val="C9136365A565456FA27EC4ADFB9EFC56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D77F43" w:rsidP="00D77F43">
          <w:pPr>
            <w:pStyle w:val="DB96C528F530454DAF88758EE23E81CD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D77F43" w:rsidP="00D77F43">
          <w:pPr>
            <w:pStyle w:val="99651B492A864DBCA21C041B333B36F6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D77F43" w:rsidP="00D77F43">
          <w:pPr>
            <w:pStyle w:val="A5B4D8B061264440A39C31DE28EC95FD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D77F43" w:rsidP="00D77F43">
          <w:pPr>
            <w:pStyle w:val="1EF9F0AB698640C1A898D939EA2E4FD3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D77F43" w:rsidP="00D77F43">
          <w:pPr>
            <w:pStyle w:val="B48F6C98D82F4664B1C9ACB122CC8FEF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D77F43" w:rsidP="00D77F43">
          <w:pPr>
            <w:pStyle w:val="E08B6AC299724DCD815B872833B49C7F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D77F43" w:rsidP="00D77F43">
          <w:pPr>
            <w:pStyle w:val="B2BFC19F63724D619716054EC84E19B7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D77F43" w:rsidP="00D77F43">
          <w:pPr>
            <w:pStyle w:val="4D07412C3EE34CF79ADE37E822137526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D77F43" w:rsidP="00D77F43">
          <w:pPr>
            <w:pStyle w:val="8450DEE5ED1C4F41B911623064D7E6041"/>
          </w:pPr>
          <w:r w:rsidRPr="004A072A">
            <w:rPr>
              <w:lang w:bidi="da-DK"/>
            </w:rPr>
            <w:t>Opgave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D77F43" w:rsidP="00D77F43">
          <w:pPr>
            <w:pStyle w:val="F19F40EF2E544305B561320B727C96D7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D77F43" w:rsidP="00D77F43">
          <w:pPr>
            <w:pStyle w:val="2A3A892805FF453BB9D7BFA839E4721E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D77F43" w:rsidP="00D77F43">
          <w:pPr>
            <w:pStyle w:val="6C0153F6E63649CE981B534372F985AA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D77F43" w:rsidP="00D77F43">
          <w:pPr>
            <w:pStyle w:val="1573F9A59F9E4214BB10309402EC3BBD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D77F43" w:rsidP="00D77F43">
          <w:pPr>
            <w:pStyle w:val="ACA9AABA454A4ED7824142DAC4BC8D201"/>
          </w:pPr>
          <w:r w:rsidRPr="004A072A">
            <w:rPr>
              <w:lang w:bidi="da-DK"/>
            </w:rPr>
            <w:t>Opgave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D77F43" w:rsidP="00D77F43">
          <w:pPr>
            <w:pStyle w:val="B70DFB329B164EBA81454A3E58C57CD5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D77F43" w:rsidP="00D77F43">
          <w:pPr>
            <w:pStyle w:val="6E448CE22D764948B4AF64C210EC0657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D77F43" w:rsidP="00D77F43">
          <w:pPr>
            <w:pStyle w:val="63B4C38728D3421A8912051C7260F418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D77F43" w:rsidP="00D77F43">
          <w:pPr>
            <w:pStyle w:val="DFC60A6F5AC046C889A942A171E67445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D77F43" w:rsidP="00D77F43">
          <w:pPr>
            <w:pStyle w:val="80A0A7F8838041CF9A3BF0D7ACC1C6F11"/>
          </w:pPr>
          <w:r w:rsidRPr="004A072A">
            <w:rPr>
              <w:lang w:bidi="da-DK"/>
            </w:rPr>
            <w:t>Opgave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D77F43" w:rsidP="00D77F43">
          <w:pPr>
            <w:pStyle w:val="FA3B602B29AA4C93AC28388C2470FB98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D77F43" w:rsidP="00D77F43">
          <w:pPr>
            <w:pStyle w:val="448D406726F54B93B6DA2A0B7A1A4886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D77F43" w:rsidP="00D77F43">
          <w:pPr>
            <w:pStyle w:val="D879301628E142519C4E9D00ACA29F62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D77F43" w:rsidP="00D77F43">
          <w:pPr>
            <w:pStyle w:val="F63F6D818B3D434C9A4B1493413542381"/>
          </w:pPr>
          <w:r w:rsidRPr="004A072A">
            <w:rPr>
              <w:lang w:bidi="da-DK"/>
            </w:rPr>
            <w:t>Opgave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D77F43" w:rsidP="00D77F43">
          <w:pPr>
            <w:pStyle w:val="24C58854B6C140DF8F74ED6C06678B311"/>
          </w:pPr>
          <w:r w:rsidRPr="004A072A">
            <w:rPr>
              <w:lang w:bidi="da-DK"/>
            </w:rPr>
            <w:t>Opgave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AF51D7"/>
    <w:rsid w:val="00B82D5C"/>
    <w:rsid w:val="00BB294E"/>
    <w:rsid w:val="00C24CF4"/>
    <w:rsid w:val="00D77F43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F43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D77F43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D77F43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D77F4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D77F43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D77F4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D77F43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D77F4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D77F4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D77F43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D77F4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D77F43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D77F4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D77F43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D77F4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D77F43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D77F4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D77F43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D77F4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49B12-3890-4BF1-9760-75C3D962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Office_12843831_TF02919302</Template>
  <TotalTime>411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