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Dit navn:"/>
        <w:tag w:val="Dit navn:"/>
        <w:id w:val="1524743180"/>
        <w:placeholder>
          <w:docPart w:val="A875296E20E24D02BC92BBB78ACFF2AF"/>
        </w:placeholder>
        <w:temporary/>
        <w:showingPlcHdr/>
        <w15:appearance w15:val="hidden"/>
      </w:sdtPr>
      <w:sdtEndPr/>
      <w:sdtContent>
        <w:p w:rsidR="00816216" w:rsidRDefault="00816216" w:rsidP="00141A4C">
          <w:pPr>
            <w:pStyle w:val="Titel"/>
          </w:pPr>
          <w:r>
            <w:rPr>
              <w:lang w:bidi="da-DK"/>
            </w:rPr>
            <w:t>Dit navn</w:t>
          </w:r>
        </w:p>
      </w:sdtContent>
    </w:sdt>
    <w:p w:rsidR="00141A4C" w:rsidRDefault="00CD7F53" w:rsidP="00141A4C">
      <w:sdt>
        <w:sdtPr>
          <w:alias w:val="Adresse, by, postnummer:"/>
          <w:tag w:val="Adresse, by, postnummer:"/>
          <w:id w:val="-593780209"/>
          <w:placeholder>
            <w:docPart w:val="E9D2C1CFA31F4E329FDE23693BFB4855"/>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141A4C">
            <w:rPr>
              <w:lang w:bidi="da-DK"/>
            </w:rPr>
            <w:t>Adresse, by, postnummer</w:t>
          </w:r>
        </w:sdtContent>
      </w:sdt>
      <w:r w:rsidR="00141A4C">
        <w:rPr>
          <w:lang w:bidi="da-DK"/>
        </w:rPr>
        <w:t> | </w:t>
      </w:r>
      <w:sdt>
        <w:sdtPr>
          <w:alias w:val="Telefonnummer:"/>
          <w:tag w:val="Telefonnummer:"/>
          <w:id w:val="-1416317146"/>
          <w:placeholder>
            <w:docPart w:val="DB577B4EAAC84972A7C3104969FAB798"/>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141A4C">
            <w:rPr>
              <w:lang w:bidi="da-DK"/>
            </w:rPr>
            <w:t>telefonnummer</w:t>
          </w:r>
        </w:sdtContent>
      </w:sdt>
      <w:r w:rsidR="00141A4C">
        <w:rPr>
          <w:lang w:bidi="da-DK"/>
        </w:rPr>
        <w:t> | </w:t>
      </w:r>
      <w:sdt>
        <w:sdtPr>
          <w:alias w:val="Mail:"/>
          <w:tag w:val="Mail:"/>
          <w:id w:val="-391963670"/>
          <w:placeholder>
            <w:docPart w:val="4D3ED28C656C49578FFB6BA8BBCC7171"/>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141A4C">
            <w:rPr>
              <w:lang w:bidi="da-DK"/>
            </w:rPr>
            <w:t>mail</w:t>
          </w:r>
        </w:sdtContent>
      </w:sdt>
    </w:p>
    <w:p w:rsidR="006270A9" w:rsidRDefault="00CD7F53" w:rsidP="00141A4C">
      <w:pPr>
        <w:pStyle w:val="Overskrift1"/>
      </w:pPr>
      <w:sdt>
        <w:sdtPr>
          <w:alias w:val="Målsætning:"/>
          <w:tag w:val="Målsætning:"/>
          <w:id w:val="-731932020"/>
          <w:placeholder>
            <w:docPart w:val="44CB77DEF5074A8DAEBAF9E90B2821E8"/>
          </w:placeholder>
          <w:temporary/>
          <w:showingPlcHdr/>
          <w15:appearance w15:val="hidden"/>
        </w:sdtPr>
        <w:sdtEndPr/>
        <w:sdtContent>
          <w:r w:rsidR="009D5933">
            <w:rPr>
              <w:lang w:bidi="da-DK"/>
            </w:rPr>
            <w:t>Målsætning</w:t>
          </w:r>
        </w:sdtContent>
      </w:sdt>
    </w:p>
    <w:p w:rsidR="006270A9" w:rsidRDefault="00CD7F53">
      <w:sdt>
        <w:sdtPr>
          <w:alias w:val="Tilføj mål:"/>
          <w:tag w:val="Tilføj mål:"/>
          <w:id w:val="396481143"/>
          <w:placeholder>
            <w:docPart w:val="D22D649FF5524E8D85FE1AD3E11CDA77"/>
          </w:placeholder>
          <w:temporary/>
          <w:showingPlcHdr/>
          <w15:appearance w15:val="hidden"/>
        </w:sdtPr>
        <w:sdtEndPr/>
        <w:sdtContent>
          <w:r w:rsidR="009D5933">
            <w:rPr>
              <w:lang w:bidi="da-DK"/>
            </w:rPr>
            <w:t xml:space="preserve">Kom i gang med det samme ved at </w:t>
          </w:r>
          <w:r w:rsidR="00141A4C">
            <w:rPr>
              <w:lang w:bidi="da-DK"/>
            </w:rPr>
            <w:t>klikke</w:t>
          </w:r>
          <w:r w:rsidR="009D5933">
            <w:rPr>
              <w:lang w:bidi="da-DK"/>
            </w:rPr>
            <w:t xml:space="preserve"> på en pladsholdertekst (som denne tekst), og gå i gang med at skrive for at erstatte teksten med din egen.</w:t>
          </w:r>
        </w:sdtContent>
      </w:sdt>
    </w:p>
    <w:sdt>
      <w:sdtPr>
        <w:alias w:val="Uddannelse:"/>
        <w:tag w:val="Uddannelse:"/>
        <w:id w:val="807127995"/>
        <w:placeholder>
          <w:docPart w:val="40CA8B1992BE4534B9950B2DCD21E5D7"/>
        </w:placeholder>
        <w:temporary/>
        <w:showingPlcHdr/>
        <w15:appearance w15:val="hidden"/>
      </w:sdtPr>
      <w:sdtEndPr/>
      <w:sdtContent>
        <w:p w:rsidR="006270A9" w:rsidRDefault="009D5933">
          <w:pPr>
            <w:pStyle w:val="Overskrift1"/>
          </w:pPr>
          <w:r>
            <w:rPr>
              <w:lang w:bidi="da-DK"/>
            </w:rPr>
            <w:t>Uddannelse</w:t>
          </w:r>
        </w:p>
      </w:sdtContent>
    </w:sdt>
    <w:p w:rsidR="006270A9" w:rsidRDefault="00CD7F53">
      <w:pPr>
        <w:pStyle w:val="Overskrift2"/>
      </w:pPr>
      <w:sdt>
        <w:sdtPr>
          <w:alias w:val="Eksamen:"/>
          <w:tag w:val="Eksamen:"/>
          <w:id w:val="-1403435167"/>
          <w:placeholder>
            <w:docPart w:val="DA01F7FDBDAE4AB2A065DC4345040328"/>
          </w:placeholder>
          <w:temporary/>
          <w:showingPlcHdr/>
          <w15:appearance w15:val="hidden"/>
          <w:text/>
        </w:sdtPr>
        <w:sdtEndPr/>
        <w:sdtContent>
          <w:r w:rsidR="009D5933">
            <w:rPr>
              <w:lang w:bidi="da-DK"/>
            </w:rPr>
            <w:t>Eksamen</w:t>
          </w:r>
        </w:sdtContent>
      </w:sdt>
      <w:r w:rsidR="009D5933">
        <w:rPr>
          <w:lang w:bidi="da-DK"/>
        </w:rPr>
        <w:t> | </w:t>
      </w:r>
      <w:sdt>
        <w:sdtPr>
          <w:alias w:val="Dato for eksamen:"/>
          <w:tag w:val="Dato for eksamen:"/>
          <w:id w:val="-315799195"/>
          <w:placeholder>
            <w:docPart w:val="E0ACDBBA1F8343BAB549356E1C702BF1"/>
          </w:placeholder>
          <w:temporary/>
          <w:showingPlcHdr/>
          <w15:appearance w15:val="hidden"/>
          <w:text/>
        </w:sdtPr>
        <w:sdtEndPr/>
        <w:sdtContent>
          <w:r>
            <w:rPr>
              <w:lang w:bidi="da-DK"/>
            </w:rPr>
            <w:t>Dato for eksamen</w:t>
          </w:r>
        </w:sdtContent>
      </w:sdt>
      <w:r w:rsidR="009D5933">
        <w:rPr>
          <w:lang w:bidi="da-DK"/>
        </w:rPr>
        <w:t> | </w:t>
      </w:r>
      <w:sdt>
        <w:sdtPr>
          <w:alias w:val="Skole:"/>
          <w:tag w:val="Skole:"/>
          <w:id w:val="530385979"/>
          <w:placeholder>
            <w:docPart w:val="472ED2B084DC4B07927DD08F6D50AAFC"/>
          </w:placeholder>
          <w:temporary/>
          <w:showingPlcHdr/>
          <w15:appearance w15:val="hidden"/>
          <w:text/>
        </w:sdtPr>
        <w:sdtEndPr/>
        <w:sdtContent>
          <w:r w:rsidR="009D5933">
            <w:rPr>
              <w:lang w:bidi="da-DK"/>
            </w:rPr>
            <w:t>skole</w:t>
          </w:r>
        </w:sdtContent>
      </w:sdt>
    </w:p>
    <w:p w:rsidR="006270A9" w:rsidRDefault="009D5933" w:rsidP="001B29CF">
      <w:pPr>
        <w:pStyle w:val="Opstilling-punkttegn"/>
      </w:pPr>
      <w:r>
        <w:rPr>
          <w:lang w:bidi="da-DK"/>
        </w:rPr>
        <w:t xml:space="preserve">Hovedfag: </w:t>
      </w:r>
      <w:sdt>
        <w:sdtPr>
          <w:alias w:val="Hovedfag:"/>
          <w:tag w:val="Hovedfag:"/>
          <w:id w:val="1821224400"/>
          <w:placeholder>
            <w:docPart w:val="39D0109163DD40D18F1CDB0E384254F1"/>
          </w:placeholder>
          <w:temporary/>
          <w:showingPlcHdr/>
          <w15:appearance w15:val="hidden"/>
          <w:text/>
        </w:sdtPr>
        <w:sdtEndPr/>
        <w:sdtContent>
          <w:r w:rsidR="00141A4C">
            <w:rPr>
              <w:lang w:bidi="da-DK"/>
            </w:rPr>
            <w:t>Klik</w:t>
          </w:r>
          <w:r>
            <w:rPr>
              <w:lang w:bidi="da-DK"/>
            </w:rPr>
            <w:t xml:space="preserve"> her for at angive tekst</w:t>
          </w:r>
        </w:sdtContent>
      </w:sdt>
    </w:p>
    <w:p w:rsidR="006270A9" w:rsidRDefault="00CD7F53" w:rsidP="001B29CF">
      <w:pPr>
        <w:pStyle w:val="Opstilling-punkttegn"/>
      </w:pPr>
      <w:r>
        <w:rPr>
          <w:lang w:bidi="da-DK"/>
        </w:rPr>
        <w:t>Bifag</w:t>
      </w:r>
      <w:r w:rsidR="009D5933">
        <w:rPr>
          <w:lang w:bidi="da-DK"/>
        </w:rPr>
        <w:t xml:space="preserve">: </w:t>
      </w:r>
      <w:sdt>
        <w:sdtPr>
          <w:alias w:val="Bifag:"/>
          <w:tag w:val="Bifag:"/>
          <w:id w:val="1025376684"/>
          <w:placeholder>
            <w:docPart w:val="39D0109163DD40D18F1CDB0E384254F1"/>
          </w:placeholder>
          <w:temporary/>
          <w:showingPlcHdr/>
          <w15:appearance w15:val="hidden"/>
          <w:text/>
        </w:sdtPr>
        <w:sdtEndPr/>
        <w:sdtContent>
          <w:r w:rsidR="00956169">
            <w:rPr>
              <w:lang w:bidi="da-DK"/>
            </w:rPr>
            <w:t>Klik her for at angive tekst</w:t>
          </w:r>
        </w:sdtContent>
      </w:sdt>
    </w:p>
    <w:p w:rsidR="006270A9" w:rsidRDefault="009D5933" w:rsidP="001B29CF">
      <w:pPr>
        <w:pStyle w:val="Opstilling-punkttegn"/>
      </w:pPr>
      <w:r>
        <w:rPr>
          <w:lang w:bidi="da-DK"/>
        </w:rPr>
        <w:t xml:space="preserve">Relaterede kurser: </w:t>
      </w:r>
      <w:sdt>
        <w:sdtPr>
          <w:alias w:val="Relaterede kurser: "/>
          <w:tag w:val="Relaterede kurser: "/>
          <w:id w:val="1648172142"/>
          <w:placeholder>
            <w:docPart w:val="39D0109163DD40D18F1CDB0E384254F1"/>
          </w:placeholder>
          <w:temporary/>
          <w:showingPlcHdr/>
          <w15:appearance w15:val="hidden"/>
          <w:text/>
        </w:sdtPr>
        <w:sdtEndPr/>
        <w:sdtContent>
          <w:r w:rsidR="00956169">
            <w:rPr>
              <w:lang w:bidi="da-DK"/>
            </w:rPr>
            <w:t>Klik her for at angive tekst</w:t>
          </w:r>
        </w:sdtContent>
      </w:sdt>
    </w:p>
    <w:p w:rsidR="006270A9" w:rsidRDefault="00CD7F53">
      <w:pPr>
        <w:pStyle w:val="Overskrift2"/>
      </w:pPr>
      <w:sdt>
        <w:sdtPr>
          <w:alias w:val="Eksamen:"/>
          <w:tag w:val="Eksamen:"/>
          <w:id w:val="-1691290666"/>
          <w:placeholder>
            <w:docPart w:val="6B929EBE886645EA9AB6117ABAE35C04"/>
          </w:placeholder>
          <w:temporary/>
          <w:showingPlcHdr/>
          <w15:appearance w15:val="hidden"/>
          <w:text/>
        </w:sdtPr>
        <w:sdtEndPr/>
        <w:sdtContent>
          <w:r w:rsidR="009D5933">
            <w:rPr>
              <w:lang w:bidi="da-DK"/>
            </w:rPr>
            <w:t>Eksamen</w:t>
          </w:r>
        </w:sdtContent>
      </w:sdt>
      <w:r w:rsidR="009D5933">
        <w:rPr>
          <w:lang w:bidi="da-DK"/>
        </w:rPr>
        <w:t> | </w:t>
      </w:r>
      <w:sdt>
        <w:sdtPr>
          <w:alias w:val="Dato for eksamen:"/>
          <w:tag w:val="Dato for eksamen:"/>
          <w:id w:val="-1221673033"/>
          <w:placeholder>
            <w:docPart w:val="183B07E084934361970F85B0B3875B40"/>
          </w:placeholder>
          <w:temporary/>
          <w:showingPlcHdr/>
          <w15:appearance w15:val="hidden"/>
          <w:text/>
        </w:sdtPr>
        <w:sdtEndPr/>
        <w:sdtContent>
          <w:r>
            <w:rPr>
              <w:lang w:bidi="da-DK"/>
            </w:rPr>
            <w:t>Dato for eksamen</w:t>
          </w:r>
        </w:sdtContent>
      </w:sdt>
      <w:r w:rsidR="009D5933">
        <w:rPr>
          <w:lang w:bidi="da-DK"/>
        </w:rPr>
        <w:t> | </w:t>
      </w:r>
      <w:sdt>
        <w:sdtPr>
          <w:alias w:val="Skole:"/>
          <w:tag w:val="Skole:"/>
          <w:id w:val="714016034"/>
          <w:placeholder>
            <w:docPart w:val="801B2A656CE44DDD953BF9608392BDE1"/>
          </w:placeholder>
          <w:temporary/>
          <w:showingPlcHdr/>
          <w15:appearance w15:val="hidden"/>
          <w:text/>
        </w:sdtPr>
        <w:sdtEndPr/>
        <w:sdtContent>
          <w:r w:rsidR="009D5933">
            <w:rPr>
              <w:lang w:bidi="da-DK"/>
            </w:rPr>
            <w:t>skole</w:t>
          </w:r>
        </w:sdtContent>
      </w:sdt>
    </w:p>
    <w:p w:rsidR="006270A9" w:rsidRDefault="009D5933">
      <w:pPr>
        <w:pStyle w:val="Opstilling-punkttegn"/>
      </w:pPr>
      <w:r>
        <w:rPr>
          <w:lang w:bidi="da-DK"/>
        </w:rPr>
        <w:t xml:space="preserve">Hovedfag: </w:t>
      </w:r>
      <w:sdt>
        <w:sdtPr>
          <w:alias w:val="Hovedfag:"/>
          <w:tag w:val="Hovedfag:"/>
          <w:id w:val="1046181329"/>
          <w:placeholder>
            <w:docPart w:val="417546C9255F41BF82CA34ED9F3F7F9D"/>
          </w:placeholder>
          <w:temporary/>
          <w:showingPlcHdr/>
          <w15:appearance w15:val="hidden"/>
          <w:text/>
        </w:sdtPr>
        <w:sdtEndPr/>
        <w:sdtContent>
          <w:r w:rsidR="00141A4C">
            <w:rPr>
              <w:lang w:bidi="da-DK"/>
            </w:rPr>
            <w:t>Klik</w:t>
          </w:r>
          <w:r>
            <w:rPr>
              <w:lang w:bidi="da-DK"/>
            </w:rPr>
            <w:t xml:space="preserve"> her for at angive tekst</w:t>
          </w:r>
        </w:sdtContent>
      </w:sdt>
    </w:p>
    <w:p w:rsidR="006270A9" w:rsidRDefault="00CD7F53">
      <w:pPr>
        <w:pStyle w:val="Opstilling-punkttegn"/>
      </w:pPr>
      <w:r>
        <w:rPr>
          <w:lang w:bidi="da-DK"/>
        </w:rPr>
        <w:t>Bifag</w:t>
      </w:r>
      <w:r w:rsidR="009D5933">
        <w:rPr>
          <w:lang w:bidi="da-DK"/>
        </w:rPr>
        <w:t xml:space="preserve">: </w:t>
      </w:r>
      <w:sdt>
        <w:sdtPr>
          <w:alias w:val="Bifag:"/>
          <w:tag w:val="Bifag:"/>
          <w:id w:val="542409479"/>
          <w:placeholder>
            <w:docPart w:val="417546C9255F41BF82CA34ED9F3F7F9D"/>
          </w:placeholder>
          <w:temporary/>
          <w:showingPlcHdr/>
          <w15:appearance w15:val="hidden"/>
          <w:text/>
        </w:sdtPr>
        <w:sdtEndPr/>
        <w:sdtContent>
          <w:r w:rsidR="00956169">
            <w:rPr>
              <w:lang w:bidi="da-DK"/>
            </w:rPr>
            <w:t>Klik her for at angive tekst</w:t>
          </w:r>
        </w:sdtContent>
      </w:sdt>
    </w:p>
    <w:p w:rsidR="006270A9" w:rsidRDefault="009D5933">
      <w:pPr>
        <w:pStyle w:val="Opstilling-punkttegn"/>
      </w:pPr>
      <w:r>
        <w:rPr>
          <w:lang w:bidi="da-DK"/>
        </w:rPr>
        <w:t xml:space="preserve">Relaterede kurser: </w:t>
      </w:r>
      <w:sdt>
        <w:sdtPr>
          <w:alias w:val="Relaterede kurser:"/>
          <w:tag w:val="Relaterede kurser:"/>
          <w:id w:val="100010185"/>
          <w:placeholder>
            <w:docPart w:val="417546C9255F41BF82CA34ED9F3F7F9D"/>
          </w:placeholder>
          <w:temporary/>
          <w:showingPlcHdr/>
          <w15:appearance w15:val="hidden"/>
          <w:text/>
        </w:sdtPr>
        <w:sdtEndPr/>
        <w:sdtContent>
          <w:r w:rsidR="00956169">
            <w:rPr>
              <w:lang w:bidi="da-DK"/>
            </w:rPr>
            <w:t>Klik her for at angive tekst</w:t>
          </w:r>
        </w:sdtContent>
      </w:sdt>
    </w:p>
    <w:sdt>
      <w:sdtPr>
        <w:alias w:val="Færdigheder og evner:"/>
        <w:tag w:val="Færdigheder og evner:"/>
        <w:id w:val="458624136"/>
        <w:placeholder>
          <w:docPart w:val="C3804D8D4CC3461AAB0391008AC92E43"/>
        </w:placeholder>
        <w:temporary/>
        <w:showingPlcHdr/>
        <w15:appearance w15:val="hidden"/>
      </w:sdtPr>
      <w:sdtEndPr/>
      <w:sdtContent>
        <w:p w:rsidR="006270A9" w:rsidRDefault="009D5933">
          <w:pPr>
            <w:pStyle w:val="Overskrift1"/>
          </w:pPr>
          <w:r>
            <w:rPr>
              <w:lang w:bidi="da-DK"/>
            </w:rPr>
            <w:t>Færdigheder og evner</w:t>
          </w:r>
        </w:p>
      </w:sdtContent>
    </w:sdt>
    <w:sdt>
      <w:sdtPr>
        <w:alias w:val="Ledelse:"/>
        <w:tag w:val="Ledelse:"/>
        <w:id w:val="598525640"/>
        <w:placeholder>
          <w:docPart w:val="7F76F67F8A72410D8EA5950B2253BC03"/>
        </w:placeholder>
        <w:temporary/>
        <w:showingPlcHdr/>
        <w15:appearance w15:val="hidden"/>
      </w:sdtPr>
      <w:sdtEndPr/>
      <w:sdtContent>
        <w:p w:rsidR="006270A9" w:rsidRDefault="009D5933">
          <w:pPr>
            <w:pStyle w:val="Overskrift2"/>
          </w:pPr>
          <w:r>
            <w:rPr>
              <w:lang w:bidi="da-DK"/>
            </w:rPr>
            <w:t>Ledelse</w:t>
          </w:r>
        </w:p>
      </w:sdtContent>
    </w:sdt>
    <w:sdt>
      <w:sdtPr>
        <w:alias w:val="Ledelsesfærdigheder:"/>
        <w:tag w:val="Ledelsesfærdigheder:"/>
        <w:id w:val="-1177730712"/>
        <w:placeholder>
          <w:docPart w:val="2CC6A07D4EE34B0A9314EDD28585765A"/>
        </w:placeholder>
        <w:temporary/>
        <w:showingPlcHdr/>
        <w15:appearance w15:val="hidden"/>
      </w:sdtPr>
      <w:sdtEndPr/>
      <w:sdtContent>
        <w:p w:rsidR="006270A9" w:rsidRDefault="009D5933">
          <w:pPr>
            <w:pStyle w:val="Opstilling-punkttegn"/>
          </w:pPr>
          <w:r>
            <w:rPr>
              <w:lang w:bidi="da-DK"/>
            </w:rPr>
            <w:t>Troede du, det var svært at formatere et dokument, der ser så godt ud? Så kan du godt tro om igen! Gå til Typografier under fanen Startside på båndet for at tilføje en tekstformatering. Du kan få vist i dette dokument med et enkelt klik.</w:t>
          </w:r>
        </w:p>
      </w:sdtContent>
    </w:sdt>
    <w:sdt>
      <w:sdtPr>
        <w:alias w:val="Salg:"/>
        <w:tag w:val="Salg:"/>
        <w:id w:val="-2126221975"/>
        <w:placeholder>
          <w:docPart w:val="9FF7A8A5034A43ED8733904D0A0ED005"/>
        </w:placeholder>
        <w:temporary/>
        <w:showingPlcHdr/>
        <w15:appearance w15:val="hidden"/>
      </w:sdtPr>
      <w:sdtEndPr/>
      <w:sdtContent>
        <w:p w:rsidR="006270A9" w:rsidRDefault="009D5933">
          <w:pPr>
            <w:pStyle w:val="Overskrift2"/>
          </w:pPr>
          <w:r>
            <w:rPr>
              <w:lang w:bidi="da-DK"/>
            </w:rPr>
            <w:t>Salg</w:t>
          </w:r>
        </w:p>
      </w:sdtContent>
    </w:sdt>
    <w:sdt>
      <w:sdtPr>
        <w:alias w:val="Salgsfærdigheder:"/>
        <w:tag w:val="Salgsfærdigheder:"/>
        <w:id w:val="1544489962"/>
        <w:placeholder>
          <w:docPart w:val="AA49F6B419714864A8CC8A6C63112102"/>
        </w:placeholder>
        <w:temporary/>
        <w:showingPlcHdr/>
        <w15:appearance w15:val="hidden"/>
      </w:sdtPr>
      <w:sdtEndPr/>
      <w:sdtContent>
        <w:p w:rsidR="006270A9" w:rsidRDefault="009D5933">
          <w:pPr>
            <w:pStyle w:val="Opstilling-punkttegn"/>
          </w:pPr>
          <w:r>
            <w:rPr>
              <w:lang w:bidi="da-DK"/>
            </w:rPr>
            <w:t>Dele af eksempelteksten i dette dokument viser navnet på den anvendte typografi, så du nemt kan bruge den samme formatering igen. Dette er f.eks. typografien for punktopstillingen.</w:t>
          </w:r>
        </w:p>
      </w:sdtContent>
    </w:sdt>
    <w:sdt>
      <w:sdtPr>
        <w:alias w:val="Kommunikation:"/>
        <w:tag w:val="Kommunikation:"/>
        <w:id w:val="-1153840069"/>
        <w:placeholder>
          <w:docPart w:val="ABDB1ED546CC4351BE203B54BB85658D"/>
        </w:placeholder>
        <w:temporary/>
        <w:showingPlcHdr/>
        <w15:appearance w15:val="hidden"/>
      </w:sdtPr>
      <w:sdtEndPr/>
      <w:sdtContent>
        <w:p w:rsidR="006270A9" w:rsidRDefault="009D5933">
          <w:pPr>
            <w:pStyle w:val="Overskrift2"/>
          </w:pPr>
          <w:r>
            <w:rPr>
              <w:lang w:bidi="da-DK"/>
            </w:rPr>
            <w:t>Kommunikation</w:t>
          </w:r>
        </w:p>
      </w:sdtContent>
    </w:sdt>
    <w:p w:rsidR="006270A9" w:rsidRDefault="00CD7F53">
      <w:pPr>
        <w:pStyle w:val="Opstilling-punkttegn"/>
      </w:pPr>
      <w:sdt>
        <w:sdtPr>
          <w:alias w:val="Kommunikationsevner:"/>
          <w:tag w:val="Kommunikationsevner:"/>
          <w:id w:val="-1819335404"/>
          <w:placeholder>
            <w:docPart w:val="10E443876FEB4F88A0BCCE7434F9ACF8"/>
          </w:placeholder>
          <w:temporary/>
          <w:showingPlcHdr/>
          <w15:appearance w15:val="hidden"/>
        </w:sdtPr>
        <w:sdtEndPr/>
        <w:sdtContent>
          <w:r w:rsidR="009D5933">
            <w:rPr>
              <w:lang w:bidi="da-DK"/>
            </w:rPr>
            <w:t xml:space="preserve">Du leverede en fremragende præsentation, og alle elskede den. Der er ingen grund til at være beskeden! </w:t>
          </w:r>
          <w:r>
            <w:rPr>
              <w:lang w:bidi="da-DK"/>
            </w:rPr>
            <w:t>Her kan du vise, hvor god du er til at arbejde og interagere med andre.</w:t>
          </w:r>
        </w:sdtContent>
      </w:sdt>
    </w:p>
    <w:sdt>
      <w:sdtPr>
        <w:alias w:val="Lederskab:"/>
        <w:tag w:val="Lederskab:"/>
        <w:id w:val="1837562325"/>
        <w:placeholder>
          <w:docPart w:val="CE4CC95E22164D048B55CBC17801472B"/>
        </w:placeholder>
        <w:temporary/>
        <w:showingPlcHdr/>
        <w15:appearance w15:val="hidden"/>
      </w:sdtPr>
      <w:sdtEndPr/>
      <w:sdtContent>
        <w:p w:rsidR="006270A9" w:rsidRDefault="009D5933">
          <w:pPr>
            <w:pStyle w:val="Overskrift2"/>
          </w:pPr>
          <w:r>
            <w:rPr>
              <w:lang w:bidi="da-DK"/>
            </w:rPr>
            <w:t>Lederskab</w:t>
          </w:r>
        </w:p>
      </w:sdtContent>
    </w:sdt>
    <w:p w:rsidR="006270A9" w:rsidRDefault="00CD7F53">
      <w:pPr>
        <w:pStyle w:val="Opstilling-punkttegn"/>
      </w:pPr>
      <w:sdt>
        <w:sdtPr>
          <w:alias w:val="Ledelsesfærdigheder:"/>
          <w:tag w:val="Ledelsesfærdigheder:"/>
          <w:id w:val="-1072199855"/>
          <w:placeholder>
            <w:docPart w:val="CC751C4063D34E6991D3EE3DA5681B6E"/>
          </w:placeholder>
          <w:temporary/>
          <w:showingPlcHdr/>
          <w15:appearance w15:val="hidden"/>
        </w:sdtPr>
        <w:sdtEndPr/>
        <w:sdtContent>
          <w:r w:rsidR="009D5933">
            <w:rPr>
              <w:lang w:bidi="da-DK"/>
            </w:rPr>
            <w:t>Er du formand for din studenterforening, bestyrer i en ejerforening eller leder af din foretrukne velgørenhedsforening? Du er den fødte leder – sig det, som det er!</w:t>
          </w:r>
        </w:sdtContent>
      </w:sdt>
    </w:p>
    <w:sdt>
      <w:sdtPr>
        <w:alias w:val="Erfaring:"/>
        <w:tag w:val="Erfaring:"/>
        <w:id w:val="171684534"/>
        <w:placeholder>
          <w:docPart w:val="5743A447912C4E229315AE8431BAEF91"/>
        </w:placeholder>
        <w:temporary/>
        <w:showingPlcHdr/>
        <w15:appearance w15:val="hidden"/>
      </w:sdtPr>
      <w:sdtEndPr/>
      <w:sdtContent>
        <w:p w:rsidR="006270A9" w:rsidRDefault="009D5933">
          <w:pPr>
            <w:pStyle w:val="Overskrift1"/>
          </w:pPr>
          <w:r>
            <w:rPr>
              <w:lang w:bidi="da-DK"/>
            </w:rPr>
            <w:t>Erfaring</w:t>
          </w:r>
        </w:p>
      </w:sdtContent>
    </w:sdt>
    <w:p w:rsidR="006270A9" w:rsidRDefault="00CD7F53">
      <w:pPr>
        <w:pStyle w:val="Overskrift2"/>
      </w:pPr>
      <w:sdt>
        <w:sdtPr>
          <w:alias w:val="Jobtitel 1:"/>
          <w:tag w:val="Jobtitel 1:"/>
          <w:id w:val="-1093548063"/>
          <w:placeholder>
            <w:docPart w:val="FF7416CF50E74EEBA7376E66BF9FF087"/>
          </w:placeholder>
          <w:temporary/>
          <w:showingPlcHdr/>
          <w15:appearance w15:val="hidden"/>
          <w:text/>
        </w:sdtPr>
        <w:sdtEndPr/>
        <w:sdtContent>
          <w:r w:rsidR="009D5933">
            <w:rPr>
              <w:lang w:bidi="da-DK"/>
            </w:rPr>
            <w:t>Jobtitel</w:t>
          </w:r>
        </w:sdtContent>
      </w:sdt>
      <w:r w:rsidR="009D5933">
        <w:rPr>
          <w:lang w:bidi="da-DK"/>
        </w:rPr>
        <w:t> | </w:t>
      </w:r>
      <w:sdt>
        <w:sdtPr>
          <w:alias w:val="Stilling 1 firma:"/>
          <w:tag w:val="Stilling 1 firma:"/>
          <w:id w:val="2063141089"/>
          <w:placeholder>
            <w:docPart w:val="440764D4B4A84563847152CB32E70073"/>
          </w:placeholder>
          <w:temporary/>
          <w:showingPlcHdr/>
          <w15:appearance w15:val="hidden"/>
          <w:text/>
        </w:sdtPr>
        <w:sdtEndPr/>
        <w:sdtContent>
          <w:r w:rsidR="009D5933">
            <w:rPr>
              <w:lang w:bidi="da-DK"/>
            </w:rPr>
            <w:t>virksomhed</w:t>
          </w:r>
        </w:sdtContent>
      </w:sdt>
      <w:r w:rsidR="009D5933">
        <w:rPr>
          <w:lang w:bidi="da-DK"/>
        </w:rPr>
        <w:t> | </w:t>
      </w:r>
      <w:sdt>
        <w:sdtPr>
          <w:alias w:val="Datoer fra – til for stilling 1:"/>
          <w:tag w:val="Datoer fra – til for stilling 1:"/>
          <w:id w:val="-577978458"/>
          <w:placeholder>
            <w:docPart w:val="6136413427174972A18BF4348102140A"/>
          </w:placeholder>
          <w:temporary/>
          <w:showingPlcHdr/>
          <w15:appearance w15:val="hidden"/>
          <w:text/>
        </w:sdtPr>
        <w:sdtEndPr/>
        <w:sdtContent>
          <w:r w:rsidR="009D5933">
            <w:rPr>
              <w:lang w:bidi="da-DK"/>
            </w:rPr>
            <w:t>datoer fra – til</w:t>
          </w:r>
        </w:sdtContent>
      </w:sdt>
    </w:p>
    <w:sdt>
      <w:sdtPr>
        <w:alias w:val="Vigtige ansvarsområder for jobtitel 1:"/>
        <w:tag w:val="Vigtige ansvarsområder for jobtitel 1:"/>
        <w:id w:val="-513455036"/>
        <w:placeholder>
          <w:docPart w:val="6635A67330A5420D8D58ECFC957C2A07"/>
        </w:placeholder>
        <w:temporary/>
        <w:showingPlcHdr/>
        <w15:appearance w15:val="hidden"/>
      </w:sdtPr>
      <w:sdtEndPr/>
      <w:sdtContent>
        <w:p w:rsidR="006270A9" w:rsidRDefault="009D5933">
          <w:pPr>
            <w:pStyle w:val="Opstilling-punkttegn"/>
          </w:pPr>
          <w:r>
            <w:rPr>
              <w:lang w:bidi="da-DK"/>
            </w:rPr>
            <w:t>Her skal du skrive en kort opsummering af dine vigtigste ansvarsområder og bedste resultater.</w:t>
          </w:r>
        </w:p>
      </w:sdtContent>
    </w:sdt>
    <w:p w:rsidR="006270A9" w:rsidRDefault="00CD7F53">
      <w:pPr>
        <w:pStyle w:val="Overskrift2"/>
      </w:pPr>
      <w:sdt>
        <w:sdtPr>
          <w:alias w:val="Jobtitel 2:"/>
          <w:tag w:val="Jobtitel 2:"/>
          <w:id w:val="-915553614"/>
          <w:placeholder>
            <w:docPart w:val="A6A55625505B4871B948B9FAA077908C"/>
          </w:placeholder>
          <w:temporary/>
          <w:showingPlcHdr/>
          <w15:appearance w15:val="hidden"/>
          <w:text/>
        </w:sdtPr>
        <w:sdtEndPr/>
        <w:sdtContent>
          <w:r w:rsidR="009D5933">
            <w:rPr>
              <w:lang w:bidi="da-DK"/>
            </w:rPr>
            <w:t>Jobtitel</w:t>
          </w:r>
        </w:sdtContent>
      </w:sdt>
      <w:r w:rsidR="009D5933">
        <w:rPr>
          <w:lang w:bidi="da-DK"/>
        </w:rPr>
        <w:t> | </w:t>
      </w:r>
      <w:sdt>
        <w:sdtPr>
          <w:alias w:val="Stilling 2 firma:"/>
          <w:tag w:val="Stilling 2 firma:"/>
          <w:id w:val="-1671783373"/>
          <w:placeholder>
            <w:docPart w:val="8986850066384E48AAB5A7EE9B583BF3"/>
          </w:placeholder>
          <w:temporary/>
          <w:showingPlcHdr/>
          <w15:appearance w15:val="hidden"/>
          <w:text/>
        </w:sdtPr>
        <w:sdtEndPr/>
        <w:sdtContent>
          <w:r w:rsidR="009D5933">
            <w:rPr>
              <w:lang w:bidi="da-DK"/>
            </w:rPr>
            <w:t>virksomhed</w:t>
          </w:r>
        </w:sdtContent>
      </w:sdt>
      <w:r w:rsidR="009D5933">
        <w:rPr>
          <w:lang w:bidi="da-DK"/>
        </w:rPr>
        <w:t> | </w:t>
      </w:r>
      <w:sdt>
        <w:sdtPr>
          <w:alias w:val="Datoer fra – til for stilling 2:"/>
          <w:tag w:val="Datoer fra – til for stilling 2:"/>
          <w:id w:val="-1256672044"/>
          <w:placeholder>
            <w:docPart w:val="37DE187907724D1C9E5586DC359C6310"/>
          </w:placeholder>
          <w:temporary/>
          <w:showingPlcHdr/>
          <w15:appearance w15:val="hidden"/>
          <w:text/>
        </w:sdtPr>
        <w:sdtEndPr/>
        <w:sdtContent>
          <w:r w:rsidR="009D5933">
            <w:rPr>
              <w:lang w:bidi="da-DK"/>
            </w:rPr>
            <w:t>datoer fra – til</w:t>
          </w:r>
        </w:sdtContent>
      </w:sdt>
    </w:p>
    <w:sdt>
      <w:sdtPr>
        <w:alias w:val="Vigtige ansvarsområder for jobtitel 2:"/>
        <w:tag w:val="Vigtige ansvarsområder for jobtitel 2:"/>
        <w:id w:val="2140524828"/>
        <w:placeholder>
          <w:docPart w:val="AA09F6B749494E4A9715BBB7F2906D39"/>
        </w:placeholder>
        <w:temporary/>
        <w:showingPlcHdr/>
        <w15:appearance w15:val="hidden"/>
      </w:sdtPr>
      <w:sdtEndPr/>
      <w:sdtContent>
        <w:p w:rsidR="001B29CF" w:rsidRPr="001B29CF" w:rsidRDefault="009D5933" w:rsidP="001B29CF">
          <w:pPr>
            <w:pStyle w:val="Opstilling-punkttegn"/>
          </w:pPr>
          <w:r w:rsidRPr="001B29CF">
            <w:rPr>
              <w:lang w:bidi="da-DK"/>
            </w:rPr>
            <w:t>Her skal du skrive en kort opsummering af dine vigtigste ansvarsområder og bedste resultater.</w:t>
          </w:r>
        </w:p>
      </w:sdtContent>
    </w:sdt>
    <w:sectPr w:rsidR="001B29CF" w:rsidRPr="001B29CF" w:rsidSect="00617B26">
      <w:footerReference w:type="default" r:id="rId8"/>
      <w:pgSz w:w="11907" w:h="16839" w:code="9"/>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E4B" w:rsidRDefault="00E83E4B">
      <w:pPr>
        <w:spacing w:after="0"/>
      </w:pPr>
      <w:r>
        <w:separator/>
      </w:r>
    </w:p>
  </w:endnote>
  <w:endnote w:type="continuationSeparator" w:id="0">
    <w:p w:rsidR="00E83E4B" w:rsidRDefault="00E83E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A9" w:rsidRDefault="009D5933">
    <w:pPr>
      <w:pStyle w:val="Sidefod"/>
    </w:pPr>
    <w:r>
      <w:rPr>
        <w:lang w:bidi="da-DK"/>
      </w:rPr>
      <w:t xml:space="preserve">Side </w:t>
    </w:r>
    <w:r>
      <w:rPr>
        <w:lang w:bidi="da-DK"/>
      </w:rPr>
      <w:fldChar w:fldCharType="begin"/>
    </w:r>
    <w:r>
      <w:rPr>
        <w:lang w:bidi="da-DK"/>
      </w:rPr>
      <w:instrText xml:space="preserve"> PAGE   \* MERGEFORMAT </w:instrText>
    </w:r>
    <w:r>
      <w:rPr>
        <w:lang w:bidi="da-DK"/>
      </w:rPr>
      <w:fldChar w:fldCharType="separate"/>
    </w:r>
    <w:r w:rsidR="00956169">
      <w:rPr>
        <w:noProof/>
        <w:lang w:bidi="da-DK"/>
      </w:rPr>
      <w:t>2</w:t>
    </w:r>
    <w:r>
      <w:rPr>
        <w:noProof/>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E4B" w:rsidRDefault="00E83E4B">
      <w:pPr>
        <w:spacing w:after="0"/>
      </w:pPr>
      <w:r>
        <w:separator/>
      </w:r>
    </w:p>
  </w:footnote>
  <w:footnote w:type="continuationSeparator" w:id="0">
    <w:p w:rsidR="00E83E4B" w:rsidRDefault="00E83E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Opstilling-punkttegn"/>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Opstilling-talellerbogst"/>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4B"/>
    <w:rsid w:val="000A4F59"/>
    <w:rsid w:val="00141A4C"/>
    <w:rsid w:val="001B29CF"/>
    <w:rsid w:val="0028220F"/>
    <w:rsid w:val="00356C14"/>
    <w:rsid w:val="00617B26"/>
    <w:rsid w:val="006270A9"/>
    <w:rsid w:val="00675956"/>
    <w:rsid w:val="00681034"/>
    <w:rsid w:val="00816216"/>
    <w:rsid w:val="0087734B"/>
    <w:rsid w:val="00956169"/>
    <w:rsid w:val="009D5933"/>
    <w:rsid w:val="00BD768D"/>
    <w:rsid w:val="00C61F8E"/>
    <w:rsid w:val="00CD7F53"/>
    <w:rsid w:val="00D83A04"/>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da-DK"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9CF"/>
  </w:style>
  <w:style w:type="paragraph" w:styleId="Overskrift1">
    <w:name w:val="heading 1"/>
    <w:basedOn w:val="Normal"/>
    <w:link w:val="Overskrift1Tegn"/>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Overskrift2">
    <w:name w:val="heading 2"/>
    <w:basedOn w:val="Normal"/>
    <w:next w:val="Normal"/>
    <w:link w:val="Overskrift2Tegn"/>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Overskrift8">
    <w:name w:val="heading 8"/>
    <w:basedOn w:val="Normal"/>
    <w:next w:val="Normal"/>
    <w:link w:val="Overskrift8Tegn"/>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elTegn">
    <w:name w:val="Titel Tegn"/>
    <w:basedOn w:val="Standardskrifttypeiafsnit"/>
    <w:link w:val="Titel"/>
    <w:uiPriority w:val="1"/>
    <w:rsid w:val="00C61F8E"/>
    <w:rPr>
      <w:rFonts w:asciiTheme="majorHAnsi" w:eastAsiaTheme="majorEastAsia" w:hAnsiTheme="majorHAnsi" w:cstheme="majorBidi"/>
      <w:color w:val="2A7B88" w:themeColor="accent1" w:themeShade="BF"/>
      <w:kern w:val="28"/>
      <w:sz w:val="56"/>
    </w:rPr>
  </w:style>
  <w:style w:type="character" w:styleId="Pladsholdertekst">
    <w:name w:val="Placeholder Text"/>
    <w:basedOn w:val="Standardskrifttypeiafsnit"/>
    <w:uiPriority w:val="99"/>
    <w:semiHidden/>
    <w:rsid w:val="00E83E4B"/>
    <w:rPr>
      <w:color w:val="393939" w:themeColor="text2" w:themeShade="BF"/>
    </w:rPr>
  </w:style>
  <w:style w:type="paragraph" w:styleId="Opstilling-punkttegn">
    <w:name w:val="List Bullet"/>
    <w:basedOn w:val="Normal"/>
    <w:uiPriority w:val="10"/>
    <w:unhideWhenUsed/>
    <w:qFormat/>
    <w:rsid w:val="0087734B"/>
    <w:pPr>
      <w:numPr>
        <w:numId w:val="21"/>
      </w:numPr>
      <w:spacing w:line="288" w:lineRule="auto"/>
      <w:contextualSpacing/>
    </w:pPr>
  </w:style>
  <w:style w:type="paragraph" w:styleId="Sidehoved">
    <w:name w:val="header"/>
    <w:basedOn w:val="Normal"/>
    <w:link w:val="SidehovedTegn"/>
    <w:uiPriority w:val="99"/>
    <w:unhideWhenUsed/>
    <w:pPr>
      <w:spacing w:after="0"/>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rsid w:val="00681034"/>
    <w:pPr>
      <w:spacing w:after="0"/>
      <w:jc w:val="right"/>
    </w:pPr>
    <w:rPr>
      <w:color w:val="2A7B88" w:themeColor="accent1" w:themeShade="BF"/>
    </w:rPr>
  </w:style>
  <w:style w:type="character" w:customStyle="1" w:styleId="SidefodTegn">
    <w:name w:val="Sidefod Tegn"/>
    <w:basedOn w:val="Standardskrifttypeiafsnit"/>
    <w:link w:val="Sidefod"/>
    <w:uiPriority w:val="99"/>
    <w:rsid w:val="00681034"/>
    <w:rPr>
      <w:color w:val="2A7B88" w:themeColor="accent1" w:themeShade="BF"/>
    </w:rPr>
  </w:style>
  <w:style w:type="character" w:customStyle="1" w:styleId="Overskrift1Tegn">
    <w:name w:val="Overskrift 1 Tegn"/>
    <w:basedOn w:val="Standardskrifttypeiafsnit"/>
    <w:link w:val="Overskrift1"/>
    <w:uiPriority w:val="9"/>
    <w:rsid w:val="001B29CF"/>
    <w:rPr>
      <w:rFonts w:asciiTheme="majorHAnsi" w:eastAsiaTheme="majorEastAsia" w:hAnsiTheme="majorHAnsi" w:cstheme="majorBidi"/>
      <w:b/>
      <w:color w:val="2A7B88" w:themeColor="accent1" w:themeShade="BF"/>
      <w:sz w:val="28"/>
      <w:szCs w:val="32"/>
    </w:rPr>
  </w:style>
  <w:style w:type="character" w:customStyle="1" w:styleId="Overskrift2Tegn">
    <w:name w:val="Overskrift 2 Tegn"/>
    <w:basedOn w:val="Standardskrifttypeiafsnit"/>
    <w:link w:val="Overskrift2"/>
    <w:uiPriority w:val="9"/>
    <w:rsid w:val="001B29CF"/>
    <w:rPr>
      <w:rFonts w:asciiTheme="majorHAnsi" w:eastAsiaTheme="majorEastAsia" w:hAnsiTheme="majorHAnsi" w:cstheme="majorBidi"/>
      <w:b/>
      <w:caps/>
      <w:color w:val="262626" w:themeColor="text1" w:themeTint="D9"/>
      <w:sz w:val="24"/>
      <w:szCs w:val="26"/>
    </w:rPr>
  </w:style>
  <w:style w:type="paragraph" w:styleId="Overskrift">
    <w:name w:val="TOC Heading"/>
    <w:basedOn w:val="Overskrift1"/>
    <w:next w:val="Normal"/>
    <w:uiPriority w:val="39"/>
    <w:semiHidden/>
    <w:unhideWhenUsed/>
    <w:qFormat/>
    <w:pPr>
      <w:contextualSpacing w:val="0"/>
      <w:outlineLvl w:val="9"/>
    </w:pPr>
  </w:style>
  <w:style w:type="character" w:styleId="Kraftigfremhvning">
    <w:name w:val="Intense Emphasis"/>
    <w:basedOn w:val="Standardskrifttypeiafsnit"/>
    <w:uiPriority w:val="21"/>
    <w:semiHidden/>
    <w:unhideWhenUsed/>
    <w:qFormat/>
    <w:rPr>
      <w:i/>
      <w:iCs/>
      <w:color w:val="2A7B88" w:themeColor="accent1" w:themeShade="BF"/>
    </w:rPr>
  </w:style>
  <w:style w:type="character" w:styleId="Kraftighenvisning">
    <w:name w:val="Intense Reference"/>
    <w:basedOn w:val="Standardskrifttypeiafsnit"/>
    <w:uiPriority w:val="32"/>
    <w:semiHidden/>
    <w:unhideWhenUsed/>
    <w:qFormat/>
    <w:rPr>
      <w:b/>
      <w:bCs/>
      <w:caps w:val="0"/>
      <w:smallCaps/>
      <w:color w:val="2A7B88" w:themeColor="accent1" w:themeShade="BF"/>
      <w:spacing w:val="5"/>
    </w:rPr>
  </w:style>
  <w:style w:type="paragraph" w:styleId="Strktcitat">
    <w:name w:val="Intense Quote"/>
    <w:basedOn w:val="Normal"/>
    <w:next w:val="Normal"/>
    <w:link w:val="StrktcitatTegn"/>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StrktcitatTegn">
    <w:name w:val="Stærkt citat Tegn"/>
    <w:basedOn w:val="Standardskrifttypeiafsnit"/>
    <w:link w:val="Strktcitat"/>
    <w:uiPriority w:val="30"/>
    <w:semiHidden/>
    <w:rPr>
      <w:i/>
      <w:iCs/>
      <w:color w:val="2A7B88" w:themeColor="accent1" w:themeShade="BF"/>
    </w:rPr>
  </w:style>
  <w:style w:type="paragraph" w:styleId="Opstilling-talellerbogst">
    <w:name w:val="List Number"/>
    <w:basedOn w:val="Normal"/>
    <w:uiPriority w:val="11"/>
    <w:qFormat/>
    <w:rsid w:val="0087734B"/>
    <w:pPr>
      <w:numPr>
        <w:numId w:val="23"/>
      </w:numPr>
      <w:spacing w:line="288" w:lineRule="auto"/>
      <w:contextualSpacing/>
    </w:pPr>
  </w:style>
  <w:style w:type="character" w:styleId="BesgtLink">
    <w:name w:val="FollowedHyperlink"/>
    <w:basedOn w:val="Standardskrifttypeiafsnit"/>
    <w:uiPriority w:val="99"/>
    <w:semiHidden/>
    <w:unhideWhenUsed/>
    <w:rsid w:val="00E83E4B"/>
    <w:rPr>
      <w:color w:val="7B4968" w:themeColor="accent5" w:themeShade="BF"/>
      <w:u w:val="single"/>
    </w:rPr>
  </w:style>
  <w:style w:type="character" w:styleId="Hyperlink">
    <w:name w:val="Hyperlink"/>
    <w:basedOn w:val="Standardskrifttypeiafsnit"/>
    <w:uiPriority w:val="99"/>
    <w:semiHidden/>
    <w:unhideWhenUsed/>
    <w:rsid w:val="00E83E4B"/>
    <w:rPr>
      <w:color w:val="2A7B88" w:themeColor="accent1" w:themeShade="BF"/>
      <w:u w:val="single"/>
    </w:rPr>
  </w:style>
  <w:style w:type="paragraph" w:styleId="Brdtekst3">
    <w:name w:val="Body Text 3"/>
    <w:basedOn w:val="Normal"/>
    <w:link w:val="Brdtekst3Tegn"/>
    <w:uiPriority w:val="99"/>
    <w:semiHidden/>
    <w:unhideWhenUsed/>
    <w:rsid w:val="00E83E4B"/>
    <w:pPr>
      <w:spacing w:after="120"/>
    </w:pPr>
    <w:rPr>
      <w:szCs w:val="16"/>
    </w:rPr>
  </w:style>
  <w:style w:type="character" w:customStyle="1" w:styleId="Brdtekst3Tegn">
    <w:name w:val="Brødtekst 3 Tegn"/>
    <w:basedOn w:val="Standardskrifttypeiafsnit"/>
    <w:link w:val="Brdtekst3"/>
    <w:uiPriority w:val="99"/>
    <w:semiHidden/>
    <w:rsid w:val="00E83E4B"/>
    <w:rPr>
      <w:szCs w:val="16"/>
    </w:rPr>
  </w:style>
  <w:style w:type="paragraph" w:styleId="Blokteks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rdtekstindrykning3">
    <w:name w:val="Body Text Indent 3"/>
    <w:basedOn w:val="Normal"/>
    <w:link w:val="Brdtekstindrykning3Tegn"/>
    <w:uiPriority w:val="99"/>
    <w:semiHidden/>
    <w:unhideWhenUsed/>
    <w:rsid w:val="00E83E4B"/>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E83E4B"/>
    <w:rPr>
      <w:szCs w:val="16"/>
    </w:rPr>
  </w:style>
  <w:style w:type="character" w:styleId="Kommentarhenvisning">
    <w:name w:val="annotation reference"/>
    <w:basedOn w:val="Standardskrifttypeiafsnit"/>
    <w:uiPriority w:val="99"/>
    <w:semiHidden/>
    <w:unhideWhenUsed/>
    <w:rsid w:val="0028220F"/>
    <w:rPr>
      <w:sz w:val="22"/>
      <w:szCs w:val="16"/>
    </w:rPr>
  </w:style>
  <w:style w:type="paragraph" w:styleId="Dokumentoversigt">
    <w:name w:val="Document Map"/>
    <w:basedOn w:val="Normal"/>
    <w:link w:val="DokumentoversigtTegn"/>
    <w:uiPriority w:val="99"/>
    <w:semiHidden/>
    <w:unhideWhenUsed/>
    <w:rsid w:val="00E83E4B"/>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E83E4B"/>
    <w:rPr>
      <w:rFonts w:ascii="Segoe UI" w:hAnsi="Segoe UI" w:cs="Segoe UI"/>
      <w:szCs w:val="16"/>
    </w:rPr>
  </w:style>
  <w:style w:type="character" w:customStyle="1" w:styleId="Overskrift8Tegn">
    <w:name w:val="Overskrift 8 Tegn"/>
    <w:basedOn w:val="Standardskrifttypeiafsnit"/>
    <w:link w:val="Overskrift8"/>
    <w:uiPriority w:val="9"/>
    <w:semiHidden/>
    <w:rsid w:val="0028220F"/>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28220F"/>
    <w:rPr>
      <w:rFonts w:asciiTheme="majorHAnsi" w:eastAsiaTheme="majorEastAsia" w:hAnsiTheme="majorHAnsi" w:cstheme="majorBidi"/>
      <w:i/>
      <w:iCs/>
      <w:color w:val="272727" w:themeColor="text1" w:themeTint="D8"/>
      <w:szCs w:val="21"/>
    </w:rPr>
  </w:style>
  <w:style w:type="paragraph" w:styleId="Billedtekst">
    <w:name w:val="caption"/>
    <w:basedOn w:val="Normal"/>
    <w:next w:val="Normal"/>
    <w:uiPriority w:val="35"/>
    <w:semiHidden/>
    <w:unhideWhenUsed/>
    <w:qFormat/>
    <w:rsid w:val="0028220F"/>
    <w:pPr>
      <w:spacing w:after="200"/>
    </w:pPr>
    <w:rPr>
      <w:i/>
      <w:iCs/>
      <w:color w:val="4D4D4D" w:themeColor="text2"/>
      <w:szCs w:val="18"/>
    </w:rPr>
  </w:style>
  <w:style w:type="paragraph" w:styleId="Markeringsbobletekst">
    <w:name w:val="Balloon Text"/>
    <w:basedOn w:val="Normal"/>
    <w:link w:val="MarkeringsbobletekstTegn"/>
    <w:uiPriority w:val="99"/>
    <w:semiHidden/>
    <w:unhideWhenUsed/>
    <w:rsid w:val="0028220F"/>
    <w:pPr>
      <w:spacing w:after="0"/>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28220F"/>
    <w:rPr>
      <w:rFonts w:ascii="Segoe UI" w:hAnsi="Segoe UI" w:cs="Segoe UI"/>
      <w:szCs w:val="18"/>
    </w:rPr>
  </w:style>
  <w:style w:type="paragraph" w:styleId="Kommentartekst">
    <w:name w:val="annotation text"/>
    <w:basedOn w:val="Normal"/>
    <w:link w:val="KommentartekstTegn"/>
    <w:uiPriority w:val="99"/>
    <w:semiHidden/>
    <w:unhideWhenUsed/>
    <w:rsid w:val="0028220F"/>
    <w:rPr>
      <w:szCs w:val="20"/>
    </w:rPr>
  </w:style>
  <w:style w:type="character" w:customStyle="1" w:styleId="KommentartekstTegn">
    <w:name w:val="Kommentartekst Tegn"/>
    <w:basedOn w:val="Standardskrifttypeiafsnit"/>
    <w:link w:val="Kommentartekst"/>
    <w:uiPriority w:val="99"/>
    <w:semiHidden/>
    <w:rsid w:val="0028220F"/>
    <w:rPr>
      <w:szCs w:val="20"/>
    </w:rPr>
  </w:style>
  <w:style w:type="paragraph" w:styleId="Kommentaremne">
    <w:name w:val="annotation subject"/>
    <w:basedOn w:val="Kommentartekst"/>
    <w:next w:val="Kommentartekst"/>
    <w:link w:val="KommentaremneTegn"/>
    <w:uiPriority w:val="99"/>
    <w:semiHidden/>
    <w:unhideWhenUsed/>
    <w:rsid w:val="0028220F"/>
    <w:rPr>
      <w:b/>
      <w:bCs/>
    </w:rPr>
  </w:style>
  <w:style w:type="character" w:customStyle="1" w:styleId="KommentaremneTegn">
    <w:name w:val="Kommentaremne Tegn"/>
    <w:basedOn w:val="KommentartekstTegn"/>
    <w:link w:val="Kommentaremne"/>
    <w:uiPriority w:val="99"/>
    <w:semiHidden/>
    <w:rsid w:val="0028220F"/>
    <w:rPr>
      <w:b/>
      <w:bCs/>
      <w:szCs w:val="20"/>
    </w:rPr>
  </w:style>
  <w:style w:type="paragraph" w:styleId="Slutnotetekst">
    <w:name w:val="endnote text"/>
    <w:basedOn w:val="Normal"/>
    <w:link w:val="SlutnotetekstTegn"/>
    <w:uiPriority w:val="99"/>
    <w:semiHidden/>
    <w:unhideWhenUsed/>
    <w:rsid w:val="0028220F"/>
    <w:pPr>
      <w:spacing w:after="0"/>
    </w:pPr>
    <w:rPr>
      <w:szCs w:val="20"/>
    </w:rPr>
  </w:style>
  <w:style w:type="character" w:customStyle="1" w:styleId="SlutnotetekstTegn">
    <w:name w:val="Slutnotetekst Tegn"/>
    <w:basedOn w:val="Standardskrifttypeiafsnit"/>
    <w:link w:val="Slutnotetekst"/>
    <w:uiPriority w:val="99"/>
    <w:semiHidden/>
    <w:rsid w:val="0028220F"/>
    <w:rPr>
      <w:szCs w:val="20"/>
    </w:rPr>
  </w:style>
  <w:style w:type="paragraph" w:styleId="Afsenderadresse">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28220F"/>
    <w:pPr>
      <w:spacing w:after="0"/>
    </w:pPr>
    <w:rPr>
      <w:szCs w:val="20"/>
    </w:rPr>
  </w:style>
  <w:style w:type="character" w:customStyle="1" w:styleId="FodnotetekstTegn">
    <w:name w:val="Fodnotetekst Tegn"/>
    <w:basedOn w:val="Standardskrifttypeiafsnit"/>
    <w:link w:val="Fodnotetekst"/>
    <w:uiPriority w:val="99"/>
    <w:semiHidden/>
    <w:rsid w:val="0028220F"/>
    <w:rPr>
      <w:szCs w:val="20"/>
    </w:rPr>
  </w:style>
  <w:style w:type="character" w:styleId="HTML-kode">
    <w:name w:val="HTML Code"/>
    <w:basedOn w:val="Standardskrifttypeiafsnit"/>
    <w:uiPriority w:val="99"/>
    <w:semiHidden/>
    <w:unhideWhenUsed/>
    <w:rsid w:val="0028220F"/>
    <w:rPr>
      <w:rFonts w:ascii="Consolas" w:hAnsi="Consolas"/>
      <w:sz w:val="22"/>
      <w:szCs w:val="20"/>
    </w:rPr>
  </w:style>
  <w:style w:type="character" w:styleId="HTML-tastatur">
    <w:name w:val="HTML Keyboard"/>
    <w:basedOn w:val="Standardskrifttypeiafsnit"/>
    <w:uiPriority w:val="99"/>
    <w:semiHidden/>
    <w:unhideWhenUsed/>
    <w:rsid w:val="0028220F"/>
    <w:rPr>
      <w:rFonts w:ascii="Consolas" w:hAnsi="Consolas"/>
      <w:sz w:val="22"/>
      <w:szCs w:val="20"/>
    </w:rPr>
  </w:style>
  <w:style w:type="paragraph" w:styleId="FormateretHTML">
    <w:name w:val="HTML Preformatted"/>
    <w:basedOn w:val="Normal"/>
    <w:link w:val="FormateretHTMLTegn"/>
    <w:uiPriority w:val="99"/>
    <w:semiHidden/>
    <w:unhideWhenUsed/>
    <w:rsid w:val="0028220F"/>
    <w:pPr>
      <w:spacing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28220F"/>
    <w:rPr>
      <w:rFonts w:ascii="Consolas" w:hAnsi="Consolas"/>
      <w:szCs w:val="20"/>
    </w:rPr>
  </w:style>
  <w:style w:type="character" w:styleId="HTML-skrivemaskine">
    <w:name w:val="HTML Typewriter"/>
    <w:basedOn w:val="Standardskrifttypeiafsnit"/>
    <w:uiPriority w:val="99"/>
    <w:semiHidden/>
    <w:unhideWhenUsed/>
    <w:rsid w:val="0028220F"/>
    <w:rPr>
      <w:rFonts w:ascii="Consolas" w:hAnsi="Consolas"/>
      <w:sz w:val="22"/>
      <w:szCs w:val="20"/>
    </w:rPr>
  </w:style>
  <w:style w:type="paragraph" w:styleId="Makrotekst">
    <w:name w:val="macro"/>
    <w:link w:val="MakrotekstTegn"/>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28220F"/>
    <w:rPr>
      <w:rFonts w:ascii="Consolas" w:hAnsi="Consolas"/>
      <w:szCs w:val="20"/>
    </w:rPr>
  </w:style>
  <w:style w:type="paragraph" w:styleId="Almindeligtekst">
    <w:name w:val="Plain Text"/>
    <w:basedOn w:val="Normal"/>
    <w:link w:val="AlmindeligtekstTegn"/>
    <w:uiPriority w:val="99"/>
    <w:semiHidden/>
    <w:unhideWhenUsed/>
    <w:rsid w:val="0028220F"/>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CB77DEF5074A8DAEBAF9E90B2821E8"/>
        <w:category>
          <w:name w:val="General"/>
          <w:gallery w:val="placeholder"/>
        </w:category>
        <w:types>
          <w:type w:val="bbPlcHdr"/>
        </w:types>
        <w:behaviors>
          <w:behavior w:val="content"/>
        </w:behaviors>
        <w:guid w:val="{41BEE689-CA86-40CE-ADBC-05B8FC9A31F4}"/>
      </w:docPartPr>
      <w:docPartBody>
        <w:p w:rsidR="00C30575" w:rsidRDefault="00325DB8" w:rsidP="00325DB8">
          <w:pPr>
            <w:pStyle w:val="44CB77DEF5074A8DAEBAF9E90B2821E81"/>
          </w:pPr>
          <w:r>
            <w:rPr>
              <w:lang w:bidi="da-DK"/>
            </w:rPr>
            <w:t>Målsætning</w:t>
          </w:r>
        </w:p>
      </w:docPartBody>
    </w:docPart>
    <w:docPart>
      <w:docPartPr>
        <w:name w:val="D22D649FF5524E8D85FE1AD3E11CDA77"/>
        <w:category>
          <w:name w:val="General"/>
          <w:gallery w:val="placeholder"/>
        </w:category>
        <w:types>
          <w:type w:val="bbPlcHdr"/>
        </w:types>
        <w:behaviors>
          <w:behavior w:val="content"/>
        </w:behaviors>
        <w:guid w:val="{300FEC3D-655C-4519-9EEA-9EB07F607C33}"/>
      </w:docPartPr>
      <w:docPartBody>
        <w:p w:rsidR="00C30575" w:rsidRDefault="00325DB8" w:rsidP="00325DB8">
          <w:pPr>
            <w:pStyle w:val="D22D649FF5524E8D85FE1AD3E11CDA771"/>
          </w:pPr>
          <w:r>
            <w:rPr>
              <w:lang w:bidi="da-DK"/>
            </w:rPr>
            <w:t>Kom i gang med det samme ved at klikke på en pladsholdertekst (som denne tekst), og gå i gang med at skrive for at erstatte teksten med din egen.</w:t>
          </w:r>
        </w:p>
      </w:docPartBody>
    </w:docPart>
    <w:docPart>
      <w:docPartPr>
        <w:name w:val="40CA8B1992BE4534B9950B2DCD21E5D7"/>
        <w:category>
          <w:name w:val="General"/>
          <w:gallery w:val="placeholder"/>
        </w:category>
        <w:types>
          <w:type w:val="bbPlcHdr"/>
        </w:types>
        <w:behaviors>
          <w:behavior w:val="content"/>
        </w:behaviors>
        <w:guid w:val="{4F16CF4F-61E8-40A5-853D-A7CD11B9700C}"/>
      </w:docPartPr>
      <w:docPartBody>
        <w:p w:rsidR="00C30575" w:rsidRDefault="00325DB8" w:rsidP="00325DB8">
          <w:pPr>
            <w:pStyle w:val="40CA8B1992BE4534B9950B2DCD21E5D71"/>
          </w:pPr>
          <w:r>
            <w:rPr>
              <w:lang w:bidi="da-DK"/>
            </w:rPr>
            <w:t>Uddannelse</w:t>
          </w:r>
        </w:p>
      </w:docPartBody>
    </w:docPart>
    <w:docPart>
      <w:docPartPr>
        <w:name w:val="DA01F7FDBDAE4AB2A065DC4345040328"/>
        <w:category>
          <w:name w:val="General"/>
          <w:gallery w:val="placeholder"/>
        </w:category>
        <w:types>
          <w:type w:val="bbPlcHdr"/>
        </w:types>
        <w:behaviors>
          <w:behavior w:val="content"/>
        </w:behaviors>
        <w:guid w:val="{3C096F07-6805-4769-ACA2-DA0A441EECC6}"/>
      </w:docPartPr>
      <w:docPartBody>
        <w:p w:rsidR="00C30575" w:rsidRDefault="00325DB8" w:rsidP="00325DB8">
          <w:pPr>
            <w:pStyle w:val="DA01F7FDBDAE4AB2A065DC43450403281"/>
          </w:pPr>
          <w:r>
            <w:rPr>
              <w:lang w:bidi="da-DK"/>
            </w:rPr>
            <w:t>Eksamen</w:t>
          </w:r>
        </w:p>
      </w:docPartBody>
    </w:docPart>
    <w:docPart>
      <w:docPartPr>
        <w:name w:val="E0ACDBBA1F8343BAB549356E1C702BF1"/>
        <w:category>
          <w:name w:val="General"/>
          <w:gallery w:val="placeholder"/>
        </w:category>
        <w:types>
          <w:type w:val="bbPlcHdr"/>
        </w:types>
        <w:behaviors>
          <w:behavior w:val="content"/>
        </w:behaviors>
        <w:guid w:val="{4E0A29E7-1367-4B49-A5B5-56B786B9FF27}"/>
      </w:docPartPr>
      <w:docPartBody>
        <w:p w:rsidR="00C30575" w:rsidRDefault="00325DB8" w:rsidP="00325DB8">
          <w:pPr>
            <w:pStyle w:val="E0ACDBBA1F8343BAB549356E1C702BF11"/>
          </w:pPr>
          <w:r>
            <w:rPr>
              <w:lang w:bidi="da-DK"/>
            </w:rPr>
            <w:t>dato for opnåelse</w:t>
          </w:r>
        </w:p>
      </w:docPartBody>
    </w:docPart>
    <w:docPart>
      <w:docPartPr>
        <w:name w:val="472ED2B084DC4B07927DD08F6D50AAFC"/>
        <w:category>
          <w:name w:val="General"/>
          <w:gallery w:val="placeholder"/>
        </w:category>
        <w:types>
          <w:type w:val="bbPlcHdr"/>
        </w:types>
        <w:behaviors>
          <w:behavior w:val="content"/>
        </w:behaviors>
        <w:guid w:val="{4390DC0E-A361-4049-8D53-2E8FBF5BBC17}"/>
      </w:docPartPr>
      <w:docPartBody>
        <w:p w:rsidR="00C30575" w:rsidRDefault="00325DB8" w:rsidP="00325DB8">
          <w:pPr>
            <w:pStyle w:val="472ED2B084DC4B07927DD08F6D50AAFC1"/>
          </w:pPr>
          <w:r>
            <w:rPr>
              <w:lang w:bidi="da-DK"/>
            </w:rPr>
            <w:t>skole</w:t>
          </w:r>
        </w:p>
      </w:docPartBody>
    </w:docPart>
    <w:docPart>
      <w:docPartPr>
        <w:name w:val="39D0109163DD40D18F1CDB0E384254F1"/>
        <w:category>
          <w:name w:val="General"/>
          <w:gallery w:val="placeholder"/>
        </w:category>
        <w:types>
          <w:type w:val="bbPlcHdr"/>
        </w:types>
        <w:behaviors>
          <w:behavior w:val="content"/>
        </w:behaviors>
        <w:guid w:val="{C9CAC818-D85B-4407-842A-7E72E3EE4955}"/>
      </w:docPartPr>
      <w:docPartBody>
        <w:p w:rsidR="00C30575" w:rsidRDefault="00325DB8" w:rsidP="00325DB8">
          <w:pPr>
            <w:pStyle w:val="39D0109163DD40D18F1CDB0E384254F11"/>
          </w:pPr>
          <w:r>
            <w:rPr>
              <w:lang w:bidi="da-DK"/>
            </w:rPr>
            <w:t>Klik her for at angive tekst</w:t>
          </w:r>
        </w:p>
      </w:docPartBody>
    </w:docPart>
    <w:docPart>
      <w:docPartPr>
        <w:name w:val="6B929EBE886645EA9AB6117ABAE35C04"/>
        <w:category>
          <w:name w:val="General"/>
          <w:gallery w:val="placeholder"/>
        </w:category>
        <w:types>
          <w:type w:val="bbPlcHdr"/>
        </w:types>
        <w:behaviors>
          <w:behavior w:val="content"/>
        </w:behaviors>
        <w:guid w:val="{A4A9B81F-31AA-4866-AE6B-3A23A508E91E}"/>
      </w:docPartPr>
      <w:docPartBody>
        <w:p w:rsidR="00C30575" w:rsidRDefault="00325DB8" w:rsidP="00325DB8">
          <w:pPr>
            <w:pStyle w:val="6B929EBE886645EA9AB6117ABAE35C041"/>
          </w:pPr>
          <w:r>
            <w:rPr>
              <w:lang w:bidi="da-DK"/>
            </w:rPr>
            <w:t>Eksamen</w:t>
          </w:r>
        </w:p>
      </w:docPartBody>
    </w:docPart>
    <w:docPart>
      <w:docPartPr>
        <w:name w:val="183B07E084934361970F85B0B3875B40"/>
        <w:category>
          <w:name w:val="General"/>
          <w:gallery w:val="placeholder"/>
        </w:category>
        <w:types>
          <w:type w:val="bbPlcHdr"/>
        </w:types>
        <w:behaviors>
          <w:behavior w:val="content"/>
        </w:behaviors>
        <w:guid w:val="{B5B01F25-6062-4945-B452-4F2A48E41CFD}"/>
      </w:docPartPr>
      <w:docPartBody>
        <w:p w:rsidR="00C30575" w:rsidRDefault="00325DB8" w:rsidP="00325DB8">
          <w:pPr>
            <w:pStyle w:val="183B07E084934361970F85B0B3875B401"/>
          </w:pPr>
          <w:r>
            <w:rPr>
              <w:lang w:bidi="da-DK"/>
            </w:rPr>
            <w:t>dato for opnåelse</w:t>
          </w:r>
        </w:p>
      </w:docPartBody>
    </w:docPart>
    <w:docPart>
      <w:docPartPr>
        <w:name w:val="801B2A656CE44DDD953BF9608392BDE1"/>
        <w:category>
          <w:name w:val="General"/>
          <w:gallery w:val="placeholder"/>
        </w:category>
        <w:types>
          <w:type w:val="bbPlcHdr"/>
        </w:types>
        <w:behaviors>
          <w:behavior w:val="content"/>
        </w:behaviors>
        <w:guid w:val="{6CD9CA9B-B594-4416-B363-7FF336E46B53}"/>
      </w:docPartPr>
      <w:docPartBody>
        <w:p w:rsidR="00C30575" w:rsidRDefault="00325DB8" w:rsidP="00325DB8">
          <w:pPr>
            <w:pStyle w:val="801B2A656CE44DDD953BF9608392BDE11"/>
          </w:pPr>
          <w:r>
            <w:rPr>
              <w:lang w:bidi="da-DK"/>
            </w:rPr>
            <w:t>skole</w:t>
          </w:r>
        </w:p>
      </w:docPartBody>
    </w:docPart>
    <w:docPart>
      <w:docPartPr>
        <w:name w:val="417546C9255F41BF82CA34ED9F3F7F9D"/>
        <w:category>
          <w:name w:val="General"/>
          <w:gallery w:val="placeholder"/>
        </w:category>
        <w:types>
          <w:type w:val="bbPlcHdr"/>
        </w:types>
        <w:behaviors>
          <w:behavior w:val="content"/>
        </w:behaviors>
        <w:guid w:val="{CE4B542C-E655-4CA6-9A3D-C6BC8CE51BD9}"/>
      </w:docPartPr>
      <w:docPartBody>
        <w:p w:rsidR="00C30575" w:rsidRDefault="00325DB8" w:rsidP="00325DB8">
          <w:pPr>
            <w:pStyle w:val="417546C9255F41BF82CA34ED9F3F7F9D1"/>
          </w:pPr>
          <w:r>
            <w:rPr>
              <w:lang w:bidi="da-DK"/>
            </w:rPr>
            <w:t>Klik her for at angive tekst</w:t>
          </w:r>
        </w:p>
      </w:docPartBody>
    </w:docPart>
    <w:docPart>
      <w:docPartPr>
        <w:name w:val="C3804D8D4CC3461AAB0391008AC92E43"/>
        <w:category>
          <w:name w:val="General"/>
          <w:gallery w:val="placeholder"/>
        </w:category>
        <w:types>
          <w:type w:val="bbPlcHdr"/>
        </w:types>
        <w:behaviors>
          <w:behavior w:val="content"/>
        </w:behaviors>
        <w:guid w:val="{55C770EF-E4DD-4832-84E1-E3F6464568DC}"/>
      </w:docPartPr>
      <w:docPartBody>
        <w:p w:rsidR="00C30575" w:rsidRDefault="00325DB8" w:rsidP="00325DB8">
          <w:pPr>
            <w:pStyle w:val="C3804D8D4CC3461AAB0391008AC92E431"/>
          </w:pPr>
          <w:r>
            <w:rPr>
              <w:lang w:bidi="da-DK"/>
            </w:rPr>
            <w:t>Færdigheder og evner</w:t>
          </w:r>
        </w:p>
      </w:docPartBody>
    </w:docPart>
    <w:docPart>
      <w:docPartPr>
        <w:name w:val="7F76F67F8A72410D8EA5950B2253BC03"/>
        <w:category>
          <w:name w:val="General"/>
          <w:gallery w:val="placeholder"/>
        </w:category>
        <w:types>
          <w:type w:val="bbPlcHdr"/>
        </w:types>
        <w:behaviors>
          <w:behavior w:val="content"/>
        </w:behaviors>
        <w:guid w:val="{9635D275-C6B6-43FC-9871-6159DCC3A64C}"/>
      </w:docPartPr>
      <w:docPartBody>
        <w:p w:rsidR="00C30575" w:rsidRDefault="00325DB8" w:rsidP="00325DB8">
          <w:pPr>
            <w:pStyle w:val="7F76F67F8A72410D8EA5950B2253BC031"/>
          </w:pPr>
          <w:r>
            <w:rPr>
              <w:lang w:bidi="da-DK"/>
            </w:rPr>
            <w:t>Ledelse</w:t>
          </w:r>
        </w:p>
      </w:docPartBody>
    </w:docPart>
    <w:docPart>
      <w:docPartPr>
        <w:name w:val="2CC6A07D4EE34B0A9314EDD28585765A"/>
        <w:category>
          <w:name w:val="General"/>
          <w:gallery w:val="placeholder"/>
        </w:category>
        <w:types>
          <w:type w:val="bbPlcHdr"/>
        </w:types>
        <w:behaviors>
          <w:behavior w:val="content"/>
        </w:behaviors>
        <w:guid w:val="{BFF29243-2C41-47CC-AB28-4ACCAE9CAD17}"/>
      </w:docPartPr>
      <w:docPartBody>
        <w:p w:rsidR="00C30575" w:rsidRDefault="00325DB8" w:rsidP="00325DB8">
          <w:pPr>
            <w:pStyle w:val="2CC6A07D4EE34B0A9314EDD28585765A1"/>
          </w:pPr>
          <w:r>
            <w:rPr>
              <w:lang w:bidi="da-DK"/>
            </w:rPr>
            <w:t>Troede du, det var svært at formatere et dokument, der ser så godt ud? Så kan du godt tro om igen! Gå til Typografier under fanen Startside på båndet for at tilføje en tekstformatering. Du kan få vist i dette dokument med et enkelt klik.</w:t>
          </w:r>
        </w:p>
      </w:docPartBody>
    </w:docPart>
    <w:docPart>
      <w:docPartPr>
        <w:name w:val="9FF7A8A5034A43ED8733904D0A0ED005"/>
        <w:category>
          <w:name w:val="General"/>
          <w:gallery w:val="placeholder"/>
        </w:category>
        <w:types>
          <w:type w:val="bbPlcHdr"/>
        </w:types>
        <w:behaviors>
          <w:behavior w:val="content"/>
        </w:behaviors>
        <w:guid w:val="{7B13001B-A7CF-4FD1-91BE-2E87C762871E}"/>
      </w:docPartPr>
      <w:docPartBody>
        <w:p w:rsidR="00C30575" w:rsidRDefault="00325DB8" w:rsidP="00325DB8">
          <w:pPr>
            <w:pStyle w:val="9FF7A8A5034A43ED8733904D0A0ED0051"/>
          </w:pPr>
          <w:r>
            <w:rPr>
              <w:lang w:bidi="da-DK"/>
            </w:rPr>
            <w:t>Salg</w:t>
          </w:r>
        </w:p>
      </w:docPartBody>
    </w:docPart>
    <w:docPart>
      <w:docPartPr>
        <w:name w:val="AA49F6B419714864A8CC8A6C63112102"/>
        <w:category>
          <w:name w:val="General"/>
          <w:gallery w:val="placeholder"/>
        </w:category>
        <w:types>
          <w:type w:val="bbPlcHdr"/>
        </w:types>
        <w:behaviors>
          <w:behavior w:val="content"/>
        </w:behaviors>
        <w:guid w:val="{645FF02F-5418-4321-85B3-86F62C8F5080}"/>
      </w:docPartPr>
      <w:docPartBody>
        <w:p w:rsidR="00C30575" w:rsidRDefault="00325DB8" w:rsidP="00325DB8">
          <w:pPr>
            <w:pStyle w:val="AA49F6B419714864A8CC8A6C631121021"/>
          </w:pPr>
          <w:r>
            <w:rPr>
              <w:lang w:bidi="da-DK"/>
            </w:rPr>
            <w:t>Dele af eksempelteksten i dette dokument viser navnet på den anvendte typografi, så du nemt kan bruge den samme formatering igen. Dette er f.eks. typografien for punktopstillingen.</w:t>
          </w:r>
        </w:p>
      </w:docPartBody>
    </w:docPart>
    <w:docPart>
      <w:docPartPr>
        <w:name w:val="ABDB1ED546CC4351BE203B54BB85658D"/>
        <w:category>
          <w:name w:val="General"/>
          <w:gallery w:val="placeholder"/>
        </w:category>
        <w:types>
          <w:type w:val="bbPlcHdr"/>
        </w:types>
        <w:behaviors>
          <w:behavior w:val="content"/>
        </w:behaviors>
        <w:guid w:val="{A6B7A901-330D-403B-BF37-D343C85EED77}"/>
      </w:docPartPr>
      <w:docPartBody>
        <w:p w:rsidR="00C30575" w:rsidRDefault="00325DB8" w:rsidP="00325DB8">
          <w:pPr>
            <w:pStyle w:val="ABDB1ED546CC4351BE203B54BB85658D1"/>
          </w:pPr>
          <w:r>
            <w:rPr>
              <w:lang w:bidi="da-DK"/>
            </w:rPr>
            <w:t>Kommunikation</w:t>
          </w:r>
        </w:p>
      </w:docPartBody>
    </w:docPart>
    <w:docPart>
      <w:docPartPr>
        <w:name w:val="10E443876FEB4F88A0BCCE7434F9ACF8"/>
        <w:category>
          <w:name w:val="General"/>
          <w:gallery w:val="placeholder"/>
        </w:category>
        <w:types>
          <w:type w:val="bbPlcHdr"/>
        </w:types>
        <w:behaviors>
          <w:behavior w:val="content"/>
        </w:behaviors>
        <w:guid w:val="{EE397F93-F15F-4190-A1B4-2AD2C4005578}"/>
      </w:docPartPr>
      <w:docPartBody>
        <w:p w:rsidR="00C30575" w:rsidRDefault="00325DB8" w:rsidP="00325DB8">
          <w:pPr>
            <w:pStyle w:val="10E443876FEB4F88A0BCCE7434F9ACF81"/>
          </w:pPr>
          <w:r>
            <w:rPr>
              <w:lang w:bidi="da-DK"/>
            </w:rPr>
            <w:t>Du leverede en fremragende præsentation, og alle elskede den. Der er ingen grund til at være beskeden! Her kan du vise, hvor god du er til at arbejde og lege med andre.</w:t>
          </w:r>
        </w:p>
      </w:docPartBody>
    </w:docPart>
    <w:docPart>
      <w:docPartPr>
        <w:name w:val="CE4CC95E22164D048B55CBC17801472B"/>
        <w:category>
          <w:name w:val="General"/>
          <w:gallery w:val="placeholder"/>
        </w:category>
        <w:types>
          <w:type w:val="bbPlcHdr"/>
        </w:types>
        <w:behaviors>
          <w:behavior w:val="content"/>
        </w:behaviors>
        <w:guid w:val="{28A5ECC3-31C9-4151-AA03-4A9A08C4E075}"/>
      </w:docPartPr>
      <w:docPartBody>
        <w:p w:rsidR="00C30575" w:rsidRDefault="00325DB8" w:rsidP="00325DB8">
          <w:pPr>
            <w:pStyle w:val="CE4CC95E22164D048B55CBC17801472B1"/>
          </w:pPr>
          <w:r>
            <w:rPr>
              <w:lang w:bidi="da-DK"/>
            </w:rPr>
            <w:t>Lederskab</w:t>
          </w:r>
        </w:p>
      </w:docPartBody>
    </w:docPart>
    <w:docPart>
      <w:docPartPr>
        <w:name w:val="CC751C4063D34E6991D3EE3DA5681B6E"/>
        <w:category>
          <w:name w:val="General"/>
          <w:gallery w:val="placeholder"/>
        </w:category>
        <w:types>
          <w:type w:val="bbPlcHdr"/>
        </w:types>
        <w:behaviors>
          <w:behavior w:val="content"/>
        </w:behaviors>
        <w:guid w:val="{040D8272-54FA-48A9-8462-DB50875D6DA3}"/>
      </w:docPartPr>
      <w:docPartBody>
        <w:p w:rsidR="00C30575" w:rsidRDefault="00325DB8" w:rsidP="00325DB8">
          <w:pPr>
            <w:pStyle w:val="CC751C4063D34E6991D3EE3DA5681B6E1"/>
          </w:pPr>
          <w:r>
            <w:rPr>
              <w:lang w:bidi="da-DK"/>
            </w:rPr>
            <w:t>Er du formand for din studenterforening, bestyrer i en ejerforening eller leder af din foretrukne velgørenhedsforening? Du er den fødte leder – sig det, som det er!</w:t>
          </w:r>
        </w:p>
      </w:docPartBody>
    </w:docPart>
    <w:docPart>
      <w:docPartPr>
        <w:name w:val="5743A447912C4E229315AE8431BAEF91"/>
        <w:category>
          <w:name w:val="General"/>
          <w:gallery w:val="placeholder"/>
        </w:category>
        <w:types>
          <w:type w:val="bbPlcHdr"/>
        </w:types>
        <w:behaviors>
          <w:behavior w:val="content"/>
        </w:behaviors>
        <w:guid w:val="{A139086D-1AD0-4530-A971-653C77A85588}"/>
      </w:docPartPr>
      <w:docPartBody>
        <w:p w:rsidR="00C30575" w:rsidRDefault="00325DB8" w:rsidP="00325DB8">
          <w:pPr>
            <w:pStyle w:val="5743A447912C4E229315AE8431BAEF911"/>
          </w:pPr>
          <w:r>
            <w:rPr>
              <w:lang w:bidi="da-DK"/>
            </w:rPr>
            <w:t>Erfaring</w:t>
          </w:r>
        </w:p>
      </w:docPartBody>
    </w:docPart>
    <w:docPart>
      <w:docPartPr>
        <w:name w:val="FF7416CF50E74EEBA7376E66BF9FF087"/>
        <w:category>
          <w:name w:val="General"/>
          <w:gallery w:val="placeholder"/>
        </w:category>
        <w:types>
          <w:type w:val="bbPlcHdr"/>
        </w:types>
        <w:behaviors>
          <w:behavior w:val="content"/>
        </w:behaviors>
        <w:guid w:val="{84768502-D1C6-4111-A249-1F64FC434339}"/>
      </w:docPartPr>
      <w:docPartBody>
        <w:p w:rsidR="00C30575" w:rsidRDefault="00325DB8" w:rsidP="00325DB8">
          <w:pPr>
            <w:pStyle w:val="FF7416CF50E74EEBA7376E66BF9FF0871"/>
          </w:pPr>
          <w:r>
            <w:rPr>
              <w:lang w:bidi="da-DK"/>
            </w:rPr>
            <w:t>Jobtitel</w:t>
          </w:r>
        </w:p>
      </w:docPartBody>
    </w:docPart>
    <w:docPart>
      <w:docPartPr>
        <w:name w:val="440764D4B4A84563847152CB32E70073"/>
        <w:category>
          <w:name w:val="General"/>
          <w:gallery w:val="placeholder"/>
        </w:category>
        <w:types>
          <w:type w:val="bbPlcHdr"/>
        </w:types>
        <w:behaviors>
          <w:behavior w:val="content"/>
        </w:behaviors>
        <w:guid w:val="{7EE083D2-B18D-4AC8-92F6-810D4D536FCE}"/>
      </w:docPartPr>
      <w:docPartBody>
        <w:p w:rsidR="00C30575" w:rsidRDefault="00325DB8" w:rsidP="00325DB8">
          <w:pPr>
            <w:pStyle w:val="440764D4B4A84563847152CB32E700731"/>
          </w:pPr>
          <w:r>
            <w:rPr>
              <w:lang w:bidi="da-DK"/>
            </w:rPr>
            <w:t>virksomhed</w:t>
          </w:r>
        </w:p>
      </w:docPartBody>
    </w:docPart>
    <w:docPart>
      <w:docPartPr>
        <w:name w:val="6136413427174972A18BF4348102140A"/>
        <w:category>
          <w:name w:val="General"/>
          <w:gallery w:val="placeholder"/>
        </w:category>
        <w:types>
          <w:type w:val="bbPlcHdr"/>
        </w:types>
        <w:behaviors>
          <w:behavior w:val="content"/>
        </w:behaviors>
        <w:guid w:val="{470130A8-2AB7-4164-82B7-FE676D9DD6B3}"/>
      </w:docPartPr>
      <w:docPartBody>
        <w:p w:rsidR="00C30575" w:rsidRDefault="00325DB8" w:rsidP="00325DB8">
          <w:pPr>
            <w:pStyle w:val="6136413427174972A18BF4348102140A1"/>
          </w:pPr>
          <w:r>
            <w:rPr>
              <w:lang w:bidi="da-DK"/>
            </w:rPr>
            <w:t>datoer fra – til</w:t>
          </w:r>
        </w:p>
      </w:docPartBody>
    </w:docPart>
    <w:docPart>
      <w:docPartPr>
        <w:name w:val="6635A67330A5420D8D58ECFC957C2A07"/>
        <w:category>
          <w:name w:val="General"/>
          <w:gallery w:val="placeholder"/>
        </w:category>
        <w:types>
          <w:type w:val="bbPlcHdr"/>
        </w:types>
        <w:behaviors>
          <w:behavior w:val="content"/>
        </w:behaviors>
        <w:guid w:val="{6E57971D-2000-4E66-84AB-7D04CB5765C4}"/>
      </w:docPartPr>
      <w:docPartBody>
        <w:p w:rsidR="00C30575" w:rsidRDefault="00325DB8" w:rsidP="00325DB8">
          <w:pPr>
            <w:pStyle w:val="6635A67330A5420D8D58ECFC957C2A071"/>
          </w:pPr>
          <w:r>
            <w:rPr>
              <w:lang w:bidi="da-DK"/>
            </w:rPr>
            <w:t>Her skal du skrive en kort opsummering af dine vigtigste ansvarsområder og bedste resultater.</w:t>
          </w:r>
        </w:p>
      </w:docPartBody>
    </w:docPart>
    <w:docPart>
      <w:docPartPr>
        <w:name w:val="A6A55625505B4871B948B9FAA077908C"/>
        <w:category>
          <w:name w:val="General"/>
          <w:gallery w:val="placeholder"/>
        </w:category>
        <w:types>
          <w:type w:val="bbPlcHdr"/>
        </w:types>
        <w:behaviors>
          <w:behavior w:val="content"/>
        </w:behaviors>
        <w:guid w:val="{AE855373-8F55-4572-B5A8-600896A9C39E}"/>
      </w:docPartPr>
      <w:docPartBody>
        <w:p w:rsidR="00C30575" w:rsidRDefault="00325DB8" w:rsidP="00325DB8">
          <w:pPr>
            <w:pStyle w:val="A6A55625505B4871B948B9FAA077908C1"/>
          </w:pPr>
          <w:r>
            <w:rPr>
              <w:lang w:bidi="da-DK"/>
            </w:rPr>
            <w:t>Jobtitel</w:t>
          </w:r>
        </w:p>
      </w:docPartBody>
    </w:docPart>
    <w:docPart>
      <w:docPartPr>
        <w:name w:val="8986850066384E48AAB5A7EE9B583BF3"/>
        <w:category>
          <w:name w:val="General"/>
          <w:gallery w:val="placeholder"/>
        </w:category>
        <w:types>
          <w:type w:val="bbPlcHdr"/>
        </w:types>
        <w:behaviors>
          <w:behavior w:val="content"/>
        </w:behaviors>
        <w:guid w:val="{505F372D-3A62-46DF-BDD6-2492A42D7BCB}"/>
      </w:docPartPr>
      <w:docPartBody>
        <w:p w:rsidR="00C30575" w:rsidRDefault="00325DB8" w:rsidP="00325DB8">
          <w:pPr>
            <w:pStyle w:val="8986850066384E48AAB5A7EE9B583BF31"/>
          </w:pPr>
          <w:r>
            <w:rPr>
              <w:lang w:bidi="da-DK"/>
            </w:rPr>
            <w:t>virksomhed</w:t>
          </w:r>
        </w:p>
      </w:docPartBody>
    </w:docPart>
    <w:docPart>
      <w:docPartPr>
        <w:name w:val="37DE187907724D1C9E5586DC359C6310"/>
        <w:category>
          <w:name w:val="General"/>
          <w:gallery w:val="placeholder"/>
        </w:category>
        <w:types>
          <w:type w:val="bbPlcHdr"/>
        </w:types>
        <w:behaviors>
          <w:behavior w:val="content"/>
        </w:behaviors>
        <w:guid w:val="{16DDE181-EF49-40E0-95C5-B09B72C0099C}"/>
      </w:docPartPr>
      <w:docPartBody>
        <w:p w:rsidR="00C30575" w:rsidRDefault="00325DB8" w:rsidP="00325DB8">
          <w:pPr>
            <w:pStyle w:val="37DE187907724D1C9E5586DC359C63101"/>
          </w:pPr>
          <w:r>
            <w:rPr>
              <w:lang w:bidi="da-DK"/>
            </w:rPr>
            <w:t>datoer fra – til</w:t>
          </w:r>
        </w:p>
      </w:docPartBody>
    </w:docPart>
    <w:docPart>
      <w:docPartPr>
        <w:name w:val="AA09F6B749494E4A9715BBB7F2906D39"/>
        <w:category>
          <w:name w:val="General"/>
          <w:gallery w:val="placeholder"/>
        </w:category>
        <w:types>
          <w:type w:val="bbPlcHdr"/>
        </w:types>
        <w:behaviors>
          <w:behavior w:val="content"/>
        </w:behaviors>
        <w:guid w:val="{E832A5B4-0D80-43F7-9F88-4CC10187085C}"/>
      </w:docPartPr>
      <w:docPartBody>
        <w:p w:rsidR="00C30575" w:rsidRDefault="00325DB8" w:rsidP="00325DB8">
          <w:pPr>
            <w:pStyle w:val="AA09F6B749494E4A9715BBB7F2906D391"/>
          </w:pPr>
          <w:r w:rsidRPr="001B29CF">
            <w:rPr>
              <w:lang w:bidi="da-DK"/>
            </w:rPr>
            <w:t>Her skal du skrive en kort opsummering af dine vigtigste ansvarsområder og bedste resultater.</w:t>
          </w:r>
        </w:p>
      </w:docPartBody>
    </w:docPart>
    <w:docPart>
      <w:docPartPr>
        <w:name w:val="E9D2C1CFA31F4E329FDE23693BFB4855"/>
        <w:category>
          <w:name w:val="General"/>
          <w:gallery w:val="placeholder"/>
        </w:category>
        <w:types>
          <w:type w:val="bbPlcHdr"/>
        </w:types>
        <w:behaviors>
          <w:behavior w:val="content"/>
        </w:behaviors>
        <w:guid w:val="{438D1058-BE85-4D2B-B64A-2FB1A10B26FE}"/>
      </w:docPartPr>
      <w:docPartBody>
        <w:p w:rsidR="003F73B5" w:rsidRDefault="00325DB8" w:rsidP="00325DB8">
          <w:pPr>
            <w:pStyle w:val="E9D2C1CFA31F4E329FDE23693BFB48551"/>
          </w:pPr>
          <w:r>
            <w:rPr>
              <w:lang w:bidi="da-DK"/>
            </w:rPr>
            <w:t>Adresse, by, postnummer</w:t>
          </w:r>
        </w:p>
      </w:docPartBody>
    </w:docPart>
    <w:docPart>
      <w:docPartPr>
        <w:name w:val="DB577B4EAAC84972A7C3104969FAB798"/>
        <w:category>
          <w:name w:val="General"/>
          <w:gallery w:val="placeholder"/>
        </w:category>
        <w:types>
          <w:type w:val="bbPlcHdr"/>
        </w:types>
        <w:behaviors>
          <w:behavior w:val="content"/>
        </w:behaviors>
        <w:guid w:val="{77C0643F-D726-42BE-AEEA-564055CF17D6}"/>
      </w:docPartPr>
      <w:docPartBody>
        <w:p w:rsidR="003F73B5" w:rsidRDefault="00325DB8" w:rsidP="00325DB8">
          <w:pPr>
            <w:pStyle w:val="DB577B4EAAC84972A7C3104969FAB7981"/>
          </w:pPr>
          <w:r>
            <w:rPr>
              <w:lang w:bidi="da-DK"/>
            </w:rPr>
            <w:t>telefonnummer</w:t>
          </w:r>
        </w:p>
      </w:docPartBody>
    </w:docPart>
    <w:docPart>
      <w:docPartPr>
        <w:name w:val="4D3ED28C656C49578FFB6BA8BBCC7171"/>
        <w:category>
          <w:name w:val="General"/>
          <w:gallery w:val="placeholder"/>
        </w:category>
        <w:types>
          <w:type w:val="bbPlcHdr"/>
        </w:types>
        <w:behaviors>
          <w:behavior w:val="content"/>
        </w:behaviors>
        <w:guid w:val="{FF6C9CD9-BBF9-4542-B3CE-B701F1C4078D}"/>
      </w:docPartPr>
      <w:docPartBody>
        <w:p w:rsidR="003F73B5" w:rsidRDefault="00325DB8" w:rsidP="00325DB8">
          <w:pPr>
            <w:pStyle w:val="4D3ED28C656C49578FFB6BA8BBCC71711"/>
          </w:pPr>
          <w:r>
            <w:rPr>
              <w:lang w:bidi="da-DK"/>
            </w:rPr>
            <w:t>mail</w:t>
          </w:r>
        </w:p>
      </w:docPartBody>
    </w:docPart>
    <w:docPart>
      <w:docPartPr>
        <w:name w:val="A875296E20E24D02BC92BBB78ACFF2AF"/>
        <w:category>
          <w:name w:val="General"/>
          <w:gallery w:val="placeholder"/>
        </w:category>
        <w:types>
          <w:type w:val="bbPlcHdr"/>
        </w:types>
        <w:behaviors>
          <w:behavior w:val="content"/>
        </w:behaviors>
        <w:guid w:val="{1EE7B80D-B77A-4079-82C2-CE4EA7C8C46B}"/>
      </w:docPartPr>
      <w:docPartBody>
        <w:p w:rsidR="00325DB8" w:rsidRDefault="00325DB8" w:rsidP="00325DB8">
          <w:pPr>
            <w:pStyle w:val="A875296E20E24D02BC92BBB78ACFF2AF"/>
          </w:pPr>
          <w:r>
            <w:rPr>
              <w:lang w:bidi="da-DK"/>
            </w:rPr>
            <w:t>Dit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818C6"/>
    <w:multiLevelType w:val="multilevel"/>
    <w:tmpl w:val="5210C1F4"/>
    <w:lvl w:ilvl="0">
      <w:start w:val="1"/>
      <w:numFmt w:val="decimal"/>
      <w:pStyle w:val="39D0109163DD40D18F1CDB0E384254F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867F8E"/>
    <w:multiLevelType w:val="hybridMultilevel"/>
    <w:tmpl w:val="80A49A54"/>
    <w:lvl w:ilvl="0" w:tplc="B6A087B8">
      <w:start w:val="1"/>
      <w:numFmt w:val="bullet"/>
      <w:pStyle w:val="Opstilling-punkttegn"/>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D5"/>
    <w:rsid w:val="00325DB8"/>
    <w:rsid w:val="003F73B5"/>
    <w:rsid w:val="005126D5"/>
    <w:rsid w:val="006E0686"/>
    <w:rsid w:val="00C30575"/>
    <w:rsid w:val="00D243B0"/>
    <w:rsid w:val="00F6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FEF56DE42CE491891C53CF9B536DC60">
    <w:name w:val="CFEF56DE42CE491891C53CF9B536DC60"/>
  </w:style>
  <w:style w:type="paragraph" w:customStyle="1" w:styleId="1A00053007774E6AB842F0376E76AF0A">
    <w:name w:val="1A00053007774E6AB842F0376E76AF0A"/>
  </w:style>
  <w:style w:type="paragraph" w:customStyle="1" w:styleId="EAA6C80EB7F8448EB26CA933E94D00C5">
    <w:name w:val="EAA6C80EB7F8448EB26CA933E94D00C5"/>
  </w:style>
  <w:style w:type="paragraph" w:customStyle="1" w:styleId="5D989003AA68448A8A8660E7C8C5ECC9">
    <w:name w:val="5D989003AA68448A8A8660E7C8C5ECC9"/>
  </w:style>
  <w:style w:type="paragraph" w:customStyle="1" w:styleId="44CB77DEF5074A8DAEBAF9E90B2821E8">
    <w:name w:val="44CB77DEF5074A8DAEBAF9E90B2821E8"/>
  </w:style>
  <w:style w:type="paragraph" w:customStyle="1" w:styleId="D22D649FF5524E8D85FE1AD3E11CDA77">
    <w:name w:val="D22D649FF5524E8D85FE1AD3E11CDA77"/>
  </w:style>
  <w:style w:type="paragraph" w:customStyle="1" w:styleId="40CA8B1992BE4534B9950B2DCD21E5D7">
    <w:name w:val="40CA8B1992BE4534B9950B2DCD21E5D7"/>
  </w:style>
  <w:style w:type="paragraph" w:customStyle="1" w:styleId="DA01F7FDBDAE4AB2A065DC4345040328">
    <w:name w:val="DA01F7FDBDAE4AB2A065DC4345040328"/>
  </w:style>
  <w:style w:type="paragraph" w:customStyle="1" w:styleId="E0ACDBBA1F8343BAB549356E1C702BF1">
    <w:name w:val="E0ACDBBA1F8343BAB549356E1C702BF1"/>
  </w:style>
  <w:style w:type="paragraph" w:customStyle="1" w:styleId="472ED2B084DC4B07927DD08F6D50AAFC">
    <w:name w:val="472ED2B084DC4B07927DD08F6D50AAFC"/>
  </w:style>
  <w:style w:type="paragraph" w:customStyle="1" w:styleId="39D0109163DD40D18F1CDB0E384254F1">
    <w:name w:val="39D0109163DD40D18F1CDB0E384254F1"/>
  </w:style>
  <w:style w:type="paragraph" w:customStyle="1" w:styleId="6B929EBE886645EA9AB6117ABAE35C04">
    <w:name w:val="6B929EBE886645EA9AB6117ABAE35C04"/>
  </w:style>
  <w:style w:type="paragraph" w:customStyle="1" w:styleId="183B07E084934361970F85B0B3875B40">
    <w:name w:val="183B07E084934361970F85B0B3875B40"/>
  </w:style>
  <w:style w:type="paragraph" w:customStyle="1" w:styleId="801B2A656CE44DDD953BF9608392BDE1">
    <w:name w:val="801B2A656CE44DDD953BF9608392BDE1"/>
  </w:style>
  <w:style w:type="paragraph" w:customStyle="1" w:styleId="417546C9255F41BF82CA34ED9F3F7F9D">
    <w:name w:val="417546C9255F41BF82CA34ED9F3F7F9D"/>
  </w:style>
  <w:style w:type="paragraph" w:customStyle="1" w:styleId="C3804D8D4CC3461AAB0391008AC92E43">
    <w:name w:val="C3804D8D4CC3461AAB0391008AC92E43"/>
  </w:style>
  <w:style w:type="paragraph" w:customStyle="1" w:styleId="7F76F67F8A72410D8EA5950B2253BC03">
    <w:name w:val="7F76F67F8A72410D8EA5950B2253BC03"/>
  </w:style>
  <w:style w:type="paragraph" w:customStyle="1" w:styleId="2CC6A07D4EE34B0A9314EDD28585765A">
    <w:name w:val="2CC6A07D4EE34B0A9314EDD28585765A"/>
  </w:style>
  <w:style w:type="paragraph" w:customStyle="1" w:styleId="9FF7A8A5034A43ED8733904D0A0ED005">
    <w:name w:val="9FF7A8A5034A43ED8733904D0A0ED005"/>
  </w:style>
  <w:style w:type="paragraph" w:customStyle="1" w:styleId="AA49F6B419714864A8CC8A6C63112102">
    <w:name w:val="AA49F6B419714864A8CC8A6C63112102"/>
  </w:style>
  <w:style w:type="paragraph" w:customStyle="1" w:styleId="ABDB1ED546CC4351BE203B54BB85658D">
    <w:name w:val="ABDB1ED546CC4351BE203B54BB85658D"/>
  </w:style>
  <w:style w:type="paragraph" w:customStyle="1" w:styleId="10E443876FEB4F88A0BCCE7434F9ACF8">
    <w:name w:val="10E443876FEB4F88A0BCCE7434F9ACF8"/>
  </w:style>
  <w:style w:type="paragraph" w:customStyle="1" w:styleId="CE4CC95E22164D048B55CBC17801472B">
    <w:name w:val="CE4CC95E22164D048B55CBC17801472B"/>
  </w:style>
  <w:style w:type="paragraph" w:customStyle="1" w:styleId="CC751C4063D34E6991D3EE3DA5681B6E">
    <w:name w:val="CC751C4063D34E6991D3EE3DA5681B6E"/>
  </w:style>
  <w:style w:type="paragraph" w:customStyle="1" w:styleId="5743A447912C4E229315AE8431BAEF91">
    <w:name w:val="5743A447912C4E229315AE8431BAEF91"/>
  </w:style>
  <w:style w:type="paragraph" w:customStyle="1" w:styleId="FF7416CF50E74EEBA7376E66BF9FF087">
    <w:name w:val="FF7416CF50E74EEBA7376E66BF9FF087"/>
  </w:style>
  <w:style w:type="paragraph" w:customStyle="1" w:styleId="440764D4B4A84563847152CB32E70073">
    <w:name w:val="440764D4B4A84563847152CB32E70073"/>
  </w:style>
  <w:style w:type="paragraph" w:customStyle="1" w:styleId="6136413427174972A18BF4348102140A">
    <w:name w:val="6136413427174972A18BF4348102140A"/>
  </w:style>
  <w:style w:type="paragraph" w:customStyle="1" w:styleId="6635A67330A5420D8D58ECFC957C2A07">
    <w:name w:val="6635A67330A5420D8D58ECFC957C2A07"/>
  </w:style>
  <w:style w:type="paragraph" w:customStyle="1" w:styleId="A6A55625505B4871B948B9FAA077908C">
    <w:name w:val="A6A55625505B4871B948B9FAA077908C"/>
  </w:style>
  <w:style w:type="paragraph" w:customStyle="1" w:styleId="8986850066384E48AAB5A7EE9B583BF3">
    <w:name w:val="8986850066384E48AAB5A7EE9B583BF3"/>
  </w:style>
  <w:style w:type="paragraph" w:customStyle="1" w:styleId="37DE187907724D1C9E5586DC359C6310">
    <w:name w:val="37DE187907724D1C9E5586DC359C6310"/>
  </w:style>
  <w:style w:type="paragraph" w:customStyle="1" w:styleId="AA09F6B749494E4A9715BBB7F2906D39">
    <w:name w:val="AA09F6B749494E4A9715BBB7F2906D39"/>
  </w:style>
  <w:style w:type="character" w:styleId="Pladsholdertekst">
    <w:name w:val="Placeholder Text"/>
    <w:basedOn w:val="Standardskrifttypeiafsnit"/>
    <w:uiPriority w:val="99"/>
    <w:semiHidden/>
    <w:rsid w:val="00325DB8"/>
    <w:rPr>
      <w:color w:val="323E4F" w:themeColor="text2" w:themeShade="BF"/>
    </w:rPr>
  </w:style>
  <w:style w:type="paragraph" w:customStyle="1" w:styleId="E9D2C1CFA31F4E329FDE23693BFB4855">
    <w:name w:val="E9D2C1CFA31F4E329FDE23693BFB4855"/>
    <w:rsid w:val="00D243B0"/>
  </w:style>
  <w:style w:type="paragraph" w:customStyle="1" w:styleId="DB577B4EAAC84972A7C3104969FAB798">
    <w:name w:val="DB577B4EAAC84972A7C3104969FAB798"/>
    <w:rsid w:val="00D243B0"/>
  </w:style>
  <w:style w:type="paragraph" w:customStyle="1" w:styleId="4D3ED28C656C49578FFB6BA8BBCC7171">
    <w:name w:val="4D3ED28C656C49578FFB6BA8BBCC7171"/>
    <w:rsid w:val="00D243B0"/>
  </w:style>
  <w:style w:type="paragraph" w:customStyle="1" w:styleId="9DEBFCF0D0774587A789515A9AC4B4FB">
    <w:name w:val="9DEBFCF0D0774587A789515A9AC4B4FB"/>
    <w:rsid w:val="00D243B0"/>
  </w:style>
  <w:style w:type="paragraph" w:styleId="Opstilling-punkttegn">
    <w:name w:val="List Bullet"/>
    <w:basedOn w:val="Normal"/>
    <w:uiPriority w:val="11"/>
    <w:rsid w:val="006E0686"/>
    <w:pPr>
      <w:numPr>
        <w:numId w:val="1"/>
      </w:numPr>
      <w:spacing w:after="120" w:line="312" w:lineRule="auto"/>
    </w:pPr>
    <w:rPr>
      <w:rFonts w:eastAsiaTheme="minorHAnsi"/>
      <w:color w:val="ED7D31" w:themeColor="accent2"/>
    </w:rPr>
  </w:style>
  <w:style w:type="paragraph" w:customStyle="1" w:styleId="C355A5A2937C4766B2415076A7BB9BE5">
    <w:name w:val="C355A5A2937C4766B2415076A7BB9BE5"/>
    <w:rsid w:val="006E0686"/>
  </w:style>
  <w:style w:type="paragraph" w:customStyle="1" w:styleId="A875296E20E24D02BC92BBB78ACFF2AF">
    <w:name w:val="A875296E20E24D02BC92BBB78ACFF2AF"/>
    <w:rsid w:val="00325DB8"/>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lang w:eastAsia="ja-JP"/>
    </w:rPr>
  </w:style>
  <w:style w:type="paragraph" w:customStyle="1" w:styleId="E9D2C1CFA31F4E329FDE23693BFB48551">
    <w:name w:val="E9D2C1CFA31F4E329FDE23693BFB48551"/>
    <w:rsid w:val="00325DB8"/>
    <w:pPr>
      <w:spacing w:after="240" w:line="240" w:lineRule="auto"/>
    </w:pPr>
    <w:rPr>
      <w:color w:val="404040" w:themeColor="text1" w:themeTint="BF"/>
      <w:lang w:eastAsia="ja-JP"/>
    </w:rPr>
  </w:style>
  <w:style w:type="paragraph" w:customStyle="1" w:styleId="DB577B4EAAC84972A7C3104969FAB7981">
    <w:name w:val="DB577B4EAAC84972A7C3104969FAB7981"/>
    <w:rsid w:val="00325DB8"/>
    <w:pPr>
      <w:spacing w:after="240" w:line="240" w:lineRule="auto"/>
    </w:pPr>
    <w:rPr>
      <w:color w:val="404040" w:themeColor="text1" w:themeTint="BF"/>
      <w:lang w:eastAsia="ja-JP"/>
    </w:rPr>
  </w:style>
  <w:style w:type="paragraph" w:customStyle="1" w:styleId="4D3ED28C656C49578FFB6BA8BBCC71711">
    <w:name w:val="4D3ED28C656C49578FFB6BA8BBCC71711"/>
    <w:rsid w:val="00325DB8"/>
    <w:pPr>
      <w:spacing w:after="240" w:line="240" w:lineRule="auto"/>
    </w:pPr>
    <w:rPr>
      <w:color w:val="404040" w:themeColor="text1" w:themeTint="BF"/>
      <w:lang w:eastAsia="ja-JP"/>
    </w:rPr>
  </w:style>
  <w:style w:type="paragraph" w:customStyle="1" w:styleId="44CB77DEF5074A8DAEBAF9E90B2821E81">
    <w:name w:val="44CB77DEF5074A8DAEBAF9E90B2821E81"/>
    <w:rsid w:val="00325DB8"/>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lang w:eastAsia="ja-JP"/>
    </w:rPr>
  </w:style>
  <w:style w:type="paragraph" w:customStyle="1" w:styleId="D22D649FF5524E8D85FE1AD3E11CDA771">
    <w:name w:val="D22D649FF5524E8D85FE1AD3E11CDA771"/>
    <w:rsid w:val="00325DB8"/>
    <w:pPr>
      <w:spacing w:after="240" w:line="240" w:lineRule="auto"/>
    </w:pPr>
    <w:rPr>
      <w:color w:val="404040" w:themeColor="text1" w:themeTint="BF"/>
      <w:lang w:eastAsia="ja-JP"/>
    </w:rPr>
  </w:style>
  <w:style w:type="paragraph" w:customStyle="1" w:styleId="40CA8B1992BE4534B9950B2DCD21E5D71">
    <w:name w:val="40CA8B1992BE4534B9950B2DCD21E5D71"/>
    <w:rsid w:val="00325DB8"/>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lang w:eastAsia="ja-JP"/>
    </w:rPr>
  </w:style>
  <w:style w:type="paragraph" w:customStyle="1" w:styleId="DA01F7FDBDAE4AB2A065DC43450403281">
    <w:name w:val="DA01F7FDBDAE4AB2A065DC4345040328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E0ACDBBA1F8343BAB549356E1C702BF11">
    <w:name w:val="E0ACDBBA1F8343BAB549356E1C702BF1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472ED2B084DC4B07927DD08F6D50AAFC1">
    <w:name w:val="472ED2B084DC4B07927DD08F6D50AAFC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39D0109163DD40D18F1CDB0E384254F11">
    <w:name w:val="39D0109163DD40D18F1CDB0E384254F11"/>
    <w:rsid w:val="00325DB8"/>
    <w:pPr>
      <w:numPr>
        <w:numId w:val="2"/>
      </w:numPr>
      <w:tabs>
        <w:tab w:val="num" w:pos="216"/>
      </w:tabs>
      <w:spacing w:after="240" w:line="288" w:lineRule="auto"/>
      <w:ind w:left="216" w:hanging="216"/>
      <w:contextualSpacing/>
    </w:pPr>
    <w:rPr>
      <w:color w:val="404040" w:themeColor="text1" w:themeTint="BF"/>
      <w:lang w:eastAsia="ja-JP"/>
    </w:rPr>
  </w:style>
  <w:style w:type="paragraph" w:customStyle="1" w:styleId="6B929EBE886645EA9AB6117ABAE35C041">
    <w:name w:val="6B929EBE886645EA9AB6117ABAE35C04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183B07E084934361970F85B0B3875B401">
    <w:name w:val="183B07E084934361970F85B0B3875B40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801B2A656CE44DDD953BF9608392BDE11">
    <w:name w:val="801B2A656CE44DDD953BF9608392BDE1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417546C9255F41BF82CA34ED9F3F7F9D1">
    <w:name w:val="417546C9255F41BF82CA34ED9F3F7F9D1"/>
    <w:rsid w:val="00325DB8"/>
    <w:pPr>
      <w:tabs>
        <w:tab w:val="num" w:pos="216"/>
        <w:tab w:val="num" w:pos="720"/>
      </w:tabs>
      <w:spacing w:after="240" w:line="288" w:lineRule="auto"/>
      <w:ind w:left="216" w:hanging="216"/>
      <w:contextualSpacing/>
    </w:pPr>
    <w:rPr>
      <w:color w:val="404040" w:themeColor="text1" w:themeTint="BF"/>
      <w:lang w:eastAsia="ja-JP"/>
    </w:rPr>
  </w:style>
  <w:style w:type="paragraph" w:customStyle="1" w:styleId="C3804D8D4CC3461AAB0391008AC92E431">
    <w:name w:val="C3804D8D4CC3461AAB0391008AC92E431"/>
    <w:rsid w:val="00325DB8"/>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lang w:eastAsia="ja-JP"/>
    </w:rPr>
  </w:style>
  <w:style w:type="paragraph" w:customStyle="1" w:styleId="7F76F67F8A72410D8EA5950B2253BC031">
    <w:name w:val="7F76F67F8A72410D8EA5950B2253BC03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2CC6A07D4EE34B0A9314EDD28585765A1">
    <w:name w:val="2CC6A07D4EE34B0A9314EDD28585765A1"/>
    <w:rsid w:val="00325DB8"/>
    <w:pPr>
      <w:tabs>
        <w:tab w:val="num" w:pos="216"/>
        <w:tab w:val="num" w:pos="720"/>
      </w:tabs>
      <w:spacing w:after="240" w:line="288" w:lineRule="auto"/>
      <w:ind w:left="216" w:hanging="216"/>
      <w:contextualSpacing/>
    </w:pPr>
    <w:rPr>
      <w:color w:val="404040" w:themeColor="text1" w:themeTint="BF"/>
      <w:lang w:eastAsia="ja-JP"/>
    </w:rPr>
  </w:style>
  <w:style w:type="paragraph" w:customStyle="1" w:styleId="9FF7A8A5034A43ED8733904D0A0ED0051">
    <w:name w:val="9FF7A8A5034A43ED8733904D0A0ED005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AA49F6B419714864A8CC8A6C631121021">
    <w:name w:val="AA49F6B419714864A8CC8A6C631121021"/>
    <w:rsid w:val="00325DB8"/>
    <w:pPr>
      <w:tabs>
        <w:tab w:val="num" w:pos="216"/>
        <w:tab w:val="num" w:pos="720"/>
      </w:tabs>
      <w:spacing w:after="240" w:line="288" w:lineRule="auto"/>
      <w:ind w:left="216" w:hanging="216"/>
      <w:contextualSpacing/>
    </w:pPr>
    <w:rPr>
      <w:color w:val="404040" w:themeColor="text1" w:themeTint="BF"/>
      <w:lang w:eastAsia="ja-JP"/>
    </w:rPr>
  </w:style>
  <w:style w:type="paragraph" w:customStyle="1" w:styleId="ABDB1ED546CC4351BE203B54BB85658D1">
    <w:name w:val="ABDB1ED546CC4351BE203B54BB85658D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10E443876FEB4F88A0BCCE7434F9ACF81">
    <w:name w:val="10E443876FEB4F88A0BCCE7434F9ACF81"/>
    <w:rsid w:val="00325DB8"/>
    <w:pPr>
      <w:tabs>
        <w:tab w:val="num" w:pos="216"/>
        <w:tab w:val="num" w:pos="720"/>
      </w:tabs>
      <w:spacing w:after="240" w:line="288" w:lineRule="auto"/>
      <w:ind w:left="216" w:hanging="216"/>
      <w:contextualSpacing/>
    </w:pPr>
    <w:rPr>
      <w:color w:val="404040" w:themeColor="text1" w:themeTint="BF"/>
      <w:lang w:eastAsia="ja-JP"/>
    </w:rPr>
  </w:style>
  <w:style w:type="paragraph" w:customStyle="1" w:styleId="CE4CC95E22164D048B55CBC17801472B1">
    <w:name w:val="CE4CC95E22164D048B55CBC17801472B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CC751C4063D34E6991D3EE3DA5681B6E1">
    <w:name w:val="CC751C4063D34E6991D3EE3DA5681B6E1"/>
    <w:rsid w:val="00325DB8"/>
    <w:pPr>
      <w:tabs>
        <w:tab w:val="num" w:pos="216"/>
        <w:tab w:val="num" w:pos="720"/>
      </w:tabs>
      <w:spacing w:after="240" w:line="288" w:lineRule="auto"/>
      <w:ind w:left="216" w:hanging="216"/>
      <w:contextualSpacing/>
    </w:pPr>
    <w:rPr>
      <w:color w:val="404040" w:themeColor="text1" w:themeTint="BF"/>
      <w:lang w:eastAsia="ja-JP"/>
    </w:rPr>
  </w:style>
  <w:style w:type="paragraph" w:customStyle="1" w:styleId="5743A447912C4E229315AE8431BAEF911">
    <w:name w:val="5743A447912C4E229315AE8431BAEF911"/>
    <w:rsid w:val="00325DB8"/>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lang w:eastAsia="ja-JP"/>
    </w:rPr>
  </w:style>
  <w:style w:type="paragraph" w:customStyle="1" w:styleId="FF7416CF50E74EEBA7376E66BF9FF0871">
    <w:name w:val="FF7416CF50E74EEBA7376E66BF9FF087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440764D4B4A84563847152CB32E700731">
    <w:name w:val="440764D4B4A84563847152CB32E70073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6136413427174972A18BF4348102140A1">
    <w:name w:val="6136413427174972A18BF4348102140A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6635A67330A5420D8D58ECFC957C2A071">
    <w:name w:val="6635A67330A5420D8D58ECFC957C2A071"/>
    <w:rsid w:val="00325DB8"/>
    <w:pPr>
      <w:tabs>
        <w:tab w:val="num" w:pos="216"/>
        <w:tab w:val="num" w:pos="720"/>
      </w:tabs>
      <w:spacing w:after="240" w:line="288" w:lineRule="auto"/>
      <w:ind w:left="216" w:hanging="216"/>
      <w:contextualSpacing/>
    </w:pPr>
    <w:rPr>
      <w:color w:val="404040" w:themeColor="text1" w:themeTint="BF"/>
      <w:lang w:eastAsia="ja-JP"/>
    </w:rPr>
  </w:style>
  <w:style w:type="paragraph" w:customStyle="1" w:styleId="A6A55625505B4871B948B9FAA077908C1">
    <w:name w:val="A6A55625505B4871B948B9FAA077908C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8986850066384E48AAB5A7EE9B583BF31">
    <w:name w:val="8986850066384E48AAB5A7EE9B583BF3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37DE187907724D1C9E5586DC359C63101">
    <w:name w:val="37DE187907724D1C9E5586DC359C63101"/>
    <w:rsid w:val="00325DB8"/>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paragraph" w:customStyle="1" w:styleId="AA09F6B749494E4A9715BBB7F2906D391">
    <w:name w:val="AA09F6B749494E4A9715BBB7F2906D391"/>
    <w:rsid w:val="00325DB8"/>
    <w:pPr>
      <w:tabs>
        <w:tab w:val="num" w:pos="216"/>
        <w:tab w:val="num" w:pos="720"/>
      </w:tabs>
      <w:spacing w:after="240" w:line="288" w:lineRule="auto"/>
      <w:ind w:left="216" w:hanging="216"/>
      <w:contextualSpacing/>
    </w:pPr>
    <w:rPr>
      <w:color w:val="404040" w:themeColor="text1" w:themeTint="BF"/>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4BA5A-EEBC-45D7-AD0D-5E84A513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Office_9531813_TF02918880</Template>
  <TotalTime>3</TotalTime>
  <Pages>2</Pages>
  <Words>240</Words>
  <Characters>1470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3</cp:revision>
  <dcterms:created xsi:type="dcterms:W3CDTF">2016-11-11T12:59:00Z</dcterms:created>
  <dcterms:modified xsi:type="dcterms:W3CDTF">2017-10-20T06:38:00Z</dcterms:modified>
  <cp:version/>
</cp:coreProperties>
</file>