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noProof/>
          <w:lang w:val="da-DK"/>
        </w:rPr>
        <w:id w:val="1451976261"/>
        <w:placeholder>
          <w:docPart w:val="AB17B2EF5E534D9CA422C4B344E2EA43"/>
        </w:placeholder>
        <w:temporary/>
        <w:showingPlcHdr/>
        <w15:appearance w15:val="hidden"/>
        <w:text/>
      </w:sdtPr>
      <w:sdtEndPr/>
      <w:sdtContent>
        <w:p w:rsidR="006C4362" w:rsidRPr="008D67B3" w:rsidRDefault="008D67B3" w:rsidP="00463A55">
          <w:pPr>
            <w:pStyle w:val="Title"/>
            <w:spacing w:before="100"/>
            <w:ind w:left="-274"/>
            <w:rPr>
              <w:noProof/>
              <w:lang w:val="da-DK"/>
            </w:rPr>
          </w:pPr>
          <w:r w:rsidRPr="008D67B3">
            <w:rPr>
              <w:noProof/>
              <w:lang w:val="da-DK"/>
            </w:rPr>
            <w:t>[Titel på din begivenhed]</w:t>
          </w:r>
        </w:p>
      </w:sdtContent>
    </w:sdt>
    <w:tbl>
      <w:tblPr>
        <w:tblW w:w="84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Info"/>
      </w:tblPr>
      <w:tblGrid>
        <w:gridCol w:w="3675"/>
        <w:gridCol w:w="570"/>
        <w:gridCol w:w="4215"/>
      </w:tblGrid>
      <w:tr w:rsidR="006C4362" w:rsidRPr="008D67B3" w:rsidTr="008F7C2A">
        <w:trPr>
          <w:jc w:val="center"/>
        </w:trPr>
        <w:tc>
          <w:tcPr>
            <w:tcW w:w="3675" w:type="dxa"/>
          </w:tcPr>
          <w:p w:rsidR="006C4362" w:rsidRPr="008D67B3" w:rsidRDefault="008D67B3">
            <w:pPr>
              <w:rPr>
                <w:noProof/>
                <w:lang w:val="da-DK"/>
              </w:rPr>
            </w:pPr>
            <w:r w:rsidRPr="008D67B3">
              <w:rPr>
                <w:noProof/>
                <w:lang w:val="en-US" w:eastAsia="en-US"/>
              </w:rPr>
              <w:drawing>
                <wp:inline distT="0" distB="0" distL="0" distR="0">
                  <wp:extent cx="2333625" cy="3514090"/>
                  <wp:effectExtent l="0" t="0" r="9525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2-2371523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351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noProof/>
                <w:lang w:val="da-DK"/>
              </w:rPr>
              <w:id w:val="1000849304"/>
              <w:placeholder>
                <w:docPart w:val="52914FA0E0E84FFCB687AD51DA90F4C9"/>
              </w:placeholder>
              <w:temporary/>
              <w:showingPlcHdr/>
              <w15:appearance w15:val="hidden"/>
              <w:text/>
            </w:sdtPr>
            <w:sdtEndPr/>
            <w:sdtContent>
              <w:p w:rsidR="006C4362" w:rsidRPr="008D67B3" w:rsidRDefault="008D67B3">
                <w:pPr>
                  <w:pStyle w:val="Caption"/>
                  <w:rPr>
                    <w:noProof/>
                    <w:lang w:val="da-DK"/>
                  </w:rPr>
                </w:pPr>
                <w:r w:rsidRPr="008D67B3">
                  <w:rPr>
                    <w:noProof/>
                    <w:lang w:val="da-DK"/>
                  </w:rPr>
                  <w:t>[Tilføj en billedtekst til dit foto her.]</w:t>
                </w:r>
              </w:p>
            </w:sdtContent>
          </w:sdt>
        </w:tc>
        <w:tc>
          <w:tcPr>
            <w:tcW w:w="570" w:type="dxa"/>
          </w:tcPr>
          <w:p w:rsidR="006C4362" w:rsidRPr="008D67B3" w:rsidRDefault="006C4362">
            <w:pPr>
              <w:rPr>
                <w:noProof/>
                <w:lang w:val="da-DK"/>
              </w:rPr>
            </w:pPr>
          </w:p>
        </w:tc>
        <w:sdt>
          <w:sdtPr>
            <w:rPr>
              <w:rStyle w:val="Heading1Char"/>
              <w:b/>
              <w:bCs/>
              <w:noProof/>
              <w:lang w:val="da-DK"/>
            </w:rPr>
            <w:id w:val="-1256129133"/>
            <w:placeholder>
              <w:docPart w:val="21A246D6CC834B5FBE931D3FA8DD3E86"/>
            </w:placeholder>
            <w:temporary/>
            <w:showingPlcHdr/>
            <w15:appearance w15:val="hidden"/>
          </w:sdtPr>
          <w:sdtEndPr>
            <w:rPr>
              <w:rStyle w:val="DefaultParagraphFont"/>
              <w:rFonts w:asciiTheme="minorHAnsi" w:eastAsiaTheme="minorEastAsia" w:hAnsiTheme="minorHAnsi" w:cstheme="minorBidi"/>
              <w:b w:val="0"/>
              <w:color w:val="4D4436" w:themeColor="text2" w:themeTint="E6"/>
              <w:sz w:val="20"/>
            </w:rPr>
          </w:sdtEndPr>
          <w:sdtContent>
            <w:tc>
              <w:tcPr>
                <w:tcW w:w="4215" w:type="dxa"/>
              </w:tcPr>
              <w:p w:rsidR="006C4362" w:rsidRPr="008D67B3" w:rsidRDefault="008D67B3">
                <w:pPr>
                  <w:pStyle w:val="Heading1"/>
                  <w:rPr>
                    <w:noProof/>
                    <w:lang w:val="da-DK"/>
                  </w:rPr>
                </w:pPr>
                <w:r w:rsidRPr="008D67B3">
                  <w:rPr>
                    <w:noProof/>
                    <w:lang w:val="da-DK"/>
                  </w:rPr>
                  <w:t>Opret en fantastisk løbeseddel</w:t>
                </w:r>
              </w:p>
              <w:p w:rsidR="006C4362" w:rsidRPr="008F7C2A" w:rsidRDefault="008D67B3">
                <w:pPr>
                  <w:rPr>
                    <w:noProof/>
                    <w:spacing w:val="-6"/>
                    <w:lang w:val="da-DK"/>
                  </w:rPr>
                </w:pPr>
                <w:r w:rsidRPr="008F7C2A">
                  <w:rPr>
                    <w:noProof/>
                    <w:spacing w:val="-6"/>
                    <w:lang w:val="da-DK"/>
                  </w:rPr>
                  <w:t xml:space="preserve">Hvis du vil erstatte en pladsholdertekst (som denne), skal du bare klikke på den og begynde at skrive. </w:t>
                </w:r>
              </w:p>
              <w:p w:rsidR="006C4362" w:rsidRPr="008F7C2A" w:rsidRDefault="008D67B3">
                <w:pPr>
                  <w:pStyle w:val="ListBullet"/>
                  <w:rPr>
                    <w:noProof/>
                    <w:spacing w:val="-4"/>
                    <w:lang w:val="da-DK"/>
                  </w:rPr>
                </w:pPr>
                <w:r w:rsidRPr="008F7C2A">
                  <w:rPr>
                    <w:noProof/>
                    <w:spacing w:val="-4"/>
                    <w:lang w:val="da-DK"/>
                  </w:rPr>
                  <w:t>Teksten i denne skabelon formateres ved hjælp af typografier. Se i galleriet Typografier under fanen Hjem, og vælg en med bare ét klik.</w:t>
                </w:r>
              </w:p>
              <w:p w:rsidR="006C4362" w:rsidRPr="008D67B3" w:rsidRDefault="008D67B3">
                <w:pPr>
                  <w:pStyle w:val="ListBullet"/>
                  <w:numPr>
                    <w:ilvl w:val="0"/>
                    <w:numId w:val="3"/>
                  </w:numPr>
                  <w:rPr>
                    <w:noProof/>
                    <w:lang w:val="da-DK"/>
                  </w:rPr>
                </w:pPr>
                <w:r w:rsidRPr="008D67B3">
                  <w:rPr>
                    <w:noProof/>
                    <w:lang w:val="da-DK"/>
                  </w:rPr>
                  <w:t>Hvis du vil erstatte et foto, skal du højreklikke på det og derefter klikke på Skift billede.</w:t>
                </w:r>
              </w:p>
              <w:p w:rsidR="006C4362" w:rsidRPr="008D67B3" w:rsidRDefault="008D67B3">
                <w:pPr>
                  <w:pStyle w:val="ListBullet"/>
                  <w:rPr>
                    <w:noProof/>
                    <w:lang w:val="da-DK"/>
                  </w:rPr>
                </w:pPr>
                <w:r w:rsidRPr="008D67B3">
                  <w:rPr>
                    <w:noProof/>
                    <w:lang w:val="da-DK"/>
                  </w:rPr>
                  <w:t>Hvis du vil afprøve et andet udseende for denne løbeseddel, kan du se gallerierne Temaer, Skrifttyper og Farver.</w:t>
                </w:r>
              </w:p>
              <w:p w:rsidR="006C4362" w:rsidRPr="008D67B3" w:rsidRDefault="008D67B3">
                <w:pPr>
                  <w:pStyle w:val="ListBullet"/>
                  <w:rPr>
                    <w:noProof/>
                    <w:lang w:val="da-DK"/>
                  </w:rPr>
                </w:pPr>
                <w:r w:rsidRPr="008D67B3">
                  <w:rPr>
                    <w:noProof/>
                    <w:lang w:val="da-DK"/>
                  </w:rPr>
                  <w:t>Hvis du synes godt om denne skabelon, kan du bruge de lignende brochure- eller postkortskabeloner til at skabe et professionelt udseende på ingen tid.</w:t>
                </w:r>
              </w:p>
            </w:tc>
          </w:sdtContent>
        </w:sdt>
      </w:tr>
    </w:tbl>
    <w:p w:rsidR="006C4362" w:rsidRPr="008D67B3" w:rsidRDefault="00463A55">
      <w:pPr>
        <w:pStyle w:val="Date"/>
        <w:rPr>
          <w:noProof/>
          <w:lang w:val="da-DK"/>
        </w:rPr>
      </w:pPr>
      <w:sdt>
        <w:sdtPr>
          <w:rPr>
            <w:rStyle w:val="Strong"/>
            <w:noProof/>
            <w:lang w:val="da-DK"/>
          </w:rPr>
          <w:id w:val="945890675"/>
          <w:placeholder>
            <w:docPart w:val="F08C48BC5CCF45F78C0691CD5B708AAB"/>
          </w:placeholder>
          <w:showingPlcHdr/>
          <w:date>
            <w:dateFormat w:val="d. MMMM yyyy"/>
            <w:lid w:val="da-DK"/>
            <w:storeMappedDataAs w:val="dateTime"/>
            <w:calendar w:val="gregorian"/>
          </w:date>
        </w:sdtPr>
        <w:sdtEndPr>
          <w:rPr>
            <w:rStyle w:val="DefaultParagraphFont"/>
            <w:b w:val="0"/>
            <w:bCs w:val="0"/>
          </w:rPr>
        </w:sdtEndPr>
        <w:sdtContent>
          <w:r w:rsidR="008D67B3" w:rsidRPr="008D67B3">
            <w:rPr>
              <w:rStyle w:val="Strong"/>
              <w:noProof/>
              <w:lang w:val="da-DK"/>
            </w:rPr>
            <w:t>[Dato for begivenheden]</w:t>
          </w:r>
        </w:sdtContent>
      </w:sdt>
      <w:r w:rsidR="008D67B3" w:rsidRPr="008D67B3">
        <w:rPr>
          <w:noProof/>
          <w:lang w:val="da-DK"/>
        </w:rPr>
        <w:t> </w:t>
      </w:r>
      <w:sdt>
        <w:sdtPr>
          <w:rPr>
            <w:noProof/>
            <w:lang w:val="da-DK"/>
          </w:rPr>
          <w:id w:val="1789164797"/>
          <w:placeholder>
            <w:docPart w:val="6B2F1E49697D4D71AD106DB1E3474626"/>
          </w:placeholder>
          <w:temporary/>
          <w:showingPlcHdr/>
          <w15:appearance w15:val="hidden"/>
          <w:text/>
        </w:sdtPr>
        <w:sdtEndPr/>
        <w:sdtContent>
          <w:r w:rsidR="008D67B3" w:rsidRPr="008D67B3">
            <w:rPr>
              <w:noProof/>
              <w:lang w:val="da-DK"/>
            </w:rPr>
            <w:t>[Tidspunkt for begivenheden]</w:t>
          </w:r>
        </w:sdtContent>
      </w:sdt>
    </w:p>
    <w:p w:rsidR="006C4362" w:rsidRPr="008D67B3" w:rsidRDefault="00463A55">
      <w:pPr>
        <w:pStyle w:val="Adresse"/>
        <w:rPr>
          <w:noProof/>
          <w:lang w:val="da-DK"/>
        </w:rPr>
      </w:pPr>
      <w:sdt>
        <w:sdtPr>
          <w:rPr>
            <w:noProof/>
            <w:lang w:val="da-DK"/>
          </w:rPr>
          <w:id w:val="1263648719"/>
          <w:placeholder>
            <w:docPart w:val="82DF871C4F7145FFAFDD2EA8E1098BDE"/>
          </w:placeholder>
          <w:temporary/>
          <w:showingPlcHdr/>
          <w15:appearance w15:val="hidden"/>
          <w:text/>
        </w:sdtPr>
        <w:sdtEndPr/>
        <w:sdtContent>
          <w:r w:rsidR="008D67B3" w:rsidRPr="008D67B3">
            <w:rPr>
              <w:noProof/>
              <w:lang w:val="da-DK"/>
            </w:rPr>
            <w:t>[Adresse, by, postnummer for begivenheden]</w:t>
          </w:r>
        </w:sdtContent>
      </w:sdt>
      <w:r w:rsidR="008D67B3" w:rsidRPr="008D67B3">
        <w:rPr>
          <w:noProof/>
          <w:lang w:val="en-US" w:eastAsia="en-US"/>
        </w:rPr>
        <mc:AlternateContent>
          <mc:Choice Requires="wps">
            <w:drawing>
              <wp:anchor distT="365760" distB="36576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914400" cy="466344"/>
                <wp:effectExtent l="0" t="0" r="4966970" b="7620"/>
                <wp:wrapTopAndBottom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Contact Info"/>
                            </w:tblPr>
                            <w:tblGrid>
                              <w:gridCol w:w="1426"/>
                              <w:gridCol w:w="158"/>
                              <w:gridCol w:w="6336"/>
                            </w:tblGrid>
                            <w:tr w:rsidR="006C4362">
                              <w:tc>
                                <w:tcPr>
                                  <w:tcW w:w="900" w:type="pct"/>
                                  <w:vAlign w:val="center"/>
                                </w:tcPr>
                                <w:p w:rsidR="006C4362" w:rsidRDefault="008D67B3">
                                  <w:pPr>
                                    <w:pStyle w:val="NoSpacing"/>
                                  </w:pPr>
                                  <w:r>
                                    <w:rPr>
                                      <w:noProof/>
                                      <w:lang w:val="en-US" w:eastAsia="en-US"/>
                                    </w:rPr>
                                    <w:drawing>
                                      <wp:inline distT="0" distB="0" distL="0" distR="0">
                                        <wp:extent cx="758952" cy="331420"/>
                                        <wp:effectExtent l="0" t="0" r="3175" b="0"/>
                                        <wp:docPr id="7" name="Billed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logo_placeholder.tif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8952" cy="3314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0" w:type="pct"/>
                                </w:tcPr>
                                <w:p w:rsidR="006C4362" w:rsidRDefault="006C4362"/>
                              </w:tc>
                              <w:tc>
                                <w:tcPr>
                                  <w:tcW w:w="4000" w:type="pct"/>
                                  <w:vAlign w:val="center"/>
                                </w:tcPr>
                                <w:sdt>
                                  <w:sdtPr>
                                    <w:id w:val="-1892031093"/>
                                    <w:placeholder>
                                      <w:docPart w:val="395BEFD205994C5AA925FFAD25DC0220"/>
                                    </w:placeholder>
                                    <w:temporary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6C4362" w:rsidRDefault="008D67B3">
                                      <w:pPr>
                                        <w:pStyle w:val="Firma"/>
                                      </w:pPr>
                                      <w:r>
                                        <w:rPr>
                                          <w:lang w:val="da-DK"/>
                                        </w:rPr>
                                        <w:t>[Firmanavn]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-2129077538"/>
                                    <w:placeholder>
                                      <w:docPart w:val="4316143751C64DC8938FEBC344E0D49A"/>
                                    </w:placeholder>
                                    <w:temporary/>
                                    <w:showingPlcHdr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:rsidR="006C4362" w:rsidRDefault="008D67B3">
                                      <w:pPr>
                                        <w:pStyle w:val="Footer"/>
                                      </w:pPr>
                                      <w:r>
                                        <w:rPr>
                                          <w:lang w:val="da-DK"/>
                                        </w:rPr>
                                        <w:t>[Adresse, postnummer By.]</w:t>
                                      </w:r>
                                    </w:p>
                                  </w:sdtContent>
                                </w:sdt>
                                <w:p w:rsidR="006C4362" w:rsidRDefault="00463A55">
                                  <w:pPr>
                                    <w:pStyle w:val="Footer"/>
                                  </w:pPr>
                                  <w:sdt>
                                    <w:sdtPr>
                                      <w:id w:val="-317959450"/>
                                      <w:placeholder>
                                        <w:docPart w:val="5D35308FE99D495A9A826F8683A5E728"/>
                                      </w:placeholder>
                                      <w:temporary/>
                                      <w:showingPlcHdr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8D67B3">
                                        <w:rPr>
                                          <w:lang w:val="da-DK"/>
                                        </w:rPr>
                                        <w:t>[Telefon]</w:t>
                                      </w:r>
                                    </w:sdtContent>
                                  </w:sdt>
                                  <w:r w:rsidR="008D67B3">
                                    <w:rPr>
                                      <w:lang w:val="da-DK"/>
                                    </w:rPr>
                                    <w:t> | </w:t>
                                  </w:r>
                                  <w:sdt>
                                    <w:sdtPr>
                                      <w:id w:val="-1579740755"/>
                                      <w:placeholder>
                                        <w:docPart w:val="99313B5FD7C84A8E95927969E7BE484D"/>
                                      </w:placeholder>
                                      <w:temporary/>
                                      <w:showingPlcHdr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8D67B3">
                                        <w:rPr>
                                          <w:lang w:val="da-DK"/>
                                        </w:rPr>
                                        <w:t>[Mailadresse]</w:t>
                                      </w:r>
                                    </w:sdtContent>
                                  </w:sdt>
                                  <w:r w:rsidR="008D67B3">
                                    <w:rPr>
                                      <w:lang w:val="da-DK"/>
                                    </w:rPr>
                                    <w:t> | </w:t>
                                  </w:r>
                                  <w:sdt>
                                    <w:sdtPr>
                                      <w:id w:val="1644777993"/>
                                      <w:placeholder>
                                        <w:docPart w:val="2FFEE056C9AC4ADCBA1987B8792637D6"/>
                                      </w:placeholder>
                                      <w:temporary/>
                                      <w:showingPlcHdr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8D67B3">
                                        <w:rPr>
                                          <w:lang w:val="da-DK"/>
                                        </w:rPr>
                                        <w:t>[Webadresse]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:rsidR="006C4362" w:rsidRDefault="006C4362">
                            <w:pPr>
                              <w:pStyle w:val="NoSpacing"/>
                              <w:spacing w:line="14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0;width:1in;height:36.7pt;z-index:251659264;visibility:visible;mso-wrap-style:none;mso-width-percent:1000;mso-height-percent:0;mso-wrap-distance-left:9pt;mso-wrap-distance-top:28.8pt;mso-wrap-distance-right:9pt;mso-wrap-distance-bottom:28.8pt;mso-position-horizontal:left;mso-position-horizontal-relative:margin;mso-position-vertical:bottom;mso-position-vertical-relative:margin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" filled="f" stroked="f" strokeweight=".5pt">
                <v:textbox style="mso-fit-shape-to-text:t"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Contact Info"/>
                      </w:tblPr>
                      <w:tblGrid>
                        <w:gridCol w:w="1426"/>
                        <w:gridCol w:w="158"/>
                        <w:gridCol w:w="6336"/>
                      </w:tblGrid>
                      <w:tr w:rsidR="006C4362">
                        <w:tc>
                          <w:tcPr>
                            <w:tcW w:w="900" w:type="pct"/>
                            <w:vAlign w:val="center"/>
                          </w:tcPr>
                          <w:p w:rsidR="006C4362" w:rsidRDefault="008D67B3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758952" cy="331420"/>
                                  <wp:effectExtent l="0" t="0" r="3175" b="0"/>
                                  <wp:docPr id="7" name="Billed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_placeholder.tif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8952" cy="3314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0" w:type="pct"/>
                          </w:tcPr>
                          <w:p w:rsidR="006C4362" w:rsidRDefault="006C4362"/>
                        </w:tc>
                        <w:tc>
                          <w:tcPr>
                            <w:tcW w:w="4000" w:type="pct"/>
                            <w:vAlign w:val="center"/>
                          </w:tcPr>
                          <w:sdt>
                            <w:sdtPr>
                              <w:id w:val="-1892031093"/>
                              <w:placeholder>
                                <w:docPart w:val="395BEFD205994C5AA925FFAD25DC0220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6C4362" w:rsidRDefault="008D67B3">
                                <w:pPr>
                                  <w:pStyle w:val="Firma"/>
                                </w:pPr>
                                <w:r>
                                  <w:rPr>
                                    <w:lang w:val="da-DK"/>
                                  </w:rPr>
                                  <w:t>[Firmanavn]</w:t>
                                </w:r>
                              </w:p>
                            </w:sdtContent>
                          </w:sdt>
                          <w:sdt>
                            <w:sdtPr>
                              <w:id w:val="-2129077538"/>
                              <w:placeholder>
                                <w:docPart w:val="4316143751C64DC8938FEBC344E0D49A"/>
                              </w:placeholder>
                              <w:temporary/>
                              <w:showingPlcHdr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:rsidR="006C4362" w:rsidRDefault="008D67B3">
                                <w:pPr>
                                  <w:pStyle w:val="Footer"/>
                                </w:pPr>
                                <w:r>
                                  <w:rPr>
                                    <w:lang w:val="da-DK"/>
                                  </w:rPr>
                                  <w:t>[Adresse, postnummer By.]</w:t>
                                </w:r>
                              </w:p>
                            </w:sdtContent>
                          </w:sdt>
                          <w:p w:rsidR="006C4362" w:rsidRDefault="00463A55">
                            <w:pPr>
                              <w:pStyle w:val="Footer"/>
                            </w:pPr>
                            <w:sdt>
                              <w:sdtPr>
                                <w:id w:val="-317959450"/>
                                <w:placeholder>
                                  <w:docPart w:val="5D35308FE99D495A9A826F8683A5E728"/>
                                </w:placeholder>
                                <w:temporary/>
                                <w:showingPlcHdr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8D67B3">
                                  <w:rPr>
                                    <w:lang w:val="da-DK"/>
                                  </w:rPr>
                                  <w:t>[Telefon]</w:t>
                                </w:r>
                              </w:sdtContent>
                            </w:sdt>
                            <w:r w:rsidR="008D67B3">
                              <w:rPr>
                                <w:lang w:val="da-DK"/>
                              </w:rPr>
                              <w:t> | </w:t>
                            </w:r>
                            <w:sdt>
                              <w:sdtPr>
                                <w:id w:val="-1579740755"/>
                                <w:placeholder>
                                  <w:docPart w:val="99313B5FD7C84A8E95927969E7BE484D"/>
                                </w:placeholder>
                                <w:temporary/>
                                <w:showingPlcHdr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8D67B3">
                                  <w:rPr>
                                    <w:lang w:val="da-DK"/>
                                  </w:rPr>
                                  <w:t>[Mailadresse]</w:t>
                                </w:r>
                              </w:sdtContent>
                            </w:sdt>
                            <w:r w:rsidR="008D67B3">
                              <w:rPr>
                                <w:lang w:val="da-DK"/>
                              </w:rPr>
                              <w:t> | </w:t>
                            </w:r>
                            <w:sdt>
                              <w:sdtPr>
                                <w:id w:val="1644777993"/>
                                <w:placeholder>
                                  <w:docPart w:val="2FFEE056C9AC4ADCBA1987B8792637D6"/>
                                </w:placeholder>
                                <w:temporary/>
                                <w:showingPlcHdr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8D67B3">
                                  <w:rPr>
                                    <w:lang w:val="da-DK"/>
                                  </w:rPr>
                                  <w:t>[Webadresse]</w:t>
                                </w:r>
                              </w:sdtContent>
                            </w:sdt>
                          </w:p>
                        </w:tc>
                      </w:tr>
                    </w:tbl>
                    <w:p w:rsidR="006C4362" w:rsidRDefault="006C4362">
                      <w:pPr>
                        <w:pStyle w:val="NoSpacing"/>
                        <w:spacing w:line="14" w:lineRule="exac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6C4362" w:rsidRPr="008D67B3">
      <w:pgSz w:w="12240" w:h="15840" w:code="1"/>
      <w:pgMar w:top="1440" w:right="2160" w:bottom="1080" w:left="216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362" w:rsidRDefault="008D67B3">
      <w:pPr>
        <w:spacing w:after="0" w:line="240" w:lineRule="auto"/>
      </w:pPr>
      <w:r>
        <w:separator/>
      </w:r>
    </w:p>
  </w:endnote>
  <w:endnote w:type="continuationSeparator" w:id="0">
    <w:p w:rsidR="006C4362" w:rsidRDefault="008D6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362" w:rsidRDefault="008D67B3">
      <w:pPr>
        <w:spacing w:after="0" w:line="240" w:lineRule="auto"/>
      </w:pPr>
      <w:r>
        <w:separator/>
      </w:r>
    </w:p>
  </w:footnote>
  <w:footnote w:type="continuationSeparator" w:id="0">
    <w:p w:rsidR="006C4362" w:rsidRDefault="008D6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62"/>
    <w:rsid w:val="00463A55"/>
    <w:rsid w:val="006C4362"/>
    <w:rsid w:val="008D67B3"/>
    <w:rsid w:val="008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lang w:val="lv-LV" w:eastAsia="lv-LV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7B3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Caption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styleId="Header">
    <w:name w:val="header"/>
    <w:basedOn w:val="Normal"/>
    <w:link w:val="HeaderCh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"/>
  </w:style>
  <w:style w:type="paragraph" w:styleId="Footer">
    <w:name w:val="footer"/>
    <w:basedOn w:val="Normal"/>
    <w:link w:val="FooterCh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rPr>
      <w:sz w:val="17"/>
    </w:rPr>
  </w:style>
  <w:style w:type="paragraph" w:customStyle="1" w:styleId="Firma">
    <w:name w:val="Firma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NoSpacing">
    <w:name w:val="No Spacing"/>
    <w:uiPriority w:val="36"/>
    <w:unhideWhenUsed/>
    <w:qFormat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resse">
    <w:name w:val="Adresse"/>
    <w:basedOn w:val="Normal"/>
    <w:uiPriority w:val="4"/>
    <w:qFormat/>
    <w:pPr>
      <w:spacing w:after="0" w:line="240" w:lineRule="auto"/>
    </w:pPr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B17B2EF5E534D9CA422C4B344E2E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DBEF5-2E0D-4F56-818B-619FE063E5BA}"/>
      </w:docPartPr>
      <w:docPartBody>
        <w:p w:rsidR="00016409" w:rsidRDefault="005935FA" w:rsidP="005935FA">
          <w:pPr>
            <w:pStyle w:val="AB17B2EF5E534D9CA422C4B344E2EA434"/>
          </w:pPr>
          <w:r w:rsidRPr="008D67B3">
            <w:rPr>
              <w:noProof/>
              <w:lang w:val="da-DK"/>
            </w:rPr>
            <w:t>[Titel på din begivenhed]</w:t>
          </w:r>
        </w:p>
      </w:docPartBody>
    </w:docPart>
    <w:docPart>
      <w:docPartPr>
        <w:name w:val="21A246D6CC834B5FBE931D3FA8DD3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5A005-F20A-479C-A0B8-C920E449ABDA}"/>
      </w:docPartPr>
      <w:docPartBody>
        <w:p w:rsidR="005935FA" w:rsidRPr="008D67B3" w:rsidRDefault="005935FA">
          <w:pPr>
            <w:pStyle w:val="Heading1"/>
            <w:rPr>
              <w:noProof/>
              <w:lang w:val="da-DK"/>
            </w:rPr>
          </w:pPr>
          <w:r w:rsidRPr="008D67B3">
            <w:rPr>
              <w:noProof/>
              <w:lang w:val="da-DK"/>
            </w:rPr>
            <w:t>Opret en fantastisk løbeseddel</w:t>
          </w:r>
        </w:p>
        <w:p w:rsidR="005935FA" w:rsidRPr="008F7C2A" w:rsidRDefault="005935FA">
          <w:pPr>
            <w:rPr>
              <w:noProof/>
              <w:spacing w:val="-6"/>
              <w:lang w:val="da-DK"/>
            </w:rPr>
          </w:pPr>
          <w:r w:rsidRPr="008F7C2A">
            <w:rPr>
              <w:noProof/>
              <w:spacing w:val="-6"/>
              <w:lang w:val="da-DK"/>
            </w:rPr>
            <w:t xml:space="preserve">Hvis du vil erstatte en pladsholdertekst (som denne), skal du bare klikke på den og begynde at skrive. </w:t>
          </w:r>
        </w:p>
        <w:p w:rsidR="005935FA" w:rsidRPr="008F7C2A" w:rsidRDefault="005935FA" w:rsidP="005935FA">
          <w:pPr>
            <w:pStyle w:val="ListBullet"/>
            <w:numPr>
              <w:ilvl w:val="0"/>
              <w:numId w:val="1"/>
            </w:numPr>
            <w:rPr>
              <w:noProof/>
              <w:spacing w:val="-4"/>
              <w:lang w:val="da-DK"/>
            </w:rPr>
          </w:pPr>
          <w:r w:rsidRPr="008F7C2A">
            <w:rPr>
              <w:noProof/>
              <w:spacing w:val="-4"/>
              <w:lang w:val="da-DK"/>
            </w:rPr>
            <w:t>Teksten i denne skabelon formateres ved hjælp af typografier. Se i galleriet Typografier under fanen Hjem, og vælg en med bare ét klik.</w:t>
          </w:r>
        </w:p>
        <w:p w:rsidR="005935FA" w:rsidRPr="008D67B3" w:rsidRDefault="005935FA" w:rsidP="005935FA">
          <w:pPr>
            <w:pStyle w:val="ListBullet"/>
            <w:rPr>
              <w:noProof/>
              <w:lang w:val="da-DK"/>
            </w:rPr>
          </w:pPr>
          <w:r w:rsidRPr="008D67B3">
            <w:rPr>
              <w:noProof/>
              <w:lang w:val="da-DK"/>
            </w:rPr>
            <w:t>Hvis du vil erstatte et foto, skal du højreklikke på det og derefter klikke på Skift billede.</w:t>
          </w:r>
        </w:p>
        <w:p w:rsidR="005935FA" w:rsidRPr="008D67B3" w:rsidRDefault="005935FA" w:rsidP="005935FA">
          <w:pPr>
            <w:pStyle w:val="ListBullet"/>
            <w:numPr>
              <w:ilvl w:val="0"/>
              <w:numId w:val="1"/>
            </w:numPr>
            <w:rPr>
              <w:noProof/>
              <w:lang w:val="da-DK"/>
            </w:rPr>
          </w:pPr>
          <w:r w:rsidRPr="008D67B3">
            <w:rPr>
              <w:noProof/>
              <w:lang w:val="da-DK"/>
            </w:rPr>
            <w:t>Hvis du vil afprøve et andet udseende for denne løbeseddel, kan du se gallerierne Temaer, Skrifttyper og Farver.</w:t>
          </w:r>
        </w:p>
        <w:p w:rsidR="00016409" w:rsidRDefault="005935FA" w:rsidP="005935FA">
          <w:pPr>
            <w:pStyle w:val="21A246D6CC834B5FBE931D3FA8DD3E864"/>
          </w:pPr>
          <w:r w:rsidRPr="008D67B3">
            <w:rPr>
              <w:noProof/>
              <w:lang w:val="da-DK"/>
            </w:rPr>
            <w:t>Hvis du synes godt om denne skabelon, kan du bruge de lignende brochure- eller postkortskabeloner til at skabe et professionelt udseende på ingen tid.</w:t>
          </w:r>
        </w:p>
      </w:docPartBody>
    </w:docPart>
    <w:docPart>
      <w:docPartPr>
        <w:name w:val="52914FA0E0E84FFCB687AD51DA90F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9B53E-A55E-4CD6-A000-B0A66D675B4E}"/>
      </w:docPartPr>
      <w:docPartBody>
        <w:p w:rsidR="00016409" w:rsidRDefault="005935FA" w:rsidP="005935FA">
          <w:pPr>
            <w:pStyle w:val="52914FA0E0E84FFCB687AD51DA90F4C94"/>
          </w:pPr>
          <w:r w:rsidRPr="008D67B3">
            <w:rPr>
              <w:noProof/>
              <w:lang w:val="da-DK"/>
            </w:rPr>
            <w:t>[Tilføj en billedtekst til dit foto her.]</w:t>
          </w:r>
        </w:p>
      </w:docPartBody>
    </w:docPart>
    <w:docPart>
      <w:docPartPr>
        <w:name w:val="F08C48BC5CCF45F78C0691CD5B708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24C96-2D86-4A2C-B87A-32D04685011C}"/>
      </w:docPartPr>
      <w:docPartBody>
        <w:p w:rsidR="00016409" w:rsidRDefault="005935FA" w:rsidP="005935FA">
          <w:pPr>
            <w:pStyle w:val="F08C48BC5CCF45F78C0691CD5B708AAB4"/>
          </w:pPr>
          <w:r w:rsidRPr="008D67B3">
            <w:rPr>
              <w:rStyle w:val="Strong"/>
              <w:noProof/>
              <w:lang w:val="da-DK"/>
            </w:rPr>
            <w:t>[Dato for begivenheden]</w:t>
          </w:r>
        </w:p>
      </w:docPartBody>
    </w:docPart>
    <w:docPart>
      <w:docPartPr>
        <w:name w:val="6B2F1E49697D4D71AD106DB1E3474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B53B7-6EE1-469A-BEB4-E9C6BDCD9804}"/>
      </w:docPartPr>
      <w:docPartBody>
        <w:p w:rsidR="00016409" w:rsidRDefault="005935FA" w:rsidP="005935FA">
          <w:pPr>
            <w:pStyle w:val="6B2F1E49697D4D71AD106DB1E34746264"/>
          </w:pPr>
          <w:r w:rsidRPr="008D67B3">
            <w:rPr>
              <w:noProof/>
              <w:lang w:val="da-DK"/>
            </w:rPr>
            <w:t>[Tidspunkt for begivenheden]</w:t>
          </w:r>
        </w:p>
      </w:docPartBody>
    </w:docPart>
    <w:docPart>
      <w:docPartPr>
        <w:name w:val="82DF871C4F7145FFAFDD2EA8E1098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36EC3-545A-45CA-A354-C1ACFEACF2DE}"/>
      </w:docPartPr>
      <w:docPartBody>
        <w:p w:rsidR="00016409" w:rsidRDefault="005935FA" w:rsidP="005935FA">
          <w:pPr>
            <w:pStyle w:val="82DF871C4F7145FFAFDD2EA8E1098BDE4"/>
          </w:pPr>
          <w:r w:rsidRPr="008D67B3">
            <w:rPr>
              <w:noProof/>
              <w:lang w:val="da-DK"/>
            </w:rPr>
            <w:t>[Adresse, by, postnummer for begivenheden]</w:t>
          </w:r>
        </w:p>
      </w:docPartBody>
    </w:docPart>
    <w:docPart>
      <w:docPartPr>
        <w:name w:val="395BEFD205994C5AA925FFAD25DC0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FC8DF-CE30-4A3F-9261-CAC26A93E987}"/>
      </w:docPartPr>
      <w:docPartBody>
        <w:p w:rsidR="00016409" w:rsidRDefault="005935FA" w:rsidP="005935FA">
          <w:pPr>
            <w:pStyle w:val="395BEFD205994C5AA925FFAD25DC02205"/>
          </w:pPr>
          <w:r>
            <w:rPr>
              <w:lang w:val="da-DK"/>
            </w:rPr>
            <w:t>[Firmanavn]</w:t>
          </w:r>
        </w:p>
      </w:docPartBody>
    </w:docPart>
    <w:docPart>
      <w:docPartPr>
        <w:name w:val="4316143751C64DC8938FEBC344E0D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2E516-07F4-4D13-8B92-01BB08F19CD3}"/>
      </w:docPartPr>
      <w:docPartBody>
        <w:p w:rsidR="00016409" w:rsidRDefault="005935FA" w:rsidP="005935FA">
          <w:pPr>
            <w:pStyle w:val="4316143751C64DC8938FEBC344E0D49A5"/>
          </w:pPr>
          <w:r>
            <w:rPr>
              <w:lang w:val="da-DK"/>
            </w:rPr>
            <w:t>[Adresse, postnummer By.]</w:t>
          </w:r>
        </w:p>
      </w:docPartBody>
    </w:docPart>
    <w:docPart>
      <w:docPartPr>
        <w:name w:val="5D35308FE99D495A9A826F8683A5E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C269F-6238-4D48-8566-45E929798E2F}"/>
      </w:docPartPr>
      <w:docPartBody>
        <w:p w:rsidR="00016409" w:rsidRDefault="005935FA" w:rsidP="005935FA">
          <w:pPr>
            <w:pStyle w:val="5D35308FE99D495A9A826F8683A5E7285"/>
          </w:pPr>
          <w:r>
            <w:rPr>
              <w:lang w:val="da-DK"/>
            </w:rPr>
            <w:t>[Telefon]</w:t>
          </w:r>
        </w:p>
      </w:docPartBody>
    </w:docPart>
    <w:docPart>
      <w:docPartPr>
        <w:name w:val="99313B5FD7C84A8E95927969E7BE4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B7510-D439-4CE3-89CB-01A5A10F1001}"/>
      </w:docPartPr>
      <w:docPartBody>
        <w:p w:rsidR="00016409" w:rsidRDefault="005935FA" w:rsidP="005935FA">
          <w:pPr>
            <w:pStyle w:val="99313B5FD7C84A8E95927969E7BE484D5"/>
          </w:pPr>
          <w:r>
            <w:rPr>
              <w:lang w:val="da-DK"/>
            </w:rPr>
            <w:t>[Mailadresse]</w:t>
          </w:r>
        </w:p>
      </w:docPartBody>
    </w:docPart>
    <w:docPart>
      <w:docPartPr>
        <w:name w:val="2FFEE056C9AC4ADCBA1987B879263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84270-3835-4A3C-8528-331C72BA0C79}"/>
      </w:docPartPr>
      <w:docPartBody>
        <w:p w:rsidR="00016409" w:rsidRDefault="005935FA" w:rsidP="005935FA">
          <w:pPr>
            <w:pStyle w:val="2FFEE056C9AC4ADCBA1987B8792637D65"/>
          </w:pPr>
          <w:r>
            <w:rPr>
              <w:lang w:val="da-DK"/>
            </w:rPr>
            <w:t>[Webadresse]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09"/>
    <w:rsid w:val="00016409"/>
    <w:rsid w:val="005935FA"/>
    <w:rsid w:val="009F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paragraph" w:styleId="Heading1">
    <w:name w:val="heading 1"/>
    <w:basedOn w:val="Normal"/>
    <w:next w:val="Normal"/>
    <w:link w:val="Heading1Char"/>
    <w:uiPriority w:val="1"/>
    <w:qFormat/>
    <w:rsid w:val="005935FA"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35F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sid w:val="005935FA"/>
    <w:rPr>
      <w:rFonts w:asciiTheme="majorHAnsi" w:eastAsiaTheme="majorEastAsia" w:hAnsiTheme="majorHAnsi" w:cstheme="majorBidi"/>
      <w:b/>
      <w:bCs/>
      <w:color w:val="44546A" w:themeColor="text2"/>
      <w:sz w:val="32"/>
      <w:szCs w:val="20"/>
    </w:rPr>
  </w:style>
  <w:style w:type="paragraph" w:styleId="ListBullet">
    <w:name w:val="List Bullet"/>
    <w:basedOn w:val="Normal"/>
    <w:uiPriority w:val="1"/>
    <w:unhideWhenUsed/>
    <w:qFormat/>
    <w:rsid w:val="005935FA"/>
    <w:pPr>
      <w:numPr>
        <w:numId w:val="2"/>
      </w:numPr>
      <w:spacing w:line="288" w:lineRule="auto"/>
    </w:pPr>
    <w:rPr>
      <w:rFonts w:eastAsiaTheme="minorHAnsi" w:cstheme="minorBidi"/>
      <w:color w:val="50637D" w:themeColor="text2" w:themeTint="E6"/>
      <w:sz w:val="20"/>
      <w:szCs w:val="20"/>
    </w:rPr>
  </w:style>
  <w:style w:type="character" w:styleId="Strong">
    <w:name w:val="Strong"/>
    <w:basedOn w:val="DefaultParagraphFont"/>
    <w:uiPriority w:val="2"/>
    <w:qFormat/>
    <w:rsid w:val="005935FA"/>
    <w:rPr>
      <w:b/>
      <w:bCs/>
    </w:rPr>
  </w:style>
  <w:style w:type="paragraph" w:customStyle="1" w:styleId="F08C48BC5CCF45F78C0691CD5B708AAB9">
    <w:name w:val="F08C48BC5CCF45F78C0691CD5B708AAB9"/>
    <w:pPr>
      <w:keepNext/>
      <w:keepLines/>
      <w:spacing w:before="720" w:after="0" w:line="21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52"/>
    </w:rPr>
  </w:style>
  <w:style w:type="paragraph" w:customStyle="1" w:styleId="395BEFD205994C5AA925FFAD25DC0220">
    <w:name w:val="395BEFD205994C5AA925FFAD25DC0220"/>
    <w:pPr>
      <w:spacing w:after="160" w:line="259" w:lineRule="auto"/>
    </w:pPr>
    <w:rPr>
      <w:kern w:val="2"/>
      <w14:ligatures w14:val="standard"/>
    </w:rPr>
  </w:style>
  <w:style w:type="paragraph" w:customStyle="1" w:styleId="4316143751C64DC8938FEBC344E0D49A">
    <w:name w:val="4316143751C64DC8938FEBC344E0D49A"/>
    <w:pPr>
      <w:spacing w:after="160" w:line="259" w:lineRule="auto"/>
    </w:pPr>
    <w:rPr>
      <w:kern w:val="2"/>
      <w14:ligatures w14:val="standard"/>
    </w:rPr>
  </w:style>
  <w:style w:type="paragraph" w:customStyle="1" w:styleId="5D35308FE99D495A9A826F8683A5E728">
    <w:name w:val="5D35308FE99D495A9A826F8683A5E728"/>
    <w:pPr>
      <w:spacing w:after="160" w:line="259" w:lineRule="auto"/>
    </w:pPr>
    <w:rPr>
      <w:kern w:val="2"/>
      <w14:ligatures w14:val="standard"/>
    </w:rPr>
  </w:style>
  <w:style w:type="paragraph" w:customStyle="1" w:styleId="99313B5FD7C84A8E95927969E7BE484D">
    <w:name w:val="99313B5FD7C84A8E95927969E7BE484D"/>
    <w:pPr>
      <w:spacing w:after="160" w:line="259" w:lineRule="auto"/>
    </w:pPr>
    <w:rPr>
      <w:kern w:val="2"/>
      <w14:ligatures w14:val="standard"/>
    </w:rPr>
  </w:style>
  <w:style w:type="paragraph" w:customStyle="1" w:styleId="2FFEE056C9AC4ADCBA1987B8792637D6">
    <w:name w:val="2FFEE056C9AC4ADCBA1987B8792637D6"/>
    <w:pPr>
      <w:spacing w:after="160" w:line="259" w:lineRule="auto"/>
    </w:pPr>
    <w:rPr>
      <w:kern w:val="2"/>
      <w14:ligatures w14:val="standard"/>
    </w:rPr>
  </w:style>
  <w:style w:type="paragraph" w:customStyle="1" w:styleId="AB17B2EF5E534D9CA422C4B344E2EA43">
    <w:name w:val="AB17B2EF5E534D9CA422C4B344E2EA43"/>
    <w:rsid w:val="00016409"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-10"/>
      <w:kern w:val="28"/>
      <w:sz w:val="104"/>
      <w:szCs w:val="20"/>
    </w:rPr>
  </w:style>
  <w:style w:type="paragraph" w:customStyle="1" w:styleId="52914FA0E0E84FFCB687AD51DA90F4C9">
    <w:name w:val="52914FA0E0E84FFCB687AD51DA90F4C9"/>
    <w:rsid w:val="00016409"/>
    <w:pPr>
      <w:spacing w:after="0" w:line="240" w:lineRule="auto"/>
    </w:pPr>
    <w:rPr>
      <w:rFonts w:eastAsiaTheme="minorHAnsi"/>
      <w:i/>
      <w:iCs/>
      <w:color w:val="50637D" w:themeColor="text2" w:themeTint="E6"/>
      <w:sz w:val="16"/>
      <w:szCs w:val="20"/>
    </w:rPr>
  </w:style>
  <w:style w:type="paragraph" w:customStyle="1" w:styleId="21A246D6CC834B5FBE931D3FA8DD3E86">
    <w:name w:val="21A246D6CC834B5FBE931D3FA8DD3E86"/>
    <w:rsid w:val="00016409"/>
    <w:pPr>
      <w:tabs>
        <w:tab w:val="num" w:pos="288"/>
      </w:tabs>
      <w:spacing w:line="288" w:lineRule="auto"/>
      <w:ind w:left="288" w:hanging="288"/>
    </w:pPr>
    <w:rPr>
      <w:rFonts w:eastAsiaTheme="minorHAnsi"/>
      <w:color w:val="50637D" w:themeColor="text2" w:themeTint="E6"/>
      <w:sz w:val="20"/>
      <w:szCs w:val="20"/>
    </w:rPr>
  </w:style>
  <w:style w:type="paragraph" w:customStyle="1" w:styleId="F08C48BC5CCF45F78C0691CD5B708AAB">
    <w:name w:val="F08C48BC5CCF45F78C0691CD5B708AAB"/>
    <w:rsid w:val="00016409"/>
    <w:pPr>
      <w:spacing w:before="720"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52"/>
      <w:szCs w:val="20"/>
    </w:rPr>
  </w:style>
  <w:style w:type="paragraph" w:customStyle="1" w:styleId="6B2F1E49697D4D71AD106DB1E3474626">
    <w:name w:val="6B2F1E49697D4D71AD106DB1E3474626"/>
    <w:rsid w:val="00016409"/>
    <w:pPr>
      <w:spacing w:before="720"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52"/>
      <w:szCs w:val="20"/>
    </w:rPr>
  </w:style>
  <w:style w:type="paragraph" w:customStyle="1" w:styleId="82DF871C4F7145FFAFDD2EA8E1098BDE">
    <w:name w:val="82DF871C4F7145FFAFDD2EA8E1098BDE"/>
    <w:rsid w:val="00016409"/>
    <w:pPr>
      <w:spacing w:after="0" w:line="240" w:lineRule="auto"/>
    </w:pPr>
    <w:rPr>
      <w:rFonts w:eastAsiaTheme="minorHAnsi"/>
      <w:color w:val="50637D" w:themeColor="text2" w:themeTint="E6"/>
      <w:sz w:val="40"/>
      <w:szCs w:val="20"/>
    </w:rPr>
  </w:style>
  <w:style w:type="paragraph" w:customStyle="1" w:styleId="395BEFD205994C5AA925FFAD25DC02201">
    <w:name w:val="395BEFD205994C5AA925FFAD25DC02201"/>
    <w:rsid w:val="00016409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0"/>
      <w:szCs w:val="20"/>
    </w:rPr>
  </w:style>
  <w:style w:type="paragraph" w:customStyle="1" w:styleId="4316143751C64DC8938FEBC344E0D49A1">
    <w:name w:val="4316143751C64DC8938FEBC344E0D49A1"/>
    <w:rsid w:val="00016409"/>
    <w:pPr>
      <w:tabs>
        <w:tab w:val="center" w:pos="4680"/>
        <w:tab w:val="right" w:pos="9360"/>
      </w:tabs>
      <w:spacing w:after="0"/>
    </w:pPr>
    <w:rPr>
      <w:rFonts w:eastAsiaTheme="minorHAnsi"/>
      <w:color w:val="50637D" w:themeColor="text2" w:themeTint="E6"/>
      <w:sz w:val="17"/>
      <w:szCs w:val="20"/>
    </w:rPr>
  </w:style>
  <w:style w:type="paragraph" w:customStyle="1" w:styleId="5D35308FE99D495A9A826F8683A5E7281">
    <w:name w:val="5D35308FE99D495A9A826F8683A5E7281"/>
    <w:rsid w:val="00016409"/>
    <w:pPr>
      <w:tabs>
        <w:tab w:val="center" w:pos="4680"/>
        <w:tab w:val="right" w:pos="9360"/>
      </w:tabs>
      <w:spacing w:after="0"/>
    </w:pPr>
    <w:rPr>
      <w:rFonts w:eastAsiaTheme="minorHAnsi"/>
      <w:color w:val="50637D" w:themeColor="text2" w:themeTint="E6"/>
      <w:sz w:val="17"/>
      <w:szCs w:val="20"/>
    </w:rPr>
  </w:style>
  <w:style w:type="paragraph" w:customStyle="1" w:styleId="99313B5FD7C84A8E95927969E7BE484D1">
    <w:name w:val="99313B5FD7C84A8E95927969E7BE484D1"/>
    <w:rsid w:val="00016409"/>
    <w:pPr>
      <w:tabs>
        <w:tab w:val="center" w:pos="4680"/>
        <w:tab w:val="right" w:pos="9360"/>
      </w:tabs>
      <w:spacing w:after="0"/>
    </w:pPr>
    <w:rPr>
      <w:rFonts w:eastAsiaTheme="minorHAnsi"/>
      <w:color w:val="50637D" w:themeColor="text2" w:themeTint="E6"/>
      <w:sz w:val="17"/>
      <w:szCs w:val="20"/>
    </w:rPr>
  </w:style>
  <w:style w:type="paragraph" w:customStyle="1" w:styleId="2FFEE056C9AC4ADCBA1987B8792637D61">
    <w:name w:val="2FFEE056C9AC4ADCBA1987B8792637D61"/>
    <w:rsid w:val="00016409"/>
    <w:pPr>
      <w:tabs>
        <w:tab w:val="center" w:pos="4680"/>
        <w:tab w:val="right" w:pos="9360"/>
      </w:tabs>
      <w:spacing w:after="0"/>
    </w:pPr>
    <w:rPr>
      <w:rFonts w:eastAsiaTheme="minorHAnsi"/>
      <w:color w:val="50637D" w:themeColor="text2" w:themeTint="E6"/>
      <w:sz w:val="17"/>
      <w:szCs w:val="20"/>
    </w:rPr>
  </w:style>
  <w:style w:type="paragraph" w:customStyle="1" w:styleId="AB17B2EF5E534D9CA422C4B344E2EA431">
    <w:name w:val="AB17B2EF5E534D9CA422C4B344E2EA431"/>
    <w:rsid w:val="009F0F58"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-10"/>
      <w:kern w:val="28"/>
      <w:sz w:val="104"/>
      <w:szCs w:val="20"/>
    </w:rPr>
  </w:style>
  <w:style w:type="paragraph" w:customStyle="1" w:styleId="52914FA0E0E84FFCB687AD51DA90F4C91">
    <w:name w:val="52914FA0E0E84FFCB687AD51DA90F4C91"/>
    <w:rsid w:val="009F0F58"/>
    <w:pPr>
      <w:spacing w:after="0" w:line="240" w:lineRule="auto"/>
    </w:pPr>
    <w:rPr>
      <w:rFonts w:eastAsiaTheme="minorHAnsi"/>
      <w:i/>
      <w:iCs/>
      <w:color w:val="50637D" w:themeColor="text2" w:themeTint="E6"/>
      <w:sz w:val="16"/>
      <w:szCs w:val="20"/>
    </w:rPr>
  </w:style>
  <w:style w:type="paragraph" w:customStyle="1" w:styleId="Firma">
    <w:name w:val="Firma"/>
    <w:basedOn w:val="Normal"/>
    <w:uiPriority w:val="4"/>
    <w:qFormat/>
    <w:rsid w:val="009F0F58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0"/>
      <w:szCs w:val="20"/>
    </w:rPr>
  </w:style>
  <w:style w:type="paragraph" w:customStyle="1" w:styleId="21A246D6CC834B5FBE931D3FA8DD3E861">
    <w:name w:val="21A246D6CC834B5FBE931D3FA8DD3E861"/>
    <w:rsid w:val="009F0F58"/>
    <w:pPr>
      <w:tabs>
        <w:tab w:val="num" w:pos="288"/>
      </w:tabs>
      <w:spacing w:line="288" w:lineRule="auto"/>
      <w:ind w:left="288" w:hanging="288"/>
    </w:pPr>
    <w:rPr>
      <w:rFonts w:eastAsiaTheme="minorHAnsi"/>
      <w:color w:val="50637D" w:themeColor="text2" w:themeTint="E6"/>
      <w:sz w:val="20"/>
      <w:szCs w:val="20"/>
    </w:rPr>
  </w:style>
  <w:style w:type="paragraph" w:customStyle="1" w:styleId="F08C48BC5CCF45F78C0691CD5B708AAB1">
    <w:name w:val="F08C48BC5CCF45F78C0691CD5B708AAB1"/>
    <w:rsid w:val="009F0F58"/>
    <w:pPr>
      <w:spacing w:before="720"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52"/>
      <w:szCs w:val="20"/>
    </w:rPr>
  </w:style>
  <w:style w:type="paragraph" w:customStyle="1" w:styleId="6B2F1E49697D4D71AD106DB1E34746261">
    <w:name w:val="6B2F1E49697D4D71AD106DB1E34746261"/>
    <w:rsid w:val="009F0F58"/>
    <w:pPr>
      <w:spacing w:before="720"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52"/>
      <w:szCs w:val="20"/>
    </w:rPr>
  </w:style>
  <w:style w:type="paragraph" w:customStyle="1" w:styleId="82DF871C4F7145FFAFDD2EA8E1098BDE1">
    <w:name w:val="82DF871C4F7145FFAFDD2EA8E1098BDE1"/>
    <w:rsid w:val="009F0F58"/>
    <w:pPr>
      <w:spacing w:after="0" w:line="240" w:lineRule="auto"/>
    </w:pPr>
    <w:rPr>
      <w:rFonts w:eastAsiaTheme="minorHAnsi"/>
      <w:color w:val="50637D" w:themeColor="text2" w:themeTint="E6"/>
      <w:sz w:val="40"/>
      <w:szCs w:val="20"/>
    </w:rPr>
  </w:style>
  <w:style w:type="paragraph" w:customStyle="1" w:styleId="395BEFD205994C5AA925FFAD25DC02202">
    <w:name w:val="395BEFD205994C5AA925FFAD25DC02202"/>
    <w:rsid w:val="009F0F58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0"/>
      <w:szCs w:val="20"/>
    </w:rPr>
  </w:style>
  <w:style w:type="paragraph" w:customStyle="1" w:styleId="4316143751C64DC8938FEBC344E0D49A2">
    <w:name w:val="4316143751C64DC8938FEBC344E0D49A2"/>
    <w:rsid w:val="009F0F58"/>
    <w:pPr>
      <w:tabs>
        <w:tab w:val="center" w:pos="4680"/>
        <w:tab w:val="right" w:pos="9360"/>
      </w:tabs>
      <w:spacing w:after="0"/>
    </w:pPr>
    <w:rPr>
      <w:rFonts w:eastAsiaTheme="minorHAnsi"/>
      <w:color w:val="50637D" w:themeColor="text2" w:themeTint="E6"/>
      <w:sz w:val="17"/>
      <w:szCs w:val="20"/>
    </w:rPr>
  </w:style>
  <w:style w:type="paragraph" w:customStyle="1" w:styleId="5D35308FE99D495A9A826F8683A5E7282">
    <w:name w:val="5D35308FE99D495A9A826F8683A5E7282"/>
    <w:rsid w:val="009F0F58"/>
    <w:pPr>
      <w:tabs>
        <w:tab w:val="center" w:pos="4680"/>
        <w:tab w:val="right" w:pos="9360"/>
      </w:tabs>
      <w:spacing w:after="0"/>
    </w:pPr>
    <w:rPr>
      <w:rFonts w:eastAsiaTheme="minorHAnsi"/>
      <w:color w:val="50637D" w:themeColor="text2" w:themeTint="E6"/>
      <w:sz w:val="17"/>
      <w:szCs w:val="20"/>
    </w:rPr>
  </w:style>
  <w:style w:type="paragraph" w:customStyle="1" w:styleId="99313B5FD7C84A8E95927969E7BE484D2">
    <w:name w:val="99313B5FD7C84A8E95927969E7BE484D2"/>
    <w:rsid w:val="009F0F58"/>
    <w:pPr>
      <w:tabs>
        <w:tab w:val="center" w:pos="4680"/>
        <w:tab w:val="right" w:pos="9360"/>
      </w:tabs>
      <w:spacing w:after="0"/>
    </w:pPr>
    <w:rPr>
      <w:rFonts w:eastAsiaTheme="minorHAnsi"/>
      <w:color w:val="50637D" w:themeColor="text2" w:themeTint="E6"/>
      <w:sz w:val="17"/>
      <w:szCs w:val="20"/>
    </w:rPr>
  </w:style>
  <w:style w:type="paragraph" w:customStyle="1" w:styleId="2FFEE056C9AC4ADCBA1987B8792637D62">
    <w:name w:val="2FFEE056C9AC4ADCBA1987B8792637D62"/>
    <w:rsid w:val="009F0F58"/>
    <w:pPr>
      <w:tabs>
        <w:tab w:val="center" w:pos="4680"/>
        <w:tab w:val="right" w:pos="9360"/>
      </w:tabs>
      <w:spacing w:after="0"/>
    </w:pPr>
    <w:rPr>
      <w:rFonts w:eastAsiaTheme="minorHAnsi"/>
      <w:color w:val="50637D" w:themeColor="text2" w:themeTint="E6"/>
      <w:sz w:val="17"/>
      <w:szCs w:val="20"/>
    </w:rPr>
  </w:style>
  <w:style w:type="paragraph" w:customStyle="1" w:styleId="AB17B2EF5E534D9CA422C4B344E2EA432">
    <w:name w:val="AB17B2EF5E534D9CA422C4B344E2EA432"/>
    <w:rsid w:val="009F0F58"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-10"/>
      <w:kern w:val="28"/>
      <w:sz w:val="104"/>
      <w:szCs w:val="20"/>
    </w:rPr>
  </w:style>
  <w:style w:type="paragraph" w:customStyle="1" w:styleId="52914FA0E0E84FFCB687AD51DA90F4C92">
    <w:name w:val="52914FA0E0E84FFCB687AD51DA90F4C92"/>
    <w:rsid w:val="009F0F58"/>
    <w:pPr>
      <w:spacing w:after="0" w:line="240" w:lineRule="auto"/>
    </w:pPr>
    <w:rPr>
      <w:rFonts w:eastAsiaTheme="minorHAnsi"/>
      <w:i/>
      <w:iCs/>
      <w:color w:val="50637D" w:themeColor="text2" w:themeTint="E6"/>
      <w:sz w:val="16"/>
      <w:szCs w:val="20"/>
    </w:rPr>
  </w:style>
  <w:style w:type="paragraph" w:customStyle="1" w:styleId="21A246D6CC834B5FBE931D3FA8DD3E862">
    <w:name w:val="21A246D6CC834B5FBE931D3FA8DD3E862"/>
    <w:rsid w:val="009F0F58"/>
    <w:pPr>
      <w:tabs>
        <w:tab w:val="num" w:pos="288"/>
      </w:tabs>
      <w:spacing w:line="288" w:lineRule="auto"/>
      <w:ind w:left="288" w:hanging="288"/>
    </w:pPr>
    <w:rPr>
      <w:rFonts w:eastAsiaTheme="minorHAnsi"/>
      <w:color w:val="50637D" w:themeColor="text2" w:themeTint="E6"/>
      <w:sz w:val="20"/>
      <w:szCs w:val="20"/>
    </w:rPr>
  </w:style>
  <w:style w:type="paragraph" w:customStyle="1" w:styleId="F08C48BC5CCF45F78C0691CD5B708AAB2">
    <w:name w:val="F08C48BC5CCF45F78C0691CD5B708AAB2"/>
    <w:rsid w:val="009F0F58"/>
    <w:pPr>
      <w:spacing w:before="720"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52"/>
      <w:szCs w:val="20"/>
    </w:rPr>
  </w:style>
  <w:style w:type="paragraph" w:customStyle="1" w:styleId="6B2F1E49697D4D71AD106DB1E34746262">
    <w:name w:val="6B2F1E49697D4D71AD106DB1E34746262"/>
    <w:rsid w:val="009F0F58"/>
    <w:pPr>
      <w:spacing w:before="720"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52"/>
      <w:szCs w:val="20"/>
    </w:rPr>
  </w:style>
  <w:style w:type="paragraph" w:customStyle="1" w:styleId="82DF871C4F7145FFAFDD2EA8E1098BDE2">
    <w:name w:val="82DF871C4F7145FFAFDD2EA8E1098BDE2"/>
    <w:rsid w:val="009F0F58"/>
    <w:pPr>
      <w:spacing w:after="0" w:line="240" w:lineRule="auto"/>
    </w:pPr>
    <w:rPr>
      <w:rFonts w:eastAsiaTheme="minorHAnsi"/>
      <w:color w:val="50637D" w:themeColor="text2" w:themeTint="E6"/>
      <w:sz w:val="40"/>
      <w:szCs w:val="20"/>
    </w:rPr>
  </w:style>
  <w:style w:type="paragraph" w:customStyle="1" w:styleId="395BEFD205994C5AA925FFAD25DC02203">
    <w:name w:val="395BEFD205994C5AA925FFAD25DC02203"/>
    <w:rsid w:val="009F0F58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0"/>
      <w:szCs w:val="20"/>
    </w:rPr>
  </w:style>
  <w:style w:type="paragraph" w:customStyle="1" w:styleId="4316143751C64DC8938FEBC344E0D49A3">
    <w:name w:val="4316143751C64DC8938FEBC344E0D49A3"/>
    <w:rsid w:val="009F0F58"/>
    <w:pPr>
      <w:tabs>
        <w:tab w:val="center" w:pos="4680"/>
        <w:tab w:val="right" w:pos="9360"/>
      </w:tabs>
      <w:spacing w:after="0"/>
    </w:pPr>
    <w:rPr>
      <w:rFonts w:eastAsiaTheme="minorHAnsi"/>
      <w:color w:val="50637D" w:themeColor="text2" w:themeTint="E6"/>
      <w:sz w:val="17"/>
      <w:szCs w:val="20"/>
    </w:rPr>
  </w:style>
  <w:style w:type="paragraph" w:customStyle="1" w:styleId="5D35308FE99D495A9A826F8683A5E7283">
    <w:name w:val="5D35308FE99D495A9A826F8683A5E7283"/>
    <w:rsid w:val="009F0F58"/>
    <w:pPr>
      <w:tabs>
        <w:tab w:val="center" w:pos="4680"/>
        <w:tab w:val="right" w:pos="9360"/>
      </w:tabs>
      <w:spacing w:after="0"/>
    </w:pPr>
    <w:rPr>
      <w:rFonts w:eastAsiaTheme="minorHAnsi"/>
      <w:color w:val="50637D" w:themeColor="text2" w:themeTint="E6"/>
      <w:sz w:val="17"/>
      <w:szCs w:val="20"/>
    </w:rPr>
  </w:style>
  <w:style w:type="paragraph" w:customStyle="1" w:styleId="99313B5FD7C84A8E95927969E7BE484D3">
    <w:name w:val="99313B5FD7C84A8E95927969E7BE484D3"/>
    <w:rsid w:val="009F0F58"/>
    <w:pPr>
      <w:tabs>
        <w:tab w:val="center" w:pos="4680"/>
        <w:tab w:val="right" w:pos="9360"/>
      </w:tabs>
      <w:spacing w:after="0"/>
    </w:pPr>
    <w:rPr>
      <w:rFonts w:eastAsiaTheme="minorHAnsi"/>
      <w:color w:val="50637D" w:themeColor="text2" w:themeTint="E6"/>
      <w:sz w:val="17"/>
      <w:szCs w:val="20"/>
    </w:rPr>
  </w:style>
  <w:style w:type="paragraph" w:customStyle="1" w:styleId="2FFEE056C9AC4ADCBA1987B8792637D63">
    <w:name w:val="2FFEE056C9AC4ADCBA1987B8792637D63"/>
    <w:rsid w:val="009F0F58"/>
    <w:pPr>
      <w:tabs>
        <w:tab w:val="center" w:pos="4680"/>
        <w:tab w:val="right" w:pos="9360"/>
      </w:tabs>
      <w:spacing w:after="0"/>
    </w:pPr>
    <w:rPr>
      <w:rFonts w:eastAsiaTheme="minorHAnsi"/>
      <w:color w:val="50637D" w:themeColor="text2" w:themeTint="E6"/>
      <w:sz w:val="17"/>
      <w:szCs w:val="20"/>
    </w:rPr>
  </w:style>
  <w:style w:type="paragraph" w:customStyle="1" w:styleId="AB17B2EF5E534D9CA422C4B344E2EA433">
    <w:name w:val="AB17B2EF5E534D9CA422C4B344E2EA433"/>
    <w:rsid w:val="009F0F58"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-10"/>
      <w:kern w:val="28"/>
      <w:sz w:val="104"/>
      <w:szCs w:val="20"/>
    </w:rPr>
  </w:style>
  <w:style w:type="paragraph" w:customStyle="1" w:styleId="52914FA0E0E84FFCB687AD51DA90F4C93">
    <w:name w:val="52914FA0E0E84FFCB687AD51DA90F4C93"/>
    <w:rsid w:val="009F0F58"/>
    <w:pPr>
      <w:spacing w:after="0" w:line="240" w:lineRule="auto"/>
    </w:pPr>
    <w:rPr>
      <w:rFonts w:eastAsiaTheme="minorHAnsi"/>
      <w:i/>
      <w:iCs/>
      <w:color w:val="50637D" w:themeColor="text2" w:themeTint="E6"/>
      <w:sz w:val="16"/>
      <w:szCs w:val="20"/>
    </w:rPr>
  </w:style>
  <w:style w:type="paragraph" w:customStyle="1" w:styleId="21A246D6CC834B5FBE931D3FA8DD3E863">
    <w:name w:val="21A246D6CC834B5FBE931D3FA8DD3E863"/>
    <w:rsid w:val="009F0F58"/>
    <w:pPr>
      <w:tabs>
        <w:tab w:val="num" w:pos="288"/>
      </w:tabs>
      <w:spacing w:line="288" w:lineRule="auto"/>
      <w:ind w:left="288" w:hanging="288"/>
    </w:pPr>
    <w:rPr>
      <w:rFonts w:eastAsiaTheme="minorHAnsi"/>
      <w:color w:val="50637D" w:themeColor="text2" w:themeTint="E6"/>
      <w:sz w:val="20"/>
      <w:szCs w:val="20"/>
    </w:rPr>
  </w:style>
  <w:style w:type="paragraph" w:customStyle="1" w:styleId="F08C48BC5CCF45F78C0691CD5B708AAB3">
    <w:name w:val="F08C48BC5CCF45F78C0691CD5B708AAB3"/>
    <w:rsid w:val="009F0F58"/>
    <w:pPr>
      <w:spacing w:before="720"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52"/>
      <w:szCs w:val="20"/>
    </w:rPr>
  </w:style>
  <w:style w:type="paragraph" w:customStyle="1" w:styleId="6B2F1E49697D4D71AD106DB1E34746263">
    <w:name w:val="6B2F1E49697D4D71AD106DB1E34746263"/>
    <w:rsid w:val="009F0F58"/>
    <w:pPr>
      <w:spacing w:before="720"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52"/>
      <w:szCs w:val="20"/>
    </w:rPr>
  </w:style>
  <w:style w:type="paragraph" w:customStyle="1" w:styleId="82DF871C4F7145FFAFDD2EA8E1098BDE3">
    <w:name w:val="82DF871C4F7145FFAFDD2EA8E1098BDE3"/>
    <w:rsid w:val="009F0F58"/>
    <w:pPr>
      <w:spacing w:after="0" w:line="240" w:lineRule="auto"/>
    </w:pPr>
    <w:rPr>
      <w:rFonts w:eastAsiaTheme="minorHAnsi"/>
      <w:color w:val="50637D" w:themeColor="text2" w:themeTint="E6"/>
      <w:sz w:val="40"/>
      <w:szCs w:val="20"/>
    </w:rPr>
  </w:style>
  <w:style w:type="paragraph" w:customStyle="1" w:styleId="395BEFD205994C5AA925FFAD25DC02204">
    <w:name w:val="395BEFD205994C5AA925FFAD25DC02204"/>
    <w:rsid w:val="009F0F58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0"/>
      <w:szCs w:val="20"/>
    </w:rPr>
  </w:style>
  <w:style w:type="paragraph" w:customStyle="1" w:styleId="4316143751C64DC8938FEBC344E0D49A4">
    <w:name w:val="4316143751C64DC8938FEBC344E0D49A4"/>
    <w:rsid w:val="009F0F58"/>
    <w:pPr>
      <w:tabs>
        <w:tab w:val="center" w:pos="4680"/>
        <w:tab w:val="right" w:pos="9360"/>
      </w:tabs>
      <w:spacing w:after="0"/>
    </w:pPr>
    <w:rPr>
      <w:rFonts w:eastAsiaTheme="minorHAnsi"/>
      <w:color w:val="50637D" w:themeColor="text2" w:themeTint="E6"/>
      <w:sz w:val="17"/>
      <w:szCs w:val="20"/>
    </w:rPr>
  </w:style>
  <w:style w:type="paragraph" w:customStyle="1" w:styleId="5D35308FE99D495A9A826F8683A5E7284">
    <w:name w:val="5D35308FE99D495A9A826F8683A5E7284"/>
    <w:rsid w:val="009F0F58"/>
    <w:pPr>
      <w:tabs>
        <w:tab w:val="center" w:pos="4680"/>
        <w:tab w:val="right" w:pos="9360"/>
      </w:tabs>
      <w:spacing w:after="0"/>
    </w:pPr>
    <w:rPr>
      <w:rFonts w:eastAsiaTheme="minorHAnsi"/>
      <w:color w:val="50637D" w:themeColor="text2" w:themeTint="E6"/>
      <w:sz w:val="17"/>
      <w:szCs w:val="20"/>
    </w:rPr>
  </w:style>
  <w:style w:type="paragraph" w:customStyle="1" w:styleId="99313B5FD7C84A8E95927969E7BE484D4">
    <w:name w:val="99313B5FD7C84A8E95927969E7BE484D4"/>
    <w:rsid w:val="009F0F58"/>
    <w:pPr>
      <w:tabs>
        <w:tab w:val="center" w:pos="4680"/>
        <w:tab w:val="right" w:pos="9360"/>
      </w:tabs>
      <w:spacing w:after="0"/>
    </w:pPr>
    <w:rPr>
      <w:rFonts w:eastAsiaTheme="minorHAnsi"/>
      <w:color w:val="50637D" w:themeColor="text2" w:themeTint="E6"/>
      <w:sz w:val="17"/>
      <w:szCs w:val="20"/>
    </w:rPr>
  </w:style>
  <w:style w:type="paragraph" w:customStyle="1" w:styleId="2FFEE056C9AC4ADCBA1987B8792637D64">
    <w:name w:val="2FFEE056C9AC4ADCBA1987B8792637D64"/>
    <w:rsid w:val="009F0F58"/>
    <w:pPr>
      <w:tabs>
        <w:tab w:val="center" w:pos="4680"/>
        <w:tab w:val="right" w:pos="9360"/>
      </w:tabs>
      <w:spacing w:after="0"/>
    </w:pPr>
    <w:rPr>
      <w:rFonts w:eastAsiaTheme="minorHAnsi"/>
      <w:color w:val="50637D" w:themeColor="text2" w:themeTint="E6"/>
      <w:sz w:val="17"/>
      <w:szCs w:val="20"/>
    </w:rPr>
  </w:style>
  <w:style w:type="paragraph" w:customStyle="1" w:styleId="AB17B2EF5E534D9CA422C4B344E2EA434">
    <w:name w:val="AB17B2EF5E534D9CA422C4B344E2EA434"/>
    <w:rsid w:val="005935FA"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-10"/>
      <w:kern w:val="28"/>
      <w:sz w:val="104"/>
      <w:szCs w:val="20"/>
    </w:rPr>
  </w:style>
  <w:style w:type="paragraph" w:customStyle="1" w:styleId="52914FA0E0E84FFCB687AD51DA90F4C94">
    <w:name w:val="52914FA0E0E84FFCB687AD51DA90F4C94"/>
    <w:rsid w:val="005935FA"/>
    <w:pPr>
      <w:spacing w:after="0" w:line="240" w:lineRule="auto"/>
    </w:pPr>
    <w:rPr>
      <w:rFonts w:eastAsiaTheme="minorHAnsi"/>
      <w:i/>
      <w:iCs/>
      <w:color w:val="50637D" w:themeColor="text2" w:themeTint="E6"/>
      <w:sz w:val="16"/>
      <w:szCs w:val="20"/>
    </w:rPr>
  </w:style>
  <w:style w:type="paragraph" w:customStyle="1" w:styleId="21A246D6CC834B5FBE931D3FA8DD3E864">
    <w:name w:val="21A246D6CC834B5FBE931D3FA8DD3E864"/>
    <w:rsid w:val="005935FA"/>
    <w:pPr>
      <w:numPr>
        <w:numId w:val="1"/>
      </w:numPr>
      <w:spacing w:line="288" w:lineRule="auto"/>
    </w:pPr>
    <w:rPr>
      <w:rFonts w:eastAsiaTheme="minorHAnsi"/>
      <w:color w:val="50637D" w:themeColor="text2" w:themeTint="E6"/>
      <w:sz w:val="20"/>
      <w:szCs w:val="20"/>
    </w:rPr>
  </w:style>
  <w:style w:type="paragraph" w:customStyle="1" w:styleId="F08C48BC5CCF45F78C0691CD5B708AAB4">
    <w:name w:val="F08C48BC5CCF45F78C0691CD5B708AAB4"/>
    <w:rsid w:val="005935FA"/>
    <w:pPr>
      <w:spacing w:before="720"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52"/>
      <w:szCs w:val="20"/>
    </w:rPr>
  </w:style>
  <w:style w:type="paragraph" w:customStyle="1" w:styleId="6B2F1E49697D4D71AD106DB1E34746264">
    <w:name w:val="6B2F1E49697D4D71AD106DB1E34746264"/>
    <w:rsid w:val="005935FA"/>
    <w:pPr>
      <w:spacing w:before="720"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52"/>
      <w:szCs w:val="20"/>
    </w:rPr>
  </w:style>
  <w:style w:type="paragraph" w:customStyle="1" w:styleId="82DF871C4F7145FFAFDD2EA8E1098BDE4">
    <w:name w:val="82DF871C4F7145FFAFDD2EA8E1098BDE4"/>
    <w:rsid w:val="005935FA"/>
    <w:pPr>
      <w:spacing w:after="0" w:line="240" w:lineRule="auto"/>
    </w:pPr>
    <w:rPr>
      <w:rFonts w:eastAsiaTheme="minorHAnsi"/>
      <w:color w:val="50637D" w:themeColor="text2" w:themeTint="E6"/>
      <w:sz w:val="40"/>
      <w:szCs w:val="20"/>
    </w:rPr>
  </w:style>
  <w:style w:type="paragraph" w:customStyle="1" w:styleId="395BEFD205994C5AA925FFAD25DC02205">
    <w:name w:val="395BEFD205994C5AA925FFAD25DC02205"/>
    <w:rsid w:val="005935FA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0"/>
      <w:szCs w:val="20"/>
    </w:rPr>
  </w:style>
  <w:style w:type="paragraph" w:customStyle="1" w:styleId="4316143751C64DC8938FEBC344E0D49A5">
    <w:name w:val="4316143751C64DC8938FEBC344E0D49A5"/>
    <w:rsid w:val="005935FA"/>
    <w:pPr>
      <w:tabs>
        <w:tab w:val="center" w:pos="4680"/>
        <w:tab w:val="right" w:pos="9360"/>
      </w:tabs>
      <w:spacing w:after="0"/>
    </w:pPr>
    <w:rPr>
      <w:rFonts w:eastAsiaTheme="minorHAnsi"/>
      <w:color w:val="50637D" w:themeColor="text2" w:themeTint="E6"/>
      <w:sz w:val="17"/>
      <w:szCs w:val="20"/>
    </w:rPr>
  </w:style>
  <w:style w:type="paragraph" w:customStyle="1" w:styleId="5D35308FE99D495A9A826F8683A5E7285">
    <w:name w:val="5D35308FE99D495A9A826F8683A5E7285"/>
    <w:rsid w:val="005935FA"/>
    <w:pPr>
      <w:tabs>
        <w:tab w:val="center" w:pos="4680"/>
        <w:tab w:val="right" w:pos="9360"/>
      </w:tabs>
      <w:spacing w:after="0"/>
    </w:pPr>
    <w:rPr>
      <w:rFonts w:eastAsiaTheme="minorHAnsi"/>
      <w:color w:val="50637D" w:themeColor="text2" w:themeTint="E6"/>
      <w:sz w:val="17"/>
      <w:szCs w:val="20"/>
    </w:rPr>
  </w:style>
  <w:style w:type="paragraph" w:customStyle="1" w:styleId="99313B5FD7C84A8E95927969E7BE484D5">
    <w:name w:val="99313B5FD7C84A8E95927969E7BE484D5"/>
    <w:rsid w:val="005935FA"/>
    <w:pPr>
      <w:tabs>
        <w:tab w:val="center" w:pos="4680"/>
        <w:tab w:val="right" w:pos="9360"/>
      </w:tabs>
      <w:spacing w:after="0"/>
    </w:pPr>
    <w:rPr>
      <w:rFonts w:eastAsiaTheme="minorHAnsi"/>
      <w:color w:val="50637D" w:themeColor="text2" w:themeTint="E6"/>
      <w:sz w:val="17"/>
      <w:szCs w:val="20"/>
    </w:rPr>
  </w:style>
  <w:style w:type="paragraph" w:customStyle="1" w:styleId="2FFEE056C9AC4ADCBA1987B8792637D65">
    <w:name w:val="2FFEE056C9AC4ADCBA1987B8792637D65"/>
    <w:rsid w:val="005935FA"/>
    <w:pPr>
      <w:tabs>
        <w:tab w:val="center" w:pos="4680"/>
        <w:tab w:val="right" w:pos="9360"/>
      </w:tabs>
      <w:spacing w:after="0"/>
    </w:pPr>
    <w:rPr>
      <w:rFonts w:eastAsiaTheme="minorHAnsi"/>
      <w:color w:val="50637D" w:themeColor="text2" w:themeTint="E6"/>
      <w:sz w:val="17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C852C1E5F91724B9A95531E564938F8040047D3639BF074B14FBCC11A469034FDEF" ma:contentTypeVersion="57" ma:contentTypeDescription="Create a new document." ma:contentTypeScope="" ma:versionID="7c2c84f4d5e70cd1726c4144606fd097">
  <xsd:schema xmlns:xsd="http://www.w3.org/2001/XMLSchema" xmlns:xs="http://www.w3.org/2001/XMLSchema" xmlns:p="http://schemas.microsoft.com/office/2006/metadata/properties" xmlns:ns2="d01925c2-06df-47dc-afc4-5661f7a07983" targetNamespace="http://schemas.microsoft.com/office/2006/metadata/properties" ma:root="true" ma:fieldsID="52e0bc32026c19713dc65ca8528716ae" ns2:_="">
    <xsd:import namespace="d01925c2-06df-47dc-afc4-5661f7a07983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925c2-06df-47dc-afc4-5661f7a07983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0b7449da-1f85-442f-aa5d-dface1af064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AD231713-E82E-4CE6-8999-1E8A6A67596B}" ma:internalName="CSXSubmissionMarket" ma:readOnly="false" ma:showField="MarketName" ma:web="d01925c2-06df-47dc-afc4-5661f7a07983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1c13c8e-1aed-4916-8045-29ff58760f73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A3D5064-68F5-424F-8E94-94F877F427C1}" ma:internalName="InProjectListLookup" ma:readOnly="true" ma:showField="InProjectLis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2c5bcd4-d97a-45c4-81bc-a619b92ab81c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A3D5064-68F5-424F-8E94-94F877F427C1}" ma:internalName="LastCompleteVersionLookup" ma:readOnly="true" ma:showField="LastComplete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A3D5064-68F5-424F-8E94-94F877F427C1}" ma:internalName="LastPreviewErrorLookup" ma:readOnly="true" ma:showField="LastPreviewError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A3D5064-68F5-424F-8E94-94F877F427C1}" ma:internalName="LastPreviewResultLookup" ma:readOnly="true" ma:showField="LastPreviewResul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A3D5064-68F5-424F-8E94-94F877F427C1}" ma:internalName="LastPreviewAttemptDateLookup" ma:readOnly="true" ma:showField="LastPreviewAttemptDat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A3D5064-68F5-424F-8E94-94F877F427C1}" ma:internalName="LastPreviewedByLookup" ma:readOnly="true" ma:showField="LastPreviewedBy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A3D5064-68F5-424F-8E94-94F877F427C1}" ma:internalName="LastPreviewTimeLookup" ma:readOnly="true" ma:showField="LastPreviewTi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A3D5064-68F5-424F-8E94-94F877F427C1}" ma:internalName="LastPreviewVersionLookup" ma:readOnly="true" ma:showField="LastPreview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A3D5064-68F5-424F-8E94-94F877F427C1}" ma:internalName="LastPublishErrorLookup" ma:readOnly="true" ma:showField="LastPublishError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A3D5064-68F5-424F-8E94-94F877F427C1}" ma:internalName="LastPublishResultLookup" ma:readOnly="true" ma:showField="LastPublishResul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A3D5064-68F5-424F-8E94-94F877F427C1}" ma:internalName="LastPublishAttemptDateLookup" ma:readOnly="true" ma:showField="LastPublishAttemptDat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A3D5064-68F5-424F-8E94-94F877F427C1}" ma:internalName="LastPublishedByLookup" ma:readOnly="true" ma:showField="LastPublishedBy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A3D5064-68F5-424F-8E94-94F877F427C1}" ma:internalName="LastPublishTimeLookup" ma:readOnly="true" ma:showField="LastPublishTi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A3D5064-68F5-424F-8E94-94F877F427C1}" ma:internalName="LastPublishVersionLookup" ma:readOnly="true" ma:showField="LastPublish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6827E70-9845-430F-A094-8731080BBC99}" ma:internalName="LocLastLocAttemptVersionLookup" ma:readOnly="false" ma:showField="LastLocAttemptVersion" ma:web="d01925c2-06df-47dc-afc4-5661f7a07983">
      <xsd:simpleType>
        <xsd:restriction base="dms:Lookup"/>
      </xsd:simpleType>
    </xsd:element>
    <xsd:element name="LocLastLocAttemptVersionTypeLookup" ma:index="71" nillable="true" ma:displayName="Loc Last Loc Attempt Version Type" ma:default="" ma:list="{16827E70-9845-430F-A094-8731080BBC99}" ma:internalName="LocLastLocAttemptVersionTypeLookup" ma:readOnly="true" ma:showField="LastLocAttemptVersionType" ma:web="d01925c2-06df-47dc-afc4-5661f7a07983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6827E70-9845-430F-A094-8731080BBC99}" ma:internalName="LocNewPublishedVersionLookup" ma:readOnly="true" ma:showField="NewPublishedVersion" ma:web="d01925c2-06df-47dc-afc4-5661f7a07983">
      <xsd:simpleType>
        <xsd:restriction base="dms:Lookup"/>
      </xsd:simpleType>
    </xsd:element>
    <xsd:element name="LocOverallHandbackStatusLookup" ma:index="75" nillable="true" ma:displayName="Loc Overall Handback Status" ma:default="" ma:list="{16827E70-9845-430F-A094-8731080BBC99}" ma:internalName="LocOverallHandbackStatusLookup" ma:readOnly="true" ma:showField="OverallHandbackStatus" ma:web="d01925c2-06df-47dc-afc4-5661f7a07983">
      <xsd:simpleType>
        <xsd:restriction base="dms:Lookup"/>
      </xsd:simpleType>
    </xsd:element>
    <xsd:element name="LocOverallLocStatusLookup" ma:index="76" nillable="true" ma:displayName="Loc Overall Localize Status" ma:default="" ma:list="{16827E70-9845-430F-A094-8731080BBC99}" ma:internalName="LocOverallLocStatusLookup" ma:readOnly="true" ma:showField="OverallLocStatus" ma:web="d01925c2-06df-47dc-afc4-5661f7a07983">
      <xsd:simpleType>
        <xsd:restriction base="dms:Lookup"/>
      </xsd:simpleType>
    </xsd:element>
    <xsd:element name="LocOverallPreviewStatusLookup" ma:index="77" nillable="true" ma:displayName="Loc Overall Preview Status" ma:default="" ma:list="{16827E70-9845-430F-A094-8731080BBC99}" ma:internalName="LocOverallPreviewStatusLookup" ma:readOnly="true" ma:showField="OverallPreviewStatus" ma:web="d01925c2-06df-47dc-afc4-5661f7a07983">
      <xsd:simpleType>
        <xsd:restriction base="dms:Lookup"/>
      </xsd:simpleType>
    </xsd:element>
    <xsd:element name="LocOverallPublishStatusLookup" ma:index="78" nillable="true" ma:displayName="Loc Overall Publish Status" ma:default="" ma:list="{16827E70-9845-430F-A094-8731080BBC99}" ma:internalName="LocOverallPublishStatusLookup" ma:readOnly="true" ma:showField="OverallPublishStatus" ma:web="d01925c2-06df-47dc-afc4-5661f7a07983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6827E70-9845-430F-A094-8731080BBC99}" ma:internalName="LocProcessedForHandoffsLookup" ma:readOnly="true" ma:showField="ProcessedForHandoffs" ma:web="d01925c2-06df-47dc-afc4-5661f7a07983">
      <xsd:simpleType>
        <xsd:restriction base="dms:Lookup"/>
      </xsd:simpleType>
    </xsd:element>
    <xsd:element name="LocProcessedForMarketsLookup" ma:index="81" nillable="true" ma:displayName="Loc Processed For Markets" ma:default="" ma:list="{16827E70-9845-430F-A094-8731080BBC99}" ma:internalName="LocProcessedForMarketsLookup" ma:readOnly="true" ma:showField="ProcessedForMarkets" ma:web="d01925c2-06df-47dc-afc4-5661f7a07983">
      <xsd:simpleType>
        <xsd:restriction base="dms:Lookup"/>
      </xsd:simpleType>
    </xsd:element>
    <xsd:element name="LocPublishedDependentAssetsLookup" ma:index="82" nillable="true" ma:displayName="Loc Published Dependent Assets" ma:default="" ma:list="{16827E70-9845-430F-A094-8731080BBC99}" ma:internalName="LocPublishedDependentAssetsLookup" ma:readOnly="true" ma:showField="PublishedDependentAssets" ma:web="d01925c2-06df-47dc-afc4-5661f7a07983">
      <xsd:simpleType>
        <xsd:restriction base="dms:Lookup"/>
      </xsd:simpleType>
    </xsd:element>
    <xsd:element name="LocPublishedLinkedAssetsLookup" ma:index="83" nillable="true" ma:displayName="Loc Published Linked Assets" ma:default="" ma:list="{16827E70-9845-430F-A094-8731080BBC99}" ma:internalName="LocPublishedLinkedAssetsLookup" ma:readOnly="true" ma:showField="PublishedLinkedAssets" ma:web="d01925c2-06df-47dc-afc4-5661f7a07983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f279a4f-10c7-485f-97b6-00fffa36a68a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AD231713-E82E-4CE6-8999-1E8A6A67596B}" ma:internalName="Markets" ma:readOnly="false" ma:showField="MarketNa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A3D5064-68F5-424F-8E94-94F877F427C1}" ma:internalName="NumOfRatingsLookup" ma:readOnly="true" ma:showField="NumOfRatings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A3D5064-68F5-424F-8E94-94F877F427C1}" ma:internalName="PublishStatusLookup" ma:readOnly="false" ma:showField="PublishStatus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e4b50b2c-1251-462e-9ce8-a84fcff9aa5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186d43cb-1a87-425b-8493-a068deffc2f6}" ma:internalName="TaxCatchAll" ma:showField="CatchAllData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186d43cb-1a87-425b-8493-a068deffc2f6}" ma:internalName="TaxCatchAllLabel" ma:readOnly="true" ma:showField="CatchAllDataLabel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d01925c2-06df-47dc-afc4-5661f7a07983">Use this event flyer to announce a sale, grand opening, or other event at your business, school or volunteer organization. Replace the photos with your own, customize the colors and get exactly the look you want. 
</APDescription>
    <AssetExpire xmlns="d01925c2-06df-47dc-afc4-5661f7a07983">2029-01-01T08:00:00+00:00</AssetExpire>
    <CampaignTagsTaxHTField0 xmlns="d01925c2-06df-47dc-afc4-5661f7a07983">
      <Terms xmlns="http://schemas.microsoft.com/office/infopath/2007/PartnerControls"/>
    </CampaignTagsTaxHTField0>
    <IntlLangReviewDate xmlns="d01925c2-06df-47dc-afc4-5661f7a07983" xsi:nil="true"/>
    <TPFriendlyName xmlns="d01925c2-06df-47dc-afc4-5661f7a07983" xsi:nil="true"/>
    <IntlLangReview xmlns="d01925c2-06df-47dc-afc4-5661f7a07983">false</IntlLangReview>
    <LocLastLocAttemptVersionLookup xmlns="d01925c2-06df-47dc-afc4-5661f7a07983">840693</LocLastLocAttemptVersionLookup>
    <PolicheckWords xmlns="d01925c2-06df-47dc-afc4-5661f7a07983" xsi:nil="true"/>
    <SubmitterId xmlns="d01925c2-06df-47dc-afc4-5661f7a07983" xsi:nil="true"/>
    <AcquiredFrom xmlns="d01925c2-06df-47dc-afc4-5661f7a07983">Internal MS</AcquiredFrom>
    <EditorialStatus xmlns="d01925c2-06df-47dc-afc4-5661f7a07983">Complete</EditorialStatus>
    <Markets xmlns="d01925c2-06df-47dc-afc4-5661f7a07983"/>
    <OriginAsset xmlns="d01925c2-06df-47dc-afc4-5661f7a07983" xsi:nil="true"/>
    <AssetStart xmlns="d01925c2-06df-47dc-afc4-5661f7a07983">2012-06-04T06:23:00+00:00</AssetStart>
    <FriendlyTitle xmlns="d01925c2-06df-47dc-afc4-5661f7a07983" xsi:nil="true"/>
    <MarketSpecific xmlns="d01925c2-06df-47dc-afc4-5661f7a07983">false</MarketSpecific>
    <TPNamespace xmlns="d01925c2-06df-47dc-afc4-5661f7a07983" xsi:nil="true"/>
    <PublishStatusLookup xmlns="d01925c2-06df-47dc-afc4-5661f7a07983">
      <Value>323679</Value>
    </PublishStatusLookup>
    <APAuthor xmlns="d01925c2-06df-47dc-afc4-5661f7a07983">
      <UserInfo>
        <DisplayName>REDMOND\v-anij</DisplayName>
        <AccountId>2469</AccountId>
        <AccountType/>
      </UserInfo>
    </APAuthor>
    <TPCommandLine xmlns="d01925c2-06df-47dc-afc4-5661f7a07983" xsi:nil="true"/>
    <IntlLangReviewer xmlns="d01925c2-06df-47dc-afc4-5661f7a07983" xsi:nil="true"/>
    <OpenTemplate xmlns="d01925c2-06df-47dc-afc4-5661f7a07983">true</OpenTemplate>
    <CSXSubmissionDate xmlns="d01925c2-06df-47dc-afc4-5661f7a07983" xsi:nil="true"/>
    <TaxCatchAll xmlns="d01925c2-06df-47dc-afc4-5661f7a07983"/>
    <Manager xmlns="d01925c2-06df-47dc-afc4-5661f7a07983" xsi:nil="true"/>
    <NumericId xmlns="d01925c2-06df-47dc-afc4-5661f7a07983" xsi:nil="true"/>
    <ParentAssetId xmlns="d01925c2-06df-47dc-afc4-5661f7a07983" xsi:nil="true"/>
    <OriginalSourceMarket xmlns="d01925c2-06df-47dc-afc4-5661f7a07983">english</OriginalSourceMarket>
    <ApprovalStatus xmlns="d01925c2-06df-47dc-afc4-5661f7a07983">InProgress</ApprovalStatus>
    <TPComponent xmlns="d01925c2-06df-47dc-afc4-5661f7a07983" xsi:nil="true"/>
    <EditorialTags xmlns="d01925c2-06df-47dc-afc4-5661f7a07983" xsi:nil="true"/>
    <TPExecutable xmlns="d01925c2-06df-47dc-afc4-5661f7a07983" xsi:nil="true"/>
    <TPLaunchHelpLink xmlns="d01925c2-06df-47dc-afc4-5661f7a07983" xsi:nil="true"/>
    <LocComments xmlns="d01925c2-06df-47dc-afc4-5661f7a07983" xsi:nil="true"/>
    <LocRecommendedHandoff xmlns="d01925c2-06df-47dc-afc4-5661f7a07983" xsi:nil="true"/>
    <SourceTitle xmlns="d01925c2-06df-47dc-afc4-5661f7a07983" xsi:nil="true"/>
    <CSXUpdate xmlns="d01925c2-06df-47dc-afc4-5661f7a07983">false</CSXUpdate>
    <IntlLocPriority xmlns="d01925c2-06df-47dc-afc4-5661f7a07983" xsi:nil="true"/>
    <UAProjectedTotalWords xmlns="d01925c2-06df-47dc-afc4-5661f7a07983" xsi:nil="true"/>
    <AssetType xmlns="d01925c2-06df-47dc-afc4-5661f7a07983">TP</AssetType>
    <MachineTranslated xmlns="d01925c2-06df-47dc-afc4-5661f7a07983">false</MachineTranslated>
    <OutputCachingOn xmlns="d01925c2-06df-47dc-afc4-5661f7a07983">false</OutputCachingOn>
    <TemplateStatus xmlns="d01925c2-06df-47dc-afc4-5661f7a07983">Complete</TemplateStatus>
    <IsSearchable xmlns="d01925c2-06df-47dc-afc4-5661f7a07983">true</IsSearchable>
    <ContentItem xmlns="d01925c2-06df-47dc-afc4-5661f7a07983" xsi:nil="true"/>
    <HandoffToMSDN xmlns="d01925c2-06df-47dc-afc4-5661f7a07983" xsi:nil="true"/>
    <ShowIn xmlns="d01925c2-06df-47dc-afc4-5661f7a07983">Show everywhere</ShowIn>
    <ThumbnailAssetId xmlns="d01925c2-06df-47dc-afc4-5661f7a07983" xsi:nil="true"/>
    <UALocComments xmlns="d01925c2-06df-47dc-afc4-5661f7a07983" xsi:nil="true"/>
    <UALocRecommendation xmlns="d01925c2-06df-47dc-afc4-5661f7a07983">Localize</UALocRecommendation>
    <LastModifiedDateTime xmlns="d01925c2-06df-47dc-afc4-5661f7a07983" xsi:nil="true"/>
    <LegacyData xmlns="d01925c2-06df-47dc-afc4-5661f7a07983" xsi:nil="true"/>
    <LocManualTestRequired xmlns="d01925c2-06df-47dc-afc4-5661f7a07983">false</LocManualTestRequired>
    <ClipArtFilename xmlns="d01925c2-06df-47dc-afc4-5661f7a07983" xsi:nil="true"/>
    <TPApplication xmlns="d01925c2-06df-47dc-afc4-5661f7a07983" xsi:nil="true"/>
    <CSXHash xmlns="d01925c2-06df-47dc-afc4-5661f7a07983" xsi:nil="true"/>
    <DirectSourceMarket xmlns="d01925c2-06df-47dc-afc4-5661f7a07983">english</DirectSourceMarket>
    <PrimaryImageGen xmlns="d01925c2-06df-47dc-afc4-5661f7a07983">true</PrimaryImageGen>
    <PlannedPubDate xmlns="d01925c2-06df-47dc-afc4-5661f7a07983" xsi:nil="true"/>
    <CSXSubmissionMarket xmlns="d01925c2-06df-47dc-afc4-5661f7a07983" xsi:nil="true"/>
    <Downloads xmlns="d01925c2-06df-47dc-afc4-5661f7a07983">0</Downloads>
    <ArtSampleDocs xmlns="d01925c2-06df-47dc-afc4-5661f7a07983" xsi:nil="true"/>
    <TrustLevel xmlns="d01925c2-06df-47dc-afc4-5661f7a07983">1 Microsoft Managed Content</TrustLevel>
    <BlockPublish xmlns="d01925c2-06df-47dc-afc4-5661f7a07983">false</BlockPublish>
    <TPLaunchHelpLinkType xmlns="d01925c2-06df-47dc-afc4-5661f7a07983">Template</TPLaunchHelpLinkType>
    <LocalizationTagsTaxHTField0 xmlns="d01925c2-06df-47dc-afc4-5661f7a07983">
      <Terms xmlns="http://schemas.microsoft.com/office/infopath/2007/PartnerControls"/>
    </LocalizationTagsTaxHTField0>
    <BusinessGroup xmlns="d01925c2-06df-47dc-afc4-5661f7a07983" xsi:nil="true"/>
    <Providers xmlns="d01925c2-06df-47dc-afc4-5661f7a07983" xsi:nil="true"/>
    <TemplateTemplateType xmlns="d01925c2-06df-47dc-afc4-5661f7a07983">Word Document Template</TemplateTemplateType>
    <TimesCloned xmlns="d01925c2-06df-47dc-afc4-5661f7a07983" xsi:nil="true"/>
    <TPAppVersion xmlns="d01925c2-06df-47dc-afc4-5661f7a07983" xsi:nil="true"/>
    <VoteCount xmlns="d01925c2-06df-47dc-afc4-5661f7a07983" xsi:nil="true"/>
    <FeatureTagsTaxHTField0 xmlns="d01925c2-06df-47dc-afc4-5661f7a07983">
      <Terms xmlns="http://schemas.microsoft.com/office/infopath/2007/PartnerControls"/>
    </FeatureTagsTaxHTField0>
    <Provider xmlns="d01925c2-06df-47dc-afc4-5661f7a07983" xsi:nil="true"/>
    <UACurrentWords xmlns="d01925c2-06df-47dc-afc4-5661f7a07983" xsi:nil="true"/>
    <AssetId xmlns="d01925c2-06df-47dc-afc4-5661f7a07983">TP102911892</AssetId>
    <TPClientViewer xmlns="d01925c2-06df-47dc-afc4-5661f7a07983" xsi:nil="true"/>
    <DSATActionTaken xmlns="d01925c2-06df-47dc-afc4-5661f7a07983" xsi:nil="true"/>
    <APEditor xmlns="d01925c2-06df-47dc-afc4-5661f7a07983">
      <UserInfo>
        <DisplayName/>
        <AccountId xsi:nil="true"/>
        <AccountType/>
      </UserInfo>
    </APEditor>
    <TPInstallLocation xmlns="d01925c2-06df-47dc-afc4-5661f7a07983" xsi:nil="true"/>
    <OOCacheId xmlns="d01925c2-06df-47dc-afc4-5661f7a07983" xsi:nil="true"/>
    <IsDeleted xmlns="d01925c2-06df-47dc-afc4-5661f7a07983">false</IsDeleted>
    <PublishTargets xmlns="d01925c2-06df-47dc-afc4-5661f7a07983">OfficeOnlineVNext</PublishTargets>
    <ApprovalLog xmlns="d01925c2-06df-47dc-afc4-5661f7a07983" xsi:nil="true"/>
    <BugNumber xmlns="d01925c2-06df-47dc-afc4-5661f7a07983" xsi:nil="true"/>
    <CrawlForDependencies xmlns="d01925c2-06df-47dc-afc4-5661f7a07983">false</CrawlForDependencies>
    <InternalTagsTaxHTField0 xmlns="d01925c2-06df-47dc-afc4-5661f7a07983">
      <Terms xmlns="http://schemas.microsoft.com/office/infopath/2007/PartnerControls"/>
    </InternalTagsTaxHTField0>
    <LastHandOff xmlns="d01925c2-06df-47dc-afc4-5661f7a07983" xsi:nil="true"/>
    <Milestone xmlns="d01925c2-06df-47dc-afc4-5661f7a07983" xsi:nil="true"/>
    <OriginalRelease xmlns="d01925c2-06df-47dc-afc4-5661f7a07983">15</OriginalRelease>
    <RecommendationsModifier xmlns="d01925c2-06df-47dc-afc4-5661f7a07983" xsi:nil="true"/>
    <ScenarioTagsTaxHTField0 xmlns="d01925c2-06df-47dc-afc4-5661f7a07983">
      <Terms xmlns="http://schemas.microsoft.com/office/infopath/2007/PartnerControls"/>
    </ScenarioTagsTaxHTField0>
    <UANotes xmlns="d01925c2-06df-47dc-afc4-5661f7a07983" xsi:nil="true"/>
    <LocMarketGroupTiers2 xmlns="d01925c2-06df-47dc-afc4-5661f7a0798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E97E122-5EE4-45E8-8EB6-255558CF6C44}"/>
</file>

<file path=customXml/itemProps2.xml><?xml version="1.0" encoding="utf-8"?>
<ds:datastoreItem xmlns:ds="http://schemas.openxmlformats.org/officeDocument/2006/customXml" ds:itemID="{AE78557F-9067-4EAE-9435-C16B966ECCE9}"/>
</file>

<file path=customXml/itemProps3.xml><?xml version="1.0" encoding="utf-8"?>
<ds:datastoreItem xmlns:ds="http://schemas.openxmlformats.org/officeDocument/2006/customXml" ds:itemID="{FECFE8F6-2F43-40D1-8FF0-88725880C9A3}"/>
</file>

<file path=docProps/app.xml><?xml version="1.0" encoding="utf-8"?>
<Properties xmlns="http://schemas.openxmlformats.org/officeDocument/2006/extended-properties" xmlns:vt="http://schemas.openxmlformats.org/officeDocument/2006/docPropsVTypes">
  <Template>Small Business Flyer_15_TP102911892.dotx</Template>
  <TotalTime>221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2</vt:i4>
      </vt:variant>
    </vt:vector>
  </HeadingPairs>
  <TitlesOfParts>
    <vt:vector size="3" baseType="lpstr">
      <vt:lpstr/>
      <vt:lpstr>    &lt;[Dato for begivenheden]&gt; &lt;[Tidspunkt for begivenheden]&gt;</vt:lpstr>
      <vt:lpstr>        &lt;[Adresse, by, postnummer for begivenheden]&gt;/</vt:lpstr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DIU</cp:lastModifiedBy>
  <cp:revision>109</cp:revision>
  <dcterms:created xsi:type="dcterms:W3CDTF">2012-05-22T16:04:00Z</dcterms:created>
  <dcterms:modified xsi:type="dcterms:W3CDTF">2012-08-15T11:11:00Z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0x010100FC852C1E5F91724B9A95531E564938F8040047D3639BF074B14FBCC11A469034FDEF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