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D73F9D" w:rsidRPr="00697D10">
        <w:trPr>
          <w:trHeight w:hRule="exact" w:val="10800"/>
          <w:jc w:val="center"/>
        </w:trPr>
        <w:tc>
          <w:tcPr>
            <w:tcW w:w="3840" w:type="dxa"/>
          </w:tcPr>
          <w:p w:rsidR="00D73F9D" w:rsidRPr="00697D10" w:rsidRDefault="00697D10">
            <w:pPr>
              <w:rPr>
                <w:noProof/>
                <w:lang w:val="da-DK"/>
              </w:rPr>
            </w:pPr>
            <w:bookmarkStart w:id="0" w:name="_GoBack"/>
            <w:bookmarkEnd w:id="0"/>
            <w:r w:rsidRPr="00697D10">
              <w:rPr>
                <w:noProof/>
                <w:lang w:val="en-US" w:eastAsia="en-US"/>
              </w:rPr>
              <w:drawing>
                <wp:inline distT="0" distB="0" distL="0" distR="0">
                  <wp:extent cx="2441448" cy="2441448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F9D" w:rsidRPr="00697D10" w:rsidRDefault="00697D10">
            <w:pPr>
              <w:pStyle w:val="Caption"/>
              <w:rPr>
                <w:noProof/>
                <w:lang w:val="da-DK"/>
              </w:rPr>
            </w:pPr>
            <w:r w:rsidRPr="00697D10">
              <w:rPr>
                <w:noProof/>
                <w:lang w:val="da-DK"/>
              </w:rPr>
              <w:t>[Skriv en billedtekst]</w:t>
            </w:r>
          </w:p>
          <w:p w:rsidR="00D73F9D" w:rsidRPr="00697D10" w:rsidRDefault="00697D10">
            <w:pPr>
              <w:pStyle w:val="Heading2"/>
              <w:rPr>
                <w:noProof/>
                <w:lang w:val="da-DK"/>
              </w:rPr>
            </w:pPr>
            <w:r w:rsidRPr="00697D10">
              <w:rPr>
                <w:noProof/>
                <w:lang w:val="da-DK"/>
              </w:rPr>
              <w:t>Hvordan kommer du i gang med at bruge denne skabelon?</w:t>
            </w:r>
          </w:p>
          <w:p w:rsidR="00D73F9D" w:rsidRPr="00697D10" w:rsidRDefault="00697D10">
            <w:pPr>
              <w:rPr>
                <w:noProof/>
                <w:lang w:val="da-DK"/>
              </w:rPr>
            </w:pPr>
            <w:r w:rsidRPr="00ED753F">
              <w:rPr>
                <w:noProof/>
                <w:spacing w:val="-8"/>
                <w:lang w:val="da-DK"/>
              </w:rPr>
              <w:t>Du kan bruge denne smarte, professionelle brochure, som den er, eller du kan nemt tilpasse den</w:t>
            </w:r>
            <w:r w:rsidRPr="00697D10">
              <w:rPr>
                <w:noProof/>
                <w:lang w:val="da-DK"/>
              </w:rPr>
              <w:t xml:space="preserve">. </w:t>
            </w:r>
          </w:p>
          <w:p w:rsidR="00D73F9D" w:rsidRPr="00697D10" w:rsidRDefault="00697D10">
            <w:pPr>
              <w:pStyle w:val="ListBullet"/>
              <w:rPr>
                <w:noProof/>
                <w:lang w:val="da-DK"/>
              </w:rPr>
            </w:pPr>
            <w:r w:rsidRPr="00697D10">
              <w:rPr>
                <w:noProof/>
                <w:lang w:val="da-DK"/>
              </w:rPr>
              <w:t xml:space="preserve">Vi har indsat nogle få tip gennem hele skabelonen, som kan hjælpe dig godt i gang. </w:t>
            </w:r>
          </w:p>
          <w:p w:rsidR="00D73F9D" w:rsidRPr="00697D10" w:rsidRDefault="00697D10">
            <w:pPr>
              <w:pStyle w:val="ListBullet"/>
              <w:rPr>
                <w:noProof/>
                <w:lang w:val="da-DK"/>
              </w:rPr>
            </w:pPr>
            <w:r w:rsidRPr="00697D10">
              <w:rPr>
                <w:noProof/>
                <w:lang w:val="da-DK"/>
              </w:rPr>
              <w:t>Hvis du vil erstatte et billede eller logo med dit eget, skal du højreklikke på det og klikke på Skift billede.</w:t>
            </w:r>
          </w:p>
        </w:tc>
        <w:tc>
          <w:tcPr>
            <w:tcW w:w="713" w:type="dxa"/>
          </w:tcPr>
          <w:p w:rsidR="00D73F9D" w:rsidRPr="00697D10" w:rsidRDefault="00D73F9D">
            <w:pPr>
              <w:rPr>
                <w:noProof/>
                <w:lang w:val="da-DK"/>
              </w:rPr>
            </w:pPr>
          </w:p>
        </w:tc>
        <w:tc>
          <w:tcPr>
            <w:tcW w:w="713" w:type="dxa"/>
          </w:tcPr>
          <w:p w:rsidR="00D73F9D" w:rsidRPr="00697D10" w:rsidRDefault="00D73F9D">
            <w:pPr>
              <w:rPr>
                <w:noProof/>
                <w:lang w:val="da-DK"/>
              </w:rPr>
            </w:pPr>
          </w:p>
        </w:tc>
        <w:tc>
          <w:tcPr>
            <w:tcW w:w="3843" w:type="dxa"/>
          </w:tcPr>
          <w:tbl>
            <w:tblPr>
              <w:tblStyle w:val="Tabel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D73F9D" w:rsidRPr="00697D10">
              <w:trPr>
                <w:trHeight w:hRule="exact" w:val="7920"/>
              </w:trPr>
              <w:tc>
                <w:tcPr>
                  <w:tcW w:w="5000" w:type="pct"/>
                </w:tcPr>
                <w:p w:rsidR="00D73F9D" w:rsidRPr="00697D10" w:rsidRDefault="00697D10">
                  <w:pPr>
                    <w:pStyle w:val="Heading1"/>
                    <w:rPr>
                      <w:noProof/>
                      <w:lang w:val="da-DK"/>
                    </w:rPr>
                  </w:pPr>
                  <w:r w:rsidRPr="00697D10">
                    <w:rPr>
                      <w:noProof/>
                      <w:lang w:val="da-DK"/>
                    </w:rPr>
                    <w:t>Hvem er vi?</w:t>
                  </w:r>
                </w:p>
                <w:p w:rsidR="00D73F9D" w:rsidRPr="00697D10" w:rsidRDefault="00697D10">
                  <w:pPr>
                    <w:pStyle w:val="Heading2"/>
                    <w:rPr>
                      <w:noProof/>
                      <w:lang w:val="da-DK"/>
                    </w:rPr>
                  </w:pPr>
                  <w:r w:rsidRPr="00697D10">
                    <w:rPr>
                      <w:noProof/>
                      <w:lang w:val="da-DK"/>
                    </w:rPr>
                    <w:t>Om os</w:t>
                  </w:r>
                </w:p>
                <w:p w:rsidR="00D73F9D" w:rsidRPr="00697D10" w:rsidRDefault="00697D10">
                  <w:pPr>
                    <w:rPr>
                      <w:noProof/>
                      <w:lang w:val="da-DK"/>
                    </w:rPr>
                  </w:pPr>
                  <w:r w:rsidRPr="00697D10">
                    <w:rPr>
                      <w:noProof/>
                      <w:lang w:val="da-DK"/>
                    </w:rPr>
                    <w:t>Her skal du skrive din "elevatortale". Hvis du kun havde nogle få sekunder til at sælge dine produkter eller tjenester til nogen, hvad ville du så sige?</w:t>
                  </w:r>
                </w:p>
                <w:p w:rsidR="00D73F9D" w:rsidRPr="00697D10" w:rsidRDefault="00697D10">
                  <w:pPr>
                    <w:pStyle w:val="Heading2"/>
                    <w:rPr>
                      <w:noProof/>
                      <w:lang w:val="da-DK"/>
                    </w:rPr>
                  </w:pPr>
                  <w:r w:rsidRPr="00697D10">
                    <w:rPr>
                      <w:noProof/>
                      <w:lang w:val="da-DK"/>
                    </w:rPr>
                    <w:t>Kontakt os</w:t>
                  </w:r>
                </w:p>
                <w:p w:rsidR="00D73F9D" w:rsidRPr="00697D10" w:rsidRDefault="00697D10">
                  <w:pPr>
                    <w:rPr>
                      <w:noProof/>
                      <w:lang w:val="da-DK"/>
                    </w:rPr>
                  </w:pPr>
                  <w:r w:rsidRPr="00697D10">
                    <w:rPr>
                      <w:noProof/>
                      <w:lang w:val="da-DK"/>
                    </w:rPr>
                    <w:t>Telefon: [telefonnummer]</w:t>
                  </w:r>
                  <w:r w:rsidRPr="00697D10">
                    <w:rPr>
                      <w:noProof/>
                      <w:lang w:val="da-DK"/>
                    </w:rPr>
                    <w:br/>
                    <w:t>Mail: [mailadresse]</w:t>
                  </w:r>
                  <w:r w:rsidRPr="00697D10">
                    <w:rPr>
                      <w:noProof/>
                      <w:lang w:val="da-DK"/>
                    </w:rPr>
                    <w:br/>
                    <w:t>Internet: [webadresse]</w:t>
                  </w:r>
                </w:p>
              </w:tc>
            </w:tr>
            <w:tr w:rsidR="00D73F9D" w:rsidRPr="00697D10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01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4"/>
                    <w:gridCol w:w="270"/>
                    <w:gridCol w:w="2353"/>
                  </w:tblGrid>
                  <w:tr w:rsidR="00D73F9D" w:rsidRPr="00697D10" w:rsidTr="00E85F93">
                    <w:tc>
                      <w:tcPr>
                        <w:tcW w:w="1735" w:type="pct"/>
                        <w:vAlign w:val="center"/>
                      </w:tcPr>
                      <w:p w:rsidR="00D73F9D" w:rsidRPr="00697D10" w:rsidRDefault="00697D10">
                        <w:pPr>
                          <w:pStyle w:val="NoSpacing"/>
                          <w:rPr>
                            <w:noProof/>
                            <w:lang w:val="da-DK"/>
                          </w:rPr>
                        </w:pPr>
                        <w:r w:rsidRPr="00697D10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837591" cy="365760"/>
                              <wp:effectExtent l="0" t="0" r="635" b="0"/>
                              <wp:docPr id="20" name="Billed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logo_placeholder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7591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6" w:type="pct"/>
                      </w:tcPr>
                      <w:p w:rsidR="00D73F9D" w:rsidRPr="00697D10" w:rsidRDefault="00D73F9D">
                        <w:pPr>
                          <w:rPr>
                            <w:noProof/>
                            <w:lang w:val="da-DK"/>
                          </w:rPr>
                        </w:pPr>
                      </w:p>
                    </w:tc>
                    <w:tc>
                      <w:tcPr>
                        <w:tcW w:w="2929" w:type="pct"/>
                      </w:tcPr>
                      <w:sdt>
                        <w:sdtPr>
                          <w:rPr>
                            <w:noProof/>
                            <w:lang w:val="da-DK"/>
                          </w:rPr>
                          <w:alias w:val="Firma"/>
                          <w:tag w:val=""/>
                          <w:id w:val="-108818510"/>
                          <w:placeholder>
                            <w:docPart w:val="2927DE916AFC4560B875C81D5FE20F3A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D73F9D" w:rsidRPr="00697D10" w:rsidRDefault="00697D10">
                            <w:pPr>
                              <w:pStyle w:val="Firma"/>
                              <w:rPr>
                                <w:noProof/>
                                <w:lang w:val="da-DK"/>
                              </w:rPr>
                            </w:pPr>
                            <w:r w:rsidRPr="00697D10">
                              <w:rPr>
                                <w:noProof/>
                                <w:lang w:val="da-DK"/>
                              </w:rPr>
                              <w:t>[Firmanavn]</w:t>
                            </w:r>
                          </w:p>
                        </w:sdtContent>
                      </w:sdt>
                      <w:p w:rsidR="00D73F9D" w:rsidRPr="00697D10" w:rsidRDefault="00697D10">
                        <w:pPr>
                          <w:pStyle w:val="Footer"/>
                          <w:rPr>
                            <w:noProof/>
                            <w:lang w:val="da-DK"/>
                          </w:rPr>
                        </w:pPr>
                        <w:r w:rsidRPr="00697D10">
                          <w:rPr>
                            <w:noProof/>
                            <w:lang w:val="da-DK"/>
                          </w:rPr>
                          <w:t>[Adresse]</w:t>
                        </w:r>
                      </w:p>
                      <w:p w:rsidR="00D73F9D" w:rsidRPr="00697D10" w:rsidRDefault="00697D10">
                        <w:pPr>
                          <w:pStyle w:val="Footer"/>
                          <w:rPr>
                            <w:noProof/>
                            <w:lang w:val="da-DK"/>
                          </w:rPr>
                        </w:pPr>
                        <w:r w:rsidRPr="00697D10">
                          <w:rPr>
                            <w:noProof/>
                            <w:lang w:val="da-DK"/>
                          </w:rPr>
                          <w:t>[Postnummer By]</w:t>
                        </w:r>
                      </w:p>
                    </w:tc>
                  </w:tr>
                </w:tbl>
                <w:p w:rsidR="00D73F9D" w:rsidRPr="00697D10" w:rsidRDefault="00D73F9D">
                  <w:pPr>
                    <w:rPr>
                      <w:noProof/>
                      <w:lang w:val="da-DK"/>
                    </w:rPr>
                  </w:pPr>
                </w:p>
              </w:tc>
            </w:tr>
          </w:tbl>
          <w:p w:rsidR="00D73F9D" w:rsidRPr="00697D10" w:rsidRDefault="00D73F9D">
            <w:pPr>
              <w:rPr>
                <w:noProof/>
                <w:lang w:val="da-DK"/>
              </w:rPr>
            </w:pPr>
          </w:p>
        </w:tc>
        <w:tc>
          <w:tcPr>
            <w:tcW w:w="720" w:type="dxa"/>
          </w:tcPr>
          <w:p w:rsidR="00D73F9D" w:rsidRPr="00697D10" w:rsidRDefault="00D73F9D">
            <w:pPr>
              <w:rPr>
                <w:noProof/>
                <w:lang w:val="da-DK"/>
              </w:rPr>
            </w:pPr>
          </w:p>
        </w:tc>
        <w:tc>
          <w:tcPr>
            <w:tcW w:w="720" w:type="dxa"/>
          </w:tcPr>
          <w:p w:rsidR="00D73F9D" w:rsidRPr="00697D10" w:rsidRDefault="00D73F9D">
            <w:pPr>
              <w:rPr>
                <w:noProof/>
                <w:lang w:val="da-DK"/>
              </w:rPr>
            </w:pPr>
          </w:p>
        </w:tc>
        <w:tc>
          <w:tcPr>
            <w:tcW w:w="3851" w:type="dxa"/>
          </w:tcPr>
          <w:tbl>
            <w:tblPr>
              <w:tblStyle w:val="Tabel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D73F9D" w:rsidRPr="00697D10">
              <w:trPr>
                <w:trHeight w:hRule="exact" w:val="5760"/>
              </w:trPr>
              <w:tc>
                <w:tcPr>
                  <w:tcW w:w="5000" w:type="pct"/>
                </w:tcPr>
                <w:p w:rsidR="00D73F9D" w:rsidRPr="00697D10" w:rsidRDefault="00697D10">
                  <w:pPr>
                    <w:rPr>
                      <w:noProof/>
                      <w:lang w:val="da-DK"/>
                    </w:rPr>
                  </w:pPr>
                  <w:r w:rsidRPr="00697D10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440940" cy="3667125"/>
                        <wp:effectExtent l="0" t="0" r="0" b="9525"/>
                        <wp:docPr id="16" name="Billed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2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41448" cy="36678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3F9D" w:rsidRPr="00697D10" w:rsidRDefault="00D73F9D">
                  <w:pPr>
                    <w:rPr>
                      <w:noProof/>
                      <w:lang w:val="da-DK"/>
                    </w:rPr>
                  </w:pPr>
                </w:p>
              </w:tc>
            </w:tr>
            <w:tr w:rsidR="00D73F9D" w:rsidRPr="00697D10">
              <w:trPr>
                <w:trHeight w:hRule="exact" w:val="360"/>
              </w:trPr>
              <w:tc>
                <w:tcPr>
                  <w:tcW w:w="5000" w:type="pct"/>
                </w:tcPr>
                <w:p w:rsidR="00D73F9D" w:rsidRPr="00697D10" w:rsidRDefault="00D73F9D">
                  <w:pPr>
                    <w:rPr>
                      <w:noProof/>
                      <w:lang w:val="da-DK"/>
                    </w:rPr>
                  </w:pPr>
                </w:p>
              </w:tc>
            </w:tr>
            <w:tr w:rsidR="00D73F9D" w:rsidRPr="00697D10">
              <w:trPr>
                <w:trHeight w:hRule="exact" w:val="3240"/>
              </w:trPr>
              <w:sdt>
                <w:sdtPr>
                  <w:rPr>
                    <w:noProof/>
                    <w:lang w:val="da-DK"/>
                  </w:rPr>
                  <w:alias w:val="Firma"/>
                  <w:tag w:val=""/>
                  <w:id w:val="1274751255"/>
                  <w:placeholder>
                    <w:docPart w:val="2927DE916AFC4560B875C81D5FE20F3A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:rsidR="00D73F9D" w:rsidRPr="00697D10" w:rsidRDefault="00ED753F" w:rsidP="00ED753F">
                      <w:pPr>
                        <w:pStyle w:val="Title"/>
                        <w:ind w:right="90"/>
                        <w:rPr>
                          <w:noProof/>
                          <w:lang w:val="da-DK"/>
                        </w:rPr>
                      </w:pPr>
                      <w:r w:rsidRPr="00697D10">
                        <w:rPr>
                          <w:noProof/>
                          <w:lang w:val="da-DK"/>
                        </w:rPr>
                        <w:t>[Firmanavn]</w:t>
                      </w:r>
                    </w:p>
                  </w:tc>
                </w:sdtContent>
              </w:sdt>
            </w:tr>
            <w:tr w:rsidR="00D73F9D" w:rsidRPr="00697D10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D73F9D" w:rsidRPr="00697D10" w:rsidRDefault="00697D10">
                  <w:pPr>
                    <w:pStyle w:val="Subtitle"/>
                    <w:rPr>
                      <w:noProof/>
                      <w:lang w:val="da-DK"/>
                    </w:rPr>
                  </w:pPr>
                  <w:r w:rsidRPr="00697D10">
                    <w:rPr>
                      <w:noProof/>
                      <w:lang w:val="da-DK"/>
                    </w:rPr>
                    <w:t>[Brochurens undertitel eller firmaets slogan]</w:t>
                  </w:r>
                </w:p>
              </w:tc>
            </w:tr>
          </w:tbl>
          <w:p w:rsidR="00D73F9D" w:rsidRPr="00697D10" w:rsidRDefault="00D73F9D">
            <w:pPr>
              <w:rPr>
                <w:noProof/>
                <w:lang w:val="da-DK"/>
              </w:rPr>
            </w:pPr>
          </w:p>
        </w:tc>
      </w:tr>
    </w:tbl>
    <w:p w:rsidR="00D73F9D" w:rsidRPr="00697D10" w:rsidRDefault="00D73F9D">
      <w:pPr>
        <w:pStyle w:val="NoSpacing"/>
        <w:rPr>
          <w:noProof/>
          <w:lang w:val="da-DK"/>
        </w:rPr>
      </w:pPr>
    </w:p>
    <w:tbl>
      <w:tblPr>
        <w:tblStyle w:val="Tabel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D73F9D" w:rsidRPr="00697D10">
        <w:trPr>
          <w:trHeight w:hRule="exact" w:val="10800"/>
          <w:jc w:val="center"/>
        </w:trPr>
        <w:tc>
          <w:tcPr>
            <w:tcW w:w="3840" w:type="dxa"/>
          </w:tcPr>
          <w:p w:rsidR="00D73F9D" w:rsidRPr="00697D10" w:rsidRDefault="00697D10">
            <w:pPr>
              <w:spacing w:after="320"/>
              <w:rPr>
                <w:noProof/>
                <w:lang w:val="da-DK"/>
              </w:rPr>
            </w:pPr>
            <w:r w:rsidRPr="00697D10">
              <w:rPr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2443916" cy="3656731"/>
                  <wp:effectExtent l="0" t="0" r="0" b="127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ceholder tal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16" cy="365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F9D" w:rsidRPr="00697D10" w:rsidRDefault="00697D10">
            <w:pPr>
              <w:pStyle w:val="Heading1"/>
              <w:rPr>
                <w:noProof/>
                <w:lang w:val="da-DK"/>
              </w:rPr>
            </w:pPr>
            <w:r w:rsidRPr="00697D10">
              <w:rPr>
                <w:noProof/>
                <w:lang w:val="da-DK"/>
              </w:rPr>
              <w:t>Hvad skal med i en brochure?</w:t>
            </w:r>
          </w:p>
          <w:p w:rsidR="00D73F9D" w:rsidRPr="00697D10" w:rsidRDefault="00697D10">
            <w:pPr>
              <w:pStyle w:val="Heading2"/>
              <w:rPr>
                <w:noProof/>
                <w:lang w:val="da-DK"/>
              </w:rPr>
            </w:pPr>
            <w:r w:rsidRPr="00697D10">
              <w:rPr>
                <w:noProof/>
                <w:lang w:val="da-DK"/>
              </w:rPr>
              <w:t>Her er et par ideer…</w:t>
            </w:r>
          </w:p>
          <w:p w:rsidR="00D73F9D" w:rsidRPr="00697D10" w:rsidRDefault="00697D10">
            <w:pPr>
              <w:rPr>
                <w:noProof/>
                <w:lang w:val="da-DK"/>
              </w:rPr>
            </w:pPr>
            <w:r w:rsidRPr="00697D10">
              <w:rPr>
                <w:noProof/>
                <w:lang w:val="da-DK"/>
              </w:rPr>
              <w:t xml:space="preserve">Dette ville være det perfekte sted at skrive jeres idegrundlag. I kan bruge området til højre på siden til at opsummere, hvordan I skiller jer ud fra mængden, og brug så midten til en kort succeshistorie. </w:t>
            </w:r>
          </w:p>
          <w:p w:rsidR="00D73F9D" w:rsidRPr="00697D10" w:rsidRDefault="00697D10">
            <w:pPr>
              <w:rPr>
                <w:noProof/>
                <w:lang w:val="da-DK"/>
              </w:rPr>
            </w:pPr>
            <w:r w:rsidRPr="00697D10">
              <w:rPr>
                <w:noProof/>
                <w:lang w:val="da-DK"/>
              </w:rPr>
              <w:t>(Sørg for at vælge billeder, der viser hvad virksomheden er bedst til. Billeder skal altid forsøge at imponere).</w:t>
            </w:r>
          </w:p>
        </w:tc>
        <w:tc>
          <w:tcPr>
            <w:tcW w:w="713" w:type="dxa"/>
          </w:tcPr>
          <w:p w:rsidR="00D73F9D" w:rsidRPr="00697D10" w:rsidRDefault="00D73F9D">
            <w:pPr>
              <w:rPr>
                <w:noProof/>
                <w:lang w:val="da-DK"/>
              </w:rPr>
            </w:pPr>
          </w:p>
        </w:tc>
        <w:tc>
          <w:tcPr>
            <w:tcW w:w="713" w:type="dxa"/>
          </w:tcPr>
          <w:p w:rsidR="00D73F9D" w:rsidRPr="00697D10" w:rsidRDefault="00D73F9D">
            <w:pPr>
              <w:rPr>
                <w:noProof/>
                <w:lang w:val="da-DK"/>
              </w:rPr>
            </w:pPr>
          </w:p>
        </w:tc>
        <w:tc>
          <w:tcPr>
            <w:tcW w:w="3843" w:type="dxa"/>
          </w:tcPr>
          <w:p w:rsidR="00D73F9D" w:rsidRPr="00697D10" w:rsidRDefault="00697D10">
            <w:pPr>
              <w:pStyle w:val="Heading2"/>
              <w:spacing w:before="200"/>
              <w:rPr>
                <w:noProof/>
                <w:lang w:val="da-DK"/>
              </w:rPr>
            </w:pPr>
            <w:r w:rsidRPr="00697D10">
              <w:rPr>
                <w:noProof/>
                <w:lang w:val="da-DK"/>
              </w:rPr>
              <w:t>Tror du, at et dokument, som er så flot, er svært at formatere?</w:t>
            </w:r>
          </w:p>
          <w:p w:rsidR="00D73F9D" w:rsidRPr="00697D10" w:rsidRDefault="00697D10">
            <w:pPr>
              <w:rPr>
                <w:noProof/>
                <w:lang w:val="da-DK"/>
              </w:rPr>
            </w:pPr>
            <w:r w:rsidRPr="00697D10">
              <w:rPr>
                <w:noProof/>
                <w:lang w:val="da-DK"/>
              </w:rPr>
              <w:t>Tro om igen! Vi har oprettet typografier, som gør det muligt at tilpasse til formateringen i denne brochure med bare ét klik. Se galleriet Typografier under fanen Startside på båndet.</w:t>
            </w:r>
          </w:p>
          <w:p w:rsidR="00D73F9D" w:rsidRPr="00697D10" w:rsidRDefault="00ED753F">
            <w:pPr>
              <w:pStyle w:val="Quote"/>
              <w:rPr>
                <w:noProof/>
                <w:lang w:val="da-DK"/>
              </w:rPr>
            </w:pPr>
            <w:r w:rsidRPr="00ED753F">
              <w:rPr>
                <w:noProof/>
                <w:lang w:val="da-DK"/>
              </w:rPr>
              <w:t>“</w:t>
            </w:r>
            <w:r w:rsidR="00697D10" w:rsidRPr="00697D10">
              <w:rPr>
                <w:noProof/>
                <w:lang w:val="da-DK"/>
              </w:rPr>
              <w:t>Du skal ikke holde dig tilbage! Vis dem, hvor fantastisk du er! Dette er et fantastisk st</w:t>
            </w:r>
            <w:r w:rsidR="005D779E">
              <w:rPr>
                <w:noProof/>
                <w:lang w:val="da-DK"/>
              </w:rPr>
              <w:t>ed til et strålende vidnesbyrd.</w:t>
            </w:r>
            <w:r w:rsidR="00F51909">
              <w:rPr>
                <w:noProof/>
                <w:lang w:val="da-DK"/>
              </w:rPr>
              <w:t>”</w:t>
            </w:r>
          </w:p>
          <w:p w:rsidR="00D73F9D" w:rsidRPr="00697D10" w:rsidRDefault="00697D10">
            <w:pPr>
              <w:pStyle w:val="Heading2"/>
              <w:rPr>
                <w:noProof/>
                <w:lang w:val="da-DK"/>
              </w:rPr>
            </w:pPr>
            <w:r w:rsidRPr="00697D10">
              <w:rPr>
                <w:noProof/>
                <w:lang w:val="da-DK"/>
              </w:rPr>
              <w:t>Få lige præcis de resultater, du ønsker</w:t>
            </w:r>
          </w:p>
          <w:p w:rsidR="00D73F9D" w:rsidRPr="00697D10" w:rsidRDefault="00697D10">
            <w:pPr>
              <w:rPr>
                <w:noProof/>
                <w:lang w:val="da-DK"/>
              </w:rPr>
            </w:pPr>
            <w:r w:rsidRPr="00697D10">
              <w:rPr>
                <w:noProof/>
                <w:lang w:val="da-DK"/>
              </w:rPr>
              <w:t>Du kan nemt tilpasse udseendet af denne brochure. Se gallerierne Temaer, Farver og Gallerier under fanen Design på båndet.</w:t>
            </w:r>
          </w:p>
          <w:p w:rsidR="00D73F9D" w:rsidRPr="00697D10" w:rsidRDefault="00697D10">
            <w:pPr>
              <w:pStyle w:val="Heading2"/>
              <w:rPr>
                <w:noProof/>
                <w:lang w:val="da-DK"/>
              </w:rPr>
            </w:pPr>
            <w:r w:rsidRPr="00697D10">
              <w:rPr>
                <w:noProof/>
                <w:lang w:val="da-DK"/>
              </w:rPr>
              <w:t>Benytter virksomheden nogle bestemte farver og skrifttyper?</w:t>
            </w:r>
          </w:p>
          <w:p w:rsidR="00D73F9D" w:rsidRPr="00697D10" w:rsidRDefault="00697D10">
            <w:pPr>
              <w:rPr>
                <w:noProof/>
                <w:lang w:val="da-DK"/>
              </w:rPr>
            </w:pPr>
            <w:r w:rsidRPr="00697D10">
              <w:rPr>
                <w:noProof/>
                <w:lang w:val="da-DK"/>
              </w:rPr>
              <w:t>Intet problem! I gallerierne Temaer, Farver og Skrifttyper har du mulighed for at vælge dine egne indstillinger.</w:t>
            </w:r>
          </w:p>
        </w:tc>
        <w:tc>
          <w:tcPr>
            <w:tcW w:w="720" w:type="dxa"/>
          </w:tcPr>
          <w:p w:rsidR="00D73F9D" w:rsidRPr="00697D10" w:rsidRDefault="00D73F9D">
            <w:pPr>
              <w:rPr>
                <w:noProof/>
                <w:lang w:val="da-DK"/>
              </w:rPr>
            </w:pPr>
          </w:p>
        </w:tc>
        <w:tc>
          <w:tcPr>
            <w:tcW w:w="720" w:type="dxa"/>
          </w:tcPr>
          <w:p w:rsidR="00D73F9D" w:rsidRPr="00697D10" w:rsidRDefault="00D73F9D">
            <w:pPr>
              <w:rPr>
                <w:noProof/>
                <w:lang w:val="da-DK"/>
              </w:rPr>
            </w:pPr>
          </w:p>
        </w:tc>
        <w:tc>
          <w:tcPr>
            <w:tcW w:w="3851" w:type="dxa"/>
          </w:tcPr>
          <w:p w:rsidR="00D73F9D" w:rsidRPr="00697D10" w:rsidRDefault="00697D10">
            <w:pPr>
              <w:rPr>
                <w:noProof/>
                <w:lang w:val="da-DK"/>
              </w:rPr>
            </w:pPr>
            <w:r w:rsidRPr="00697D10">
              <w:rPr>
                <w:noProof/>
                <w:lang w:val="en-US" w:eastAsia="en-US"/>
              </w:rPr>
              <w:drawing>
                <wp:inline distT="0" distB="0" distL="0" distR="0">
                  <wp:extent cx="2444708" cy="1828959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 shor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08" cy="182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F9D" w:rsidRPr="00697D10" w:rsidRDefault="00697D10">
            <w:pPr>
              <w:pStyle w:val="Caption"/>
              <w:rPr>
                <w:noProof/>
                <w:lang w:val="da-DK"/>
              </w:rPr>
            </w:pPr>
            <w:r w:rsidRPr="00697D10">
              <w:rPr>
                <w:noProof/>
                <w:lang w:val="da-DK"/>
              </w:rPr>
              <w:t>[Skriv en billedtekst til dit foto]</w:t>
            </w:r>
          </w:p>
          <w:p w:rsidR="00D73F9D" w:rsidRPr="00697D10" w:rsidRDefault="00697D10">
            <w:pPr>
              <w:rPr>
                <w:noProof/>
                <w:lang w:val="da-DK"/>
              </w:rPr>
            </w:pPr>
            <w:r w:rsidRPr="00697D10">
              <w:rPr>
                <w:noProof/>
                <w:lang w:val="da-DK"/>
              </w:rPr>
              <w:t>Husk at medtage nogle specifikke oplysninger om, hvad I tilbyder, og hvordan I adskiller jer fra konkurrenterne.</w:t>
            </w:r>
          </w:p>
          <w:p w:rsidR="00D73F9D" w:rsidRPr="00697D10" w:rsidRDefault="00697D10">
            <w:pPr>
              <w:pStyle w:val="Heading2"/>
              <w:rPr>
                <w:noProof/>
                <w:lang w:val="da-DK"/>
              </w:rPr>
            </w:pPr>
            <w:r w:rsidRPr="00697D10">
              <w:rPr>
                <w:noProof/>
                <w:lang w:val="da-DK"/>
              </w:rPr>
              <w:t>Vores produkter og tjenester</w:t>
            </w:r>
          </w:p>
          <w:p w:rsidR="00D73F9D" w:rsidRPr="00697D10" w:rsidRDefault="00697D10">
            <w:pPr>
              <w:rPr>
                <w:noProof/>
                <w:lang w:val="da-DK"/>
              </w:rPr>
            </w:pPr>
            <w:r w:rsidRPr="00697D10">
              <w:rPr>
                <w:noProof/>
                <w:lang w:val="da-DK"/>
              </w:rPr>
              <w:t>Du kan medtage en opstilling med punkttegn over produkter, tjenester eller de største fordele ved at arbejde sammen med din virksomhed. Eller du kan nøjes med at opsummere det aller vigtigste i nogle få præcise afsnit.</w:t>
            </w:r>
          </w:p>
          <w:p w:rsidR="00D73F9D" w:rsidRPr="00697D10" w:rsidRDefault="00697D10">
            <w:pPr>
              <w:rPr>
                <w:noProof/>
                <w:lang w:val="da-DK"/>
              </w:rPr>
            </w:pPr>
            <w:r w:rsidRPr="00697D10">
              <w:rPr>
                <w:noProof/>
                <w:lang w:val="da-DK"/>
              </w:rPr>
              <w:t>Du kunne sikkert fortælle i timevis om, hvor fantastisk din virksomhed er. Det bebrejder vi dig ikke – du er fantastisk! Du skal blot huske på, at det her er marketing – hvis du vil fange deres opmærksomhed, skal du holde det kort, venligt og letlæseligt.</w:t>
            </w:r>
          </w:p>
        </w:tc>
      </w:tr>
    </w:tbl>
    <w:p w:rsidR="00D73F9D" w:rsidRPr="00697D10" w:rsidRDefault="00D73F9D">
      <w:pPr>
        <w:pStyle w:val="NoSpacing"/>
        <w:rPr>
          <w:noProof/>
          <w:lang w:val="da-DK"/>
        </w:rPr>
      </w:pPr>
    </w:p>
    <w:sectPr w:rsidR="00D73F9D" w:rsidRPr="00697D10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9D"/>
    <w:rsid w:val="0034052B"/>
    <w:rsid w:val="005D779E"/>
    <w:rsid w:val="00697D10"/>
    <w:rsid w:val="00D73F9D"/>
    <w:rsid w:val="00E26150"/>
    <w:rsid w:val="00E85F93"/>
    <w:rsid w:val="00ED753F"/>
    <w:rsid w:val="00F5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lv-LV" w:eastAsia="lv-LV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yout">
    <w:name w:val="Tabel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Firma">
    <w:name w:val="Firma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27DE916AFC4560B875C81D5FE2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7E26-6994-4029-BBF8-F64E2B38A25A}"/>
      </w:docPartPr>
      <w:docPartBody>
        <w:p w:rsidR="00BA28F7" w:rsidRDefault="001E1A02" w:rsidP="001E1A02">
          <w:pPr>
            <w:pStyle w:val="2927DE916AFC4560B875C81D5FE20F3A3"/>
          </w:pPr>
          <w:r w:rsidRPr="00697D10">
            <w:rPr>
              <w:noProof/>
              <w:lang w:val="da-DK"/>
            </w:rPr>
            <w:t>[Firmanavn]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0A5E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F7"/>
    <w:rsid w:val="001E1A02"/>
    <w:rsid w:val="00BA28F7"/>
    <w:rsid w:val="00C3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A0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5B9BD5" w:themeColor="accent1"/>
        <w:bottom w:val="single" w:sz="4" w:space="14" w:color="5B9BD5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5B9BD5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5B9BD5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180" w:line="288" w:lineRule="auto"/>
    </w:pPr>
    <w:rPr>
      <w:color w:val="50637D" w:themeColor="text2" w:themeTint="E6"/>
      <w:sz w:val="18"/>
    </w:rPr>
  </w:style>
  <w:style w:type="paragraph" w:customStyle="1" w:styleId="B6F63613252140248BFBB3834B6FA5B3">
    <w:name w:val="B6F63613252140248BFBB3834B6FA5B3"/>
    <w:pPr>
      <w:spacing w:after="160" w:line="259" w:lineRule="auto"/>
    </w:pPr>
    <w:rPr>
      <w:kern w:val="2"/>
      <w14:ligatures w14:val="standard"/>
    </w:rPr>
  </w:style>
  <w:style w:type="paragraph" w:customStyle="1" w:styleId="2927DE916AFC4560B875C81D5FE20F3A">
    <w:name w:val="2927DE916AFC4560B875C81D5FE20F3A"/>
    <w:rsid w:val="00C35D14"/>
    <w:pPr>
      <w:spacing w:after="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20"/>
    </w:rPr>
  </w:style>
  <w:style w:type="paragraph" w:customStyle="1" w:styleId="2927DE916AFC4560B875C81D5FE20F3A1">
    <w:name w:val="2927DE916AFC4560B875C81D5FE20F3A1"/>
    <w:rsid w:val="001E1A02"/>
    <w:pPr>
      <w:spacing w:after="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20"/>
    </w:rPr>
  </w:style>
  <w:style w:type="paragraph" w:customStyle="1" w:styleId="2927DE916AFC4560B875C81D5FE20F3A2">
    <w:name w:val="2927DE916AFC4560B875C81D5FE20F3A2"/>
    <w:rsid w:val="001E1A02"/>
    <w:pPr>
      <w:spacing w:after="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20"/>
    </w:rPr>
  </w:style>
  <w:style w:type="paragraph" w:customStyle="1" w:styleId="2927DE916AFC4560B875C81D5FE20F3A3">
    <w:name w:val="2927DE916AFC4560B875C81D5FE20F3A3"/>
    <w:rsid w:val="001E1A02"/>
    <w:pPr>
      <w:spacing w:after="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>Customize this brochure with information about your business. Insert your company logo, your own photos and change the colors to get the polished, professional look you want. 
</APDescription>
    <AssetExpire xmlns="d01925c2-06df-47dc-afc4-5661f7a07983">2029-01-01T08:00:00+00:00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840694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>Complete</EditorialStatus>
    <Markets xmlns="d01925c2-06df-47dc-afc4-5661f7a07983"/>
    <OriginAsset xmlns="d01925c2-06df-47dc-afc4-5661f7a07983" xsi:nil="true"/>
    <AssetStart xmlns="d01925c2-06df-47dc-afc4-5661f7a07983">2012-06-04T06:22:00+00:00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323668</Value>
    </PublishStatusLookup>
    <APAuthor xmlns="d01925c2-06df-47dc-afc4-5661f7a07983">
      <UserInfo>
        <DisplayName>REDMOND\v-anij</DisplayName>
        <AccountId>2469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 xsi:nil="true"/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 xsi:nil="true"/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Document Template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TP102911893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15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  <LocMarketGroupTiers2 xmlns="d01925c2-06df-47dc-afc4-5661f7a079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8C5A8F1-E0C7-486E-933C-E64771380FDB}"/>
</file>

<file path=customXml/itemProps2.xml><?xml version="1.0" encoding="utf-8"?>
<ds:datastoreItem xmlns:ds="http://schemas.openxmlformats.org/officeDocument/2006/customXml" ds:itemID="{F910EC26-3231-41DA-A06A-87652661CB1A}"/>
</file>

<file path=customXml/itemProps3.xml><?xml version="1.0" encoding="utf-8"?>
<ds:datastoreItem xmlns:ds="http://schemas.openxmlformats.org/officeDocument/2006/customXml" ds:itemID="{C88B251B-11B4-44B2-932F-30F19E515050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Brochure_alt_15_TP102911893.dotx</Template>
  <TotalTime>33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20</cp:revision>
  <dcterms:created xsi:type="dcterms:W3CDTF">2012-06-01T15:52:00Z</dcterms:created>
  <dcterms:modified xsi:type="dcterms:W3CDTF">2012-08-14T14:09:00Z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