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FF" w:rsidRDefault="00280287">
      <w:pPr>
        <w:ind w:left="720" w:firstLine="720"/>
      </w:pPr>
      <w:bookmarkStart w:id="0" w:name="_GoBack"/>
      <w:bookmarkEnd w:id="0"/>
      <w:r>
        <w:rPr>
          <w:noProof/>
        </w:rPr>
        <mc:AlternateContent>
          <mc:Choice Requires="wpc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7440295</wp:posOffset>
                </wp:positionV>
                <wp:extent cx="685800" cy="1170305"/>
                <wp:effectExtent l="0" t="0" r="0" b="0"/>
                <wp:wrapNone/>
                <wp:docPr id="106" name="Canvas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108"/>
                        <wps:cNvSpPr>
                          <a:spLocks/>
                        </wps:cNvSpPr>
                        <wps:spPr bwMode="auto">
                          <a:xfrm>
                            <a:off x="305435" y="394970"/>
                            <a:ext cx="335915" cy="443230"/>
                          </a:xfrm>
                          <a:custGeom>
                            <a:avLst/>
                            <a:gdLst>
                              <a:gd name="T0" fmla="*/ 54 w 529"/>
                              <a:gd name="T1" fmla="*/ 568 h 698"/>
                              <a:gd name="T2" fmla="*/ 114 w 529"/>
                              <a:gd name="T3" fmla="*/ 355 h 698"/>
                              <a:gd name="T4" fmla="*/ 123 w 529"/>
                              <a:gd name="T5" fmla="*/ 338 h 698"/>
                              <a:gd name="T6" fmla="*/ 131 w 529"/>
                              <a:gd name="T7" fmla="*/ 323 h 698"/>
                              <a:gd name="T8" fmla="*/ 140 w 529"/>
                              <a:gd name="T9" fmla="*/ 306 h 698"/>
                              <a:gd name="T10" fmla="*/ 149 w 529"/>
                              <a:gd name="T11" fmla="*/ 287 h 698"/>
                              <a:gd name="T12" fmla="*/ 157 w 529"/>
                              <a:gd name="T13" fmla="*/ 266 h 698"/>
                              <a:gd name="T14" fmla="*/ 166 w 529"/>
                              <a:gd name="T15" fmla="*/ 246 h 698"/>
                              <a:gd name="T16" fmla="*/ 171 w 529"/>
                              <a:gd name="T17" fmla="*/ 224 h 698"/>
                              <a:gd name="T18" fmla="*/ 175 w 529"/>
                              <a:gd name="T19" fmla="*/ 204 h 698"/>
                              <a:gd name="T20" fmla="*/ 175 w 529"/>
                              <a:gd name="T21" fmla="*/ 185 h 698"/>
                              <a:gd name="T22" fmla="*/ 175 w 529"/>
                              <a:gd name="T23" fmla="*/ 165 h 698"/>
                              <a:gd name="T24" fmla="*/ 173 w 529"/>
                              <a:gd name="T25" fmla="*/ 146 h 698"/>
                              <a:gd name="T26" fmla="*/ 170 w 529"/>
                              <a:gd name="T27" fmla="*/ 126 h 698"/>
                              <a:gd name="T28" fmla="*/ 166 w 529"/>
                              <a:gd name="T29" fmla="*/ 107 h 698"/>
                              <a:gd name="T30" fmla="*/ 159 w 529"/>
                              <a:gd name="T31" fmla="*/ 90 h 698"/>
                              <a:gd name="T32" fmla="*/ 151 w 529"/>
                              <a:gd name="T33" fmla="*/ 73 h 698"/>
                              <a:gd name="T34" fmla="*/ 140 w 529"/>
                              <a:gd name="T35" fmla="*/ 59 h 698"/>
                              <a:gd name="T36" fmla="*/ 128 w 529"/>
                              <a:gd name="T37" fmla="*/ 46 h 698"/>
                              <a:gd name="T38" fmla="*/ 112 w 529"/>
                              <a:gd name="T39" fmla="*/ 37 h 698"/>
                              <a:gd name="T40" fmla="*/ 93 w 529"/>
                              <a:gd name="T41" fmla="*/ 29 h 698"/>
                              <a:gd name="T42" fmla="*/ 86 w 529"/>
                              <a:gd name="T43" fmla="*/ 11 h 698"/>
                              <a:gd name="T44" fmla="*/ 100 w 529"/>
                              <a:gd name="T45" fmla="*/ 7 h 698"/>
                              <a:gd name="T46" fmla="*/ 115 w 529"/>
                              <a:gd name="T47" fmla="*/ 5 h 698"/>
                              <a:gd name="T48" fmla="*/ 133 w 529"/>
                              <a:gd name="T49" fmla="*/ 2 h 698"/>
                              <a:gd name="T50" fmla="*/ 153 w 529"/>
                              <a:gd name="T51" fmla="*/ 1 h 698"/>
                              <a:gd name="T52" fmla="*/ 173 w 529"/>
                              <a:gd name="T53" fmla="*/ 0 h 698"/>
                              <a:gd name="T54" fmla="*/ 193 w 529"/>
                              <a:gd name="T55" fmla="*/ 1 h 698"/>
                              <a:gd name="T56" fmla="*/ 213 w 529"/>
                              <a:gd name="T57" fmla="*/ 6 h 698"/>
                              <a:gd name="T58" fmla="*/ 230 w 529"/>
                              <a:gd name="T59" fmla="*/ 13 h 698"/>
                              <a:gd name="T60" fmla="*/ 245 w 529"/>
                              <a:gd name="T61" fmla="*/ 25 h 698"/>
                              <a:gd name="T62" fmla="*/ 256 w 529"/>
                              <a:gd name="T63" fmla="*/ 40 h 698"/>
                              <a:gd name="T64" fmla="*/ 267 w 529"/>
                              <a:gd name="T65" fmla="*/ 55 h 698"/>
                              <a:gd name="T66" fmla="*/ 275 w 529"/>
                              <a:gd name="T67" fmla="*/ 70 h 698"/>
                              <a:gd name="T68" fmla="*/ 283 w 529"/>
                              <a:gd name="T69" fmla="*/ 85 h 698"/>
                              <a:gd name="T70" fmla="*/ 289 w 529"/>
                              <a:gd name="T71" fmla="*/ 100 h 698"/>
                              <a:gd name="T72" fmla="*/ 294 w 529"/>
                              <a:gd name="T73" fmla="*/ 112 h 698"/>
                              <a:gd name="T74" fmla="*/ 298 w 529"/>
                              <a:gd name="T75" fmla="*/ 126 h 698"/>
                              <a:gd name="T76" fmla="*/ 303 w 529"/>
                              <a:gd name="T77" fmla="*/ 142 h 698"/>
                              <a:gd name="T78" fmla="*/ 393 w 529"/>
                              <a:gd name="T79" fmla="*/ 159 h 698"/>
                              <a:gd name="T80" fmla="*/ 409 w 529"/>
                              <a:gd name="T81" fmla="*/ 162 h 698"/>
                              <a:gd name="T82" fmla="*/ 424 w 529"/>
                              <a:gd name="T83" fmla="*/ 166 h 698"/>
                              <a:gd name="T84" fmla="*/ 442 w 529"/>
                              <a:gd name="T85" fmla="*/ 173 h 698"/>
                              <a:gd name="T86" fmla="*/ 462 w 529"/>
                              <a:gd name="T87" fmla="*/ 183 h 698"/>
                              <a:gd name="T88" fmla="*/ 481 w 529"/>
                              <a:gd name="T89" fmla="*/ 196 h 698"/>
                              <a:gd name="T90" fmla="*/ 499 w 529"/>
                              <a:gd name="T91" fmla="*/ 213 h 698"/>
                              <a:gd name="T92" fmla="*/ 514 w 529"/>
                              <a:gd name="T93" fmla="*/ 234 h 698"/>
                              <a:gd name="T94" fmla="*/ 524 w 529"/>
                              <a:gd name="T95" fmla="*/ 260 h 698"/>
                              <a:gd name="T96" fmla="*/ 529 w 529"/>
                              <a:gd name="T97" fmla="*/ 291 h 698"/>
                              <a:gd name="T98" fmla="*/ 526 w 529"/>
                              <a:gd name="T99" fmla="*/ 324 h 698"/>
                              <a:gd name="T100" fmla="*/ 516 w 529"/>
                              <a:gd name="T101" fmla="*/ 356 h 698"/>
                              <a:gd name="T102" fmla="*/ 500 w 529"/>
                              <a:gd name="T103" fmla="*/ 385 h 698"/>
                              <a:gd name="T104" fmla="*/ 480 w 529"/>
                              <a:gd name="T105" fmla="*/ 411 h 698"/>
                              <a:gd name="T106" fmla="*/ 458 w 529"/>
                              <a:gd name="T107" fmla="*/ 433 h 698"/>
                              <a:gd name="T108" fmla="*/ 433 w 529"/>
                              <a:gd name="T109" fmla="*/ 452 h 698"/>
                              <a:gd name="T110" fmla="*/ 410 w 529"/>
                              <a:gd name="T111" fmla="*/ 469 h 698"/>
                              <a:gd name="T112" fmla="*/ 390 w 529"/>
                              <a:gd name="T113" fmla="*/ 481 h 698"/>
                              <a:gd name="T114" fmla="*/ 373 w 529"/>
                              <a:gd name="T115" fmla="*/ 490 h 698"/>
                              <a:gd name="T116" fmla="*/ 360 w 529"/>
                              <a:gd name="T117" fmla="*/ 497 h 698"/>
                              <a:gd name="T118" fmla="*/ 109 w 529"/>
                              <a:gd name="T119" fmla="*/ 686 h 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29" h="698">
                                <a:moveTo>
                                  <a:pt x="101" y="698"/>
                                </a:moveTo>
                                <a:lnTo>
                                  <a:pt x="58" y="672"/>
                                </a:lnTo>
                                <a:lnTo>
                                  <a:pt x="7" y="667"/>
                                </a:lnTo>
                                <a:lnTo>
                                  <a:pt x="0" y="638"/>
                                </a:lnTo>
                                <a:lnTo>
                                  <a:pt x="48" y="581"/>
                                </a:lnTo>
                                <a:lnTo>
                                  <a:pt x="54" y="568"/>
                                </a:lnTo>
                                <a:lnTo>
                                  <a:pt x="15" y="502"/>
                                </a:lnTo>
                                <a:lnTo>
                                  <a:pt x="111" y="359"/>
                                </a:lnTo>
                                <a:lnTo>
                                  <a:pt x="111" y="358"/>
                                </a:lnTo>
                                <a:lnTo>
                                  <a:pt x="112" y="358"/>
                                </a:lnTo>
                                <a:lnTo>
                                  <a:pt x="112" y="356"/>
                                </a:lnTo>
                                <a:lnTo>
                                  <a:pt x="114" y="355"/>
                                </a:lnTo>
                                <a:lnTo>
                                  <a:pt x="115" y="352"/>
                                </a:lnTo>
                                <a:lnTo>
                                  <a:pt x="117" y="348"/>
                                </a:lnTo>
                                <a:lnTo>
                                  <a:pt x="118" y="345"/>
                                </a:lnTo>
                                <a:lnTo>
                                  <a:pt x="121" y="342"/>
                                </a:lnTo>
                                <a:lnTo>
                                  <a:pt x="122" y="340"/>
                                </a:lnTo>
                                <a:lnTo>
                                  <a:pt x="123" y="338"/>
                                </a:lnTo>
                                <a:lnTo>
                                  <a:pt x="124" y="336"/>
                                </a:lnTo>
                                <a:lnTo>
                                  <a:pt x="125" y="333"/>
                                </a:lnTo>
                                <a:lnTo>
                                  <a:pt x="127" y="331"/>
                                </a:lnTo>
                                <a:lnTo>
                                  <a:pt x="129" y="328"/>
                                </a:lnTo>
                                <a:lnTo>
                                  <a:pt x="130" y="326"/>
                                </a:lnTo>
                                <a:lnTo>
                                  <a:pt x="131" y="323"/>
                                </a:lnTo>
                                <a:lnTo>
                                  <a:pt x="132" y="320"/>
                                </a:lnTo>
                                <a:lnTo>
                                  <a:pt x="134" y="318"/>
                                </a:lnTo>
                                <a:lnTo>
                                  <a:pt x="135" y="315"/>
                                </a:lnTo>
                                <a:lnTo>
                                  <a:pt x="137" y="313"/>
                                </a:lnTo>
                                <a:lnTo>
                                  <a:pt x="138" y="308"/>
                                </a:lnTo>
                                <a:lnTo>
                                  <a:pt x="140" y="306"/>
                                </a:lnTo>
                                <a:lnTo>
                                  <a:pt x="141" y="303"/>
                                </a:lnTo>
                                <a:lnTo>
                                  <a:pt x="143" y="300"/>
                                </a:lnTo>
                                <a:lnTo>
                                  <a:pt x="144" y="297"/>
                                </a:lnTo>
                                <a:lnTo>
                                  <a:pt x="147" y="294"/>
                                </a:lnTo>
                                <a:lnTo>
                                  <a:pt x="148" y="291"/>
                                </a:lnTo>
                                <a:lnTo>
                                  <a:pt x="149" y="287"/>
                                </a:lnTo>
                                <a:lnTo>
                                  <a:pt x="150" y="283"/>
                                </a:lnTo>
                                <a:lnTo>
                                  <a:pt x="152" y="280"/>
                                </a:lnTo>
                                <a:lnTo>
                                  <a:pt x="153" y="277"/>
                                </a:lnTo>
                                <a:lnTo>
                                  <a:pt x="155" y="274"/>
                                </a:lnTo>
                                <a:lnTo>
                                  <a:pt x="156" y="269"/>
                                </a:lnTo>
                                <a:lnTo>
                                  <a:pt x="157" y="266"/>
                                </a:lnTo>
                                <a:lnTo>
                                  <a:pt x="159" y="263"/>
                                </a:lnTo>
                                <a:lnTo>
                                  <a:pt x="160" y="260"/>
                                </a:lnTo>
                                <a:lnTo>
                                  <a:pt x="161" y="256"/>
                                </a:lnTo>
                                <a:lnTo>
                                  <a:pt x="162" y="253"/>
                                </a:lnTo>
                                <a:lnTo>
                                  <a:pt x="163" y="249"/>
                                </a:lnTo>
                                <a:lnTo>
                                  <a:pt x="166" y="246"/>
                                </a:lnTo>
                                <a:lnTo>
                                  <a:pt x="167" y="242"/>
                                </a:lnTo>
                                <a:lnTo>
                                  <a:pt x="168" y="238"/>
                                </a:lnTo>
                                <a:lnTo>
                                  <a:pt x="169" y="235"/>
                                </a:lnTo>
                                <a:lnTo>
                                  <a:pt x="170" y="232"/>
                                </a:lnTo>
                                <a:lnTo>
                                  <a:pt x="170" y="227"/>
                                </a:lnTo>
                                <a:lnTo>
                                  <a:pt x="171" y="224"/>
                                </a:lnTo>
                                <a:lnTo>
                                  <a:pt x="172" y="221"/>
                                </a:lnTo>
                                <a:lnTo>
                                  <a:pt x="173" y="217"/>
                                </a:lnTo>
                                <a:lnTo>
                                  <a:pt x="173" y="214"/>
                                </a:lnTo>
                                <a:lnTo>
                                  <a:pt x="174" y="210"/>
                                </a:lnTo>
                                <a:lnTo>
                                  <a:pt x="174" y="207"/>
                                </a:lnTo>
                                <a:lnTo>
                                  <a:pt x="175" y="204"/>
                                </a:lnTo>
                                <a:lnTo>
                                  <a:pt x="175" y="201"/>
                                </a:lnTo>
                                <a:lnTo>
                                  <a:pt x="175" y="198"/>
                                </a:lnTo>
                                <a:lnTo>
                                  <a:pt x="175" y="195"/>
                                </a:lnTo>
                                <a:lnTo>
                                  <a:pt x="176" y="191"/>
                                </a:lnTo>
                                <a:lnTo>
                                  <a:pt x="175" y="188"/>
                                </a:lnTo>
                                <a:lnTo>
                                  <a:pt x="175" y="185"/>
                                </a:lnTo>
                                <a:lnTo>
                                  <a:pt x="175" y="182"/>
                                </a:lnTo>
                                <a:lnTo>
                                  <a:pt x="175" y="179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71"/>
                                </a:lnTo>
                                <a:lnTo>
                                  <a:pt x="175" y="168"/>
                                </a:lnTo>
                                <a:lnTo>
                                  <a:pt x="175" y="165"/>
                                </a:lnTo>
                                <a:lnTo>
                                  <a:pt x="174" y="162"/>
                                </a:lnTo>
                                <a:lnTo>
                                  <a:pt x="174" y="159"/>
                                </a:lnTo>
                                <a:lnTo>
                                  <a:pt x="174" y="156"/>
                                </a:lnTo>
                                <a:lnTo>
                                  <a:pt x="174" y="153"/>
                                </a:lnTo>
                                <a:lnTo>
                                  <a:pt x="173" y="149"/>
                                </a:lnTo>
                                <a:lnTo>
                                  <a:pt x="173" y="146"/>
                                </a:lnTo>
                                <a:lnTo>
                                  <a:pt x="172" y="143"/>
                                </a:lnTo>
                                <a:lnTo>
                                  <a:pt x="172" y="140"/>
                                </a:lnTo>
                                <a:lnTo>
                                  <a:pt x="172" y="137"/>
                                </a:lnTo>
                                <a:lnTo>
                                  <a:pt x="171" y="132"/>
                                </a:lnTo>
                                <a:lnTo>
                                  <a:pt x="170" y="129"/>
                                </a:lnTo>
                                <a:lnTo>
                                  <a:pt x="170" y="126"/>
                                </a:lnTo>
                                <a:lnTo>
                                  <a:pt x="169" y="123"/>
                                </a:lnTo>
                                <a:lnTo>
                                  <a:pt x="169" y="120"/>
                                </a:lnTo>
                                <a:lnTo>
                                  <a:pt x="168" y="117"/>
                                </a:lnTo>
                                <a:lnTo>
                                  <a:pt x="168" y="114"/>
                                </a:lnTo>
                                <a:lnTo>
                                  <a:pt x="167" y="110"/>
                                </a:lnTo>
                                <a:lnTo>
                                  <a:pt x="166" y="107"/>
                                </a:lnTo>
                                <a:lnTo>
                                  <a:pt x="164" y="105"/>
                                </a:lnTo>
                                <a:lnTo>
                                  <a:pt x="163" y="102"/>
                                </a:lnTo>
                                <a:lnTo>
                                  <a:pt x="162" y="99"/>
                                </a:lnTo>
                                <a:lnTo>
                                  <a:pt x="161" y="96"/>
                                </a:lnTo>
                                <a:lnTo>
                                  <a:pt x="160" y="92"/>
                                </a:lnTo>
                                <a:lnTo>
                                  <a:pt x="159" y="90"/>
                                </a:lnTo>
                                <a:lnTo>
                                  <a:pt x="158" y="87"/>
                                </a:lnTo>
                                <a:lnTo>
                                  <a:pt x="156" y="85"/>
                                </a:lnTo>
                                <a:lnTo>
                                  <a:pt x="155" y="82"/>
                                </a:lnTo>
                                <a:lnTo>
                                  <a:pt x="154" y="79"/>
                                </a:lnTo>
                                <a:lnTo>
                                  <a:pt x="152" y="77"/>
                                </a:lnTo>
                                <a:lnTo>
                                  <a:pt x="151" y="73"/>
                                </a:lnTo>
                                <a:lnTo>
                                  <a:pt x="149" y="71"/>
                                </a:lnTo>
                                <a:lnTo>
                                  <a:pt x="148" y="69"/>
                                </a:lnTo>
                                <a:lnTo>
                                  <a:pt x="145" y="66"/>
                                </a:lnTo>
                                <a:lnTo>
                                  <a:pt x="143" y="64"/>
                                </a:lnTo>
                                <a:lnTo>
                                  <a:pt x="142" y="61"/>
                                </a:lnTo>
                                <a:lnTo>
                                  <a:pt x="140" y="59"/>
                                </a:lnTo>
                                <a:lnTo>
                                  <a:pt x="138" y="57"/>
                                </a:lnTo>
                                <a:lnTo>
                                  <a:pt x="136" y="55"/>
                                </a:lnTo>
                                <a:lnTo>
                                  <a:pt x="134" y="52"/>
                                </a:lnTo>
                                <a:lnTo>
                                  <a:pt x="132" y="50"/>
                                </a:lnTo>
                                <a:lnTo>
                                  <a:pt x="130" y="48"/>
                                </a:lnTo>
                                <a:lnTo>
                                  <a:pt x="128" y="46"/>
                                </a:lnTo>
                                <a:lnTo>
                                  <a:pt x="124" y="45"/>
                                </a:lnTo>
                                <a:lnTo>
                                  <a:pt x="122" y="43"/>
                                </a:lnTo>
                                <a:lnTo>
                                  <a:pt x="119" y="41"/>
                                </a:lnTo>
                                <a:lnTo>
                                  <a:pt x="117" y="40"/>
                                </a:lnTo>
                                <a:lnTo>
                                  <a:pt x="114" y="38"/>
                                </a:lnTo>
                                <a:lnTo>
                                  <a:pt x="112" y="37"/>
                                </a:lnTo>
                                <a:lnTo>
                                  <a:pt x="109" y="34"/>
                                </a:lnTo>
                                <a:lnTo>
                                  <a:pt x="105" y="33"/>
                                </a:lnTo>
                                <a:lnTo>
                                  <a:pt x="102" y="32"/>
                                </a:lnTo>
                                <a:lnTo>
                                  <a:pt x="99" y="31"/>
                                </a:lnTo>
                                <a:lnTo>
                                  <a:pt x="96" y="30"/>
                                </a:lnTo>
                                <a:lnTo>
                                  <a:pt x="93" y="29"/>
                                </a:lnTo>
                                <a:lnTo>
                                  <a:pt x="90" y="28"/>
                                </a:lnTo>
                                <a:lnTo>
                                  <a:pt x="86" y="28"/>
                                </a:lnTo>
                                <a:lnTo>
                                  <a:pt x="84" y="12"/>
                                </a:lnTo>
                                <a:lnTo>
                                  <a:pt x="84" y="12"/>
                                </a:lnTo>
                                <a:lnTo>
                                  <a:pt x="85" y="11"/>
                                </a:lnTo>
                                <a:lnTo>
                                  <a:pt x="86" y="11"/>
                                </a:lnTo>
                                <a:lnTo>
                                  <a:pt x="89" y="10"/>
                                </a:lnTo>
                                <a:lnTo>
                                  <a:pt x="92" y="9"/>
                                </a:lnTo>
                                <a:lnTo>
                                  <a:pt x="95" y="9"/>
                                </a:lnTo>
                                <a:lnTo>
                                  <a:pt x="97" y="8"/>
                                </a:lnTo>
                                <a:lnTo>
                                  <a:pt x="98" y="8"/>
                                </a:lnTo>
                                <a:lnTo>
                                  <a:pt x="100" y="7"/>
                                </a:lnTo>
                                <a:lnTo>
                                  <a:pt x="103" y="7"/>
                                </a:lnTo>
                                <a:lnTo>
                                  <a:pt x="105" y="7"/>
                                </a:lnTo>
                                <a:lnTo>
                                  <a:pt x="108" y="6"/>
                                </a:lnTo>
                                <a:lnTo>
                                  <a:pt x="110" y="6"/>
                                </a:lnTo>
                                <a:lnTo>
                                  <a:pt x="113" y="5"/>
                                </a:lnTo>
                                <a:lnTo>
                                  <a:pt x="115" y="5"/>
                                </a:lnTo>
                                <a:lnTo>
                                  <a:pt x="118" y="4"/>
                                </a:lnTo>
                                <a:lnTo>
                                  <a:pt x="120" y="3"/>
                                </a:lnTo>
                                <a:lnTo>
                                  <a:pt x="123" y="3"/>
                                </a:lnTo>
                                <a:lnTo>
                                  <a:pt x="127" y="3"/>
                                </a:lnTo>
                                <a:lnTo>
                                  <a:pt x="130" y="2"/>
                                </a:lnTo>
                                <a:lnTo>
                                  <a:pt x="133" y="2"/>
                                </a:lnTo>
                                <a:lnTo>
                                  <a:pt x="136" y="2"/>
                                </a:lnTo>
                                <a:lnTo>
                                  <a:pt x="139" y="1"/>
                                </a:lnTo>
                                <a:lnTo>
                                  <a:pt x="142" y="1"/>
                                </a:lnTo>
                                <a:lnTo>
                                  <a:pt x="145" y="1"/>
                                </a:lnTo>
                                <a:lnTo>
                                  <a:pt x="149" y="1"/>
                                </a:lnTo>
                                <a:lnTo>
                                  <a:pt x="153" y="1"/>
                                </a:lnTo>
                                <a:lnTo>
                                  <a:pt x="156" y="0"/>
                                </a:lnTo>
                                <a:lnTo>
                                  <a:pt x="159" y="0"/>
                                </a:lnTo>
                                <a:lnTo>
                                  <a:pt x="162" y="0"/>
                                </a:lnTo>
                                <a:lnTo>
                                  <a:pt x="166" y="0"/>
                                </a:lnTo>
                                <a:lnTo>
                                  <a:pt x="169" y="0"/>
                                </a:lnTo>
                                <a:lnTo>
                                  <a:pt x="173" y="0"/>
                                </a:lnTo>
                                <a:lnTo>
                                  <a:pt x="176" y="0"/>
                                </a:lnTo>
                                <a:lnTo>
                                  <a:pt x="179" y="0"/>
                                </a:lnTo>
                                <a:lnTo>
                                  <a:pt x="182" y="0"/>
                                </a:lnTo>
                                <a:lnTo>
                                  <a:pt x="186" y="1"/>
                                </a:lnTo>
                                <a:lnTo>
                                  <a:pt x="190" y="1"/>
                                </a:lnTo>
                                <a:lnTo>
                                  <a:pt x="193" y="1"/>
                                </a:lnTo>
                                <a:lnTo>
                                  <a:pt x="196" y="2"/>
                                </a:lnTo>
                                <a:lnTo>
                                  <a:pt x="199" y="3"/>
                                </a:lnTo>
                                <a:lnTo>
                                  <a:pt x="203" y="4"/>
                                </a:lnTo>
                                <a:lnTo>
                                  <a:pt x="206" y="4"/>
                                </a:lnTo>
                                <a:lnTo>
                                  <a:pt x="210" y="5"/>
                                </a:lnTo>
                                <a:lnTo>
                                  <a:pt x="213" y="6"/>
                                </a:lnTo>
                                <a:lnTo>
                                  <a:pt x="216" y="7"/>
                                </a:lnTo>
                                <a:lnTo>
                                  <a:pt x="218" y="8"/>
                                </a:lnTo>
                                <a:lnTo>
                                  <a:pt x="221" y="9"/>
                                </a:lnTo>
                                <a:lnTo>
                                  <a:pt x="225" y="10"/>
                                </a:lnTo>
                                <a:lnTo>
                                  <a:pt x="228" y="12"/>
                                </a:lnTo>
                                <a:lnTo>
                                  <a:pt x="230" y="13"/>
                                </a:lnTo>
                                <a:lnTo>
                                  <a:pt x="232" y="16"/>
                                </a:lnTo>
                                <a:lnTo>
                                  <a:pt x="235" y="17"/>
                                </a:lnTo>
                                <a:lnTo>
                                  <a:pt x="238" y="19"/>
                                </a:lnTo>
                                <a:lnTo>
                                  <a:pt x="240" y="21"/>
                                </a:lnTo>
                                <a:lnTo>
                                  <a:pt x="243" y="23"/>
                                </a:lnTo>
                                <a:lnTo>
                                  <a:pt x="245" y="25"/>
                                </a:lnTo>
                                <a:lnTo>
                                  <a:pt x="247" y="28"/>
                                </a:lnTo>
                                <a:lnTo>
                                  <a:pt x="249" y="30"/>
                                </a:lnTo>
                                <a:lnTo>
                                  <a:pt x="251" y="32"/>
                                </a:lnTo>
                                <a:lnTo>
                                  <a:pt x="253" y="36"/>
                                </a:lnTo>
                                <a:lnTo>
                                  <a:pt x="255" y="38"/>
                                </a:lnTo>
                                <a:lnTo>
                                  <a:pt x="256" y="40"/>
                                </a:lnTo>
                                <a:lnTo>
                                  <a:pt x="258" y="42"/>
                                </a:lnTo>
                                <a:lnTo>
                                  <a:pt x="259" y="45"/>
                                </a:lnTo>
                                <a:lnTo>
                                  <a:pt x="262" y="48"/>
                                </a:lnTo>
                                <a:lnTo>
                                  <a:pt x="263" y="50"/>
                                </a:lnTo>
                                <a:lnTo>
                                  <a:pt x="265" y="52"/>
                                </a:lnTo>
                                <a:lnTo>
                                  <a:pt x="267" y="55"/>
                                </a:lnTo>
                                <a:lnTo>
                                  <a:pt x="268" y="58"/>
                                </a:lnTo>
                                <a:lnTo>
                                  <a:pt x="270" y="61"/>
                                </a:lnTo>
                                <a:lnTo>
                                  <a:pt x="271" y="63"/>
                                </a:lnTo>
                                <a:lnTo>
                                  <a:pt x="272" y="65"/>
                                </a:lnTo>
                                <a:lnTo>
                                  <a:pt x="274" y="68"/>
                                </a:lnTo>
                                <a:lnTo>
                                  <a:pt x="275" y="70"/>
                                </a:lnTo>
                                <a:lnTo>
                                  <a:pt x="277" y="73"/>
                                </a:lnTo>
                                <a:lnTo>
                                  <a:pt x="278" y="76"/>
                                </a:lnTo>
                                <a:lnTo>
                                  <a:pt x="279" y="78"/>
                                </a:lnTo>
                                <a:lnTo>
                                  <a:pt x="280" y="80"/>
                                </a:lnTo>
                                <a:lnTo>
                                  <a:pt x="282" y="83"/>
                                </a:lnTo>
                                <a:lnTo>
                                  <a:pt x="283" y="85"/>
                                </a:lnTo>
                                <a:lnTo>
                                  <a:pt x="284" y="88"/>
                                </a:lnTo>
                                <a:lnTo>
                                  <a:pt x="285" y="90"/>
                                </a:lnTo>
                                <a:lnTo>
                                  <a:pt x="286" y="92"/>
                                </a:lnTo>
                                <a:lnTo>
                                  <a:pt x="287" y="95"/>
                                </a:lnTo>
                                <a:lnTo>
                                  <a:pt x="288" y="98"/>
                                </a:lnTo>
                                <a:lnTo>
                                  <a:pt x="289" y="100"/>
                                </a:lnTo>
                                <a:lnTo>
                                  <a:pt x="290" y="102"/>
                                </a:lnTo>
                                <a:lnTo>
                                  <a:pt x="291" y="104"/>
                                </a:lnTo>
                                <a:lnTo>
                                  <a:pt x="292" y="106"/>
                                </a:lnTo>
                                <a:lnTo>
                                  <a:pt x="292" y="108"/>
                                </a:lnTo>
                                <a:lnTo>
                                  <a:pt x="293" y="110"/>
                                </a:lnTo>
                                <a:lnTo>
                                  <a:pt x="294" y="112"/>
                                </a:lnTo>
                                <a:lnTo>
                                  <a:pt x="295" y="115"/>
                                </a:lnTo>
                                <a:lnTo>
                                  <a:pt x="295" y="117"/>
                                </a:lnTo>
                                <a:lnTo>
                                  <a:pt x="296" y="119"/>
                                </a:lnTo>
                                <a:lnTo>
                                  <a:pt x="296" y="120"/>
                                </a:lnTo>
                                <a:lnTo>
                                  <a:pt x="297" y="123"/>
                                </a:lnTo>
                                <a:lnTo>
                                  <a:pt x="298" y="126"/>
                                </a:lnTo>
                                <a:lnTo>
                                  <a:pt x="299" y="129"/>
                                </a:lnTo>
                                <a:lnTo>
                                  <a:pt x="301" y="131"/>
                                </a:lnTo>
                                <a:lnTo>
                                  <a:pt x="302" y="135"/>
                                </a:lnTo>
                                <a:lnTo>
                                  <a:pt x="302" y="138"/>
                                </a:lnTo>
                                <a:lnTo>
                                  <a:pt x="302" y="140"/>
                                </a:lnTo>
                                <a:lnTo>
                                  <a:pt x="303" y="142"/>
                                </a:lnTo>
                                <a:lnTo>
                                  <a:pt x="303" y="143"/>
                                </a:lnTo>
                                <a:lnTo>
                                  <a:pt x="304" y="145"/>
                                </a:lnTo>
                                <a:lnTo>
                                  <a:pt x="304" y="146"/>
                                </a:lnTo>
                                <a:lnTo>
                                  <a:pt x="321" y="168"/>
                                </a:lnTo>
                                <a:lnTo>
                                  <a:pt x="392" y="159"/>
                                </a:lnTo>
                                <a:lnTo>
                                  <a:pt x="393" y="159"/>
                                </a:lnTo>
                                <a:lnTo>
                                  <a:pt x="395" y="159"/>
                                </a:lnTo>
                                <a:lnTo>
                                  <a:pt x="398" y="160"/>
                                </a:lnTo>
                                <a:lnTo>
                                  <a:pt x="401" y="160"/>
                                </a:lnTo>
                                <a:lnTo>
                                  <a:pt x="405" y="161"/>
                                </a:lnTo>
                                <a:lnTo>
                                  <a:pt x="407" y="161"/>
                                </a:lnTo>
                                <a:lnTo>
                                  <a:pt x="409" y="162"/>
                                </a:lnTo>
                                <a:lnTo>
                                  <a:pt x="411" y="162"/>
                                </a:lnTo>
                                <a:lnTo>
                                  <a:pt x="413" y="163"/>
                                </a:lnTo>
                                <a:lnTo>
                                  <a:pt x="415" y="164"/>
                                </a:lnTo>
                                <a:lnTo>
                                  <a:pt x="419" y="164"/>
                                </a:lnTo>
                                <a:lnTo>
                                  <a:pt x="421" y="165"/>
                                </a:lnTo>
                                <a:lnTo>
                                  <a:pt x="424" y="166"/>
                                </a:lnTo>
                                <a:lnTo>
                                  <a:pt x="427" y="167"/>
                                </a:lnTo>
                                <a:lnTo>
                                  <a:pt x="429" y="168"/>
                                </a:lnTo>
                                <a:lnTo>
                                  <a:pt x="433" y="169"/>
                                </a:lnTo>
                                <a:lnTo>
                                  <a:pt x="437" y="170"/>
                                </a:lnTo>
                                <a:lnTo>
                                  <a:pt x="439" y="171"/>
                                </a:lnTo>
                                <a:lnTo>
                                  <a:pt x="442" y="173"/>
                                </a:lnTo>
                                <a:lnTo>
                                  <a:pt x="445" y="175"/>
                                </a:lnTo>
                                <a:lnTo>
                                  <a:pt x="449" y="177"/>
                                </a:lnTo>
                                <a:lnTo>
                                  <a:pt x="452" y="178"/>
                                </a:lnTo>
                                <a:lnTo>
                                  <a:pt x="456" y="180"/>
                                </a:lnTo>
                                <a:lnTo>
                                  <a:pt x="459" y="181"/>
                                </a:lnTo>
                                <a:lnTo>
                                  <a:pt x="462" y="183"/>
                                </a:lnTo>
                                <a:lnTo>
                                  <a:pt x="465" y="185"/>
                                </a:lnTo>
                                <a:lnTo>
                                  <a:pt x="468" y="187"/>
                                </a:lnTo>
                                <a:lnTo>
                                  <a:pt x="471" y="189"/>
                                </a:lnTo>
                                <a:lnTo>
                                  <a:pt x="475" y="191"/>
                                </a:lnTo>
                                <a:lnTo>
                                  <a:pt x="478" y="194"/>
                                </a:lnTo>
                                <a:lnTo>
                                  <a:pt x="481" y="196"/>
                                </a:lnTo>
                                <a:lnTo>
                                  <a:pt x="484" y="199"/>
                                </a:lnTo>
                                <a:lnTo>
                                  <a:pt x="487" y="201"/>
                                </a:lnTo>
                                <a:lnTo>
                                  <a:pt x="490" y="204"/>
                                </a:lnTo>
                                <a:lnTo>
                                  <a:pt x="494" y="207"/>
                                </a:lnTo>
                                <a:lnTo>
                                  <a:pt x="496" y="209"/>
                                </a:lnTo>
                                <a:lnTo>
                                  <a:pt x="499" y="213"/>
                                </a:lnTo>
                                <a:lnTo>
                                  <a:pt x="501" y="216"/>
                                </a:lnTo>
                                <a:lnTo>
                                  <a:pt x="504" y="220"/>
                                </a:lnTo>
                                <a:lnTo>
                                  <a:pt x="506" y="223"/>
                                </a:lnTo>
                                <a:lnTo>
                                  <a:pt x="509" y="226"/>
                                </a:lnTo>
                                <a:lnTo>
                                  <a:pt x="511" y="230"/>
                                </a:lnTo>
                                <a:lnTo>
                                  <a:pt x="514" y="234"/>
                                </a:lnTo>
                                <a:lnTo>
                                  <a:pt x="516" y="238"/>
                                </a:lnTo>
                                <a:lnTo>
                                  <a:pt x="518" y="242"/>
                                </a:lnTo>
                                <a:lnTo>
                                  <a:pt x="519" y="246"/>
                                </a:lnTo>
                                <a:lnTo>
                                  <a:pt x="521" y="251"/>
                                </a:lnTo>
                                <a:lnTo>
                                  <a:pt x="522" y="255"/>
                                </a:lnTo>
                                <a:lnTo>
                                  <a:pt x="524" y="260"/>
                                </a:lnTo>
                                <a:lnTo>
                                  <a:pt x="525" y="264"/>
                                </a:lnTo>
                                <a:lnTo>
                                  <a:pt x="526" y="268"/>
                                </a:lnTo>
                                <a:lnTo>
                                  <a:pt x="527" y="274"/>
                                </a:lnTo>
                                <a:lnTo>
                                  <a:pt x="528" y="279"/>
                                </a:lnTo>
                                <a:lnTo>
                                  <a:pt x="528" y="285"/>
                                </a:lnTo>
                                <a:lnTo>
                                  <a:pt x="529" y="291"/>
                                </a:lnTo>
                                <a:lnTo>
                                  <a:pt x="529" y="296"/>
                                </a:lnTo>
                                <a:lnTo>
                                  <a:pt x="529" y="302"/>
                                </a:lnTo>
                                <a:lnTo>
                                  <a:pt x="528" y="307"/>
                                </a:lnTo>
                                <a:lnTo>
                                  <a:pt x="528" y="314"/>
                                </a:lnTo>
                                <a:lnTo>
                                  <a:pt x="527" y="319"/>
                                </a:lnTo>
                                <a:lnTo>
                                  <a:pt x="526" y="324"/>
                                </a:lnTo>
                                <a:lnTo>
                                  <a:pt x="525" y="330"/>
                                </a:lnTo>
                                <a:lnTo>
                                  <a:pt x="523" y="336"/>
                                </a:lnTo>
                                <a:lnTo>
                                  <a:pt x="522" y="341"/>
                                </a:lnTo>
                                <a:lnTo>
                                  <a:pt x="520" y="346"/>
                                </a:lnTo>
                                <a:lnTo>
                                  <a:pt x="518" y="351"/>
                                </a:lnTo>
                                <a:lnTo>
                                  <a:pt x="516" y="356"/>
                                </a:lnTo>
                                <a:lnTo>
                                  <a:pt x="514" y="361"/>
                                </a:lnTo>
                                <a:lnTo>
                                  <a:pt x="511" y="366"/>
                                </a:lnTo>
                                <a:lnTo>
                                  <a:pt x="508" y="371"/>
                                </a:lnTo>
                                <a:lnTo>
                                  <a:pt x="506" y="375"/>
                                </a:lnTo>
                                <a:lnTo>
                                  <a:pt x="503" y="380"/>
                                </a:lnTo>
                                <a:lnTo>
                                  <a:pt x="500" y="385"/>
                                </a:lnTo>
                                <a:lnTo>
                                  <a:pt x="497" y="390"/>
                                </a:lnTo>
                                <a:lnTo>
                                  <a:pt x="494" y="394"/>
                                </a:lnTo>
                                <a:lnTo>
                                  <a:pt x="490" y="398"/>
                                </a:lnTo>
                                <a:lnTo>
                                  <a:pt x="487" y="402"/>
                                </a:lnTo>
                                <a:lnTo>
                                  <a:pt x="483" y="406"/>
                                </a:lnTo>
                                <a:lnTo>
                                  <a:pt x="480" y="411"/>
                                </a:lnTo>
                                <a:lnTo>
                                  <a:pt x="477" y="414"/>
                                </a:lnTo>
                                <a:lnTo>
                                  <a:pt x="472" y="418"/>
                                </a:lnTo>
                                <a:lnTo>
                                  <a:pt x="468" y="422"/>
                                </a:lnTo>
                                <a:lnTo>
                                  <a:pt x="465" y="425"/>
                                </a:lnTo>
                                <a:lnTo>
                                  <a:pt x="461" y="429"/>
                                </a:lnTo>
                                <a:lnTo>
                                  <a:pt x="458" y="433"/>
                                </a:lnTo>
                                <a:lnTo>
                                  <a:pt x="453" y="436"/>
                                </a:lnTo>
                                <a:lnTo>
                                  <a:pt x="449" y="439"/>
                                </a:lnTo>
                                <a:lnTo>
                                  <a:pt x="445" y="443"/>
                                </a:lnTo>
                                <a:lnTo>
                                  <a:pt x="442" y="446"/>
                                </a:lnTo>
                                <a:lnTo>
                                  <a:pt x="438" y="450"/>
                                </a:lnTo>
                                <a:lnTo>
                                  <a:pt x="433" y="452"/>
                                </a:lnTo>
                                <a:lnTo>
                                  <a:pt x="429" y="455"/>
                                </a:lnTo>
                                <a:lnTo>
                                  <a:pt x="426" y="458"/>
                                </a:lnTo>
                                <a:lnTo>
                                  <a:pt x="422" y="460"/>
                                </a:lnTo>
                                <a:lnTo>
                                  <a:pt x="419" y="463"/>
                                </a:lnTo>
                                <a:lnTo>
                                  <a:pt x="414" y="465"/>
                                </a:lnTo>
                                <a:lnTo>
                                  <a:pt x="410" y="469"/>
                                </a:lnTo>
                                <a:lnTo>
                                  <a:pt x="407" y="471"/>
                                </a:lnTo>
                                <a:lnTo>
                                  <a:pt x="403" y="473"/>
                                </a:lnTo>
                                <a:lnTo>
                                  <a:pt x="400" y="475"/>
                                </a:lnTo>
                                <a:lnTo>
                                  <a:pt x="397" y="477"/>
                                </a:lnTo>
                                <a:lnTo>
                                  <a:pt x="393" y="479"/>
                                </a:lnTo>
                                <a:lnTo>
                                  <a:pt x="390" y="481"/>
                                </a:lnTo>
                                <a:lnTo>
                                  <a:pt x="387" y="482"/>
                                </a:lnTo>
                                <a:lnTo>
                                  <a:pt x="384" y="484"/>
                                </a:lnTo>
                                <a:lnTo>
                                  <a:pt x="381" y="487"/>
                                </a:lnTo>
                                <a:lnTo>
                                  <a:pt x="379" y="488"/>
                                </a:lnTo>
                                <a:lnTo>
                                  <a:pt x="375" y="489"/>
                                </a:lnTo>
                                <a:lnTo>
                                  <a:pt x="373" y="490"/>
                                </a:lnTo>
                                <a:lnTo>
                                  <a:pt x="370" y="491"/>
                                </a:lnTo>
                                <a:lnTo>
                                  <a:pt x="368" y="492"/>
                                </a:lnTo>
                                <a:lnTo>
                                  <a:pt x="366" y="493"/>
                                </a:lnTo>
                                <a:lnTo>
                                  <a:pt x="365" y="494"/>
                                </a:lnTo>
                                <a:lnTo>
                                  <a:pt x="362" y="496"/>
                                </a:lnTo>
                                <a:lnTo>
                                  <a:pt x="360" y="497"/>
                                </a:lnTo>
                                <a:lnTo>
                                  <a:pt x="359" y="498"/>
                                </a:lnTo>
                                <a:lnTo>
                                  <a:pt x="357" y="498"/>
                                </a:lnTo>
                                <a:lnTo>
                                  <a:pt x="118" y="577"/>
                                </a:lnTo>
                                <a:lnTo>
                                  <a:pt x="77" y="593"/>
                                </a:lnTo>
                                <a:lnTo>
                                  <a:pt x="99" y="648"/>
                                </a:lnTo>
                                <a:lnTo>
                                  <a:pt x="109" y="686"/>
                                </a:lnTo>
                                <a:lnTo>
                                  <a:pt x="101" y="698"/>
                                </a:lnTo>
                                <a:lnTo>
                                  <a:pt x="101" y="6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9"/>
                        <wps:cNvSpPr>
                          <a:spLocks/>
                        </wps:cNvSpPr>
                        <wps:spPr bwMode="auto">
                          <a:xfrm>
                            <a:off x="258445" y="385445"/>
                            <a:ext cx="391795" cy="619760"/>
                          </a:xfrm>
                          <a:custGeom>
                            <a:avLst/>
                            <a:gdLst>
                              <a:gd name="T0" fmla="*/ 592 w 617"/>
                              <a:gd name="T1" fmla="*/ 236 h 976"/>
                              <a:gd name="T2" fmla="*/ 555 w 617"/>
                              <a:gd name="T3" fmla="*/ 192 h 976"/>
                              <a:gd name="T4" fmla="*/ 505 w 617"/>
                              <a:gd name="T5" fmla="*/ 165 h 976"/>
                              <a:gd name="T6" fmla="*/ 445 w 617"/>
                              <a:gd name="T7" fmla="*/ 160 h 976"/>
                              <a:gd name="T8" fmla="*/ 396 w 617"/>
                              <a:gd name="T9" fmla="*/ 168 h 976"/>
                              <a:gd name="T10" fmla="*/ 383 w 617"/>
                              <a:gd name="T11" fmla="*/ 122 h 976"/>
                              <a:gd name="T12" fmla="*/ 365 w 617"/>
                              <a:gd name="T13" fmla="*/ 81 h 976"/>
                              <a:gd name="T14" fmla="*/ 321 w 617"/>
                              <a:gd name="T15" fmla="*/ 28 h 976"/>
                              <a:gd name="T16" fmla="*/ 244 w 617"/>
                              <a:gd name="T17" fmla="*/ 1 h 976"/>
                              <a:gd name="T18" fmla="*/ 172 w 617"/>
                              <a:gd name="T19" fmla="*/ 10 h 976"/>
                              <a:gd name="T20" fmla="*/ 149 w 617"/>
                              <a:gd name="T21" fmla="*/ 47 h 976"/>
                              <a:gd name="T22" fmla="*/ 197 w 617"/>
                              <a:gd name="T23" fmla="*/ 31 h 976"/>
                              <a:gd name="T24" fmla="*/ 259 w 617"/>
                              <a:gd name="T25" fmla="*/ 28 h 976"/>
                              <a:gd name="T26" fmla="*/ 318 w 617"/>
                              <a:gd name="T27" fmla="*/ 64 h 976"/>
                              <a:gd name="T28" fmla="*/ 348 w 617"/>
                              <a:gd name="T29" fmla="*/ 110 h 976"/>
                              <a:gd name="T30" fmla="*/ 362 w 617"/>
                              <a:gd name="T31" fmla="*/ 161 h 976"/>
                              <a:gd name="T32" fmla="*/ 395 w 617"/>
                              <a:gd name="T33" fmla="*/ 195 h 976"/>
                              <a:gd name="T34" fmla="*/ 445 w 617"/>
                              <a:gd name="T35" fmla="*/ 188 h 976"/>
                              <a:gd name="T36" fmla="*/ 499 w 617"/>
                              <a:gd name="T37" fmla="*/ 192 h 976"/>
                              <a:gd name="T38" fmla="*/ 547 w 617"/>
                              <a:gd name="T39" fmla="*/ 222 h 976"/>
                              <a:gd name="T40" fmla="*/ 576 w 617"/>
                              <a:gd name="T41" fmla="*/ 268 h 976"/>
                              <a:gd name="T42" fmla="*/ 590 w 617"/>
                              <a:gd name="T43" fmla="*/ 322 h 976"/>
                              <a:gd name="T44" fmla="*/ 573 w 617"/>
                              <a:gd name="T45" fmla="*/ 379 h 976"/>
                              <a:gd name="T46" fmla="*/ 524 w 617"/>
                              <a:gd name="T47" fmla="*/ 435 h 976"/>
                              <a:gd name="T48" fmla="*/ 448 w 617"/>
                              <a:gd name="T49" fmla="*/ 490 h 976"/>
                              <a:gd name="T50" fmla="*/ 363 w 617"/>
                              <a:gd name="T51" fmla="*/ 526 h 976"/>
                              <a:gd name="T52" fmla="*/ 250 w 617"/>
                              <a:gd name="T53" fmla="*/ 563 h 976"/>
                              <a:gd name="T54" fmla="*/ 164 w 617"/>
                              <a:gd name="T55" fmla="*/ 586 h 976"/>
                              <a:gd name="T56" fmla="*/ 128 w 617"/>
                              <a:gd name="T57" fmla="*/ 556 h 976"/>
                              <a:gd name="T58" fmla="*/ 80 w 617"/>
                              <a:gd name="T59" fmla="*/ 528 h 976"/>
                              <a:gd name="T60" fmla="*/ 105 w 617"/>
                              <a:gd name="T61" fmla="*/ 571 h 976"/>
                              <a:gd name="T62" fmla="*/ 73 w 617"/>
                              <a:gd name="T63" fmla="*/ 590 h 976"/>
                              <a:gd name="T64" fmla="*/ 29 w 617"/>
                              <a:gd name="T65" fmla="*/ 637 h 976"/>
                              <a:gd name="T66" fmla="*/ 7 w 617"/>
                              <a:gd name="T67" fmla="*/ 693 h 976"/>
                              <a:gd name="T68" fmla="*/ 1 w 617"/>
                              <a:gd name="T69" fmla="*/ 747 h 976"/>
                              <a:gd name="T70" fmla="*/ 3 w 617"/>
                              <a:gd name="T71" fmla="*/ 794 h 976"/>
                              <a:gd name="T72" fmla="*/ 16 w 617"/>
                              <a:gd name="T73" fmla="*/ 842 h 976"/>
                              <a:gd name="T74" fmla="*/ 21 w 617"/>
                              <a:gd name="T75" fmla="*/ 887 h 976"/>
                              <a:gd name="T76" fmla="*/ 17 w 617"/>
                              <a:gd name="T77" fmla="*/ 935 h 976"/>
                              <a:gd name="T78" fmla="*/ 26 w 617"/>
                              <a:gd name="T79" fmla="*/ 975 h 976"/>
                              <a:gd name="T80" fmla="*/ 47 w 617"/>
                              <a:gd name="T81" fmla="*/ 923 h 976"/>
                              <a:gd name="T82" fmla="*/ 48 w 617"/>
                              <a:gd name="T83" fmla="*/ 871 h 976"/>
                              <a:gd name="T84" fmla="*/ 40 w 617"/>
                              <a:gd name="T85" fmla="*/ 828 h 976"/>
                              <a:gd name="T86" fmla="*/ 30 w 617"/>
                              <a:gd name="T87" fmla="*/ 771 h 976"/>
                              <a:gd name="T88" fmla="*/ 31 w 617"/>
                              <a:gd name="T89" fmla="*/ 726 h 976"/>
                              <a:gd name="T90" fmla="*/ 42 w 617"/>
                              <a:gd name="T91" fmla="*/ 675 h 976"/>
                              <a:gd name="T92" fmla="*/ 68 w 617"/>
                              <a:gd name="T93" fmla="*/ 630 h 976"/>
                              <a:gd name="T94" fmla="*/ 62 w 617"/>
                              <a:gd name="T95" fmla="*/ 651 h 976"/>
                              <a:gd name="T96" fmla="*/ 88 w 617"/>
                              <a:gd name="T97" fmla="*/ 695 h 976"/>
                              <a:gd name="T98" fmla="*/ 131 w 617"/>
                              <a:gd name="T99" fmla="*/ 702 h 976"/>
                              <a:gd name="T100" fmla="*/ 171 w 617"/>
                              <a:gd name="T101" fmla="*/ 729 h 976"/>
                              <a:gd name="T102" fmla="*/ 156 w 617"/>
                              <a:gd name="T103" fmla="*/ 687 h 976"/>
                              <a:gd name="T104" fmla="*/ 105 w 617"/>
                              <a:gd name="T105" fmla="*/ 671 h 976"/>
                              <a:gd name="T106" fmla="*/ 100 w 617"/>
                              <a:gd name="T107" fmla="*/ 637 h 976"/>
                              <a:gd name="T108" fmla="*/ 146 w 617"/>
                              <a:gd name="T109" fmla="*/ 614 h 976"/>
                              <a:gd name="T110" fmla="*/ 188 w 617"/>
                              <a:gd name="T111" fmla="*/ 609 h 976"/>
                              <a:gd name="T112" fmla="*/ 261 w 617"/>
                              <a:gd name="T113" fmla="*/ 589 h 976"/>
                              <a:gd name="T114" fmla="*/ 332 w 617"/>
                              <a:gd name="T115" fmla="*/ 566 h 976"/>
                              <a:gd name="T116" fmla="*/ 390 w 617"/>
                              <a:gd name="T117" fmla="*/ 545 h 976"/>
                              <a:gd name="T118" fmla="*/ 440 w 617"/>
                              <a:gd name="T119" fmla="*/ 524 h 976"/>
                              <a:gd name="T120" fmla="*/ 514 w 617"/>
                              <a:gd name="T121" fmla="*/ 479 h 976"/>
                              <a:gd name="T122" fmla="*/ 581 w 617"/>
                              <a:gd name="T123" fmla="*/ 415 h 976"/>
                              <a:gd name="T124" fmla="*/ 614 w 617"/>
                              <a:gd name="T125" fmla="*/ 350 h 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17" h="976">
                                <a:moveTo>
                                  <a:pt x="614" y="293"/>
                                </a:moveTo>
                                <a:lnTo>
                                  <a:pt x="613" y="290"/>
                                </a:lnTo>
                                <a:lnTo>
                                  <a:pt x="612" y="286"/>
                                </a:lnTo>
                                <a:lnTo>
                                  <a:pt x="611" y="282"/>
                                </a:lnTo>
                                <a:lnTo>
                                  <a:pt x="610" y="279"/>
                                </a:lnTo>
                                <a:lnTo>
                                  <a:pt x="609" y="276"/>
                                </a:lnTo>
                                <a:lnTo>
                                  <a:pt x="608" y="273"/>
                                </a:lnTo>
                                <a:lnTo>
                                  <a:pt x="607" y="269"/>
                                </a:lnTo>
                                <a:lnTo>
                                  <a:pt x="606" y="266"/>
                                </a:lnTo>
                                <a:lnTo>
                                  <a:pt x="604" y="262"/>
                                </a:lnTo>
                                <a:lnTo>
                                  <a:pt x="603" y="259"/>
                                </a:lnTo>
                                <a:lnTo>
                                  <a:pt x="601" y="256"/>
                                </a:lnTo>
                                <a:lnTo>
                                  <a:pt x="600" y="253"/>
                                </a:lnTo>
                                <a:lnTo>
                                  <a:pt x="599" y="250"/>
                                </a:lnTo>
                                <a:lnTo>
                                  <a:pt x="597" y="247"/>
                                </a:lnTo>
                                <a:lnTo>
                                  <a:pt x="596" y="244"/>
                                </a:lnTo>
                                <a:lnTo>
                                  <a:pt x="595" y="241"/>
                                </a:lnTo>
                                <a:lnTo>
                                  <a:pt x="593" y="238"/>
                                </a:lnTo>
                                <a:lnTo>
                                  <a:pt x="592" y="236"/>
                                </a:lnTo>
                                <a:lnTo>
                                  <a:pt x="590" y="233"/>
                                </a:lnTo>
                                <a:lnTo>
                                  <a:pt x="589" y="230"/>
                                </a:lnTo>
                                <a:lnTo>
                                  <a:pt x="587" y="228"/>
                                </a:lnTo>
                                <a:lnTo>
                                  <a:pt x="584" y="224"/>
                                </a:lnTo>
                                <a:lnTo>
                                  <a:pt x="583" y="222"/>
                                </a:lnTo>
                                <a:lnTo>
                                  <a:pt x="581" y="220"/>
                                </a:lnTo>
                                <a:lnTo>
                                  <a:pt x="579" y="217"/>
                                </a:lnTo>
                                <a:lnTo>
                                  <a:pt x="578" y="215"/>
                                </a:lnTo>
                                <a:lnTo>
                                  <a:pt x="576" y="212"/>
                                </a:lnTo>
                                <a:lnTo>
                                  <a:pt x="574" y="210"/>
                                </a:lnTo>
                                <a:lnTo>
                                  <a:pt x="572" y="208"/>
                                </a:lnTo>
                                <a:lnTo>
                                  <a:pt x="570" y="205"/>
                                </a:lnTo>
                                <a:lnTo>
                                  <a:pt x="568" y="203"/>
                                </a:lnTo>
                                <a:lnTo>
                                  <a:pt x="566" y="201"/>
                                </a:lnTo>
                                <a:lnTo>
                                  <a:pt x="563" y="199"/>
                                </a:lnTo>
                                <a:lnTo>
                                  <a:pt x="561" y="197"/>
                                </a:lnTo>
                                <a:lnTo>
                                  <a:pt x="559" y="195"/>
                                </a:lnTo>
                                <a:lnTo>
                                  <a:pt x="557" y="194"/>
                                </a:lnTo>
                                <a:lnTo>
                                  <a:pt x="555" y="192"/>
                                </a:lnTo>
                                <a:lnTo>
                                  <a:pt x="553" y="190"/>
                                </a:lnTo>
                                <a:lnTo>
                                  <a:pt x="550" y="188"/>
                                </a:lnTo>
                                <a:lnTo>
                                  <a:pt x="547" y="186"/>
                                </a:lnTo>
                                <a:lnTo>
                                  <a:pt x="544" y="184"/>
                                </a:lnTo>
                                <a:lnTo>
                                  <a:pt x="542" y="182"/>
                                </a:lnTo>
                                <a:lnTo>
                                  <a:pt x="540" y="181"/>
                                </a:lnTo>
                                <a:lnTo>
                                  <a:pt x="538" y="179"/>
                                </a:lnTo>
                                <a:lnTo>
                                  <a:pt x="535" y="178"/>
                                </a:lnTo>
                                <a:lnTo>
                                  <a:pt x="533" y="176"/>
                                </a:lnTo>
                                <a:lnTo>
                                  <a:pt x="530" y="175"/>
                                </a:lnTo>
                                <a:lnTo>
                                  <a:pt x="527" y="174"/>
                                </a:lnTo>
                                <a:lnTo>
                                  <a:pt x="524" y="173"/>
                                </a:lnTo>
                                <a:lnTo>
                                  <a:pt x="522" y="172"/>
                                </a:lnTo>
                                <a:lnTo>
                                  <a:pt x="519" y="171"/>
                                </a:lnTo>
                                <a:lnTo>
                                  <a:pt x="516" y="170"/>
                                </a:lnTo>
                                <a:lnTo>
                                  <a:pt x="513" y="168"/>
                                </a:lnTo>
                                <a:lnTo>
                                  <a:pt x="511" y="166"/>
                                </a:lnTo>
                                <a:lnTo>
                                  <a:pt x="507" y="166"/>
                                </a:lnTo>
                                <a:lnTo>
                                  <a:pt x="505" y="165"/>
                                </a:lnTo>
                                <a:lnTo>
                                  <a:pt x="501" y="164"/>
                                </a:lnTo>
                                <a:lnTo>
                                  <a:pt x="499" y="163"/>
                                </a:lnTo>
                                <a:lnTo>
                                  <a:pt x="496" y="162"/>
                                </a:lnTo>
                                <a:lnTo>
                                  <a:pt x="493" y="162"/>
                                </a:lnTo>
                                <a:lnTo>
                                  <a:pt x="489" y="161"/>
                                </a:lnTo>
                                <a:lnTo>
                                  <a:pt x="486" y="161"/>
                                </a:lnTo>
                                <a:lnTo>
                                  <a:pt x="483" y="160"/>
                                </a:lnTo>
                                <a:lnTo>
                                  <a:pt x="481" y="160"/>
                                </a:lnTo>
                                <a:lnTo>
                                  <a:pt x="477" y="159"/>
                                </a:lnTo>
                                <a:lnTo>
                                  <a:pt x="474" y="159"/>
                                </a:lnTo>
                                <a:lnTo>
                                  <a:pt x="471" y="159"/>
                                </a:lnTo>
                                <a:lnTo>
                                  <a:pt x="466" y="159"/>
                                </a:lnTo>
                                <a:lnTo>
                                  <a:pt x="462" y="159"/>
                                </a:lnTo>
                                <a:lnTo>
                                  <a:pt x="459" y="159"/>
                                </a:lnTo>
                                <a:lnTo>
                                  <a:pt x="456" y="159"/>
                                </a:lnTo>
                                <a:lnTo>
                                  <a:pt x="452" y="159"/>
                                </a:lnTo>
                                <a:lnTo>
                                  <a:pt x="449" y="159"/>
                                </a:lnTo>
                                <a:lnTo>
                                  <a:pt x="447" y="159"/>
                                </a:lnTo>
                                <a:lnTo>
                                  <a:pt x="445" y="160"/>
                                </a:lnTo>
                                <a:lnTo>
                                  <a:pt x="443" y="160"/>
                                </a:lnTo>
                                <a:lnTo>
                                  <a:pt x="440" y="160"/>
                                </a:lnTo>
                                <a:lnTo>
                                  <a:pt x="436" y="161"/>
                                </a:lnTo>
                                <a:lnTo>
                                  <a:pt x="434" y="161"/>
                                </a:lnTo>
                                <a:lnTo>
                                  <a:pt x="431" y="161"/>
                                </a:lnTo>
                                <a:lnTo>
                                  <a:pt x="429" y="162"/>
                                </a:lnTo>
                                <a:lnTo>
                                  <a:pt x="428" y="162"/>
                                </a:lnTo>
                                <a:lnTo>
                                  <a:pt x="424" y="163"/>
                                </a:lnTo>
                                <a:lnTo>
                                  <a:pt x="420" y="164"/>
                                </a:lnTo>
                                <a:lnTo>
                                  <a:pt x="417" y="164"/>
                                </a:lnTo>
                                <a:lnTo>
                                  <a:pt x="415" y="164"/>
                                </a:lnTo>
                                <a:lnTo>
                                  <a:pt x="411" y="165"/>
                                </a:lnTo>
                                <a:lnTo>
                                  <a:pt x="409" y="166"/>
                                </a:lnTo>
                                <a:lnTo>
                                  <a:pt x="406" y="166"/>
                                </a:lnTo>
                                <a:lnTo>
                                  <a:pt x="404" y="168"/>
                                </a:lnTo>
                                <a:lnTo>
                                  <a:pt x="402" y="168"/>
                                </a:lnTo>
                                <a:lnTo>
                                  <a:pt x="400" y="169"/>
                                </a:lnTo>
                                <a:lnTo>
                                  <a:pt x="398" y="168"/>
                                </a:lnTo>
                                <a:lnTo>
                                  <a:pt x="396" y="168"/>
                                </a:lnTo>
                                <a:lnTo>
                                  <a:pt x="394" y="168"/>
                                </a:lnTo>
                                <a:lnTo>
                                  <a:pt x="392" y="168"/>
                                </a:lnTo>
                                <a:lnTo>
                                  <a:pt x="391" y="166"/>
                                </a:lnTo>
                                <a:lnTo>
                                  <a:pt x="390" y="163"/>
                                </a:lnTo>
                                <a:lnTo>
                                  <a:pt x="390" y="161"/>
                                </a:lnTo>
                                <a:lnTo>
                                  <a:pt x="390" y="159"/>
                                </a:lnTo>
                                <a:lnTo>
                                  <a:pt x="389" y="157"/>
                                </a:lnTo>
                                <a:lnTo>
                                  <a:pt x="389" y="155"/>
                                </a:lnTo>
                                <a:lnTo>
                                  <a:pt x="389" y="152"/>
                                </a:lnTo>
                                <a:lnTo>
                                  <a:pt x="389" y="150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4"/>
                                </a:lnTo>
                                <a:lnTo>
                                  <a:pt x="388" y="141"/>
                                </a:lnTo>
                                <a:lnTo>
                                  <a:pt x="387" y="138"/>
                                </a:lnTo>
                                <a:lnTo>
                                  <a:pt x="386" y="135"/>
                                </a:lnTo>
                                <a:lnTo>
                                  <a:pt x="386" y="132"/>
                                </a:lnTo>
                                <a:lnTo>
                                  <a:pt x="385" y="129"/>
                                </a:lnTo>
                                <a:lnTo>
                                  <a:pt x="384" y="125"/>
                                </a:lnTo>
                                <a:lnTo>
                                  <a:pt x="383" y="122"/>
                                </a:lnTo>
                                <a:lnTo>
                                  <a:pt x="383" y="119"/>
                                </a:lnTo>
                                <a:lnTo>
                                  <a:pt x="382" y="117"/>
                                </a:lnTo>
                                <a:lnTo>
                                  <a:pt x="381" y="115"/>
                                </a:lnTo>
                                <a:lnTo>
                                  <a:pt x="380" y="113"/>
                                </a:lnTo>
                                <a:lnTo>
                                  <a:pt x="379" y="111"/>
                                </a:lnTo>
                                <a:lnTo>
                                  <a:pt x="378" y="108"/>
                                </a:lnTo>
                                <a:lnTo>
                                  <a:pt x="378" y="106"/>
                                </a:lnTo>
                                <a:lnTo>
                                  <a:pt x="377" y="104"/>
                                </a:lnTo>
                                <a:lnTo>
                                  <a:pt x="376" y="103"/>
                                </a:lnTo>
                                <a:lnTo>
                                  <a:pt x="375" y="101"/>
                                </a:lnTo>
                                <a:lnTo>
                                  <a:pt x="373" y="99"/>
                                </a:lnTo>
                                <a:lnTo>
                                  <a:pt x="372" y="96"/>
                                </a:lnTo>
                                <a:lnTo>
                                  <a:pt x="371" y="94"/>
                                </a:lnTo>
                                <a:lnTo>
                                  <a:pt x="370" y="92"/>
                                </a:lnTo>
                                <a:lnTo>
                                  <a:pt x="369" y="90"/>
                                </a:lnTo>
                                <a:lnTo>
                                  <a:pt x="368" y="87"/>
                                </a:lnTo>
                                <a:lnTo>
                                  <a:pt x="367" y="86"/>
                                </a:lnTo>
                                <a:lnTo>
                                  <a:pt x="366" y="83"/>
                                </a:lnTo>
                                <a:lnTo>
                                  <a:pt x="365" y="81"/>
                                </a:lnTo>
                                <a:lnTo>
                                  <a:pt x="363" y="78"/>
                                </a:lnTo>
                                <a:lnTo>
                                  <a:pt x="362" y="76"/>
                                </a:lnTo>
                                <a:lnTo>
                                  <a:pt x="360" y="74"/>
                                </a:lnTo>
                                <a:lnTo>
                                  <a:pt x="359" y="72"/>
                                </a:lnTo>
                                <a:lnTo>
                                  <a:pt x="357" y="68"/>
                                </a:lnTo>
                                <a:lnTo>
                                  <a:pt x="356" y="66"/>
                                </a:lnTo>
                                <a:lnTo>
                                  <a:pt x="353" y="64"/>
                                </a:lnTo>
                                <a:lnTo>
                                  <a:pt x="351" y="62"/>
                                </a:lnTo>
                                <a:lnTo>
                                  <a:pt x="349" y="59"/>
                                </a:lnTo>
                                <a:lnTo>
                                  <a:pt x="347" y="57"/>
                                </a:lnTo>
                                <a:lnTo>
                                  <a:pt x="345" y="54"/>
                                </a:lnTo>
                                <a:lnTo>
                                  <a:pt x="343" y="52"/>
                                </a:lnTo>
                                <a:lnTo>
                                  <a:pt x="341" y="48"/>
                                </a:lnTo>
                                <a:lnTo>
                                  <a:pt x="340" y="46"/>
                                </a:lnTo>
                                <a:lnTo>
                                  <a:pt x="336" y="42"/>
                                </a:lnTo>
                                <a:lnTo>
                                  <a:pt x="332" y="38"/>
                                </a:lnTo>
                                <a:lnTo>
                                  <a:pt x="328" y="35"/>
                                </a:lnTo>
                                <a:lnTo>
                                  <a:pt x="325" y="32"/>
                                </a:lnTo>
                                <a:lnTo>
                                  <a:pt x="321" y="28"/>
                                </a:lnTo>
                                <a:lnTo>
                                  <a:pt x="318" y="25"/>
                                </a:lnTo>
                                <a:lnTo>
                                  <a:pt x="313" y="23"/>
                                </a:lnTo>
                                <a:lnTo>
                                  <a:pt x="310" y="21"/>
                                </a:lnTo>
                                <a:lnTo>
                                  <a:pt x="306" y="18"/>
                                </a:lnTo>
                                <a:lnTo>
                                  <a:pt x="302" y="16"/>
                                </a:lnTo>
                                <a:lnTo>
                                  <a:pt x="298" y="14"/>
                                </a:lnTo>
                                <a:lnTo>
                                  <a:pt x="293" y="12"/>
                                </a:lnTo>
                                <a:lnTo>
                                  <a:pt x="289" y="10"/>
                                </a:lnTo>
                                <a:lnTo>
                                  <a:pt x="286" y="8"/>
                                </a:lnTo>
                                <a:lnTo>
                                  <a:pt x="282" y="7"/>
                                </a:lnTo>
                                <a:lnTo>
                                  <a:pt x="277" y="6"/>
                                </a:lnTo>
                                <a:lnTo>
                                  <a:pt x="273" y="4"/>
                                </a:lnTo>
                                <a:lnTo>
                                  <a:pt x="269" y="3"/>
                                </a:lnTo>
                                <a:lnTo>
                                  <a:pt x="265" y="3"/>
                                </a:lnTo>
                                <a:lnTo>
                                  <a:pt x="261" y="2"/>
                                </a:lnTo>
                                <a:lnTo>
                                  <a:pt x="256" y="1"/>
                                </a:lnTo>
                                <a:lnTo>
                                  <a:pt x="252" y="1"/>
                                </a:lnTo>
                                <a:lnTo>
                                  <a:pt x="248" y="1"/>
                                </a:lnTo>
                                <a:lnTo>
                                  <a:pt x="244" y="1"/>
                                </a:lnTo>
                                <a:lnTo>
                                  <a:pt x="240" y="0"/>
                                </a:lnTo>
                                <a:lnTo>
                                  <a:pt x="235" y="0"/>
                                </a:lnTo>
                                <a:lnTo>
                                  <a:pt x="232" y="0"/>
                                </a:lnTo>
                                <a:lnTo>
                                  <a:pt x="228" y="1"/>
                                </a:lnTo>
                                <a:lnTo>
                                  <a:pt x="224" y="1"/>
                                </a:lnTo>
                                <a:lnTo>
                                  <a:pt x="219" y="1"/>
                                </a:lnTo>
                                <a:lnTo>
                                  <a:pt x="215" y="1"/>
                                </a:lnTo>
                                <a:lnTo>
                                  <a:pt x="212" y="2"/>
                                </a:lnTo>
                                <a:lnTo>
                                  <a:pt x="208" y="2"/>
                                </a:lnTo>
                                <a:lnTo>
                                  <a:pt x="204" y="3"/>
                                </a:lnTo>
                                <a:lnTo>
                                  <a:pt x="201" y="3"/>
                                </a:lnTo>
                                <a:lnTo>
                                  <a:pt x="196" y="4"/>
                                </a:lnTo>
                                <a:lnTo>
                                  <a:pt x="192" y="5"/>
                                </a:lnTo>
                                <a:lnTo>
                                  <a:pt x="189" y="6"/>
                                </a:lnTo>
                                <a:lnTo>
                                  <a:pt x="186" y="6"/>
                                </a:lnTo>
                                <a:lnTo>
                                  <a:pt x="182" y="7"/>
                                </a:lnTo>
                                <a:lnTo>
                                  <a:pt x="178" y="8"/>
                                </a:lnTo>
                                <a:lnTo>
                                  <a:pt x="175" y="9"/>
                                </a:lnTo>
                                <a:lnTo>
                                  <a:pt x="172" y="10"/>
                                </a:lnTo>
                                <a:lnTo>
                                  <a:pt x="169" y="12"/>
                                </a:lnTo>
                                <a:lnTo>
                                  <a:pt x="166" y="12"/>
                                </a:lnTo>
                                <a:lnTo>
                                  <a:pt x="163" y="13"/>
                                </a:lnTo>
                                <a:lnTo>
                                  <a:pt x="159" y="14"/>
                                </a:lnTo>
                                <a:lnTo>
                                  <a:pt x="157" y="15"/>
                                </a:lnTo>
                                <a:lnTo>
                                  <a:pt x="154" y="16"/>
                                </a:lnTo>
                                <a:lnTo>
                                  <a:pt x="151" y="17"/>
                                </a:lnTo>
                                <a:lnTo>
                                  <a:pt x="149" y="18"/>
                                </a:lnTo>
                                <a:lnTo>
                                  <a:pt x="147" y="19"/>
                                </a:lnTo>
                                <a:lnTo>
                                  <a:pt x="145" y="20"/>
                                </a:lnTo>
                                <a:lnTo>
                                  <a:pt x="142" y="21"/>
                                </a:lnTo>
                                <a:lnTo>
                                  <a:pt x="140" y="21"/>
                                </a:lnTo>
                                <a:lnTo>
                                  <a:pt x="138" y="22"/>
                                </a:lnTo>
                                <a:lnTo>
                                  <a:pt x="135" y="24"/>
                                </a:lnTo>
                                <a:lnTo>
                                  <a:pt x="132" y="25"/>
                                </a:lnTo>
                                <a:lnTo>
                                  <a:pt x="130" y="26"/>
                                </a:lnTo>
                                <a:lnTo>
                                  <a:pt x="129" y="27"/>
                                </a:lnTo>
                                <a:lnTo>
                                  <a:pt x="148" y="48"/>
                                </a:lnTo>
                                <a:lnTo>
                                  <a:pt x="149" y="47"/>
                                </a:lnTo>
                                <a:lnTo>
                                  <a:pt x="151" y="47"/>
                                </a:lnTo>
                                <a:lnTo>
                                  <a:pt x="153" y="46"/>
                                </a:lnTo>
                                <a:lnTo>
                                  <a:pt x="156" y="45"/>
                                </a:lnTo>
                                <a:lnTo>
                                  <a:pt x="159" y="43"/>
                                </a:lnTo>
                                <a:lnTo>
                                  <a:pt x="163" y="41"/>
                                </a:lnTo>
                                <a:lnTo>
                                  <a:pt x="165" y="41"/>
                                </a:lnTo>
                                <a:lnTo>
                                  <a:pt x="167" y="40"/>
                                </a:lnTo>
                                <a:lnTo>
                                  <a:pt x="169" y="39"/>
                                </a:lnTo>
                                <a:lnTo>
                                  <a:pt x="172" y="39"/>
                                </a:lnTo>
                                <a:lnTo>
                                  <a:pt x="174" y="38"/>
                                </a:lnTo>
                                <a:lnTo>
                                  <a:pt x="176" y="37"/>
                                </a:lnTo>
                                <a:lnTo>
                                  <a:pt x="178" y="36"/>
                                </a:lnTo>
                                <a:lnTo>
                                  <a:pt x="180" y="36"/>
                                </a:lnTo>
                                <a:lnTo>
                                  <a:pt x="184" y="35"/>
                                </a:lnTo>
                                <a:lnTo>
                                  <a:pt x="186" y="34"/>
                                </a:lnTo>
                                <a:lnTo>
                                  <a:pt x="189" y="33"/>
                                </a:lnTo>
                                <a:lnTo>
                                  <a:pt x="192" y="33"/>
                                </a:lnTo>
                                <a:lnTo>
                                  <a:pt x="194" y="32"/>
                                </a:lnTo>
                                <a:lnTo>
                                  <a:pt x="197" y="31"/>
                                </a:lnTo>
                                <a:lnTo>
                                  <a:pt x="201" y="31"/>
                                </a:lnTo>
                                <a:lnTo>
                                  <a:pt x="204" y="29"/>
                                </a:lnTo>
                                <a:lnTo>
                                  <a:pt x="206" y="28"/>
                                </a:lnTo>
                                <a:lnTo>
                                  <a:pt x="209" y="28"/>
                                </a:lnTo>
                                <a:lnTo>
                                  <a:pt x="213" y="28"/>
                                </a:lnTo>
                                <a:lnTo>
                                  <a:pt x="216" y="28"/>
                                </a:lnTo>
                                <a:lnTo>
                                  <a:pt x="218" y="27"/>
                                </a:lnTo>
                                <a:lnTo>
                                  <a:pt x="222" y="27"/>
                                </a:lnTo>
                                <a:lnTo>
                                  <a:pt x="226" y="26"/>
                                </a:lnTo>
                                <a:lnTo>
                                  <a:pt x="229" y="26"/>
                                </a:lnTo>
                                <a:lnTo>
                                  <a:pt x="232" y="26"/>
                                </a:lnTo>
                                <a:lnTo>
                                  <a:pt x="235" y="26"/>
                                </a:lnTo>
                                <a:lnTo>
                                  <a:pt x="238" y="26"/>
                                </a:lnTo>
                                <a:lnTo>
                                  <a:pt x="242" y="27"/>
                                </a:lnTo>
                                <a:lnTo>
                                  <a:pt x="245" y="27"/>
                                </a:lnTo>
                                <a:lnTo>
                                  <a:pt x="248" y="27"/>
                                </a:lnTo>
                                <a:lnTo>
                                  <a:pt x="251" y="27"/>
                                </a:lnTo>
                                <a:lnTo>
                                  <a:pt x="255" y="28"/>
                                </a:lnTo>
                                <a:lnTo>
                                  <a:pt x="259" y="28"/>
                                </a:lnTo>
                                <a:lnTo>
                                  <a:pt x="262" y="29"/>
                                </a:lnTo>
                                <a:lnTo>
                                  <a:pt x="265" y="31"/>
                                </a:lnTo>
                                <a:lnTo>
                                  <a:pt x="269" y="32"/>
                                </a:lnTo>
                                <a:lnTo>
                                  <a:pt x="271" y="33"/>
                                </a:lnTo>
                                <a:lnTo>
                                  <a:pt x="274" y="34"/>
                                </a:lnTo>
                                <a:lnTo>
                                  <a:pt x="277" y="35"/>
                                </a:lnTo>
                                <a:lnTo>
                                  <a:pt x="281" y="36"/>
                                </a:lnTo>
                                <a:lnTo>
                                  <a:pt x="285" y="38"/>
                                </a:lnTo>
                                <a:lnTo>
                                  <a:pt x="288" y="39"/>
                                </a:lnTo>
                                <a:lnTo>
                                  <a:pt x="291" y="41"/>
                                </a:lnTo>
                                <a:lnTo>
                                  <a:pt x="294" y="43"/>
                                </a:lnTo>
                                <a:lnTo>
                                  <a:pt x="298" y="45"/>
                                </a:lnTo>
                                <a:lnTo>
                                  <a:pt x="301" y="47"/>
                                </a:lnTo>
                                <a:lnTo>
                                  <a:pt x="303" y="49"/>
                                </a:lnTo>
                                <a:lnTo>
                                  <a:pt x="306" y="53"/>
                                </a:lnTo>
                                <a:lnTo>
                                  <a:pt x="309" y="55"/>
                                </a:lnTo>
                                <a:lnTo>
                                  <a:pt x="312" y="58"/>
                                </a:lnTo>
                                <a:lnTo>
                                  <a:pt x="315" y="61"/>
                                </a:lnTo>
                                <a:lnTo>
                                  <a:pt x="318" y="64"/>
                                </a:lnTo>
                                <a:lnTo>
                                  <a:pt x="320" y="66"/>
                                </a:lnTo>
                                <a:lnTo>
                                  <a:pt x="322" y="68"/>
                                </a:lnTo>
                                <a:lnTo>
                                  <a:pt x="323" y="71"/>
                                </a:lnTo>
                                <a:lnTo>
                                  <a:pt x="325" y="74"/>
                                </a:lnTo>
                                <a:lnTo>
                                  <a:pt x="327" y="76"/>
                                </a:lnTo>
                                <a:lnTo>
                                  <a:pt x="328" y="78"/>
                                </a:lnTo>
                                <a:lnTo>
                                  <a:pt x="330" y="80"/>
                                </a:lnTo>
                                <a:lnTo>
                                  <a:pt x="331" y="82"/>
                                </a:lnTo>
                                <a:lnTo>
                                  <a:pt x="332" y="84"/>
                                </a:lnTo>
                                <a:lnTo>
                                  <a:pt x="334" y="86"/>
                                </a:lnTo>
                                <a:lnTo>
                                  <a:pt x="336" y="88"/>
                                </a:lnTo>
                                <a:lnTo>
                                  <a:pt x="337" y="91"/>
                                </a:lnTo>
                                <a:lnTo>
                                  <a:pt x="338" y="93"/>
                                </a:lnTo>
                                <a:lnTo>
                                  <a:pt x="340" y="95"/>
                                </a:lnTo>
                                <a:lnTo>
                                  <a:pt x="341" y="97"/>
                                </a:lnTo>
                                <a:lnTo>
                                  <a:pt x="343" y="99"/>
                                </a:lnTo>
                                <a:lnTo>
                                  <a:pt x="344" y="102"/>
                                </a:lnTo>
                                <a:lnTo>
                                  <a:pt x="346" y="106"/>
                                </a:lnTo>
                                <a:lnTo>
                                  <a:pt x="348" y="110"/>
                                </a:lnTo>
                                <a:lnTo>
                                  <a:pt x="350" y="114"/>
                                </a:lnTo>
                                <a:lnTo>
                                  <a:pt x="351" y="117"/>
                                </a:lnTo>
                                <a:lnTo>
                                  <a:pt x="353" y="120"/>
                                </a:lnTo>
                                <a:lnTo>
                                  <a:pt x="354" y="123"/>
                                </a:lnTo>
                                <a:lnTo>
                                  <a:pt x="356" y="127"/>
                                </a:lnTo>
                                <a:lnTo>
                                  <a:pt x="357" y="130"/>
                                </a:lnTo>
                                <a:lnTo>
                                  <a:pt x="358" y="133"/>
                                </a:lnTo>
                                <a:lnTo>
                                  <a:pt x="359" y="136"/>
                                </a:lnTo>
                                <a:lnTo>
                                  <a:pt x="359" y="139"/>
                                </a:lnTo>
                                <a:lnTo>
                                  <a:pt x="360" y="141"/>
                                </a:lnTo>
                                <a:lnTo>
                                  <a:pt x="360" y="143"/>
                                </a:lnTo>
                                <a:lnTo>
                                  <a:pt x="361" y="146"/>
                                </a:lnTo>
                                <a:lnTo>
                                  <a:pt x="361" y="149"/>
                                </a:lnTo>
                                <a:lnTo>
                                  <a:pt x="361" y="151"/>
                                </a:lnTo>
                                <a:lnTo>
                                  <a:pt x="362" y="153"/>
                                </a:lnTo>
                                <a:lnTo>
                                  <a:pt x="362" y="155"/>
                                </a:lnTo>
                                <a:lnTo>
                                  <a:pt x="362" y="157"/>
                                </a:lnTo>
                                <a:lnTo>
                                  <a:pt x="362" y="159"/>
                                </a:lnTo>
                                <a:lnTo>
                                  <a:pt x="362" y="161"/>
                                </a:lnTo>
                                <a:lnTo>
                                  <a:pt x="362" y="163"/>
                                </a:lnTo>
                                <a:lnTo>
                                  <a:pt x="363" y="164"/>
                                </a:lnTo>
                                <a:lnTo>
                                  <a:pt x="363" y="169"/>
                                </a:lnTo>
                                <a:lnTo>
                                  <a:pt x="363" y="172"/>
                                </a:lnTo>
                                <a:lnTo>
                                  <a:pt x="364" y="175"/>
                                </a:lnTo>
                                <a:lnTo>
                                  <a:pt x="365" y="179"/>
                                </a:lnTo>
                                <a:lnTo>
                                  <a:pt x="366" y="182"/>
                                </a:lnTo>
                                <a:lnTo>
                                  <a:pt x="367" y="185"/>
                                </a:lnTo>
                                <a:lnTo>
                                  <a:pt x="369" y="188"/>
                                </a:lnTo>
                                <a:lnTo>
                                  <a:pt x="372" y="191"/>
                                </a:lnTo>
                                <a:lnTo>
                                  <a:pt x="373" y="192"/>
                                </a:lnTo>
                                <a:lnTo>
                                  <a:pt x="376" y="193"/>
                                </a:lnTo>
                                <a:lnTo>
                                  <a:pt x="378" y="194"/>
                                </a:lnTo>
                                <a:lnTo>
                                  <a:pt x="381" y="194"/>
                                </a:lnTo>
                                <a:lnTo>
                                  <a:pt x="383" y="195"/>
                                </a:lnTo>
                                <a:lnTo>
                                  <a:pt x="385" y="195"/>
                                </a:lnTo>
                                <a:lnTo>
                                  <a:pt x="388" y="195"/>
                                </a:lnTo>
                                <a:lnTo>
                                  <a:pt x="391" y="195"/>
                                </a:lnTo>
                                <a:lnTo>
                                  <a:pt x="395" y="195"/>
                                </a:lnTo>
                                <a:lnTo>
                                  <a:pt x="398" y="195"/>
                                </a:lnTo>
                                <a:lnTo>
                                  <a:pt x="400" y="194"/>
                                </a:lnTo>
                                <a:lnTo>
                                  <a:pt x="401" y="194"/>
                                </a:lnTo>
                                <a:lnTo>
                                  <a:pt x="403" y="194"/>
                                </a:lnTo>
                                <a:lnTo>
                                  <a:pt x="405" y="194"/>
                                </a:lnTo>
                                <a:lnTo>
                                  <a:pt x="408" y="193"/>
                                </a:lnTo>
                                <a:lnTo>
                                  <a:pt x="410" y="193"/>
                                </a:lnTo>
                                <a:lnTo>
                                  <a:pt x="412" y="193"/>
                                </a:lnTo>
                                <a:lnTo>
                                  <a:pt x="415" y="193"/>
                                </a:lnTo>
                                <a:lnTo>
                                  <a:pt x="417" y="192"/>
                                </a:lnTo>
                                <a:lnTo>
                                  <a:pt x="419" y="192"/>
                                </a:lnTo>
                                <a:lnTo>
                                  <a:pt x="422" y="191"/>
                                </a:lnTo>
                                <a:lnTo>
                                  <a:pt x="424" y="191"/>
                                </a:lnTo>
                                <a:lnTo>
                                  <a:pt x="427" y="191"/>
                                </a:lnTo>
                                <a:lnTo>
                                  <a:pt x="430" y="190"/>
                                </a:lnTo>
                                <a:lnTo>
                                  <a:pt x="435" y="189"/>
                                </a:lnTo>
                                <a:lnTo>
                                  <a:pt x="438" y="189"/>
                                </a:lnTo>
                                <a:lnTo>
                                  <a:pt x="441" y="189"/>
                                </a:lnTo>
                                <a:lnTo>
                                  <a:pt x="445" y="188"/>
                                </a:lnTo>
                                <a:lnTo>
                                  <a:pt x="448" y="188"/>
                                </a:lnTo>
                                <a:lnTo>
                                  <a:pt x="453" y="188"/>
                                </a:lnTo>
                                <a:lnTo>
                                  <a:pt x="456" y="186"/>
                                </a:lnTo>
                                <a:lnTo>
                                  <a:pt x="459" y="186"/>
                                </a:lnTo>
                                <a:lnTo>
                                  <a:pt x="462" y="186"/>
                                </a:lnTo>
                                <a:lnTo>
                                  <a:pt x="465" y="186"/>
                                </a:lnTo>
                                <a:lnTo>
                                  <a:pt x="468" y="186"/>
                                </a:lnTo>
                                <a:lnTo>
                                  <a:pt x="472" y="186"/>
                                </a:lnTo>
                                <a:lnTo>
                                  <a:pt x="474" y="186"/>
                                </a:lnTo>
                                <a:lnTo>
                                  <a:pt x="477" y="186"/>
                                </a:lnTo>
                                <a:lnTo>
                                  <a:pt x="479" y="186"/>
                                </a:lnTo>
                                <a:lnTo>
                                  <a:pt x="482" y="188"/>
                                </a:lnTo>
                                <a:lnTo>
                                  <a:pt x="484" y="188"/>
                                </a:lnTo>
                                <a:lnTo>
                                  <a:pt x="486" y="189"/>
                                </a:lnTo>
                                <a:lnTo>
                                  <a:pt x="488" y="189"/>
                                </a:lnTo>
                                <a:lnTo>
                                  <a:pt x="492" y="190"/>
                                </a:lnTo>
                                <a:lnTo>
                                  <a:pt x="494" y="191"/>
                                </a:lnTo>
                                <a:lnTo>
                                  <a:pt x="497" y="192"/>
                                </a:lnTo>
                                <a:lnTo>
                                  <a:pt x="499" y="192"/>
                                </a:lnTo>
                                <a:lnTo>
                                  <a:pt x="501" y="193"/>
                                </a:lnTo>
                                <a:lnTo>
                                  <a:pt x="503" y="194"/>
                                </a:lnTo>
                                <a:lnTo>
                                  <a:pt x="506" y="195"/>
                                </a:lnTo>
                                <a:lnTo>
                                  <a:pt x="508" y="196"/>
                                </a:lnTo>
                                <a:lnTo>
                                  <a:pt x="511" y="197"/>
                                </a:lnTo>
                                <a:lnTo>
                                  <a:pt x="513" y="198"/>
                                </a:lnTo>
                                <a:lnTo>
                                  <a:pt x="515" y="199"/>
                                </a:lnTo>
                                <a:lnTo>
                                  <a:pt x="517" y="200"/>
                                </a:lnTo>
                                <a:lnTo>
                                  <a:pt x="519" y="201"/>
                                </a:lnTo>
                                <a:lnTo>
                                  <a:pt x="521" y="202"/>
                                </a:lnTo>
                                <a:lnTo>
                                  <a:pt x="523" y="203"/>
                                </a:lnTo>
                                <a:lnTo>
                                  <a:pt x="525" y="204"/>
                                </a:lnTo>
                                <a:lnTo>
                                  <a:pt x="527" y="205"/>
                                </a:lnTo>
                                <a:lnTo>
                                  <a:pt x="530" y="208"/>
                                </a:lnTo>
                                <a:lnTo>
                                  <a:pt x="532" y="209"/>
                                </a:lnTo>
                                <a:lnTo>
                                  <a:pt x="536" y="212"/>
                                </a:lnTo>
                                <a:lnTo>
                                  <a:pt x="539" y="215"/>
                                </a:lnTo>
                                <a:lnTo>
                                  <a:pt x="543" y="218"/>
                                </a:lnTo>
                                <a:lnTo>
                                  <a:pt x="547" y="222"/>
                                </a:lnTo>
                                <a:lnTo>
                                  <a:pt x="551" y="225"/>
                                </a:lnTo>
                                <a:lnTo>
                                  <a:pt x="554" y="229"/>
                                </a:lnTo>
                                <a:lnTo>
                                  <a:pt x="555" y="231"/>
                                </a:lnTo>
                                <a:lnTo>
                                  <a:pt x="557" y="233"/>
                                </a:lnTo>
                                <a:lnTo>
                                  <a:pt x="558" y="235"/>
                                </a:lnTo>
                                <a:lnTo>
                                  <a:pt x="560" y="237"/>
                                </a:lnTo>
                                <a:lnTo>
                                  <a:pt x="561" y="239"/>
                                </a:lnTo>
                                <a:lnTo>
                                  <a:pt x="562" y="241"/>
                                </a:lnTo>
                                <a:lnTo>
                                  <a:pt x="564" y="243"/>
                                </a:lnTo>
                                <a:lnTo>
                                  <a:pt x="565" y="245"/>
                                </a:lnTo>
                                <a:lnTo>
                                  <a:pt x="566" y="248"/>
                                </a:lnTo>
                                <a:lnTo>
                                  <a:pt x="568" y="250"/>
                                </a:lnTo>
                                <a:lnTo>
                                  <a:pt x="570" y="253"/>
                                </a:lnTo>
                                <a:lnTo>
                                  <a:pt x="571" y="255"/>
                                </a:lnTo>
                                <a:lnTo>
                                  <a:pt x="572" y="257"/>
                                </a:lnTo>
                                <a:lnTo>
                                  <a:pt x="573" y="260"/>
                                </a:lnTo>
                                <a:lnTo>
                                  <a:pt x="574" y="262"/>
                                </a:lnTo>
                                <a:lnTo>
                                  <a:pt x="575" y="264"/>
                                </a:lnTo>
                                <a:lnTo>
                                  <a:pt x="576" y="268"/>
                                </a:lnTo>
                                <a:lnTo>
                                  <a:pt x="578" y="270"/>
                                </a:lnTo>
                                <a:lnTo>
                                  <a:pt x="579" y="273"/>
                                </a:lnTo>
                                <a:lnTo>
                                  <a:pt x="580" y="276"/>
                                </a:lnTo>
                                <a:lnTo>
                                  <a:pt x="580" y="278"/>
                                </a:lnTo>
                                <a:lnTo>
                                  <a:pt x="581" y="281"/>
                                </a:lnTo>
                                <a:lnTo>
                                  <a:pt x="582" y="283"/>
                                </a:lnTo>
                                <a:lnTo>
                                  <a:pt x="583" y="287"/>
                                </a:lnTo>
                                <a:lnTo>
                                  <a:pt x="584" y="290"/>
                                </a:lnTo>
                                <a:lnTo>
                                  <a:pt x="585" y="293"/>
                                </a:lnTo>
                                <a:lnTo>
                                  <a:pt x="585" y="296"/>
                                </a:lnTo>
                                <a:lnTo>
                                  <a:pt x="587" y="299"/>
                                </a:lnTo>
                                <a:lnTo>
                                  <a:pt x="588" y="302"/>
                                </a:lnTo>
                                <a:lnTo>
                                  <a:pt x="588" y="304"/>
                                </a:lnTo>
                                <a:lnTo>
                                  <a:pt x="588" y="308"/>
                                </a:lnTo>
                                <a:lnTo>
                                  <a:pt x="589" y="311"/>
                                </a:lnTo>
                                <a:lnTo>
                                  <a:pt x="589" y="314"/>
                                </a:lnTo>
                                <a:lnTo>
                                  <a:pt x="589" y="317"/>
                                </a:lnTo>
                                <a:lnTo>
                                  <a:pt x="589" y="319"/>
                                </a:lnTo>
                                <a:lnTo>
                                  <a:pt x="590" y="322"/>
                                </a:lnTo>
                                <a:lnTo>
                                  <a:pt x="589" y="326"/>
                                </a:lnTo>
                                <a:lnTo>
                                  <a:pt x="589" y="329"/>
                                </a:lnTo>
                                <a:lnTo>
                                  <a:pt x="589" y="332"/>
                                </a:lnTo>
                                <a:lnTo>
                                  <a:pt x="588" y="335"/>
                                </a:lnTo>
                                <a:lnTo>
                                  <a:pt x="588" y="337"/>
                                </a:lnTo>
                                <a:lnTo>
                                  <a:pt x="587" y="340"/>
                                </a:lnTo>
                                <a:lnTo>
                                  <a:pt x="587" y="343"/>
                                </a:lnTo>
                                <a:lnTo>
                                  <a:pt x="587" y="347"/>
                                </a:lnTo>
                                <a:lnTo>
                                  <a:pt x="585" y="350"/>
                                </a:lnTo>
                                <a:lnTo>
                                  <a:pt x="584" y="353"/>
                                </a:lnTo>
                                <a:lnTo>
                                  <a:pt x="583" y="355"/>
                                </a:lnTo>
                                <a:lnTo>
                                  <a:pt x="582" y="358"/>
                                </a:lnTo>
                                <a:lnTo>
                                  <a:pt x="581" y="361"/>
                                </a:lnTo>
                                <a:lnTo>
                                  <a:pt x="580" y="365"/>
                                </a:lnTo>
                                <a:lnTo>
                                  <a:pt x="579" y="368"/>
                                </a:lnTo>
                                <a:lnTo>
                                  <a:pt x="578" y="371"/>
                                </a:lnTo>
                                <a:lnTo>
                                  <a:pt x="576" y="373"/>
                                </a:lnTo>
                                <a:lnTo>
                                  <a:pt x="574" y="376"/>
                                </a:lnTo>
                                <a:lnTo>
                                  <a:pt x="573" y="379"/>
                                </a:lnTo>
                                <a:lnTo>
                                  <a:pt x="571" y="382"/>
                                </a:lnTo>
                                <a:lnTo>
                                  <a:pt x="569" y="386"/>
                                </a:lnTo>
                                <a:lnTo>
                                  <a:pt x="568" y="389"/>
                                </a:lnTo>
                                <a:lnTo>
                                  <a:pt x="565" y="391"/>
                                </a:lnTo>
                                <a:lnTo>
                                  <a:pt x="563" y="395"/>
                                </a:lnTo>
                                <a:lnTo>
                                  <a:pt x="561" y="397"/>
                                </a:lnTo>
                                <a:lnTo>
                                  <a:pt x="559" y="400"/>
                                </a:lnTo>
                                <a:lnTo>
                                  <a:pt x="556" y="402"/>
                                </a:lnTo>
                                <a:lnTo>
                                  <a:pt x="554" y="407"/>
                                </a:lnTo>
                                <a:lnTo>
                                  <a:pt x="551" y="409"/>
                                </a:lnTo>
                                <a:lnTo>
                                  <a:pt x="549" y="412"/>
                                </a:lnTo>
                                <a:lnTo>
                                  <a:pt x="546" y="415"/>
                                </a:lnTo>
                                <a:lnTo>
                                  <a:pt x="543" y="418"/>
                                </a:lnTo>
                                <a:lnTo>
                                  <a:pt x="540" y="420"/>
                                </a:lnTo>
                                <a:lnTo>
                                  <a:pt x="537" y="424"/>
                                </a:lnTo>
                                <a:lnTo>
                                  <a:pt x="534" y="427"/>
                                </a:lnTo>
                                <a:lnTo>
                                  <a:pt x="531" y="430"/>
                                </a:lnTo>
                                <a:lnTo>
                                  <a:pt x="527" y="432"/>
                                </a:lnTo>
                                <a:lnTo>
                                  <a:pt x="524" y="435"/>
                                </a:lnTo>
                                <a:lnTo>
                                  <a:pt x="521" y="438"/>
                                </a:lnTo>
                                <a:lnTo>
                                  <a:pt x="518" y="441"/>
                                </a:lnTo>
                                <a:lnTo>
                                  <a:pt x="514" y="444"/>
                                </a:lnTo>
                                <a:lnTo>
                                  <a:pt x="511" y="447"/>
                                </a:lnTo>
                                <a:lnTo>
                                  <a:pt x="506" y="450"/>
                                </a:lnTo>
                                <a:lnTo>
                                  <a:pt x="502" y="453"/>
                                </a:lnTo>
                                <a:lnTo>
                                  <a:pt x="499" y="456"/>
                                </a:lnTo>
                                <a:lnTo>
                                  <a:pt x="495" y="459"/>
                                </a:lnTo>
                                <a:lnTo>
                                  <a:pt x="491" y="461"/>
                                </a:lnTo>
                                <a:lnTo>
                                  <a:pt x="486" y="465"/>
                                </a:lnTo>
                                <a:lnTo>
                                  <a:pt x="482" y="468"/>
                                </a:lnTo>
                                <a:lnTo>
                                  <a:pt x="478" y="470"/>
                                </a:lnTo>
                                <a:lnTo>
                                  <a:pt x="474" y="473"/>
                                </a:lnTo>
                                <a:lnTo>
                                  <a:pt x="469" y="476"/>
                                </a:lnTo>
                                <a:lnTo>
                                  <a:pt x="464" y="479"/>
                                </a:lnTo>
                                <a:lnTo>
                                  <a:pt x="460" y="483"/>
                                </a:lnTo>
                                <a:lnTo>
                                  <a:pt x="456" y="485"/>
                                </a:lnTo>
                                <a:lnTo>
                                  <a:pt x="450" y="489"/>
                                </a:lnTo>
                                <a:lnTo>
                                  <a:pt x="448" y="490"/>
                                </a:lnTo>
                                <a:lnTo>
                                  <a:pt x="445" y="491"/>
                                </a:lnTo>
                                <a:lnTo>
                                  <a:pt x="442" y="492"/>
                                </a:lnTo>
                                <a:lnTo>
                                  <a:pt x="439" y="494"/>
                                </a:lnTo>
                                <a:lnTo>
                                  <a:pt x="435" y="495"/>
                                </a:lnTo>
                                <a:lnTo>
                                  <a:pt x="430" y="497"/>
                                </a:lnTo>
                                <a:lnTo>
                                  <a:pt x="427" y="499"/>
                                </a:lnTo>
                                <a:lnTo>
                                  <a:pt x="423" y="502"/>
                                </a:lnTo>
                                <a:lnTo>
                                  <a:pt x="419" y="503"/>
                                </a:lnTo>
                                <a:lnTo>
                                  <a:pt x="415" y="505"/>
                                </a:lnTo>
                                <a:lnTo>
                                  <a:pt x="409" y="507"/>
                                </a:lnTo>
                                <a:lnTo>
                                  <a:pt x="405" y="509"/>
                                </a:lnTo>
                                <a:lnTo>
                                  <a:pt x="400" y="511"/>
                                </a:lnTo>
                                <a:lnTo>
                                  <a:pt x="396" y="513"/>
                                </a:lnTo>
                                <a:lnTo>
                                  <a:pt x="390" y="515"/>
                                </a:lnTo>
                                <a:lnTo>
                                  <a:pt x="385" y="517"/>
                                </a:lnTo>
                                <a:lnTo>
                                  <a:pt x="379" y="518"/>
                                </a:lnTo>
                                <a:lnTo>
                                  <a:pt x="373" y="521"/>
                                </a:lnTo>
                                <a:lnTo>
                                  <a:pt x="368" y="523"/>
                                </a:lnTo>
                                <a:lnTo>
                                  <a:pt x="363" y="526"/>
                                </a:lnTo>
                                <a:lnTo>
                                  <a:pt x="357" y="527"/>
                                </a:lnTo>
                                <a:lnTo>
                                  <a:pt x="351" y="529"/>
                                </a:lnTo>
                                <a:lnTo>
                                  <a:pt x="345" y="531"/>
                                </a:lnTo>
                                <a:lnTo>
                                  <a:pt x="340" y="533"/>
                                </a:lnTo>
                                <a:lnTo>
                                  <a:pt x="333" y="535"/>
                                </a:lnTo>
                                <a:lnTo>
                                  <a:pt x="327" y="537"/>
                                </a:lnTo>
                                <a:lnTo>
                                  <a:pt x="321" y="539"/>
                                </a:lnTo>
                                <a:lnTo>
                                  <a:pt x="315" y="542"/>
                                </a:lnTo>
                                <a:lnTo>
                                  <a:pt x="309" y="544"/>
                                </a:lnTo>
                                <a:lnTo>
                                  <a:pt x="304" y="546"/>
                                </a:lnTo>
                                <a:lnTo>
                                  <a:pt x="298" y="548"/>
                                </a:lnTo>
                                <a:lnTo>
                                  <a:pt x="291" y="550"/>
                                </a:lnTo>
                                <a:lnTo>
                                  <a:pt x="285" y="552"/>
                                </a:lnTo>
                                <a:lnTo>
                                  <a:pt x="280" y="553"/>
                                </a:lnTo>
                                <a:lnTo>
                                  <a:pt x="273" y="555"/>
                                </a:lnTo>
                                <a:lnTo>
                                  <a:pt x="268" y="557"/>
                                </a:lnTo>
                                <a:lnTo>
                                  <a:pt x="262" y="559"/>
                                </a:lnTo>
                                <a:lnTo>
                                  <a:pt x="255" y="561"/>
                                </a:lnTo>
                                <a:lnTo>
                                  <a:pt x="250" y="563"/>
                                </a:lnTo>
                                <a:lnTo>
                                  <a:pt x="245" y="565"/>
                                </a:lnTo>
                                <a:lnTo>
                                  <a:pt x="238" y="567"/>
                                </a:lnTo>
                                <a:lnTo>
                                  <a:pt x="233" y="568"/>
                                </a:lnTo>
                                <a:lnTo>
                                  <a:pt x="228" y="569"/>
                                </a:lnTo>
                                <a:lnTo>
                                  <a:pt x="223" y="571"/>
                                </a:lnTo>
                                <a:lnTo>
                                  <a:pt x="217" y="572"/>
                                </a:lnTo>
                                <a:lnTo>
                                  <a:pt x="212" y="574"/>
                                </a:lnTo>
                                <a:lnTo>
                                  <a:pt x="207" y="575"/>
                                </a:lnTo>
                                <a:lnTo>
                                  <a:pt x="203" y="576"/>
                                </a:lnTo>
                                <a:lnTo>
                                  <a:pt x="197" y="577"/>
                                </a:lnTo>
                                <a:lnTo>
                                  <a:pt x="193" y="580"/>
                                </a:lnTo>
                                <a:lnTo>
                                  <a:pt x="189" y="581"/>
                                </a:lnTo>
                                <a:lnTo>
                                  <a:pt x="185" y="582"/>
                                </a:lnTo>
                                <a:lnTo>
                                  <a:pt x="180" y="582"/>
                                </a:lnTo>
                                <a:lnTo>
                                  <a:pt x="176" y="583"/>
                                </a:lnTo>
                                <a:lnTo>
                                  <a:pt x="173" y="584"/>
                                </a:lnTo>
                                <a:lnTo>
                                  <a:pt x="170" y="585"/>
                                </a:lnTo>
                                <a:lnTo>
                                  <a:pt x="167" y="585"/>
                                </a:lnTo>
                                <a:lnTo>
                                  <a:pt x="164" y="586"/>
                                </a:lnTo>
                                <a:lnTo>
                                  <a:pt x="160" y="586"/>
                                </a:lnTo>
                                <a:lnTo>
                                  <a:pt x="158" y="587"/>
                                </a:lnTo>
                                <a:lnTo>
                                  <a:pt x="156" y="587"/>
                                </a:lnTo>
                                <a:lnTo>
                                  <a:pt x="154" y="587"/>
                                </a:lnTo>
                                <a:lnTo>
                                  <a:pt x="152" y="587"/>
                                </a:lnTo>
                                <a:lnTo>
                                  <a:pt x="151" y="588"/>
                                </a:lnTo>
                                <a:lnTo>
                                  <a:pt x="149" y="586"/>
                                </a:lnTo>
                                <a:lnTo>
                                  <a:pt x="147" y="584"/>
                                </a:lnTo>
                                <a:lnTo>
                                  <a:pt x="145" y="581"/>
                                </a:lnTo>
                                <a:lnTo>
                                  <a:pt x="142" y="577"/>
                                </a:lnTo>
                                <a:lnTo>
                                  <a:pt x="140" y="575"/>
                                </a:lnTo>
                                <a:lnTo>
                                  <a:pt x="138" y="573"/>
                                </a:lnTo>
                                <a:lnTo>
                                  <a:pt x="137" y="571"/>
                                </a:lnTo>
                                <a:lnTo>
                                  <a:pt x="136" y="570"/>
                                </a:lnTo>
                                <a:lnTo>
                                  <a:pt x="134" y="567"/>
                                </a:lnTo>
                                <a:lnTo>
                                  <a:pt x="133" y="565"/>
                                </a:lnTo>
                                <a:lnTo>
                                  <a:pt x="131" y="562"/>
                                </a:lnTo>
                                <a:lnTo>
                                  <a:pt x="130" y="559"/>
                                </a:lnTo>
                                <a:lnTo>
                                  <a:pt x="128" y="556"/>
                                </a:lnTo>
                                <a:lnTo>
                                  <a:pt x="126" y="553"/>
                                </a:lnTo>
                                <a:lnTo>
                                  <a:pt x="124" y="550"/>
                                </a:lnTo>
                                <a:lnTo>
                                  <a:pt x="122" y="548"/>
                                </a:lnTo>
                                <a:lnTo>
                                  <a:pt x="120" y="545"/>
                                </a:lnTo>
                                <a:lnTo>
                                  <a:pt x="118" y="542"/>
                                </a:lnTo>
                                <a:lnTo>
                                  <a:pt x="117" y="537"/>
                                </a:lnTo>
                                <a:lnTo>
                                  <a:pt x="115" y="535"/>
                                </a:lnTo>
                                <a:lnTo>
                                  <a:pt x="113" y="531"/>
                                </a:lnTo>
                                <a:lnTo>
                                  <a:pt x="111" y="528"/>
                                </a:lnTo>
                                <a:lnTo>
                                  <a:pt x="110" y="524"/>
                                </a:lnTo>
                                <a:lnTo>
                                  <a:pt x="108" y="521"/>
                                </a:lnTo>
                                <a:lnTo>
                                  <a:pt x="106" y="517"/>
                                </a:lnTo>
                                <a:lnTo>
                                  <a:pt x="105" y="514"/>
                                </a:lnTo>
                                <a:lnTo>
                                  <a:pt x="102" y="511"/>
                                </a:lnTo>
                                <a:lnTo>
                                  <a:pt x="101" y="507"/>
                                </a:lnTo>
                                <a:lnTo>
                                  <a:pt x="77" y="518"/>
                                </a:lnTo>
                                <a:lnTo>
                                  <a:pt x="78" y="522"/>
                                </a:lnTo>
                                <a:lnTo>
                                  <a:pt x="79" y="524"/>
                                </a:lnTo>
                                <a:lnTo>
                                  <a:pt x="80" y="528"/>
                                </a:lnTo>
                                <a:lnTo>
                                  <a:pt x="82" y="531"/>
                                </a:lnTo>
                                <a:lnTo>
                                  <a:pt x="83" y="534"/>
                                </a:lnTo>
                                <a:lnTo>
                                  <a:pt x="87" y="538"/>
                                </a:lnTo>
                                <a:lnTo>
                                  <a:pt x="88" y="541"/>
                                </a:lnTo>
                                <a:lnTo>
                                  <a:pt x="89" y="543"/>
                                </a:lnTo>
                                <a:lnTo>
                                  <a:pt x="90" y="545"/>
                                </a:lnTo>
                                <a:lnTo>
                                  <a:pt x="91" y="547"/>
                                </a:lnTo>
                                <a:lnTo>
                                  <a:pt x="92" y="548"/>
                                </a:lnTo>
                                <a:lnTo>
                                  <a:pt x="93" y="550"/>
                                </a:lnTo>
                                <a:lnTo>
                                  <a:pt x="94" y="552"/>
                                </a:lnTo>
                                <a:lnTo>
                                  <a:pt x="95" y="554"/>
                                </a:lnTo>
                                <a:lnTo>
                                  <a:pt x="96" y="556"/>
                                </a:lnTo>
                                <a:lnTo>
                                  <a:pt x="97" y="558"/>
                                </a:lnTo>
                                <a:lnTo>
                                  <a:pt x="98" y="561"/>
                                </a:lnTo>
                                <a:lnTo>
                                  <a:pt x="99" y="563"/>
                                </a:lnTo>
                                <a:lnTo>
                                  <a:pt x="100" y="565"/>
                                </a:lnTo>
                                <a:lnTo>
                                  <a:pt x="102" y="567"/>
                                </a:lnTo>
                                <a:lnTo>
                                  <a:pt x="103" y="569"/>
                                </a:lnTo>
                                <a:lnTo>
                                  <a:pt x="105" y="571"/>
                                </a:lnTo>
                                <a:lnTo>
                                  <a:pt x="106" y="573"/>
                                </a:lnTo>
                                <a:lnTo>
                                  <a:pt x="107" y="575"/>
                                </a:lnTo>
                                <a:lnTo>
                                  <a:pt x="109" y="577"/>
                                </a:lnTo>
                                <a:lnTo>
                                  <a:pt x="110" y="580"/>
                                </a:lnTo>
                                <a:lnTo>
                                  <a:pt x="108" y="580"/>
                                </a:lnTo>
                                <a:lnTo>
                                  <a:pt x="105" y="580"/>
                                </a:lnTo>
                                <a:lnTo>
                                  <a:pt x="102" y="581"/>
                                </a:lnTo>
                                <a:lnTo>
                                  <a:pt x="100" y="581"/>
                                </a:lnTo>
                                <a:lnTo>
                                  <a:pt x="97" y="581"/>
                                </a:lnTo>
                                <a:lnTo>
                                  <a:pt x="95" y="582"/>
                                </a:lnTo>
                                <a:lnTo>
                                  <a:pt x="93" y="583"/>
                                </a:lnTo>
                                <a:lnTo>
                                  <a:pt x="91" y="584"/>
                                </a:lnTo>
                                <a:lnTo>
                                  <a:pt x="88" y="584"/>
                                </a:lnTo>
                                <a:lnTo>
                                  <a:pt x="86" y="585"/>
                                </a:lnTo>
                                <a:lnTo>
                                  <a:pt x="82" y="586"/>
                                </a:lnTo>
                                <a:lnTo>
                                  <a:pt x="80" y="587"/>
                                </a:lnTo>
                                <a:lnTo>
                                  <a:pt x="78" y="588"/>
                                </a:lnTo>
                                <a:lnTo>
                                  <a:pt x="76" y="589"/>
                                </a:lnTo>
                                <a:lnTo>
                                  <a:pt x="73" y="590"/>
                                </a:lnTo>
                                <a:lnTo>
                                  <a:pt x="71" y="592"/>
                                </a:lnTo>
                                <a:lnTo>
                                  <a:pt x="68" y="593"/>
                                </a:lnTo>
                                <a:lnTo>
                                  <a:pt x="66" y="595"/>
                                </a:lnTo>
                                <a:lnTo>
                                  <a:pt x="62" y="597"/>
                                </a:lnTo>
                                <a:lnTo>
                                  <a:pt x="60" y="600"/>
                                </a:lnTo>
                                <a:lnTo>
                                  <a:pt x="57" y="601"/>
                                </a:lnTo>
                                <a:lnTo>
                                  <a:pt x="55" y="603"/>
                                </a:lnTo>
                                <a:lnTo>
                                  <a:pt x="52" y="606"/>
                                </a:lnTo>
                                <a:lnTo>
                                  <a:pt x="50" y="608"/>
                                </a:lnTo>
                                <a:lnTo>
                                  <a:pt x="48" y="610"/>
                                </a:lnTo>
                                <a:lnTo>
                                  <a:pt x="45" y="613"/>
                                </a:lnTo>
                                <a:lnTo>
                                  <a:pt x="42" y="615"/>
                                </a:lnTo>
                                <a:lnTo>
                                  <a:pt x="40" y="620"/>
                                </a:lnTo>
                                <a:lnTo>
                                  <a:pt x="38" y="622"/>
                                </a:lnTo>
                                <a:lnTo>
                                  <a:pt x="36" y="625"/>
                                </a:lnTo>
                                <a:lnTo>
                                  <a:pt x="34" y="628"/>
                                </a:lnTo>
                                <a:lnTo>
                                  <a:pt x="32" y="632"/>
                                </a:lnTo>
                                <a:lnTo>
                                  <a:pt x="30" y="635"/>
                                </a:lnTo>
                                <a:lnTo>
                                  <a:pt x="29" y="637"/>
                                </a:lnTo>
                                <a:lnTo>
                                  <a:pt x="26" y="641"/>
                                </a:lnTo>
                                <a:lnTo>
                                  <a:pt x="25" y="644"/>
                                </a:lnTo>
                                <a:lnTo>
                                  <a:pt x="23" y="646"/>
                                </a:lnTo>
                                <a:lnTo>
                                  <a:pt x="22" y="649"/>
                                </a:lnTo>
                                <a:lnTo>
                                  <a:pt x="21" y="652"/>
                                </a:lnTo>
                                <a:lnTo>
                                  <a:pt x="20" y="655"/>
                                </a:lnTo>
                                <a:lnTo>
                                  <a:pt x="19" y="659"/>
                                </a:lnTo>
                                <a:lnTo>
                                  <a:pt x="18" y="662"/>
                                </a:lnTo>
                                <a:lnTo>
                                  <a:pt x="17" y="664"/>
                                </a:lnTo>
                                <a:lnTo>
                                  <a:pt x="16" y="667"/>
                                </a:lnTo>
                                <a:lnTo>
                                  <a:pt x="14" y="670"/>
                                </a:lnTo>
                                <a:lnTo>
                                  <a:pt x="13" y="673"/>
                                </a:lnTo>
                                <a:lnTo>
                                  <a:pt x="13" y="676"/>
                                </a:lnTo>
                                <a:lnTo>
                                  <a:pt x="12" y="680"/>
                                </a:lnTo>
                                <a:lnTo>
                                  <a:pt x="11" y="682"/>
                                </a:lnTo>
                                <a:lnTo>
                                  <a:pt x="10" y="685"/>
                                </a:lnTo>
                                <a:lnTo>
                                  <a:pt x="9" y="688"/>
                                </a:lnTo>
                                <a:lnTo>
                                  <a:pt x="9" y="691"/>
                                </a:lnTo>
                                <a:lnTo>
                                  <a:pt x="7" y="693"/>
                                </a:lnTo>
                                <a:lnTo>
                                  <a:pt x="7" y="696"/>
                                </a:lnTo>
                                <a:lnTo>
                                  <a:pt x="6" y="700"/>
                                </a:lnTo>
                                <a:lnTo>
                                  <a:pt x="6" y="703"/>
                                </a:lnTo>
                                <a:lnTo>
                                  <a:pt x="5" y="706"/>
                                </a:lnTo>
                                <a:lnTo>
                                  <a:pt x="5" y="708"/>
                                </a:lnTo>
                                <a:lnTo>
                                  <a:pt x="4" y="711"/>
                                </a:lnTo>
                                <a:lnTo>
                                  <a:pt x="4" y="714"/>
                                </a:lnTo>
                                <a:lnTo>
                                  <a:pt x="3" y="718"/>
                                </a:lnTo>
                                <a:lnTo>
                                  <a:pt x="3" y="720"/>
                                </a:lnTo>
                                <a:lnTo>
                                  <a:pt x="3" y="723"/>
                                </a:lnTo>
                                <a:lnTo>
                                  <a:pt x="3" y="726"/>
                                </a:lnTo>
                                <a:lnTo>
                                  <a:pt x="2" y="729"/>
                                </a:lnTo>
                                <a:lnTo>
                                  <a:pt x="2" y="731"/>
                                </a:lnTo>
                                <a:lnTo>
                                  <a:pt x="1" y="733"/>
                                </a:lnTo>
                                <a:lnTo>
                                  <a:pt x="1" y="737"/>
                                </a:lnTo>
                                <a:lnTo>
                                  <a:pt x="1" y="740"/>
                                </a:lnTo>
                                <a:lnTo>
                                  <a:pt x="1" y="742"/>
                                </a:lnTo>
                                <a:lnTo>
                                  <a:pt x="1" y="745"/>
                                </a:lnTo>
                                <a:lnTo>
                                  <a:pt x="1" y="747"/>
                                </a:lnTo>
                                <a:lnTo>
                                  <a:pt x="0" y="749"/>
                                </a:lnTo>
                                <a:lnTo>
                                  <a:pt x="0" y="752"/>
                                </a:lnTo>
                                <a:lnTo>
                                  <a:pt x="0" y="754"/>
                                </a:lnTo>
                                <a:lnTo>
                                  <a:pt x="0" y="758"/>
                                </a:lnTo>
                                <a:lnTo>
                                  <a:pt x="0" y="760"/>
                                </a:lnTo>
                                <a:lnTo>
                                  <a:pt x="0" y="762"/>
                                </a:lnTo>
                                <a:lnTo>
                                  <a:pt x="0" y="764"/>
                                </a:lnTo>
                                <a:lnTo>
                                  <a:pt x="1" y="767"/>
                                </a:lnTo>
                                <a:lnTo>
                                  <a:pt x="1" y="769"/>
                                </a:lnTo>
                                <a:lnTo>
                                  <a:pt x="1" y="771"/>
                                </a:lnTo>
                                <a:lnTo>
                                  <a:pt x="1" y="773"/>
                                </a:lnTo>
                                <a:lnTo>
                                  <a:pt x="1" y="776"/>
                                </a:lnTo>
                                <a:lnTo>
                                  <a:pt x="1" y="778"/>
                                </a:lnTo>
                                <a:lnTo>
                                  <a:pt x="1" y="780"/>
                                </a:lnTo>
                                <a:lnTo>
                                  <a:pt x="2" y="782"/>
                                </a:lnTo>
                                <a:lnTo>
                                  <a:pt x="2" y="784"/>
                                </a:lnTo>
                                <a:lnTo>
                                  <a:pt x="2" y="787"/>
                                </a:lnTo>
                                <a:lnTo>
                                  <a:pt x="3" y="791"/>
                                </a:lnTo>
                                <a:lnTo>
                                  <a:pt x="3" y="794"/>
                                </a:lnTo>
                                <a:lnTo>
                                  <a:pt x="4" y="798"/>
                                </a:lnTo>
                                <a:lnTo>
                                  <a:pt x="4" y="799"/>
                                </a:lnTo>
                                <a:lnTo>
                                  <a:pt x="4" y="801"/>
                                </a:lnTo>
                                <a:lnTo>
                                  <a:pt x="5" y="803"/>
                                </a:lnTo>
                                <a:lnTo>
                                  <a:pt x="6" y="805"/>
                                </a:lnTo>
                                <a:lnTo>
                                  <a:pt x="6" y="807"/>
                                </a:lnTo>
                                <a:lnTo>
                                  <a:pt x="7" y="809"/>
                                </a:lnTo>
                                <a:lnTo>
                                  <a:pt x="9" y="812"/>
                                </a:lnTo>
                                <a:lnTo>
                                  <a:pt x="10" y="815"/>
                                </a:lnTo>
                                <a:lnTo>
                                  <a:pt x="10" y="818"/>
                                </a:lnTo>
                                <a:lnTo>
                                  <a:pt x="11" y="820"/>
                                </a:lnTo>
                                <a:lnTo>
                                  <a:pt x="11" y="824"/>
                                </a:lnTo>
                                <a:lnTo>
                                  <a:pt x="12" y="827"/>
                                </a:lnTo>
                                <a:lnTo>
                                  <a:pt x="13" y="830"/>
                                </a:lnTo>
                                <a:lnTo>
                                  <a:pt x="14" y="835"/>
                                </a:lnTo>
                                <a:lnTo>
                                  <a:pt x="14" y="836"/>
                                </a:lnTo>
                                <a:lnTo>
                                  <a:pt x="14" y="838"/>
                                </a:lnTo>
                                <a:lnTo>
                                  <a:pt x="15" y="840"/>
                                </a:lnTo>
                                <a:lnTo>
                                  <a:pt x="16" y="842"/>
                                </a:lnTo>
                                <a:lnTo>
                                  <a:pt x="16" y="845"/>
                                </a:lnTo>
                                <a:lnTo>
                                  <a:pt x="17" y="849"/>
                                </a:lnTo>
                                <a:lnTo>
                                  <a:pt x="17" y="851"/>
                                </a:lnTo>
                                <a:lnTo>
                                  <a:pt x="18" y="853"/>
                                </a:lnTo>
                                <a:lnTo>
                                  <a:pt x="18" y="856"/>
                                </a:lnTo>
                                <a:lnTo>
                                  <a:pt x="18" y="858"/>
                                </a:lnTo>
                                <a:lnTo>
                                  <a:pt x="18" y="860"/>
                                </a:lnTo>
                                <a:lnTo>
                                  <a:pt x="19" y="862"/>
                                </a:lnTo>
                                <a:lnTo>
                                  <a:pt x="19" y="864"/>
                                </a:lnTo>
                                <a:lnTo>
                                  <a:pt x="19" y="866"/>
                                </a:lnTo>
                                <a:lnTo>
                                  <a:pt x="20" y="868"/>
                                </a:lnTo>
                                <a:lnTo>
                                  <a:pt x="20" y="871"/>
                                </a:lnTo>
                                <a:lnTo>
                                  <a:pt x="20" y="874"/>
                                </a:lnTo>
                                <a:lnTo>
                                  <a:pt x="21" y="876"/>
                                </a:lnTo>
                                <a:lnTo>
                                  <a:pt x="21" y="878"/>
                                </a:lnTo>
                                <a:lnTo>
                                  <a:pt x="21" y="880"/>
                                </a:lnTo>
                                <a:lnTo>
                                  <a:pt x="21" y="882"/>
                                </a:lnTo>
                                <a:lnTo>
                                  <a:pt x="21" y="885"/>
                                </a:lnTo>
                                <a:lnTo>
                                  <a:pt x="21" y="887"/>
                                </a:lnTo>
                                <a:lnTo>
                                  <a:pt x="21" y="889"/>
                                </a:lnTo>
                                <a:lnTo>
                                  <a:pt x="21" y="892"/>
                                </a:lnTo>
                                <a:lnTo>
                                  <a:pt x="21" y="895"/>
                                </a:lnTo>
                                <a:lnTo>
                                  <a:pt x="21" y="897"/>
                                </a:lnTo>
                                <a:lnTo>
                                  <a:pt x="21" y="900"/>
                                </a:lnTo>
                                <a:lnTo>
                                  <a:pt x="21" y="902"/>
                                </a:lnTo>
                                <a:lnTo>
                                  <a:pt x="21" y="904"/>
                                </a:lnTo>
                                <a:lnTo>
                                  <a:pt x="21" y="906"/>
                                </a:lnTo>
                                <a:lnTo>
                                  <a:pt x="21" y="909"/>
                                </a:lnTo>
                                <a:lnTo>
                                  <a:pt x="20" y="911"/>
                                </a:lnTo>
                                <a:lnTo>
                                  <a:pt x="20" y="915"/>
                                </a:lnTo>
                                <a:lnTo>
                                  <a:pt x="20" y="917"/>
                                </a:lnTo>
                                <a:lnTo>
                                  <a:pt x="20" y="919"/>
                                </a:lnTo>
                                <a:lnTo>
                                  <a:pt x="19" y="922"/>
                                </a:lnTo>
                                <a:lnTo>
                                  <a:pt x="19" y="924"/>
                                </a:lnTo>
                                <a:lnTo>
                                  <a:pt x="18" y="926"/>
                                </a:lnTo>
                                <a:lnTo>
                                  <a:pt x="18" y="929"/>
                                </a:lnTo>
                                <a:lnTo>
                                  <a:pt x="18" y="931"/>
                                </a:lnTo>
                                <a:lnTo>
                                  <a:pt x="17" y="935"/>
                                </a:lnTo>
                                <a:lnTo>
                                  <a:pt x="17" y="937"/>
                                </a:lnTo>
                                <a:lnTo>
                                  <a:pt x="16" y="940"/>
                                </a:lnTo>
                                <a:lnTo>
                                  <a:pt x="15" y="942"/>
                                </a:lnTo>
                                <a:lnTo>
                                  <a:pt x="15" y="945"/>
                                </a:lnTo>
                                <a:lnTo>
                                  <a:pt x="14" y="947"/>
                                </a:lnTo>
                                <a:lnTo>
                                  <a:pt x="13" y="950"/>
                                </a:lnTo>
                                <a:lnTo>
                                  <a:pt x="12" y="954"/>
                                </a:lnTo>
                                <a:lnTo>
                                  <a:pt x="12" y="956"/>
                                </a:lnTo>
                                <a:lnTo>
                                  <a:pt x="10" y="959"/>
                                </a:lnTo>
                                <a:lnTo>
                                  <a:pt x="10" y="963"/>
                                </a:lnTo>
                                <a:lnTo>
                                  <a:pt x="10" y="965"/>
                                </a:lnTo>
                                <a:lnTo>
                                  <a:pt x="11" y="969"/>
                                </a:lnTo>
                                <a:lnTo>
                                  <a:pt x="12" y="970"/>
                                </a:lnTo>
                                <a:lnTo>
                                  <a:pt x="14" y="973"/>
                                </a:lnTo>
                                <a:lnTo>
                                  <a:pt x="16" y="974"/>
                                </a:lnTo>
                                <a:lnTo>
                                  <a:pt x="19" y="976"/>
                                </a:lnTo>
                                <a:lnTo>
                                  <a:pt x="21" y="976"/>
                                </a:lnTo>
                                <a:lnTo>
                                  <a:pt x="23" y="976"/>
                                </a:lnTo>
                                <a:lnTo>
                                  <a:pt x="26" y="975"/>
                                </a:lnTo>
                                <a:lnTo>
                                  <a:pt x="30" y="975"/>
                                </a:lnTo>
                                <a:lnTo>
                                  <a:pt x="32" y="973"/>
                                </a:lnTo>
                                <a:lnTo>
                                  <a:pt x="34" y="970"/>
                                </a:lnTo>
                                <a:lnTo>
                                  <a:pt x="36" y="968"/>
                                </a:lnTo>
                                <a:lnTo>
                                  <a:pt x="38" y="965"/>
                                </a:lnTo>
                                <a:lnTo>
                                  <a:pt x="38" y="962"/>
                                </a:lnTo>
                                <a:lnTo>
                                  <a:pt x="39" y="959"/>
                                </a:lnTo>
                                <a:lnTo>
                                  <a:pt x="40" y="956"/>
                                </a:lnTo>
                                <a:lnTo>
                                  <a:pt x="41" y="954"/>
                                </a:lnTo>
                                <a:lnTo>
                                  <a:pt x="41" y="949"/>
                                </a:lnTo>
                                <a:lnTo>
                                  <a:pt x="42" y="947"/>
                                </a:lnTo>
                                <a:lnTo>
                                  <a:pt x="43" y="944"/>
                                </a:lnTo>
                                <a:lnTo>
                                  <a:pt x="44" y="941"/>
                                </a:lnTo>
                                <a:lnTo>
                                  <a:pt x="44" y="938"/>
                                </a:lnTo>
                                <a:lnTo>
                                  <a:pt x="45" y="935"/>
                                </a:lnTo>
                                <a:lnTo>
                                  <a:pt x="45" y="933"/>
                                </a:lnTo>
                                <a:lnTo>
                                  <a:pt x="47" y="929"/>
                                </a:lnTo>
                                <a:lnTo>
                                  <a:pt x="47" y="926"/>
                                </a:lnTo>
                                <a:lnTo>
                                  <a:pt x="47" y="923"/>
                                </a:lnTo>
                                <a:lnTo>
                                  <a:pt x="48" y="921"/>
                                </a:lnTo>
                                <a:lnTo>
                                  <a:pt x="48" y="918"/>
                                </a:lnTo>
                                <a:lnTo>
                                  <a:pt x="48" y="915"/>
                                </a:lnTo>
                                <a:lnTo>
                                  <a:pt x="49" y="913"/>
                                </a:lnTo>
                                <a:lnTo>
                                  <a:pt x="49" y="909"/>
                                </a:lnTo>
                                <a:lnTo>
                                  <a:pt x="49" y="906"/>
                                </a:lnTo>
                                <a:lnTo>
                                  <a:pt x="49" y="904"/>
                                </a:lnTo>
                                <a:lnTo>
                                  <a:pt x="49" y="901"/>
                                </a:lnTo>
                                <a:lnTo>
                                  <a:pt x="49" y="898"/>
                                </a:lnTo>
                                <a:lnTo>
                                  <a:pt x="49" y="896"/>
                                </a:lnTo>
                                <a:lnTo>
                                  <a:pt x="49" y="892"/>
                                </a:lnTo>
                                <a:lnTo>
                                  <a:pt x="49" y="890"/>
                                </a:lnTo>
                                <a:lnTo>
                                  <a:pt x="49" y="887"/>
                                </a:lnTo>
                                <a:lnTo>
                                  <a:pt x="49" y="885"/>
                                </a:lnTo>
                                <a:lnTo>
                                  <a:pt x="49" y="882"/>
                                </a:lnTo>
                                <a:lnTo>
                                  <a:pt x="49" y="880"/>
                                </a:lnTo>
                                <a:lnTo>
                                  <a:pt x="49" y="877"/>
                                </a:lnTo>
                                <a:lnTo>
                                  <a:pt x="49" y="875"/>
                                </a:lnTo>
                                <a:lnTo>
                                  <a:pt x="48" y="871"/>
                                </a:lnTo>
                                <a:lnTo>
                                  <a:pt x="48" y="869"/>
                                </a:lnTo>
                                <a:lnTo>
                                  <a:pt x="48" y="867"/>
                                </a:lnTo>
                                <a:lnTo>
                                  <a:pt x="47" y="864"/>
                                </a:lnTo>
                                <a:lnTo>
                                  <a:pt x="47" y="862"/>
                                </a:lnTo>
                                <a:lnTo>
                                  <a:pt x="47" y="859"/>
                                </a:lnTo>
                                <a:lnTo>
                                  <a:pt x="45" y="857"/>
                                </a:lnTo>
                                <a:lnTo>
                                  <a:pt x="45" y="855"/>
                                </a:lnTo>
                                <a:lnTo>
                                  <a:pt x="45" y="852"/>
                                </a:lnTo>
                                <a:lnTo>
                                  <a:pt x="44" y="850"/>
                                </a:lnTo>
                                <a:lnTo>
                                  <a:pt x="44" y="847"/>
                                </a:lnTo>
                                <a:lnTo>
                                  <a:pt x="44" y="845"/>
                                </a:lnTo>
                                <a:lnTo>
                                  <a:pt x="43" y="843"/>
                                </a:lnTo>
                                <a:lnTo>
                                  <a:pt x="43" y="841"/>
                                </a:lnTo>
                                <a:lnTo>
                                  <a:pt x="42" y="839"/>
                                </a:lnTo>
                                <a:lnTo>
                                  <a:pt x="42" y="837"/>
                                </a:lnTo>
                                <a:lnTo>
                                  <a:pt x="41" y="835"/>
                                </a:lnTo>
                                <a:lnTo>
                                  <a:pt x="41" y="832"/>
                                </a:lnTo>
                                <a:lnTo>
                                  <a:pt x="40" y="830"/>
                                </a:lnTo>
                                <a:lnTo>
                                  <a:pt x="40" y="828"/>
                                </a:lnTo>
                                <a:lnTo>
                                  <a:pt x="39" y="824"/>
                                </a:lnTo>
                                <a:lnTo>
                                  <a:pt x="38" y="821"/>
                                </a:lnTo>
                                <a:lnTo>
                                  <a:pt x="37" y="817"/>
                                </a:lnTo>
                                <a:lnTo>
                                  <a:pt x="37" y="813"/>
                                </a:lnTo>
                                <a:lnTo>
                                  <a:pt x="36" y="810"/>
                                </a:lnTo>
                                <a:lnTo>
                                  <a:pt x="35" y="807"/>
                                </a:lnTo>
                                <a:lnTo>
                                  <a:pt x="34" y="805"/>
                                </a:lnTo>
                                <a:lnTo>
                                  <a:pt x="34" y="803"/>
                                </a:lnTo>
                                <a:lnTo>
                                  <a:pt x="33" y="801"/>
                                </a:lnTo>
                                <a:lnTo>
                                  <a:pt x="33" y="799"/>
                                </a:lnTo>
                                <a:lnTo>
                                  <a:pt x="33" y="794"/>
                                </a:lnTo>
                                <a:lnTo>
                                  <a:pt x="32" y="791"/>
                                </a:lnTo>
                                <a:lnTo>
                                  <a:pt x="32" y="789"/>
                                </a:lnTo>
                                <a:lnTo>
                                  <a:pt x="31" y="787"/>
                                </a:lnTo>
                                <a:lnTo>
                                  <a:pt x="31" y="784"/>
                                </a:lnTo>
                                <a:lnTo>
                                  <a:pt x="31" y="782"/>
                                </a:lnTo>
                                <a:lnTo>
                                  <a:pt x="30" y="779"/>
                                </a:lnTo>
                                <a:lnTo>
                                  <a:pt x="30" y="774"/>
                                </a:lnTo>
                                <a:lnTo>
                                  <a:pt x="30" y="771"/>
                                </a:lnTo>
                                <a:lnTo>
                                  <a:pt x="30" y="767"/>
                                </a:lnTo>
                                <a:lnTo>
                                  <a:pt x="29" y="765"/>
                                </a:lnTo>
                                <a:lnTo>
                                  <a:pt x="29" y="763"/>
                                </a:lnTo>
                                <a:lnTo>
                                  <a:pt x="29" y="761"/>
                                </a:lnTo>
                                <a:lnTo>
                                  <a:pt x="29" y="759"/>
                                </a:lnTo>
                                <a:lnTo>
                                  <a:pt x="29" y="757"/>
                                </a:lnTo>
                                <a:lnTo>
                                  <a:pt x="29" y="754"/>
                                </a:lnTo>
                                <a:lnTo>
                                  <a:pt x="29" y="752"/>
                                </a:lnTo>
                                <a:lnTo>
                                  <a:pt x="29" y="750"/>
                                </a:lnTo>
                                <a:lnTo>
                                  <a:pt x="29" y="748"/>
                                </a:lnTo>
                                <a:lnTo>
                                  <a:pt x="29" y="746"/>
                                </a:lnTo>
                                <a:lnTo>
                                  <a:pt x="29" y="743"/>
                                </a:lnTo>
                                <a:lnTo>
                                  <a:pt x="30" y="741"/>
                                </a:lnTo>
                                <a:lnTo>
                                  <a:pt x="30" y="739"/>
                                </a:lnTo>
                                <a:lnTo>
                                  <a:pt x="30" y="737"/>
                                </a:lnTo>
                                <a:lnTo>
                                  <a:pt x="30" y="733"/>
                                </a:lnTo>
                                <a:lnTo>
                                  <a:pt x="31" y="731"/>
                                </a:lnTo>
                                <a:lnTo>
                                  <a:pt x="31" y="729"/>
                                </a:lnTo>
                                <a:lnTo>
                                  <a:pt x="31" y="726"/>
                                </a:lnTo>
                                <a:lnTo>
                                  <a:pt x="31" y="724"/>
                                </a:lnTo>
                                <a:lnTo>
                                  <a:pt x="31" y="721"/>
                                </a:lnTo>
                                <a:lnTo>
                                  <a:pt x="32" y="719"/>
                                </a:lnTo>
                                <a:lnTo>
                                  <a:pt x="32" y="715"/>
                                </a:lnTo>
                                <a:lnTo>
                                  <a:pt x="32" y="713"/>
                                </a:lnTo>
                                <a:lnTo>
                                  <a:pt x="33" y="710"/>
                                </a:lnTo>
                                <a:lnTo>
                                  <a:pt x="33" y="708"/>
                                </a:lnTo>
                                <a:lnTo>
                                  <a:pt x="34" y="705"/>
                                </a:lnTo>
                                <a:lnTo>
                                  <a:pt x="34" y="703"/>
                                </a:lnTo>
                                <a:lnTo>
                                  <a:pt x="35" y="700"/>
                                </a:lnTo>
                                <a:lnTo>
                                  <a:pt x="35" y="696"/>
                                </a:lnTo>
                                <a:lnTo>
                                  <a:pt x="36" y="694"/>
                                </a:lnTo>
                                <a:lnTo>
                                  <a:pt x="37" y="691"/>
                                </a:lnTo>
                                <a:lnTo>
                                  <a:pt x="38" y="689"/>
                                </a:lnTo>
                                <a:lnTo>
                                  <a:pt x="38" y="686"/>
                                </a:lnTo>
                                <a:lnTo>
                                  <a:pt x="39" y="684"/>
                                </a:lnTo>
                                <a:lnTo>
                                  <a:pt x="40" y="681"/>
                                </a:lnTo>
                                <a:lnTo>
                                  <a:pt x="41" y="679"/>
                                </a:lnTo>
                                <a:lnTo>
                                  <a:pt x="42" y="675"/>
                                </a:lnTo>
                                <a:lnTo>
                                  <a:pt x="43" y="673"/>
                                </a:lnTo>
                                <a:lnTo>
                                  <a:pt x="44" y="670"/>
                                </a:lnTo>
                                <a:lnTo>
                                  <a:pt x="45" y="667"/>
                                </a:lnTo>
                                <a:lnTo>
                                  <a:pt x="47" y="665"/>
                                </a:lnTo>
                                <a:lnTo>
                                  <a:pt x="48" y="662"/>
                                </a:lnTo>
                                <a:lnTo>
                                  <a:pt x="49" y="659"/>
                                </a:lnTo>
                                <a:lnTo>
                                  <a:pt x="50" y="656"/>
                                </a:lnTo>
                                <a:lnTo>
                                  <a:pt x="51" y="653"/>
                                </a:lnTo>
                                <a:lnTo>
                                  <a:pt x="53" y="651"/>
                                </a:lnTo>
                                <a:lnTo>
                                  <a:pt x="54" y="649"/>
                                </a:lnTo>
                                <a:lnTo>
                                  <a:pt x="56" y="646"/>
                                </a:lnTo>
                                <a:lnTo>
                                  <a:pt x="57" y="644"/>
                                </a:lnTo>
                                <a:lnTo>
                                  <a:pt x="59" y="642"/>
                                </a:lnTo>
                                <a:lnTo>
                                  <a:pt x="60" y="640"/>
                                </a:lnTo>
                                <a:lnTo>
                                  <a:pt x="61" y="637"/>
                                </a:lnTo>
                                <a:lnTo>
                                  <a:pt x="63" y="635"/>
                                </a:lnTo>
                                <a:lnTo>
                                  <a:pt x="64" y="633"/>
                                </a:lnTo>
                                <a:lnTo>
                                  <a:pt x="66" y="631"/>
                                </a:lnTo>
                                <a:lnTo>
                                  <a:pt x="68" y="630"/>
                                </a:lnTo>
                                <a:lnTo>
                                  <a:pt x="71" y="627"/>
                                </a:lnTo>
                                <a:lnTo>
                                  <a:pt x="74" y="624"/>
                                </a:lnTo>
                                <a:lnTo>
                                  <a:pt x="77" y="621"/>
                                </a:lnTo>
                                <a:lnTo>
                                  <a:pt x="80" y="619"/>
                                </a:lnTo>
                                <a:lnTo>
                                  <a:pt x="78" y="621"/>
                                </a:lnTo>
                                <a:lnTo>
                                  <a:pt x="77" y="623"/>
                                </a:lnTo>
                                <a:lnTo>
                                  <a:pt x="75" y="625"/>
                                </a:lnTo>
                                <a:lnTo>
                                  <a:pt x="74" y="628"/>
                                </a:lnTo>
                                <a:lnTo>
                                  <a:pt x="73" y="630"/>
                                </a:lnTo>
                                <a:lnTo>
                                  <a:pt x="71" y="632"/>
                                </a:lnTo>
                                <a:lnTo>
                                  <a:pt x="70" y="634"/>
                                </a:lnTo>
                                <a:lnTo>
                                  <a:pt x="69" y="636"/>
                                </a:lnTo>
                                <a:lnTo>
                                  <a:pt x="68" y="639"/>
                                </a:lnTo>
                                <a:lnTo>
                                  <a:pt x="67" y="641"/>
                                </a:lnTo>
                                <a:lnTo>
                                  <a:pt x="66" y="643"/>
                                </a:lnTo>
                                <a:lnTo>
                                  <a:pt x="64" y="645"/>
                                </a:lnTo>
                                <a:lnTo>
                                  <a:pt x="63" y="647"/>
                                </a:lnTo>
                                <a:lnTo>
                                  <a:pt x="63" y="649"/>
                                </a:lnTo>
                                <a:lnTo>
                                  <a:pt x="62" y="651"/>
                                </a:lnTo>
                                <a:lnTo>
                                  <a:pt x="62" y="653"/>
                                </a:lnTo>
                                <a:lnTo>
                                  <a:pt x="61" y="656"/>
                                </a:lnTo>
                                <a:lnTo>
                                  <a:pt x="60" y="660"/>
                                </a:lnTo>
                                <a:lnTo>
                                  <a:pt x="60" y="664"/>
                                </a:lnTo>
                                <a:lnTo>
                                  <a:pt x="60" y="667"/>
                                </a:lnTo>
                                <a:lnTo>
                                  <a:pt x="60" y="670"/>
                                </a:lnTo>
                                <a:lnTo>
                                  <a:pt x="61" y="673"/>
                                </a:lnTo>
                                <a:lnTo>
                                  <a:pt x="62" y="676"/>
                                </a:lnTo>
                                <a:lnTo>
                                  <a:pt x="64" y="680"/>
                                </a:lnTo>
                                <a:lnTo>
                                  <a:pt x="66" y="682"/>
                                </a:lnTo>
                                <a:lnTo>
                                  <a:pt x="67" y="684"/>
                                </a:lnTo>
                                <a:lnTo>
                                  <a:pt x="69" y="686"/>
                                </a:lnTo>
                                <a:lnTo>
                                  <a:pt x="71" y="688"/>
                                </a:lnTo>
                                <a:lnTo>
                                  <a:pt x="73" y="689"/>
                                </a:lnTo>
                                <a:lnTo>
                                  <a:pt x="75" y="691"/>
                                </a:lnTo>
                                <a:lnTo>
                                  <a:pt x="78" y="692"/>
                                </a:lnTo>
                                <a:lnTo>
                                  <a:pt x="81" y="694"/>
                                </a:lnTo>
                                <a:lnTo>
                                  <a:pt x="83" y="694"/>
                                </a:lnTo>
                                <a:lnTo>
                                  <a:pt x="88" y="695"/>
                                </a:lnTo>
                                <a:lnTo>
                                  <a:pt x="89" y="695"/>
                                </a:lnTo>
                                <a:lnTo>
                                  <a:pt x="91" y="696"/>
                                </a:lnTo>
                                <a:lnTo>
                                  <a:pt x="93" y="696"/>
                                </a:lnTo>
                                <a:lnTo>
                                  <a:pt x="95" y="698"/>
                                </a:lnTo>
                                <a:lnTo>
                                  <a:pt x="96" y="698"/>
                                </a:lnTo>
                                <a:lnTo>
                                  <a:pt x="98" y="698"/>
                                </a:lnTo>
                                <a:lnTo>
                                  <a:pt x="100" y="698"/>
                                </a:lnTo>
                                <a:lnTo>
                                  <a:pt x="102" y="698"/>
                                </a:lnTo>
                                <a:lnTo>
                                  <a:pt x="105" y="698"/>
                                </a:lnTo>
                                <a:lnTo>
                                  <a:pt x="107" y="698"/>
                                </a:lnTo>
                                <a:lnTo>
                                  <a:pt x="109" y="698"/>
                                </a:lnTo>
                                <a:lnTo>
                                  <a:pt x="112" y="699"/>
                                </a:lnTo>
                                <a:lnTo>
                                  <a:pt x="115" y="699"/>
                                </a:lnTo>
                                <a:lnTo>
                                  <a:pt x="118" y="699"/>
                                </a:lnTo>
                                <a:lnTo>
                                  <a:pt x="121" y="699"/>
                                </a:lnTo>
                                <a:lnTo>
                                  <a:pt x="125" y="700"/>
                                </a:lnTo>
                                <a:lnTo>
                                  <a:pt x="127" y="700"/>
                                </a:lnTo>
                                <a:lnTo>
                                  <a:pt x="129" y="701"/>
                                </a:lnTo>
                                <a:lnTo>
                                  <a:pt x="131" y="702"/>
                                </a:lnTo>
                                <a:lnTo>
                                  <a:pt x="133" y="703"/>
                                </a:lnTo>
                                <a:lnTo>
                                  <a:pt x="135" y="705"/>
                                </a:lnTo>
                                <a:lnTo>
                                  <a:pt x="138" y="708"/>
                                </a:lnTo>
                                <a:lnTo>
                                  <a:pt x="140" y="710"/>
                                </a:lnTo>
                                <a:lnTo>
                                  <a:pt x="142" y="713"/>
                                </a:lnTo>
                                <a:lnTo>
                                  <a:pt x="144" y="717"/>
                                </a:lnTo>
                                <a:lnTo>
                                  <a:pt x="147" y="719"/>
                                </a:lnTo>
                                <a:lnTo>
                                  <a:pt x="149" y="722"/>
                                </a:lnTo>
                                <a:lnTo>
                                  <a:pt x="152" y="725"/>
                                </a:lnTo>
                                <a:lnTo>
                                  <a:pt x="153" y="726"/>
                                </a:lnTo>
                                <a:lnTo>
                                  <a:pt x="155" y="727"/>
                                </a:lnTo>
                                <a:lnTo>
                                  <a:pt x="157" y="728"/>
                                </a:lnTo>
                                <a:lnTo>
                                  <a:pt x="159" y="729"/>
                                </a:lnTo>
                                <a:lnTo>
                                  <a:pt x="161" y="729"/>
                                </a:lnTo>
                                <a:lnTo>
                                  <a:pt x="164" y="730"/>
                                </a:lnTo>
                                <a:lnTo>
                                  <a:pt x="166" y="730"/>
                                </a:lnTo>
                                <a:lnTo>
                                  <a:pt x="169" y="731"/>
                                </a:lnTo>
                                <a:lnTo>
                                  <a:pt x="170" y="730"/>
                                </a:lnTo>
                                <a:lnTo>
                                  <a:pt x="171" y="729"/>
                                </a:lnTo>
                                <a:lnTo>
                                  <a:pt x="172" y="728"/>
                                </a:lnTo>
                                <a:lnTo>
                                  <a:pt x="172" y="726"/>
                                </a:lnTo>
                                <a:lnTo>
                                  <a:pt x="172" y="723"/>
                                </a:lnTo>
                                <a:lnTo>
                                  <a:pt x="172" y="721"/>
                                </a:lnTo>
                                <a:lnTo>
                                  <a:pt x="172" y="718"/>
                                </a:lnTo>
                                <a:lnTo>
                                  <a:pt x="171" y="715"/>
                                </a:lnTo>
                                <a:lnTo>
                                  <a:pt x="170" y="712"/>
                                </a:lnTo>
                                <a:lnTo>
                                  <a:pt x="170" y="709"/>
                                </a:lnTo>
                                <a:lnTo>
                                  <a:pt x="169" y="707"/>
                                </a:lnTo>
                                <a:lnTo>
                                  <a:pt x="168" y="705"/>
                                </a:lnTo>
                                <a:lnTo>
                                  <a:pt x="167" y="702"/>
                                </a:lnTo>
                                <a:lnTo>
                                  <a:pt x="166" y="701"/>
                                </a:lnTo>
                                <a:lnTo>
                                  <a:pt x="165" y="699"/>
                                </a:lnTo>
                                <a:lnTo>
                                  <a:pt x="165" y="699"/>
                                </a:lnTo>
                                <a:lnTo>
                                  <a:pt x="164" y="696"/>
                                </a:lnTo>
                                <a:lnTo>
                                  <a:pt x="163" y="694"/>
                                </a:lnTo>
                                <a:lnTo>
                                  <a:pt x="160" y="692"/>
                                </a:lnTo>
                                <a:lnTo>
                                  <a:pt x="158" y="690"/>
                                </a:lnTo>
                                <a:lnTo>
                                  <a:pt x="156" y="687"/>
                                </a:lnTo>
                                <a:lnTo>
                                  <a:pt x="154" y="685"/>
                                </a:lnTo>
                                <a:lnTo>
                                  <a:pt x="152" y="683"/>
                                </a:lnTo>
                                <a:lnTo>
                                  <a:pt x="149" y="681"/>
                                </a:lnTo>
                                <a:lnTo>
                                  <a:pt x="146" y="679"/>
                                </a:lnTo>
                                <a:lnTo>
                                  <a:pt x="142" y="676"/>
                                </a:lnTo>
                                <a:lnTo>
                                  <a:pt x="139" y="675"/>
                                </a:lnTo>
                                <a:lnTo>
                                  <a:pt x="137" y="675"/>
                                </a:lnTo>
                                <a:lnTo>
                                  <a:pt x="135" y="674"/>
                                </a:lnTo>
                                <a:lnTo>
                                  <a:pt x="134" y="674"/>
                                </a:lnTo>
                                <a:lnTo>
                                  <a:pt x="131" y="673"/>
                                </a:lnTo>
                                <a:lnTo>
                                  <a:pt x="129" y="672"/>
                                </a:lnTo>
                                <a:lnTo>
                                  <a:pt x="126" y="672"/>
                                </a:lnTo>
                                <a:lnTo>
                                  <a:pt x="122" y="672"/>
                                </a:lnTo>
                                <a:lnTo>
                                  <a:pt x="119" y="671"/>
                                </a:lnTo>
                                <a:lnTo>
                                  <a:pt x="117" y="671"/>
                                </a:lnTo>
                                <a:lnTo>
                                  <a:pt x="114" y="671"/>
                                </a:lnTo>
                                <a:lnTo>
                                  <a:pt x="111" y="671"/>
                                </a:lnTo>
                                <a:lnTo>
                                  <a:pt x="108" y="671"/>
                                </a:lnTo>
                                <a:lnTo>
                                  <a:pt x="105" y="671"/>
                                </a:lnTo>
                                <a:lnTo>
                                  <a:pt x="102" y="670"/>
                                </a:lnTo>
                                <a:lnTo>
                                  <a:pt x="100" y="670"/>
                                </a:lnTo>
                                <a:lnTo>
                                  <a:pt x="96" y="670"/>
                                </a:lnTo>
                                <a:lnTo>
                                  <a:pt x="94" y="669"/>
                                </a:lnTo>
                                <a:lnTo>
                                  <a:pt x="91" y="668"/>
                                </a:lnTo>
                                <a:lnTo>
                                  <a:pt x="90" y="668"/>
                                </a:lnTo>
                                <a:lnTo>
                                  <a:pt x="89" y="667"/>
                                </a:lnTo>
                                <a:lnTo>
                                  <a:pt x="89" y="667"/>
                                </a:lnTo>
                                <a:lnTo>
                                  <a:pt x="89" y="665"/>
                                </a:lnTo>
                                <a:lnTo>
                                  <a:pt x="89" y="663"/>
                                </a:lnTo>
                                <a:lnTo>
                                  <a:pt x="89" y="660"/>
                                </a:lnTo>
                                <a:lnTo>
                                  <a:pt x="90" y="656"/>
                                </a:lnTo>
                                <a:lnTo>
                                  <a:pt x="90" y="654"/>
                                </a:lnTo>
                                <a:lnTo>
                                  <a:pt x="91" y="652"/>
                                </a:lnTo>
                                <a:lnTo>
                                  <a:pt x="92" y="650"/>
                                </a:lnTo>
                                <a:lnTo>
                                  <a:pt x="94" y="647"/>
                                </a:lnTo>
                                <a:lnTo>
                                  <a:pt x="95" y="644"/>
                                </a:lnTo>
                                <a:lnTo>
                                  <a:pt x="98" y="641"/>
                                </a:lnTo>
                                <a:lnTo>
                                  <a:pt x="100" y="637"/>
                                </a:lnTo>
                                <a:lnTo>
                                  <a:pt x="103" y="634"/>
                                </a:lnTo>
                                <a:lnTo>
                                  <a:pt x="105" y="631"/>
                                </a:lnTo>
                                <a:lnTo>
                                  <a:pt x="107" y="629"/>
                                </a:lnTo>
                                <a:lnTo>
                                  <a:pt x="108" y="627"/>
                                </a:lnTo>
                                <a:lnTo>
                                  <a:pt x="110" y="626"/>
                                </a:lnTo>
                                <a:lnTo>
                                  <a:pt x="113" y="623"/>
                                </a:lnTo>
                                <a:lnTo>
                                  <a:pt x="117" y="621"/>
                                </a:lnTo>
                                <a:lnTo>
                                  <a:pt x="119" y="617"/>
                                </a:lnTo>
                                <a:lnTo>
                                  <a:pt x="122" y="616"/>
                                </a:lnTo>
                                <a:lnTo>
                                  <a:pt x="126" y="614"/>
                                </a:lnTo>
                                <a:lnTo>
                                  <a:pt x="129" y="614"/>
                                </a:lnTo>
                                <a:lnTo>
                                  <a:pt x="131" y="613"/>
                                </a:lnTo>
                                <a:lnTo>
                                  <a:pt x="134" y="612"/>
                                </a:lnTo>
                                <a:lnTo>
                                  <a:pt x="135" y="612"/>
                                </a:lnTo>
                                <a:lnTo>
                                  <a:pt x="137" y="612"/>
                                </a:lnTo>
                                <a:lnTo>
                                  <a:pt x="140" y="613"/>
                                </a:lnTo>
                                <a:lnTo>
                                  <a:pt x="142" y="613"/>
                                </a:lnTo>
                                <a:lnTo>
                                  <a:pt x="144" y="613"/>
                                </a:lnTo>
                                <a:lnTo>
                                  <a:pt x="146" y="614"/>
                                </a:lnTo>
                                <a:lnTo>
                                  <a:pt x="147" y="614"/>
                                </a:lnTo>
                                <a:lnTo>
                                  <a:pt x="150" y="614"/>
                                </a:lnTo>
                                <a:lnTo>
                                  <a:pt x="152" y="614"/>
                                </a:lnTo>
                                <a:lnTo>
                                  <a:pt x="154" y="614"/>
                                </a:lnTo>
                                <a:lnTo>
                                  <a:pt x="155" y="614"/>
                                </a:lnTo>
                                <a:lnTo>
                                  <a:pt x="158" y="614"/>
                                </a:lnTo>
                                <a:lnTo>
                                  <a:pt x="161" y="613"/>
                                </a:lnTo>
                                <a:lnTo>
                                  <a:pt x="165" y="613"/>
                                </a:lnTo>
                                <a:lnTo>
                                  <a:pt x="166" y="613"/>
                                </a:lnTo>
                                <a:lnTo>
                                  <a:pt x="168" y="613"/>
                                </a:lnTo>
                                <a:lnTo>
                                  <a:pt x="170" y="612"/>
                                </a:lnTo>
                                <a:lnTo>
                                  <a:pt x="172" y="612"/>
                                </a:lnTo>
                                <a:lnTo>
                                  <a:pt x="174" y="612"/>
                                </a:lnTo>
                                <a:lnTo>
                                  <a:pt x="176" y="611"/>
                                </a:lnTo>
                                <a:lnTo>
                                  <a:pt x="178" y="611"/>
                                </a:lnTo>
                                <a:lnTo>
                                  <a:pt x="180" y="610"/>
                                </a:lnTo>
                                <a:lnTo>
                                  <a:pt x="183" y="610"/>
                                </a:lnTo>
                                <a:lnTo>
                                  <a:pt x="186" y="609"/>
                                </a:lnTo>
                                <a:lnTo>
                                  <a:pt x="188" y="609"/>
                                </a:lnTo>
                                <a:lnTo>
                                  <a:pt x="191" y="608"/>
                                </a:lnTo>
                                <a:lnTo>
                                  <a:pt x="193" y="607"/>
                                </a:lnTo>
                                <a:lnTo>
                                  <a:pt x="196" y="606"/>
                                </a:lnTo>
                                <a:lnTo>
                                  <a:pt x="199" y="606"/>
                                </a:lnTo>
                                <a:lnTo>
                                  <a:pt x="203" y="605"/>
                                </a:lnTo>
                                <a:lnTo>
                                  <a:pt x="206" y="604"/>
                                </a:lnTo>
                                <a:lnTo>
                                  <a:pt x="209" y="603"/>
                                </a:lnTo>
                                <a:lnTo>
                                  <a:pt x="213" y="603"/>
                                </a:lnTo>
                                <a:lnTo>
                                  <a:pt x="217" y="602"/>
                                </a:lnTo>
                                <a:lnTo>
                                  <a:pt x="221" y="601"/>
                                </a:lnTo>
                                <a:lnTo>
                                  <a:pt x="225" y="600"/>
                                </a:lnTo>
                                <a:lnTo>
                                  <a:pt x="229" y="598"/>
                                </a:lnTo>
                                <a:lnTo>
                                  <a:pt x="233" y="597"/>
                                </a:lnTo>
                                <a:lnTo>
                                  <a:pt x="237" y="596"/>
                                </a:lnTo>
                                <a:lnTo>
                                  <a:pt x="242" y="594"/>
                                </a:lnTo>
                                <a:lnTo>
                                  <a:pt x="246" y="593"/>
                                </a:lnTo>
                                <a:lnTo>
                                  <a:pt x="251" y="592"/>
                                </a:lnTo>
                                <a:lnTo>
                                  <a:pt x="255" y="590"/>
                                </a:lnTo>
                                <a:lnTo>
                                  <a:pt x="261" y="589"/>
                                </a:lnTo>
                                <a:lnTo>
                                  <a:pt x="266" y="587"/>
                                </a:lnTo>
                                <a:lnTo>
                                  <a:pt x="271" y="586"/>
                                </a:lnTo>
                                <a:lnTo>
                                  <a:pt x="276" y="584"/>
                                </a:lnTo>
                                <a:lnTo>
                                  <a:pt x="283" y="583"/>
                                </a:lnTo>
                                <a:lnTo>
                                  <a:pt x="288" y="581"/>
                                </a:lnTo>
                                <a:lnTo>
                                  <a:pt x="294" y="580"/>
                                </a:lnTo>
                                <a:lnTo>
                                  <a:pt x="298" y="577"/>
                                </a:lnTo>
                                <a:lnTo>
                                  <a:pt x="300" y="576"/>
                                </a:lnTo>
                                <a:lnTo>
                                  <a:pt x="303" y="575"/>
                                </a:lnTo>
                                <a:lnTo>
                                  <a:pt x="305" y="574"/>
                                </a:lnTo>
                                <a:lnTo>
                                  <a:pt x="308" y="573"/>
                                </a:lnTo>
                                <a:lnTo>
                                  <a:pt x="311" y="572"/>
                                </a:lnTo>
                                <a:lnTo>
                                  <a:pt x="314" y="571"/>
                                </a:lnTo>
                                <a:lnTo>
                                  <a:pt x="318" y="571"/>
                                </a:lnTo>
                                <a:lnTo>
                                  <a:pt x="320" y="570"/>
                                </a:lnTo>
                                <a:lnTo>
                                  <a:pt x="323" y="569"/>
                                </a:lnTo>
                                <a:lnTo>
                                  <a:pt x="326" y="568"/>
                                </a:lnTo>
                                <a:lnTo>
                                  <a:pt x="329" y="567"/>
                                </a:lnTo>
                                <a:lnTo>
                                  <a:pt x="332" y="566"/>
                                </a:lnTo>
                                <a:lnTo>
                                  <a:pt x="334" y="565"/>
                                </a:lnTo>
                                <a:lnTo>
                                  <a:pt x="338" y="563"/>
                                </a:lnTo>
                                <a:lnTo>
                                  <a:pt x="342" y="563"/>
                                </a:lnTo>
                                <a:lnTo>
                                  <a:pt x="344" y="561"/>
                                </a:lnTo>
                                <a:lnTo>
                                  <a:pt x="347" y="559"/>
                                </a:lnTo>
                                <a:lnTo>
                                  <a:pt x="350" y="558"/>
                                </a:lnTo>
                                <a:lnTo>
                                  <a:pt x="353" y="557"/>
                                </a:lnTo>
                                <a:lnTo>
                                  <a:pt x="357" y="556"/>
                                </a:lnTo>
                                <a:lnTo>
                                  <a:pt x="360" y="555"/>
                                </a:lnTo>
                                <a:lnTo>
                                  <a:pt x="362" y="554"/>
                                </a:lnTo>
                                <a:lnTo>
                                  <a:pt x="366" y="553"/>
                                </a:lnTo>
                                <a:lnTo>
                                  <a:pt x="368" y="552"/>
                                </a:lnTo>
                                <a:lnTo>
                                  <a:pt x="371" y="551"/>
                                </a:lnTo>
                                <a:lnTo>
                                  <a:pt x="375" y="550"/>
                                </a:lnTo>
                                <a:lnTo>
                                  <a:pt x="378" y="549"/>
                                </a:lnTo>
                                <a:lnTo>
                                  <a:pt x="381" y="548"/>
                                </a:lnTo>
                                <a:lnTo>
                                  <a:pt x="384" y="547"/>
                                </a:lnTo>
                                <a:lnTo>
                                  <a:pt x="387" y="546"/>
                                </a:lnTo>
                                <a:lnTo>
                                  <a:pt x="390" y="545"/>
                                </a:lnTo>
                                <a:lnTo>
                                  <a:pt x="392" y="544"/>
                                </a:lnTo>
                                <a:lnTo>
                                  <a:pt x="396" y="543"/>
                                </a:lnTo>
                                <a:lnTo>
                                  <a:pt x="399" y="542"/>
                                </a:lnTo>
                                <a:lnTo>
                                  <a:pt x="401" y="541"/>
                                </a:lnTo>
                                <a:lnTo>
                                  <a:pt x="404" y="538"/>
                                </a:lnTo>
                                <a:lnTo>
                                  <a:pt x="407" y="537"/>
                                </a:lnTo>
                                <a:lnTo>
                                  <a:pt x="409" y="536"/>
                                </a:lnTo>
                                <a:lnTo>
                                  <a:pt x="412" y="535"/>
                                </a:lnTo>
                                <a:lnTo>
                                  <a:pt x="415" y="534"/>
                                </a:lnTo>
                                <a:lnTo>
                                  <a:pt x="418" y="533"/>
                                </a:lnTo>
                                <a:lnTo>
                                  <a:pt x="420" y="532"/>
                                </a:lnTo>
                                <a:lnTo>
                                  <a:pt x="423" y="531"/>
                                </a:lnTo>
                                <a:lnTo>
                                  <a:pt x="425" y="530"/>
                                </a:lnTo>
                                <a:lnTo>
                                  <a:pt x="428" y="529"/>
                                </a:lnTo>
                                <a:lnTo>
                                  <a:pt x="430" y="528"/>
                                </a:lnTo>
                                <a:lnTo>
                                  <a:pt x="433" y="527"/>
                                </a:lnTo>
                                <a:lnTo>
                                  <a:pt x="435" y="526"/>
                                </a:lnTo>
                                <a:lnTo>
                                  <a:pt x="438" y="525"/>
                                </a:lnTo>
                                <a:lnTo>
                                  <a:pt x="440" y="524"/>
                                </a:lnTo>
                                <a:lnTo>
                                  <a:pt x="442" y="523"/>
                                </a:lnTo>
                                <a:lnTo>
                                  <a:pt x="444" y="522"/>
                                </a:lnTo>
                                <a:lnTo>
                                  <a:pt x="446" y="521"/>
                                </a:lnTo>
                                <a:lnTo>
                                  <a:pt x="448" y="519"/>
                                </a:lnTo>
                                <a:lnTo>
                                  <a:pt x="450" y="519"/>
                                </a:lnTo>
                                <a:lnTo>
                                  <a:pt x="455" y="517"/>
                                </a:lnTo>
                                <a:lnTo>
                                  <a:pt x="458" y="515"/>
                                </a:lnTo>
                                <a:lnTo>
                                  <a:pt x="461" y="514"/>
                                </a:lnTo>
                                <a:lnTo>
                                  <a:pt x="464" y="512"/>
                                </a:lnTo>
                                <a:lnTo>
                                  <a:pt x="469" y="509"/>
                                </a:lnTo>
                                <a:lnTo>
                                  <a:pt x="475" y="506"/>
                                </a:lnTo>
                                <a:lnTo>
                                  <a:pt x="480" y="503"/>
                                </a:lnTo>
                                <a:lnTo>
                                  <a:pt x="485" y="498"/>
                                </a:lnTo>
                                <a:lnTo>
                                  <a:pt x="489" y="495"/>
                                </a:lnTo>
                                <a:lnTo>
                                  <a:pt x="495" y="492"/>
                                </a:lnTo>
                                <a:lnTo>
                                  <a:pt x="500" y="489"/>
                                </a:lnTo>
                                <a:lnTo>
                                  <a:pt x="505" y="486"/>
                                </a:lnTo>
                                <a:lnTo>
                                  <a:pt x="510" y="483"/>
                                </a:lnTo>
                                <a:lnTo>
                                  <a:pt x="514" y="479"/>
                                </a:lnTo>
                                <a:lnTo>
                                  <a:pt x="518" y="476"/>
                                </a:lnTo>
                                <a:lnTo>
                                  <a:pt x="522" y="473"/>
                                </a:lnTo>
                                <a:lnTo>
                                  <a:pt x="526" y="469"/>
                                </a:lnTo>
                                <a:lnTo>
                                  <a:pt x="531" y="466"/>
                                </a:lnTo>
                                <a:lnTo>
                                  <a:pt x="535" y="463"/>
                                </a:lnTo>
                                <a:lnTo>
                                  <a:pt x="539" y="459"/>
                                </a:lnTo>
                                <a:lnTo>
                                  <a:pt x="542" y="456"/>
                                </a:lnTo>
                                <a:lnTo>
                                  <a:pt x="546" y="453"/>
                                </a:lnTo>
                                <a:lnTo>
                                  <a:pt x="550" y="449"/>
                                </a:lnTo>
                                <a:lnTo>
                                  <a:pt x="554" y="446"/>
                                </a:lnTo>
                                <a:lnTo>
                                  <a:pt x="557" y="443"/>
                                </a:lnTo>
                                <a:lnTo>
                                  <a:pt x="560" y="439"/>
                                </a:lnTo>
                                <a:lnTo>
                                  <a:pt x="563" y="436"/>
                                </a:lnTo>
                                <a:lnTo>
                                  <a:pt x="568" y="432"/>
                                </a:lnTo>
                                <a:lnTo>
                                  <a:pt x="570" y="429"/>
                                </a:lnTo>
                                <a:lnTo>
                                  <a:pt x="573" y="426"/>
                                </a:lnTo>
                                <a:lnTo>
                                  <a:pt x="576" y="423"/>
                                </a:lnTo>
                                <a:lnTo>
                                  <a:pt x="579" y="419"/>
                                </a:lnTo>
                                <a:lnTo>
                                  <a:pt x="581" y="415"/>
                                </a:lnTo>
                                <a:lnTo>
                                  <a:pt x="583" y="412"/>
                                </a:lnTo>
                                <a:lnTo>
                                  <a:pt x="587" y="409"/>
                                </a:lnTo>
                                <a:lnTo>
                                  <a:pt x="590" y="406"/>
                                </a:lnTo>
                                <a:lnTo>
                                  <a:pt x="591" y="401"/>
                                </a:lnTo>
                                <a:lnTo>
                                  <a:pt x="593" y="398"/>
                                </a:lnTo>
                                <a:lnTo>
                                  <a:pt x="595" y="395"/>
                                </a:lnTo>
                                <a:lnTo>
                                  <a:pt x="597" y="391"/>
                                </a:lnTo>
                                <a:lnTo>
                                  <a:pt x="599" y="388"/>
                                </a:lnTo>
                                <a:lnTo>
                                  <a:pt x="600" y="385"/>
                                </a:lnTo>
                                <a:lnTo>
                                  <a:pt x="602" y="381"/>
                                </a:lnTo>
                                <a:lnTo>
                                  <a:pt x="604" y="377"/>
                                </a:lnTo>
                                <a:lnTo>
                                  <a:pt x="606" y="374"/>
                                </a:lnTo>
                                <a:lnTo>
                                  <a:pt x="608" y="371"/>
                                </a:lnTo>
                                <a:lnTo>
                                  <a:pt x="609" y="367"/>
                                </a:lnTo>
                                <a:lnTo>
                                  <a:pt x="610" y="363"/>
                                </a:lnTo>
                                <a:lnTo>
                                  <a:pt x="611" y="360"/>
                                </a:lnTo>
                                <a:lnTo>
                                  <a:pt x="612" y="357"/>
                                </a:lnTo>
                                <a:lnTo>
                                  <a:pt x="613" y="353"/>
                                </a:lnTo>
                                <a:lnTo>
                                  <a:pt x="614" y="350"/>
                                </a:lnTo>
                                <a:lnTo>
                                  <a:pt x="614" y="347"/>
                                </a:lnTo>
                                <a:lnTo>
                                  <a:pt x="615" y="342"/>
                                </a:lnTo>
                                <a:lnTo>
                                  <a:pt x="615" y="339"/>
                                </a:lnTo>
                                <a:lnTo>
                                  <a:pt x="616" y="335"/>
                                </a:lnTo>
                                <a:lnTo>
                                  <a:pt x="616" y="332"/>
                                </a:lnTo>
                                <a:lnTo>
                                  <a:pt x="616" y="329"/>
                                </a:lnTo>
                                <a:lnTo>
                                  <a:pt x="616" y="325"/>
                                </a:lnTo>
                                <a:lnTo>
                                  <a:pt x="617" y="321"/>
                                </a:lnTo>
                                <a:lnTo>
                                  <a:pt x="616" y="318"/>
                                </a:lnTo>
                                <a:lnTo>
                                  <a:pt x="616" y="314"/>
                                </a:lnTo>
                                <a:lnTo>
                                  <a:pt x="616" y="311"/>
                                </a:lnTo>
                                <a:lnTo>
                                  <a:pt x="616" y="308"/>
                                </a:lnTo>
                                <a:lnTo>
                                  <a:pt x="615" y="303"/>
                                </a:lnTo>
                                <a:lnTo>
                                  <a:pt x="615" y="300"/>
                                </a:lnTo>
                                <a:lnTo>
                                  <a:pt x="614" y="297"/>
                                </a:lnTo>
                                <a:lnTo>
                                  <a:pt x="614" y="293"/>
                                </a:lnTo>
                                <a:lnTo>
                                  <a:pt x="614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0"/>
                        <wps:cNvSpPr>
                          <a:spLocks/>
                        </wps:cNvSpPr>
                        <wps:spPr bwMode="auto">
                          <a:xfrm>
                            <a:off x="27305" y="45085"/>
                            <a:ext cx="490220" cy="802640"/>
                          </a:xfrm>
                          <a:custGeom>
                            <a:avLst/>
                            <a:gdLst>
                              <a:gd name="T0" fmla="*/ 510 w 772"/>
                              <a:gd name="T1" fmla="*/ 974 h 1264"/>
                              <a:gd name="T2" fmla="*/ 537 w 772"/>
                              <a:gd name="T3" fmla="*/ 928 h 1264"/>
                              <a:gd name="T4" fmla="*/ 570 w 772"/>
                              <a:gd name="T5" fmla="*/ 870 h 1264"/>
                              <a:gd name="T6" fmla="*/ 595 w 772"/>
                              <a:gd name="T7" fmla="*/ 815 h 1264"/>
                              <a:gd name="T8" fmla="*/ 605 w 772"/>
                              <a:gd name="T9" fmla="*/ 772 h 1264"/>
                              <a:gd name="T10" fmla="*/ 611 w 772"/>
                              <a:gd name="T11" fmla="*/ 724 h 1264"/>
                              <a:gd name="T12" fmla="*/ 611 w 772"/>
                              <a:gd name="T13" fmla="*/ 671 h 1264"/>
                              <a:gd name="T14" fmla="*/ 594 w 772"/>
                              <a:gd name="T15" fmla="*/ 622 h 1264"/>
                              <a:gd name="T16" fmla="*/ 547 w 772"/>
                              <a:gd name="T17" fmla="*/ 584 h 1264"/>
                              <a:gd name="T18" fmla="*/ 559 w 772"/>
                              <a:gd name="T19" fmla="*/ 437 h 1264"/>
                              <a:gd name="T20" fmla="*/ 602 w 772"/>
                              <a:gd name="T21" fmla="*/ 402 h 1264"/>
                              <a:gd name="T22" fmla="*/ 659 w 772"/>
                              <a:gd name="T23" fmla="*/ 348 h 1264"/>
                              <a:gd name="T24" fmla="*/ 711 w 772"/>
                              <a:gd name="T25" fmla="*/ 279 h 1264"/>
                              <a:gd name="T26" fmla="*/ 743 w 772"/>
                              <a:gd name="T27" fmla="*/ 201 h 1264"/>
                              <a:gd name="T28" fmla="*/ 764 w 772"/>
                              <a:gd name="T29" fmla="*/ 138 h 1264"/>
                              <a:gd name="T30" fmla="*/ 772 w 772"/>
                              <a:gd name="T31" fmla="*/ 90 h 1264"/>
                              <a:gd name="T32" fmla="*/ 755 w 772"/>
                              <a:gd name="T33" fmla="*/ 51 h 1264"/>
                              <a:gd name="T34" fmla="*/ 704 w 772"/>
                              <a:gd name="T35" fmla="*/ 14 h 1264"/>
                              <a:gd name="T36" fmla="*/ 655 w 772"/>
                              <a:gd name="T37" fmla="*/ 3 h 1264"/>
                              <a:gd name="T38" fmla="*/ 623 w 772"/>
                              <a:gd name="T39" fmla="*/ 8 h 1264"/>
                              <a:gd name="T40" fmla="*/ 583 w 772"/>
                              <a:gd name="T41" fmla="*/ 18 h 1264"/>
                              <a:gd name="T42" fmla="*/ 549 w 772"/>
                              <a:gd name="T43" fmla="*/ 38 h 1264"/>
                              <a:gd name="T44" fmla="*/ 515 w 772"/>
                              <a:gd name="T45" fmla="*/ 64 h 1264"/>
                              <a:gd name="T46" fmla="*/ 473 w 772"/>
                              <a:gd name="T47" fmla="*/ 98 h 1264"/>
                              <a:gd name="T48" fmla="*/ 396 w 772"/>
                              <a:gd name="T49" fmla="*/ 49 h 1264"/>
                              <a:gd name="T50" fmla="*/ 363 w 772"/>
                              <a:gd name="T51" fmla="*/ 27 h 1264"/>
                              <a:gd name="T52" fmla="*/ 318 w 772"/>
                              <a:gd name="T53" fmla="*/ 7 h 1264"/>
                              <a:gd name="T54" fmla="*/ 266 w 772"/>
                              <a:gd name="T55" fmla="*/ 1 h 1264"/>
                              <a:gd name="T56" fmla="*/ 213 w 772"/>
                              <a:gd name="T57" fmla="*/ 18 h 1264"/>
                              <a:gd name="T58" fmla="*/ 172 w 772"/>
                              <a:gd name="T59" fmla="*/ 53 h 1264"/>
                              <a:gd name="T60" fmla="*/ 145 w 772"/>
                              <a:gd name="T61" fmla="*/ 101 h 1264"/>
                              <a:gd name="T62" fmla="*/ 131 w 772"/>
                              <a:gd name="T63" fmla="*/ 153 h 1264"/>
                              <a:gd name="T64" fmla="*/ 135 w 772"/>
                              <a:gd name="T65" fmla="*/ 208 h 1264"/>
                              <a:gd name="T66" fmla="*/ 152 w 772"/>
                              <a:gd name="T67" fmla="*/ 273 h 1264"/>
                              <a:gd name="T68" fmla="*/ 181 w 772"/>
                              <a:gd name="T69" fmla="*/ 346 h 1264"/>
                              <a:gd name="T70" fmla="*/ 221 w 772"/>
                              <a:gd name="T71" fmla="*/ 417 h 1264"/>
                              <a:gd name="T72" fmla="*/ 274 w 772"/>
                              <a:gd name="T73" fmla="*/ 474 h 1264"/>
                              <a:gd name="T74" fmla="*/ 253 w 772"/>
                              <a:gd name="T75" fmla="*/ 652 h 1264"/>
                              <a:gd name="T76" fmla="*/ 224 w 772"/>
                              <a:gd name="T77" fmla="*/ 619 h 1264"/>
                              <a:gd name="T78" fmla="*/ 186 w 772"/>
                              <a:gd name="T79" fmla="*/ 599 h 1264"/>
                              <a:gd name="T80" fmla="*/ 130 w 772"/>
                              <a:gd name="T81" fmla="*/ 594 h 1264"/>
                              <a:gd name="T82" fmla="*/ 59 w 772"/>
                              <a:gd name="T83" fmla="*/ 617 h 1264"/>
                              <a:gd name="T84" fmla="*/ 17 w 772"/>
                              <a:gd name="T85" fmla="*/ 671 h 1264"/>
                              <a:gd name="T86" fmla="*/ 1 w 772"/>
                              <a:gd name="T87" fmla="*/ 737 h 1264"/>
                              <a:gd name="T88" fmla="*/ 1 w 772"/>
                              <a:gd name="T89" fmla="*/ 795 h 1264"/>
                              <a:gd name="T90" fmla="*/ 6 w 772"/>
                              <a:gd name="T91" fmla="*/ 827 h 1264"/>
                              <a:gd name="T92" fmla="*/ 17 w 772"/>
                              <a:gd name="T93" fmla="*/ 865 h 1264"/>
                              <a:gd name="T94" fmla="*/ 38 w 772"/>
                              <a:gd name="T95" fmla="*/ 922 h 1264"/>
                              <a:gd name="T96" fmla="*/ 69 w 772"/>
                              <a:gd name="T97" fmla="*/ 983 h 1264"/>
                              <a:gd name="T98" fmla="*/ 109 w 772"/>
                              <a:gd name="T99" fmla="*/ 1033 h 1264"/>
                              <a:gd name="T100" fmla="*/ 152 w 772"/>
                              <a:gd name="T101" fmla="*/ 1067 h 1264"/>
                              <a:gd name="T102" fmla="*/ 192 w 772"/>
                              <a:gd name="T103" fmla="*/ 1095 h 1264"/>
                              <a:gd name="T104" fmla="*/ 227 w 772"/>
                              <a:gd name="T105" fmla="*/ 1117 h 1264"/>
                              <a:gd name="T106" fmla="*/ 262 w 772"/>
                              <a:gd name="T107" fmla="*/ 1138 h 1264"/>
                              <a:gd name="T108" fmla="*/ 301 w 772"/>
                              <a:gd name="T109" fmla="*/ 1156 h 1264"/>
                              <a:gd name="T110" fmla="*/ 339 w 772"/>
                              <a:gd name="T111" fmla="*/ 1167 h 1264"/>
                              <a:gd name="T112" fmla="*/ 329 w 772"/>
                              <a:gd name="T113" fmla="*/ 1244 h 1264"/>
                              <a:gd name="T114" fmla="*/ 363 w 772"/>
                              <a:gd name="T115" fmla="*/ 1261 h 1264"/>
                              <a:gd name="T116" fmla="*/ 395 w 772"/>
                              <a:gd name="T117" fmla="*/ 1264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772" h="1264">
                                <a:moveTo>
                                  <a:pt x="444" y="1227"/>
                                </a:moveTo>
                                <a:lnTo>
                                  <a:pt x="396" y="1168"/>
                                </a:lnTo>
                                <a:lnTo>
                                  <a:pt x="374" y="1160"/>
                                </a:lnTo>
                                <a:lnTo>
                                  <a:pt x="498" y="992"/>
                                </a:lnTo>
                                <a:lnTo>
                                  <a:pt x="498" y="992"/>
                                </a:lnTo>
                                <a:lnTo>
                                  <a:pt x="498" y="991"/>
                                </a:lnTo>
                                <a:lnTo>
                                  <a:pt x="499" y="989"/>
                                </a:lnTo>
                                <a:lnTo>
                                  <a:pt x="501" y="986"/>
                                </a:lnTo>
                                <a:lnTo>
                                  <a:pt x="502" y="985"/>
                                </a:lnTo>
                                <a:lnTo>
                                  <a:pt x="503" y="983"/>
                                </a:lnTo>
                                <a:lnTo>
                                  <a:pt x="504" y="981"/>
                                </a:lnTo>
                                <a:lnTo>
                                  <a:pt x="506" y="979"/>
                                </a:lnTo>
                                <a:lnTo>
                                  <a:pt x="508" y="976"/>
                                </a:lnTo>
                                <a:lnTo>
                                  <a:pt x="510" y="974"/>
                                </a:lnTo>
                                <a:lnTo>
                                  <a:pt x="511" y="971"/>
                                </a:lnTo>
                                <a:lnTo>
                                  <a:pt x="513" y="969"/>
                                </a:lnTo>
                                <a:lnTo>
                                  <a:pt x="514" y="966"/>
                                </a:lnTo>
                                <a:lnTo>
                                  <a:pt x="516" y="963"/>
                                </a:lnTo>
                                <a:lnTo>
                                  <a:pt x="518" y="960"/>
                                </a:lnTo>
                                <a:lnTo>
                                  <a:pt x="520" y="957"/>
                                </a:lnTo>
                                <a:lnTo>
                                  <a:pt x="522" y="953"/>
                                </a:lnTo>
                                <a:lnTo>
                                  <a:pt x="524" y="950"/>
                                </a:lnTo>
                                <a:lnTo>
                                  <a:pt x="527" y="947"/>
                                </a:lnTo>
                                <a:lnTo>
                                  <a:pt x="529" y="944"/>
                                </a:lnTo>
                                <a:lnTo>
                                  <a:pt x="531" y="940"/>
                                </a:lnTo>
                                <a:lnTo>
                                  <a:pt x="533" y="935"/>
                                </a:lnTo>
                                <a:lnTo>
                                  <a:pt x="535" y="932"/>
                                </a:lnTo>
                                <a:lnTo>
                                  <a:pt x="537" y="928"/>
                                </a:lnTo>
                                <a:lnTo>
                                  <a:pt x="539" y="924"/>
                                </a:lnTo>
                                <a:lnTo>
                                  <a:pt x="542" y="921"/>
                                </a:lnTo>
                                <a:lnTo>
                                  <a:pt x="544" y="916"/>
                                </a:lnTo>
                                <a:lnTo>
                                  <a:pt x="548" y="912"/>
                                </a:lnTo>
                                <a:lnTo>
                                  <a:pt x="550" y="908"/>
                                </a:lnTo>
                                <a:lnTo>
                                  <a:pt x="552" y="904"/>
                                </a:lnTo>
                                <a:lnTo>
                                  <a:pt x="554" y="899"/>
                                </a:lnTo>
                                <a:lnTo>
                                  <a:pt x="556" y="895"/>
                                </a:lnTo>
                                <a:lnTo>
                                  <a:pt x="558" y="891"/>
                                </a:lnTo>
                                <a:lnTo>
                                  <a:pt x="560" y="887"/>
                                </a:lnTo>
                                <a:lnTo>
                                  <a:pt x="563" y="883"/>
                                </a:lnTo>
                                <a:lnTo>
                                  <a:pt x="566" y="878"/>
                                </a:lnTo>
                                <a:lnTo>
                                  <a:pt x="568" y="874"/>
                                </a:lnTo>
                                <a:lnTo>
                                  <a:pt x="570" y="870"/>
                                </a:lnTo>
                                <a:lnTo>
                                  <a:pt x="572" y="866"/>
                                </a:lnTo>
                                <a:lnTo>
                                  <a:pt x="574" y="862"/>
                                </a:lnTo>
                                <a:lnTo>
                                  <a:pt x="576" y="857"/>
                                </a:lnTo>
                                <a:lnTo>
                                  <a:pt x="578" y="853"/>
                                </a:lnTo>
                                <a:lnTo>
                                  <a:pt x="580" y="850"/>
                                </a:lnTo>
                                <a:lnTo>
                                  <a:pt x="582" y="846"/>
                                </a:lnTo>
                                <a:lnTo>
                                  <a:pt x="585" y="842"/>
                                </a:lnTo>
                                <a:lnTo>
                                  <a:pt x="586" y="837"/>
                                </a:lnTo>
                                <a:lnTo>
                                  <a:pt x="588" y="833"/>
                                </a:lnTo>
                                <a:lnTo>
                                  <a:pt x="590" y="830"/>
                                </a:lnTo>
                                <a:lnTo>
                                  <a:pt x="591" y="826"/>
                                </a:lnTo>
                                <a:lnTo>
                                  <a:pt x="593" y="822"/>
                                </a:lnTo>
                                <a:lnTo>
                                  <a:pt x="594" y="818"/>
                                </a:lnTo>
                                <a:lnTo>
                                  <a:pt x="595" y="815"/>
                                </a:lnTo>
                                <a:lnTo>
                                  <a:pt x="596" y="811"/>
                                </a:lnTo>
                                <a:lnTo>
                                  <a:pt x="597" y="808"/>
                                </a:lnTo>
                                <a:lnTo>
                                  <a:pt x="598" y="805"/>
                                </a:lnTo>
                                <a:lnTo>
                                  <a:pt x="599" y="802"/>
                                </a:lnTo>
                                <a:lnTo>
                                  <a:pt x="600" y="798"/>
                                </a:lnTo>
                                <a:lnTo>
                                  <a:pt x="600" y="795"/>
                                </a:lnTo>
                                <a:lnTo>
                                  <a:pt x="601" y="792"/>
                                </a:lnTo>
                                <a:lnTo>
                                  <a:pt x="602" y="790"/>
                                </a:lnTo>
                                <a:lnTo>
                                  <a:pt x="602" y="787"/>
                                </a:lnTo>
                                <a:lnTo>
                                  <a:pt x="602" y="784"/>
                                </a:lnTo>
                                <a:lnTo>
                                  <a:pt x="602" y="781"/>
                                </a:lnTo>
                                <a:lnTo>
                                  <a:pt x="604" y="778"/>
                                </a:lnTo>
                                <a:lnTo>
                                  <a:pt x="604" y="775"/>
                                </a:lnTo>
                                <a:lnTo>
                                  <a:pt x="605" y="772"/>
                                </a:lnTo>
                                <a:lnTo>
                                  <a:pt x="605" y="768"/>
                                </a:lnTo>
                                <a:lnTo>
                                  <a:pt x="606" y="766"/>
                                </a:lnTo>
                                <a:lnTo>
                                  <a:pt x="606" y="761"/>
                                </a:lnTo>
                                <a:lnTo>
                                  <a:pt x="607" y="758"/>
                                </a:lnTo>
                                <a:lnTo>
                                  <a:pt x="607" y="755"/>
                                </a:lnTo>
                                <a:lnTo>
                                  <a:pt x="608" y="752"/>
                                </a:lnTo>
                                <a:lnTo>
                                  <a:pt x="608" y="749"/>
                                </a:lnTo>
                                <a:lnTo>
                                  <a:pt x="609" y="746"/>
                                </a:lnTo>
                                <a:lnTo>
                                  <a:pt x="609" y="741"/>
                                </a:lnTo>
                                <a:lnTo>
                                  <a:pt x="610" y="738"/>
                                </a:lnTo>
                                <a:lnTo>
                                  <a:pt x="610" y="734"/>
                                </a:lnTo>
                                <a:lnTo>
                                  <a:pt x="611" y="731"/>
                                </a:lnTo>
                                <a:lnTo>
                                  <a:pt x="611" y="727"/>
                                </a:lnTo>
                                <a:lnTo>
                                  <a:pt x="611" y="724"/>
                                </a:lnTo>
                                <a:lnTo>
                                  <a:pt x="611" y="719"/>
                                </a:lnTo>
                                <a:lnTo>
                                  <a:pt x="612" y="715"/>
                                </a:lnTo>
                                <a:lnTo>
                                  <a:pt x="612" y="712"/>
                                </a:lnTo>
                                <a:lnTo>
                                  <a:pt x="613" y="709"/>
                                </a:lnTo>
                                <a:lnTo>
                                  <a:pt x="613" y="705"/>
                                </a:lnTo>
                                <a:lnTo>
                                  <a:pt x="613" y="700"/>
                                </a:lnTo>
                                <a:lnTo>
                                  <a:pt x="613" y="697"/>
                                </a:lnTo>
                                <a:lnTo>
                                  <a:pt x="613" y="693"/>
                                </a:lnTo>
                                <a:lnTo>
                                  <a:pt x="612" y="690"/>
                                </a:lnTo>
                                <a:lnTo>
                                  <a:pt x="612" y="686"/>
                                </a:lnTo>
                                <a:lnTo>
                                  <a:pt x="612" y="681"/>
                                </a:lnTo>
                                <a:lnTo>
                                  <a:pt x="612" y="678"/>
                                </a:lnTo>
                                <a:lnTo>
                                  <a:pt x="612" y="675"/>
                                </a:lnTo>
                                <a:lnTo>
                                  <a:pt x="611" y="671"/>
                                </a:lnTo>
                                <a:lnTo>
                                  <a:pt x="610" y="667"/>
                                </a:lnTo>
                                <a:lnTo>
                                  <a:pt x="610" y="663"/>
                                </a:lnTo>
                                <a:lnTo>
                                  <a:pt x="609" y="659"/>
                                </a:lnTo>
                                <a:lnTo>
                                  <a:pt x="609" y="656"/>
                                </a:lnTo>
                                <a:lnTo>
                                  <a:pt x="608" y="652"/>
                                </a:lnTo>
                                <a:lnTo>
                                  <a:pt x="607" y="649"/>
                                </a:lnTo>
                                <a:lnTo>
                                  <a:pt x="606" y="644"/>
                                </a:lnTo>
                                <a:lnTo>
                                  <a:pt x="604" y="641"/>
                                </a:lnTo>
                                <a:lnTo>
                                  <a:pt x="602" y="638"/>
                                </a:lnTo>
                                <a:lnTo>
                                  <a:pt x="600" y="635"/>
                                </a:lnTo>
                                <a:lnTo>
                                  <a:pt x="599" y="631"/>
                                </a:lnTo>
                                <a:lnTo>
                                  <a:pt x="597" y="628"/>
                                </a:lnTo>
                                <a:lnTo>
                                  <a:pt x="595" y="624"/>
                                </a:lnTo>
                                <a:lnTo>
                                  <a:pt x="594" y="622"/>
                                </a:lnTo>
                                <a:lnTo>
                                  <a:pt x="591" y="619"/>
                                </a:lnTo>
                                <a:lnTo>
                                  <a:pt x="589" y="615"/>
                                </a:lnTo>
                                <a:lnTo>
                                  <a:pt x="586" y="612"/>
                                </a:lnTo>
                                <a:lnTo>
                                  <a:pt x="583" y="610"/>
                                </a:lnTo>
                                <a:lnTo>
                                  <a:pt x="580" y="606"/>
                                </a:lnTo>
                                <a:lnTo>
                                  <a:pt x="577" y="603"/>
                                </a:lnTo>
                                <a:lnTo>
                                  <a:pt x="574" y="600"/>
                                </a:lnTo>
                                <a:lnTo>
                                  <a:pt x="571" y="598"/>
                                </a:lnTo>
                                <a:lnTo>
                                  <a:pt x="567" y="596"/>
                                </a:lnTo>
                                <a:lnTo>
                                  <a:pt x="563" y="593"/>
                                </a:lnTo>
                                <a:lnTo>
                                  <a:pt x="559" y="591"/>
                                </a:lnTo>
                                <a:lnTo>
                                  <a:pt x="556" y="589"/>
                                </a:lnTo>
                                <a:lnTo>
                                  <a:pt x="551" y="587"/>
                                </a:lnTo>
                                <a:lnTo>
                                  <a:pt x="547" y="584"/>
                                </a:lnTo>
                                <a:lnTo>
                                  <a:pt x="542" y="582"/>
                                </a:lnTo>
                                <a:lnTo>
                                  <a:pt x="537" y="581"/>
                                </a:lnTo>
                                <a:lnTo>
                                  <a:pt x="438" y="575"/>
                                </a:lnTo>
                                <a:lnTo>
                                  <a:pt x="434" y="551"/>
                                </a:lnTo>
                                <a:lnTo>
                                  <a:pt x="402" y="517"/>
                                </a:lnTo>
                                <a:lnTo>
                                  <a:pt x="544" y="447"/>
                                </a:lnTo>
                                <a:lnTo>
                                  <a:pt x="544" y="446"/>
                                </a:lnTo>
                                <a:lnTo>
                                  <a:pt x="546" y="445"/>
                                </a:lnTo>
                                <a:lnTo>
                                  <a:pt x="548" y="444"/>
                                </a:lnTo>
                                <a:lnTo>
                                  <a:pt x="551" y="442"/>
                                </a:lnTo>
                                <a:lnTo>
                                  <a:pt x="553" y="441"/>
                                </a:lnTo>
                                <a:lnTo>
                                  <a:pt x="554" y="440"/>
                                </a:lnTo>
                                <a:lnTo>
                                  <a:pt x="556" y="438"/>
                                </a:lnTo>
                                <a:lnTo>
                                  <a:pt x="559" y="437"/>
                                </a:lnTo>
                                <a:lnTo>
                                  <a:pt x="561" y="435"/>
                                </a:lnTo>
                                <a:lnTo>
                                  <a:pt x="563" y="433"/>
                                </a:lnTo>
                                <a:lnTo>
                                  <a:pt x="567" y="432"/>
                                </a:lnTo>
                                <a:lnTo>
                                  <a:pt x="570" y="430"/>
                                </a:lnTo>
                                <a:lnTo>
                                  <a:pt x="572" y="427"/>
                                </a:lnTo>
                                <a:lnTo>
                                  <a:pt x="575" y="425"/>
                                </a:lnTo>
                                <a:lnTo>
                                  <a:pt x="578" y="422"/>
                                </a:lnTo>
                                <a:lnTo>
                                  <a:pt x="581" y="420"/>
                                </a:lnTo>
                                <a:lnTo>
                                  <a:pt x="585" y="417"/>
                                </a:lnTo>
                                <a:lnTo>
                                  <a:pt x="588" y="414"/>
                                </a:lnTo>
                                <a:lnTo>
                                  <a:pt x="592" y="412"/>
                                </a:lnTo>
                                <a:lnTo>
                                  <a:pt x="595" y="408"/>
                                </a:lnTo>
                                <a:lnTo>
                                  <a:pt x="598" y="405"/>
                                </a:lnTo>
                                <a:lnTo>
                                  <a:pt x="602" y="402"/>
                                </a:lnTo>
                                <a:lnTo>
                                  <a:pt x="607" y="399"/>
                                </a:lnTo>
                                <a:lnTo>
                                  <a:pt x="611" y="396"/>
                                </a:lnTo>
                                <a:lnTo>
                                  <a:pt x="614" y="392"/>
                                </a:lnTo>
                                <a:lnTo>
                                  <a:pt x="618" y="388"/>
                                </a:lnTo>
                                <a:lnTo>
                                  <a:pt x="623" y="385"/>
                                </a:lnTo>
                                <a:lnTo>
                                  <a:pt x="627" y="382"/>
                                </a:lnTo>
                                <a:lnTo>
                                  <a:pt x="631" y="378"/>
                                </a:lnTo>
                                <a:lnTo>
                                  <a:pt x="635" y="374"/>
                                </a:lnTo>
                                <a:lnTo>
                                  <a:pt x="638" y="369"/>
                                </a:lnTo>
                                <a:lnTo>
                                  <a:pt x="643" y="365"/>
                                </a:lnTo>
                                <a:lnTo>
                                  <a:pt x="647" y="361"/>
                                </a:lnTo>
                                <a:lnTo>
                                  <a:pt x="651" y="357"/>
                                </a:lnTo>
                                <a:lnTo>
                                  <a:pt x="655" y="353"/>
                                </a:lnTo>
                                <a:lnTo>
                                  <a:pt x="659" y="348"/>
                                </a:lnTo>
                                <a:lnTo>
                                  <a:pt x="664" y="344"/>
                                </a:lnTo>
                                <a:lnTo>
                                  <a:pt x="668" y="339"/>
                                </a:lnTo>
                                <a:lnTo>
                                  <a:pt x="672" y="335"/>
                                </a:lnTo>
                                <a:lnTo>
                                  <a:pt x="675" y="330"/>
                                </a:lnTo>
                                <a:lnTo>
                                  <a:pt x="679" y="325"/>
                                </a:lnTo>
                                <a:lnTo>
                                  <a:pt x="683" y="320"/>
                                </a:lnTo>
                                <a:lnTo>
                                  <a:pt x="687" y="316"/>
                                </a:lnTo>
                                <a:lnTo>
                                  <a:pt x="691" y="310"/>
                                </a:lnTo>
                                <a:lnTo>
                                  <a:pt x="694" y="305"/>
                                </a:lnTo>
                                <a:lnTo>
                                  <a:pt x="697" y="300"/>
                                </a:lnTo>
                                <a:lnTo>
                                  <a:pt x="701" y="295"/>
                                </a:lnTo>
                                <a:lnTo>
                                  <a:pt x="705" y="290"/>
                                </a:lnTo>
                                <a:lnTo>
                                  <a:pt x="708" y="284"/>
                                </a:lnTo>
                                <a:lnTo>
                                  <a:pt x="711" y="279"/>
                                </a:lnTo>
                                <a:lnTo>
                                  <a:pt x="714" y="274"/>
                                </a:lnTo>
                                <a:lnTo>
                                  <a:pt x="717" y="268"/>
                                </a:lnTo>
                                <a:lnTo>
                                  <a:pt x="721" y="263"/>
                                </a:lnTo>
                                <a:lnTo>
                                  <a:pt x="723" y="257"/>
                                </a:lnTo>
                                <a:lnTo>
                                  <a:pt x="725" y="251"/>
                                </a:lnTo>
                                <a:lnTo>
                                  <a:pt x="728" y="246"/>
                                </a:lnTo>
                                <a:lnTo>
                                  <a:pt x="730" y="240"/>
                                </a:lnTo>
                                <a:lnTo>
                                  <a:pt x="732" y="235"/>
                                </a:lnTo>
                                <a:lnTo>
                                  <a:pt x="734" y="229"/>
                                </a:lnTo>
                                <a:lnTo>
                                  <a:pt x="736" y="224"/>
                                </a:lnTo>
                                <a:lnTo>
                                  <a:pt x="737" y="218"/>
                                </a:lnTo>
                                <a:lnTo>
                                  <a:pt x="740" y="212"/>
                                </a:lnTo>
                                <a:lnTo>
                                  <a:pt x="741" y="207"/>
                                </a:lnTo>
                                <a:lnTo>
                                  <a:pt x="743" y="201"/>
                                </a:lnTo>
                                <a:lnTo>
                                  <a:pt x="745" y="196"/>
                                </a:lnTo>
                                <a:lnTo>
                                  <a:pt x="746" y="190"/>
                                </a:lnTo>
                                <a:lnTo>
                                  <a:pt x="748" y="186"/>
                                </a:lnTo>
                                <a:lnTo>
                                  <a:pt x="749" y="181"/>
                                </a:lnTo>
                                <a:lnTo>
                                  <a:pt x="751" y="176"/>
                                </a:lnTo>
                                <a:lnTo>
                                  <a:pt x="752" y="171"/>
                                </a:lnTo>
                                <a:lnTo>
                                  <a:pt x="753" y="167"/>
                                </a:lnTo>
                                <a:lnTo>
                                  <a:pt x="755" y="162"/>
                                </a:lnTo>
                                <a:lnTo>
                                  <a:pt x="756" y="158"/>
                                </a:lnTo>
                                <a:lnTo>
                                  <a:pt x="759" y="153"/>
                                </a:lnTo>
                                <a:lnTo>
                                  <a:pt x="760" y="149"/>
                                </a:lnTo>
                                <a:lnTo>
                                  <a:pt x="762" y="146"/>
                                </a:lnTo>
                                <a:lnTo>
                                  <a:pt x="763" y="142"/>
                                </a:lnTo>
                                <a:lnTo>
                                  <a:pt x="764" y="138"/>
                                </a:lnTo>
                                <a:lnTo>
                                  <a:pt x="765" y="133"/>
                                </a:lnTo>
                                <a:lnTo>
                                  <a:pt x="766" y="130"/>
                                </a:lnTo>
                                <a:lnTo>
                                  <a:pt x="767" y="126"/>
                                </a:lnTo>
                                <a:lnTo>
                                  <a:pt x="768" y="122"/>
                                </a:lnTo>
                                <a:lnTo>
                                  <a:pt x="768" y="119"/>
                                </a:lnTo>
                                <a:lnTo>
                                  <a:pt x="769" y="116"/>
                                </a:lnTo>
                                <a:lnTo>
                                  <a:pt x="770" y="112"/>
                                </a:lnTo>
                                <a:lnTo>
                                  <a:pt x="771" y="108"/>
                                </a:lnTo>
                                <a:lnTo>
                                  <a:pt x="771" y="105"/>
                                </a:lnTo>
                                <a:lnTo>
                                  <a:pt x="772" y="103"/>
                                </a:lnTo>
                                <a:lnTo>
                                  <a:pt x="772" y="100"/>
                                </a:lnTo>
                                <a:lnTo>
                                  <a:pt x="772" y="95"/>
                                </a:lnTo>
                                <a:lnTo>
                                  <a:pt x="772" y="93"/>
                                </a:lnTo>
                                <a:lnTo>
                                  <a:pt x="772" y="90"/>
                                </a:lnTo>
                                <a:lnTo>
                                  <a:pt x="772" y="87"/>
                                </a:lnTo>
                                <a:lnTo>
                                  <a:pt x="772" y="84"/>
                                </a:lnTo>
                                <a:lnTo>
                                  <a:pt x="771" y="81"/>
                                </a:lnTo>
                                <a:lnTo>
                                  <a:pt x="771" y="79"/>
                                </a:lnTo>
                                <a:lnTo>
                                  <a:pt x="769" y="75"/>
                                </a:lnTo>
                                <a:lnTo>
                                  <a:pt x="769" y="72"/>
                                </a:lnTo>
                                <a:lnTo>
                                  <a:pt x="768" y="70"/>
                                </a:lnTo>
                                <a:lnTo>
                                  <a:pt x="767" y="67"/>
                                </a:lnTo>
                                <a:lnTo>
                                  <a:pt x="765" y="65"/>
                                </a:lnTo>
                                <a:lnTo>
                                  <a:pt x="764" y="62"/>
                                </a:lnTo>
                                <a:lnTo>
                                  <a:pt x="762" y="59"/>
                                </a:lnTo>
                                <a:lnTo>
                                  <a:pt x="761" y="57"/>
                                </a:lnTo>
                                <a:lnTo>
                                  <a:pt x="758" y="53"/>
                                </a:lnTo>
                                <a:lnTo>
                                  <a:pt x="755" y="51"/>
                                </a:lnTo>
                                <a:lnTo>
                                  <a:pt x="753" y="48"/>
                                </a:lnTo>
                                <a:lnTo>
                                  <a:pt x="751" y="46"/>
                                </a:lnTo>
                                <a:lnTo>
                                  <a:pt x="748" y="43"/>
                                </a:lnTo>
                                <a:lnTo>
                                  <a:pt x="745" y="41"/>
                                </a:lnTo>
                                <a:lnTo>
                                  <a:pt x="742" y="39"/>
                                </a:lnTo>
                                <a:lnTo>
                                  <a:pt x="739" y="35"/>
                                </a:lnTo>
                                <a:lnTo>
                                  <a:pt x="735" y="33"/>
                                </a:lnTo>
                                <a:lnTo>
                                  <a:pt x="731" y="30"/>
                                </a:lnTo>
                                <a:lnTo>
                                  <a:pt x="727" y="28"/>
                                </a:lnTo>
                                <a:lnTo>
                                  <a:pt x="724" y="25"/>
                                </a:lnTo>
                                <a:lnTo>
                                  <a:pt x="718" y="23"/>
                                </a:lnTo>
                                <a:lnTo>
                                  <a:pt x="714" y="20"/>
                                </a:lnTo>
                                <a:lnTo>
                                  <a:pt x="709" y="16"/>
                                </a:lnTo>
                                <a:lnTo>
                                  <a:pt x="704" y="14"/>
                                </a:lnTo>
                                <a:lnTo>
                                  <a:pt x="698" y="11"/>
                                </a:lnTo>
                                <a:lnTo>
                                  <a:pt x="693" y="9"/>
                                </a:lnTo>
                                <a:lnTo>
                                  <a:pt x="687" y="6"/>
                                </a:lnTo>
                                <a:lnTo>
                                  <a:pt x="682" y="3"/>
                                </a:lnTo>
                                <a:lnTo>
                                  <a:pt x="681" y="3"/>
                                </a:lnTo>
                                <a:lnTo>
                                  <a:pt x="677" y="3"/>
                                </a:lnTo>
                                <a:lnTo>
                                  <a:pt x="675" y="3"/>
                                </a:lnTo>
                                <a:lnTo>
                                  <a:pt x="673" y="3"/>
                                </a:lnTo>
                                <a:lnTo>
                                  <a:pt x="670" y="3"/>
                                </a:lnTo>
                                <a:lnTo>
                                  <a:pt x="667" y="3"/>
                                </a:lnTo>
                                <a:lnTo>
                                  <a:pt x="664" y="3"/>
                                </a:lnTo>
                                <a:lnTo>
                                  <a:pt x="659" y="3"/>
                                </a:lnTo>
                                <a:lnTo>
                                  <a:pt x="657" y="3"/>
                                </a:lnTo>
                                <a:lnTo>
                                  <a:pt x="655" y="3"/>
                                </a:lnTo>
                                <a:lnTo>
                                  <a:pt x="653" y="3"/>
                                </a:lnTo>
                                <a:lnTo>
                                  <a:pt x="652" y="4"/>
                                </a:lnTo>
                                <a:lnTo>
                                  <a:pt x="649" y="4"/>
                                </a:lnTo>
                                <a:lnTo>
                                  <a:pt x="647" y="4"/>
                                </a:lnTo>
                                <a:lnTo>
                                  <a:pt x="645" y="4"/>
                                </a:lnTo>
                                <a:lnTo>
                                  <a:pt x="643" y="5"/>
                                </a:lnTo>
                                <a:lnTo>
                                  <a:pt x="639" y="5"/>
                                </a:lnTo>
                                <a:lnTo>
                                  <a:pt x="637" y="5"/>
                                </a:lnTo>
                                <a:lnTo>
                                  <a:pt x="635" y="5"/>
                                </a:lnTo>
                                <a:lnTo>
                                  <a:pt x="633" y="6"/>
                                </a:lnTo>
                                <a:lnTo>
                                  <a:pt x="630" y="6"/>
                                </a:lnTo>
                                <a:lnTo>
                                  <a:pt x="628" y="7"/>
                                </a:lnTo>
                                <a:lnTo>
                                  <a:pt x="625" y="7"/>
                                </a:lnTo>
                                <a:lnTo>
                                  <a:pt x="623" y="8"/>
                                </a:lnTo>
                                <a:lnTo>
                                  <a:pt x="619" y="8"/>
                                </a:lnTo>
                                <a:lnTo>
                                  <a:pt x="616" y="9"/>
                                </a:lnTo>
                                <a:lnTo>
                                  <a:pt x="614" y="9"/>
                                </a:lnTo>
                                <a:lnTo>
                                  <a:pt x="611" y="10"/>
                                </a:lnTo>
                                <a:lnTo>
                                  <a:pt x="609" y="10"/>
                                </a:lnTo>
                                <a:lnTo>
                                  <a:pt x="606" y="11"/>
                                </a:lnTo>
                                <a:lnTo>
                                  <a:pt x="602" y="11"/>
                                </a:lnTo>
                                <a:lnTo>
                                  <a:pt x="600" y="12"/>
                                </a:lnTo>
                                <a:lnTo>
                                  <a:pt x="597" y="13"/>
                                </a:lnTo>
                                <a:lnTo>
                                  <a:pt x="595" y="14"/>
                                </a:lnTo>
                                <a:lnTo>
                                  <a:pt x="592" y="15"/>
                                </a:lnTo>
                                <a:lnTo>
                                  <a:pt x="590" y="16"/>
                                </a:lnTo>
                                <a:lnTo>
                                  <a:pt x="587" y="16"/>
                                </a:lnTo>
                                <a:lnTo>
                                  <a:pt x="583" y="18"/>
                                </a:lnTo>
                                <a:lnTo>
                                  <a:pt x="581" y="19"/>
                                </a:lnTo>
                                <a:lnTo>
                                  <a:pt x="578" y="20"/>
                                </a:lnTo>
                                <a:lnTo>
                                  <a:pt x="576" y="22"/>
                                </a:lnTo>
                                <a:lnTo>
                                  <a:pt x="573" y="23"/>
                                </a:lnTo>
                                <a:lnTo>
                                  <a:pt x="570" y="24"/>
                                </a:lnTo>
                                <a:lnTo>
                                  <a:pt x="568" y="25"/>
                                </a:lnTo>
                                <a:lnTo>
                                  <a:pt x="566" y="26"/>
                                </a:lnTo>
                                <a:lnTo>
                                  <a:pt x="562" y="27"/>
                                </a:lnTo>
                                <a:lnTo>
                                  <a:pt x="560" y="29"/>
                                </a:lnTo>
                                <a:lnTo>
                                  <a:pt x="558" y="31"/>
                                </a:lnTo>
                                <a:lnTo>
                                  <a:pt x="555" y="32"/>
                                </a:lnTo>
                                <a:lnTo>
                                  <a:pt x="553" y="34"/>
                                </a:lnTo>
                                <a:lnTo>
                                  <a:pt x="551" y="35"/>
                                </a:lnTo>
                                <a:lnTo>
                                  <a:pt x="549" y="38"/>
                                </a:lnTo>
                                <a:lnTo>
                                  <a:pt x="547" y="39"/>
                                </a:lnTo>
                                <a:lnTo>
                                  <a:pt x="544" y="41"/>
                                </a:lnTo>
                                <a:lnTo>
                                  <a:pt x="542" y="42"/>
                                </a:lnTo>
                                <a:lnTo>
                                  <a:pt x="540" y="44"/>
                                </a:lnTo>
                                <a:lnTo>
                                  <a:pt x="538" y="46"/>
                                </a:lnTo>
                                <a:lnTo>
                                  <a:pt x="536" y="48"/>
                                </a:lnTo>
                                <a:lnTo>
                                  <a:pt x="534" y="49"/>
                                </a:lnTo>
                                <a:lnTo>
                                  <a:pt x="531" y="51"/>
                                </a:lnTo>
                                <a:lnTo>
                                  <a:pt x="529" y="52"/>
                                </a:lnTo>
                                <a:lnTo>
                                  <a:pt x="527" y="54"/>
                                </a:lnTo>
                                <a:lnTo>
                                  <a:pt x="524" y="55"/>
                                </a:lnTo>
                                <a:lnTo>
                                  <a:pt x="523" y="58"/>
                                </a:lnTo>
                                <a:lnTo>
                                  <a:pt x="519" y="61"/>
                                </a:lnTo>
                                <a:lnTo>
                                  <a:pt x="515" y="64"/>
                                </a:lnTo>
                                <a:lnTo>
                                  <a:pt x="512" y="67"/>
                                </a:lnTo>
                                <a:lnTo>
                                  <a:pt x="508" y="69"/>
                                </a:lnTo>
                                <a:lnTo>
                                  <a:pt x="503" y="72"/>
                                </a:lnTo>
                                <a:lnTo>
                                  <a:pt x="500" y="75"/>
                                </a:lnTo>
                                <a:lnTo>
                                  <a:pt x="497" y="78"/>
                                </a:lnTo>
                                <a:lnTo>
                                  <a:pt x="494" y="81"/>
                                </a:lnTo>
                                <a:lnTo>
                                  <a:pt x="491" y="83"/>
                                </a:lnTo>
                                <a:lnTo>
                                  <a:pt x="489" y="86"/>
                                </a:lnTo>
                                <a:lnTo>
                                  <a:pt x="485" y="88"/>
                                </a:lnTo>
                                <a:lnTo>
                                  <a:pt x="482" y="90"/>
                                </a:lnTo>
                                <a:lnTo>
                                  <a:pt x="480" y="92"/>
                                </a:lnTo>
                                <a:lnTo>
                                  <a:pt x="478" y="94"/>
                                </a:lnTo>
                                <a:lnTo>
                                  <a:pt x="475" y="95"/>
                                </a:lnTo>
                                <a:lnTo>
                                  <a:pt x="473" y="98"/>
                                </a:lnTo>
                                <a:lnTo>
                                  <a:pt x="472" y="100"/>
                                </a:lnTo>
                                <a:lnTo>
                                  <a:pt x="470" y="101"/>
                                </a:lnTo>
                                <a:lnTo>
                                  <a:pt x="466" y="103"/>
                                </a:lnTo>
                                <a:lnTo>
                                  <a:pt x="465" y="105"/>
                                </a:lnTo>
                                <a:lnTo>
                                  <a:pt x="463" y="106"/>
                                </a:lnTo>
                                <a:lnTo>
                                  <a:pt x="463" y="107"/>
                                </a:lnTo>
                                <a:lnTo>
                                  <a:pt x="412" y="64"/>
                                </a:lnTo>
                                <a:lnTo>
                                  <a:pt x="411" y="63"/>
                                </a:lnTo>
                                <a:lnTo>
                                  <a:pt x="407" y="61"/>
                                </a:lnTo>
                                <a:lnTo>
                                  <a:pt x="405" y="58"/>
                                </a:lnTo>
                                <a:lnTo>
                                  <a:pt x="403" y="57"/>
                                </a:lnTo>
                                <a:lnTo>
                                  <a:pt x="400" y="53"/>
                                </a:lnTo>
                                <a:lnTo>
                                  <a:pt x="397" y="51"/>
                                </a:lnTo>
                                <a:lnTo>
                                  <a:pt x="396" y="49"/>
                                </a:lnTo>
                                <a:lnTo>
                                  <a:pt x="394" y="48"/>
                                </a:lnTo>
                                <a:lnTo>
                                  <a:pt x="392" y="47"/>
                                </a:lnTo>
                                <a:lnTo>
                                  <a:pt x="389" y="45"/>
                                </a:lnTo>
                                <a:lnTo>
                                  <a:pt x="387" y="43"/>
                                </a:lnTo>
                                <a:lnTo>
                                  <a:pt x="385" y="42"/>
                                </a:lnTo>
                                <a:lnTo>
                                  <a:pt x="383" y="41"/>
                                </a:lnTo>
                                <a:lnTo>
                                  <a:pt x="381" y="39"/>
                                </a:lnTo>
                                <a:lnTo>
                                  <a:pt x="378" y="36"/>
                                </a:lnTo>
                                <a:lnTo>
                                  <a:pt x="376" y="35"/>
                                </a:lnTo>
                                <a:lnTo>
                                  <a:pt x="374" y="33"/>
                                </a:lnTo>
                                <a:lnTo>
                                  <a:pt x="371" y="32"/>
                                </a:lnTo>
                                <a:lnTo>
                                  <a:pt x="368" y="30"/>
                                </a:lnTo>
                                <a:lnTo>
                                  <a:pt x="366" y="29"/>
                                </a:lnTo>
                                <a:lnTo>
                                  <a:pt x="363" y="27"/>
                                </a:lnTo>
                                <a:lnTo>
                                  <a:pt x="360" y="26"/>
                                </a:lnTo>
                                <a:lnTo>
                                  <a:pt x="357" y="24"/>
                                </a:lnTo>
                                <a:lnTo>
                                  <a:pt x="355" y="22"/>
                                </a:lnTo>
                                <a:lnTo>
                                  <a:pt x="351" y="20"/>
                                </a:lnTo>
                                <a:lnTo>
                                  <a:pt x="348" y="19"/>
                                </a:lnTo>
                                <a:lnTo>
                                  <a:pt x="345" y="16"/>
                                </a:lnTo>
                                <a:lnTo>
                                  <a:pt x="342" y="15"/>
                                </a:lnTo>
                                <a:lnTo>
                                  <a:pt x="339" y="14"/>
                                </a:lnTo>
                                <a:lnTo>
                                  <a:pt x="335" y="13"/>
                                </a:lnTo>
                                <a:lnTo>
                                  <a:pt x="331" y="11"/>
                                </a:lnTo>
                                <a:lnTo>
                                  <a:pt x="328" y="10"/>
                                </a:lnTo>
                                <a:lnTo>
                                  <a:pt x="325" y="9"/>
                                </a:lnTo>
                                <a:lnTo>
                                  <a:pt x="321" y="8"/>
                                </a:lnTo>
                                <a:lnTo>
                                  <a:pt x="318" y="7"/>
                                </a:lnTo>
                                <a:lnTo>
                                  <a:pt x="315" y="5"/>
                                </a:lnTo>
                                <a:lnTo>
                                  <a:pt x="311" y="5"/>
                                </a:lnTo>
                                <a:lnTo>
                                  <a:pt x="307" y="4"/>
                                </a:lnTo>
                                <a:lnTo>
                                  <a:pt x="304" y="3"/>
                                </a:lnTo>
                                <a:lnTo>
                                  <a:pt x="300" y="2"/>
                                </a:lnTo>
                                <a:lnTo>
                                  <a:pt x="297" y="1"/>
                                </a:lnTo>
                                <a:lnTo>
                                  <a:pt x="292" y="1"/>
                                </a:lnTo>
                                <a:lnTo>
                                  <a:pt x="288" y="1"/>
                                </a:lnTo>
                                <a:lnTo>
                                  <a:pt x="285" y="0"/>
                                </a:lnTo>
                                <a:lnTo>
                                  <a:pt x="281" y="0"/>
                                </a:lnTo>
                                <a:lnTo>
                                  <a:pt x="278" y="0"/>
                                </a:lnTo>
                                <a:lnTo>
                                  <a:pt x="273" y="0"/>
                                </a:lnTo>
                                <a:lnTo>
                                  <a:pt x="270" y="0"/>
                                </a:lnTo>
                                <a:lnTo>
                                  <a:pt x="266" y="1"/>
                                </a:lnTo>
                                <a:lnTo>
                                  <a:pt x="262" y="1"/>
                                </a:lnTo>
                                <a:lnTo>
                                  <a:pt x="259" y="2"/>
                                </a:lnTo>
                                <a:lnTo>
                                  <a:pt x="254" y="2"/>
                                </a:lnTo>
                                <a:lnTo>
                                  <a:pt x="250" y="3"/>
                                </a:lnTo>
                                <a:lnTo>
                                  <a:pt x="247" y="4"/>
                                </a:lnTo>
                                <a:lnTo>
                                  <a:pt x="243" y="5"/>
                                </a:lnTo>
                                <a:lnTo>
                                  <a:pt x="240" y="7"/>
                                </a:lnTo>
                                <a:lnTo>
                                  <a:pt x="235" y="8"/>
                                </a:lnTo>
                                <a:lnTo>
                                  <a:pt x="231" y="9"/>
                                </a:lnTo>
                                <a:lnTo>
                                  <a:pt x="228" y="10"/>
                                </a:lnTo>
                                <a:lnTo>
                                  <a:pt x="224" y="12"/>
                                </a:lnTo>
                                <a:lnTo>
                                  <a:pt x="221" y="13"/>
                                </a:lnTo>
                                <a:lnTo>
                                  <a:pt x="218" y="15"/>
                                </a:lnTo>
                                <a:lnTo>
                                  <a:pt x="213" y="18"/>
                                </a:lnTo>
                                <a:lnTo>
                                  <a:pt x="210" y="20"/>
                                </a:lnTo>
                                <a:lnTo>
                                  <a:pt x="207" y="22"/>
                                </a:lnTo>
                                <a:lnTo>
                                  <a:pt x="204" y="24"/>
                                </a:lnTo>
                                <a:lnTo>
                                  <a:pt x="201" y="26"/>
                                </a:lnTo>
                                <a:lnTo>
                                  <a:pt x="197" y="28"/>
                                </a:lnTo>
                                <a:lnTo>
                                  <a:pt x="194" y="31"/>
                                </a:lnTo>
                                <a:lnTo>
                                  <a:pt x="191" y="34"/>
                                </a:lnTo>
                                <a:lnTo>
                                  <a:pt x="188" y="36"/>
                                </a:lnTo>
                                <a:lnTo>
                                  <a:pt x="186" y="39"/>
                                </a:lnTo>
                                <a:lnTo>
                                  <a:pt x="183" y="42"/>
                                </a:lnTo>
                                <a:lnTo>
                                  <a:pt x="180" y="44"/>
                                </a:lnTo>
                                <a:lnTo>
                                  <a:pt x="177" y="47"/>
                                </a:lnTo>
                                <a:lnTo>
                                  <a:pt x="174" y="50"/>
                                </a:lnTo>
                                <a:lnTo>
                                  <a:pt x="172" y="53"/>
                                </a:lnTo>
                                <a:lnTo>
                                  <a:pt x="170" y="57"/>
                                </a:lnTo>
                                <a:lnTo>
                                  <a:pt x="167" y="59"/>
                                </a:lnTo>
                                <a:lnTo>
                                  <a:pt x="165" y="63"/>
                                </a:lnTo>
                                <a:lnTo>
                                  <a:pt x="163" y="66"/>
                                </a:lnTo>
                                <a:lnTo>
                                  <a:pt x="161" y="69"/>
                                </a:lnTo>
                                <a:lnTo>
                                  <a:pt x="158" y="72"/>
                                </a:lnTo>
                                <a:lnTo>
                                  <a:pt x="156" y="75"/>
                                </a:lnTo>
                                <a:lnTo>
                                  <a:pt x="154" y="80"/>
                                </a:lnTo>
                                <a:lnTo>
                                  <a:pt x="153" y="83"/>
                                </a:lnTo>
                                <a:lnTo>
                                  <a:pt x="151" y="86"/>
                                </a:lnTo>
                                <a:lnTo>
                                  <a:pt x="149" y="89"/>
                                </a:lnTo>
                                <a:lnTo>
                                  <a:pt x="147" y="93"/>
                                </a:lnTo>
                                <a:lnTo>
                                  <a:pt x="146" y="97"/>
                                </a:lnTo>
                                <a:lnTo>
                                  <a:pt x="145" y="101"/>
                                </a:lnTo>
                                <a:lnTo>
                                  <a:pt x="143" y="104"/>
                                </a:lnTo>
                                <a:lnTo>
                                  <a:pt x="142" y="107"/>
                                </a:lnTo>
                                <a:lnTo>
                                  <a:pt x="141" y="111"/>
                                </a:lnTo>
                                <a:lnTo>
                                  <a:pt x="138" y="116"/>
                                </a:lnTo>
                                <a:lnTo>
                                  <a:pt x="137" y="119"/>
                                </a:lnTo>
                                <a:lnTo>
                                  <a:pt x="136" y="123"/>
                                </a:lnTo>
                                <a:lnTo>
                                  <a:pt x="136" y="126"/>
                                </a:lnTo>
                                <a:lnTo>
                                  <a:pt x="135" y="130"/>
                                </a:lnTo>
                                <a:lnTo>
                                  <a:pt x="134" y="134"/>
                                </a:lnTo>
                                <a:lnTo>
                                  <a:pt x="133" y="138"/>
                                </a:lnTo>
                                <a:lnTo>
                                  <a:pt x="133" y="142"/>
                                </a:lnTo>
                                <a:lnTo>
                                  <a:pt x="132" y="146"/>
                                </a:lnTo>
                                <a:lnTo>
                                  <a:pt x="132" y="149"/>
                                </a:lnTo>
                                <a:lnTo>
                                  <a:pt x="131" y="153"/>
                                </a:lnTo>
                                <a:lnTo>
                                  <a:pt x="131" y="158"/>
                                </a:lnTo>
                                <a:lnTo>
                                  <a:pt x="131" y="161"/>
                                </a:lnTo>
                                <a:lnTo>
                                  <a:pt x="131" y="165"/>
                                </a:lnTo>
                                <a:lnTo>
                                  <a:pt x="131" y="169"/>
                                </a:lnTo>
                                <a:lnTo>
                                  <a:pt x="131" y="173"/>
                                </a:lnTo>
                                <a:lnTo>
                                  <a:pt x="131" y="177"/>
                                </a:lnTo>
                                <a:lnTo>
                                  <a:pt x="131" y="181"/>
                                </a:lnTo>
                                <a:lnTo>
                                  <a:pt x="132" y="185"/>
                                </a:lnTo>
                                <a:lnTo>
                                  <a:pt x="132" y="189"/>
                                </a:lnTo>
                                <a:lnTo>
                                  <a:pt x="132" y="192"/>
                                </a:lnTo>
                                <a:lnTo>
                                  <a:pt x="133" y="197"/>
                                </a:lnTo>
                                <a:lnTo>
                                  <a:pt x="134" y="201"/>
                                </a:lnTo>
                                <a:lnTo>
                                  <a:pt x="135" y="205"/>
                                </a:lnTo>
                                <a:lnTo>
                                  <a:pt x="135" y="208"/>
                                </a:lnTo>
                                <a:lnTo>
                                  <a:pt x="136" y="212"/>
                                </a:lnTo>
                                <a:lnTo>
                                  <a:pt x="137" y="217"/>
                                </a:lnTo>
                                <a:lnTo>
                                  <a:pt x="138" y="221"/>
                                </a:lnTo>
                                <a:lnTo>
                                  <a:pt x="139" y="225"/>
                                </a:lnTo>
                                <a:lnTo>
                                  <a:pt x="141" y="229"/>
                                </a:lnTo>
                                <a:lnTo>
                                  <a:pt x="142" y="234"/>
                                </a:lnTo>
                                <a:lnTo>
                                  <a:pt x="143" y="239"/>
                                </a:lnTo>
                                <a:lnTo>
                                  <a:pt x="144" y="243"/>
                                </a:lnTo>
                                <a:lnTo>
                                  <a:pt x="145" y="248"/>
                                </a:lnTo>
                                <a:lnTo>
                                  <a:pt x="147" y="252"/>
                                </a:lnTo>
                                <a:lnTo>
                                  <a:pt x="148" y="258"/>
                                </a:lnTo>
                                <a:lnTo>
                                  <a:pt x="149" y="262"/>
                                </a:lnTo>
                                <a:lnTo>
                                  <a:pt x="151" y="267"/>
                                </a:lnTo>
                                <a:lnTo>
                                  <a:pt x="152" y="273"/>
                                </a:lnTo>
                                <a:lnTo>
                                  <a:pt x="154" y="278"/>
                                </a:lnTo>
                                <a:lnTo>
                                  <a:pt x="156" y="283"/>
                                </a:lnTo>
                                <a:lnTo>
                                  <a:pt x="157" y="287"/>
                                </a:lnTo>
                                <a:lnTo>
                                  <a:pt x="160" y="293"/>
                                </a:lnTo>
                                <a:lnTo>
                                  <a:pt x="162" y="299"/>
                                </a:lnTo>
                                <a:lnTo>
                                  <a:pt x="163" y="303"/>
                                </a:lnTo>
                                <a:lnTo>
                                  <a:pt x="165" y="308"/>
                                </a:lnTo>
                                <a:lnTo>
                                  <a:pt x="167" y="315"/>
                                </a:lnTo>
                                <a:lnTo>
                                  <a:pt x="170" y="320"/>
                                </a:lnTo>
                                <a:lnTo>
                                  <a:pt x="172" y="324"/>
                                </a:lnTo>
                                <a:lnTo>
                                  <a:pt x="174" y="330"/>
                                </a:lnTo>
                                <a:lnTo>
                                  <a:pt x="176" y="336"/>
                                </a:lnTo>
                                <a:lnTo>
                                  <a:pt x="178" y="341"/>
                                </a:lnTo>
                                <a:lnTo>
                                  <a:pt x="181" y="346"/>
                                </a:lnTo>
                                <a:lnTo>
                                  <a:pt x="184" y="352"/>
                                </a:lnTo>
                                <a:lnTo>
                                  <a:pt x="186" y="357"/>
                                </a:lnTo>
                                <a:lnTo>
                                  <a:pt x="189" y="362"/>
                                </a:lnTo>
                                <a:lnTo>
                                  <a:pt x="191" y="367"/>
                                </a:lnTo>
                                <a:lnTo>
                                  <a:pt x="194" y="373"/>
                                </a:lnTo>
                                <a:lnTo>
                                  <a:pt x="196" y="377"/>
                                </a:lnTo>
                                <a:lnTo>
                                  <a:pt x="200" y="382"/>
                                </a:lnTo>
                                <a:lnTo>
                                  <a:pt x="203" y="387"/>
                                </a:lnTo>
                                <a:lnTo>
                                  <a:pt x="205" y="393"/>
                                </a:lnTo>
                                <a:lnTo>
                                  <a:pt x="208" y="398"/>
                                </a:lnTo>
                                <a:lnTo>
                                  <a:pt x="212" y="402"/>
                                </a:lnTo>
                                <a:lnTo>
                                  <a:pt x="214" y="407"/>
                                </a:lnTo>
                                <a:lnTo>
                                  <a:pt x="218" y="412"/>
                                </a:lnTo>
                                <a:lnTo>
                                  <a:pt x="221" y="417"/>
                                </a:lnTo>
                                <a:lnTo>
                                  <a:pt x="225" y="422"/>
                                </a:lnTo>
                                <a:lnTo>
                                  <a:pt x="228" y="426"/>
                                </a:lnTo>
                                <a:lnTo>
                                  <a:pt x="231" y="431"/>
                                </a:lnTo>
                                <a:lnTo>
                                  <a:pt x="234" y="435"/>
                                </a:lnTo>
                                <a:lnTo>
                                  <a:pt x="239" y="440"/>
                                </a:lnTo>
                                <a:lnTo>
                                  <a:pt x="242" y="443"/>
                                </a:lnTo>
                                <a:lnTo>
                                  <a:pt x="246" y="447"/>
                                </a:lnTo>
                                <a:lnTo>
                                  <a:pt x="249" y="452"/>
                                </a:lnTo>
                                <a:lnTo>
                                  <a:pt x="254" y="456"/>
                                </a:lnTo>
                                <a:lnTo>
                                  <a:pt x="258" y="459"/>
                                </a:lnTo>
                                <a:lnTo>
                                  <a:pt x="262" y="463"/>
                                </a:lnTo>
                                <a:lnTo>
                                  <a:pt x="266" y="466"/>
                                </a:lnTo>
                                <a:lnTo>
                                  <a:pt x="270" y="471"/>
                                </a:lnTo>
                                <a:lnTo>
                                  <a:pt x="274" y="474"/>
                                </a:lnTo>
                                <a:lnTo>
                                  <a:pt x="279" y="477"/>
                                </a:lnTo>
                                <a:lnTo>
                                  <a:pt x="283" y="479"/>
                                </a:lnTo>
                                <a:lnTo>
                                  <a:pt x="287" y="482"/>
                                </a:lnTo>
                                <a:lnTo>
                                  <a:pt x="291" y="485"/>
                                </a:lnTo>
                                <a:lnTo>
                                  <a:pt x="297" y="487"/>
                                </a:lnTo>
                                <a:lnTo>
                                  <a:pt x="301" y="491"/>
                                </a:lnTo>
                                <a:lnTo>
                                  <a:pt x="306" y="493"/>
                                </a:lnTo>
                                <a:lnTo>
                                  <a:pt x="351" y="526"/>
                                </a:lnTo>
                                <a:lnTo>
                                  <a:pt x="324" y="577"/>
                                </a:lnTo>
                                <a:lnTo>
                                  <a:pt x="339" y="611"/>
                                </a:lnTo>
                                <a:lnTo>
                                  <a:pt x="377" y="610"/>
                                </a:lnTo>
                                <a:lnTo>
                                  <a:pt x="302" y="750"/>
                                </a:lnTo>
                                <a:lnTo>
                                  <a:pt x="284" y="736"/>
                                </a:lnTo>
                                <a:lnTo>
                                  <a:pt x="253" y="652"/>
                                </a:lnTo>
                                <a:lnTo>
                                  <a:pt x="252" y="651"/>
                                </a:lnTo>
                                <a:lnTo>
                                  <a:pt x="250" y="648"/>
                                </a:lnTo>
                                <a:lnTo>
                                  <a:pt x="249" y="646"/>
                                </a:lnTo>
                                <a:lnTo>
                                  <a:pt x="247" y="643"/>
                                </a:lnTo>
                                <a:lnTo>
                                  <a:pt x="245" y="640"/>
                                </a:lnTo>
                                <a:lnTo>
                                  <a:pt x="244" y="638"/>
                                </a:lnTo>
                                <a:lnTo>
                                  <a:pt x="241" y="635"/>
                                </a:lnTo>
                                <a:lnTo>
                                  <a:pt x="238" y="632"/>
                                </a:lnTo>
                                <a:lnTo>
                                  <a:pt x="234" y="629"/>
                                </a:lnTo>
                                <a:lnTo>
                                  <a:pt x="231" y="626"/>
                                </a:lnTo>
                                <a:lnTo>
                                  <a:pt x="229" y="623"/>
                                </a:lnTo>
                                <a:lnTo>
                                  <a:pt x="228" y="622"/>
                                </a:lnTo>
                                <a:lnTo>
                                  <a:pt x="225" y="620"/>
                                </a:lnTo>
                                <a:lnTo>
                                  <a:pt x="224" y="619"/>
                                </a:lnTo>
                                <a:lnTo>
                                  <a:pt x="222" y="617"/>
                                </a:lnTo>
                                <a:lnTo>
                                  <a:pt x="220" y="616"/>
                                </a:lnTo>
                                <a:lnTo>
                                  <a:pt x="218" y="614"/>
                                </a:lnTo>
                                <a:lnTo>
                                  <a:pt x="215" y="613"/>
                                </a:lnTo>
                                <a:lnTo>
                                  <a:pt x="212" y="611"/>
                                </a:lnTo>
                                <a:lnTo>
                                  <a:pt x="209" y="610"/>
                                </a:lnTo>
                                <a:lnTo>
                                  <a:pt x="207" y="608"/>
                                </a:lnTo>
                                <a:lnTo>
                                  <a:pt x="204" y="607"/>
                                </a:lnTo>
                                <a:lnTo>
                                  <a:pt x="201" y="604"/>
                                </a:lnTo>
                                <a:lnTo>
                                  <a:pt x="199" y="603"/>
                                </a:lnTo>
                                <a:lnTo>
                                  <a:pt x="195" y="602"/>
                                </a:lnTo>
                                <a:lnTo>
                                  <a:pt x="192" y="601"/>
                                </a:lnTo>
                                <a:lnTo>
                                  <a:pt x="189" y="600"/>
                                </a:lnTo>
                                <a:lnTo>
                                  <a:pt x="186" y="599"/>
                                </a:lnTo>
                                <a:lnTo>
                                  <a:pt x="182" y="598"/>
                                </a:lnTo>
                                <a:lnTo>
                                  <a:pt x="178" y="597"/>
                                </a:lnTo>
                                <a:lnTo>
                                  <a:pt x="175" y="596"/>
                                </a:lnTo>
                                <a:lnTo>
                                  <a:pt x="171" y="595"/>
                                </a:lnTo>
                                <a:lnTo>
                                  <a:pt x="168" y="595"/>
                                </a:lnTo>
                                <a:lnTo>
                                  <a:pt x="164" y="595"/>
                                </a:lnTo>
                                <a:lnTo>
                                  <a:pt x="160" y="594"/>
                                </a:lnTo>
                                <a:lnTo>
                                  <a:pt x="156" y="593"/>
                                </a:lnTo>
                                <a:lnTo>
                                  <a:pt x="151" y="593"/>
                                </a:lnTo>
                                <a:lnTo>
                                  <a:pt x="148" y="593"/>
                                </a:lnTo>
                                <a:lnTo>
                                  <a:pt x="143" y="593"/>
                                </a:lnTo>
                                <a:lnTo>
                                  <a:pt x="138" y="593"/>
                                </a:lnTo>
                                <a:lnTo>
                                  <a:pt x="134" y="593"/>
                                </a:lnTo>
                                <a:lnTo>
                                  <a:pt x="130" y="594"/>
                                </a:lnTo>
                                <a:lnTo>
                                  <a:pt x="125" y="595"/>
                                </a:lnTo>
                                <a:lnTo>
                                  <a:pt x="119" y="595"/>
                                </a:lnTo>
                                <a:lnTo>
                                  <a:pt x="115" y="596"/>
                                </a:lnTo>
                                <a:lnTo>
                                  <a:pt x="110" y="597"/>
                                </a:lnTo>
                                <a:lnTo>
                                  <a:pt x="105" y="598"/>
                                </a:lnTo>
                                <a:lnTo>
                                  <a:pt x="100" y="600"/>
                                </a:lnTo>
                                <a:lnTo>
                                  <a:pt x="94" y="601"/>
                                </a:lnTo>
                                <a:lnTo>
                                  <a:pt x="90" y="603"/>
                                </a:lnTo>
                                <a:lnTo>
                                  <a:pt x="84" y="604"/>
                                </a:lnTo>
                                <a:lnTo>
                                  <a:pt x="78" y="607"/>
                                </a:lnTo>
                                <a:lnTo>
                                  <a:pt x="73" y="610"/>
                                </a:lnTo>
                                <a:lnTo>
                                  <a:pt x="69" y="612"/>
                                </a:lnTo>
                                <a:lnTo>
                                  <a:pt x="64" y="614"/>
                                </a:lnTo>
                                <a:lnTo>
                                  <a:pt x="59" y="617"/>
                                </a:lnTo>
                                <a:lnTo>
                                  <a:pt x="55" y="620"/>
                                </a:lnTo>
                                <a:lnTo>
                                  <a:pt x="52" y="623"/>
                                </a:lnTo>
                                <a:lnTo>
                                  <a:pt x="48" y="627"/>
                                </a:lnTo>
                                <a:lnTo>
                                  <a:pt x="43" y="630"/>
                                </a:lnTo>
                                <a:lnTo>
                                  <a:pt x="40" y="634"/>
                                </a:lnTo>
                                <a:lnTo>
                                  <a:pt x="37" y="638"/>
                                </a:lnTo>
                                <a:lnTo>
                                  <a:pt x="34" y="641"/>
                                </a:lnTo>
                                <a:lnTo>
                                  <a:pt x="32" y="646"/>
                                </a:lnTo>
                                <a:lnTo>
                                  <a:pt x="29" y="650"/>
                                </a:lnTo>
                                <a:lnTo>
                                  <a:pt x="27" y="654"/>
                                </a:lnTo>
                                <a:lnTo>
                                  <a:pt x="23" y="658"/>
                                </a:lnTo>
                                <a:lnTo>
                                  <a:pt x="21" y="662"/>
                                </a:lnTo>
                                <a:lnTo>
                                  <a:pt x="19" y="667"/>
                                </a:lnTo>
                                <a:lnTo>
                                  <a:pt x="17" y="671"/>
                                </a:lnTo>
                                <a:lnTo>
                                  <a:pt x="15" y="676"/>
                                </a:lnTo>
                                <a:lnTo>
                                  <a:pt x="14" y="680"/>
                                </a:lnTo>
                                <a:lnTo>
                                  <a:pt x="12" y="685"/>
                                </a:lnTo>
                                <a:lnTo>
                                  <a:pt x="11" y="690"/>
                                </a:lnTo>
                                <a:lnTo>
                                  <a:pt x="9" y="694"/>
                                </a:lnTo>
                                <a:lnTo>
                                  <a:pt x="8" y="699"/>
                                </a:lnTo>
                                <a:lnTo>
                                  <a:pt x="7" y="705"/>
                                </a:lnTo>
                                <a:lnTo>
                                  <a:pt x="6" y="709"/>
                                </a:lnTo>
                                <a:lnTo>
                                  <a:pt x="4" y="713"/>
                                </a:lnTo>
                                <a:lnTo>
                                  <a:pt x="4" y="718"/>
                                </a:lnTo>
                                <a:lnTo>
                                  <a:pt x="3" y="724"/>
                                </a:lnTo>
                                <a:lnTo>
                                  <a:pt x="3" y="729"/>
                                </a:lnTo>
                                <a:lnTo>
                                  <a:pt x="2" y="733"/>
                                </a:lnTo>
                                <a:lnTo>
                                  <a:pt x="1" y="737"/>
                                </a:lnTo>
                                <a:lnTo>
                                  <a:pt x="1" y="741"/>
                                </a:lnTo>
                                <a:lnTo>
                                  <a:pt x="1" y="747"/>
                                </a:lnTo>
                                <a:lnTo>
                                  <a:pt x="0" y="751"/>
                                </a:lnTo>
                                <a:lnTo>
                                  <a:pt x="0" y="755"/>
                                </a:lnTo>
                                <a:lnTo>
                                  <a:pt x="0" y="759"/>
                                </a:lnTo>
                                <a:lnTo>
                                  <a:pt x="0" y="764"/>
                                </a:lnTo>
                                <a:lnTo>
                                  <a:pt x="0" y="768"/>
                                </a:lnTo>
                                <a:lnTo>
                                  <a:pt x="0" y="772"/>
                                </a:lnTo>
                                <a:lnTo>
                                  <a:pt x="0" y="776"/>
                                </a:lnTo>
                                <a:lnTo>
                                  <a:pt x="0" y="780"/>
                                </a:lnTo>
                                <a:lnTo>
                                  <a:pt x="0" y="784"/>
                                </a:lnTo>
                                <a:lnTo>
                                  <a:pt x="1" y="788"/>
                                </a:lnTo>
                                <a:lnTo>
                                  <a:pt x="1" y="791"/>
                                </a:lnTo>
                                <a:lnTo>
                                  <a:pt x="1" y="795"/>
                                </a:lnTo>
                                <a:lnTo>
                                  <a:pt x="1" y="797"/>
                                </a:lnTo>
                                <a:lnTo>
                                  <a:pt x="2" y="800"/>
                                </a:lnTo>
                                <a:lnTo>
                                  <a:pt x="2" y="804"/>
                                </a:lnTo>
                                <a:lnTo>
                                  <a:pt x="2" y="806"/>
                                </a:lnTo>
                                <a:lnTo>
                                  <a:pt x="2" y="809"/>
                                </a:lnTo>
                                <a:lnTo>
                                  <a:pt x="3" y="811"/>
                                </a:lnTo>
                                <a:lnTo>
                                  <a:pt x="3" y="813"/>
                                </a:lnTo>
                                <a:lnTo>
                                  <a:pt x="3" y="815"/>
                                </a:lnTo>
                                <a:lnTo>
                                  <a:pt x="4" y="818"/>
                                </a:lnTo>
                                <a:lnTo>
                                  <a:pt x="4" y="822"/>
                                </a:lnTo>
                                <a:lnTo>
                                  <a:pt x="4" y="824"/>
                                </a:lnTo>
                                <a:lnTo>
                                  <a:pt x="6" y="824"/>
                                </a:lnTo>
                                <a:lnTo>
                                  <a:pt x="6" y="826"/>
                                </a:lnTo>
                                <a:lnTo>
                                  <a:pt x="6" y="827"/>
                                </a:lnTo>
                                <a:lnTo>
                                  <a:pt x="7" y="830"/>
                                </a:lnTo>
                                <a:lnTo>
                                  <a:pt x="7" y="832"/>
                                </a:lnTo>
                                <a:lnTo>
                                  <a:pt x="8" y="834"/>
                                </a:lnTo>
                                <a:lnTo>
                                  <a:pt x="8" y="836"/>
                                </a:lnTo>
                                <a:lnTo>
                                  <a:pt x="9" y="838"/>
                                </a:lnTo>
                                <a:lnTo>
                                  <a:pt x="9" y="840"/>
                                </a:lnTo>
                                <a:lnTo>
                                  <a:pt x="10" y="843"/>
                                </a:lnTo>
                                <a:lnTo>
                                  <a:pt x="11" y="846"/>
                                </a:lnTo>
                                <a:lnTo>
                                  <a:pt x="12" y="849"/>
                                </a:lnTo>
                                <a:lnTo>
                                  <a:pt x="13" y="851"/>
                                </a:lnTo>
                                <a:lnTo>
                                  <a:pt x="14" y="854"/>
                                </a:lnTo>
                                <a:lnTo>
                                  <a:pt x="15" y="857"/>
                                </a:lnTo>
                                <a:lnTo>
                                  <a:pt x="16" y="861"/>
                                </a:lnTo>
                                <a:lnTo>
                                  <a:pt x="17" y="865"/>
                                </a:lnTo>
                                <a:lnTo>
                                  <a:pt x="18" y="868"/>
                                </a:lnTo>
                                <a:lnTo>
                                  <a:pt x="19" y="871"/>
                                </a:lnTo>
                                <a:lnTo>
                                  <a:pt x="21" y="875"/>
                                </a:lnTo>
                                <a:lnTo>
                                  <a:pt x="22" y="879"/>
                                </a:lnTo>
                                <a:lnTo>
                                  <a:pt x="23" y="883"/>
                                </a:lnTo>
                                <a:lnTo>
                                  <a:pt x="25" y="887"/>
                                </a:lnTo>
                                <a:lnTo>
                                  <a:pt x="27" y="891"/>
                                </a:lnTo>
                                <a:lnTo>
                                  <a:pt x="28" y="895"/>
                                </a:lnTo>
                                <a:lnTo>
                                  <a:pt x="30" y="899"/>
                                </a:lnTo>
                                <a:lnTo>
                                  <a:pt x="31" y="904"/>
                                </a:lnTo>
                                <a:lnTo>
                                  <a:pt x="33" y="908"/>
                                </a:lnTo>
                                <a:lnTo>
                                  <a:pt x="35" y="912"/>
                                </a:lnTo>
                                <a:lnTo>
                                  <a:pt x="36" y="917"/>
                                </a:lnTo>
                                <a:lnTo>
                                  <a:pt x="38" y="922"/>
                                </a:lnTo>
                                <a:lnTo>
                                  <a:pt x="40" y="926"/>
                                </a:lnTo>
                                <a:lnTo>
                                  <a:pt x="41" y="930"/>
                                </a:lnTo>
                                <a:lnTo>
                                  <a:pt x="45" y="934"/>
                                </a:lnTo>
                                <a:lnTo>
                                  <a:pt x="47" y="938"/>
                                </a:lnTo>
                                <a:lnTo>
                                  <a:pt x="49" y="944"/>
                                </a:lnTo>
                                <a:lnTo>
                                  <a:pt x="50" y="948"/>
                                </a:lnTo>
                                <a:lnTo>
                                  <a:pt x="52" y="952"/>
                                </a:lnTo>
                                <a:lnTo>
                                  <a:pt x="54" y="956"/>
                                </a:lnTo>
                                <a:lnTo>
                                  <a:pt x="57" y="961"/>
                                </a:lnTo>
                                <a:lnTo>
                                  <a:pt x="59" y="965"/>
                                </a:lnTo>
                                <a:lnTo>
                                  <a:pt x="61" y="970"/>
                                </a:lnTo>
                                <a:lnTo>
                                  <a:pt x="64" y="974"/>
                                </a:lnTo>
                                <a:lnTo>
                                  <a:pt x="67" y="979"/>
                                </a:lnTo>
                                <a:lnTo>
                                  <a:pt x="69" y="983"/>
                                </a:lnTo>
                                <a:lnTo>
                                  <a:pt x="72" y="987"/>
                                </a:lnTo>
                                <a:lnTo>
                                  <a:pt x="74" y="990"/>
                                </a:lnTo>
                                <a:lnTo>
                                  <a:pt x="77" y="995"/>
                                </a:lnTo>
                                <a:lnTo>
                                  <a:pt x="79" y="999"/>
                                </a:lnTo>
                                <a:lnTo>
                                  <a:pt x="83" y="1003"/>
                                </a:lnTo>
                                <a:lnTo>
                                  <a:pt x="85" y="1006"/>
                                </a:lnTo>
                                <a:lnTo>
                                  <a:pt x="88" y="1010"/>
                                </a:lnTo>
                                <a:lnTo>
                                  <a:pt x="91" y="1013"/>
                                </a:lnTo>
                                <a:lnTo>
                                  <a:pt x="93" y="1018"/>
                                </a:lnTo>
                                <a:lnTo>
                                  <a:pt x="96" y="1021"/>
                                </a:lnTo>
                                <a:lnTo>
                                  <a:pt x="99" y="1024"/>
                                </a:lnTo>
                                <a:lnTo>
                                  <a:pt x="103" y="1027"/>
                                </a:lnTo>
                                <a:lnTo>
                                  <a:pt x="106" y="1030"/>
                                </a:lnTo>
                                <a:lnTo>
                                  <a:pt x="109" y="1033"/>
                                </a:lnTo>
                                <a:lnTo>
                                  <a:pt x="112" y="1035"/>
                                </a:lnTo>
                                <a:lnTo>
                                  <a:pt x="115" y="1039"/>
                                </a:lnTo>
                                <a:lnTo>
                                  <a:pt x="118" y="1041"/>
                                </a:lnTo>
                                <a:lnTo>
                                  <a:pt x="122" y="1044"/>
                                </a:lnTo>
                                <a:lnTo>
                                  <a:pt x="125" y="1046"/>
                                </a:lnTo>
                                <a:lnTo>
                                  <a:pt x="127" y="1049"/>
                                </a:lnTo>
                                <a:lnTo>
                                  <a:pt x="131" y="1051"/>
                                </a:lnTo>
                                <a:lnTo>
                                  <a:pt x="133" y="1053"/>
                                </a:lnTo>
                                <a:lnTo>
                                  <a:pt x="136" y="1057"/>
                                </a:lnTo>
                                <a:lnTo>
                                  <a:pt x="139" y="1059"/>
                                </a:lnTo>
                                <a:lnTo>
                                  <a:pt x="143" y="1061"/>
                                </a:lnTo>
                                <a:lnTo>
                                  <a:pt x="146" y="1063"/>
                                </a:lnTo>
                                <a:lnTo>
                                  <a:pt x="149" y="1065"/>
                                </a:lnTo>
                                <a:lnTo>
                                  <a:pt x="152" y="1067"/>
                                </a:lnTo>
                                <a:lnTo>
                                  <a:pt x="155" y="1069"/>
                                </a:lnTo>
                                <a:lnTo>
                                  <a:pt x="158" y="1071"/>
                                </a:lnTo>
                                <a:lnTo>
                                  <a:pt x="162" y="1074"/>
                                </a:lnTo>
                                <a:lnTo>
                                  <a:pt x="164" y="1077"/>
                                </a:lnTo>
                                <a:lnTo>
                                  <a:pt x="167" y="1079"/>
                                </a:lnTo>
                                <a:lnTo>
                                  <a:pt x="170" y="1080"/>
                                </a:lnTo>
                                <a:lnTo>
                                  <a:pt x="173" y="1082"/>
                                </a:lnTo>
                                <a:lnTo>
                                  <a:pt x="175" y="1084"/>
                                </a:lnTo>
                                <a:lnTo>
                                  <a:pt x="178" y="1086"/>
                                </a:lnTo>
                                <a:lnTo>
                                  <a:pt x="181" y="1088"/>
                                </a:lnTo>
                                <a:lnTo>
                                  <a:pt x="184" y="1090"/>
                                </a:lnTo>
                                <a:lnTo>
                                  <a:pt x="187" y="1091"/>
                                </a:lnTo>
                                <a:lnTo>
                                  <a:pt x="189" y="1093"/>
                                </a:lnTo>
                                <a:lnTo>
                                  <a:pt x="192" y="1095"/>
                                </a:lnTo>
                                <a:lnTo>
                                  <a:pt x="195" y="1097"/>
                                </a:lnTo>
                                <a:lnTo>
                                  <a:pt x="197" y="1099"/>
                                </a:lnTo>
                                <a:lnTo>
                                  <a:pt x="201" y="1101"/>
                                </a:lnTo>
                                <a:lnTo>
                                  <a:pt x="203" y="1102"/>
                                </a:lnTo>
                                <a:lnTo>
                                  <a:pt x="206" y="1104"/>
                                </a:lnTo>
                                <a:lnTo>
                                  <a:pt x="208" y="1105"/>
                                </a:lnTo>
                                <a:lnTo>
                                  <a:pt x="210" y="1107"/>
                                </a:lnTo>
                                <a:lnTo>
                                  <a:pt x="212" y="1108"/>
                                </a:lnTo>
                                <a:lnTo>
                                  <a:pt x="215" y="1109"/>
                                </a:lnTo>
                                <a:lnTo>
                                  <a:pt x="218" y="1110"/>
                                </a:lnTo>
                                <a:lnTo>
                                  <a:pt x="220" y="1112"/>
                                </a:lnTo>
                                <a:lnTo>
                                  <a:pt x="222" y="1113"/>
                                </a:lnTo>
                                <a:lnTo>
                                  <a:pt x="224" y="1116"/>
                                </a:lnTo>
                                <a:lnTo>
                                  <a:pt x="227" y="1117"/>
                                </a:lnTo>
                                <a:lnTo>
                                  <a:pt x="229" y="1118"/>
                                </a:lnTo>
                                <a:lnTo>
                                  <a:pt x="231" y="1119"/>
                                </a:lnTo>
                                <a:lnTo>
                                  <a:pt x="233" y="1121"/>
                                </a:lnTo>
                                <a:lnTo>
                                  <a:pt x="234" y="1122"/>
                                </a:lnTo>
                                <a:lnTo>
                                  <a:pt x="236" y="1123"/>
                                </a:lnTo>
                                <a:lnTo>
                                  <a:pt x="239" y="1124"/>
                                </a:lnTo>
                                <a:lnTo>
                                  <a:pt x="241" y="1125"/>
                                </a:lnTo>
                                <a:lnTo>
                                  <a:pt x="244" y="1127"/>
                                </a:lnTo>
                                <a:lnTo>
                                  <a:pt x="248" y="1129"/>
                                </a:lnTo>
                                <a:lnTo>
                                  <a:pt x="251" y="1131"/>
                                </a:lnTo>
                                <a:lnTo>
                                  <a:pt x="254" y="1132"/>
                                </a:lnTo>
                                <a:lnTo>
                                  <a:pt x="257" y="1134"/>
                                </a:lnTo>
                                <a:lnTo>
                                  <a:pt x="260" y="1136"/>
                                </a:lnTo>
                                <a:lnTo>
                                  <a:pt x="262" y="1138"/>
                                </a:lnTo>
                                <a:lnTo>
                                  <a:pt x="264" y="1139"/>
                                </a:lnTo>
                                <a:lnTo>
                                  <a:pt x="266" y="1140"/>
                                </a:lnTo>
                                <a:lnTo>
                                  <a:pt x="268" y="1142"/>
                                </a:lnTo>
                                <a:lnTo>
                                  <a:pt x="270" y="1143"/>
                                </a:lnTo>
                                <a:lnTo>
                                  <a:pt x="273" y="1145"/>
                                </a:lnTo>
                                <a:lnTo>
                                  <a:pt x="276" y="1146"/>
                                </a:lnTo>
                                <a:lnTo>
                                  <a:pt x="278" y="1147"/>
                                </a:lnTo>
                                <a:lnTo>
                                  <a:pt x="281" y="1148"/>
                                </a:lnTo>
                                <a:lnTo>
                                  <a:pt x="285" y="1150"/>
                                </a:lnTo>
                                <a:lnTo>
                                  <a:pt x="287" y="1151"/>
                                </a:lnTo>
                                <a:lnTo>
                                  <a:pt x="290" y="1152"/>
                                </a:lnTo>
                                <a:lnTo>
                                  <a:pt x="295" y="1153"/>
                                </a:lnTo>
                                <a:lnTo>
                                  <a:pt x="298" y="1155"/>
                                </a:lnTo>
                                <a:lnTo>
                                  <a:pt x="301" y="1156"/>
                                </a:lnTo>
                                <a:lnTo>
                                  <a:pt x="304" y="1158"/>
                                </a:lnTo>
                                <a:lnTo>
                                  <a:pt x="307" y="1159"/>
                                </a:lnTo>
                                <a:lnTo>
                                  <a:pt x="311" y="1160"/>
                                </a:lnTo>
                                <a:lnTo>
                                  <a:pt x="313" y="1161"/>
                                </a:lnTo>
                                <a:lnTo>
                                  <a:pt x="317" y="1162"/>
                                </a:lnTo>
                                <a:lnTo>
                                  <a:pt x="320" y="1162"/>
                                </a:lnTo>
                                <a:lnTo>
                                  <a:pt x="323" y="1163"/>
                                </a:lnTo>
                                <a:lnTo>
                                  <a:pt x="326" y="1164"/>
                                </a:lnTo>
                                <a:lnTo>
                                  <a:pt x="328" y="1165"/>
                                </a:lnTo>
                                <a:lnTo>
                                  <a:pt x="330" y="1165"/>
                                </a:lnTo>
                                <a:lnTo>
                                  <a:pt x="334" y="1166"/>
                                </a:lnTo>
                                <a:lnTo>
                                  <a:pt x="335" y="1167"/>
                                </a:lnTo>
                                <a:lnTo>
                                  <a:pt x="337" y="1167"/>
                                </a:lnTo>
                                <a:lnTo>
                                  <a:pt x="339" y="1167"/>
                                </a:lnTo>
                                <a:lnTo>
                                  <a:pt x="340" y="1168"/>
                                </a:lnTo>
                                <a:lnTo>
                                  <a:pt x="342" y="1169"/>
                                </a:lnTo>
                                <a:lnTo>
                                  <a:pt x="343" y="1169"/>
                                </a:lnTo>
                                <a:lnTo>
                                  <a:pt x="330" y="1220"/>
                                </a:lnTo>
                                <a:lnTo>
                                  <a:pt x="329" y="1220"/>
                                </a:lnTo>
                                <a:lnTo>
                                  <a:pt x="328" y="1224"/>
                                </a:lnTo>
                                <a:lnTo>
                                  <a:pt x="328" y="1225"/>
                                </a:lnTo>
                                <a:lnTo>
                                  <a:pt x="327" y="1227"/>
                                </a:lnTo>
                                <a:lnTo>
                                  <a:pt x="327" y="1230"/>
                                </a:lnTo>
                                <a:lnTo>
                                  <a:pt x="327" y="1232"/>
                                </a:lnTo>
                                <a:lnTo>
                                  <a:pt x="327" y="1236"/>
                                </a:lnTo>
                                <a:lnTo>
                                  <a:pt x="327" y="1239"/>
                                </a:lnTo>
                                <a:lnTo>
                                  <a:pt x="328" y="1241"/>
                                </a:lnTo>
                                <a:lnTo>
                                  <a:pt x="329" y="1244"/>
                                </a:lnTo>
                                <a:lnTo>
                                  <a:pt x="331" y="1246"/>
                                </a:lnTo>
                                <a:lnTo>
                                  <a:pt x="334" y="1249"/>
                                </a:lnTo>
                                <a:lnTo>
                                  <a:pt x="337" y="1251"/>
                                </a:lnTo>
                                <a:lnTo>
                                  <a:pt x="340" y="1254"/>
                                </a:lnTo>
                                <a:lnTo>
                                  <a:pt x="342" y="1255"/>
                                </a:lnTo>
                                <a:lnTo>
                                  <a:pt x="343" y="1256"/>
                                </a:lnTo>
                                <a:lnTo>
                                  <a:pt x="345" y="1256"/>
                                </a:lnTo>
                                <a:lnTo>
                                  <a:pt x="348" y="1257"/>
                                </a:lnTo>
                                <a:lnTo>
                                  <a:pt x="350" y="1258"/>
                                </a:lnTo>
                                <a:lnTo>
                                  <a:pt x="353" y="1258"/>
                                </a:lnTo>
                                <a:lnTo>
                                  <a:pt x="355" y="1259"/>
                                </a:lnTo>
                                <a:lnTo>
                                  <a:pt x="358" y="1260"/>
                                </a:lnTo>
                                <a:lnTo>
                                  <a:pt x="360" y="1260"/>
                                </a:lnTo>
                                <a:lnTo>
                                  <a:pt x="363" y="1261"/>
                                </a:lnTo>
                                <a:lnTo>
                                  <a:pt x="365" y="1261"/>
                                </a:lnTo>
                                <a:lnTo>
                                  <a:pt x="368" y="1262"/>
                                </a:lnTo>
                                <a:lnTo>
                                  <a:pt x="370" y="1262"/>
                                </a:lnTo>
                                <a:lnTo>
                                  <a:pt x="373" y="1262"/>
                                </a:lnTo>
                                <a:lnTo>
                                  <a:pt x="376" y="1262"/>
                                </a:lnTo>
                                <a:lnTo>
                                  <a:pt x="378" y="1263"/>
                                </a:lnTo>
                                <a:lnTo>
                                  <a:pt x="381" y="1263"/>
                                </a:lnTo>
                                <a:lnTo>
                                  <a:pt x="383" y="1263"/>
                                </a:lnTo>
                                <a:lnTo>
                                  <a:pt x="385" y="1263"/>
                                </a:lnTo>
                                <a:lnTo>
                                  <a:pt x="387" y="1264"/>
                                </a:lnTo>
                                <a:lnTo>
                                  <a:pt x="389" y="1264"/>
                                </a:lnTo>
                                <a:lnTo>
                                  <a:pt x="392" y="1264"/>
                                </a:lnTo>
                                <a:lnTo>
                                  <a:pt x="394" y="1264"/>
                                </a:lnTo>
                                <a:lnTo>
                                  <a:pt x="395" y="1264"/>
                                </a:lnTo>
                                <a:lnTo>
                                  <a:pt x="398" y="1264"/>
                                </a:lnTo>
                                <a:lnTo>
                                  <a:pt x="400" y="1264"/>
                                </a:lnTo>
                                <a:lnTo>
                                  <a:pt x="401" y="1264"/>
                                </a:lnTo>
                                <a:lnTo>
                                  <a:pt x="402" y="1264"/>
                                </a:lnTo>
                                <a:lnTo>
                                  <a:pt x="444" y="1227"/>
                                </a:lnTo>
                                <a:lnTo>
                                  <a:pt x="444" y="1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1"/>
                        <wps:cNvSpPr>
                          <a:spLocks/>
                        </wps:cNvSpPr>
                        <wps:spPr bwMode="auto">
                          <a:xfrm>
                            <a:off x="20320" y="395605"/>
                            <a:ext cx="408940" cy="401955"/>
                          </a:xfrm>
                          <a:custGeom>
                            <a:avLst/>
                            <a:gdLst>
                              <a:gd name="T0" fmla="*/ 624 w 644"/>
                              <a:gd name="T1" fmla="*/ 78 h 633"/>
                              <a:gd name="T2" fmla="*/ 572 w 644"/>
                              <a:gd name="T3" fmla="*/ 27 h 633"/>
                              <a:gd name="T4" fmla="*/ 526 w 644"/>
                              <a:gd name="T5" fmla="*/ 10 h 633"/>
                              <a:gd name="T6" fmla="*/ 473 w 644"/>
                              <a:gd name="T7" fmla="*/ 8 h 633"/>
                              <a:gd name="T8" fmla="*/ 414 w 644"/>
                              <a:gd name="T9" fmla="*/ 24 h 633"/>
                              <a:gd name="T10" fmla="*/ 362 w 644"/>
                              <a:gd name="T11" fmla="*/ 70 h 633"/>
                              <a:gd name="T12" fmla="*/ 329 w 644"/>
                              <a:gd name="T13" fmla="*/ 128 h 633"/>
                              <a:gd name="T14" fmla="*/ 310 w 644"/>
                              <a:gd name="T15" fmla="*/ 177 h 633"/>
                              <a:gd name="T16" fmla="*/ 294 w 644"/>
                              <a:gd name="T17" fmla="*/ 125 h 633"/>
                              <a:gd name="T18" fmla="*/ 302 w 644"/>
                              <a:gd name="T19" fmla="*/ 75 h 633"/>
                              <a:gd name="T20" fmla="*/ 347 w 644"/>
                              <a:gd name="T21" fmla="*/ 27 h 633"/>
                              <a:gd name="T22" fmla="*/ 321 w 644"/>
                              <a:gd name="T23" fmla="*/ 15 h 633"/>
                              <a:gd name="T24" fmla="*/ 274 w 644"/>
                              <a:gd name="T25" fmla="*/ 69 h 633"/>
                              <a:gd name="T26" fmla="*/ 221 w 644"/>
                              <a:gd name="T27" fmla="*/ 41 h 633"/>
                              <a:gd name="T28" fmla="*/ 177 w 644"/>
                              <a:gd name="T29" fmla="*/ 22 h 633"/>
                              <a:gd name="T30" fmla="*/ 125 w 644"/>
                              <a:gd name="T31" fmla="*/ 21 h 633"/>
                              <a:gd name="T32" fmla="*/ 68 w 644"/>
                              <a:gd name="T33" fmla="*/ 48 h 633"/>
                              <a:gd name="T34" fmla="*/ 29 w 644"/>
                              <a:gd name="T35" fmla="*/ 91 h 633"/>
                              <a:gd name="T36" fmla="*/ 5 w 644"/>
                              <a:gd name="T37" fmla="*/ 145 h 633"/>
                              <a:gd name="T38" fmla="*/ 0 w 644"/>
                              <a:gd name="T39" fmla="*/ 224 h 633"/>
                              <a:gd name="T40" fmla="*/ 20 w 644"/>
                              <a:gd name="T41" fmla="*/ 330 h 633"/>
                              <a:gd name="T42" fmla="*/ 67 w 644"/>
                              <a:gd name="T43" fmla="*/ 427 h 633"/>
                              <a:gd name="T44" fmla="*/ 143 w 644"/>
                              <a:gd name="T45" fmla="*/ 514 h 633"/>
                              <a:gd name="T46" fmla="*/ 243 w 644"/>
                              <a:gd name="T47" fmla="*/ 582 h 633"/>
                              <a:gd name="T48" fmla="*/ 326 w 644"/>
                              <a:gd name="T49" fmla="*/ 623 h 633"/>
                              <a:gd name="T50" fmla="*/ 336 w 644"/>
                              <a:gd name="T51" fmla="*/ 598 h 633"/>
                              <a:gd name="T52" fmla="*/ 264 w 644"/>
                              <a:gd name="T53" fmla="*/ 562 h 633"/>
                              <a:gd name="T54" fmla="*/ 175 w 644"/>
                              <a:gd name="T55" fmla="*/ 505 h 633"/>
                              <a:gd name="T56" fmla="*/ 175 w 644"/>
                              <a:gd name="T57" fmla="*/ 460 h 633"/>
                              <a:gd name="T58" fmla="*/ 117 w 644"/>
                              <a:gd name="T59" fmla="*/ 448 h 633"/>
                              <a:gd name="T60" fmla="*/ 136 w 644"/>
                              <a:gd name="T61" fmla="*/ 401 h 633"/>
                              <a:gd name="T62" fmla="*/ 88 w 644"/>
                              <a:gd name="T63" fmla="*/ 410 h 633"/>
                              <a:gd name="T64" fmla="*/ 97 w 644"/>
                              <a:gd name="T65" fmla="*/ 354 h 633"/>
                              <a:gd name="T66" fmla="*/ 48 w 644"/>
                              <a:gd name="T67" fmla="*/ 329 h 633"/>
                              <a:gd name="T68" fmla="*/ 66 w 644"/>
                              <a:gd name="T69" fmla="*/ 268 h 633"/>
                              <a:gd name="T70" fmla="*/ 28 w 644"/>
                              <a:gd name="T71" fmla="*/ 227 h 633"/>
                              <a:gd name="T72" fmla="*/ 29 w 644"/>
                              <a:gd name="T73" fmla="*/ 168 h 633"/>
                              <a:gd name="T74" fmla="*/ 44 w 644"/>
                              <a:gd name="T75" fmla="*/ 121 h 633"/>
                              <a:gd name="T76" fmla="*/ 97 w 644"/>
                              <a:gd name="T77" fmla="*/ 62 h 633"/>
                              <a:gd name="T78" fmla="*/ 153 w 644"/>
                              <a:gd name="T79" fmla="*/ 46 h 633"/>
                              <a:gd name="T80" fmla="*/ 216 w 644"/>
                              <a:gd name="T81" fmla="*/ 71 h 633"/>
                              <a:gd name="T82" fmla="*/ 258 w 644"/>
                              <a:gd name="T83" fmla="*/ 117 h 633"/>
                              <a:gd name="T84" fmla="*/ 279 w 644"/>
                              <a:gd name="T85" fmla="*/ 166 h 633"/>
                              <a:gd name="T86" fmla="*/ 303 w 644"/>
                              <a:gd name="T87" fmla="*/ 218 h 633"/>
                              <a:gd name="T88" fmla="*/ 339 w 644"/>
                              <a:gd name="T89" fmla="*/ 177 h 633"/>
                              <a:gd name="T90" fmla="*/ 360 w 644"/>
                              <a:gd name="T91" fmla="*/ 127 h 633"/>
                              <a:gd name="T92" fmla="*/ 394 w 644"/>
                              <a:gd name="T93" fmla="*/ 77 h 633"/>
                              <a:gd name="T94" fmla="*/ 442 w 644"/>
                              <a:gd name="T95" fmla="*/ 43 h 633"/>
                              <a:gd name="T96" fmla="*/ 489 w 644"/>
                              <a:gd name="T97" fmla="*/ 35 h 633"/>
                              <a:gd name="T98" fmla="*/ 539 w 644"/>
                              <a:gd name="T99" fmla="*/ 42 h 633"/>
                              <a:gd name="T100" fmla="*/ 596 w 644"/>
                              <a:gd name="T101" fmla="*/ 84 h 633"/>
                              <a:gd name="T102" fmla="*/ 616 w 644"/>
                              <a:gd name="T103" fmla="*/ 144 h 633"/>
                              <a:gd name="T104" fmla="*/ 604 w 644"/>
                              <a:gd name="T105" fmla="*/ 226 h 633"/>
                              <a:gd name="T106" fmla="*/ 569 w 644"/>
                              <a:gd name="T107" fmla="*/ 318 h 633"/>
                              <a:gd name="T108" fmla="*/ 513 w 644"/>
                              <a:gd name="T109" fmla="*/ 411 h 633"/>
                              <a:gd name="T110" fmla="*/ 457 w 644"/>
                              <a:gd name="T111" fmla="*/ 486 h 633"/>
                              <a:gd name="T112" fmla="*/ 416 w 644"/>
                              <a:gd name="T113" fmla="*/ 538 h 633"/>
                              <a:gd name="T114" fmla="*/ 445 w 644"/>
                              <a:gd name="T115" fmla="*/ 549 h 633"/>
                              <a:gd name="T116" fmla="*/ 489 w 644"/>
                              <a:gd name="T117" fmla="*/ 491 h 633"/>
                              <a:gd name="T118" fmla="*/ 549 w 644"/>
                              <a:gd name="T119" fmla="*/ 409 h 633"/>
                              <a:gd name="T120" fmla="*/ 604 w 644"/>
                              <a:gd name="T121" fmla="*/ 311 h 633"/>
                              <a:gd name="T122" fmla="*/ 636 w 644"/>
                              <a:gd name="T123" fmla="*/ 215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44" h="633">
                                <a:moveTo>
                                  <a:pt x="644" y="143"/>
                                </a:moveTo>
                                <a:lnTo>
                                  <a:pt x="643" y="141"/>
                                </a:lnTo>
                                <a:lnTo>
                                  <a:pt x="643" y="139"/>
                                </a:lnTo>
                                <a:lnTo>
                                  <a:pt x="643" y="137"/>
                                </a:lnTo>
                                <a:lnTo>
                                  <a:pt x="643" y="135"/>
                                </a:lnTo>
                                <a:lnTo>
                                  <a:pt x="642" y="130"/>
                                </a:lnTo>
                                <a:lnTo>
                                  <a:pt x="642" y="127"/>
                                </a:lnTo>
                                <a:lnTo>
                                  <a:pt x="641" y="123"/>
                                </a:lnTo>
                                <a:lnTo>
                                  <a:pt x="640" y="120"/>
                                </a:lnTo>
                                <a:lnTo>
                                  <a:pt x="640" y="116"/>
                                </a:lnTo>
                                <a:lnTo>
                                  <a:pt x="639" y="113"/>
                                </a:lnTo>
                                <a:lnTo>
                                  <a:pt x="638" y="108"/>
                                </a:lnTo>
                                <a:lnTo>
                                  <a:pt x="637" y="104"/>
                                </a:lnTo>
                                <a:lnTo>
                                  <a:pt x="636" y="101"/>
                                </a:lnTo>
                                <a:lnTo>
                                  <a:pt x="635" y="98"/>
                                </a:lnTo>
                                <a:lnTo>
                                  <a:pt x="632" y="94"/>
                                </a:lnTo>
                                <a:lnTo>
                                  <a:pt x="631" y="90"/>
                                </a:lnTo>
                                <a:lnTo>
                                  <a:pt x="630" y="87"/>
                                </a:lnTo>
                                <a:lnTo>
                                  <a:pt x="628" y="84"/>
                                </a:lnTo>
                                <a:lnTo>
                                  <a:pt x="626" y="81"/>
                                </a:lnTo>
                                <a:lnTo>
                                  <a:pt x="624" y="78"/>
                                </a:lnTo>
                                <a:lnTo>
                                  <a:pt x="622" y="75"/>
                                </a:lnTo>
                                <a:lnTo>
                                  <a:pt x="621" y="71"/>
                                </a:lnTo>
                                <a:lnTo>
                                  <a:pt x="619" y="68"/>
                                </a:lnTo>
                                <a:lnTo>
                                  <a:pt x="617" y="65"/>
                                </a:lnTo>
                                <a:lnTo>
                                  <a:pt x="613" y="62"/>
                                </a:lnTo>
                                <a:lnTo>
                                  <a:pt x="611" y="60"/>
                                </a:lnTo>
                                <a:lnTo>
                                  <a:pt x="609" y="56"/>
                                </a:lnTo>
                                <a:lnTo>
                                  <a:pt x="606" y="54"/>
                                </a:lnTo>
                                <a:lnTo>
                                  <a:pt x="604" y="50"/>
                                </a:lnTo>
                                <a:lnTo>
                                  <a:pt x="602" y="48"/>
                                </a:lnTo>
                                <a:lnTo>
                                  <a:pt x="599" y="45"/>
                                </a:lnTo>
                                <a:lnTo>
                                  <a:pt x="596" y="43"/>
                                </a:lnTo>
                                <a:lnTo>
                                  <a:pt x="592" y="41"/>
                                </a:lnTo>
                                <a:lnTo>
                                  <a:pt x="590" y="39"/>
                                </a:lnTo>
                                <a:lnTo>
                                  <a:pt x="588" y="37"/>
                                </a:lnTo>
                                <a:lnTo>
                                  <a:pt x="586" y="36"/>
                                </a:lnTo>
                                <a:lnTo>
                                  <a:pt x="584" y="33"/>
                                </a:lnTo>
                                <a:lnTo>
                                  <a:pt x="582" y="32"/>
                                </a:lnTo>
                                <a:lnTo>
                                  <a:pt x="578" y="30"/>
                                </a:lnTo>
                                <a:lnTo>
                                  <a:pt x="574" y="28"/>
                                </a:lnTo>
                                <a:lnTo>
                                  <a:pt x="572" y="27"/>
                                </a:lnTo>
                                <a:lnTo>
                                  <a:pt x="570" y="26"/>
                                </a:lnTo>
                                <a:lnTo>
                                  <a:pt x="568" y="25"/>
                                </a:lnTo>
                                <a:lnTo>
                                  <a:pt x="566" y="24"/>
                                </a:lnTo>
                                <a:lnTo>
                                  <a:pt x="564" y="23"/>
                                </a:lnTo>
                                <a:lnTo>
                                  <a:pt x="562" y="22"/>
                                </a:lnTo>
                                <a:lnTo>
                                  <a:pt x="560" y="21"/>
                                </a:lnTo>
                                <a:lnTo>
                                  <a:pt x="558" y="20"/>
                                </a:lnTo>
                                <a:lnTo>
                                  <a:pt x="555" y="19"/>
                                </a:lnTo>
                                <a:lnTo>
                                  <a:pt x="553" y="18"/>
                                </a:lnTo>
                                <a:lnTo>
                                  <a:pt x="551" y="18"/>
                                </a:lnTo>
                                <a:lnTo>
                                  <a:pt x="549" y="17"/>
                                </a:lnTo>
                                <a:lnTo>
                                  <a:pt x="546" y="16"/>
                                </a:lnTo>
                                <a:lnTo>
                                  <a:pt x="544" y="16"/>
                                </a:lnTo>
                                <a:lnTo>
                                  <a:pt x="542" y="15"/>
                                </a:lnTo>
                                <a:lnTo>
                                  <a:pt x="540" y="15"/>
                                </a:lnTo>
                                <a:lnTo>
                                  <a:pt x="538" y="12"/>
                                </a:lnTo>
                                <a:lnTo>
                                  <a:pt x="535" y="12"/>
                                </a:lnTo>
                                <a:lnTo>
                                  <a:pt x="532" y="11"/>
                                </a:lnTo>
                                <a:lnTo>
                                  <a:pt x="530" y="11"/>
                                </a:lnTo>
                                <a:lnTo>
                                  <a:pt x="528" y="10"/>
                                </a:lnTo>
                                <a:lnTo>
                                  <a:pt x="526" y="10"/>
                                </a:lnTo>
                                <a:lnTo>
                                  <a:pt x="524" y="10"/>
                                </a:lnTo>
                                <a:lnTo>
                                  <a:pt x="522" y="10"/>
                                </a:lnTo>
                                <a:lnTo>
                                  <a:pt x="519" y="9"/>
                                </a:lnTo>
                                <a:lnTo>
                                  <a:pt x="516" y="9"/>
                                </a:lnTo>
                                <a:lnTo>
                                  <a:pt x="513" y="8"/>
                                </a:lnTo>
                                <a:lnTo>
                                  <a:pt x="511" y="8"/>
                                </a:lnTo>
                                <a:lnTo>
                                  <a:pt x="509" y="8"/>
                                </a:lnTo>
                                <a:lnTo>
                                  <a:pt x="506" y="8"/>
                                </a:lnTo>
                                <a:lnTo>
                                  <a:pt x="504" y="8"/>
                                </a:lnTo>
                                <a:lnTo>
                                  <a:pt x="502" y="8"/>
                                </a:lnTo>
                                <a:lnTo>
                                  <a:pt x="499" y="7"/>
                                </a:lnTo>
                                <a:lnTo>
                                  <a:pt x="496" y="7"/>
                                </a:lnTo>
                                <a:lnTo>
                                  <a:pt x="493" y="7"/>
                                </a:lnTo>
                                <a:lnTo>
                                  <a:pt x="491" y="7"/>
                                </a:lnTo>
                                <a:lnTo>
                                  <a:pt x="489" y="7"/>
                                </a:lnTo>
                                <a:lnTo>
                                  <a:pt x="486" y="7"/>
                                </a:lnTo>
                                <a:lnTo>
                                  <a:pt x="484" y="7"/>
                                </a:lnTo>
                                <a:lnTo>
                                  <a:pt x="482" y="8"/>
                                </a:lnTo>
                                <a:lnTo>
                                  <a:pt x="478" y="8"/>
                                </a:lnTo>
                                <a:lnTo>
                                  <a:pt x="476" y="8"/>
                                </a:lnTo>
                                <a:lnTo>
                                  <a:pt x="473" y="8"/>
                                </a:lnTo>
                                <a:lnTo>
                                  <a:pt x="471" y="8"/>
                                </a:lnTo>
                                <a:lnTo>
                                  <a:pt x="468" y="8"/>
                                </a:lnTo>
                                <a:lnTo>
                                  <a:pt x="466" y="9"/>
                                </a:lnTo>
                                <a:lnTo>
                                  <a:pt x="464" y="9"/>
                                </a:lnTo>
                                <a:lnTo>
                                  <a:pt x="461" y="10"/>
                                </a:lnTo>
                                <a:lnTo>
                                  <a:pt x="457" y="10"/>
                                </a:lnTo>
                                <a:lnTo>
                                  <a:pt x="455" y="11"/>
                                </a:lnTo>
                                <a:lnTo>
                                  <a:pt x="453" y="11"/>
                                </a:lnTo>
                                <a:lnTo>
                                  <a:pt x="450" y="12"/>
                                </a:lnTo>
                                <a:lnTo>
                                  <a:pt x="448" y="12"/>
                                </a:lnTo>
                                <a:lnTo>
                                  <a:pt x="446" y="13"/>
                                </a:lnTo>
                                <a:lnTo>
                                  <a:pt x="443" y="13"/>
                                </a:lnTo>
                                <a:lnTo>
                                  <a:pt x="441" y="15"/>
                                </a:lnTo>
                                <a:lnTo>
                                  <a:pt x="436" y="16"/>
                                </a:lnTo>
                                <a:lnTo>
                                  <a:pt x="433" y="17"/>
                                </a:lnTo>
                                <a:lnTo>
                                  <a:pt x="430" y="18"/>
                                </a:lnTo>
                                <a:lnTo>
                                  <a:pt x="427" y="19"/>
                                </a:lnTo>
                                <a:lnTo>
                                  <a:pt x="424" y="20"/>
                                </a:lnTo>
                                <a:lnTo>
                                  <a:pt x="420" y="21"/>
                                </a:lnTo>
                                <a:lnTo>
                                  <a:pt x="417" y="23"/>
                                </a:lnTo>
                                <a:lnTo>
                                  <a:pt x="414" y="24"/>
                                </a:lnTo>
                                <a:lnTo>
                                  <a:pt x="411" y="25"/>
                                </a:lnTo>
                                <a:lnTo>
                                  <a:pt x="409" y="27"/>
                                </a:lnTo>
                                <a:lnTo>
                                  <a:pt x="406" y="29"/>
                                </a:lnTo>
                                <a:lnTo>
                                  <a:pt x="404" y="31"/>
                                </a:lnTo>
                                <a:lnTo>
                                  <a:pt x="400" y="32"/>
                                </a:lnTo>
                                <a:lnTo>
                                  <a:pt x="397" y="35"/>
                                </a:lnTo>
                                <a:lnTo>
                                  <a:pt x="395" y="37"/>
                                </a:lnTo>
                                <a:lnTo>
                                  <a:pt x="393" y="39"/>
                                </a:lnTo>
                                <a:lnTo>
                                  <a:pt x="390" y="41"/>
                                </a:lnTo>
                                <a:lnTo>
                                  <a:pt x="387" y="43"/>
                                </a:lnTo>
                                <a:lnTo>
                                  <a:pt x="385" y="45"/>
                                </a:lnTo>
                                <a:lnTo>
                                  <a:pt x="382" y="47"/>
                                </a:lnTo>
                                <a:lnTo>
                                  <a:pt x="380" y="49"/>
                                </a:lnTo>
                                <a:lnTo>
                                  <a:pt x="378" y="51"/>
                                </a:lnTo>
                                <a:lnTo>
                                  <a:pt x="375" y="55"/>
                                </a:lnTo>
                                <a:lnTo>
                                  <a:pt x="373" y="58"/>
                                </a:lnTo>
                                <a:lnTo>
                                  <a:pt x="371" y="60"/>
                                </a:lnTo>
                                <a:lnTo>
                                  <a:pt x="369" y="62"/>
                                </a:lnTo>
                                <a:lnTo>
                                  <a:pt x="367" y="64"/>
                                </a:lnTo>
                                <a:lnTo>
                                  <a:pt x="365" y="67"/>
                                </a:lnTo>
                                <a:lnTo>
                                  <a:pt x="362" y="70"/>
                                </a:lnTo>
                                <a:lnTo>
                                  <a:pt x="360" y="72"/>
                                </a:lnTo>
                                <a:lnTo>
                                  <a:pt x="359" y="76"/>
                                </a:lnTo>
                                <a:lnTo>
                                  <a:pt x="357" y="78"/>
                                </a:lnTo>
                                <a:lnTo>
                                  <a:pt x="355" y="81"/>
                                </a:lnTo>
                                <a:lnTo>
                                  <a:pt x="354" y="84"/>
                                </a:lnTo>
                                <a:lnTo>
                                  <a:pt x="352" y="86"/>
                                </a:lnTo>
                                <a:lnTo>
                                  <a:pt x="350" y="89"/>
                                </a:lnTo>
                                <a:lnTo>
                                  <a:pt x="349" y="91"/>
                                </a:lnTo>
                                <a:lnTo>
                                  <a:pt x="347" y="95"/>
                                </a:lnTo>
                                <a:lnTo>
                                  <a:pt x="345" y="97"/>
                                </a:lnTo>
                                <a:lnTo>
                                  <a:pt x="343" y="100"/>
                                </a:lnTo>
                                <a:lnTo>
                                  <a:pt x="341" y="103"/>
                                </a:lnTo>
                                <a:lnTo>
                                  <a:pt x="340" y="105"/>
                                </a:lnTo>
                                <a:lnTo>
                                  <a:pt x="338" y="108"/>
                                </a:lnTo>
                                <a:lnTo>
                                  <a:pt x="337" y="111"/>
                                </a:lnTo>
                                <a:lnTo>
                                  <a:pt x="336" y="114"/>
                                </a:lnTo>
                                <a:lnTo>
                                  <a:pt x="334" y="117"/>
                                </a:lnTo>
                                <a:lnTo>
                                  <a:pt x="333" y="120"/>
                                </a:lnTo>
                                <a:lnTo>
                                  <a:pt x="332" y="123"/>
                                </a:lnTo>
                                <a:lnTo>
                                  <a:pt x="331" y="125"/>
                                </a:lnTo>
                                <a:lnTo>
                                  <a:pt x="329" y="128"/>
                                </a:lnTo>
                                <a:lnTo>
                                  <a:pt x="328" y="130"/>
                                </a:lnTo>
                                <a:lnTo>
                                  <a:pt x="327" y="134"/>
                                </a:lnTo>
                                <a:lnTo>
                                  <a:pt x="326" y="137"/>
                                </a:lnTo>
                                <a:lnTo>
                                  <a:pt x="324" y="139"/>
                                </a:lnTo>
                                <a:lnTo>
                                  <a:pt x="323" y="142"/>
                                </a:lnTo>
                                <a:lnTo>
                                  <a:pt x="322" y="144"/>
                                </a:lnTo>
                                <a:lnTo>
                                  <a:pt x="321" y="146"/>
                                </a:lnTo>
                                <a:lnTo>
                                  <a:pt x="320" y="149"/>
                                </a:lnTo>
                                <a:lnTo>
                                  <a:pt x="319" y="152"/>
                                </a:lnTo>
                                <a:lnTo>
                                  <a:pt x="318" y="155"/>
                                </a:lnTo>
                                <a:lnTo>
                                  <a:pt x="317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5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13" y="166"/>
                                </a:lnTo>
                                <a:lnTo>
                                  <a:pt x="313" y="168"/>
                                </a:lnTo>
                                <a:lnTo>
                                  <a:pt x="312" y="170"/>
                                </a:lnTo>
                                <a:lnTo>
                                  <a:pt x="312" y="173"/>
                                </a:lnTo>
                                <a:lnTo>
                                  <a:pt x="311" y="175"/>
                                </a:lnTo>
                                <a:lnTo>
                                  <a:pt x="311" y="176"/>
                                </a:lnTo>
                                <a:lnTo>
                                  <a:pt x="310" y="177"/>
                                </a:lnTo>
                                <a:lnTo>
                                  <a:pt x="310" y="176"/>
                                </a:lnTo>
                                <a:lnTo>
                                  <a:pt x="308" y="173"/>
                                </a:lnTo>
                                <a:lnTo>
                                  <a:pt x="307" y="169"/>
                                </a:lnTo>
                                <a:lnTo>
                                  <a:pt x="306" y="166"/>
                                </a:lnTo>
                                <a:lnTo>
                                  <a:pt x="306" y="162"/>
                                </a:lnTo>
                                <a:lnTo>
                                  <a:pt x="304" y="160"/>
                                </a:lnTo>
                                <a:lnTo>
                                  <a:pt x="303" y="159"/>
                                </a:lnTo>
                                <a:lnTo>
                                  <a:pt x="303" y="157"/>
                                </a:lnTo>
                                <a:lnTo>
                                  <a:pt x="302" y="155"/>
                                </a:lnTo>
                                <a:lnTo>
                                  <a:pt x="301" y="150"/>
                                </a:lnTo>
                                <a:lnTo>
                                  <a:pt x="300" y="147"/>
                                </a:lnTo>
                                <a:lnTo>
                                  <a:pt x="300" y="144"/>
                                </a:lnTo>
                                <a:lnTo>
                                  <a:pt x="299" y="142"/>
                                </a:lnTo>
                                <a:lnTo>
                                  <a:pt x="298" y="140"/>
                                </a:lnTo>
                                <a:lnTo>
                                  <a:pt x="298" y="138"/>
                                </a:lnTo>
                                <a:lnTo>
                                  <a:pt x="297" y="136"/>
                                </a:lnTo>
                                <a:lnTo>
                                  <a:pt x="297" y="134"/>
                                </a:lnTo>
                                <a:lnTo>
                                  <a:pt x="296" y="131"/>
                                </a:lnTo>
                                <a:lnTo>
                                  <a:pt x="295" y="129"/>
                                </a:lnTo>
                                <a:lnTo>
                                  <a:pt x="294" y="127"/>
                                </a:lnTo>
                                <a:lnTo>
                                  <a:pt x="294" y="125"/>
                                </a:lnTo>
                                <a:lnTo>
                                  <a:pt x="292" y="123"/>
                                </a:lnTo>
                                <a:lnTo>
                                  <a:pt x="292" y="121"/>
                                </a:lnTo>
                                <a:lnTo>
                                  <a:pt x="291" y="118"/>
                                </a:lnTo>
                                <a:lnTo>
                                  <a:pt x="290" y="116"/>
                                </a:lnTo>
                                <a:lnTo>
                                  <a:pt x="289" y="114"/>
                                </a:lnTo>
                                <a:lnTo>
                                  <a:pt x="288" y="111"/>
                                </a:lnTo>
                                <a:lnTo>
                                  <a:pt x="288" y="109"/>
                                </a:lnTo>
                                <a:lnTo>
                                  <a:pt x="288" y="107"/>
                                </a:lnTo>
                                <a:lnTo>
                                  <a:pt x="289" y="104"/>
                                </a:lnTo>
                                <a:lnTo>
                                  <a:pt x="289" y="102"/>
                                </a:lnTo>
                                <a:lnTo>
                                  <a:pt x="290" y="100"/>
                                </a:lnTo>
                                <a:lnTo>
                                  <a:pt x="291" y="98"/>
                                </a:lnTo>
                                <a:lnTo>
                                  <a:pt x="291" y="96"/>
                                </a:lnTo>
                                <a:lnTo>
                                  <a:pt x="292" y="94"/>
                                </a:lnTo>
                                <a:lnTo>
                                  <a:pt x="293" y="91"/>
                                </a:lnTo>
                                <a:lnTo>
                                  <a:pt x="294" y="89"/>
                                </a:lnTo>
                                <a:lnTo>
                                  <a:pt x="295" y="87"/>
                                </a:lnTo>
                                <a:lnTo>
                                  <a:pt x="296" y="86"/>
                                </a:lnTo>
                                <a:lnTo>
                                  <a:pt x="298" y="82"/>
                                </a:lnTo>
                                <a:lnTo>
                                  <a:pt x="300" y="78"/>
                                </a:lnTo>
                                <a:lnTo>
                                  <a:pt x="302" y="75"/>
                                </a:lnTo>
                                <a:lnTo>
                                  <a:pt x="306" y="70"/>
                                </a:lnTo>
                                <a:lnTo>
                                  <a:pt x="308" y="67"/>
                                </a:lnTo>
                                <a:lnTo>
                                  <a:pt x="310" y="64"/>
                                </a:lnTo>
                                <a:lnTo>
                                  <a:pt x="312" y="61"/>
                                </a:lnTo>
                                <a:lnTo>
                                  <a:pt x="315" y="58"/>
                                </a:lnTo>
                                <a:lnTo>
                                  <a:pt x="317" y="55"/>
                                </a:lnTo>
                                <a:lnTo>
                                  <a:pt x="320" y="52"/>
                                </a:lnTo>
                                <a:lnTo>
                                  <a:pt x="322" y="49"/>
                                </a:lnTo>
                                <a:lnTo>
                                  <a:pt x="326" y="47"/>
                                </a:lnTo>
                                <a:lnTo>
                                  <a:pt x="328" y="45"/>
                                </a:lnTo>
                                <a:lnTo>
                                  <a:pt x="330" y="43"/>
                                </a:lnTo>
                                <a:lnTo>
                                  <a:pt x="332" y="40"/>
                                </a:lnTo>
                                <a:lnTo>
                                  <a:pt x="334" y="38"/>
                                </a:lnTo>
                                <a:lnTo>
                                  <a:pt x="336" y="37"/>
                                </a:lnTo>
                                <a:lnTo>
                                  <a:pt x="338" y="35"/>
                                </a:lnTo>
                                <a:lnTo>
                                  <a:pt x="341" y="32"/>
                                </a:lnTo>
                                <a:lnTo>
                                  <a:pt x="345" y="30"/>
                                </a:lnTo>
                                <a:lnTo>
                                  <a:pt x="346" y="29"/>
                                </a:lnTo>
                                <a:lnTo>
                                  <a:pt x="347" y="29"/>
                                </a:lnTo>
                                <a:lnTo>
                                  <a:pt x="347" y="28"/>
                                </a:lnTo>
                                <a:lnTo>
                                  <a:pt x="347" y="27"/>
                                </a:lnTo>
                                <a:lnTo>
                                  <a:pt x="347" y="25"/>
                                </a:lnTo>
                                <a:lnTo>
                                  <a:pt x="348" y="23"/>
                                </a:lnTo>
                                <a:lnTo>
                                  <a:pt x="348" y="20"/>
                                </a:lnTo>
                                <a:lnTo>
                                  <a:pt x="348" y="18"/>
                                </a:lnTo>
                                <a:lnTo>
                                  <a:pt x="348" y="15"/>
                                </a:lnTo>
                                <a:lnTo>
                                  <a:pt x="348" y="11"/>
                                </a:lnTo>
                                <a:lnTo>
                                  <a:pt x="347" y="8"/>
                                </a:lnTo>
                                <a:lnTo>
                                  <a:pt x="347" y="6"/>
                                </a:lnTo>
                                <a:lnTo>
                                  <a:pt x="346" y="4"/>
                                </a:lnTo>
                                <a:lnTo>
                                  <a:pt x="345" y="2"/>
                                </a:lnTo>
                                <a:lnTo>
                                  <a:pt x="342" y="0"/>
                                </a:lnTo>
                                <a:lnTo>
                                  <a:pt x="341" y="0"/>
                                </a:lnTo>
                                <a:lnTo>
                                  <a:pt x="339" y="1"/>
                                </a:lnTo>
                                <a:lnTo>
                                  <a:pt x="336" y="3"/>
                                </a:lnTo>
                                <a:lnTo>
                                  <a:pt x="335" y="3"/>
                                </a:lnTo>
                                <a:lnTo>
                                  <a:pt x="333" y="5"/>
                                </a:lnTo>
                                <a:lnTo>
                                  <a:pt x="331" y="6"/>
                                </a:lnTo>
                                <a:lnTo>
                                  <a:pt x="328" y="9"/>
                                </a:lnTo>
                                <a:lnTo>
                                  <a:pt x="326" y="10"/>
                                </a:lnTo>
                                <a:lnTo>
                                  <a:pt x="323" y="12"/>
                                </a:lnTo>
                                <a:lnTo>
                                  <a:pt x="321" y="15"/>
                                </a:lnTo>
                                <a:lnTo>
                                  <a:pt x="318" y="17"/>
                                </a:lnTo>
                                <a:lnTo>
                                  <a:pt x="316" y="19"/>
                                </a:lnTo>
                                <a:lnTo>
                                  <a:pt x="314" y="21"/>
                                </a:lnTo>
                                <a:lnTo>
                                  <a:pt x="311" y="23"/>
                                </a:lnTo>
                                <a:lnTo>
                                  <a:pt x="309" y="26"/>
                                </a:lnTo>
                                <a:lnTo>
                                  <a:pt x="306" y="28"/>
                                </a:lnTo>
                                <a:lnTo>
                                  <a:pt x="302" y="31"/>
                                </a:lnTo>
                                <a:lnTo>
                                  <a:pt x="300" y="33"/>
                                </a:lnTo>
                                <a:lnTo>
                                  <a:pt x="297" y="37"/>
                                </a:lnTo>
                                <a:lnTo>
                                  <a:pt x="294" y="40"/>
                                </a:lnTo>
                                <a:lnTo>
                                  <a:pt x="292" y="44"/>
                                </a:lnTo>
                                <a:lnTo>
                                  <a:pt x="289" y="47"/>
                                </a:lnTo>
                                <a:lnTo>
                                  <a:pt x="287" y="50"/>
                                </a:lnTo>
                                <a:lnTo>
                                  <a:pt x="283" y="54"/>
                                </a:lnTo>
                                <a:lnTo>
                                  <a:pt x="281" y="58"/>
                                </a:lnTo>
                                <a:lnTo>
                                  <a:pt x="279" y="60"/>
                                </a:lnTo>
                                <a:lnTo>
                                  <a:pt x="278" y="61"/>
                                </a:lnTo>
                                <a:lnTo>
                                  <a:pt x="277" y="63"/>
                                </a:lnTo>
                                <a:lnTo>
                                  <a:pt x="276" y="65"/>
                                </a:lnTo>
                                <a:lnTo>
                                  <a:pt x="275" y="67"/>
                                </a:lnTo>
                                <a:lnTo>
                                  <a:pt x="274" y="69"/>
                                </a:lnTo>
                                <a:lnTo>
                                  <a:pt x="273" y="71"/>
                                </a:lnTo>
                                <a:lnTo>
                                  <a:pt x="272" y="74"/>
                                </a:lnTo>
                                <a:lnTo>
                                  <a:pt x="271" y="76"/>
                                </a:lnTo>
                                <a:lnTo>
                                  <a:pt x="270" y="78"/>
                                </a:lnTo>
                                <a:lnTo>
                                  <a:pt x="269" y="80"/>
                                </a:lnTo>
                                <a:lnTo>
                                  <a:pt x="268" y="82"/>
                                </a:lnTo>
                                <a:lnTo>
                                  <a:pt x="265" y="79"/>
                                </a:lnTo>
                                <a:lnTo>
                                  <a:pt x="262" y="77"/>
                                </a:lnTo>
                                <a:lnTo>
                                  <a:pt x="259" y="74"/>
                                </a:lnTo>
                                <a:lnTo>
                                  <a:pt x="257" y="70"/>
                                </a:lnTo>
                                <a:lnTo>
                                  <a:pt x="254" y="68"/>
                                </a:lnTo>
                                <a:lnTo>
                                  <a:pt x="252" y="65"/>
                                </a:lnTo>
                                <a:lnTo>
                                  <a:pt x="249" y="62"/>
                                </a:lnTo>
                                <a:lnTo>
                                  <a:pt x="245" y="60"/>
                                </a:lnTo>
                                <a:lnTo>
                                  <a:pt x="242" y="57"/>
                                </a:lnTo>
                                <a:lnTo>
                                  <a:pt x="239" y="55"/>
                                </a:lnTo>
                                <a:lnTo>
                                  <a:pt x="235" y="51"/>
                                </a:lnTo>
                                <a:lnTo>
                                  <a:pt x="232" y="49"/>
                                </a:lnTo>
                                <a:lnTo>
                                  <a:pt x="229" y="46"/>
                                </a:lnTo>
                                <a:lnTo>
                                  <a:pt x="225" y="44"/>
                                </a:lnTo>
                                <a:lnTo>
                                  <a:pt x="221" y="41"/>
                                </a:lnTo>
                                <a:lnTo>
                                  <a:pt x="218" y="39"/>
                                </a:lnTo>
                                <a:lnTo>
                                  <a:pt x="216" y="38"/>
                                </a:lnTo>
                                <a:lnTo>
                                  <a:pt x="214" y="37"/>
                                </a:lnTo>
                                <a:lnTo>
                                  <a:pt x="212" y="36"/>
                                </a:lnTo>
                                <a:lnTo>
                                  <a:pt x="210" y="35"/>
                                </a:lnTo>
                                <a:lnTo>
                                  <a:pt x="207" y="33"/>
                                </a:lnTo>
                                <a:lnTo>
                                  <a:pt x="205" y="32"/>
                                </a:lnTo>
                                <a:lnTo>
                                  <a:pt x="203" y="31"/>
                                </a:lnTo>
                                <a:lnTo>
                                  <a:pt x="201" y="31"/>
                                </a:lnTo>
                                <a:lnTo>
                                  <a:pt x="199" y="30"/>
                                </a:lnTo>
                                <a:lnTo>
                                  <a:pt x="198" y="29"/>
                                </a:lnTo>
                                <a:lnTo>
                                  <a:pt x="195" y="28"/>
                                </a:lnTo>
                                <a:lnTo>
                                  <a:pt x="194" y="27"/>
                                </a:lnTo>
                                <a:lnTo>
                                  <a:pt x="192" y="26"/>
                                </a:lnTo>
                                <a:lnTo>
                                  <a:pt x="189" y="26"/>
                                </a:lnTo>
                                <a:lnTo>
                                  <a:pt x="187" y="25"/>
                                </a:lnTo>
                                <a:lnTo>
                                  <a:pt x="185" y="25"/>
                                </a:lnTo>
                                <a:lnTo>
                                  <a:pt x="183" y="24"/>
                                </a:lnTo>
                                <a:lnTo>
                                  <a:pt x="181" y="23"/>
                                </a:lnTo>
                                <a:lnTo>
                                  <a:pt x="179" y="23"/>
                                </a:lnTo>
                                <a:lnTo>
                                  <a:pt x="177" y="22"/>
                                </a:lnTo>
                                <a:lnTo>
                                  <a:pt x="174" y="22"/>
                                </a:lnTo>
                                <a:lnTo>
                                  <a:pt x="169" y="21"/>
                                </a:lnTo>
                                <a:lnTo>
                                  <a:pt x="167" y="21"/>
                                </a:lnTo>
                                <a:lnTo>
                                  <a:pt x="165" y="20"/>
                                </a:lnTo>
                                <a:lnTo>
                                  <a:pt x="163" y="20"/>
                                </a:lnTo>
                                <a:lnTo>
                                  <a:pt x="161" y="20"/>
                                </a:lnTo>
                                <a:lnTo>
                                  <a:pt x="158" y="20"/>
                                </a:lnTo>
                                <a:lnTo>
                                  <a:pt x="154" y="20"/>
                                </a:lnTo>
                                <a:lnTo>
                                  <a:pt x="152" y="19"/>
                                </a:lnTo>
                                <a:lnTo>
                                  <a:pt x="149" y="19"/>
                                </a:lnTo>
                                <a:lnTo>
                                  <a:pt x="147" y="19"/>
                                </a:lnTo>
                                <a:lnTo>
                                  <a:pt x="145" y="19"/>
                                </a:lnTo>
                                <a:lnTo>
                                  <a:pt x="143" y="19"/>
                                </a:lnTo>
                                <a:lnTo>
                                  <a:pt x="142" y="20"/>
                                </a:lnTo>
                                <a:lnTo>
                                  <a:pt x="140" y="20"/>
                                </a:lnTo>
                                <a:lnTo>
                                  <a:pt x="138" y="20"/>
                                </a:lnTo>
                                <a:lnTo>
                                  <a:pt x="136" y="20"/>
                                </a:lnTo>
                                <a:lnTo>
                                  <a:pt x="134" y="20"/>
                                </a:lnTo>
                                <a:lnTo>
                                  <a:pt x="131" y="20"/>
                                </a:lnTo>
                                <a:lnTo>
                                  <a:pt x="129" y="21"/>
                                </a:lnTo>
                                <a:lnTo>
                                  <a:pt x="125" y="21"/>
                                </a:lnTo>
                                <a:lnTo>
                                  <a:pt x="122" y="22"/>
                                </a:lnTo>
                                <a:lnTo>
                                  <a:pt x="120" y="22"/>
                                </a:lnTo>
                                <a:lnTo>
                                  <a:pt x="118" y="23"/>
                                </a:lnTo>
                                <a:lnTo>
                                  <a:pt x="116" y="23"/>
                                </a:lnTo>
                                <a:lnTo>
                                  <a:pt x="114" y="24"/>
                                </a:lnTo>
                                <a:lnTo>
                                  <a:pt x="109" y="25"/>
                                </a:lnTo>
                                <a:lnTo>
                                  <a:pt x="106" y="27"/>
                                </a:lnTo>
                                <a:lnTo>
                                  <a:pt x="102" y="28"/>
                                </a:lnTo>
                                <a:lnTo>
                                  <a:pt x="99" y="30"/>
                                </a:lnTo>
                                <a:lnTo>
                                  <a:pt x="95" y="32"/>
                                </a:lnTo>
                                <a:lnTo>
                                  <a:pt x="90" y="35"/>
                                </a:lnTo>
                                <a:lnTo>
                                  <a:pt x="88" y="36"/>
                                </a:lnTo>
                                <a:lnTo>
                                  <a:pt x="86" y="37"/>
                                </a:lnTo>
                                <a:lnTo>
                                  <a:pt x="83" y="38"/>
                                </a:lnTo>
                                <a:lnTo>
                                  <a:pt x="81" y="39"/>
                                </a:lnTo>
                                <a:lnTo>
                                  <a:pt x="79" y="40"/>
                                </a:lnTo>
                                <a:lnTo>
                                  <a:pt x="77" y="42"/>
                                </a:lnTo>
                                <a:lnTo>
                                  <a:pt x="75" y="43"/>
                                </a:lnTo>
                                <a:lnTo>
                                  <a:pt x="72" y="45"/>
                                </a:lnTo>
                                <a:lnTo>
                                  <a:pt x="70" y="46"/>
                                </a:lnTo>
                                <a:lnTo>
                                  <a:pt x="68" y="48"/>
                                </a:lnTo>
                                <a:lnTo>
                                  <a:pt x="66" y="49"/>
                                </a:lnTo>
                                <a:lnTo>
                                  <a:pt x="64" y="51"/>
                                </a:lnTo>
                                <a:lnTo>
                                  <a:pt x="62" y="54"/>
                                </a:lnTo>
                                <a:lnTo>
                                  <a:pt x="60" y="55"/>
                                </a:lnTo>
                                <a:lnTo>
                                  <a:pt x="58" y="57"/>
                                </a:lnTo>
                                <a:lnTo>
                                  <a:pt x="56" y="59"/>
                                </a:lnTo>
                                <a:lnTo>
                                  <a:pt x="53" y="61"/>
                                </a:lnTo>
                                <a:lnTo>
                                  <a:pt x="51" y="63"/>
                                </a:lnTo>
                                <a:lnTo>
                                  <a:pt x="49" y="64"/>
                                </a:lnTo>
                                <a:lnTo>
                                  <a:pt x="48" y="67"/>
                                </a:lnTo>
                                <a:lnTo>
                                  <a:pt x="46" y="69"/>
                                </a:lnTo>
                                <a:lnTo>
                                  <a:pt x="44" y="71"/>
                                </a:lnTo>
                                <a:lnTo>
                                  <a:pt x="42" y="74"/>
                                </a:lnTo>
                                <a:lnTo>
                                  <a:pt x="41" y="76"/>
                                </a:lnTo>
                                <a:lnTo>
                                  <a:pt x="39" y="78"/>
                                </a:lnTo>
                                <a:lnTo>
                                  <a:pt x="38" y="80"/>
                                </a:lnTo>
                                <a:lnTo>
                                  <a:pt x="36" y="82"/>
                                </a:lnTo>
                                <a:lnTo>
                                  <a:pt x="34" y="84"/>
                                </a:lnTo>
                                <a:lnTo>
                                  <a:pt x="32" y="86"/>
                                </a:lnTo>
                                <a:lnTo>
                                  <a:pt x="31" y="88"/>
                                </a:lnTo>
                                <a:lnTo>
                                  <a:pt x="29" y="91"/>
                                </a:lnTo>
                                <a:lnTo>
                                  <a:pt x="28" y="94"/>
                                </a:lnTo>
                                <a:lnTo>
                                  <a:pt x="26" y="96"/>
                                </a:lnTo>
                                <a:lnTo>
                                  <a:pt x="25" y="98"/>
                                </a:lnTo>
                                <a:lnTo>
                                  <a:pt x="23" y="101"/>
                                </a:lnTo>
                                <a:lnTo>
                                  <a:pt x="22" y="103"/>
                                </a:lnTo>
                                <a:lnTo>
                                  <a:pt x="21" y="105"/>
                                </a:lnTo>
                                <a:lnTo>
                                  <a:pt x="20" y="107"/>
                                </a:lnTo>
                                <a:lnTo>
                                  <a:pt x="19" y="110"/>
                                </a:lnTo>
                                <a:lnTo>
                                  <a:pt x="18" y="114"/>
                                </a:lnTo>
                                <a:lnTo>
                                  <a:pt x="15" y="116"/>
                                </a:lnTo>
                                <a:lnTo>
                                  <a:pt x="14" y="118"/>
                                </a:lnTo>
                                <a:lnTo>
                                  <a:pt x="13" y="121"/>
                                </a:lnTo>
                                <a:lnTo>
                                  <a:pt x="12" y="123"/>
                                </a:lnTo>
                                <a:lnTo>
                                  <a:pt x="11" y="126"/>
                                </a:lnTo>
                                <a:lnTo>
                                  <a:pt x="10" y="128"/>
                                </a:lnTo>
                                <a:lnTo>
                                  <a:pt x="9" y="131"/>
                                </a:lnTo>
                                <a:lnTo>
                                  <a:pt x="9" y="134"/>
                                </a:lnTo>
                                <a:lnTo>
                                  <a:pt x="8" y="137"/>
                                </a:lnTo>
                                <a:lnTo>
                                  <a:pt x="7" y="140"/>
                                </a:lnTo>
                                <a:lnTo>
                                  <a:pt x="6" y="142"/>
                                </a:lnTo>
                                <a:lnTo>
                                  <a:pt x="5" y="145"/>
                                </a:lnTo>
                                <a:lnTo>
                                  <a:pt x="5" y="147"/>
                                </a:lnTo>
                                <a:lnTo>
                                  <a:pt x="4" y="150"/>
                                </a:lnTo>
                                <a:lnTo>
                                  <a:pt x="4" y="153"/>
                                </a:lnTo>
                                <a:lnTo>
                                  <a:pt x="3" y="156"/>
                                </a:lnTo>
                                <a:lnTo>
                                  <a:pt x="3" y="159"/>
                                </a:lnTo>
                                <a:lnTo>
                                  <a:pt x="2" y="161"/>
                                </a:lnTo>
                                <a:lnTo>
                                  <a:pt x="2" y="164"/>
                                </a:lnTo>
                                <a:lnTo>
                                  <a:pt x="2" y="167"/>
                                </a:lnTo>
                                <a:lnTo>
                                  <a:pt x="1" y="170"/>
                                </a:lnTo>
                                <a:lnTo>
                                  <a:pt x="1" y="173"/>
                                </a:lnTo>
                                <a:lnTo>
                                  <a:pt x="1" y="176"/>
                                </a:lnTo>
                                <a:lnTo>
                                  <a:pt x="1" y="179"/>
                                </a:lnTo>
                                <a:lnTo>
                                  <a:pt x="0" y="184"/>
                                </a:lnTo>
                                <a:lnTo>
                                  <a:pt x="0" y="189"/>
                                </a:lnTo>
                                <a:lnTo>
                                  <a:pt x="0" y="194"/>
                                </a:lnTo>
                                <a:lnTo>
                                  <a:pt x="0" y="199"/>
                                </a:lnTo>
                                <a:lnTo>
                                  <a:pt x="0" y="204"/>
                                </a:lnTo>
                                <a:lnTo>
                                  <a:pt x="0" y="209"/>
                                </a:lnTo>
                                <a:lnTo>
                                  <a:pt x="0" y="215"/>
                                </a:lnTo>
                                <a:lnTo>
                                  <a:pt x="0" y="220"/>
                                </a:lnTo>
                                <a:lnTo>
                                  <a:pt x="0" y="224"/>
                                </a:lnTo>
                                <a:lnTo>
                                  <a:pt x="0" y="229"/>
                                </a:lnTo>
                                <a:lnTo>
                                  <a:pt x="1" y="235"/>
                                </a:lnTo>
                                <a:lnTo>
                                  <a:pt x="1" y="240"/>
                                </a:lnTo>
                                <a:lnTo>
                                  <a:pt x="2" y="245"/>
                                </a:lnTo>
                                <a:lnTo>
                                  <a:pt x="2" y="250"/>
                                </a:lnTo>
                                <a:lnTo>
                                  <a:pt x="3" y="255"/>
                                </a:lnTo>
                                <a:lnTo>
                                  <a:pt x="4" y="260"/>
                                </a:lnTo>
                                <a:lnTo>
                                  <a:pt x="4" y="265"/>
                                </a:lnTo>
                                <a:lnTo>
                                  <a:pt x="5" y="270"/>
                                </a:lnTo>
                                <a:lnTo>
                                  <a:pt x="6" y="275"/>
                                </a:lnTo>
                                <a:lnTo>
                                  <a:pt x="7" y="280"/>
                                </a:lnTo>
                                <a:lnTo>
                                  <a:pt x="7" y="285"/>
                                </a:lnTo>
                                <a:lnTo>
                                  <a:pt x="8" y="291"/>
                                </a:lnTo>
                                <a:lnTo>
                                  <a:pt x="9" y="295"/>
                                </a:lnTo>
                                <a:lnTo>
                                  <a:pt x="11" y="300"/>
                                </a:lnTo>
                                <a:lnTo>
                                  <a:pt x="12" y="305"/>
                                </a:lnTo>
                                <a:lnTo>
                                  <a:pt x="13" y="311"/>
                                </a:lnTo>
                                <a:lnTo>
                                  <a:pt x="15" y="315"/>
                                </a:lnTo>
                                <a:lnTo>
                                  <a:pt x="17" y="320"/>
                                </a:lnTo>
                                <a:lnTo>
                                  <a:pt x="18" y="324"/>
                                </a:lnTo>
                                <a:lnTo>
                                  <a:pt x="20" y="330"/>
                                </a:lnTo>
                                <a:lnTo>
                                  <a:pt x="21" y="335"/>
                                </a:lnTo>
                                <a:lnTo>
                                  <a:pt x="23" y="339"/>
                                </a:lnTo>
                                <a:lnTo>
                                  <a:pt x="25" y="343"/>
                                </a:lnTo>
                                <a:lnTo>
                                  <a:pt x="27" y="349"/>
                                </a:lnTo>
                                <a:lnTo>
                                  <a:pt x="28" y="353"/>
                                </a:lnTo>
                                <a:lnTo>
                                  <a:pt x="30" y="358"/>
                                </a:lnTo>
                                <a:lnTo>
                                  <a:pt x="32" y="362"/>
                                </a:lnTo>
                                <a:lnTo>
                                  <a:pt x="34" y="368"/>
                                </a:lnTo>
                                <a:lnTo>
                                  <a:pt x="37" y="372"/>
                                </a:lnTo>
                                <a:lnTo>
                                  <a:pt x="39" y="377"/>
                                </a:lnTo>
                                <a:lnTo>
                                  <a:pt x="41" y="381"/>
                                </a:lnTo>
                                <a:lnTo>
                                  <a:pt x="43" y="385"/>
                                </a:lnTo>
                                <a:lnTo>
                                  <a:pt x="45" y="391"/>
                                </a:lnTo>
                                <a:lnTo>
                                  <a:pt x="48" y="395"/>
                                </a:lnTo>
                                <a:lnTo>
                                  <a:pt x="50" y="399"/>
                                </a:lnTo>
                                <a:lnTo>
                                  <a:pt x="53" y="404"/>
                                </a:lnTo>
                                <a:lnTo>
                                  <a:pt x="56" y="409"/>
                                </a:lnTo>
                                <a:lnTo>
                                  <a:pt x="59" y="413"/>
                                </a:lnTo>
                                <a:lnTo>
                                  <a:pt x="61" y="418"/>
                                </a:lnTo>
                                <a:lnTo>
                                  <a:pt x="64" y="422"/>
                                </a:lnTo>
                                <a:lnTo>
                                  <a:pt x="67" y="427"/>
                                </a:lnTo>
                                <a:lnTo>
                                  <a:pt x="70" y="431"/>
                                </a:lnTo>
                                <a:lnTo>
                                  <a:pt x="72" y="435"/>
                                </a:lnTo>
                                <a:lnTo>
                                  <a:pt x="76" y="439"/>
                                </a:lnTo>
                                <a:lnTo>
                                  <a:pt x="79" y="443"/>
                                </a:lnTo>
                                <a:lnTo>
                                  <a:pt x="82" y="448"/>
                                </a:lnTo>
                                <a:lnTo>
                                  <a:pt x="85" y="452"/>
                                </a:lnTo>
                                <a:lnTo>
                                  <a:pt x="88" y="456"/>
                                </a:lnTo>
                                <a:lnTo>
                                  <a:pt x="91" y="460"/>
                                </a:lnTo>
                                <a:lnTo>
                                  <a:pt x="95" y="464"/>
                                </a:lnTo>
                                <a:lnTo>
                                  <a:pt x="99" y="469"/>
                                </a:lnTo>
                                <a:lnTo>
                                  <a:pt x="102" y="473"/>
                                </a:lnTo>
                                <a:lnTo>
                                  <a:pt x="105" y="477"/>
                                </a:lnTo>
                                <a:lnTo>
                                  <a:pt x="109" y="481"/>
                                </a:lnTo>
                                <a:lnTo>
                                  <a:pt x="114" y="486"/>
                                </a:lnTo>
                                <a:lnTo>
                                  <a:pt x="117" y="490"/>
                                </a:lnTo>
                                <a:lnTo>
                                  <a:pt x="121" y="493"/>
                                </a:lnTo>
                                <a:lnTo>
                                  <a:pt x="126" y="498"/>
                                </a:lnTo>
                                <a:lnTo>
                                  <a:pt x="129" y="501"/>
                                </a:lnTo>
                                <a:lnTo>
                                  <a:pt x="134" y="506"/>
                                </a:lnTo>
                                <a:lnTo>
                                  <a:pt x="139" y="510"/>
                                </a:lnTo>
                                <a:lnTo>
                                  <a:pt x="143" y="514"/>
                                </a:lnTo>
                                <a:lnTo>
                                  <a:pt x="147" y="517"/>
                                </a:lnTo>
                                <a:lnTo>
                                  <a:pt x="153" y="521"/>
                                </a:lnTo>
                                <a:lnTo>
                                  <a:pt x="157" y="526"/>
                                </a:lnTo>
                                <a:lnTo>
                                  <a:pt x="161" y="529"/>
                                </a:lnTo>
                                <a:lnTo>
                                  <a:pt x="166" y="532"/>
                                </a:lnTo>
                                <a:lnTo>
                                  <a:pt x="172" y="536"/>
                                </a:lnTo>
                                <a:lnTo>
                                  <a:pt x="176" y="539"/>
                                </a:lnTo>
                                <a:lnTo>
                                  <a:pt x="181" y="543"/>
                                </a:lnTo>
                                <a:lnTo>
                                  <a:pt x="185" y="547"/>
                                </a:lnTo>
                                <a:lnTo>
                                  <a:pt x="191" y="550"/>
                                </a:lnTo>
                                <a:lnTo>
                                  <a:pt x="195" y="553"/>
                                </a:lnTo>
                                <a:lnTo>
                                  <a:pt x="200" y="556"/>
                                </a:lnTo>
                                <a:lnTo>
                                  <a:pt x="205" y="559"/>
                                </a:lnTo>
                                <a:lnTo>
                                  <a:pt x="211" y="562"/>
                                </a:lnTo>
                                <a:lnTo>
                                  <a:pt x="215" y="566"/>
                                </a:lnTo>
                                <a:lnTo>
                                  <a:pt x="220" y="569"/>
                                </a:lnTo>
                                <a:lnTo>
                                  <a:pt x="224" y="571"/>
                                </a:lnTo>
                                <a:lnTo>
                                  <a:pt x="230" y="574"/>
                                </a:lnTo>
                                <a:lnTo>
                                  <a:pt x="234" y="577"/>
                                </a:lnTo>
                                <a:lnTo>
                                  <a:pt x="239" y="580"/>
                                </a:lnTo>
                                <a:lnTo>
                                  <a:pt x="243" y="582"/>
                                </a:lnTo>
                                <a:lnTo>
                                  <a:pt x="249" y="585"/>
                                </a:lnTo>
                                <a:lnTo>
                                  <a:pt x="253" y="588"/>
                                </a:lnTo>
                                <a:lnTo>
                                  <a:pt x="258" y="590"/>
                                </a:lnTo>
                                <a:lnTo>
                                  <a:pt x="262" y="593"/>
                                </a:lnTo>
                                <a:lnTo>
                                  <a:pt x="266" y="595"/>
                                </a:lnTo>
                                <a:lnTo>
                                  <a:pt x="271" y="597"/>
                                </a:lnTo>
                                <a:lnTo>
                                  <a:pt x="275" y="599"/>
                                </a:lnTo>
                                <a:lnTo>
                                  <a:pt x="279" y="601"/>
                                </a:lnTo>
                                <a:lnTo>
                                  <a:pt x="283" y="604"/>
                                </a:lnTo>
                                <a:lnTo>
                                  <a:pt x="288" y="606"/>
                                </a:lnTo>
                                <a:lnTo>
                                  <a:pt x="292" y="608"/>
                                </a:lnTo>
                                <a:lnTo>
                                  <a:pt x="295" y="609"/>
                                </a:lnTo>
                                <a:lnTo>
                                  <a:pt x="299" y="611"/>
                                </a:lnTo>
                                <a:lnTo>
                                  <a:pt x="302" y="613"/>
                                </a:lnTo>
                                <a:lnTo>
                                  <a:pt x="307" y="614"/>
                                </a:lnTo>
                                <a:lnTo>
                                  <a:pt x="310" y="616"/>
                                </a:lnTo>
                                <a:lnTo>
                                  <a:pt x="313" y="617"/>
                                </a:lnTo>
                                <a:lnTo>
                                  <a:pt x="316" y="619"/>
                                </a:lnTo>
                                <a:lnTo>
                                  <a:pt x="320" y="620"/>
                                </a:lnTo>
                                <a:lnTo>
                                  <a:pt x="322" y="621"/>
                                </a:lnTo>
                                <a:lnTo>
                                  <a:pt x="326" y="623"/>
                                </a:lnTo>
                                <a:lnTo>
                                  <a:pt x="328" y="624"/>
                                </a:lnTo>
                                <a:lnTo>
                                  <a:pt x="331" y="626"/>
                                </a:lnTo>
                                <a:lnTo>
                                  <a:pt x="333" y="626"/>
                                </a:lnTo>
                                <a:lnTo>
                                  <a:pt x="335" y="627"/>
                                </a:lnTo>
                                <a:lnTo>
                                  <a:pt x="337" y="628"/>
                                </a:lnTo>
                                <a:lnTo>
                                  <a:pt x="339" y="629"/>
                                </a:lnTo>
                                <a:lnTo>
                                  <a:pt x="342" y="630"/>
                                </a:lnTo>
                                <a:lnTo>
                                  <a:pt x="346" y="631"/>
                                </a:lnTo>
                                <a:lnTo>
                                  <a:pt x="348" y="632"/>
                                </a:lnTo>
                                <a:lnTo>
                                  <a:pt x="349" y="633"/>
                                </a:lnTo>
                                <a:lnTo>
                                  <a:pt x="358" y="607"/>
                                </a:lnTo>
                                <a:lnTo>
                                  <a:pt x="357" y="607"/>
                                </a:lnTo>
                                <a:lnTo>
                                  <a:pt x="356" y="606"/>
                                </a:lnTo>
                                <a:lnTo>
                                  <a:pt x="354" y="605"/>
                                </a:lnTo>
                                <a:lnTo>
                                  <a:pt x="352" y="605"/>
                                </a:lnTo>
                                <a:lnTo>
                                  <a:pt x="349" y="603"/>
                                </a:lnTo>
                                <a:lnTo>
                                  <a:pt x="345" y="601"/>
                                </a:lnTo>
                                <a:lnTo>
                                  <a:pt x="342" y="600"/>
                                </a:lnTo>
                                <a:lnTo>
                                  <a:pt x="340" y="599"/>
                                </a:lnTo>
                                <a:lnTo>
                                  <a:pt x="338" y="598"/>
                                </a:lnTo>
                                <a:lnTo>
                                  <a:pt x="336" y="598"/>
                                </a:lnTo>
                                <a:lnTo>
                                  <a:pt x="333" y="596"/>
                                </a:lnTo>
                                <a:lnTo>
                                  <a:pt x="331" y="595"/>
                                </a:lnTo>
                                <a:lnTo>
                                  <a:pt x="328" y="594"/>
                                </a:lnTo>
                                <a:lnTo>
                                  <a:pt x="326" y="593"/>
                                </a:lnTo>
                                <a:lnTo>
                                  <a:pt x="322" y="592"/>
                                </a:lnTo>
                                <a:lnTo>
                                  <a:pt x="319" y="590"/>
                                </a:lnTo>
                                <a:lnTo>
                                  <a:pt x="316" y="589"/>
                                </a:lnTo>
                                <a:lnTo>
                                  <a:pt x="313" y="587"/>
                                </a:lnTo>
                                <a:lnTo>
                                  <a:pt x="310" y="586"/>
                                </a:lnTo>
                                <a:lnTo>
                                  <a:pt x="307" y="584"/>
                                </a:lnTo>
                                <a:lnTo>
                                  <a:pt x="302" y="582"/>
                                </a:lnTo>
                                <a:lnTo>
                                  <a:pt x="299" y="580"/>
                                </a:lnTo>
                                <a:lnTo>
                                  <a:pt x="296" y="578"/>
                                </a:lnTo>
                                <a:lnTo>
                                  <a:pt x="292" y="577"/>
                                </a:lnTo>
                                <a:lnTo>
                                  <a:pt x="289" y="575"/>
                                </a:lnTo>
                                <a:lnTo>
                                  <a:pt x="284" y="573"/>
                                </a:lnTo>
                                <a:lnTo>
                                  <a:pt x="280" y="571"/>
                                </a:lnTo>
                                <a:lnTo>
                                  <a:pt x="276" y="569"/>
                                </a:lnTo>
                                <a:lnTo>
                                  <a:pt x="273" y="567"/>
                                </a:lnTo>
                                <a:lnTo>
                                  <a:pt x="269" y="565"/>
                                </a:lnTo>
                                <a:lnTo>
                                  <a:pt x="264" y="562"/>
                                </a:lnTo>
                                <a:lnTo>
                                  <a:pt x="260" y="560"/>
                                </a:lnTo>
                                <a:lnTo>
                                  <a:pt x="256" y="558"/>
                                </a:lnTo>
                                <a:lnTo>
                                  <a:pt x="252" y="556"/>
                                </a:lnTo>
                                <a:lnTo>
                                  <a:pt x="247" y="553"/>
                                </a:lnTo>
                                <a:lnTo>
                                  <a:pt x="243" y="551"/>
                                </a:lnTo>
                                <a:lnTo>
                                  <a:pt x="239" y="548"/>
                                </a:lnTo>
                                <a:lnTo>
                                  <a:pt x="235" y="546"/>
                                </a:lnTo>
                                <a:lnTo>
                                  <a:pt x="231" y="542"/>
                                </a:lnTo>
                                <a:lnTo>
                                  <a:pt x="226" y="540"/>
                                </a:lnTo>
                                <a:lnTo>
                                  <a:pt x="222" y="537"/>
                                </a:lnTo>
                                <a:lnTo>
                                  <a:pt x="218" y="535"/>
                                </a:lnTo>
                                <a:lnTo>
                                  <a:pt x="214" y="532"/>
                                </a:lnTo>
                                <a:lnTo>
                                  <a:pt x="210" y="529"/>
                                </a:lnTo>
                                <a:lnTo>
                                  <a:pt x="204" y="526"/>
                                </a:lnTo>
                                <a:lnTo>
                                  <a:pt x="200" y="522"/>
                                </a:lnTo>
                                <a:lnTo>
                                  <a:pt x="196" y="519"/>
                                </a:lnTo>
                                <a:lnTo>
                                  <a:pt x="192" y="517"/>
                                </a:lnTo>
                                <a:lnTo>
                                  <a:pt x="187" y="514"/>
                                </a:lnTo>
                                <a:lnTo>
                                  <a:pt x="183" y="511"/>
                                </a:lnTo>
                                <a:lnTo>
                                  <a:pt x="179" y="508"/>
                                </a:lnTo>
                                <a:lnTo>
                                  <a:pt x="175" y="505"/>
                                </a:lnTo>
                                <a:lnTo>
                                  <a:pt x="171" y="501"/>
                                </a:lnTo>
                                <a:lnTo>
                                  <a:pt x="167" y="498"/>
                                </a:lnTo>
                                <a:lnTo>
                                  <a:pt x="163" y="495"/>
                                </a:lnTo>
                                <a:lnTo>
                                  <a:pt x="159" y="491"/>
                                </a:lnTo>
                                <a:lnTo>
                                  <a:pt x="156" y="488"/>
                                </a:lnTo>
                                <a:lnTo>
                                  <a:pt x="152" y="484"/>
                                </a:lnTo>
                                <a:lnTo>
                                  <a:pt x="153" y="483"/>
                                </a:lnTo>
                                <a:lnTo>
                                  <a:pt x="154" y="483"/>
                                </a:lnTo>
                                <a:lnTo>
                                  <a:pt x="156" y="481"/>
                                </a:lnTo>
                                <a:lnTo>
                                  <a:pt x="159" y="480"/>
                                </a:lnTo>
                                <a:lnTo>
                                  <a:pt x="161" y="479"/>
                                </a:lnTo>
                                <a:lnTo>
                                  <a:pt x="164" y="477"/>
                                </a:lnTo>
                                <a:lnTo>
                                  <a:pt x="166" y="476"/>
                                </a:lnTo>
                                <a:lnTo>
                                  <a:pt x="168" y="476"/>
                                </a:lnTo>
                                <a:lnTo>
                                  <a:pt x="171" y="474"/>
                                </a:lnTo>
                                <a:lnTo>
                                  <a:pt x="173" y="472"/>
                                </a:lnTo>
                                <a:lnTo>
                                  <a:pt x="174" y="470"/>
                                </a:lnTo>
                                <a:lnTo>
                                  <a:pt x="175" y="468"/>
                                </a:lnTo>
                                <a:lnTo>
                                  <a:pt x="176" y="464"/>
                                </a:lnTo>
                                <a:lnTo>
                                  <a:pt x="176" y="462"/>
                                </a:lnTo>
                                <a:lnTo>
                                  <a:pt x="175" y="460"/>
                                </a:lnTo>
                                <a:lnTo>
                                  <a:pt x="175" y="458"/>
                                </a:lnTo>
                                <a:lnTo>
                                  <a:pt x="173" y="455"/>
                                </a:lnTo>
                                <a:lnTo>
                                  <a:pt x="172" y="454"/>
                                </a:lnTo>
                                <a:lnTo>
                                  <a:pt x="169" y="452"/>
                                </a:lnTo>
                                <a:lnTo>
                                  <a:pt x="167" y="451"/>
                                </a:lnTo>
                                <a:lnTo>
                                  <a:pt x="164" y="450"/>
                                </a:lnTo>
                                <a:lnTo>
                                  <a:pt x="161" y="450"/>
                                </a:lnTo>
                                <a:lnTo>
                                  <a:pt x="158" y="450"/>
                                </a:lnTo>
                                <a:lnTo>
                                  <a:pt x="155" y="452"/>
                                </a:lnTo>
                                <a:lnTo>
                                  <a:pt x="152" y="453"/>
                                </a:lnTo>
                                <a:lnTo>
                                  <a:pt x="148" y="454"/>
                                </a:lnTo>
                                <a:lnTo>
                                  <a:pt x="145" y="455"/>
                                </a:lnTo>
                                <a:lnTo>
                                  <a:pt x="143" y="457"/>
                                </a:lnTo>
                                <a:lnTo>
                                  <a:pt x="140" y="458"/>
                                </a:lnTo>
                                <a:lnTo>
                                  <a:pt x="136" y="460"/>
                                </a:lnTo>
                                <a:lnTo>
                                  <a:pt x="133" y="461"/>
                                </a:lnTo>
                                <a:lnTo>
                                  <a:pt x="129" y="462"/>
                                </a:lnTo>
                                <a:lnTo>
                                  <a:pt x="126" y="459"/>
                                </a:lnTo>
                                <a:lnTo>
                                  <a:pt x="123" y="455"/>
                                </a:lnTo>
                                <a:lnTo>
                                  <a:pt x="120" y="451"/>
                                </a:lnTo>
                                <a:lnTo>
                                  <a:pt x="117" y="448"/>
                                </a:lnTo>
                                <a:lnTo>
                                  <a:pt x="115" y="445"/>
                                </a:lnTo>
                                <a:lnTo>
                                  <a:pt x="114" y="443"/>
                                </a:lnTo>
                                <a:lnTo>
                                  <a:pt x="111" y="441"/>
                                </a:lnTo>
                                <a:lnTo>
                                  <a:pt x="110" y="439"/>
                                </a:lnTo>
                                <a:lnTo>
                                  <a:pt x="107" y="436"/>
                                </a:lnTo>
                                <a:lnTo>
                                  <a:pt x="104" y="432"/>
                                </a:lnTo>
                                <a:lnTo>
                                  <a:pt x="105" y="432"/>
                                </a:lnTo>
                                <a:lnTo>
                                  <a:pt x="107" y="430"/>
                                </a:lnTo>
                                <a:lnTo>
                                  <a:pt x="110" y="429"/>
                                </a:lnTo>
                                <a:lnTo>
                                  <a:pt x="114" y="427"/>
                                </a:lnTo>
                                <a:lnTo>
                                  <a:pt x="117" y="424"/>
                                </a:lnTo>
                                <a:lnTo>
                                  <a:pt x="121" y="423"/>
                                </a:lnTo>
                                <a:lnTo>
                                  <a:pt x="124" y="421"/>
                                </a:lnTo>
                                <a:lnTo>
                                  <a:pt x="126" y="420"/>
                                </a:lnTo>
                                <a:lnTo>
                                  <a:pt x="129" y="418"/>
                                </a:lnTo>
                                <a:lnTo>
                                  <a:pt x="133" y="415"/>
                                </a:lnTo>
                                <a:lnTo>
                                  <a:pt x="135" y="413"/>
                                </a:lnTo>
                                <a:lnTo>
                                  <a:pt x="136" y="410"/>
                                </a:lnTo>
                                <a:lnTo>
                                  <a:pt x="136" y="407"/>
                                </a:lnTo>
                                <a:lnTo>
                                  <a:pt x="137" y="404"/>
                                </a:lnTo>
                                <a:lnTo>
                                  <a:pt x="136" y="401"/>
                                </a:lnTo>
                                <a:lnTo>
                                  <a:pt x="136" y="399"/>
                                </a:lnTo>
                                <a:lnTo>
                                  <a:pt x="134" y="397"/>
                                </a:lnTo>
                                <a:lnTo>
                                  <a:pt x="131" y="396"/>
                                </a:lnTo>
                                <a:lnTo>
                                  <a:pt x="129" y="394"/>
                                </a:lnTo>
                                <a:lnTo>
                                  <a:pt x="127" y="394"/>
                                </a:lnTo>
                                <a:lnTo>
                                  <a:pt x="124" y="393"/>
                                </a:lnTo>
                                <a:lnTo>
                                  <a:pt x="121" y="393"/>
                                </a:lnTo>
                                <a:lnTo>
                                  <a:pt x="118" y="394"/>
                                </a:lnTo>
                                <a:lnTo>
                                  <a:pt x="116" y="395"/>
                                </a:lnTo>
                                <a:lnTo>
                                  <a:pt x="112" y="397"/>
                                </a:lnTo>
                                <a:lnTo>
                                  <a:pt x="109" y="398"/>
                                </a:lnTo>
                                <a:lnTo>
                                  <a:pt x="106" y="399"/>
                                </a:lnTo>
                                <a:lnTo>
                                  <a:pt x="103" y="401"/>
                                </a:lnTo>
                                <a:lnTo>
                                  <a:pt x="101" y="402"/>
                                </a:lnTo>
                                <a:lnTo>
                                  <a:pt x="99" y="403"/>
                                </a:lnTo>
                                <a:lnTo>
                                  <a:pt x="97" y="404"/>
                                </a:lnTo>
                                <a:lnTo>
                                  <a:pt x="95" y="405"/>
                                </a:lnTo>
                                <a:lnTo>
                                  <a:pt x="91" y="407"/>
                                </a:lnTo>
                                <a:lnTo>
                                  <a:pt x="89" y="409"/>
                                </a:lnTo>
                                <a:lnTo>
                                  <a:pt x="88" y="409"/>
                                </a:lnTo>
                                <a:lnTo>
                                  <a:pt x="88" y="410"/>
                                </a:lnTo>
                                <a:lnTo>
                                  <a:pt x="87" y="407"/>
                                </a:lnTo>
                                <a:lnTo>
                                  <a:pt x="85" y="404"/>
                                </a:lnTo>
                                <a:lnTo>
                                  <a:pt x="84" y="402"/>
                                </a:lnTo>
                                <a:lnTo>
                                  <a:pt x="83" y="400"/>
                                </a:lnTo>
                                <a:lnTo>
                                  <a:pt x="81" y="398"/>
                                </a:lnTo>
                                <a:lnTo>
                                  <a:pt x="80" y="396"/>
                                </a:lnTo>
                                <a:lnTo>
                                  <a:pt x="79" y="394"/>
                                </a:lnTo>
                                <a:lnTo>
                                  <a:pt x="78" y="392"/>
                                </a:lnTo>
                                <a:lnTo>
                                  <a:pt x="76" y="390"/>
                                </a:lnTo>
                                <a:lnTo>
                                  <a:pt x="75" y="386"/>
                                </a:lnTo>
                                <a:lnTo>
                                  <a:pt x="73" y="384"/>
                                </a:lnTo>
                                <a:lnTo>
                                  <a:pt x="72" y="382"/>
                                </a:lnTo>
                                <a:lnTo>
                                  <a:pt x="71" y="380"/>
                                </a:lnTo>
                                <a:lnTo>
                                  <a:pt x="70" y="378"/>
                                </a:lnTo>
                                <a:lnTo>
                                  <a:pt x="69" y="376"/>
                                </a:lnTo>
                                <a:lnTo>
                                  <a:pt x="68" y="374"/>
                                </a:lnTo>
                                <a:lnTo>
                                  <a:pt x="90" y="362"/>
                                </a:lnTo>
                                <a:lnTo>
                                  <a:pt x="92" y="360"/>
                                </a:lnTo>
                                <a:lnTo>
                                  <a:pt x="95" y="358"/>
                                </a:lnTo>
                                <a:lnTo>
                                  <a:pt x="96" y="356"/>
                                </a:lnTo>
                                <a:lnTo>
                                  <a:pt x="97" y="354"/>
                                </a:lnTo>
                                <a:lnTo>
                                  <a:pt x="97" y="351"/>
                                </a:lnTo>
                                <a:lnTo>
                                  <a:pt x="97" y="349"/>
                                </a:lnTo>
                                <a:lnTo>
                                  <a:pt x="96" y="346"/>
                                </a:lnTo>
                                <a:lnTo>
                                  <a:pt x="95" y="344"/>
                                </a:lnTo>
                                <a:lnTo>
                                  <a:pt x="92" y="341"/>
                                </a:lnTo>
                                <a:lnTo>
                                  <a:pt x="91" y="340"/>
                                </a:lnTo>
                                <a:lnTo>
                                  <a:pt x="89" y="338"/>
                                </a:lnTo>
                                <a:lnTo>
                                  <a:pt x="87" y="337"/>
                                </a:lnTo>
                                <a:lnTo>
                                  <a:pt x="84" y="336"/>
                                </a:lnTo>
                                <a:lnTo>
                                  <a:pt x="82" y="337"/>
                                </a:lnTo>
                                <a:lnTo>
                                  <a:pt x="79" y="337"/>
                                </a:lnTo>
                                <a:lnTo>
                                  <a:pt x="76" y="338"/>
                                </a:lnTo>
                                <a:lnTo>
                                  <a:pt x="57" y="350"/>
                                </a:lnTo>
                                <a:lnTo>
                                  <a:pt x="56" y="346"/>
                                </a:lnTo>
                                <a:lnTo>
                                  <a:pt x="53" y="343"/>
                                </a:lnTo>
                                <a:lnTo>
                                  <a:pt x="52" y="341"/>
                                </a:lnTo>
                                <a:lnTo>
                                  <a:pt x="51" y="338"/>
                                </a:lnTo>
                                <a:lnTo>
                                  <a:pt x="50" y="336"/>
                                </a:lnTo>
                                <a:lnTo>
                                  <a:pt x="49" y="333"/>
                                </a:lnTo>
                                <a:lnTo>
                                  <a:pt x="49" y="331"/>
                                </a:lnTo>
                                <a:lnTo>
                                  <a:pt x="48" y="329"/>
                                </a:lnTo>
                                <a:lnTo>
                                  <a:pt x="47" y="325"/>
                                </a:lnTo>
                                <a:lnTo>
                                  <a:pt x="46" y="322"/>
                                </a:lnTo>
                                <a:lnTo>
                                  <a:pt x="46" y="320"/>
                                </a:lnTo>
                                <a:lnTo>
                                  <a:pt x="45" y="318"/>
                                </a:lnTo>
                                <a:lnTo>
                                  <a:pt x="44" y="315"/>
                                </a:lnTo>
                                <a:lnTo>
                                  <a:pt x="43" y="313"/>
                                </a:lnTo>
                                <a:lnTo>
                                  <a:pt x="43" y="310"/>
                                </a:lnTo>
                                <a:lnTo>
                                  <a:pt x="42" y="307"/>
                                </a:lnTo>
                                <a:lnTo>
                                  <a:pt x="63" y="296"/>
                                </a:lnTo>
                                <a:lnTo>
                                  <a:pt x="65" y="294"/>
                                </a:lnTo>
                                <a:lnTo>
                                  <a:pt x="68" y="292"/>
                                </a:lnTo>
                                <a:lnTo>
                                  <a:pt x="70" y="288"/>
                                </a:lnTo>
                                <a:lnTo>
                                  <a:pt x="71" y="286"/>
                                </a:lnTo>
                                <a:lnTo>
                                  <a:pt x="72" y="283"/>
                                </a:lnTo>
                                <a:lnTo>
                                  <a:pt x="72" y="281"/>
                                </a:lnTo>
                                <a:lnTo>
                                  <a:pt x="72" y="278"/>
                                </a:lnTo>
                                <a:lnTo>
                                  <a:pt x="72" y="276"/>
                                </a:lnTo>
                                <a:lnTo>
                                  <a:pt x="70" y="273"/>
                                </a:lnTo>
                                <a:lnTo>
                                  <a:pt x="69" y="271"/>
                                </a:lnTo>
                                <a:lnTo>
                                  <a:pt x="68" y="268"/>
                                </a:lnTo>
                                <a:lnTo>
                                  <a:pt x="66" y="268"/>
                                </a:lnTo>
                                <a:lnTo>
                                  <a:pt x="63" y="267"/>
                                </a:lnTo>
                                <a:lnTo>
                                  <a:pt x="61" y="267"/>
                                </a:lnTo>
                                <a:lnTo>
                                  <a:pt x="58" y="267"/>
                                </a:lnTo>
                                <a:lnTo>
                                  <a:pt x="56" y="270"/>
                                </a:lnTo>
                                <a:lnTo>
                                  <a:pt x="34" y="280"/>
                                </a:lnTo>
                                <a:lnTo>
                                  <a:pt x="33" y="276"/>
                                </a:lnTo>
                                <a:lnTo>
                                  <a:pt x="33" y="273"/>
                                </a:lnTo>
                                <a:lnTo>
                                  <a:pt x="32" y="268"/>
                                </a:lnTo>
                                <a:lnTo>
                                  <a:pt x="32" y="265"/>
                                </a:lnTo>
                                <a:lnTo>
                                  <a:pt x="31" y="262"/>
                                </a:lnTo>
                                <a:lnTo>
                                  <a:pt x="31" y="259"/>
                                </a:lnTo>
                                <a:lnTo>
                                  <a:pt x="30" y="256"/>
                                </a:lnTo>
                                <a:lnTo>
                                  <a:pt x="30" y="253"/>
                                </a:lnTo>
                                <a:lnTo>
                                  <a:pt x="29" y="250"/>
                                </a:lnTo>
                                <a:lnTo>
                                  <a:pt x="29" y="246"/>
                                </a:lnTo>
                                <a:lnTo>
                                  <a:pt x="29" y="243"/>
                                </a:lnTo>
                                <a:lnTo>
                                  <a:pt x="29" y="239"/>
                                </a:lnTo>
                                <a:lnTo>
                                  <a:pt x="28" y="236"/>
                                </a:lnTo>
                                <a:lnTo>
                                  <a:pt x="28" y="234"/>
                                </a:lnTo>
                                <a:lnTo>
                                  <a:pt x="28" y="231"/>
                                </a:lnTo>
                                <a:lnTo>
                                  <a:pt x="28" y="227"/>
                                </a:lnTo>
                                <a:lnTo>
                                  <a:pt x="28" y="224"/>
                                </a:lnTo>
                                <a:lnTo>
                                  <a:pt x="27" y="221"/>
                                </a:lnTo>
                                <a:lnTo>
                                  <a:pt x="27" y="218"/>
                                </a:lnTo>
                                <a:lnTo>
                                  <a:pt x="27" y="215"/>
                                </a:lnTo>
                                <a:lnTo>
                                  <a:pt x="27" y="212"/>
                                </a:lnTo>
                                <a:lnTo>
                                  <a:pt x="27" y="208"/>
                                </a:lnTo>
                                <a:lnTo>
                                  <a:pt x="27" y="205"/>
                                </a:lnTo>
                                <a:lnTo>
                                  <a:pt x="27" y="202"/>
                                </a:lnTo>
                                <a:lnTo>
                                  <a:pt x="27" y="199"/>
                                </a:lnTo>
                                <a:lnTo>
                                  <a:pt x="27" y="197"/>
                                </a:lnTo>
                                <a:lnTo>
                                  <a:pt x="27" y="194"/>
                                </a:lnTo>
                                <a:lnTo>
                                  <a:pt x="27" y="192"/>
                                </a:lnTo>
                                <a:lnTo>
                                  <a:pt x="27" y="188"/>
                                </a:lnTo>
                                <a:lnTo>
                                  <a:pt x="28" y="185"/>
                                </a:lnTo>
                                <a:lnTo>
                                  <a:pt x="28" y="183"/>
                                </a:lnTo>
                                <a:lnTo>
                                  <a:pt x="28" y="181"/>
                                </a:lnTo>
                                <a:lnTo>
                                  <a:pt x="28" y="178"/>
                                </a:lnTo>
                                <a:lnTo>
                                  <a:pt x="28" y="176"/>
                                </a:lnTo>
                                <a:lnTo>
                                  <a:pt x="28" y="173"/>
                                </a:lnTo>
                                <a:lnTo>
                                  <a:pt x="29" y="170"/>
                                </a:lnTo>
                                <a:lnTo>
                                  <a:pt x="29" y="168"/>
                                </a:lnTo>
                                <a:lnTo>
                                  <a:pt x="29" y="166"/>
                                </a:lnTo>
                                <a:lnTo>
                                  <a:pt x="29" y="163"/>
                                </a:lnTo>
                                <a:lnTo>
                                  <a:pt x="30" y="161"/>
                                </a:lnTo>
                                <a:lnTo>
                                  <a:pt x="30" y="159"/>
                                </a:lnTo>
                                <a:lnTo>
                                  <a:pt x="31" y="157"/>
                                </a:lnTo>
                                <a:lnTo>
                                  <a:pt x="31" y="154"/>
                                </a:lnTo>
                                <a:lnTo>
                                  <a:pt x="32" y="152"/>
                                </a:lnTo>
                                <a:lnTo>
                                  <a:pt x="32" y="149"/>
                                </a:lnTo>
                                <a:lnTo>
                                  <a:pt x="33" y="147"/>
                                </a:lnTo>
                                <a:lnTo>
                                  <a:pt x="34" y="145"/>
                                </a:lnTo>
                                <a:lnTo>
                                  <a:pt x="36" y="143"/>
                                </a:lnTo>
                                <a:lnTo>
                                  <a:pt x="36" y="140"/>
                                </a:lnTo>
                                <a:lnTo>
                                  <a:pt x="37" y="138"/>
                                </a:lnTo>
                                <a:lnTo>
                                  <a:pt x="37" y="136"/>
                                </a:lnTo>
                                <a:lnTo>
                                  <a:pt x="38" y="134"/>
                                </a:lnTo>
                                <a:lnTo>
                                  <a:pt x="39" y="131"/>
                                </a:lnTo>
                                <a:lnTo>
                                  <a:pt x="40" y="129"/>
                                </a:lnTo>
                                <a:lnTo>
                                  <a:pt x="41" y="127"/>
                                </a:lnTo>
                                <a:lnTo>
                                  <a:pt x="42" y="125"/>
                                </a:lnTo>
                                <a:lnTo>
                                  <a:pt x="43" y="123"/>
                                </a:lnTo>
                                <a:lnTo>
                                  <a:pt x="44" y="121"/>
                                </a:lnTo>
                                <a:lnTo>
                                  <a:pt x="45" y="118"/>
                                </a:lnTo>
                                <a:lnTo>
                                  <a:pt x="46" y="116"/>
                                </a:lnTo>
                                <a:lnTo>
                                  <a:pt x="48" y="113"/>
                                </a:lnTo>
                                <a:lnTo>
                                  <a:pt x="51" y="108"/>
                                </a:lnTo>
                                <a:lnTo>
                                  <a:pt x="52" y="106"/>
                                </a:lnTo>
                                <a:lnTo>
                                  <a:pt x="53" y="104"/>
                                </a:lnTo>
                                <a:lnTo>
                                  <a:pt x="54" y="102"/>
                                </a:lnTo>
                                <a:lnTo>
                                  <a:pt x="57" y="100"/>
                                </a:lnTo>
                                <a:lnTo>
                                  <a:pt x="59" y="97"/>
                                </a:lnTo>
                                <a:lnTo>
                                  <a:pt x="62" y="92"/>
                                </a:lnTo>
                                <a:lnTo>
                                  <a:pt x="64" y="89"/>
                                </a:lnTo>
                                <a:lnTo>
                                  <a:pt x="68" y="86"/>
                                </a:lnTo>
                                <a:lnTo>
                                  <a:pt x="71" y="83"/>
                                </a:lnTo>
                                <a:lnTo>
                                  <a:pt x="75" y="80"/>
                                </a:lnTo>
                                <a:lnTo>
                                  <a:pt x="78" y="77"/>
                                </a:lnTo>
                                <a:lnTo>
                                  <a:pt x="81" y="74"/>
                                </a:lnTo>
                                <a:lnTo>
                                  <a:pt x="84" y="70"/>
                                </a:lnTo>
                                <a:lnTo>
                                  <a:pt x="88" y="68"/>
                                </a:lnTo>
                                <a:lnTo>
                                  <a:pt x="91" y="65"/>
                                </a:lnTo>
                                <a:lnTo>
                                  <a:pt x="95" y="63"/>
                                </a:lnTo>
                                <a:lnTo>
                                  <a:pt x="97" y="62"/>
                                </a:lnTo>
                                <a:lnTo>
                                  <a:pt x="99" y="61"/>
                                </a:lnTo>
                                <a:lnTo>
                                  <a:pt x="101" y="60"/>
                                </a:lnTo>
                                <a:lnTo>
                                  <a:pt x="103" y="59"/>
                                </a:lnTo>
                                <a:lnTo>
                                  <a:pt x="105" y="58"/>
                                </a:lnTo>
                                <a:lnTo>
                                  <a:pt x="107" y="56"/>
                                </a:lnTo>
                                <a:lnTo>
                                  <a:pt x="109" y="55"/>
                                </a:lnTo>
                                <a:lnTo>
                                  <a:pt x="111" y="54"/>
                                </a:lnTo>
                                <a:lnTo>
                                  <a:pt x="114" y="52"/>
                                </a:lnTo>
                                <a:lnTo>
                                  <a:pt x="117" y="51"/>
                                </a:lnTo>
                                <a:lnTo>
                                  <a:pt x="119" y="51"/>
                                </a:lnTo>
                                <a:lnTo>
                                  <a:pt x="122" y="50"/>
                                </a:lnTo>
                                <a:lnTo>
                                  <a:pt x="125" y="49"/>
                                </a:lnTo>
                                <a:lnTo>
                                  <a:pt x="127" y="49"/>
                                </a:lnTo>
                                <a:lnTo>
                                  <a:pt x="130" y="48"/>
                                </a:lnTo>
                                <a:lnTo>
                                  <a:pt x="134" y="48"/>
                                </a:lnTo>
                                <a:lnTo>
                                  <a:pt x="136" y="47"/>
                                </a:lnTo>
                                <a:lnTo>
                                  <a:pt x="140" y="47"/>
                                </a:lnTo>
                                <a:lnTo>
                                  <a:pt x="143" y="47"/>
                                </a:lnTo>
                                <a:lnTo>
                                  <a:pt x="146" y="47"/>
                                </a:lnTo>
                                <a:lnTo>
                                  <a:pt x="148" y="46"/>
                                </a:lnTo>
                                <a:lnTo>
                                  <a:pt x="153" y="46"/>
                                </a:lnTo>
                                <a:lnTo>
                                  <a:pt x="156" y="47"/>
                                </a:lnTo>
                                <a:lnTo>
                                  <a:pt x="159" y="47"/>
                                </a:lnTo>
                                <a:lnTo>
                                  <a:pt x="162" y="47"/>
                                </a:lnTo>
                                <a:lnTo>
                                  <a:pt x="165" y="48"/>
                                </a:lnTo>
                                <a:lnTo>
                                  <a:pt x="169" y="48"/>
                                </a:lnTo>
                                <a:lnTo>
                                  <a:pt x="173" y="49"/>
                                </a:lnTo>
                                <a:lnTo>
                                  <a:pt x="176" y="50"/>
                                </a:lnTo>
                                <a:lnTo>
                                  <a:pt x="180" y="51"/>
                                </a:lnTo>
                                <a:lnTo>
                                  <a:pt x="183" y="52"/>
                                </a:lnTo>
                                <a:lnTo>
                                  <a:pt x="187" y="55"/>
                                </a:lnTo>
                                <a:lnTo>
                                  <a:pt x="191" y="56"/>
                                </a:lnTo>
                                <a:lnTo>
                                  <a:pt x="195" y="58"/>
                                </a:lnTo>
                                <a:lnTo>
                                  <a:pt x="197" y="59"/>
                                </a:lnTo>
                                <a:lnTo>
                                  <a:pt x="199" y="60"/>
                                </a:lnTo>
                                <a:lnTo>
                                  <a:pt x="201" y="61"/>
                                </a:lnTo>
                                <a:lnTo>
                                  <a:pt x="203" y="63"/>
                                </a:lnTo>
                                <a:lnTo>
                                  <a:pt x="205" y="64"/>
                                </a:lnTo>
                                <a:lnTo>
                                  <a:pt x="208" y="66"/>
                                </a:lnTo>
                                <a:lnTo>
                                  <a:pt x="211" y="67"/>
                                </a:lnTo>
                                <a:lnTo>
                                  <a:pt x="214" y="69"/>
                                </a:lnTo>
                                <a:lnTo>
                                  <a:pt x="216" y="71"/>
                                </a:lnTo>
                                <a:lnTo>
                                  <a:pt x="218" y="72"/>
                                </a:lnTo>
                                <a:lnTo>
                                  <a:pt x="220" y="75"/>
                                </a:lnTo>
                                <a:lnTo>
                                  <a:pt x="223" y="77"/>
                                </a:lnTo>
                                <a:lnTo>
                                  <a:pt x="225" y="79"/>
                                </a:lnTo>
                                <a:lnTo>
                                  <a:pt x="227" y="80"/>
                                </a:lnTo>
                                <a:lnTo>
                                  <a:pt x="230" y="82"/>
                                </a:lnTo>
                                <a:lnTo>
                                  <a:pt x="232" y="84"/>
                                </a:lnTo>
                                <a:lnTo>
                                  <a:pt x="234" y="86"/>
                                </a:lnTo>
                                <a:lnTo>
                                  <a:pt x="236" y="88"/>
                                </a:lnTo>
                                <a:lnTo>
                                  <a:pt x="238" y="90"/>
                                </a:lnTo>
                                <a:lnTo>
                                  <a:pt x="240" y="92"/>
                                </a:lnTo>
                                <a:lnTo>
                                  <a:pt x="243" y="96"/>
                                </a:lnTo>
                                <a:lnTo>
                                  <a:pt x="246" y="100"/>
                                </a:lnTo>
                                <a:lnTo>
                                  <a:pt x="247" y="102"/>
                                </a:lnTo>
                                <a:lnTo>
                                  <a:pt x="250" y="104"/>
                                </a:lnTo>
                                <a:lnTo>
                                  <a:pt x="252" y="106"/>
                                </a:lnTo>
                                <a:lnTo>
                                  <a:pt x="253" y="108"/>
                                </a:lnTo>
                                <a:lnTo>
                                  <a:pt x="254" y="109"/>
                                </a:lnTo>
                                <a:lnTo>
                                  <a:pt x="256" y="113"/>
                                </a:lnTo>
                                <a:lnTo>
                                  <a:pt x="257" y="115"/>
                                </a:lnTo>
                                <a:lnTo>
                                  <a:pt x="258" y="117"/>
                                </a:lnTo>
                                <a:lnTo>
                                  <a:pt x="259" y="118"/>
                                </a:lnTo>
                                <a:lnTo>
                                  <a:pt x="260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4" y="126"/>
                                </a:lnTo>
                                <a:lnTo>
                                  <a:pt x="265" y="128"/>
                                </a:lnTo>
                                <a:lnTo>
                                  <a:pt x="265" y="130"/>
                                </a:lnTo>
                                <a:lnTo>
                                  <a:pt x="266" y="133"/>
                                </a:lnTo>
                                <a:lnTo>
                                  <a:pt x="268" y="135"/>
                                </a:lnTo>
                                <a:lnTo>
                                  <a:pt x="269" y="137"/>
                                </a:lnTo>
                                <a:lnTo>
                                  <a:pt x="270" y="139"/>
                                </a:lnTo>
                                <a:lnTo>
                                  <a:pt x="271" y="141"/>
                                </a:lnTo>
                                <a:lnTo>
                                  <a:pt x="272" y="144"/>
                                </a:lnTo>
                                <a:lnTo>
                                  <a:pt x="273" y="148"/>
                                </a:lnTo>
                                <a:lnTo>
                                  <a:pt x="274" y="150"/>
                                </a:lnTo>
                                <a:lnTo>
                                  <a:pt x="275" y="153"/>
                                </a:lnTo>
                                <a:lnTo>
                                  <a:pt x="275" y="154"/>
                                </a:lnTo>
                                <a:lnTo>
                                  <a:pt x="276" y="156"/>
                                </a:lnTo>
                                <a:lnTo>
                                  <a:pt x="277" y="159"/>
                                </a:lnTo>
                                <a:lnTo>
                                  <a:pt x="278" y="163"/>
                                </a:lnTo>
                                <a:lnTo>
                                  <a:pt x="279" y="166"/>
                                </a:lnTo>
                                <a:lnTo>
                                  <a:pt x="280" y="170"/>
                                </a:lnTo>
                                <a:lnTo>
                                  <a:pt x="281" y="174"/>
                                </a:lnTo>
                                <a:lnTo>
                                  <a:pt x="281" y="177"/>
                                </a:lnTo>
                                <a:lnTo>
                                  <a:pt x="282" y="180"/>
                                </a:lnTo>
                                <a:lnTo>
                                  <a:pt x="283" y="183"/>
                                </a:lnTo>
                                <a:lnTo>
                                  <a:pt x="283" y="186"/>
                                </a:lnTo>
                                <a:lnTo>
                                  <a:pt x="284" y="189"/>
                                </a:lnTo>
                                <a:lnTo>
                                  <a:pt x="285" y="193"/>
                                </a:lnTo>
                                <a:lnTo>
                                  <a:pt x="287" y="196"/>
                                </a:lnTo>
                                <a:lnTo>
                                  <a:pt x="287" y="198"/>
                                </a:lnTo>
                                <a:lnTo>
                                  <a:pt x="288" y="201"/>
                                </a:lnTo>
                                <a:lnTo>
                                  <a:pt x="289" y="203"/>
                                </a:lnTo>
                                <a:lnTo>
                                  <a:pt x="290" y="206"/>
                                </a:lnTo>
                                <a:lnTo>
                                  <a:pt x="291" y="207"/>
                                </a:lnTo>
                                <a:lnTo>
                                  <a:pt x="292" y="209"/>
                                </a:lnTo>
                                <a:lnTo>
                                  <a:pt x="294" y="212"/>
                                </a:lnTo>
                                <a:lnTo>
                                  <a:pt x="296" y="214"/>
                                </a:lnTo>
                                <a:lnTo>
                                  <a:pt x="297" y="215"/>
                                </a:lnTo>
                                <a:lnTo>
                                  <a:pt x="299" y="216"/>
                                </a:lnTo>
                                <a:lnTo>
                                  <a:pt x="301" y="217"/>
                                </a:lnTo>
                                <a:lnTo>
                                  <a:pt x="303" y="218"/>
                                </a:lnTo>
                                <a:lnTo>
                                  <a:pt x="307" y="218"/>
                                </a:lnTo>
                                <a:lnTo>
                                  <a:pt x="309" y="219"/>
                                </a:lnTo>
                                <a:lnTo>
                                  <a:pt x="311" y="218"/>
                                </a:lnTo>
                                <a:lnTo>
                                  <a:pt x="313" y="218"/>
                                </a:lnTo>
                                <a:lnTo>
                                  <a:pt x="315" y="217"/>
                                </a:lnTo>
                                <a:lnTo>
                                  <a:pt x="316" y="216"/>
                                </a:lnTo>
                                <a:lnTo>
                                  <a:pt x="318" y="215"/>
                                </a:lnTo>
                                <a:lnTo>
                                  <a:pt x="320" y="214"/>
                                </a:lnTo>
                                <a:lnTo>
                                  <a:pt x="322" y="211"/>
                                </a:lnTo>
                                <a:lnTo>
                                  <a:pt x="324" y="207"/>
                                </a:lnTo>
                                <a:lnTo>
                                  <a:pt x="327" y="204"/>
                                </a:lnTo>
                                <a:lnTo>
                                  <a:pt x="328" y="202"/>
                                </a:lnTo>
                                <a:lnTo>
                                  <a:pt x="329" y="199"/>
                                </a:lnTo>
                                <a:lnTo>
                                  <a:pt x="330" y="197"/>
                                </a:lnTo>
                                <a:lnTo>
                                  <a:pt x="332" y="194"/>
                                </a:lnTo>
                                <a:lnTo>
                                  <a:pt x="333" y="190"/>
                                </a:lnTo>
                                <a:lnTo>
                                  <a:pt x="334" y="186"/>
                                </a:lnTo>
                                <a:lnTo>
                                  <a:pt x="336" y="183"/>
                                </a:lnTo>
                                <a:lnTo>
                                  <a:pt x="337" y="181"/>
                                </a:lnTo>
                                <a:lnTo>
                                  <a:pt x="338" y="179"/>
                                </a:lnTo>
                                <a:lnTo>
                                  <a:pt x="339" y="177"/>
                                </a:lnTo>
                                <a:lnTo>
                                  <a:pt x="340" y="175"/>
                                </a:lnTo>
                                <a:lnTo>
                                  <a:pt x="341" y="173"/>
                                </a:lnTo>
                                <a:lnTo>
                                  <a:pt x="341" y="170"/>
                                </a:lnTo>
                                <a:lnTo>
                                  <a:pt x="342" y="168"/>
                                </a:lnTo>
                                <a:lnTo>
                                  <a:pt x="343" y="166"/>
                                </a:lnTo>
                                <a:lnTo>
                                  <a:pt x="345" y="163"/>
                                </a:lnTo>
                                <a:lnTo>
                                  <a:pt x="346" y="161"/>
                                </a:lnTo>
                                <a:lnTo>
                                  <a:pt x="347" y="159"/>
                                </a:lnTo>
                                <a:lnTo>
                                  <a:pt x="348" y="157"/>
                                </a:lnTo>
                                <a:lnTo>
                                  <a:pt x="349" y="155"/>
                                </a:lnTo>
                                <a:lnTo>
                                  <a:pt x="350" y="152"/>
                                </a:lnTo>
                                <a:lnTo>
                                  <a:pt x="351" y="149"/>
                                </a:lnTo>
                                <a:lnTo>
                                  <a:pt x="352" y="147"/>
                                </a:lnTo>
                                <a:lnTo>
                                  <a:pt x="353" y="144"/>
                                </a:lnTo>
                                <a:lnTo>
                                  <a:pt x="354" y="142"/>
                                </a:lnTo>
                                <a:lnTo>
                                  <a:pt x="355" y="140"/>
                                </a:lnTo>
                                <a:lnTo>
                                  <a:pt x="356" y="138"/>
                                </a:lnTo>
                                <a:lnTo>
                                  <a:pt x="357" y="135"/>
                                </a:lnTo>
                                <a:lnTo>
                                  <a:pt x="358" y="133"/>
                                </a:lnTo>
                                <a:lnTo>
                                  <a:pt x="359" y="129"/>
                                </a:lnTo>
                                <a:lnTo>
                                  <a:pt x="360" y="127"/>
                                </a:lnTo>
                                <a:lnTo>
                                  <a:pt x="361" y="125"/>
                                </a:lnTo>
                                <a:lnTo>
                                  <a:pt x="364" y="122"/>
                                </a:lnTo>
                                <a:lnTo>
                                  <a:pt x="365" y="120"/>
                                </a:lnTo>
                                <a:lnTo>
                                  <a:pt x="366" y="118"/>
                                </a:lnTo>
                                <a:lnTo>
                                  <a:pt x="367" y="115"/>
                                </a:lnTo>
                                <a:lnTo>
                                  <a:pt x="369" y="113"/>
                                </a:lnTo>
                                <a:lnTo>
                                  <a:pt x="370" y="109"/>
                                </a:lnTo>
                                <a:lnTo>
                                  <a:pt x="372" y="107"/>
                                </a:lnTo>
                                <a:lnTo>
                                  <a:pt x="373" y="105"/>
                                </a:lnTo>
                                <a:lnTo>
                                  <a:pt x="375" y="102"/>
                                </a:lnTo>
                                <a:lnTo>
                                  <a:pt x="376" y="100"/>
                                </a:lnTo>
                                <a:lnTo>
                                  <a:pt x="378" y="98"/>
                                </a:lnTo>
                                <a:lnTo>
                                  <a:pt x="379" y="95"/>
                                </a:lnTo>
                                <a:lnTo>
                                  <a:pt x="381" y="92"/>
                                </a:lnTo>
                                <a:lnTo>
                                  <a:pt x="382" y="90"/>
                                </a:lnTo>
                                <a:lnTo>
                                  <a:pt x="385" y="88"/>
                                </a:lnTo>
                                <a:lnTo>
                                  <a:pt x="386" y="85"/>
                                </a:lnTo>
                                <a:lnTo>
                                  <a:pt x="388" y="83"/>
                                </a:lnTo>
                                <a:lnTo>
                                  <a:pt x="390" y="81"/>
                                </a:lnTo>
                                <a:lnTo>
                                  <a:pt x="392" y="79"/>
                                </a:lnTo>
                                <a:lnTo>
                                  <a:pt x="394" y="77"/>
                                </a:lnTo>
                                <a:lnTo>
                                  <a:pt x="395" y="75"/>
                                </a:lnTo>
                                <a:lnTo>
                                  <a:pt x="397" y="72"/>
                                </a:lnTo>
                                <a:lnTo>
                                  <a:pt x="399" y="70"/>
                                </a:lnTo>
                                <a:lnTo>
                                  <a:pt x="401" y="68"/>
                                </a:lnTo>
                                <a:lnTo>
                                  <a:pt x="404" y="66"/>
                                </a:lnTo>
                                <a:lnTo>
                                  <a:pt x="406" y="64"/>
                                </a:lnTo>
                                <a:lnTo>
                                  <a:pt x="408" y="63"/>
                                </a:lnTo>
                                <a:lnTo>
                                  <a:pt x="410" y="61"/>
                                </a:lnTo>
                                <a:lnTo>
                                  <a:pt x="412" y="59"/>
                                </a:lnTo>
                                <a:lnTo>
                                  <a:pt x="414" y="57"/>
                                </a:lnTo>
                                <a:lnTo>
                                  <a:pt x="416" y="56"/>
                                </a:lnTo>
                                <a:lnTo>
                                  <a:pt x="419" y="54"/>
                                </a:lnTo>
                                <a:lnTo>
                                  <a:pt x="422" y="52"/>
                                </a:lnTo>
                                <a:lnTo>
                                  <a:pt x="424" y="50"/>
                                </a:lnTo>
                                <a:lnTo>
                                  <a:pt x="427" y="49"/>
                                </a:lnTo>
                                <a:lnTo>
                                  <a:pt x="429" y="48"/>
                                </a:lnTo>
                                <a:lnTo>
                                  <a:pt x="431" y="47"/>
                                </a:lnTo>
                                <a:lnTo>
                                  <a:pt x="434" y="46"/>
                                </a:lnTo>
                                <a:lnTo>
                                  <a:pt x="436" y="45"/>
                                </a:lnTo>
                                <a:lnTo>
                                  <a:pt x="439" y="44"/>
                                </a:lnTo>
                                <a:lnTo>
                                  <a:pt x="442" y="43"/>
                                </a:lnTo>
                                <a:lnTo>
                                  <a:pt x="445" y="42"/>
                                </a:lnTo>
                                <a:lnTo>
                                  <a:pt x="448" y="42"/>
                                </a:lnTo>
                                <a:lnTo>
                                  <a:pt x="450" y="41"/>
                                </a:lnTo>
                                <a:lnTo>
                                  <a:pt x="452" y="40"/>
                                </a:lnTo>
                                <a:lnTo>
                                  <a:pt x="454" y="40"/>
                                </a:lnTo>
                                <a:lnTo>
                                  <a:pt x="456" y="39"/>
                                </a:lnTo>
                                <a:lnTo>
                                  <a:pt x="458" y="39"/>
                                </a:lnTo>
                                <a:lnTo>
                                  <a:pt x="461" y="38"/>
                                </a:lnTo>
                                <a:lnTo>
                                  <a:pt x="463" y="38"/>
                                </a:lnTo>
                                <a:lnTo>
                                  <a:pt x="465" y="38"/>
                                </a:lnTo>
                                <a:lnTo>
                                  <a:pt x="467" y="37"/>
                                </a:lnTo>
                                <a:lnTo>
                                  <a:pt x="469" y="37"/>
                                </a:lnTo>
                                <a:lnTo>
                                  <a:pt x="471" y="37"/>
                                </a:lnTo>
                                <a:lnTo>
                                  <a:pt x="473" y="37"/>
                                </a:lnTo>
                                <a:lnTo>
                                  <a:pt x="476" y="36"/>
                                </a:lnTo>
                                <a:lnTo>
                                  <a:pt x="478" y="36"/>
                                </a:lnTo>
                                <a:lnTo>
                                  <a:pt x="481" y="36"/>
                                </a:lnTo>
                                <a:lnTo>
                                  <a:pt x="483" y="36"/>
                                </a:lnTo>
                                <a:lnTo>
                                  <a:pt x="484" y="36"/>
                                </a:lnTo>
                                <a:lnTo>
                                  <a:pt x="486" y="36"/>
                                </a:lnTo>
                                <a:lnTo>
                                  <a:pt x="489" y="35"/>
                                </a:lnTo>
                                <a:lnTo>
                                  <a:pt x="491" y="35"/>
                                </a:lnTo>
                                <a:lnTo>
                                  <a:pt x="493" y="35"/>
                                </a:lnTo>
                                <a:lnTo>
                                  <a:pt x="495" y="35"/>
                                </a:lnTo>
                                <a:lnTo>
                                  <a:pt x="497" y="35"/>
                                </a:lnTo>
                                <a:lnTo>
                                  <a:pt x="500" y="36"/>
                                </a:lnTo>
                                <a:lnTo>
                                  <a:pt x="502" y="36"/>
                                </a:lnTo>
                                <a:lnTo>
                                  <a:pt x="504" y="36"/>
                                </a:lnTo>
                                <a:lnTo>
                                  <a:pt x="506" y="36"/>
                                </a:lnTo>
                                <a:lnTo>
                                  <a:pt x="508" y="36"/>
                                </a:lnTo>
                                <a:lnTo>
                                  <a:pt x="509" y="36"/>
                                </a:lnTo>
                                <a:lnTo>
                                  <a:pt x="511" y="36"/>
                                </a:lnTo>
                                <a:lnTo>
                                  <a:pt x="513" y="37"/>
                                </a:lnTo>
                                <a:lnTo>
                                  <a:pt x="515" y="37"/>
                                </a:lnTo>
                                <a:lnTo>
                                  <a:pt x="520" y="38"/>
                                </a:lnTo>
                                <a:lnTo>
                                  <a:pt x="524" y="38"/>
                                </a:lnTo>
                                <a:lnTo>
                                  <a:pt x="525" y="39"/>
                                </a:lnTo>
                                <a:lnTo>
                                  <a:pt x="527" y="39"/>
                                </a:lnTo>
                                <a:lnTo>
                                  <a:pt x="529" y="39"/>
                                </a:lnTo>
                                <a:lnTo>
                                  <a:pt x="531" y="40"/>
                                </a:lnTo>
                                <a:lnTo>
                                  <a:pt x="535" y="41"/>
                                </a:lnTo>
                                <a:lnTo>
                                  <a:pt x="539" y="42"/>
                                </a:lnTo>
                                <a:lnTo>
                                  <a:pt x="543" y="44"/>
                                </a:lnTo>
                                <a:lnTo>
                                  <a:pt x="547" y="45"/>
                                </a:lnTo>
                                <a:lnTo>
                                  <a:pt x="550" y="47"/>
                                </a:lnTo>
                                <a:lnTo>
                                  <a:pt x="553" y="48"/>
                                </a:lnTo>
                                <a:lnTo>
                                  <a:pt x="557" y="50"/>
                                </a:lnTo>
                                <a:lnTo>
                                  <a:pt x="561" y="52"/>
                                </a:lnTo>
                                <a:lnTo>
                                  <a:pt x="564" y="55"/>
                                </a:lnTo>
                                <a:lnTo>
                                  <a:pt x="567" y="57"/>
                                </a:lnTo>
                                <a:lnTo>
                                  <a:pt x="570" y="59"/>
                                </a:lnTo>
                                <a:lnTo>
                                  <a:pt x="573" y="61"/>
                                </a:lnTo>
                                <a:lnTo>
                                  <a:pt x="576" y="63"/>
                                </a:lnTo>
                                <a:lnTo>
                                  <a:pt x="578" y="64"/>
                                </a:lnTo>
                                <a:lnTo>
                                  <a:pt x="580" y="67"/>
                                </a:lnTo>
                                <a:lnTo>
                                  <a:pt x="583" y="69"/>
                                </a:lnTo>
                                <a:lnTo>
                                  <a:pt x="584" y="70"/>
                                </a:lnTo>
                                <a:lnTo>
                                  <a:pt x="587" y="72"/>
                                </a:lnTo>
                                <a:lnTo>
                                  <a:pt x="589" y="75"/>
                                </a:lnTo>
                                <a:lnTo>
                                  <a:pt x="591" y="78"/>
                                </a:lnTo>
                                <a:lnTo>
                                  <a:pt x="592" y="80"/>
                                </a:lnTo>
                                <a:lnTo>
                                  <a:pt x="594" y="82"/>
                                </a:lnTo>
                                <a:lnTo>
                                  <a:pt x="596" y="84"/>
                                </a:lnTo>
                                <a:lnTo>
                                  <a:pt x="598" y="86"/>
                                </a:lnTo>
                                <a:lnTo>
                                  <a:pt x="599" y="88"/>
                                </a:lnTo>
                                <a:lnTo>
                                  <a:pt x="601" y="91"/>
                                </a:lnTo>
                                <a:lnTo>
                                  <a:pt x="602" y="94"/>
                                </a:lnTo>
                                <a:lnTo>
                                  <a:pt x="604" y="97"/>
                                </a:lnTo>
                                <a:lnTo>
                                  <a:pt x="605" y="99"/>
                                </a:lnTo>
                                <a:lnTo>
                                  <a:pt x="606" y="102"/>
                                </a:lnTo>
                                <a:lnTo>
                                  <a:pt x="607" y="104"/>
                                </a:lnTo>
                                <a:lnTo>
                                  <a:pt x="608" y="107"/>
                                </a:lnTo>
                                <a:lnTo>
                                  <a:pt x="609" y="110"/>
                                </a:lnTo>
                                <a:lnTo>
                                  <a:pt x="610" y="114"/>
                                </a:lnTo>
                                <a:lnTo>
                                  <a:pt x="611" y="116"/>
                                </a:lnTo>
                                <a:lnTo>
                                  <a:pt x="612" y="119"/>
                                </a:lnTo>
                                <a:lnTo>
                                  <a:pt x="612" y="122"/>
                                </a:lnTo>
                                <a:lnTo>
                                  <a:pt x="613" y="125"/>
                                </a:lnTo>
                                <a:lnTo>
                                  <a:pt x="613" y="128"/>
                                </a:lnTo>
                                <a:lnTo>
                                  <a:pt x="615" y="131"/>
                                </a:lnTo>
                                <a:lnTo>
                                  <a:pt x="615" y="135"/>
                                </a:lnTo>
                                <a:lnTo>
                                  <a:pt x="616" y="138"/>
                                </a:lnTo>
                                <a:lnTo>
                                  <a:pt x="616" y="141"/>
                                </a:lnTo>
                                <a:lnTo>
                                  <a:pt x="616" y="144"/>
                                </a:lnTo>
                                <a:lnTo>
                                  <a:pt x="616" y="147"/>
                                </a:lnTo>
                                <a:lnTo>
                                  <a:pt x="616" y="152"/>
                                </a:lnTo>
                                <a:lnTo>
                                  <a:pt x="616" y="155"/>
                                </a:lnTo>
                                <a:lnTo>
                                  <a:pt x="616" y="159"/>
                                </a:lnTo>
                                <a:lnTo>
                                  <a:pt x="616" y="162"/>
                                </a:lnTo>
                                <a:lnTo>
                                  <a:pt x="615" y="166"/>
                                </a:lnTo>
                                <a:lnTo>
                                  <a:pt x="615" y="170"/>
                                </a:lnTo>
                                <a:lnTo>
                                  <a:pt x="615" y="175"/>
                                </a:lnTo>
                                <a:lnTo>
                                  <a:pt x="613" y="178"/>
                                </a:lnTo>
                                <a:lnTo>
                                  <a:pt x="613" y="182"/>
                                </a:lnTo>
                                <a:lnTo>
                                  <a:pt x="612" y="185"/>
                                </a:lnTo>
                                <a:lnTo>
                                  <a:pt x="612" y="190"/>
                                </a:lnTo>
                                <a:lnTo>
                                  <a:pt x="611" y="194"/>
                                </a:lnTo>
                                <a:lnTo>
                                  <a:pt x="610" y="198"/>
                                </a:lnTo>
                                <a:lnTo>
                                  <a:pt x="609" y="202"/>
                                </a:lnTo>
                                <a:lnTo>
                                  <a:pt x="609" y="206"/>
                                </a:lnTo>
                                <a:lnTo>
                                  <a:pt x="608" y="211"/>
                                </a:lnTo>
                                <a:lnTo>
                                  <a:pt x="607" y="214"/>
                                </a:lnTo>
                                <a:lnTo>
                                  <a:pt x="606" y="218"/>
                                </a:lnTo>
                                <a:lnTo>
                                  <a:pt x="605" y="222"/>
                                </a:lnTo>
                                <a:lnTo>
                                  <a:pt x="604" y="226"/>
                                </a:lnTo>
                                <a:lnTo>
                                  <a:pt x="603" y="232"/>
                                </a:lnTo>
                                <a:lnTo>
                                  <a:pt x="602" y="236"/>
                                </a:lnTo>
                                <a:lnTo>
                                  <a:pt x="601" y="240"/>
                                </a:lnTo>
                                <a:lnTo>
                                  <a:pt x="599" y="244"/>
                                </a:lnTo>
                                <a:lnTo>
                                  <a:pt x="598" y="248"/>
                                </a:lnTo>
                                <a:lnTo>
                                  <a:pt x="597" y="253"/>
                                </a:lnTo>
                                <a:lnTo>
                                  <a:pt x="596" y="257"/>
                                </a:lnTo>
                                <a:lnTo>
                                  <a:pt x="593" y="261"/>
                                </a:lnTo>
                                <a:lnTo>
                                  <a:pt x="592" y="265"/>
                                </a:lnTo>
                                <a:lnTo>
                                  <a:pt x="590" y="270"/>
                                </a:lnTo>
                                <a:lnTo>
                                  <a:pt x="589" y="275"/>
                                </a:lnTo>
                                <a:lnTo>
                                  <a:pt x="587" y="279"/>
                                </a:lnTo>
                                <a:lnTo>
                                  <a:pt x="585" y="283"/>
                                </a:lnTo>
                                <a:lnTo>
                                  <a:pt x="583" y="287"/>
                                </a:lnTo>
                                <a:lnTo>
                                  <a:pt x="582" y="292"/>
                                </a:lnTo>
                                <a:lnTo>
                                  <a:pt x="580" y="296"/>
                                </a:lnTo>
                                <a:lnTo>
                                  <a:pt x="578" y="301"/>
                                </a:lnTo>
                                <a:lnTo>
                                  <a:pt x="576" y="305"/>
                                </a:lnTo>
                                <a:lnTo>
                                  <a:pt x="574" y="310"/>
                                </a:lnTo>
                                <a:lnTo>
                                  <a:pt x="571" y="314"/>
                                </a:lnTo>
                                <a:lnTo>
                                  <a:pt x="569" y="318"/>
                                </a:lnTo>
                                <a:lnTo>
                                  <a:pt x="567" y="322"/>
                                </a:lnTo>
                                <a:lnTo>
                                  <a:pt x="565" y="327"/>
                                </a:lnTo>
                                <a:lnTo>
                                  <a:pt x="563" y="332"/>
                                </a:lnTo>
                                <a:lnTo>
                                  <a:pt x="561" y="336"/>
                                </a:lnTo>
                                <a:lnTo>
                                  <a:pt x="558" y="340"/>
                                </a:lnTo>
                                <a:lnTo>
                                  <a:pt x="555" y="345"/>
                                </a:lnTo>
                                <a:lnTo>
                                  <a:pt x="552" y="350"/>
                                </a:lnTo>
                                <a:lnTo>
                                  <a:pt x="550" y="354"/>
                                </a:lnTo>
                                <a:lnTo>
                                  <a:pt x="548" y="358"/>
                                </a:lnTo>
                                <a:lnTo>
                                  <a:pt x="545" y="362"/>
                                </a:lnTo>
                                <a:lnTo>
                                  <a:pt x="542" y="368"/>
                                </a:lnTo>
                                <a:lnTo>
                                  <a:pt x="540" y="372"/>
                                </a:lnTo>
                                <a:lnTo>
                                  <a:pt x="536" y="376"/>
                                </a:lnTo>
                                <a:lnTo>
                                  <a:pt x="534" y="380"/>
                                </a:lnTo>
                                <a:lnTo>
                                  <a:pt x="531" y="384"/>
                                </a:lnTo>
                                <a:lnTo>
                                  <a:pt x="528" y="390"/>
                                </a:lnTo>
                                <a:lnTo>
                                  <a:pt x="526" y="394"/>
                                </a:lnTo>
                                <a:lnTo>
                                  <a:pt x="523" y="398"/>
                                </a:lnTo>
                                <a:lnTo>
                                  <a:pt x="520" y="402"/>
                                </a:lnTo>
                                <a:lnTo>
                                  <a:pt x="516" y="407"/>
                                </a:lnTo>
                                <a:lnTo>
                                  <a:pt x="513" y="411"/>
                                </a:lnTo>
                                <a:lnTo>
                                  <a:pt x="511" y="416"/>
                                </a:lnTo>
                                <a:lnTo>
                                  <a:pt x="508" y="419"/>
                                </a:lnTo>
                                <a:lnTo>
                                  <a:pt x="505" y="423"/>
                                </a:lnTo>
                                <a:lnTo>
                                  <a:pt x="502" y="427"/>
                                </a:lnTo>
                                <a:lnTo>
                                  <a:pt x="499" y="431"/>
                                </a:lnTo>
                                <a:lnTo>
                                  <a:pt x="496" y="435"/>
                                </a:lnTo>
                                <a:lnTo>
                                  <a:pt x="493" y="438"/>
                                </a:lnTo>
                                <a:lnTo>
                                  <a:pt x="490" y="442"/>
                                </a:lnTo>
                                <a:lnTo>
                                  <a:pt x="488" y="447"/>
                                </a:lnTo>
                                <a:lnTo>
                                  <a:pt x="485" y="450"/>
                                </a:lnTo>
                                <a:lnTo>
                                  <a:pt x="483" y="453"/>
                                </a:lnTo>
                                <a:lnTo>
                                  <a:pt x="480" y="457"/>
                                </a:lnTo>
                                <a:lnTo>
                                  <a:pt x="477" y="460"/>
                                </a:lnTo>
                                <a:lnTo>
                                  <a:pt x="474" y="463"/>
                                </a:lnTo>
                                <a:lnTo>
                                  <a:pt x="472" y="467"/>
                                </a:lnTo>
                                <a:lnTo>
                                  <a:pt x="469" y="470"/>
                                </a:lnTo>
                                <a:lnTo>
                                  <a:pt x="467" y="474"/>
                                </a:lnTo>
                                <a:lnTo>
                                  <a:pt x="465" y="476"/>
                                </a:lnTo>
                                <a:lnTo>
                                  <a:pt x="463" y="479"/>
                                </a:lnTo>
                                <a:lnTo>
                                  <a:pt x="459" y="482"/>
                                </a:lnTo>
                                <a:lnTo>
                                  <a:pt x="457" y="486"/>
                                </a:lnTo>
                                <a:lnTo>
                                  <a:pt x="455" y="489"/>
                                </a:lnTo>
                                <a:lnTo>
                                  <a:pt x="453" y="492"/>
                                </a:lnTo>
                                <a:lnTo>
                                  <a:pt x="451" y="495"/>
                                </a:lnTo>
                                <a:lnTo>
                                  <a:pt x="449" y="498"/>
                                </a:lnTo>
                                <a:lnTo>
                                  <a:pt x="447" y="500"/>
                                </a:lnTo>
                                <a:lnTo>
                                  <a:pt x="445" y="503"/>
                                </a:lnTo>
                                <a:lnTo>
                                  <a:pt x="443" y="506"/>
                                </a:lnTo>
                                <a:lnTo>
                                  <a:pt x="441" y="509"/>
                                </a:lnTo>
                                <a:lnTo>
                                  <a:pt x="438" y="511"/>
                                </a:lnTo>
                                <a:lnTo>
                                  <a:pt x="436" y="514"/>
                                </a:lnTo>
                                <a:lnTo>
                                  <a:pt x="434" y="516"/>
                                </a:lnTo>
                                <a:lnTo>
                                  <a:pt x="433" y="518"/>
                                </a:lnTo>
                                <a:lnTo>
                                  <a:pt x="431" y="520"/>
                                </a:lnTo>
                                <a:lnTo>
                                  <a:pt x="429" y="522"/>
                                </a:lnTo>
                                <a:lnTo>
                                  <a:pt x="427" y="526"/>
                                </a:lnTo>
                                <a:lnTo>
                                  <a:pt x="426" y="528"/>
                                </a:lnTo>
                                <a:lnTo>
                                  <a:pt x="424" y="529"/>
                                </a:lnTo>
                                <a:lnTo>
                                  <a:pt x="423" y="531"/>
                                </a:lnTo>
                                <a:lnTo>
                                  <a:pt x="420" y="533"/>
                                </a:lnTo>
                                <a:lnTo>
                                  <a:pt x="419" y="535"/>
                                </a:lnTo>
                                <a:lnTo>
                                  <a:pt x="416" y="538"/>
                                </a:lnTo>
                                <a:lnTo>
                                  <a:pt x="414" y="542"/>
                                </a:lnTo>
                                <a:lnTo>
                                  <a:pt x="412" y="545"/>
                                </a:lnTo>
                                <a:lnTo>
                                  <a:pt x="410" y="548"/>
                                </a:lnTo>
                                <a:lnTo>
                                  <a:pt x="408" y="550"/>
                                </a:lnTo>
                                <a:lnTo>
                                  <a:pt x="407" y="552"/>
                                </a:lnTo>
                                <a:lnTo>
                                  <a:pt x="405" y="554"/>
                                </a:lnTo>
                                <a:lnTo>
                                  <a:pt x="404" y="555"/>
                                </a:lnTo>
                                <a:lnTo>
                                  <a:pt x="403" y="557"/>
                                </a:lnTo>
                                <a:lnTo>
                                  <a:pt x="401" y="558"/>
                                </a:lnTo>
                                <a:lnTo>
                                  <a:pt x="424" y="576"/>
                                </a:lnTo>
                                <a:lnTo>
                                  <a:pt x="424" y="575"/>
                                </a:lnTo>
                                <a:lnTo>
                                  <a:pt x="425" y="573"/>
                                </a:lnTo>
                                <a:lnTo>
                                  <a:pt x="426" y="571"/>
                                </a:lnTo>
                                <a:lnTo>
                                  <a:pt x="428" y="569"/>
                                </a:lnTo>
                                <a:lnTo>
                                  <a:pt x="429" y="567"/>
                                </a:lnTo>
                                <a:lnTo>
                                  <a:pt x="431" y="565"/>
                                </a:lnTo>
                                <a:lnTo>
                                  <a:pt x="433" y="561"/>
                                </a:lnTo>
                                <a:lnTo>
                                  <a:pt x="436" y="559"/>
                                </a:lnTo>
                                <a:lnTo>
                                  <a:pt x="438" y="555"/>
                                </a:lnTo>
                                <a:lnTo>
                                  <a:pt x="442" y="552"/>
                                </a:lnTo>
                                <a:lnTo>
                                  <a:pt x="445" y="549"/>
                                </a:lnTo>
                                <a:lnTo>
                                  <a:pt x="448" y="545"/>
                                </a:lnTo>
                                <a:lnTo>
                                  <a:pt x="449" y="542"/>
                                </a:lnTo>
                                <a:lnTo>
                                  <a:pt x="451" y="540"/>
                                </a:lnTo>
                                <a:lnTo>
                                  <a:pt x="452" y="538"/>
                                </a:lnTo>
                                <a:lnTo>
                                  <a:pt x="454" y="536"/>
                                </a:lnTo>
                                <a:lnTo>
                                  <a:pt x="456" y="533"/>
                                </a:lnTo>
                                <a:lnTo>
                                  <a:pt x="457" y="531"/>
                                </a:lnTo>
                                <a:lnTo>
                                  <a:pt x="459" y="528"/>
                                </a:lnTo>
                                <a:lnTo>
                                  <a:pt x="462" y="526"/>
                                </a:lnTo>
                                <a:lnTo>
                                  <a:pt x="464" y="522"/>
                                </a:lnTo>
                                <a:lnTo>
                                  <a:pt x="466" y="520"/>
                                </a:lnTo>
                                <a:lnTo>
                                  <a:pt x="468" y="517"/>
                                </a:lnTo>
                                <a:lnTo>
                                  <a:pt x="470" y="515"/>
                                </a:lnTo>
                                <a:lnTo>
                                  <a:pt x="472" y="512"/>
                                </a:lnTo>
                                <a:lnTo>
                                  <a:pt x="474" y="509"/>
                                </a:lnTo>
                                <a:lnTo>
                                  <a:pt x="477" y="506"/>
                                </a:lnTo>
                                <a:lnTo>
                                  <a:pt x="480" y="502"/>
                                </a:lnTo>
                                <a:lnTo>
                                  <a:pt x="482" y="499"/>
                                </a:lnTo>
                                <a:lnTo>
                                  <a:pt x="484" y="497"/>
                                </a:lnTo>
                                <a:lnTo>
                                  <a:pt x="487" y="493"/>
                                </a:lnTo>
                                <a:lnTo>
                                  <a:pt x="489" y="491"/>
                                </a:lnTo>
                                <a:lnTo>
                                  <a:pt x="491" y="487"/>
                                </a:lnTo>
                                <a:lnTo>
                                  <a:pt x="494" y="483"/>
                                </a:lnTo>
                                <a:lnTo>
                                  <a:pt x="496" y="480"/>
                                </a:lnTo>
                                <a:lnTo>
                                  <a:pt x="499" y="477"/>
                                </a:lnTo>
                                <a:lnTo>
                                  <a:pt x="502" y="473"/>
                                </a:lnTo>
                                <a:lnTo>
                                  <a:pt x="505" y="470"/>
                                </a:lnTo>
                                <a:lnTo>
                                  <a:pt x="507" y="466"/>
                                </a:lnTo>
                                <a:lnTo>
                                  <a:pt x="510" y="462"/>
                                </a:lnTo>
                                <a:lnTo>
                                  <a:pt x="512" y="459"/>
                                </a:lnTo>
                                <a:lnTo>
                                  <a:pt x="515" y="455"/>
                                </a:lnTo>
                                <a:lnTo>
                                  <a:pt x="519" y="451"/>
                                </a:lnTo>
                                <a:lnTo>
                                  <a:pt x="521" y="448"/>
                                </a:lnTo>
                                <a:lnTo>
                                  <a:pt x="524" y="443"/>
                                </a:lnTo>
                                <a:lnTo>
                                  <a:pt x="527" y="439"/>
                                </a:lnTo>
                                <a:lnTo>
                                  <a:pt x="529" y="436"/>
                                </a:lnTo>
                                <a:lnTo>
                                  <a:pt x="533" y="432"/>
                                </a:lnTo>
                                <a:lnTo>
                                  <a:pt x="536" y="427"/>
                                </a:lnTo>
                                <a:lnTo>
                                  <a:pt x="540" y="422"/>
                                </a:lnTo>
                                <a:lnTo>
                                  <a:pt x="543" y="418"/>
                                </a:lnTo>
                                <a:lnTo>
                                  <a:pt x="546" y="413"/>
                                </a:lnTo>
                                <a:lnTo>
                                  <a:pt x="549" y="409"/>
                                </a:lnTo>
                                <a:lnTo>
                                  <a:pt x="552" y="403"/>
                                </a:lnTo>
                                <a:lnTo>
                                  <a:pt x="554" y="399"/>
                                </a:lnTo>
                                <a:lnTo>
                                  <a:pt x="559" y="395"/>
                                </a:lnTo>
                                <a:lnTo>
                                  <a:pt x="561" y="390"/>
                                </a:lnTo>
                                <a:lnTo>
                                  <a:pt x="564" y="384"/>
                                </a:lnTo>
                                <a:lnTo>
                                  <a:pt x="566" y="380"/>
                                </a:lnTo>
                                <a:lnTo>
                                  <a:pt x="569" y="376"/>
                                </a:lnTo>
                                <a:lnTo>
                                  <a:pt x="572" y="371"/>
                                </a:lnTo>
                                <a:lnTo>
                                  <a:pt x="576" y="366"/>
                                </a:lnTo>
                                <a:lnTo>
                                  <a:pt x="578" y="361"/>
                                </a:lnTo>
                                <a:lnTo>
                                  <a:pt x="581" y="357"/>
                                </a:lnTo>
                                <a:lnTo>
                                  <a:pt x="583" y="352"/>
                                </a:lnTo>
                                <a:lnTo>
                                  <a:pt x="586" y="347"/>
                                </a:lnTo>
                                <a:lnTo>
                                  <a:pt x="588" y="342"/>
                                </a:lnTo>
                                <a:lnTo>
                                  <a:pt x="590" y="338"/>
                                </a:lnTo>
                                <a:lnTo>
                                  <a:pt x="592" y="333"/>
                                </a:lnTo>
                                <a:lnTo>
                                  <a:pt x="596" y="329"/>
                                </a:lnTo>
                                <a:lnTo>
                                  <a:pt x="598" y="323"/>
                                </a:lnTo>
                                <a:lnTo>
                                  <a:pt x="600" y="319"/>
                                </a:lnTo>
                                <a:lnTo>
                                  <a:pt x="602" y="315"/>
                                </a:lnTo>
                                <a:lnTo>
                                  <a:pt x="604" y="311"/>
                                </a:lnTo>
                                <a:lnTo>
                                  <a:pt x="606" y="305"/>
                                </a:lnTo>
                                <a:lnTo>
                                  <a:pt x="608" y="301"/>
                                </a:lnTo>
                                <a:lnTo>
                                  <a:pt x="610" y="297"/>
                                </a:lnTo>
                                <a:lnTo>
                                  <a:pt x="611" y="292"/>
                                </a:lnTo>
                                <a:lnTo>
                                  <a:pt x="613" y="287"/>
                                </a:lnTo>
                                <a:lnTo>
                                  <a:pt x="616" y="283"/>
                                </a:lnTo>
                                <a:lnTo>
                                  <a:pt x="618" y="278"/>
                                </a:lnTo>
                                <a:lnTo>
                                  <a:pt x="619" y="273"/>
                                </a:lnTo>
                                <a:lnTo>
                                  <a:pt x="621" y="268"/>
                                </a:lnTo>
                                <a:lnTo>
                                  <a:pt x="622" y="264"/>
                                </a:lnTo>
                                <a:lnTo>
                                  <a:pt x="623" y="259"/>
                                </a:lnTo>
                                <a:lnTo>
                                  <a:pt x="625" y="255"/>
                                </a:lnTo>
                                <a:lnTo>
                                  <a:pt x="626" y="251"/>
                                </a:lnTo>
                                <a:lnTo>
                                  <a:pt x="627" y="246"/>
                                </a:lnTo>
                                <a:lnTo>
                                  <a:pt x="629" y="241"/>
                                </a:lnTo>
                                <a:lnTo>
                                  <a:pt x="630" y="237"/>
                                </a:lnTo>
                                <a:lnTo>
                                  <a:pt x="631" y="232"/>
                                </a:lnTo>
                                <a:lnTo>
                                  <a:pt x="632" y="227"/>
                                </a:lnTo>
                                <a:lnTo>
                                  <a:pt x="634" y="223"/>
                                </a:lnTo>
                                <a:lnTo>
                                  <a:pt x="635" y="219"/>
                                </a:lnTo>
                                <a:lnTo>
                                  <a:pt x="636" y="215"/>
                                </a:lnTo>
                                <a:lnTo>
                                  <a:pt x="637" y="211"/>
                                </a:lnTo>
                                <a:lnTo>
                                  <a:pt x="637" y="205"/>
                                </a:lnTo>
                                <a:lnTo>
                                  <a:pt x="638" y="201"/>
                                </a:lnTo>
                                <a:lnTo>
                                  <a:pt x="639" y="197"/>
                                </a:lnTo>
                                <a:lnTo>
                                  <a:pt x="640" y="193"/>
                                </a:lnTo>
                                <a:lnTo>
                                  <a:pt x="640" y="188"/>
                                </a:lnTo>
                                <a:lnTo>
                                  <a:pt x="641" y="184"/>
                                </a:lnTo>
                                <a:lnTo>
                                  <a:pt x="641" y="180"/>
                                </a:lnTo>
                                <a:lnTo>
                                  <a:pt x="642" y="176"/>
                                </a:lnTo>
                                <a:lnTo>
                                  <a:pt x="642" y="172"/>
                                </a:lnTo>
                                <a:lnTo>
                                  <a:pt x="643" y="167"/>
                                </a:lnTo>
                                <a:lnTo>
                                  <a:pt x="643" y="163"/>
                                </a:lnTo>
                                <a:lnTo>
                                  <a:pt x="643" y="159"/>
                                </a:lnTo>
                                <a:lnTo>
                                  <a:pt x="643" y="155"/>
                                </a:lnTo>
                                <a:lnTo>
                                  <a:pt x="643" y="150"/>
                                </a:lnTo>
                                <a:lnTo>
                                  <a:pt x="643" y="146"/>
                                </a:lnTo>
                                <a:lnTo>
                                  <a:pt x="644" y="143"/>
                                </a:lnTo>
                                <a:lnTo>
                                  <a:pt x="644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2"/>
                        <wps:cNvSpPr>
                          <a:spLocks/>
                        </wps:cNvSpPr>
                        <wps:spPr bwMode="auto">
                          <a:xfrm>
                            <a:off x="252095" y="749935"/>
                            <a:ext cx="37465" cy="37465"/>
                          </a:xfrm>
                          <a:custGeom>
                            <a:avLst/>
                            <a:gdLst>
                              <a:gd name="T0" fmla="*/ 36 w 59"/>
                              <a:gd name="T1" fmla="*/ 0 h 59"/>
                              <a:gd name="T2" fmla="*/ 0 w 59"/>
                              <a:gd name="T3" fmla="*/ 45 h 59"/>
                              <a:gd name="T4" fmla="*/ 23 w 59"/>
                              <a:gd name="T5" fmla="*/ 59 h 59"/>
                              <a:gd name="T6" fmla="*/ 59 w 59"/>
                              <a:gd name="T7" fmla="*/ 18 h 59"/>
                              <a:gd name="T8" fmla="*/ 52 w 59"/>
                              <a:gd name="T9" fmla="*/ 0 h 59"/>
                              <a:gd name="T10" fmla="*/ 36 w 59"/>
                              <a:gd name="T11" fmla="*/ 0 h 59"/>
                              <a:gd name="T12" fmla="*/ 36 w 59"/>
                              <a:gd name="T13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36" y="0"/>
                                </a:moveTo>
                                <a:lnTo>
                                  <a:pt x="0" y="45"/>
                                </a:lnTo>
                                <a:lnTo>
                                  <a:pt x="23" y="59"/>
                                </a:lnTo>
                                <a:lnTo>
                                  <a:pt x="59" y="18"/>
                                </a:lnTo>
                                <a:lnTo>
                                  <a:pt x="52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3"/>
                        <wps:cNvSpPr>
                          <a:spLocks/>
                        </wps:cNvSpPr>
                        <wps:spPr bwMode="auto">
                          <a:xfrm>
                            <a:off x="240030" y="818515"/>
                            <a:ext cx="78105" cy="36830"/>
                          </a:xfrm>
                          <a:custGeom>
                            <a:avLst/>
                            <a:gdLst>
                              <a:gd name="T0" fmla="*/ 98 w 123"/>
                              <a:gd name="T1" fmla="*/ 0 h 58"/>
                              <a:gd name="T2" fmla="*/ 96 w 123"/>
                              <a:gd name="T3" fmla="*/ 3 h 58"/>
                              <a:gd name="T4" fmla="*/ 91 w 123"/>
                              <a:gd name="T5" fmla="*/ 9 h 58"/>
                              <a:gd name="T6" fmla="*/ 88 w 123"/>
                              <a:gd name="T7" fmla="*/ 11 h 58"/>
                              <a:gd name="T8" fmla="*/ 84 w 123"/>
                              <a:gd name="T9" fmla="*/ 16 h 58"/>
                              <a:gd name="T10" fmla="*/ 80 w 123"/>
                              <a:gd name="T11" fmla="*/ 19 h 58"/>
                              <a:gd name="T12" fmla="*/ 76 w 123"/>
                              <a:gd name="T13" fmla="*/ 22 h 58"/>
                              <a:gd name="T14" fmla="*/ 69 w 123"/>
                              <a:gd name="T15" fmla="*/ 24 h 58"/>
                              <a:gd name="T16" fmla="*/ 64 w 123"/>
                              <a:gd name="T17" fmla="*/ 26 h 58"/>
                              <a:gd name="T18" fmla="*/ 57 w 123"/>
                              <a:gd name="T19" fmla="*/ 28 h 58"/>
                              <a:gd name="T20" fmla="*/ 49 w 123"/>
                              <a:gd name="T21" fmla="*/ 29 h 58"/>
                              <a:gd name="T22" fmla="*/ 44 w 123"/>
                              <a:gd name="T23" fmla="*/ 29 h 58"/>
                              <a:gd name="T24" fmla="*/ 40 w 123"/>
                              <a:gd name="T25" fmla="*/ 29 h 58"/>
                              <a:gd name="T26" fmla="*/ 35 w 123"/>
                              <a:gd name="T27" fmla="*/ 28 h 58"/>
                              <a:gd name="T28" fmla="*/ 30 w 123"/>
                              <a:gd name="T29" fmla="*/ 28 h 58"/>
                              <a:gd name="T30" fmla="*/ 25 w 123"/>
                              <a:gd name="T31" fmla="*/ 27 h 58"/>
                              <a:gd name="T32" fmla="*/ 20 w 123"/>
                              <a:gd name="T33" fmla="*/ 26 h 58"/>
                              <a:gd name="T34" fmla="*/ 14 w 123"/>
                              <a:gd name="T35" fmla="*/ 24 h 58"/>
                              <a:gd name="T36" fmla="*/ 9 w 123"/>
                              <a:gd name="T37" fmla="*/ 23 h 58"/>
                              <a:gd name="T38" fmla="*/ 3 w 123"/>
                              <a:gd name="T39" fmla="*/ 49 h 58"/>
                              <a:gd name="T40" fmla="*/ 8 w 123"/>
                              <a:gd name="T41" fmla="*/ 51 h 58"/>
                              <a:gd name="T42" fmla="*/ 14 w 123"/>
                              <a:gd name="T43" fmla="*/ 53 h 58"/>
                              <a:gd name="T44" fmla="*/ 21 w 123"/>
                              <a:gd name="T45" fmla="*/ 55 h 58"/>
                              <a:gd name="T46" fmla="*/ 26 w 123"/>
                              <a:gd name="T47" fmla="*/ 56 h 58"/>
                              <a:gd name="T48" fmla="*/ 32 w 123"/>
                              <a:gd name="T49" fmla="*/ 57 h 58"/>
                              <a:gd name="T50" fmla="*/ 38 w 123"/>
                              <a:gd name="T51" fmla="*/ 57 h 58"/>
                              <a:gd name="T52" fmla="*/ 43 w 123"/>
                              <a:gd name="T53" fmla="*/ 57 h 58"/>
                              <a:gd name="T54" fmla="*/ 48 w 123"/>
                              <a:gd name="T55" fmla="*/ 57 h 58"/>
                              <a:gd name="T56" fmla="*/ 53 w 123"/>
                              <a:gd name="T57" fmla="*/ 56 h 58"/>
                              <a:gd name="T58" fmla="*/ 58 w 123"/>
                              <a:gd name="T59" fmla="*/ 56 h 58"/>
                              <a:gd name="T60" fmla="*/ 63 w 123"/>
                              <a:gd name="T61" fmla="*/ 55 h 58"/>
                              <a:gd name="T62" fmla="*/ 67 w 123"/>
                              <a:gd name="T63" fmla="*/ 53 h 58"/>
                              <a:gd name="T64" fmla="*/ 71 w 123"/>
                              <a:gd name="T65" fmla="*/ 52 h 58"/>
                              <a:gd name="T66" fmla="*/ 76 w 123"/>
                              <a:gd name="T67" fmla="*/ 51 h 58"/>
                              <a:gd name="T68" fmla="*/ 80 w 123"/>
                              <a:gd name="T69" fmla="*/ 49 h 58"/>
                              <a:gd name="T70" fmla="*/ 86 w 123"/>
                              <a:gd name="T71" fmla="*/ 47 h 58"/>
                              <a:gd name="T72" fmla="*/ 92 w 123"/>
                              <a:gd name="T73" fmla="*/ 43 h 58"/>
                              <a:gd name="T74" fmla="*/ 99 w 123"/>
                              <a:gd name="T75" fmla="*/ 39 h 58"/>
                              <a:gd name="T76" fmla="*/ 105 w 123"/>
                              <a:gd name="T77" fmla="*/ 35 h 58"/>
                              <a:gd name="T78" fmla="*/ 110 w 123"/>
                              <a:gd name="T79" fmla="*/ 29 h 58"/>
                              <a:gd name="T80" fmla="*/ 115 w 123"/>
                              <a:gd name="T81" fmla="*/ 24 h 58"/>
                              <a:gd name="T82" fmla="*/ 118 w 123"/>
                              <a:gd name="T83" fmla="*/ 20 h 58"/>
                              <a:gd name="T84" fmla="*/ 121 w 123"/>
                              <a:gd name="T85" fmla="*/ 16 h 58"/>
                              <a:gd name="T86" fmla="*/ 110 w 123"/>
                              <a:gd name="T8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3" h="58">
                                <a:moveTo>
                                  <a:pt x="110" y="0"/>
                                </a:moveTo>
                                <a:lnTo>
                                  <a:pt x="98" y="0"/>
                                </a:lnTo>
                                <a:lnTo>
                                  <a:pt x="97" y="1"/>
                                </a:lnTo>
                                <a:lnTo>
                                  <a:pt x="96" y="3"/>
                                </a:lnTo>
                                <a:lnTo>
                                  <a:pt x="93" y="6"/>
                                </a:lnTo>
                                <a:lnTo>
                                  <a:pt x="91" y="9"/>
                                </a:lnTo>
                                <a:lnTo>
                                  <a:pt x="89" y="10"/>
                                </a:lnTo>
                                <a:lnTo>
                                  <a:pt x="88" y="11"/>
                                </a:lnTo>
                                <a:lnTo>
                                  <a:pt x="86" y="13"/>
                                </a:lnTo>
                                <a:lnTo>
                                  <a:pt x="84" y="16"/>
                                </a:lnTo>
                                <a:lnTo>
                                  <a:pt x="82" y="17"/>
                                </a:lnTo>
                                <a:lnTo>
                                  <a:pt x="80" y="19"/>
                                </a:lnTo>
                                <a:lnTo>
                                  <a:pt x="78" y="20"/>
                                </a:lnTo>
                                <a:lnTo>
                                  <a:pt x="76" y="22"/>
                                </a:lnTo>
                                <a:lnTo>
                                  <a:pt x="72" y="23"/>
                                </a:lnTo>
                                <a:lnTo>
                                  <a:pt x="69" y="24"/>
                                </a:lnTo>
                                <a:lnTo>
                                  <a:pt x="66" y="25"/>
                                </a:lnTo>
                                <a:lnTo>
                                  <a:pt x="64" y="26"/>
                                </a:lnTo>
                                <a:lnTo>
                                  <a:pt x="60" y="27"/>
                                </a:lnTo>
                                <a:lnTo>
                                  <a:pt x="57" y="28"/>
                                </a:lnTo>
                                <a:lnTo>
                                  <a:pt x="52" y="28"/>
                                </a:lnTo>
                                <a:lnTo>
                                  <a:pt x="49" y="29"/>
                                </a:lnTo>
                                <a:lnTo>
                                  <a:pt x="46" y="29"/>
                                </a:lnTo>
                                <a:lnTo>
                                  <a:pt x="44" y="29"/>
                                </a:lnTo>
                                <a:lnTo>
                                  <a:pt x="42" y="29"/>
                                </a:lnTo>
                                <a:lnTo>
                                  <a:pt x="40" y="29"/>
                                </a:lnTo>
                                <a:lnTo>
                                  <a:pt x="38" y="29"/>
                                </a:lnTo>
                                <a:lnTo>
                                  <a:pt x="35" y="28"/>
                                </a:lnTo>
                                <a:lnTo>
                                  <a:pt x="32" y="28"/>
                                </a:lnTo>
                                <a:lnTo>
                                  <a:pt x="30" y="28"/>
                                </a:lnTo>
                                <a:lnTo>
                                  <a:pt x="27" y="27"/>
                                </a:lnTo>
                                <a:lnTo>
                                  <a:pt x="25" y="27"/>
                                </a:lnTo>
                                <a:lnTo>
                                  <a:pt x="23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5"/>
                                </a:lnTo>
                                <a:lnTo>
                                  <a:pt x="14" y="24"/>
                                </a:lnTo>
                                <a:lnTo>
                                  <a:pt x="11" y="24"/>
                                </a:lnTo>
                                <a:lnTo>
                                  <a:pt x="9" y="23"/>
                                </a:lnTo>
                                <a:lnTo>
                                  <a:pt x="0" y="49"/>
                                </a:lnTo>
                                <a:lnTo>
                                  <a:pt x="3" y="49"/>
                                </a:lnTo>
                                <a:lnTo>
                                  <a:pt x="6" y="50"/>
                                </a:lnTo>
                                <a:lnTo>
                                  <a:pt x="8" y="51"/>
                                </a:lnTo>
                                <a:lnTo>
                                  <a:pt x="11" y="52"/>
                                </a:lnTo>
                                <a:lnTo>
                                  <a:pt x="14" y="53"/>
                                </a:lnTo>
                                <a:lnTo>
                                  <a:pt x="18" y="53"/>
                                </a:lnTo>
                                <a:lnTo>
                                  <a:pt x="21" y="55"/>
                                </a:lnTo>
                                <a:lnTo>
                                  <a:pt x="24" y="56"/>
                                </a:lnTo>
                                <a:lnTo>
                                  <a:pt x="26" y="56"/>
                                </a:lnTo>
                                <a:lnTo>
                                  <a:pt x="29" y="56"/>
                                </a:lnTo>
                                <a:lnTo>
                                  <a:pt x="32" y="57"/>
                                </a:lnTo>
                                <a:lnTo>
                                  <a:pt x="35" y="57"/>
                                </a:lnTo>
                                <a:lnTo>
                                  <a:pt x="38" y="57"/>
                                </a:lnTo>
                                <a:lnTo>
                                  <a:pt x="41" y="57"/>
                                </a:lnTo>
                                <a:lnTo>
                                  <a:pt x="43" y="57"/>
                                </a:lnTo>
                                <a:lnTo>
                                  <a:pt x="46" y="58"/>
                                </a:lnTo>
                                <a:lnTo>
                                  <a:pt x="48" y="57"/>
                                </a:lnTo>
                                <a:lnTo>
                                  <a:pt x="50" y="57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8" y="56"/>
                                </a:lnTo>
                                <a:lnTo>
                                  <a:pt x="61" y="56"/>
                                </a:lnTo>
                                <a:lnTo>
                                  <a:pt x="63" y="55"/>
                                </a:lnTo>
                                <a:lnTo>
                                  <a:pt x="65" y="55"/>
                                </a:lnTo>
                                <a:lnTo>
                                  <a:pt x="67" y="53"/>
                                </a:lnTo>
                                <a:lnTo>
                                  <a:pt x="69" y="53"/>
                                </a:lnTo>
                                <a:lnTo>
                                  <a:pt x="71" y="52"/>
                                </a:lnTo>
                                <a:lnTo>
                                  <a:pt x="74" y="52"/>
                                </a:lnTo>
                                <a:lnTo>
                                  <a:pt x="76" y="51"/>
                                </a:lnTo>
                                <a:lnTo>
                                  <a:pt x="78" y="50"/>
                                </a:lnTo>
                                <a:lnTo>
                                  <a:pt x="80" y="49"/>
                                </a:lnTo>
                                <a:lnTo>
                                  <a:pt x="82" y="49"/>
                                </a:lnTo>
                                <a:lnTo>
                                  <a:pt x="86" y="47"/>
                                </a:lnTo>
                                <a:lnTo>
                                  <a:pt x="89" y="45"/>
                                </a:lnTo>
                                <a:lnTo>
                                  <a:pt x="92" y="43"/>
                                </a:lnTo>
                                <a:lnTo>
                                  <a:pt x="96" y="41"/>
                                </a:lnTo>
                                <a:lnTo>
                                  <a:pt x="99" y="39"/>
                                </a:lnTo>
                                <a:lnTo>
                                  <a:pt x="102" y="37"/>
                                </a:lnTo>
                                <a:lnTo>
                                  <a:pt x="105" y="35"/>
                                </a:lnTo>
                                <a:lnTo>
                                  <a:pt x="108" y="31"/>
                                </a:lnTo>
                                <a:lnTo>
                                  <a:pt x="110" y="29"/>
                                </a:lnTo>
                                <a:lnTo>
                                  <a:pt x="112" y="27"/>
                                </a:lnTo>
                                <a:lnTo>
                                  <a:pt x="115" y="24"/>
                                </a:lnTo>
                                <a:lnTo>
                                  <a:pt x="117" y="22"/>
                                </a:lnTo>
                                <a:lnTo>
                                  <a:pt x="118" y="20"/>
                                </a:lnTo>
                                <a:lnTo>
                                  <a:pt x="120" y="18"/>
                                </a:lnTo>
                                <a:lnTo>
                                  <a:pt x="121" y="16"/>
                                </a:lnTo>
                                <a:lnTo>
                                  <a:pt x="123" y="13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4"/>
                        <wps:cNvSpPr>
                          <a:spLocks/>
                        </wps:cNvSpPr>
                        <wps:spPr bwMode="auto">
                          <a:xfrm>
                            <a:off x="187325" y="774065"/>
                            <a:ext cx="129540" cy="359410"/>
                          </a:xfrm>
                          <a:custGeom>
                            <a:avLst/>
                            <a:gdLst>
                              <a:gd name="T0" fmla="*/ 79 w 204"/>
                              <a:gd name="T1" fmla="*/ 16 h 566"/>
                              <a:gd name="T2" fmla="*/ 67 w 204"/>
                              <a:gd name="T3" fmla="*/ 36 h 566"/>
                              <a:gd name="T4" fmla="*/ 45 w 204"/>
                              <a:gd name="T5" fmla="*/ 56 h 566"/>
                              <a:gd name="T6" fmla="*/ 32 w 204"/>
                              <a:gd name="T7" fmla="*/ 75 h 566"/>
                              <a:gd name="T8" fmla="*/ 20 w 204"/>
                              <a:gd name="T9" fmla="*/ 99 h 566"/>
                              <a:gd name="T10" fmla="*/ 13 w 204"/>
                              <a:gd name="T11" fmla="*/ 130 h 566"/>
                              <a:gd name="T12" fmla="*/ 13 w 204"/>
                              <a:gd name="T13" fmla="*/ 168 h 566"/>
                              <a:gd name="T14" fmla="*/ 19 w 204"/>
                              <a:gd name="T15" fmla="*/ 197 h 566"/>
                              <a:gd name="T16" fmla="*/ 27 w 204"/>
                              <a:gd name="T17" fmla="*/ 225 h 566"/>
                              <a:gd name="T18" fmla="*/ 37 w 204"/>
                              <a:gd name="T19" fmla="*/ 247 h 566"/>
                              <a:gd name="T20" fmla="*/ 56 w 204"/>
                              <a:gd name="T21" fmla="*/ 273 h 566"/>
                              <a:gd name="T22" fmla="*/ 67 w 204"/>
                              <a:gd name="T23" fmla="*/ 295 h 566"/>
                              <a:gd name="T24" fmla="*/ 70 w 204"/>
                              <a:gd name="T25" fmla="*/ 318 h 566"/>
                              <a:gd name="T26" fmla="*/ 69 w 204"/>
                              <a:gd name="T27" fmla="*/ 345 h 566"/>
                              <a:gd name="T28" fmla="*/ 64 w 204"/>
                              <a:gd name="T29" fmla="*/ 382 h 566"/>
                              <a:gd name="T30" fmla="*/ 54 w 204"/>
                              <a:gd name="T31" fmla="*/ 419 h 566"/>
                              <a:gd name="T32" fmla="*/ 44 w 204"/>
                              <a:gd name="T33" fmla="*/ 453 h 566"/>
                              <a:gd name="T34" fmla="*/ 31 w 204"/>
                              <a:gd name="T35" fmla="*/ 486 h 566"/>
                              <a:gd name="T36" fmla="*/ 18 w 204"/>
                              <a:gd name="T37" fmla="*/ 513 h 566"/>
                              <a:gd name="T38" fmla="*/ 8 w 204"/>
                              <a:gd name="T39" fmla="*/ 535 h 566"/>
                              <a:gd name="T40" fmla="*/ 3 w 204"/>
                              <a:gd name="T41" fmla="*/ 561 h 566"/>
                              <a:gd name="T42" fmla="*/ 25 w 204"/>
                              <a:gd name="T43" fmla="*/ 561 h 566"/>
                              <a:gd name="T44" fmla="*/ 36 w 204"/>
                              <a:gd name="T45" fmla="*/ 541 h 566"/>
                              <a:gd name="T46" fmla="*/ 48 w 204"/>
                              <a:gd name="T47" fmla="*/ 517 h 566"/>
                              <a:gd name="T48" fmla="*/ 60 w 204"/>
                              <a:gd name="T49" fmla="*/ 486 h 566"/>
                              <a:gd name="T50" fmla="*/ 74 w 204"/>
                              <a:gd name="T51" fmla="*/ 450 h 566"/>
                              <a:gd name="T52" fmla="*/ 86 w 204"/>
                              <a:gd name="T53" fmla="*/ 412 h 566"/>
                              <a:gd name="T54" fmla="*/ 93 w 204"/>
                              <a:gd name="T55" fmla="*/ 372 h 566"/>
                              <a:gd name="T56" fmla="*/ 97 w 204"/>
                              <a:gd name="T57" fmla="*/ 333 h 566"/>
                              <a:gd name="T58" fmla="*/ 96 w 204"/>
                              <a:gd name="T59" fmla="*/ 312 h 566"/>
                              <a:gd name="T60" fmla="*/ 93 w 204"/>
                              <a:gd name="T61" fmla="*/ 286 h 566"/>
                              <a:gd name="T62" fmla="*/ 85 w 204"/>
                              <a:gd name="T63" fmla="*/ 267 h 566"/>
                              <a:gd name="T64" fmla="*/ 66 w 204"/>
                              <a:gd name="T65" fmla="*/ 240 h 566"/>
                              <a:gd name="T66" fmla="*/ 53 w 204"/>
                              <a:gd name="T67" fmla="*/ 215 h 566"/>
                              <a:gd name="T68" fmla="*/ 46 w 204"/>
                              <a:gd name="T69" fmla="*/ 189 h 566"/>
                              <a:gd name="T70" fmla="*/ 40 w 204"/>
                              <a:gd name="T71" fmla="*/ 165 h 566"/>
                              <a:gd name="T72" fmla="*/ 40 w 204"/>
                              <a:gd name="T73" fmla="*/ 145 h 566"/>
                              <a:gd name="T74" fmla="*/ 44 w 204"/>
                              <a:gd name="T75" fmla="*/ 119 h 566"/>
                              <a:gd name="T76" fmla="*/ 53 w 204"/>
                              <a:gd name="T77" fmla="*/ 93 h 566"/>
                              <a:gd name="T78" fmla="*/ 66 w 204"/>
                              <a:gd name="T79" fmla="*/ 81 h 566"/>
                              <a:gd name="T80" fmla="*/ 66 w 204"/>
                              <a:gd name="T81" fmla="*/ 99 h 566"/>
                              <a:gd name="T82" fmla="*/ 77 w 204"/>
                              <a:gd name="T83" fmla="*/ 119 h 566"/>
                              <a:gd name="T84" fmla="*/ 98 w 204"/>
                              <a:gd name="T85" fmla="*/ 114 h 566"/>
                              <a:gd name="T86" fmla="*/ 119 w 204"/>
                              <a:gd name="T87" fmla="*/ 97 h 566"/>
                              <a:gd name="T88" fmla="*/ 147 w 204"/>
                              <a:gd name="T89" fmla="*/ 81 h 566"/>
                              <a:gd name="T90" fmla="*/ 153 w 204"/>
                              <a:gd name="T91" fmla="*/ 57 h 566"/>
                              <a:gd name="T92" fmla="*/ 130 w 204"/>
                              <a:gd name="T93" fmla="*/ 58 h 566"/>
                              <a:gd name="T94" fmla="*/ 108 w 204"/>
                              <a:gd name="T95" fmla="*/ 72 h 566"/>
                              <a:gd name="T96" fmla="*/ 92 w 204"/>
                              <a:gd name="T97" fmla="*/ 73 h 566"/>
                              <a:gd name="T98" fmla="*/ 94 w 204"/>
                              <a:gd name="T99" fmla="*/ 50 h 566"/>
                              <a:gd name="T100" fmla="*/ 111 w 204"/>
                              <a:gd name="T101" fmla="*/ 29 h 566"/>
                              <a:gd name="T102" fmla="*/ 132 w 204"/>
                              <a:gd name="T103" fmla="*/ 35 h 566"/>
                              <a:gd name="T104" fmla="*/ 156 w 204"/>
                              <a:gd name="T105" fmla="*/ 55 h 566"/>
                              <a:gd name="T106" fmla="*/ 176 w 204"/>
                              <a:gd name="T107" fmla="*/ 77 h 566"/>
                              <a:gd name="T108" fmla="*/ 198 w 204"/>
                              <a:gd name="T109" fmla="*/ 60 h 566"/>
                              <a:gd name="T110" fmla="*/ 172 w 204"/>
                              <a:gd name="T111" fmla="*/ 32 h 566"/>
                              <a:gd name="T112" fmla="*/ 151 w 204"/>
                              <a:gd name="T113" fmla="*/ 14 h 566"/>
                              <a:gd name="T114" fmla="*/ 132 w 204"/>
                              <a:gd name="T115" fmla="*/ 4 h 566"/>
                              <a:gd name="T116" fmla="*/ 112 w 204"/>
                              <a:gd name="T117" fmla="*/ 0 h 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04" h="566">
                                <a:moveTo>
                                  <a:pt x="97" y="4"/>
                                </a:moveTo>
                                <a:lnTo>
                                  <a:pt x="95" y="4"/>
                                </a:lnTo>
                                <a:lnTo>
                                  <a:pt x="93" y="7"/>
                                </a:lnTo>
                                <a:lnTo>
                                  <a:pt x="91" y="7"/>
                                </a:lnTo>
                                <a:lnTo>
                                  <a:pt x="90" y="8"/>
                                </a:lnTo>
                                <a:lnTo>
                                  <a:pt x="86" y="10"/>
                                </a:lnTo>
                                <a:lnTo>
                                  <a:pt x="84" y="12"/>
                                </a:lnTo>
                                <a:lnTo>
                                  <a:pt x="82" y="14"/>
                                </a:lnTo>
                                <a:lnTo>
                                  <a:pt x="79" y="16"/>
                                </a:lnTo>
                                <a:lnTo>
                                  <a:pt x="78" y="18"/>
                                </a:lnTo>
                                <a:lnTo>
                                  <a:pt x="77" y="20"/>
                                </a:lnTo>
                                <a:lnTo>
                                  <a:pt x="75" y="23"/>
                                </a:lnTo>
                                <a:lnTo>
                                  <a:pt x="74" y="28"/>
                                </a:lnTo>
                                <a:lnTo>
                                  <a:pt x="73" y="30"/>
                                </a:lnTo>
                                <a:lnTo>
                                  <a:pt x="71" y="32"/>
                                </a:lnTo>
                                <a:lnTo>
                                  <a:pt x="70" y="34"/>
                                </a:lnTo>
                                <a:lnTo>
                                  <a:pt x="69" y="36"/>
                                </a:lnTo>
                                <a:lnTo>
                                  <a:pt x="67" y="36"/>
                                </a:lnTo>
                                <a:lnTo>
                                  <a:pt x="65" y="38"/>
                                </a:lnTo>
                                <a:lnTo>
                                  <a:pt x="63" y="39"/>
                                </a:lnTo>
                                <a:lnTo>
                                  <a:pt x="60" y="41"/>
                                </a:lnTo>
                                <a:lnTo>
                                  <a:pt x="58" y="42"/>
                                </a:lnTo>
                                <a:lnTo>
                                  <a:pt x="56" y="45"/>
                                </a:lnTo>
                                <a:lnTo>
                                  <a:pt x="53" y="48"/>
                                </a:lnTo>
                                <a:lnTo>
                                  <a:pt x="51" y="51"/>
                                </a:lnTo>
                                <a:lnTo>
                                  <a:pt x="48" y="53"/>
                                </a:lnTo>
                                <a:lnTo>
                                  <a:pt x="45" y="56"/>
                                </a:lnTo>
                                <a:lnTo>
                                  <a:pt x="44" y="58"/>
                                </a:lnTo>
                                <a:lnTo>
                                  <a:pt x="41" y="60"/>
                                </a:lnTo>
                                <a:lnTo>
                                  <a:pt x="40" y="62"/>
                                </a:lnTo>
                                <a:lnTo>
                                  <a:pt x="38" y="64"/>
                                </a:lnTo>
                                <a:lnTo>
                                  <a:pt x="37" y="66"/>
                                </a:lnTo>
                                <a:lnTo>
                                  <a:pt x="36" y="68"/>
                                </a:lnTo>
                                <a:lnTo>
                                  <a:pt x="34" y="70"/>
                                </a:lnTo>
                                <a:lnTo>
                                  <a:pt x="33" y="73"/>
                                </a:lnTo>
                                <a:lnTo>
                                  <a:pt x="32" y="75"/>
                                </a:lnTo>
                                <a:lnTo>
                                  <a:pt x="30" y="77"/>
                                </a:lnTo>
                                <a:lnTo>
                                  <a:pt x="29" y="79"/>
                                </a:lnTo>
                                <a:lnTo>
                                  <a:pt x="28" y="82"/>
                                </a:lnTo>
                                <a:lnTo>
                                  <a:pt x="26" y="84"/>
                                </a:lnTo>
                                <a:lnTo>
                                  <a:pt x="25" y="88"/>
                                </a:lnTo>
                                <a:lnTo>
                                  <a:pt x="24" y="90"/>
                                </a:lnTo>
                                <a:lnTo>
                                  <a:pt x="22" y="93"/>
                                </a:lnTo>
                                <a:lnTo>
                                  <a:pt x="21" y="96"/>
                                </a:lnTo>
                                <a:lnTo>
                                  <a:pt x="20" y="99"/>
                                </a:lnTo>
                                <a:lnTo>
                                  <a:pt x="19" y="102"/>
                                </a:lnTo>
                                <a:lnTo>
                                  <a:pt x="18" y="106"/>
                                </a:lnTo>
                                <a:lnTo>
                                  <a:pt x="17" y="109"/>
                                </a:lnTo>
                                <a:lnTo>
                                  <a:pt x="16" y="112"/>
                                </a:lnTo>
                                <a:lnTo>
                                  <a:pt x="16" y="116"/>
                                </a:lnTo>
                                <a:lnTo>
                                  <a:pt x="15" y="119"/>
                                </a:lnTo>
                                <a:lnTo>
                                  <a:pt x="14" y="122"/>
                                </a:lnTo>
                                <a:lnTo>
                                  <a:pt x="14" y="126"/>
                                </a:lnTo>
                                <a:lnTo>
                                  <a:pt x="13" y="130"/>
                                </a:lnTo>
                                <a:lnTo>
                                  <a:pt x="13" y="134"/>
                                </a:lnTo>
                                <a:lnTo>
                                  <a:pt x="12" y="137"/>
                                </a:lnTo>
                                <a:lnTo>
                                  <a:pt x="12" y="141"/>
                                </a:lnTo>
                                <a:lnTo>
                                  <a:pt x="12" y="146"/>
                                </a:lnTo>
                                <a:lnTo>
                                  <a:pt x="12" y="150"/>
                                </a:lnTo>
                                <a:lnTo>
                                  <a:pt x="12" y="154"/>
                                </a:lnTo>
                                <a:lnTo>
                                  <a:pt x="12" y="158"/>
                                </a:lnTo>
                                <a:lnTo>
                                  <a:pt x="13" y="162"/>
                                </a:lnTo>
                                <a:lnTo>
                                  <a:pt x="13" y="168"/>
                                </a:lnTo>
                                <a:lnTo>
                                  <a:pt x="14" y="172"/>
                                </a:lnTo>
                                <a:lnTo>
                                  <a:pt x="15" y="177"/>
                                </a:lnTo>
                                <a:lnTo>
                                  <a:pt x="16" y="181"/>
                                </a:lnTo>
                                <a:lnTo>
                                  <a:pt x="17" y="187"/>
                                </a:lnTo>
                                <a:lnTo>
                                  <a:pt x="17" y="189"/>
                                </a:lnTo>
                                <a:lnTo>
                                  <a:pt x="18" y="191"/>
                                </a:lnTo>
                                <a:lnTo>
                                  <a:pt x="18" y="193"/>
                                </a:lnTo>
                                <a:lnTo>
                                  <a:pt x="18" y="196"/>
                                </a:lnTo>
                                <a:lnTo>
                                  <a:pt x="19" y="197"/>
                                </a:lnTo>
                                <a:lnTo>
                                  <a:pt x="19" y="199"/>
                                </a:lnTo>
                                <a:lnTo>
                                  <a:pt x="20" y="201"/>
                                </a:lnTo>
                                <a:lnTo>
                                  <a:pt x="20" y="204"/>
                                </a:lnTo>
                                <a:lnTo>
                                  <a:pt x="21" y="207"/>
                                </a:lnTo>
                                <a:lnTo>
                                  <a:pt x="22" y="211"/>
                                </a:lnTo>
                                <a:lnTo>
                                  <a:pt x="24" y="214"/>
                                </a:lnTo>
                                <a:lnTo>
                                  <a:pt x="25" y="218"/>
                                </a:lnTo>
                                <a:lnTo>
                                  <a:pt x="26" y="221"/>
                                </a:lnTo>
                                <a:lnTo>
                                  <a:pt x="27" y="225"/>
                                </a:lnTo>
                                <a:lnTo>
                                  <a:pt x="28" y="227"/>
                                </a:lnTo>
                                <a:lnTo>
                                  <a:pt x="29" y="230"/>
                                </a:lnTo>
                                <a:lnTo>
                                  <a:pt x="31" y="233"/>
                                </a:lnTo>
                                <a:lnTo>
                                  <a:pt x="32" y="235"/>
                                </a:lnTo>
                                <a:lnTo>
                                  <a:pt x="33" y="238"/>
                                </a:lnTo>
                                <a:lnTo>
                                  <a:pt x="34" y="240"/>
                                </a:lnTo>
                                <a:lnTo>
                                  <a:pt x="35" y="243"/>
                                </a:lnTo>
                                <a:lnTo>
                                  <a:pt x="36" y="245"/>
                                </a:lnTo>
                                <a:lnTo>
                                  <a:pt x="37" y="247"/>
                                </a:lnTo>
                                <a:lnTo>
                                  <a:pt x="38" y="249"/>
                                </a:lnTo>
                                <a:lnTo>
                                  <a:pt x="40" y="252"/>
                                </a:lnTo>
                                <a:lnTo>
                                  <a:pt x="44" y="256"/>
                                </a:lnTo>
                                <a:lnTo>
                                  <a:pt x="46" y="259"/>
                                </a:lnTo>
                                <a:lnTo>
                                  <a:pt x="48" y="263"/>
                                </a:lnTo>
                                <a:lnTo>
                                  <a:pt x="50" y="266"/>
                                </a:lnTo>
                                <a:lnTo>
                                  <a:pt x="53" y="269"/>
                                </a:lnTo>
                                <a:lnTo>
                                  <a:pt x="54" y="271"/>
                                </a:lnTo>
                                <a:lnTo>
                                  <a:pt x="56" y="273"/>
                                </a:lnTo>
                                <a:lnTo>
                                  <a:pt x="58" y="276"/>
                                </a:lnTo>
                                <a:lnTo>
                                  <a:pt x="60" y="278"/>
                                </a:lnTo>
                                <a:lnTo>
                                  <a:pt x="61" y="280"/>
                                </a:lnTo>
                                <a:lnTo>
                                  <a:pt x="63" y="284"/>
                                </a:lnTo>
                                <a:lnTo>
                                  <a:pt x="65" y="287"/>
                                </a:lnTo>
                                <a:lnTo>
                                  <a:pt x="66" y="290"/>
                                </a:lnTo>
                                <a:lnTo>
                                  <a:pt x="66" y="292"/>
                                </a:lnTo>
                                <a:lnTo>
                                  <a:pt x="67" y="293"/>
                                </a:lnTo>
                                <a:lnTo>
                                  <a:pt x="67" y="295"/>
                                </a:lnTo>
                                <a:lnTo>
                                  <a:pt x="68" y="297"/>
                                </a:lnTo>
                                <a:lnTo>
                                  <a:pt x="68" y="299"/>
                                </a:lnTo>
                                <a:lnTo>
                                  <a:pt x="68" y="303"/>
                                </a:lnTo>
                                <a:lnTo>
                                  <a:pt x="68" y="305"/>
                                </a:lnTo>
                                <a:lnTo>
                                  <a:pt x="69" y="307"/>
                                </a:lnTo>
                                <a:lnTo>
                                  <a:pt x="69" y="309"/>
                                </a:lnTo>
                                <a:lnTo>
                                  <a:pt x="69" y="312"/>
                                </a:lnTo>
                                <a:lnTo>
                                  <a:pt x="69" y="315"/>
                                </a:lnTo>
                                <a:lnTo>
                                  <a:pt x="70" y="318"/>
                                </a:lnTo>
                                <a:lnTo>
                                  <a:pt x="70" y="322"/>
                                </a:lnTo>
                                <a:lnTo>
                                  <a:pt x="70" y="325"/>
                                </a:lnTo>
                                <a:lnTo>
                                  <a:pt x="70" y="327"/>
                                </a:lnTo>
                                <a:lnTo>
                                  <a:pt x="70" y="329"/>
                                </a:lnTo>
                                <a:lnTo>
                                  <a:pt x="70" y="331"/>
                                </a:lnTo>
                                <a:lnTo>
                                  <a:pt x="70" y="333"/>
                                </a:lnTo>
                                <a:lnTo>
                                  <a:pt x="70" y="336"/>
                                </a:lnTo>
                                <a:lnTo>
                                  <a:pt x="69" y="341"/>
                                </a:lnTo>
                                <a:lnTo>
                                  <a:pt x="69" y="345"/>
                                </a:lnTo>
                                <a:lnTo>
                                  <a:pt x="69" y="349"/>
                                </a:lnTo>
                                <a:lnTo>
                                  <a:pt x="68" y="352"/>
                                </a:lnTo>
                                <a:lnTo>
                                  <a:pt x="68" y="356"/>
                                </a:lnTo>
                                <a:lnTo>
                                  <a:pt x="68" y="361"/>
                                </a:lnTo>
                                <a:lnTo>
                                  <a:pt x="67" y="365"/>
                                </a:lnTo>
                                <a:lnTo>
                                  <a:pt x="66" y="369"/>
                                </a:lnTo>
                                <a:lnTo>
                                  <a:pt x="66" y="373"/>
                                </a:lnTo>
                                <a:lnTo>
                                  <a:pt x="65" y="376"/>
                                </a:lnTo>
                                <a:lnTo>
                                  <a:pt x="64" y="382"/>
                                </a:lnTo>
                                <a:lnTo>
                                  <a:pt x="63" y="385"/>
                                </a:lnTo>
                                <a:lnTo>
                                  <a:pt x="63" y="389"/>
                                </a:lnTo>
                                <a:lnTo>
                                  <a:pt x="61" y="393"/>
                                </a:lnTo>
                                <a:lnTo>
                                  <a:pt x="60" y="398"/>
                                </a:lnTo>
                                <a:lnTo>
                                  <a:pt x="59" y="402"/>
                                </a:lnTo>
                                <a:lnTo>
                                  <a:pt x="58" y="406"/>
                                </a:lnTo>
                                <a:lnTo>
                                  <a:pt x="57" y="410"/>
                                </a:lnTo>
                                <a:lnTo>
                                  <a:pt x="56" y="414"/>
                                </a:lnTo>
                                <a:lnTo>
                                  <a:pt x="54" y="419"/>
                                </a:lnTo>
                                <a:lnTo>
                                  <a:pt x="53" y="422"/>
                                </a:lnTo>
                                <a:lnTo>
                                  <a:pt x="52" y="426"/>
                                </a:lnTo>
                                <a:lnTo>
                                  <a:pt x="51" y="430"/>
                                </a:lnTo>
                                <a:lnTo>
                                  <a:pt x="50" y="434"/>
                                </a:lnTo>
                                <a:lnTo>
                                  <a:pt x="49" y="439"/>
                                </a:lnTo>
                                <a:lnTo>
                                  <a:pt x="47" y="442"/>
                                </a:lnTo>
                                <a:lnTo>
                                  <a:pt x="46" y="446"/>
                                </a:lnTo>
                                <a:lnTo>
                                  <a:pt x="45" y="450"/>
                                </a:lnTo>
                                <a:lnTo>
                                  <a:pt x="44" y="453"/>
                                </a:lnTo>
                                <a:lnTo>
                                  <a:pt x="43" y="458"/>
                                </a:lnTo>
                                <a:lnTo>
                                  <a:pt x="40" y="462"/>
                                </a:lnTo>
                                <a:lnTo>
                                  <a:pt x="39" y="465"/>
                                </a:lnTo>
                                <a:lnTo>
                                  <a:pt x="37" y="468"/>
                                </a:lnTo>
                                <a:lnTo>
                                  <a:pt x="36" y="472"/>
                                </a:lnTo>
                                <a:lnTo>
                                  <a:pt x="35" y="475"/>
                                </a:lnTo>
                                <a:lnTo>
                                  <a:pt x="33" y="479"/>
                                </a:lnTo>
                                <a:lnTo>
                                  <a:pt x="32" y="483"/>
                                </a:lnTo>
                                <a:lnTo>
                                  <a:pt x="31" y="486"/>
                                </a:lnTo>
                                <a:lnTo>
                                  <a:pt x="29" y="489"/>
                                </a:lnTo>
                                <a:lnTo>
                                  <a:pt x="28" y="492"/>
                                </a:lnTo>
                                <a:lnTo>
                                  <a:pt x="26" y="495"/>
                                </a:lnTo>
                                <a:lnTo>
                                  <a:pt x="25" y="499"/>
                                </a:lnTo>
                                <a:lnTo>
                                  <a:pt x="24" y="502"/>
                                </a:lnTo>
                                <a:lnTo>
                                  <a:pt x="22" y="505"/>
                                </a:lnTo>
                                <a:lnTo>
                                  <a:pt x="20" y="508"/>
                                </a:lnTo>
                                <a:lnTo>
                                  <a:pt x="19" y="510"/>
                                </a:lnTo>
                                <a:lnTo>
                                  <a:pt x="18" y="513"/>
                                </a:lnTo>
                                <a:lnTo>
                                  <a:pt x="17" y="515"/>
                                </a:lnTo>
                                <a:lnTo>
                                  <a:pt x="16" y="519"/>
                                </a:lnTo>
                                <a:lnTo>
                                  <a:pt x="14" y="521"/>
                                </a:lnTo>
                                <a:lnTo>
                                  <a:pt x="13" y="523"/>
                                </a:lnTo>
                                <a:lnTo>
                                  <a:pt x="12" y="525"/>
                                </a:lnTo>
                                <a:lnTo>
                                  <a:pt x="11" y="527"/>
                                </a:lnTo>
                                <a:lnTo>
                                  <a:pt x="10" y="529"/>
                                </a:lnTo>
                                <a:lnTo>
                                  <a:pt x="10" y="532"/>
                                </a:lnTo>
                                <a:lnTo>
                                  <a:pt x="8" y="535"/>
                                </a:lnTo>
                                <a:lnTo>
                                  <a:pt x="6" y="539"/>
                                </a:lnTo>
                                <a:lnTo>
                                  <a:pt x="5" y="542"/>
                                </a:lnTo>
                                <a:lnTo>
                                  <a:pt x="3" y="544"/>
                                </a:lnTo>
                                <a:lnTo>
                                  <a:pt x="1" y="547"/>
                                </a:lnTo>
                                <a:lnTo>
                                  <a:pt x="0" y="551"/>
                                </a:lnTo>
                                <a:lnTo>
                                  <a:pt x="0" y="553"/>
                                </a:lnTo>
                                <a:lnTo>
                                  <a:pt x="1" y="557"/>
                                </a:lnTo>
                                <a:lnTo>
                                  <a:pt x="1" y="559"/>
                                </a:lnTo>
                                <a:lnTo>
                                  <a:pt x="3" y="561"/>
                                </a:lnTo>
                                <a:lnTo>
                                  <a:pt x="5" y="563"/>
                                </a:lnTo>
                                <a:lnTo>
                                  <a:pt x="8" y="565"/>
                                </a:lnTo>
                                <a:lnTo>
                                  <a:pt x="10" y="565"/>
                                </a:lnTo>
                                <a:lnTo>
                                  <a:pt x="12" y="566"/>
                                </a:lnTo>
                                <a:lnTo>
                                  <a:pt x="14" y="566"/>
                                </a:lnTo>
                                <a:lnTo>
                                  <a:pt x="17" y="565"/>
                                </a:lnTo>
                                <a:lnTo>
                                  <a:pt x="20" y="564"/>
                                </a:lnTo>
                                <a:lnTo>
                                  <a:pt x="22" y="563"/>
                                </a:lnTo>
                                <a:lnTo>
                                  <a:pt x="25" y="561"/>
                                </a:lnTo>
                                <a:lnTo>
                                  <a:pt x="27" y="559"/>
                                </a:lnTo>
                                <a:lnTo>
                                  <a:pt x="28" y="556"/>
                                </a:lnTo>
                                <a:lnTo>
                                  <a:pt x="30" y="552"/>
                                </a:lnTo>
                                <a:lnTo>
                                  <a:pt x="31" y="551"/>
                                </a:lnTo>
                                <a:lnTo>
                                  <a:pt x="32" y="549"/>
                                </a:lnTo>
                                <a:lnTo>
                                  <a:pt x="33" y="547"/>
                                </a:lnTo>
                                <a:lnTo>
                                  <a:pt x="34" y="545"/>
                                </a:lnTo>
                                <a:lnTo>
                                  <a:pt x="35" y="543"/>
                                </a:lnTo>
                                <a:lnTo>
                                  <a:pt x="36" y="541"/>
                                </a:lnTo>
                                <a:lnTo>
                                  <a:pt x="37" y="539"/>
                                </a:lnTo>
                                <a:lnTo>
                                  <a:pt x="38" y="537"/>
                                </a:lnTo>
                                <a:lnTo>
                                  <a:pt x="39" y="533"/>
                                </a:lnTo>
                                <a:lnTo>
                                  <a:pt x="40" y="531"/>
                                </a:lnTo>
                                <a:lnTo>
                                  <a:pt x="43" y="528"/>
                                </a:lnTo>
                                <a:lnTo>
                                  <a:pt x="44" y="526"/>
                                </a:lnTo>
                                <a:lnTo>
                                  <a:pt x="45" y="523"/>
                                </a:lnTo>
                                <a:lnTo>
                                  <a:pt x="46" y="520"/>
                                </a:lnTo>
                                <a:lnTo>
                                  <a:pt x="48" y="517"/>
                                </a:lnTo>
                                <a:lnTo>
                                  <a:pt x="49" y="513"/>
                                </a:lnTo>
                                <a:lnTo>
                                  <a:pt x="50" y="510"/>
                                </a:lnTo>
                                <a:lnTo>
                                  <a:pt x="51" y="507"/>
                                </a:lnTo>
                                <a:lnTo>
                                  <a:pt x="53" y="504"/>
                                </a:lnTo>
                                <a:lnTo>
                                  <a:pt x="54" y="501"/>
                                </a:lnTo>
                                <a:lnTo>
                                  <a:pt x="55" y="496"/>
                                </a:lnTo>
                                <a:lnTo>
                                  <a:pt x="57" y="493"/>
                                </a:lnTo>
                                <a:lnTo>
                                  <a:pt x="59" y="489"/>
                                </a:lnTo>
                                <a:lnTo>
                                  <a:pt x="60" y="486"/>
                                </a:lnTo>
                                <a:lnTo>
                                  <a:pt x="61" y="482"/>
                                </a:lnTo>
                                <a:lnTo>
                                  <a:pt x="64" y="479"/>
                                </a:lnTo>
                                <a:lnTo>
                                  <a:pt x="65" y="474"/>
                                </a:lnTo>
                                <a:lnTo>
                                  <a:pt x="67" y="471"/>
                                </a:lnTo>
                                <a:lnTo>
                                  <a:pt x="68" y="467"/>
                                </a:lnTo>
                                <a:lnTo>
                                  <a:pt x="69" y="463"/>
                                </a:lnTo>
                                <a:lnTo>
                                  <a:pt x="71" y="459"/>
                                </a:lnTo>
                                <a:lnTo>
                                  <a:pt x="72" y="454"/>
                                </a:lnTo>
                                <a:lnTo>
                                  <a:pt x="74" y="450"/>
                                </a:lnTo>
                                <a:lnTo>
                                  <a:pt x="75" y="446"/>
                                </a:lnTo>
                                <a:lnTo>
                                  <a:pt x="76" y="442"/>
                                </a:lnTo>
                                <a:lnTo>
                                  <a:pt x="78" y="439"/>
                                </a:lnTo>
                                <a:lnTo>
                                  <a:pt x="79" y="434"/>
                                </a:lnTo>
                                <a:lnTo>
                                  <a:pt x="80" y="429"/>
                                </a:lnTo>
                                <a:lnTo>
                                  <a:pt x="82" y="425"/>
                                </a:lnTo>
                                <a:lnTo>
                                  <a:pt x="83" y="421"/>
                                </a:lnTo>
                                <a:lnTo>
                                  <a:pt x="85" y="416"/>
                                </a:lnTo>
                                <a:lnTo>
                                  <a:pt x="86" y="412"/>
                                </a:lnTo>
                                <a:lnTo>
                                  <a:pt x="87" y="408"/>
                                </a:lnTo>
                                <a:lnTo>
                                  <a:pt x="88" y="404"/>
                                </a:lnTo>
                                <a:lnTo>
                                  <a:pt x="89" y="398"/>
                                </a:lnTo>
                                <a:lnTo>
                                  <a:pt x="90" y="394"/>
                                </a:lnTo>
                                <a:lnTo>
                                  <a:pt x="90" y="390"/>
                                </a:lnTo>
                                <a:lnTo>
                                  <a:pt x="91" y="386"/>
                                </a:lnTo>
                                <a:lnTo>
                                  <a:pt x="92" y="382"/>
                                </a:lnTo>
                                <a:lnTo>
                                  <a:pt x="93" y="376"/>
                                </a:lnTo>
                                <a:lnTo>
                                  <a:pt x="93" y="372"/>
                                </a:lnTo>
                                <a:lnTo>
                                  <a:pt x="94" y="368"/>
                                </a:lnTo>
                                <a:lnTo>
                                  <a:pt x="94" y="364"/>
                                </a:lnTo>
                                <a:lnTo>
                                  <a:pt x="95" y="360"/>
                                </a:lnTo>
                                <a:lnTo>
                                  <a:pt x="95" y="354"/>
                                </a:lnTo>
                                <a:lnTo>
                                  <a:pt x="96" y="350"/>
                                </a:lnTo>
                                <a:lnTo>
                                  <a:pt x="96" y="346"/>
                                </a:lnTo>
                                <a:lnTo>
                                  <a:pt x="96" y="342"/>
                                </a:lnTo>
                                <a:lnTo>
                                  <a:pt x="97" y="337"/>
                                </a:lnTo>
                                <a:lnTo>
                                  <a:pt x="97" y="333"/>
                                </a:lnTo>
                                <a:lnTo>
                                  <a:pt x="97" y="331"/>
                                </a:lnTo>
                                <a:lnTo>
                                  <a:pt x="97" y="329"/>
                                </a:lnTo>
                                <a:lnTo>
                                  <a:pt x="97" y="327"/>
                                </a:lnTo>
                                <a:lnTo>
                                  <a:pt x="97" y="325"/>
                                </a:lnTo>
                                <a:lnTo>
                                  <a:pt x="97" y="323"/>
                                </a:lnTo>
                                <a:lnTo>
                                  <a:pt x="97" y="321"/>
                                </a:lnTo>
                                <a:lnTo>
                                  <a:pt x="97" y="318"/>
                                </a:lnTo>
                                <a:lnTo>
                                  <a:pt x="97" y="316"/>
                                </a:lnTo>
                                <a:lnTo>
                                  <a:pt x="96" y="312"/>
                                </a:lnTo>
                                <a:lnTo>
                                  <a:pt x="96" y="309"/>
                                </a:lnTo>
                                <a:lnTo>
                                  <a:pt x="96" y="306"/>
                                </a:lnTo>
                                <a:lnTo>
                                  <a:pt x="96" y="303"/>
                                </a:lnTo>
                                <a:lnTo>
                                  <a:pt x="95" y="299"/>
                                </a:lnTo>
                                <a:lnTo>
                                  <a:pt x="95" y="296"/>
                                </a:lnTo>
                                <a:lnTo>
                                  <a:pt x="94" y="294"/>
                                </a:lnTo>
                                <a:lnTo>
                                  <a:pt x="94" y="291"/>
                                </a:lnTo>
                                <a:lnTo>
                                  <a:pt x="93" y="289"/>
                                </a:lnTo>
                                <a:lnTo>
                                  <a:pt x="93" y="286"/>
                                </a:lnTo>
                                <a:lnTo>
                                  <a:pt x="92" y="284"/>
                                </a:lnTo>
                                <a:lnTo>
                                  <a:pt x="92" y="282"/>
                                </a:lnTo>
                                <a:lnTo>
                                  <a:pt x="91" y="279"/>
                                </a:lnTo>
                                <a:lnTo>
                                  <a:pt x="90" y="277"/>
                                </a:lnTo>
                                <a:lnTo>
                                  <a:pt x="89" y="275"/>
                                </a:lnTo>
                                <a:lnTo>
                                  <a:pt x="88" y="273"/>
                                </a:lnTo>
                                <a:lnTo>
                                  <a:pt x="87" y="271"/>
                                </a:lnTo>
                                <a:lnTo>
                                  <a:pt x="86" y="269"/>
                                </a:lnTo>
                                <a:lnTo>
                                  <a:pt x="85" y="267"/>
                                </a:lnTo>
                                <a:lnTo>
                                  <a:pt x="85" y="266"/>
                                </a:lnTo>
                                <a:lnTo>
                                  <a:pt x="82" y="262"/>
                                </a:lnTo>
                                <a:lnTo>
                                  <a:pt x="79" y="258"/>
                                </a:lnTo>
                                <a:lnTo>
                                  <a:pt x="76" y="254"/>
                                </a:lnTo>
                                <a:lnTo>
                                  <a:pt x="74" y="251"/>
                                </a:lnTo>
                                <a:lnTo>
                                  <a:pt x="72" y="248"/>
                                </a:lnTo>
                                <a:lnTo>
                                  <a:pt x="70" y="246"/>
                                </a:lnTo>
                                <a:lnTo>
                                  <a:pt x="68" y="244"/>
                                </a:lnTo>
                                <a:lnTo>
                                  <a:pt x="66" y="240"/>
                                </a:lnTo>
                                <a:lnTo>
                                  <a:pt x="64" y="237"/>
                                </a:lnTo>
                                <a:lnTo>
                                  <a:pt x="63" y="234"/>
                                </a:lnTo>
                                <a:lnTo>
                                  <a:pt x="60" y="231"/>
                                </a:lnTo>
                                <a:lnTo>
                                  <a:pt x="58" y="227"/>
                                </a:lnTo>
                                <a:lnTo>
                                  <a:pt x="57" y="225"/>
                                </a:lnTo>
                                <a:lnTo>
                                  <a:pt x="56" y="223"/>
                                </a:lnTo>
                                <a:lnTo>
                                  <a:pt x="55" y="220"/>
                                </a:lnTo>
                                <a:lnTo>
                                  <a:pt x="54" y="218"/>
                                </a:lnTo>
                                <a:lnTo>
                                  <a:pt x="53" y="215"/>
                                </a:lnTo>
                                <a:lnTo>
                                  <a:pt x="53" y="213"/>
                                </a:lnTo>
                                <a:lnTo>
                                  <a:pt x="52" y="211"/>
                                </a:lnTo>
                                <a:lnTo>
                                  <a:pt x="51" y="208"/>
                                </a:lnTo>
                                <a:lnTo>
                                  <a:pt x="50" y="205"/>
                                </a:lnTo>
                                <a:lnTo>
                                  <a:pt x="49" y="203"/>
                                </a:lnTo>
                                <a:lnTo>
                                  <a:pt x="48" y="199"/>
                                </a:lnTo>
                                <a:lnTo>
                                  <a:pt x="48" y="196"/>
                                </a:lnTo>
                                <a:lnTo>
                                  <a:pt x="47" y="192"/>
                                </a:lnTo>
                                <a:lnTo>
                                  <a:pt x="46" y="189"/>
                                </a:lnTo>
                                <a:lnTo>
                                  <a:pt x="45" y="186"/>
                                </a:lnTo>
                                <a:lnTo>
                                  <a:pt x="45" y="181"/>
                                </a:lnTo>
                                <a:lnTo>
                                  <a:pt x="44" y="178"/>
                                </a:lnTo>
                                <a:lnTo>
                                  <a:pt x="44" y="176"/>
                                </a:lnTo>
                                <a:lnTo>
                                  <a:pt x="43" y="174"/>
                                </a:lnTo>
                                <a:lnTo>
                                  <a:pt x="43" y="172"/>
                                </a:lnTo>
                                <a:lnTo>
                                  <a:pt x="41" y="169"/>
                                </a:lnTo>
                                <a:lnTo>
                                  <a:pt x="41" y="167"/>
                                </a:lnTo>
                                <a:lnTo>
                                  <a:pt x="40" y="165"/>
                                </a:lnTo>
                                <a:lnTo>
                                  <a:pt x="40" y="162"/>
                                </a:lnTo>
                                <a:lnTo>
                                  <a:pt x="40" y="159"/>
                                </a:lnTo>
                                <a:lnTo>
                                  <a:pt x="40" y="157"/>
                                </a:lnTo>
                                <a:lnTo>
                                  <a:pt x="40" y="155"/>
                                </a:lnTo>
                                <a:lnTo>
                                  <a:pt x="40" y="153"/>
                                </a:lnTo>
                                <a:lnTo>
                                  <a:pt x="40" y="151"/>
                                </a:lnTo>
                                <a:lnTo>
                                  <a:pt x="40" y="149"/>
                                </a:lnTo>
                                <a:lnTo>
                                  <a:pt x="40" y="147"/>
                                </a:lnTo>
                                <a:lnTo>
                                  <a:pt x="40" y="145"/>
                                </a:lnTo>
                                <a:lnTo>
                                  <a:pt x="40" y="142"/>
                                </a:lnTo>
                                <a:lnTo>
                                  <a:pt x="40" y="140"/>
                                </a:lnTo>
                                <a:lnTo>
                                  <a:pt x="40" y="138"/>
                                </a:lnTo>
                                <a:lnTo>
                                  <a:pt x="40" y="136"/>
                                </a:lnTo>
                                <a:lnTo>
                                  <a:pt x="40" y="133"/>
                                </a:lnTo>
                                <a:lnTo>
                                  <a:pt x="40" y="130"/>
                                </a:lnTo>
                                <a:lnTo>
                                  <a:pt x="41" y="126"/>
                                </a:lnTo>
                                <a:lnTo>
                                  <a:pt x="43" y="122"/>
                                </a:lnTo>
                                <a:lnTo>
                                  <a:pt x="44" y="119"/>
                                </a:lnTo>
                                <a:lnTo>
                                  <a:pt x="45" y="116"/>
                                </a:lnTo>
                                <a:lnTo>
                                  <a:pt x="45" y="112"/>
                                </a:lnTo>
                                <a:lnTo>
                                  <a:pt x="46" y="109"/>
                                </a:lnTo>
                                <a:lnTo>
                                  <a:pt x="47" y="106"/>
                                </a:lnTo>
                                <a:lnTo>
                                  <a:pt x="48" y="103"/>
                                </a:lnTo>
                                <a:lnTo>
                                  <a:pt x="49" y="99"/>
                                </a:lnTo>
                                <a:lnTo>
                                  <a:pt x="50" y="97"/>
                                </a:lnTo>
                                <a:lnTo>
                                  <a:pt x="51" y="95"/>
                                </a:lnTo>
                                <a:lnTo>
                                  <a:pt x="53" y="93"/>
                                </a:lnTo>
                                <a:lnTo>
                                  <a:pt x="54" y="90"/>
                                </a:lnTo>
                                <a:lnTo>
                                  <a:pt x="55" y="88"/>
                                </a:lnTo>
                                <a:lnTo>
                                  <a:pt x="57" y="86"/>
                                </a:lnTo>
                                <a:lnTo>
                                  <a:pt x="58" y="83"/>
                                </a:lnTo>
                                <a:lnTo>
                                  <a:pt x="61" y="79"/>
                                </a:lnTo>
                                <a:lnTo>
                                  <a:pt x="65" y="77"/>
                                </a:lnTo>
                                <a:lnTo>
                                  <a:pt x="66" y="76"/>
                                </a:lnTo>
                                <a:lnTo>
                                  <a:pt x="66" y="79"/>
                                </a:lnTo>
                                <a:lnTo>
                                  <a:pt x="66" y="81"/>
                                </a:lnTo>
                                <a:lnTo>
                                  <a:pt x="65" y="82"/>
                                </a:lnTo>
                                <a:lnTo>
                                  <a:pt x="65" y="84"/>
                                </a:lnTo>
                                <a:lnTo>
                                  <a:pt x="65" y="86"/>
                                </a:lnTo>
                                <a:lnTo>
                                  <a:pt x="65" y="88"/>
                                </a:lnTo>
                                <a:lnTo>
                                  <a:pt x="65" y="91"/>
                                </a:lnTo>
                                <a:lnTo>
                                  <a:pt x="66" y="93"/>
                                </a:lnTo>
                                <a:lnTo>
                                  <a:pt x="66" y="95"/>
                                </a:lnTo>
                                <a:lnTo>
                                  <a:pt x="66" y="97"/>
                                </a:lnTo>
                                <a:lnTo>
                                  <a:pt x="66" y="99"/>
                                </a:lnTo>
                                <a:lnTo>
                                  <a:pt x="67" y="100"/>
                                </a:lnTo>
                                <a:lnTo>
                                  <a:pt x="67" y="103"/>
                                </a:lnTo>
                                <a:lnTo>
                                  <a:pt x="68" y="106"/>
                                </a:lnTo>
                                <a:lnTo>
                                  <a:pt x="69" y="109"/>
                                </a:lnTo>
                                <a:lnTo>
                                  <a:pt x="70" y="111"/>
                                </a:lnTo>
                                <a:lnTo>
                                  <a:pt x="71" y="113"/>
                                </a:lnTo>
                                <a:lnTo>
                                  <a:pt x="73" y="116"/>
                                </a:lnTo>
                                <a:lnTo>
                                  <a:pt x="75" y="118"/>
                                </a:lnTo>
                                <a:lnTo>
                                  <a:pt x="77" y="119"/>
                                </a:lnTo>
                                <a:lnTo>
                                  <a:pt x="80" y="120"/>
                                </a:lnTo>
                                <a:lnTo>
                                  <a:pt x="83" y="120"/>
                                </a:lnTo>
                                <a:lnTo>
                                  <a:pt x="86" y="120"/>
                                </a:lnTo>
                                <a:lnTo>
                                  <a:pt x="88" y="120"/>
                                </a:lnTo>
                                <a:lnTo>
                                  <a:pt x="90" y="120"/>
                                </a:lnTo>
                                <a:lnTo>
                                  <a:pt x="92" y="118"/>
                                </a:lnTo>
                                <a:lnTo>
                                  <a:pt x="94" y="117"/>
                                </a:lnTo>
                                <a:lnTo>
                                  <a:pt x="96" y="116"/>
                                </a:lnTo>
                                <a:lnTo>
                                  <a:pt x="98" y="114"/>
                                </a:lnTo>
                                <a:lnTo>
                                  <a:pt x="99" y="113"/>
                                </a:lnTo>
                                <a:lnTo>
                                  <a:pt x="101" y="111"/>
                                </a:lnTo>
                                <a:lnTo>
                                  <a:pt x="103" y="109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6"/>
                                </a:lnTo>
                                <a:lnTo>
                                  <a:pt x="110" y="103"/>
                                </a:lnTo>
                                <a:lnTo>
                                  <a:pt x="113" y="101"/>
                                </a:lnTo>
                                <a:lnTo>
                                  <a:pt x="116" y="99"/>
                                </a:lnTo>
                                <a:lnTo>
                                  <a:pt x="119" y="97"/>
                                </a:lnTo>
                                <a:lnTo>
                                  <a:pt x="124" y="94"/>
                                </a:lnTo>
                                <a:lnTo>
                                  <a:pt x="127" y="92"/>
                                </a:lnTo>
                                <a:lnTo>
                                  <a:pt x="131" y="90"/>
                                </a:lnTo>
                                <a:lnTo>
                                  <a:pt x="134" y="88"/>
                                </a:lnTo>
                                <a:lnTo>
                                  <a:pt x="138" y="86"/>
                                </a:lnTo>
                                <a:lnTo>
                                  <a:pt x="141" y="84"/>
                                </a:lnTo>
                                <a:lnTo>
                                  <a:pt x="143" y="83"/>
                                </a:lnTo>
                                <a:lnTo>
                                  <a:pt x="145" y="82"/>
                                </a:lnTo>
                                <a:lnTo>
                                  <a:pt x="147" y="81"/>
                                </a:lnTo>
                                <a:lnTo>
                                  <a:pt x="150" y="78"/>
                                </a:lnTo>
                                <a:lnTo>
                                  <a:pt x="152" y="76"/>
                                </a:lnTo>
                                <a:lnTo>
                                  <a:pt x="154" y="73"/>
                                </a:lnTo>
                                <a:lnTo>
                                  <a:pt x="156" y="70"/>
                                </a:lnTo>
                                <a:lnTo>
                                  <a:pt x="156" y="68"/>
                                </a:lnTo>
                                <a:lnTo>
                                  <a:pt x="156" y="64"/>
                                </a:lnTo>
                                <a:lnTo>
                                  <a:pt x="155" y="62"/>
                                </a:lnTo>
                                <a:lnTo>
                                  <a:pt x="154" y="60"/>
                                </a:lnTo>
                                <a:lnTo>
                                  <a:pt x="153" y="57"/>
                                </a:lnTo>
                                <a:lnTo>
                                  <a:pt x="151" y="56"/>
                                </a:lnTo>
                                <a:lnTo>
                                  <a:pt x="148" y="55"/>
                                </a:lnTo>
                                <a:lnTo>
                                  <a:pt x="146" y="54"/>
                                </a:lnTo>
                                <a:lnTo>
                                  <a:pt x="143" y="54"/>
                                </a:lnTo>
                                <a:lnTo>
                                  <a:pt x="140" y="54"/>
                                </a:lnTo>
                                <a:lnTo>
                                  <a:pt x="136" y="55"/>
                                </a:lnTo>
                                <a:lnTo>
                                  <a:pt x="132" y="57"/>
                                </a:lnTo>
                                <a:lnTo>
                                  <a:pt x="131" y="57"/>
                                </a:lnTo>
                                <a:lnTo>
                                  <a:pt x="130" y="58"/>
                                </a:lnTo>
                                <a:lnTo>
                                  <a:pt x="128" y="59"/>
                                </a:lnTo>
                                <a:lnTo>
                                  <a:pt x="126" y="61"/>
                                </a:lnTo>
                                <a:lnTo>
                                  <a:pt x="124" y="62"/>
                                </a:lnTo>
                                <a:lnTo>
                                  <a:pt x="122" y="63"/>
                                </a:lnTo>
                                <a:lnTo>
                                  <a:pt x="119" y="64"/>
                                </a:lnTo>
                                <a:lnTo>
                                  <a:pt x="116" y="67"/>
                                </a:lnTo>
                                <a:lnTo>
                                  <a:pt x="113" y="69"/>
                                </a:lnTo>
                                <a:lnTo>
                                  <a:pt x="110" y="70"/>
                                </a:lnTo>
                                <a:lnTo>
                                  <a:pt x="108" y="72"/>
                                </a:lnTo>
                                <a:lnTo>
                                  <a:pt x="105" y="75"/>
                                </a:lnTo>
                                <a:lnTo>
                                  <a:pt x="102" y="77"/>
                                </a:lnTo>
                                <a:lnTo>
                                  <a:pt x="98" y="79"/>
                                </a:lnTo>
                                <a:lnTo>
                                  <a:pt x="95" y="81"/>
                                </a:lnTo>
                                <a:lnTo>
                                  <a:pt x="93" y="83"/>
                                </a:lnTo>
                                <a:lnTo>
                                  <a:pt x="92" y="80"/>
                                </a:lnTo>
                                <a:lnTo>
                                  <a:pt x="92" y="78"/>
                                </a:lnTo>
                                <a:lnTo>
                                  <a:pt x="92" y="76"/>
                                </a:lnTo>
                                <a:lnTo>
                                  <a:pt x="92" y="73"/>
                                </a:lnTo>
                                <a:lnTo>
                                  <a:pt x="92" y="70"/>
                                </a:lnTo>
                                <a:lnTo>
                                  <a:pt x="92" y="68"/>
                                </a:lnTo>
                                <a:lnTo>
                                  <a:pt x="92" y="66"/>
                                </a:lnTo>
                                <a:lnTo>
                                  <a:pt x="93" y="63"/>
                                </a:lnTo>
                                <a:lnTo>
                                  <a:pt x="93" y="60"/>
                                </a:lnTo>
                                <a:lnTo>
                                  <a:pt x="93" y="57"/>
                                </a:lnTo>
                                <a:lnTo>
                                  <a:pt x="93" y="55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5" y="47"/>
                                </a:lnTo>
                                <a:lnTo>
                                  <a:pt x="96" y="44"/>
                                </a:lnTo>
                                <a:lnTo>
                                  <a:pt x="97" y="42"/>
                                </a:lnTo>
                                <a:lnTo>
                                  <a:pt x="99" y="38"/>
                                </a:lnTo>
                                <a:lnTo>
                                  <a:pt x="102" y="35"/>
                                </a:lnTo>
                                <a:lnTo>
                                  <a:pt x="104" y="32"/>
                                </a:lnTo>
                                <a:lnTo>
                                  <a:pt x="107" y="30"/>
                                </a:lnTo>
                                <a:lnTo>
                                  <a:pt x="109" y="29"/>
                                </a:lnTo>
                                <a:lnTo>
                                  <a:pt x="111" y="29"/>
                                </a:lnTo>
                                <a:lnTo>
                                  <a:pt x="113" y="29"/>
                                </a:lnTo>
                                <a:lnTo>
                                  <a:pt x="115" y="29"/>
                                </a:lnTo>
                                <a:lnTo>
                                  <a:pt x="117" y="29"/>
                                </a:lnTo>
                                <a:lnTo>
                                  <a:pt x="119" y="30"/>
                                </a:lnTo>
                                <a:lnTo>
                                  <a:pt x="122" y="31"/>
                                </a:lnTo>
                                <a:lnTo>
                                  <a:pt x="125" y="32"/>
                                </a:lnTo>
                                <a:lnTo>
                                  <a:pt x="127" y="33"/>
                                </a:lnTo>
                                <a:lnTo>
                                  <a:pt x="130" y="34"/>
                                </a:lnTo>
                                <a:lnTo>
                                  <a:pt x="132" y="35"/>
                                </a:lnTo>
                                <a:lnTo>
                                  <a:pt x="135" y="37"/>
                                </a:lnTo>
                                <a:lnTo>
                                  <a:pt x="137" y="39"/>
                                </a:lnTo>
                                <a:lnTo>
                                  <a:pt x="141" y="41"/>
                                </a:lnTo>
                                <a:lnTo>
                                  <a:pt x="143" y="43"/>
                                </a:lnTo>
                                <a:lnTo>
                                  <a:pt x="146" y="45"/>
                                </a:lnTo>
                                <a:lnTo>
                                  <a:pt x="148" y="48"/>
                                </a:lnTo>
                                <a:lnTo>
                                  <a:pt x="151" y="50"/>
                                </a:lnTo>
                                <a:lnTo>
                                  <a:pt x="153" y="52"/>
                                </a:lnTo>
                                <a:lnTo>
                                  <a:pt x="156" y="55"/>
                                </a:lnTo>
                                <a:lnTo>
                                  <a:pt x="159" y="57"/>
                                </a:lnTo>
                                <a:lnTo>
                                  <a:pt x="161" y="60"/>
                                </a:lnTo>
                                <a:lnTo>
                                  <a:pt x="164" y="62"/>
                                </a:lnTo>
                                <a:lnTo>
                                  <a:pt x="166" y="66"/>
                                </a:lnTo>
                                <a:lnTo>
                                  <a:pt x="168" y="68"/>
                                </a:lnTo>
                                <a:lnTo>
                                  <a:pt x="170" y="70"/>
                                </a:lnTo>
                                <a:lnTo>
                                  <a:pt x="172" y="72"/>
                                </a:lnTo>
                                <a:lnTo>
                                  <a:pt x="174" y="75"/>
                                </a:lnTo>
                                <a:lnTo>
                                  <a:pt x="176" y="77"/>
                                </a:lnTo>
                                <a:lnTo>
                                  <a:pt x="179" y="80"/>
                                </a:lnTo>
                                <a:lnTo>
                                  <a:pt x="181" y="82"/>
                                </a:lnTo>
                                <a:lnTo>
                                  <a:pt x="183" y="84"/>
                                </a:lnTo>
                                <a:lnTo>
                                  <a:pt x="204" y="69"/>
                                </a:lnTo>
                                <a:lnTo>
                                  <a:pt x="203" y="67"/>
                                </a:lnTo>
                                <a:lnTo>
                                  <a:pt x="203" y="66"/>
                                </a:lnTo>
                                <a:lnTo>
                                  <a:pt x="201" y="64"/>
                                </a:lnTo>
                                <a:lnTo>
                                  <a:pt x="200" y="62"/>
                                </a:lnTo>
                                <a:lnTo>
                                  <a:pt x="198" y="60"/>
                                </a:lnTo>
                                <a:lnTo>
                                  <a:pt x="195" y="57"/>
                                </a:lnTo>
                                <a:lnTo>
                                  <a:pt x="193" y="54"/>
                                </a:lnTo>
                                <a:lnTo>
                                  <a:pt x="191" y="52"/>
                                </a:lnTo>
                                <a:lnTo>
                                  <a:pt x="188" y="49"/>
                                </a:lnTo>
                                <a:lnTo>
                                  <a:pt x="186" y="45"/>
                                </a:lnTo>
                                <a:lnTo>
                                  <a:pt x="183" y="42"/>
                                </a:lnTo>
                                <a:lnTo>
                                  <a:pt x="180" y="39"/>
                                </a:lnTo>
                                <a:lnTo>
                                  <a:pt x="175" y="35"/>
                                </a:lnTo>
                                <a:lnTo>
                                  <a:pt x="172" y="32"/>
                                </a:lnTo>
                                <a:lnTo>
                                  <a:pt x="169" y="29"/>
                                </a:lnTo>
                                <a:lnTo>
                                  <a:pt x="165" y="25"/>
                                </a:lnTo>
                                <a:lnTo>
                                  <a:pt x="163" y="23"/>
                                </a:lnTo>
                                <a:lnTo>
                                  <a:pt x="162" y="22"/>
                                </a:lnTo>
                                <a:lnTo>
                                  <a:pt x="160" y="20"/>
                                </a:lnTo>
                                <a:lnTo>
                                  <a:pt x="157" y="19"/>
                                </a:lnTo>
                                <a:lnTo>
                                  <a:pt x="155" y="17"/>
                                </a:lnTo>
                                <a:lnTo>
                                  <a:pt x="153" y="16"/>
                                </a:lnTo>
                                <a:lnTo>
                                  <a:pt x="151" y="14"/>
                                </a:lnTo>
                                <a:lnTo>
                                  <a:pt x="149" y="13"/>
                                </a:lnTo>
                                <a:lnTo>
                                  <a:pt x="147" y="12"/>
                                </a:lnTo>
                                <a:lnTo>
                                  <a:pt x="145" y="11"/>
                                </a:lnTo>
                                <a:lnTo>
                                  <a:pt x="143" y="10"/>
                                </a:lnTo>
                                <a:lnTo>
                                  <a:pt x="141" y="9"/>
                                </a:lnTo>
                                <a:lnTo>
                                  <a:pt x="138" y="8"/>
                                </a:lnTo>
                                <a:lnTo>
                                  <a:pt x="136" y="7"/>
                                </a:lnTo>
                                <a:lnTo>
                                  <a:pt x="134" y="5"/>
                                </a:lnTo>
                                <a:lnTo>
                                  <a:pt x="132" y="4"/>
                                </a:lnTo>
                                <a:lnTo>
                                  <a:pt x="130" y="3"/>
                                </a:lnTo>
                                <a:lnTo>
                                  <a:pt x="128" y="2"/>
                                </a:lnTo>
                                <a:lnTo>
                                  <a:pt x="125" y="1"/>
                                </a:lnTo>
                                <a:lnTo>
                                  <a:pt x="123" y="1"/>
                                </a:lnTo>
                                <a:lnTo>
                                  <a:pt x="121" y="1"/>
                                </a:lnTo>
                                <a:lnTo>
                                  <a:pt x="118" y="0"/>
                                </a:lnTo>
                                <a:lnTo>
                                  <a:pt x="116" y="0"/>
                                </a:lnTo>
                                <a:lnTo>
                                  <a:pt x="114" y="0"/>
                                </a:lnTo>
                                <a:lnTo>
                                  <a:pt x="112" y="0"/>
                                </a:lnTo>
                                <a:lnTo>
                                  <a:pt x="110" y="0"/>
                                </a:lnTo>
                                <a:lnTo>
                                  <a:pt x="108" y="0"/>
                                </a:lnTo>
                                <a:lnTo>
                                  <a:pt x="106" y="1"/>
                                </a:lnTo>
                                <a:lnTo>
                                  <a:pt x="104" y="1"/>
                                </a:lnTo>
                                <a:lnTo>
                                  <a:pt x="102" y="2"/>
                                </a:lnTo>
                                <a:lnTo>
                                  <a:pt x="99" y="3"/>
                                </a:lnTo>
                                <a:lnTo>
                                  <a:pt x="97" y="4"/>
                                </a:lnTo>
                                <a:lnTo>
                                  <a:pt x="9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5"/>
                        <wps:cNvSpPr>
                          <a:spLocks/>
                        </wps:cNvSpPr>
                        <wps:spPr bwMode="auto">
                          <a:xfrm>
                            <a:off x="323850" y="762635"/>
                            <a:ext cx="59055" cy="86360"/>
                          </a:xfrm>
                          <a:custGeom>
                            <a:avLst/>
                            <a:gdLst>
                              <a:gd name="T0" fmla="*/ 33 w 93"/>
                              <a:gd name="T1" fmla="*/ 16 h 136"/>
                              <a:gd name="T2" fmla="*/ 37 w 93"/>
                              <a:gd name="T3" fmla="*/ 23 h 136"/>
                              <a:gd name="T4" fmla="*/ 41 w 93"/>
                              <a:gd name="T5" fmla="*/ 30 h 136"/>
                              <a:gd name="T6" fmla="*/ 45 w 93"/>
                              <a:gd name="T7" fmla="*/ 36 h 136"/>
                              <a:gd name="T8" fmla="*/ 47 w 93"/>
                              <a:gd name="T9" fmla="*/ 42 h 136"/>
                              <a:gd name="T10" fmla="*/ 50 w 93"/>
                              <a:gd name="T11" fmla="*/ 49 h 136"/>
                              <a:gd name="T12" fmla="*/ 55 w 93"/>
                              <a:gd name="T13" fmla="*/ 59 h 136"/>
                              <a:gd name="T14" fmla="*/ 58 w 93"/>
                              <a:gd name="T15" fmla="*/ 69 h 136"/>
                              <a:gd name="T16" fmla="*/ 62 w 93"/>
                              <a:gd name="T17" fmla="*/ 77 h 136"/>
                              <a:gd name="T18" fmla="*/ 64 w 93"/>
                              <a:gd name="T19" fmla="*/ 85 h 136"/>
                              <a:gd name="T20" fmla="*/ 65 w 93"/>
                              <a:gd name="T21" fmla="*/ 91 h 136"/>
                              <a:gd name="T22" fmla="*/ 66 w 93"/>
                              <a:gd name="T23" fmla="*/ 99 h 136"/>
                              <a:gd name="T24" fmla="*/ 63 w 93"/>
                              <a:gd name="T25" fmla="*/ 101 h 136"/>
                              <a:gd name="T26" fmla="*/ 57 w 93"/>
                              <a:gd name="T27" fmla="*/ 95 h 136"/>
                              <a:gd name="T28" fmla="*/ 50 w 93"/>
                              <a:gd name="T29" fmla="*/ 86 h 136"/>
                              <a:gd name="T30" fmla="*/ 44 w 93"/>
                              <a:gd name="T31" fmla="*/ 76 h 136"/>
                              <a:gd name="T32" fmla="*/ 35 w 93"/>
                              <a:gd name="T33" fmla="*/ 65 h 136"/>
                              <a:gd name="T34" fmla="*/ 28 w 93"/>
                              <a:gd name="T35" fmla="*/ 54 h 136"/>
                              <a:gd name="T36" fmla="*/ 19 w 93"/>
                              <a:gd name="T37" fmla="*/ 47 h 136"/>
                              <a:gd name="T38" fmla="*/ 11 w 93"/>
                              <a:gd name="T39" fmla="*/ 46 h 136"/>
                              <a:gd name="T40" fmla="*/ 5 w 93"/>
                              <a:gd name="T41" fmla="*/ 49 h 136"/>
                              <a:gd name="T42" fmla="*/ 2 w 93"/>
                              <a:gd name="T43" fmla="*/ 56 h 136"/>
                              <a:gd name="T44" fmla="*/ 3 w 93"/>
                              <a:gd name="T45" fmla="*/ 66 h 136"/>
                              <a:gd name="T46" fmla="*/ 8 w 93"/>
                              <a:gd name="T47" fmla="*/ 73 h 136"/>
                              <a:gd name="T48" fmla="*/ 13 w 93"/>
                              <a:gd name="T49" fmla="*/ 80 h 136"/>
                              <a:gd name="T50" fmla="*/ 18 w 93"/>
                              <a:gd name="T51" fmla="*/ 88 h 136"/>
                              <a:gd name="T52" fmla="*/ 24 w 93"/>
                              <a:gd name="T53" fmla="*/ 94 h 136"/>
                              <a:gd name="T54" fmla="*/ 29 w 93"/>
                              <a:gd name="T55" fmla="*/ 101 h 136"/>
                              <a:gd name="T56" fmla="*/ 33 w 93"/>
                              <a:gd name="T57" fmla="*/ 109 h 136"/>
                              <a:gd name="T58" fmla="*/ 38 w 93"/>
                              <a:gd name="T59" fmla="*/ 115 h 136"/>
                              <a:gd name="T60" fmla="*/ 47 w 93"/>
                              <a:gd name="T61" fmla="*/ 126 h 136"/>
                              <a:gd name="T62" fmla="*/ 55 w 93"/>
                              <a:gd name="T63" fmla="*/ 133 h 136"/>
                              <a:gd name="T64" fmla="*/ 65 w 93"/>
                              <a:gd name="T65" fmla="*/ 136 h 136"/>
                              <a:gd name="T66" fmla="*/ 75 w 93"/>
                              <a:gd name="T67" fmla="*/ 134 h 136"/>
                              <a:gd name="T68" fmla="*/ 85 w 93"/>
                              <a:gd name="T69" fmla="*/ 128 h 136"/>
                              <a:gd name="T70" fmla="*/ 89 w 93"/>
                              <a:gd name="T71" fmla="*/ 121 h 136"/>
                              <a:gd name="T72" fmla="*/ 91 w 93"/>
                              <a:gd name="T73" fmla="*/ 114 h 136"/>
                              <a:gd name="T74" fmla="*/ 92 w 93"/>
                              <a:gd name="T75" fmla="*/ 107 h 136"/>
                              <a:gd name="T76" fmla="*/ 93 w 93"/>
                              <a:gd name="T77" fmla="*/ 96 h 136"/>
                              <a:gd name="T78" fmla="*/ 92 w 93"/>
                              <a:gd name="T79" fmla="*/ 89 h 136"/>
                              <a:gd name="T80" fmla="*/ 91 w 93"/>
                              <a:gd name="T81" fmla="*/ 82 h 136"/>
                              <a:gd name="T82" fmla="*/ 90 w 93"/>
                              <a:gd name="T83" fmla="*/ 75 h 136"/>
                              <a:gd name="T84" fmla="*/ 88 w 93"/>
                              <a:gd name="T85" fmla="*/ 68 h 136"/>
                              <a:gd name="T86" fmla="*/ 85 w 93"/>
                              <a:gd name="T87" fmla="*/ 60 h 136"/>
                              <a:gd name="T88" fmla="*/ 82 w 93"/>
                              <a:gd name="T89" fmla="*/ 52 h 136"/>
                              <a:gd name="T90" fmla="*/ 77 w 93"/>
                              <a:gd name="T91" fmla="*/ 42 h 136"/>
                              <a:gd name="T92" fmla="*/ 73 w 93"/>
                              <a:gd name="T93" fmla="*/ 33 h 136"/>
                              <a:gd name="T94" fmla="*/ 68 w 93"/>
                              <a:gd name="T95" fmla="*/ 22 h 136"/>
                              <a:gd name="T96" fmla="*/ 62 w 93"/>
                              <a:gd name="T97" fmla="*/ 11 h 136"/>
                              <a:gd name="T98" fmla="*/ 55 w 93"/>
                              <a:gd name="T99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3" h="136">
                                <a:moveTo>
                                  <a:pt x="55" y="0"/>
                                </a:moveTo>
                                <a:lnTo>
                                  <a:pt x="32" y="14"/>
                                </a:lnTo>
                                <a:lnTo>
                                  <a:pt x="33" y="16"/>
                                </a:lnTo>
                                <a:lnTo>
                                  <a:pt x="34" y="19"/>
                                </a:lnTo>
                                <a:lnTo>
                                  <a:pt x="35" y="21"/>
                                </a:lnTo>
                                <a:lnTo>
                                  <a:pt x="37" y="23"/>
                                </a:lnTo>
                                <a:lnTo>
                                  <a:pt x="38" y="26"/>
                                </a:lnTo>
                                <a:lnTo>
                                  <a:pt x="39" y="28"/>
                                </a:lnTo>
                                <a:lnTo>
                                  <a:pt x="41" y="30"/>
                                </a:lnTo>
                                <a:lnTo>
                                  <a:pt x="43" y="33"/>
                                </a:lnTo>
                                <a:lnTo>
                                  <a:pt x="44" y="34"/>
                                </a:lnTo>
                                <a:lnTo>
                                  <a:pt x="45" y="36"/>
                                </a:lnTo>
                                <a:lnTo>
                                  <a:pt x="46" y="39"/>
                                </a:lnTo>
                                <a:lnTo>
                                  <a:pt x="47" y="41"/>
                                </a:lnTo>
                                <a:lnTo>
                                  <a:pt x="47" y="42"/>
                                </a:lnTo>
                                <a:lnTo>
                                  <a:pt x="48" y="45"/>
                                </a:lnTo>
                                <a:lnTo>
                                  <a:pt x="49" y="47"/>
                                </a:lnTo>
                                <a:lnTo>
                                  <a:pt x="50" y="49"/>
                                </a:lnTo>
                                <a:lnTo>
                                  <a:pt x="52" y="52"/>
                                </a:lnTo>
                                <a:lnTo>
                                  <a:pt x="53" y="56"/>
                                </a:lnTo>
                                <a:lnTo>
                                  <a:pt x="55" y="59"/>
                                </a:lnTo>
                                <a:lnTo>
                                  <a:pt x="56" y="62"/>
                                </a:lnTo>
                                <a:lnTo>
                                  <a:pt x="57" y="66"/>
                                </a:lnTo>
                                <a:lnTo>
                                  <a:pt x="58" y="69"/>
                                </a:lnTo>
                                <a:lnTo>
                                  <a:pt x="60" y="72"/>
                                </a:lnTo>
                                <a:lnTo>
                                  <a:pt x="61" y="75"/>
                                </a:lnTo>
                                <a:lnTo>
                                  <a:pt x="62" y="77"/>
                                </a:lnTo>
                                <a:lnTo>
                                  <a:pt x="62" y="80"/>
                                </a:lnTo>
                                <a:lnTo>
                                  <a:pt x="63" y="82"/>
                                </a:lnTo>
                                <a:lnTo>
                                  <a:pt x="64" y="85"/>
                                </a:lnTo>
                                <a:lnTo>
                                  <a:pt x="64" y="87"/>
                                </a:lnTo>
                                <a:lnTo>
                                  <a:pt x="64" y="89"/>
                                </a:lnTo>
                                <a:lnTo>
                                  <a:pt x="65" y="91"/>
                                </a:lnTo>
                                <a:lnTo>
                                  <a:pt x="65" y="93"/>
                                </a:lnTo>
                                <a:lnTo>
                                  <a:pt x="65" y="96"/>
                                </a:lnTo>
                                <a:lnTo>
                                  <a:pt x="66" y="99"/>
                                </a:lnTo>
                                <a:lnTo>
                                  <a:pt x="66" y="101"/>
                                </a:lnTo>
                                <a:lnTo>
                                  <a:pt x="66" y="105"/>
                                </a:lnTo>
                                <a:lnTo>
                                  <a:pt x="63" y="101"/>
                                </a:lnTo>
                                <a:lnTo>
                                  <a:pt x="61" y="99"/>
                                </a:lnTo>
                                <a:lnTo>
                                  <a:pt x="58" y="97"/>
                                </a:lnTo>
                                <a:lnTo>
                                  <a:pt x="57" y="95"/>
                                </a:lnTo>
                                <a:lnTo>
                                  <a:pt x="55" y="92"/>
                                </a:lnTo>
                                <a:lnTo>
                                  <a:pt x="52" y="89"/>
                                </a:lnTo>
                                <a:lnTo>
                                  <a:pt x="50" y="86"/>
                                </a:lnTo>
                                <a:lnTo>
                                  <a:pt x="48" y="82"/>
                                </a:lnTo>
                                <a:lnTo>
                                  <a:pt x="46" y="79"/>
                                </a:lnTo>
                                <a:lnTo>
                                  <a:pt x="44" y="76"/>
                                </a:lnTo>
                                <a:lnTo>
                                  <a:pt x="41" y="72"/>
                                </a:lnTo>
                                <a:lnTo>
                                  <a:pt x="38" y="69"/>
                                </a:lnTo>
                                <a:lnTo>
                                  <a:pt x="35" y="65"/>
                                </a:lnTo>
                                <a:lnTo>
                                  <a:pt x="33" y="61"/>
                                </a:lnTo>
                                <a:lnTo>
                                  <a:pt x="31" y="57"/>
                                </a:lnTo>
                                <a:lnTo>
                                  <a:pt x="28" y="54"/>
                                </a:lnTo>
                                <a:lnTo>
                                  <a:pt x="26" y="50"/>
                                </a:lnTo>
                                <a:lnTo>
                                  <a:pt x="23" y="48"/>
                                </a:lnTo>
                                <a:lnTo>
                                  <a:pt x="19" y="47"/>
                                </a:lnTo>
                                <a:lnTo>
                                  <a:pt x="17" y="46"/>
                                </a:lnTo>
                                <a:lnTo>
                                  <a:pt x="14" y="45"/>
                                </a:lnTo>
                                <a:lnTo>
                                  <a:pt x="11" y="46"/>
                                </a:lnTo>
                                <a:lnTo>
                                  <a:pt x="9" y="46"/>
                                </a:lnTo>
                                <a:lnTo>
                                  <a:pt x="7" y="47"/>
                                </a:lnTo>
                                <a:lnTo>
                                  <a:pt x="5" y="49"/>
                                </a:lnTo>
                                <a:lnTo>
                                  <a:pt x="3" y="51"/>
                                </a:lnTo>
                                <a:lnTo>
                                  <a:pt x="2" y="53"/>
                                </a:lnTo>
                                <a:lnTo>
                                  <a:pt x="2" y="56"/>
                                </a:lnTo>
                                <a:lnTo>
                                  <a:pt x="0" y="58"/>
                                </a:lnTo>
                                <a:lnTo>
                                  <a:pt x="2" y="62"/>
                                </a:lnTo>
                                <a:lnTo>
                                  <a:pt x="3" y="66"/>
                                </a:lnTo>
                                <a:lnTo>
                                  <a:pt x="6" y="70"/>
                                </a:lnTo>
                                <a:lnTo>
                                  <a:pt x="7" y="71"/>
                                </a:lnTo>
                                <a:lnTo>
                                  <a:pt x="8" y="73"/>
                                </a:lnTo>
                                <a:lnTo>
                                  <a:pt x="10" y="75"/>
                                </a:lnTo>
                                <a:lnTo>
                                  <a:pt x="12" y="78"/>
                                </a:lnTo>
                                <a:lnTo>
                                  <a:pt x="13" y="80"/>
                                </a:lnTo>
                                <a:lnTo>
                                  <a:pt x="15" y="82"/>
                                </a:lnTo>
                                <a:lnTo>
                                  <a:pt x="16" y="85"/>
                                </a:lnTo>
                                <a:lnTo>
                                  <a:pt x="18" y="88"/>
                                </a:lnTo>
                                <a:lnTo>
                                  <a:pt x="19" y="90"/>
                                </a:lnTo>
                                <a:lnTo>
                                  <a:pt x="22" y="92"/>
                                </a:lnTo>
                                <a:lnTo>
                                  <a:pt x="24" y="94"/>
                                </a:lnTo>
                                <a:lnTo>
                                  <a:pt x="25" y="97"/>
                                </a:lnTo>
                                <a:lnTo>
                                  <a:pt x="27" y="99"/>
                                </a:lnTo>
                                <a:lnTo>
                                  <a:pt x="29" y="101"/>
                                </a:lnTo>
                                <a:lnTo>
                                  <a:pt x="30" y="104"/>
                                </a:lnTo>
                                <a:lnTo>
                                  <a:pt x="32" y="107"/>
                                </a:lnTo>
                                <a:lnTo>
                                  <a:pt x="33" y="109"/>
                                </a:lnTo>
                                <a:lnTo>
                                  <a:pt x="35" y="111"/>
                                </a:lnTo>
                                <a:lnTo>
                                  <a:pt x="36" y="113"/>
                                </a:lnTo>
                                <a:lnTo>
                                  <a:pt x="38" y="115"/>
                                </a:lnTo>
                                <a:lnTo>
                                  <a:pt x="42" y="118"/>
                                </a:lnTo>
                                <a:lnTo>
                                  <a:pt x="45" y="123"/>
                                </a:lnTo>
                                <a:lnTo>
                                  <a:pt x="47" y="126"/>
                                </a:lnTo>
                                <a:lnTo>
                                  <a:pt x="50" y="129"/>
                                </a:lnTo>
                                <a:lnTo>
                                  <a:pt x="52" y="131"/>
                                </a:lnTo>
                                <a:lnTo>
                                  <a:pt x="55" y="133"/>
                                </a:lnTo>
                                <a:lnTo>
                                  <a:pt x="57" y="134"/>
                                </a:lnTo>
                                <a:lnTo>
                                  <a:pt x="62" y="136"/>
                                </a:lnTo>
                                <a:lnTo>
                                  <a:pt x="65" y="136"/>
                                </a:lnTo>
                                <a:lnTo>
                                  <a:pt x="69" y="136"/>
                                </a:lnTo>
                                <a:lnTo>
                                  <a:pt x="72" y="135"/>
                                </a:lnTo>
                                <a:lnTo>
                                  <a:pt x="75" y="134"/>
                                </a:lnTo>
                                <a:lnTo>
                                  <a:pt x="79" y="133"/>
                                </a:lnTo>
                                <a:lnTo>
                                  <a:pt x="83" y="131"/>
                                </a:lnTo>
                                <a:lnTo>
                                  <a:pt x="85" y="128"/>
                                </a:lnTo>
                                <a:lnTo>
                                  <a:pt x="87" y="125"/>
                                </a:lnTo>
                                <a:lnTo>
                                  <a:pt x="88" y="123"/>
                                </a:lnTo>
                                <a:lnTo>
                                  <a:pt x="89" y="121"/>
                                </a:lnTo>
                                <a:lnTo>
                                  <a:pt x="89" y="118"/>
                                </a:lnTo>
                                <a:lnTo>
                                  <a:pt x="90" y="117"/>
                                </a:lnTo>
                                <a:lnTo>
                                  <a:pt x="91" y="114"/>
                                </a:lnTo>
                                <a:lnTo>
                                  <a:pt x="91" y="112"/>
                                </a:lnTo>
                                <a:lnTo>
                                  <a:pt x="92" y="109"/>
                                </a:lnTo>
                                <a:lnTo>
                                  <a:pt x="92" y="107"/>
                                </a:lnTo>
                                <a:lnTo>
                                  <a:pt x="92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96"/>
                                </a:lnTo>
                                <a:lnTo>
                                  <a:pt x="93" y="93"/>
                                </a:lnTo>
                                <a:lnTo>
                                  <a:pt x="92" y="91"/>
                                </a:lnTo>
                                <a:lnTo>
                                  <a:pt x="92" y="89"/>
                                </a:lnTo>
                                <a:lnTo>
                                  <a:pt x="91" y="87"/>
                                </a:lnTo>
                                <a:lnTo>
                                  <a:pt x="91" y="85"/>
                                </a:lnTo>
                                <a:lnTo>
                                  <a:pt x="91" y="82"/>
                                </a:lnTo>
                                <a:lnTo>
                                  <a:pt x="90" y="80"/>
                                </a:lnTo>
                                <a:lnTo>
                                  <a:pt x="90" y="78"/>
                                </a:lnTo>
                                <a:lnTo>
                                  <a:pt x="90" y="75"/>
                                </a:lnTo>
                                <a:lnTo>
                                  <a:pt x="89" y="73"/>
                                </a:lnTo>
                                <a:lnTo>
                                  <a:pt x="88" y="71"/>
                                </a:lnTo>
                                <a:lnTo>
                                  <a:pt x="88" y="68"/>
                                </a:lnTo>
                                <a:lnTo>
                                  <a:pt x="87" y="66"/>
                                </a:lnTo>
                                <a:lnTo>
                                  <a:pt x="86" y="62"/>
                                </a:lnTo>
                                <a:lnTo>
                                  <a:pt x="85" y="60"/>
                                </a:lnTo>
                                <a:lnTo>
                                  <a:pt x="84" y="57"/>
                                </a:lnTo>
                                <a:lnTo>
                                  <a:pt x="84" y="55"/>
                                </a:lnTo>
                                <a:lnTo>
                                  <a:pt x="82" y="52"/>
                                </a:lnTo>
                                <a:lnTo>
                                  <a:pt x="81" y="49"/>
                                </a:lnTo>
                                <a:lnTo>
                                  <a:pt x="79" y="46"/>
                                </a:lnTo>
                                <a:lnTo>
                                  <a:pt x="77" y="42"/>
                                </a:lnTo>
                                <a:lnTo>
                                  <a:pt x="76" y="39"/>
                                </a:lnTo>
                                <a:lnTo>
                                  <a:pt x="74" y="36"/>
                                </a:lnTo>
                                <a:lnTo>
                                  <a:pt x="73" y="33"/>
                                </a:lnTo>
                                <a:lnTo>
                                  <a:pt x="72" y="30"/>
                                </a:lnTo>
                                <a:lnTo>
                                  <a:pt x="70" y="26"/>
                                </a:lnTo>
                                <a:lnTo>
                                  <a:pt x="68" y="22"/>
                                </a:lnTo>
                                <a:lnTo>
                                  <a:pt x="66" y="18"/>
                                </a:lnTo>
                                <a:lnTo>
                                  <a:pt x="64" y="15"/>
                                </a:lnTo>
                                <a:lnTo>
                                  <a:pt x="62" y="11"/>
                                </a:lnTo>
                                <a:lnTo>
                                  <a:pt x="60" y="8"/>
                                </a:lnTo>
                                <a:lnTo>
                                  <a:pt x="57" y="3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6"/>
                        <wps:cNvSpPr>
                          <a:spLocks/>
                        </wps:cNvSpPr>
                        <wps:spPr bwMode="auto">
                          <a:xfrm>
                            <a:off x="101600" y="35560"/>
                            <a:ext cx="425450" cy="405130"/>
                          </a:xfrm>
                          <a:custGeom>
                            <a:avLst/>
                            <a:gdLst>
                              <a:gd name="T0" fmla="*/ 418 w 670"/>
                              <a:gd name="T1" fmla="*/ 445 h 638"/>
                              <a:gd name="T2" fmla="*/ 463 w 670"/>
                              <a:gd name="T3" fmla="*/ 414 h 638"/>
                              <a:gd name="T4" fmla="*/ 521 w 670"/>
                              <a:gd name="T5" fmla="*/ 356 h 638"/>
                              <a:gd name="T6" fmla="*/ 587 w 670"/>
                              <a:gd name="T7" fmla="*/ 271 h 638"/>
                              <a:gd name="T8" fmla="*/ 634 w 670"/>
                              <a:gd name="T9" fmla="*/ 175 h 638"/>
                              <a:gd name="T10" fmla="*/ 641 w 670"/>
                              <a:gd name="T11" fmla="*/ 110 h 638"/>
                              <a:gd name="T12" fmla="*/ 614 w 670"/>
                              <a:gd name="T13" fmla="*/ 59 h 638"/>
                              <a:gd name="T14" fmla="*/ 553 w 670"/>
                              <a:gd name="T15" fmla="*/ 29 h 638"/>
                              <a:gd name="T16" fmla="*/ 511 w 670"/>
                              <a:gd name="T17" fmla="*/ 29 h 638"/>
                              <a:gd name="T18" fmla="*/ 469 w 670"/>
                              <a:gd name="T19" fmla="*/ 44 h 638"/>
                              <a:gd name="T20" fmla="*/ 421 w 670"/>
                              <a:gd name="T21" fmla="*/ 77 h 638"/>
                              <a:gd name="T22" fmla="*/ 362 w 670"/>
                              <a:gd name="T23" fmla="*/ 133 h 638"/>
                              <a:gd name="T24" fmla="*/ 317 w 670"/>
                              <a:gd name="T25" fmla="*/ 120 h 638"/>
                              <a:gd name="T26" fmla="*/ 266 w 670"/>
                              <a:gd name="T27" fmla="*/ 70 h 638"/>
                              <a:gd name="T28" fmla="*/ 205 w 670"/>
                              <a:gd name="T29" fmla="*/ 33 h 638"/>
                              <a:gd name="T30" fmla="*/ 150 w 670"/>
                              <a:gd name="T31" fmla="*/ 29 h 638"/>
                              <a:gd name="T32" fmla="*/ 98 w 670"/>
                              <a:gd name="T33" fmla="*/ 49 h 638"/>
                              <a:gd name="T34" fmla="*/ 51 w 670"/>
                              <a:gd name="T35" fmla="*/ 93 h 638"/>
                              <a:gd name="T36" fmla="*/ 32 w 670"/>
                              <a:gd name="T37" fmla="*/ 144 h 638"/>
                              <a:gd name="T38" fmla="*/ 29 w 670"/>
                              <a:gd name="T39" fmla="*/ 220 h 638"/>
                              <a:gd name="T40" fmla="*/ 54 w 670"/>
                              <a:gd name="T41" fmla="*/ 318 h 638"/>
                              <a:gd name="T42" fmla="*/ 101 w 670"/>
                              <a:gd name="T43" fmla="*/ 400 h 638"/>
                              <a:gd name="T44" fmla="*/ 155 w 670"/>
                              <a:gd name="T45" fmla="*/ 460 h 638"/>
                              <a:gd name="T46" fmla="*/ 208 w 670"/>
                              <a:gd name="T47" fmla="*/ 504 h 638"/>
                              <a:gd name="T48" fmla="*/ 261 w 670"/>
                              <a:gd name="T49" fmla="*/ 511 h 638"/>
                              <a:gd name="T50" fmla="*/ 316 w 670"/>
                              <a:gd name="T51" fmla="*/ 544 h 638"/>
                              <a:gd name="T52" fmla="*/ 324 w 670"/>
                              <a:gd name="T53" fmla="*/ 587 h 638"/>
                              <a:gd name="T54" fmla="*/ 271 w 670"/>
                              <a:gd name="T55" fmla="*/ 599 h 638"/>
                              <a:gd name="T56" fmla="*/ 238 w 670"/>
                              <a:gd name="T57" fmla="*/ 582 h 638"/>
                              <a:gd name="T58" fmla="*/ 287 w 670"/>
                              <a:gd name="T59" fmla="*/ 570 h 638"/>
                              <a:gd name="T60" fmla="*/ 253 w 670"/>
                              <a:gd name="T61" fmla="*/ 539 h 638"/>
                              <a:gd name="T62" fmla="*/ 225 w 670"/>
                              <a:gd name="T63" fmla="*/ 582 h 638"/>
                              <a:gd name="T64" fmla="*/ 247 w 670"/>
                              <a:gd name="T65" fmla="*/ 610 h 638"/>
                              <a:gd name="T66" fmla="*/ 253 w 670"/>
                              <a:gd name="T67" fmla="*/ 637 h 638"/>
                              <a:gd name="T68" fmla="*/ 208 w 670"/>
                              <a:gd name="T69" fmla="*/ 629 h 638"/>
                              <a:gd name="T70" fmla="*/ 200 w 670"/>
                              <a:gd name="T71" fmla="*/ 578 h 638"/>
                              <a:gd name="T72" fmla="*/ 206 w 670"/>
                              <a:gd name="T73" fmla="*/ 535 h 638"/>
                              <a:gd name="T74" fmla="*/ 154 w 670"/>
                              <a:gd name="T75" fmla="*/ 497 h 638"/>
                              <a:gd name="T76" fmla="*/ 95 w 670"/>
                              <a:gd name="T77" fmla="*/ 438 h 638"/>
                              <a:gd name="T78" fmla="*/ 45 w 670"/>
                              <a:gd name="T79" fmla="*/ 362 h 638"/>
                              <a:gd name="T80" fmla="*/ 7 w 670"/>
                              <a:gd name="T81" fmla="*/ 257 h 638"/>
                              <a:gd name="T82" fmla="*/ 1 w 670"/>
                              <a:gd name="T83" fmla="*/ 166 h 638"/>
                              <a:gd name="T84" fmla="*/ 17 w 670"/>
                              <a:gd name="T85" fmla="*/ 98 h 638"/>
                              <a:gd name="T86" fmla="*/ 49 w 670"/>
                              <a:gd name="T87" fmla="*/ 53 h 638"/>
                              <a:gd name="T88" fmla="*/ 101 w 670"/>
                              <a:gd name="T89" fmla="*/ 17 h 638"/>
                              <a:gd name="T90" fmla="*/ 166 w 670"/>
                              <a:gd name="T91" fmla="*/ 0 h 638"/>
                              <a:gd name="T92" fmla="*/ 229 w 670"/>
                              <a:gd name="T93" fmla="*/ 14 h 638"/>
                              <a:gd name="T94" fmla="*/ 272 w 670"/>
                              <a:gd name="T95" fmla="*/ 40 h 638"/>
                              <a:gd name="T96" fmla="*/ 329 w 670"/>
                              <a:gd name="T97" fmla="*/ 94 h 638"/>
                              <a:gd name="T98" fmla="*/ 368 w 670"/>
                              <a:gd name="T99" fmla="*/ 87 h 638"/>
                              <a:gd name="T100" fmla="*/ 420 w 670"/>
                              <a:gd name="T101" fmla="*/ 42 h 638"/>
                              <a:gd name="T102" fmla="*/ 465 w 670"/>
                              <a:gd name="T103" fmla="*/ 15 h 638"/>
                              <a:gd name="T104" fmla="*/ 515 w 670"/>
                              <a:gd name="T105" fmla="*/ 1 h 638"/>
                              <a:gd name="T106" fmla="*/ 561 w 670"/>
                              <a:gd name="T107" fmla="*/ 3 h 638"/>
                              <a:gd name="T108" fmla="*/ 603 w 670"/>
                              <a:gd name="T109" fmla="*/ 17 h 638"/>
                              <a:gd name="T110" fmla="*/ 651 w 670"/>
                              <a:gd name="T111" fmla="*/ 59 h 638"/>
                              <a:gd name="T112" fmla="*/ 669 w 670"/>
                              <a:gd name="T113" fmla="*/ 112 h 638"/>
                              <a:gd name="T114" fmla="*/ 666 w 670"/>
                              <a:gd name="T115" fmla="*/ 160 h 638"/>
                              <a:gd name="T116" fmla="*/ 628 w 670"/>
                              <a:gd name="T117" fmla="*/ 258 h 638"/>
                              <a:gd name="T118" fmla="*/ 558 w 670"/>
                              <a:gd name="T119" fmla="*/ 354 h 638"/>
                              <a:gd name="T120" fmla="*/ 493 w 670"/>
                              <a:gd name="T121" fmla="*/ 423 h 638"/>
                              <a:gd name="T122" fmla="*/ 446 w 670"/>
                              <a:gd name="T123" fmla="*/ 459 h 638"/>
                              <a:gd name="T124" fmla="*/ 383 w 670"/>
                              <a:gd name="T125" fmla="*/ 497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70" h="638">
                                <a:moveTo>
                                  <a:pt x="356" y="481"/>
                                </a:moveTo>
                                <a:lnTo>
                                  <a:pt x="359" y="479"/>
                                </a:lnTo>
                                <a:lnTo>
                                  <a:pt x="363" y="477"/>
                                </a:lnTo>
                                <a:lnTo>
                                  <a:pt x="366" y="475"/>
                                </a:lnTo>
                                <a:lnTo>
                                  <a:pt x="369" y="473"/>
                                </a:lnTo>
                                <a:lnTo>
                                  <a:pt x="374" y="471"/>
                                </a:lnTo>
                                <a:lnTo>
                                  <a:pt x="377" y="469"/>
                                </a:lnTo>
                                <a:lnTo>
                                  <a:pt x="380" y="467"/>
                                </a:lnTo>
                                <a:lnTo>
                                  <a:pt x="384" y="465"/>
                                </a:lnTo>
                                <a:lnTo>
                                  <a:pt x="387" y="462"/>
                                </a:lnTo>
                                <a:lnTo>
                                  <a:pt x="392" y="460"/>
                                </a:lnTo>
                                <a:lnTo>
                                  <a:pt x="395" y="458"/>
                                </a:lnTo>
                                <a:lnTo>
                                  <a:pt x="398" y="456"/>
                                </a:lnTo>
                                <a:lnTo>
                                  <a:pt x="401" y="454"/>
                                </a:lnTo>
                                <a:lnTo>
                                  <a:pt x="405" y="453"/>
                                </a:lnTo>
                                <a:lnTo>
                                  <a:pt x="408" y="451"/>
                                </a:lnTo>
                                <a:lnTo>
                                  <a:pt x="412" y="449"/>
                                </a:lnTo>
                                <a:lnTo>
                                  <a:pt x="415" y="447"/>
                                </a:lnTo>
                                <a:lnTo>
                                  <a:pt x="418" y="445"/>
                                </a:lnTo>
                                <a:lnTo>
                                  <a:pt x="421" y="443"/>
                                </a:lnTo>
                                <a:lnTo>
                                  <a:pt x="424" y="441"/>
                                </a:lnTo>
                                <a:lnTo>
                                  <a:pt x="426" y="439"/>
                                </a:lnTo>
                                <a:lnTo>
                                  <a:pt x="430" y="438"/>
                                </a:lnTo>
                                <a:lnTo>
                                  <a:pt x="433" y="436"/>
                                </a:lnTo>
                                <a:lnTo>
                                  <a:pt x="436" y="435"/>
                                </a:lnTo>
                                <a:lnTo>
                                  <a:pt x="438" y="433"/>
                                </a:lnTo>
                                <a:lnTo>
                                  <a:pt x="440" y="431"/>
                                </a:lnTo>
                                <a:lnTo>
                                  <a:pt x="442" y="430"/>
                                </a:lnTo>
                                <a:lnTo>
                                  <a:pt x="445" y="429"/>
                                </a:lnTo>
                                <a:lnTo>
                                  <a:pt x="448" y="427"/>
                                </a:lnTo>
                                <a:lnTo>
                                  <a:pt x="450" y="426"/>
                                </a:lnTo>
                                <a:lnTo>
                                  <a:pt x="451" y="425"/>
                                </a:lnTo>
                                <a:lnTo>
                                  <a:pt x="453" y="423"/>
                                </a:lnTo>
                                <a:lnTo>
                                  <a:pt x="454" y="421"/>
                                </a:lnTo>
                                <a:lnTo>
                                  <a:pt x="456" y="420"/>
                                </a:lnTo>
                                <a:lnTo>
                                  <a:pt x="459" y="418"/>
                                </a:lnTo>
                                <a:lnTo>
                                  <a:pt x="461" y="416"/>
                                </a:lnTo>
                                <a:lnTo>
                                  <a:pt x="463" y="414"/>
                                </a:lnTo>
                                <a:lnTo>
                                  <a:pt x="465" y="412"/>
                                </a:lnTo>
                                <a:lnTo>
                                  <a:pt x="468" y="410"/>
                                </a:lnTo>
                                <a:lnTo>
                                  <a:pt x="471" y="408"/>
                                </a:lnTo>
                                <a:lnTo>
                                  <a:pt x="473" y="404"/>
                                </a:lnTo>
                                <a:lnTo>
                                  <a:pt x="476" y="402"/>
                                </a:lnTo>
                                <a:lnTo>
                                  <a:pt x="478" y="399"/>
                                </a:lnTo>
                                <a:lnTo>
                                  <a:pt x="481" y="397"/>
                                </a:lnTo>
                                <a:lnTo>
                                  <a:pt x="484" y="394"/>
                                </a:lnTo>
                                <a:lnTo>
                                  <a:pt x="488" y="391"/>
                                </a:lnTo>
                                <a:lnTo>
                                  <a:pt x="491" y="388"/>
                                </a:lnTo>
                                <a:lnTo>
                                  <a:pt x="494" y="386"/>
                                </a:lnTo>
                                <a:lnTo>
                                  <a:pt x="497" y="381"/>
                                </a:lnTo>
                                <a:lnTo>
                                  <a:pt x="500" y="378"/>
                                </a:lnTo>
                                <a:lnTo>
                                  <a:pt x="503" y="375"/>
                                </a:lnTo>
                                <a:lnTo>
                                  <a:pt x="507" y="371"/>
                                </a:lnTo>
                                <a:lnTo>
                                  <a:pt x="510" y="368"/>
                                </a:lnTo>
                                <a:lnTo>
                                  <a:pt x="514" y="363"/>
                                </a:lnTo>
                                <a:lnTo>
                                  <a:pt x="517" y="360"/>
                                </a:lnTo>
                                <a:lnTo>
                                  <a:pt x="521" y="356"/>
                                </a:lnTo>
                                <a:lnTo>
                                  <a:pt x="524" y="352"/>
                                </a:lnTo>
                                <a:lnTo>
                                  <a:pt x="528" y="348"/>
                                </a:lnTo>
                                <a:lnTo>
                                  <a:pt x="532" y="344"/>
                                </a:lnTo>
                                <a:lnTo>
                                  <a:pt x="535" y="340"/>
                                </a:lnTo>
                                <a:lnTo>
                                  <a:pt x="538" y="336"/>
                                </a:lnTo>
                                <a:lnTo>
                                  <a:pt x="542" y="332"/>
                                </a:lnTo>
                                <a:lnTo>
                                  <a:pt x="546" y="327"/>
                                </a:lnTo>
                                <a:lnTo>
                                  <a:pt x="550" y="323"/>
                                </a:lnTo>
                                <a:lnTo>
                                  <a:pt x="553" y="318"/>
                                </a:lnTo>
                                <a:lnTo>
                                  <a:pt x="556" y="314"/>
                                </a:lnTo>
                                <a:lnTo>
                                  <a:pt x="559" y="309"/>
                                </a:lnTo>
                                <a:lnTo>
                                  <a:pt x="564" y="304"/>
                                </a:lnTo>
                                <a:lnTo>
                                  <a:pt x="567" y="299"/>
                                </a:lnTo>
                                <a:lnTo>
                                  <a:pt x="570" y="295"/>
                                </a:lnTo>
                                <a:lnTo>
                                  <a:pt x="573" y="291"/>
                                </a:lnTo>
                                <a:lnTo>
                                  <a:pt x="577" y="285"/>
                                </a:lnTo>
                                <a:lnTo>
                                  <a:pt x="580" y="281"/>
                                </a:lnTo>
                                <a:lnTo>
                                  <a:pt x="584" y="276"/>
                                </a:lnTo>
                                <a:lnTo>
                                  <a:pt x="587" y="271"/>
                                </a:lnTo>
                                <a:lnTo>
                                  <a:pt x="590" y="266"/>
                                </a:lnTo>
                                <a:lnTo>
                                  <a:pt x="593" y="261"/>
                                </a:lnTo>
                                <a:lnTo>
                                  <a:pt x="596" y="256"/>
                                </a:lnTo>
                                <a:lnTo>
                                  <a:pt x="599" y="252"/>
                                </a:lnTo>
                                <a:lnTo>
                                  <a:pt x="603" y="246"/>
                                </a:lnTo>
                                <a:lnTo>
                                  <a:pt x="605" y="241"/>
                                </a:lnTo>
                                <a:lnTo>
                                  <a:pt x="608" y="236"/>
                                </a:lnTo>
                                <a:lnTo>
                                  <a:pt x="610" y="231"/>
                                </a:lnTo>
                                <a:lnTo>
                                  <a:pt x="613" y="226"/>
                                </a:lnTo>
                                <a:lnTo>
                                  <a:pt x="615" y="221"/>
                                </a:lnTo>
                                <a:lnTo>
                                  <a:pt x="618" y="216"/>
                                </a:lnTo>
                                <a:lnTo>
                                  <a:pt x="620" y="211"/>
                                </a:lnTo>
                                <a:lnTo>
                                  <a:pt x="623" y="205"/>
                                </a:lnTo>
                                <a:lnTo>
                                  <a:pt x="625" y="200"/>
                                </a:lnTo>
                                <a:lnTo>
                                  <a:pt x="627" y="195"/>
                                </a:lnTo>
                                <a:lnTo>
                                  <a:pt x="629" y="190"/>
                                </a:lnTo>
                                <a:lnTo>
                                  <a:pt x="631" y="185"/>
                                </a:lnTo>
                                <a:lnTo>
                                  <a:pt x="632" y="179"/>
                                </a:lnTo>
                                <a:lnTo>
                                  <a:pt x="634" y="175"/>
                                </a:lnTo>
                                <a:lnTo>
                                  <a:pt x="635" y="170"/>
                                </a:lnTo>
                                <a:lnTo>
                                  <a:pt x="637" y="164"/>
                                </a:lnTo>
                                <a:lnTo>
                                  <a:pt x="637" y="162"/>
                                </a:lnTo>
                                <a:lnTo>
                                  <a:pt x="638" y="160"/>
                                </a:lnTo>
                                <a:lnTo>
                                  <a:pt x="638" y="159"/>
                                </a:lnTo>
                                <a:lnTo>
                                  <a:pt x="638" y="157"/>
                                </a:lnTo>
                                <a:lnTo>
                                  <a:pt x="639" y="153"/>
                                </a:lnTo>
                                <a:lnTo>
                                  <a:pt x="641" y="149"/>
                                </a:lnTo>
                                <a:lnTo>
                                  <a:pt x="641" y="145"/>
                                </a:lnTo>
                                <a:lnTo>
                                  <a:pt x="641" y="141"/>
                                </a:lnTo>
                                <a:lnTo>
                                  <a:pt x="642" y="138"/>
                                </a:lnTo>
                                <a:lnTo>
                                  <a:pt x="642" y="135"/>
                                </a:lnTo>
                                <a:lnTo>
                                  <a:pt x="642" y="131"/>
                                </a:lnTo>
                                <a:lnTo>
                                  <a:pt x="642" y="127"/>
                                </a:lnTo>
                                <a:lnTo>
                                  <a:pt x="642" y="123"/>
                                </a:lnTo>
                                <a:lnTo>
                                  <a:pt x="642" y="120"/>
                                </a:lnTo>
                                <a:lnTo>
                                  <a:pt x="642" y="117"/>
                                </a:lnTo>
                                <a:lnTo>
                                  <a:pt x="641" y="114"/>
                                </a:lnTo>
                                <a:lnTo>
                                  <a:pt x="641" y="110"/>
                                </a:lnTo>
                                <a:lnTo>
                                  <a:pt x="641" y="107"/>
                                </a:lnTo>
                                <a:lnTo>
                                  <a:pt x="639" y="104"/>
                                </a:lnTo>
                                <a:lnTo>
                                  <a:pt x="638" y="101"/>
                                </a:lnTo>
                                <a:lnTo>
                                  <a:pt x="637" y="98"/>
                                </a:lnTo>
                                <a:lnTo>
                                  <a:pt x="637" y="95"/>
                                </a:lnTo>
                                <a:lnTo>
                                  <a:pt x="636" y="92"/>
                                </a:lnTo>
                                <a:lnTo>
                                  <a:pt x="635" y="89"/>
                                </a:lnTo>
                                <a:lnTo>
                                  <a:pt x="634" y="86"/>
                                </a:lnTo>
                                <a:lnTo>
                                  <a:pt x="633" y="84"/>
                                </a:lnTo>
                                <a:lnTo>
                                  <a:pt x="631" y="81"/>
                                </a:lnTo>
                                <a:lnTo>
                                  <a:pt x="630" y="79"/>
                                </a:lnTo>
                                <a:lnTo>
                                  <a:pt x="628" y="76"/>
                                </a:lnTo>
                                <a:lnTo>
                                  <a:pt x="627" y="74"/>
                                </a:lnTo>
                                <a:lnTo>
                                  <a:pt x="625" y="70"/>
                                </a:lnTo>
                                <a:lnTo>
                                  <a:pt x="623" y="68"/>
                                </a:lnTo>
                                <a:lnTo>
                                  <a:pt x="622" y="66"/>
                                </a:lnTo>
                                <a:lnTo>
                                  <a:pt x="619" y="64"/>
                                </a:lnTo>
                                <a:lnTo>
                                  <a:pt x="616" y="61"/>
                                </a:lnTo>
                                <a:lnTo>
                                  <a:pt x="614" y="59"/>
                                </a:lnTo>
                                <a:lnTo>
                                  <a:pt x="611" y="57"/>
                                </a:lnTo>
                                <a:lnTo>
                                  <a:pt x="609" y="55"/>
                                </a:lnTo>
                                <a:lnTo>
                                  <a:pt x="606" y="51"/>
                                </a:lnTo>
                                <a:lnTo>
                                  <a:pt x="603" y="49"/>
                                </a:lnTo>
                                <a:lnTo>
                                  <a:pt x="600" y="48"/>
                                </a:lnTo>
                                <a:lnTo>
                                  <a:pt x="597" y="46"/>
                                </a:lnTo>
                                <a:lnTo>
                                  <a:pt x="594" y="44"/>
                                </a:lnTo>
                                <a:lnTo>
                                  <a:pt x="591" y="42"/>
                                </a:lnTo>
                                <a:lnTo>
                                  <a:pt x="588" y="40"/>
                                </a:lnTo>
                                <a:lnTo>
                                  <a:pt x="584" y="39"/>
                                </a:lnTo>
                                <a:lnTo>
                                  <a:pt x="580" y="38"/>
                                </a:lnTo>
                                <a:lnTo>
                                  <a:pt x="577" y="37"/>
                                </a:lnTo>
                                <a:lnTo>
                                  <a:pt x="573" y="35"/>
                                </a:lnTo>
                                <a:lnTo>
                                  <a:pt x="570" y="34"/>
                                </a:lnTo>
                                <a:lnTo>
                                  <a:pt x="566" y="33"/>
                                </a:lnTo>
                                <a:lnTo>
                                  <a:pt x="562" y="31"/>
                                </a:lnTo>
                                <a:lnTo>
                                  <a:pt x="558" y="30"/>
                                </a:lnTo>
                                <a:lnTo>
                                  <a:pt x="555" y="30"/>
                                </a:lnTo>
                                <a:lnTo>
                                  <a:pt x="553" y="29"/>
                                </a:lnTo>
                                <a:lnTo>
                                  <a:pt x="551" y="29"/>
                                </a:lnTo>
                                <a:lnTo>
                                  <a:pt x="549" y="29"/>
                                </a:lnTo>
                                <a:lnTo>
                                  <a:pt x="547" y="29"/>
                                </a:lnTo>
                                <a:lnTo>
                                  <a:pt x="542" y="28"/>
                                </a:lnTo>
                                <a:lnTo>
                                  <a:pt x="539" y="28"/>
                                </a:lnTo>
                                <a:lnTo>
                                  <a:pt x="537" y="28"/>
                                </a:lnTo>
                                <a:lnTo>
                                  <a:pt x="535" y="28"/>
                                </a:lnTo>
                                <a:lnTo>
                                  <a:pt x="533" y="28"/>
                                </a:lnTo>
                                <a:lnTo>
                                  <a:pt x="531" y="28"/>
                                </a:lnTo>
                                <a:lnTo>
                                  <a:pt x="529" y="28"/>
                                </a:lnTo>
                                <a:lnTo>
                                  <a:pt x="527" y="28"/>
                                </a:lnTo>
                                <a:lnTo>
                                  <a:pt x="524" y="28"/>
                                </a:lnTo>
                                <a:lnTo>
                                  <a:pt x="523" y="28"/>
                                </a:lnTo>
                                <a:lnTo>
                                  <a:pt x="521" y="28"/>
                                </a:lnTo>
                                <a:lnTo>
                                  <a:pt x="519" y="28"/>
                                </a:lnTo>
                                <a:lnTo>
                                  <a:pt x="517" y="28"/>
                                </a:lnTo>
                                <a:lnTo>
                                  <a:pt x="515" y="29"/>
                                </a:lnTo>
                                <a:lnTo>
                                  <a:pt x="513" y="29"/>
                                </a:lnTo>
                                <a:lnTo>
                                  <a:pt x="511" y="29"/>
                                </a:lnTo>
                                <a:lnTo>
                                  <a:pt x="509" y="29"/>
                                </a:lnTo>
                                <a:lnTo>
                                  <a:pt x="508" y="30"/>
                                </a:lnTo>
                                <a:lnTo>
                                  <a:pt x="504" y="30"/>
                                </a:lnTo>
                                <a:lnTo>
                                  <a:pt x="502" y="30"/>
                                </a:lnTo>
                                <a:lnTo>
                                  <a:pt x="499" y="31"/>
                                </a:lnTo>
                                <a:lnTo>
                                  <a:pt x="497" y="31"/>
                                </a:lnTo>
                                <a:lnTo>
                                  <a:pt x="495" y="33"/>
                                </a:lnTo>
                                <a:lnTo>
                                  <a:pt x="493" y="33"/>
                                </a:lnTo>
                                <a:lnTo>
                                  <a:pt x="491" y="34"/>
                                </a:lnTo>
                                <a:lnTo>
                                  <a:pt x="489" y="35"/>
                                </a:lnTo>
                                <a:lnTo>
                                  <a:pt x="485" y="36"/>
                                </a:lnTo>
                                <a:lnTo>
                                  <a:pt x="483" y="37"/>
                                </a:lnTo>
                                <a:lnTo>
                                  <a:pt x="481" y="37"/>
                                </a:lnTo>
                                <a:lnTo>
                                  <a:pt x="479" y="38"/>
                                </a:lnTo>
                                <a:lnTo>
                                  <a:pt x="477" y="39"/>
                                </a:lnTo>
                                <a:lnTo>
                                  <a:pt x="475" y="40"/>
                                </a:lnTo>
                                <a:lnTo>
                                  <a:pt x="473" y="41"/>
                                </a:lnTo>
                                <a:lnTo>
                                  <a:pt x="471" y="43"/>
                                </a:lnTo>
                                <a:lnTo>
                                  <a:pt x="469" y="44"/>
                                </a:lnTo>
                                <a:lnTo>
                                  <a:pt x="466" y="45"/>
                                </a:lnTo>
                                <a:lnTo>
                                  <a:pt x="464" y="46"/>
                                </a:lnTo>
                                <a:lnTo>
                                  <a:pt x="462" y="47"/>
                                </a:lnTo>
                                <a:lnTo>
                                  <a:pt x="460" y="48"/>
                                </a:lnTo>
                                <a:lnTo>
                                  <a:pt x="458" y="49"/>
                                </a:lnTo>
                                <a:lnTo>
                                  <a:pt x="455" y="51"/>
                                </a:lnTo>
                                <a:lnTo>
                                  <a:pt x="453" y="53"/>
                                </a:lnTo>
                                <a:lnTo>
                                  <a:pt x="451" y="54"/>
                                </a:lnTo>
                                <a:lnTo>
                                  <a:pt x="449" y="55"/>
                                </a:lnTo>
                                <a:lnTo>
                                  <a:pt x="446" y="57"/>
                                </a:lnTo>
                                <a:lnTo>
                                  <a:pt x="444" y="58"/>
                                </a:lnTo>
                                <a:lnTo>
                                  <a:pt x="440" y="61"/>
                                </a:lnTo>
                                <a:lnTo>
                                  <a:pt x="437" y="64"/>
                                </a:lnTo>
                                <a:lnTo>
                                  <a:pt x="435" y="65"/>
                                </a:lnTo>
                                <a:lnTo>
                                  <a:pt x="433" y="67"/>
                                </a:lnTo>
                                <a:lnTo>
                                  <a:pt x="431" y="68"/>
                                </a:lnTo>
                                <a:lnTo>
                                  <a:pt x="429" y="70"/>
                                </a:lnTo>
                                <a:lnTo>
                                  <a:pt x="424" y="74"/>
                                </a:lnTo>
                                <a:lnTo>
                                  <a:pt x="421" y="77"/>
                                </a:lnTo>
                                <a:lnTo>
                                  <a:pt x="417" y="80"/>
                                </a:lnTo>
                                <a:lnTo>
                                  <a:pt x="414" y="83"/>
                                </a:lnTo>
                                <a:lnTo>
                                  <a:pt x="410" y="86"/>
                                </a:lnTo>
                                <a:lnTo>
                                  <a:pt x="406" y="89"/>
                                </a:lnTo>
                                <a:lnTo>
                                  <a:pt x="403" y="93"/>
                                </a:lnTo>
                                <a:lnTo>
                                  <a:pt x="400" y="96"/>
                                </a:lnTo>
                                <a:lnTo>
                                  <a:pt x="397" y="99"/>
                                </a:lnTo>
                                <a:lnTo>
                                  <a:pt x="394" y="102"/>
                                </a:lnTo>
                                <a:lnTo>
                                  <a:pt x="391" y="105"/>
                                </a:lnTo>
                                <a:lnTo>
                                  <a:pt x="387" y="107"/>
                                </a:lnTo>
                                <a:lnTo>
                                  <a:pt x="385" y="110"/>
                                </a:lnTo>
                                <a:lnTo>
                                  <a:pt x="383" y="114"/>
                                </a:lnTo>
                                <a:lnTo>
                                  <a:pt x="379" y="117"/>
                                </a:lnTo>
                                <a:lnTo>
                                  <a:pt x="376" y="120"/>
                                </a:lnTo>
                                <a:lnTo>
                                  <a:pt x="373" y="123"/>
                                </a:lnTo>
                                <a:lnTo>
                                  <a:pt x="369" y="125"/>
                                </a:lnTo>
                                <a:lnTo>
                                  <a:pt x="366" y="127"/>
                                </a:lnTo>
                                <a:lnTo>
                                  <a:pt x="364" y="131"/>
                                </a:lnTo>
                                <a:lnTo>
                                  <a:pt x="362" y="133"/>
                                </a:lnTo>
                                <a:lnTo>
                                  <a:pt x="360" y="135"/>
                                </a:lnTo>
                                <a:lnTo>
                                  <a:pt x="357" y="136"/>
                                </a:lnTo>
                                <a:lnTo>
                                  <a:pt x="355" y="137"/>
                                </a:lnTo>
                                <a:lnTo>
                                  <a:pt x="353" y="138"/>
                                </a:lnTo>
                                <a:lnTo>
                                  <a:pt x="352" y="139"/>
                                </a:lnTo>
                                <a:lnTo>
                                  <a:pt x="349" y="140"/>
                                </a:lnTo>
                                <a:lnTo>
                                  <a:pt x="346" y="140"/>
                                </a:lnTo>
                                <a:lnTo>
                                  <a:pt x="345" y="140"/>
                                </a:lnTo>
                                <a:lnTo>
                                  <a:pt x="343" y="140"/>
                                </a:lnTo>
                                <a:lnTo>
                                  <a:pt x="340" y="139"/>
                                </a:lnTo>
                                <a:lnTo>
                                  <a:pt x="337" y="138"/>
                                </a:lnTo>
                                <a:lnTo>
                                  <a:pt x="333" y="135"/>
                                </a:lnTo>
                                <a:lnTo>
                                  <a:pt x="329" y="133"/>
                                </a:lnTo>
                                <a:lnTo>
                                  <a:pt x="327" y="131"/>
                                </a:lnTo>
                                <a:lnTo>
                                  <a:pt x="325" y="128"/>
                                </a:lnTo>
                                <a:lnTo>
                                  <a:pt x="323" y="126"/>
                                </a:lnTo>
                                <a:lnTo>
                                  <a:pt x="322" y="124"/>
                                </a:lnTo>
                                <a:lnTo>
                                  <a:pt x="319" y="122"/>
                                </a:lnTo>
                                <a:lnTo>
                                  <a:pt x="317" y="120"/>
                                </a:lnTo>
                                <a:lnTo>
                                  <a:pt x="314" y="117"/>
                                </a:lnTo>
                                <a:lnTo>
                                  <a:pt x="311" y="115"/>
                                </a:lnTo>
                                <a:lnTo>
                                  <a:pt x="309" y="112"/>
                                </a:lnTo>
                                <a:lnTo>
                                  <a:pt x="307" y="109"/>
                                </a:lnTo>
                                <a:lnTo>
                                  <a:pt x="304" y="106"/>
                                </a:lnTo>
                                <a:lnTo>
                                  <a:pt x="302" y="104"/>
                                </a:lnTo>
                                <a:lnTo>
                                  <a:pt x="300" y="102"/>
                                </a:lnTo>
                                <a:lnTo>
                                  <a:pt x="298" y="100"/>
                                </a:lnTo>
                                <a:lnTo>
                                  <a:pt x="295" y="97"/>
                                </a:lnTo>
                                <a:lnTo>
                                  <a:pt x="292" y="95"/>
                                </a:lnTo>
                                <a:lnTo>
                                  <a:pt x="289" y="92"/>
                                </a:lnTo>
                                <a:lnTo>
                                  <a:pt x="287" y="88"/>
                                </a:lnTo>
                                <a:lnTo>
                                  <a:pt x="284" y="86"/>
                                </a:lnTo>
                                <a:lnTo>
                                  <a:pt x="282" y="83"/>
                                </a:lnTo>
                                <a:lnTo>
                                  <a:pt x="279" y="81"/>
                                </a:lnTo>
                                <a:lnTo>
                                  <a:pt x="276" y="78"/>
                                </a:lnTo>
                                <a:lnTo>
                                  <a:pt x="272" y="76"/>
                                </a:lnTo>
                                <a:lnTo>
                                  <a:pt x="269" y="73"/>
                                </a:lnTo>
                                <a:lnTo>
                                  <a:pt x="266" y="70"/>
                                </a:lnTo>
                                <a:lnTo>
                                  <a:pt x="263" y="67"/>
                                </a:lnTo>
                                <a:lnTo>
                                  <a:pt x="260" y="65"/>
                                </a:lnTo>
                                <a:lnTo>
                                  <a:pt x="257" y="62"/>
                                </a:lnTo>
                                <a:lnTo>
                                  <a:pt x="252" y="59"/>
                                </a:lnTo>
                                <a:lnTo>
                                  <a:pt x="249" y="57"/>
                                </a:lnTo>
                                <a:lnTo>
                                  <a:pt x="245" y="55"/>
                                </a:lnTo>
                                <a:lnTo>
                                  <a:pt x="242" y="53"/>
                                </a:lnTo>
                                <a:lnTo>
                                  <a:pt x="239" y="49"/>
                                </a:lnTo>
                                <a:lnTo>
                                  <a:pt x="234" y="47"/>
                                </a:lnTo>
                                <a:lnTo>
                                  <a:pt x="230" y="45"/>
                                </a:lnTo>
                                <a:lnTo>
                                  <a:pt x="227" y="43"/>
                                </a:lnTo>
                                <a:lnTo>
                                  <a:pt x="225" y="42"/>
                                </a:lnTo>
                                <a:lnTo>
                                  <a:pt x="223" y="41"/>
                                </a:lnTo>
                                <a:lnTo>
                                  <a:pt x="221" y="40"/>
                                </a:lnTo>
                                <a:lnTo>
                                  <a:pt x="220" y="39"/>
                                </a:lnTo>
                                <a:lnTo>
                                  <a:pt x="215" y="37"/>
                                </a:lnTo>
                                <a:lnTo>
                                  <a:pt x="211" y="36"/>
                                </a:lnTo>
                                <a:lnTo>
                                  <a:pt x="208" y="34"/>
                                </a:lnTo>
                                <a:lnTo>
                                  <a:pt x="205" y="33"/>
                                </a:lnTo>
                                <a:lnTo>
                                  <a:pt x="203" y="31"/>
                                </a:lnTo>
                                <a:lnTo>
                                  <a:pt x="200" y="31"/>
                                </a:lnTo>
                                <a:lnTo>
                                  <a:pt x="196" y="30"/>
                                </a:lnTo>
                                <a:lnTo>
                                  <a:pt x="194" y="29"/>
                                </a:lnTo>
                                <a:lnTo>
                                  <a:pt x="191" y="29"/>
                                </a:lnTo>
                                <a:lnTo>
                                  <a:pt x="188" y="28"/>
                                </a:lnTo>
                                <a:lnTo>
                                  <a:pt x="185" y="28"/>
                                </a:lnTo>
                                <a:lnTo>
                                  <a:pt x="182" y="27"/>
                                </a:lnTo>
                                <a:lnTo>
                                  <a:pt x="180" y="27"/>
                                </a:lnTo>
                                <a:lnTo>
                                  <a:pt x="176" y="27"/>
                                </a:lnTo>
                                <a:lnTo>
                                  <a:pt x="173" y="27"/>
                                </a:lnTo>
                                <a:lnTo>
                                  <a:pt x="170" y="27"/>
                                </a:lnTo>
                                <a:lnTo>
                                  <a:pt x="168" y="27"/>
                                </a:lnTo>
                                <a:lnTo>
                                  <a:pt x="165" y="28"/>
                                </a:lnTo>
                                <a:lnTo>
                                  <a:pt x="162" y="28"/>
                                </a:lnTo>
                                <a:lnTo>
                                  <a:pt x="159" y="28"/>
                                </a:lnTo>
                                <a:lnTo>
                                  <a:pt x="156" y="28"/>
                                </a:lnTo>
                                <a:lnTo>
                                  <a:pt x="153" y="29"/>
                                </a:lnTo>
                                <a:lnTo>
                                  <a:pt x="150" y="29"/>
                                </a:lnTo>
                                <a:lnTo>
                                  <a:pt x="147" y="29"/>
                                </a:lnTo>
                                <a:lnTo>
                                  <a:pt x="144" y="30"/>
                                </a:lnTo>
                                <a:lnTo>
                                  <a:pt x="142" y="31"/>
                                </a:lnTo>
                                <a:lnTo>
                                  <a:pt x="138" y="31"/>
                                </a:lnTo>
                                <a:lnTo>
                                  <a:pt x="136" y="33"/>
                                </a:lnTo>
                                <a:lnTo>
                                  <a:pt x="133" y="34"/>
                                </a:lnTo>
                                <a:lnTo>
                                  <a:pt x="130" y="35"/>
                                </a:lnTo>
                                <a:lnTo>
                                  <a:pt x="128" y="35"/>
                                </a:lnTo>
                                <a:lnTo>
                                  <a:pt x="125" y="37"/>
                                </a:lnTo>
                                <a:lnTo>
                                  <a:pt x="123" y="38"/>
                                </a:lnTo>
                                <a:lnTo>
                                  <a:pt x="119" y="39"/>
                                </a:lnTo>
                                <a:lnTo>
                                  <a:pt x="116" y="40"/>
                                </a:lnTo>
                                <a:lnTo>
                                  <a:pt x="114" y="41"/>
                                </a:lnTo>
                                <a:lnTo>
                                  <a:pt x="111" y="42"/>
                                </a:lnTo>
                                <a:lnTo>
                                  <a:pt x="109" y="43"/>
                                </a:lnTo>
                                <a:lnTo>
                                  <a:pt x="106" y="44"/>
                                </a:lnTo>
                                <a:lnTo>
                                  <a:pt x="104" y="46"/>
                                </a:lnTo>
                                <a:lnTo>
                                  <a:pt x="101" y="47"/>
                                </a:lnTo>
                                <a:lnTo>
                                  <a:pt x="98" y="49"/>
                                </a:lnTo>
                                <a:lnTo>
                                  <a:pt x="96" y="50"/>
                                </a:lnTo>
                                <a:lnTo>
                                  <a:pt x="94" y="51"/>
                                </a:lnTo>
                                <a:lnTo>
                                  <a:pt x="91" y="53"/>
                                </a:lnTo>
                                <a:lnTo>
                                  <a:pt x="89" y="55"/>
                                </a:lnTo>
                                <a:lnTo>
                                  <a:pt x="87" y="56"/>
                                </a:lnTo>
                                <a:lnTo>
                                  <a:pt x="85" y="58"/>
                                </a:lnTo>
                                <a:lnTo>
                                  <a:pt x="83" y="59"/>
                                </a:lnTo>
                                <a:lnTo>
                                  <a:pt x="80" y="62"/>
                                </a:lnTo>
                                <a:lnTo>
                                  <a:pt x="78" y="63"/>
                                </a:lnTo>
                                <a:lnTo>
                                  <a:pt x="76" y="65"/>
                                </a:lnTo>
                                <a:lnTo>
                                  <a:pt x="74" y="66"/>
                                </a:lnTo>
                                <a:lnTo>
                                  <a:pt x="72" y="68"/>
                                </a:lnTo>
                                <a:lnTo>
                                  <a:pt x="69" y="72"/>
                                </a:lnTo>
                                <a:lnTo>
                                  <a:pt x="65" y="76"/>
                                </a:lnTo>
                                <a:lnTo>
                                  <a:pt x="61" y="79"/>
                                </a:lnTo>
                                <a:lnTo>
                                  <a:pt x="58" y="82"/>
                                </a:lnTo>
                                <a:lnTo>
                                  <a:pt x="56" y="86"/>
                                </a:lnTo>
                                <a:lnTo>
                                  <a:pt x="54" y="90"/>
                                </a:lnTo>
                                <a:lnTo>
                                  <a:pt x="51" y="93"/>
                                </a:lnTo>
                                <a:lnTo>
                                  <a:pt x="49" y="97"/>
                                </a:lnTo>
                                <a:lnTo>
                                  <a:pt x="48" y="98"/>
                                </a:lnTo>
                                <a:lnTo>
                                  <a:pt x="47" y="101"/>
                                </a:lnTo>
                                <a:lnTo>
                                  <a:pt x="46" y="103"/>
                                </a:lnTo>
                                <a:lnTo>
                                  <a:pt x="45" y="105"/>
                                </a:lnTo>
                                <a:lnTo>
                                  <a:pt x="44" y="107"/>
                                </a:lnTo>
                                <a:lnTo>
                                  <a:pt x="43" y="109"/>
                                </a:lnTo>
                                <a:lnTo>
                                  <a:pt x="41" y="112"/>
                                </a:lnTo>
                                <a:lnTo>
                                  <a:pt x="40" y="115"/>
                                </a:lnTo>
                                <a:lnTo>
                                  <a:pt x="39" y="117"/>
                                </a:lnTo>
                                <a:lnTo>
                                  <a:pt x="38" y="120"/>
                                </a:lnTo>
                                <a:lnTo>
                                  <a:pt x="38" y="122"/>
                                </a:lnTo>
                                <a:lnTo>
                                  <a:pt x="37" y="125"/>
                                </a:lnTo>
                                <a:lnTo>
                                  <a:pt x="36" y="128"/>
                                </a:lnTo>
                                <a:lnTo>
                                  <a:pt x="35" y="132"/>
                                </a:lnTo>
                                <a:lnTo>
                                  <a:pt x="34" y="135"/>
                                </a:lnTo>
                                <a:lnTo>
                                  <a:pt x="33" y="138"/>
                                </a:lnTo>
                                <a:lnTo>
                                  <a:pt x="32" y="141"/>
                                </a:lnTo>
                                <a:lnTo>
                                  <a:pt x="32" y="144"/>
                                </a:lnTo>
                                <a:lnTo>
                                  <a:pt x="31" y="147"/>
                                </a:lnTo>
                                <a:lnTo>
                                  <a:pt x="31" y="151"/>
                                </a:lnTo>
                                <a:lnTo>
                                  <a:pt x="30" y="155"/>
                                </a:lnTo>
                                <a:lnTo>
                                  <a:pt x="30" y="158"/>
                                </a:lnTo>
                                <a:lnTo>
                                  <a:pt x="29" y="161"/>
                                </a:lnTo>
                                <a:lnTo>
                                  <a:pt x="29" y="165"/>
                                </a:lnTo>
                                <a:lnTo>
                                  <a:pt x="29" y="170"/>
                                </a:lnTo>
                                <a:lnTo>
                                  <a:pt x="28" y="173"/>
                                </a:lnTo>
                                <a:lnTo>
                                  <a:pt x="28" y="177"/>
                                </a:lnTo>
                                <a:lnTo>
                                  <a:pt x="28" y="181"/>
                                </a:lnTo>
                                <a:lnTo>
                                  <a:pt x="28" y="185"/>
                                </a:lnTo>
                                <a:lnTo>
                                  <a:pt x="28" y="190"/>
                                </a:lnTo>
                                <a:lnTo>
                                  <a:pt x="28" y="194"/>
                                </a:lnTo>
                                <a:lnTo>
                                  <a:pt x="28" y="198"/>
                                </a:lnTo>
                                <a:lnTo>
                                  <a:pt x="28" y="202"/>
                                </a:lnTo>
                                <a:lnTo>
                                  <a:pt x="28" y="206"/>
                                </a:lnTo>
                                <a:lnTo>
                                  <a:pt x="28" y="211"/>
                                </a:lnTo>
                                <a:lnTo>
                                  <a:pt x="29" y="216"/>
                                </a:lnTo>
                                <a:lnTo>
                                  <a:pt x="29" y="220"/>
                                </a:lnTo>
                                <a:lnTo>
                                  <a:pt x="30" y="224"/>
                                </a:lnTo>
                                <a:lnTo>
                                  <a:pt x="30" y="229"/>
                                </a:lnTo>
                                <a:lnTo>
                                  <a:pt x="31" y="234"/>
                                </a:lnTo>
                                <a:lnTo>
                                  <a:pt x="31" y="239"/>
                                </a:lnTo>
                                <a:lnTo>
                                  <a:pt x="32" y="243"/>
                                </a:lnTo>
                                <a:lnTo>
                                  <a:pt x="33" y="249"/>
                                </a:lnTo>
                                <a:lnTo>
                                  <a:pt x="34" y="254"/>
                                </a:lnTo>
                                <a:lnTo>
                                  <a:pt x="35" y="258"/>
                                </a:lnTo>
                                <a:lnTo>
                                  <a:pt x="37" y="263"/>
                                </a:lnTo>
                                <a:lnTo>
                                  <a:pt x="38" y="269"/>
                                </a:lnTo>
                                <a:lnTo>
                                  <a:pt x="39" y="274"/>
                                </a:lnTo>
                                <a:lnTo>
                                  <a:pt x="40" y="279"/>
                                </a:lnTo>
                                <a:lnTo>
                                  <a:pt x="43" y="284"/>
                                </a:lnTo>
                                <a:lnTo>
                                  <a:pt x="44" y="290"/>
                                </a:lnTo>
                                <a:lnTo>
                                  <a:pt x="46" y="296"/>
                                </a:lnTo>
                                <a:lnTo>
                                  <a:pt x="48" y="301"/>
                                </a:lnTo>
                                <a:lnTo>
                                  <a:pt x="50" y="306"/>
                                </a:lnTo>
                                <a:lnTo>
                                  <a:pt x="52" y="312"/>
                                </a:lnTo>
                                <a:lnTo>
                                  <a:pt x="54" y="318"/>
                                </a:lnTo>
                                <a:lnTo>
                                  <a:pt x="56" y="323"/>
                                </a:lnTo>
                                <a:lnTo>
                                  <a:pt x="59" y="330"/>
                                </a:lnTo>
                                <a:lnTo>
                                  <a:pt x="61" y="335"/>
                                </a:lnTo>
                                <a:lnTo>
                                  <a:pt x="65" y="341"/>
                                </a:lnTo>
                                <a:lnTo>
                                  <a:pt x="67" y="345"/>
                                </a:lnTo>
                                <a:lnTo>
                                  <a:pt x="69" y="350"/>
                                </a:lnTo>
                                <a:lnTo>
                                  <a:pt x="71" y="353"/>
                                </a:lnTo>
                                <a:lnTo>
                                  <a:pt x="73" y="358"/>
                                </a:lnTo>
                                <a:lnTo>
                                  <a:pt x="75" y="361"/>
                                </a:lnTo>
                                <a:lnTo>
                                  <a:pt x="78" y="365"/>
                                </a:lnTo>
                                <a:lnTo>
                                  <a:pt x="80" y="370"/>
                                </a:lnTo>
                                <a:lnTo>
                                  <a:pt x="83" y="374"/>
                                </a:lnTo>
                                <a:lnTo>
                                  <a:pt x="85" y="377"/>
                                </a:lnTo>
                                <a:lnTo>
                                  <a:pt x="88" y="381"/>
                                </a:lnTo>
                                <a:lnTo>
                                  <a:pt x="90" y="386"/>
                                </a:lnTo>
                                <a:lnTo>
                                  <a:pt x="93" y="389"/>
                                </a:lnTo>
                                <a:lnTo>
                                  <a:pt x="95" y="393"/>
                                </a:lnTo>
                                <a:lnTo>
                                  <a:pt x="98" y="397"/>
                                </a:lnTo>
                                <a:lnTo>
                                  <a:pt x="101" y="400"/>
                                </a:lnTo>
                                <a:lnTo>
                                  <a:pt x="104" y="404"/>
                                </a:lnTo>
                                <a:lnTo>
                                  <a:pt x="107" y="408"/>
                                </a:lnTo>
                                <a:lnTo>
                                  <a:pt x="110" y="411"/>
                                </a:lnTo>
                                <a:lnTo>
                                  <a:pt x="112" y="414"/>
                                </a:lnTo>
                                <a:lnTo>
                                  <a:pt x="115" y="418"/>
                                </a:lnTo>
                                <a:lnTo>
                                  <a:pt x="117" y="421"/>
                                </a:lnTo>
                                <a:lnTo>
                                  <a:pt x="121" y="425"/>
                                </a:lnTo>
                                <a:lnTo>
                                  <a:pt x="124" y="428"/>
                                </a:lnTo>
                                <a:lnTo>
                                  <a:pt x="127" y="431"/>
                                </a:lnTo>
                                <a:lnTo>
                                  <a:pt x="129" y="434"/>
                                </a:lnTo>
                                <a:lnTo>
                                  <a:pt x="132" y="437"/>
                                </a:lnTo>
                                <a:lnTo>
                                  <a:pt x="135" y="440"/>
                                </a:lnTo>
                                <a:lnTo>
                                  <a:pt x="138" y="443"/>
                                </a:lnTo>
                                <a:lnTo>
                                  <a:pt x="142" y="447"/>
                                </a:lnTo>
                                <a:lnTo>
                                  <a:pt x="144" y="450"/>
                                </a:lnTo>
                                <a:lnTo>
                                  <a:pt x="147" y="452"/>
                                </a:lnTo>
                                <a:lnTo>
                                  <a:pt x="150" y="455"/>
                                </a:lnTo>
                                <a:lnTo>
                                  <a:pt x="153" y="458"/>
                                </a:lnTo>
                                <a:lnTo>
                                  <a:pt x="155" y="460"/>
                                </a:lnTo>
                                <a:lnTo>
                                  <a:pt x="159" y="462"/>
                                </a:lnTo>
                                <a:lnTo>
                                  <a:pt x="162" y="466"/>
                                </a:lnTo>
                                <a:lnTo>
                                  <a:pt x="164" y="468"/>
                                </a:lnTo>
                                <a:lnTo>
                                  <a:pt x="167" y="471"/>
                                </a:lnTo>
                                <a:lnTo>
                                  <a:pt x="170" y="473"/>
                                </a:lnTo>
                                <a:lnTo>
                                  <a:pt x="173" y="476"/>
                                </a:lnTo>
                                <a:lnTo>
                                  <a:pt x="175" y="478"/>
                                </a:lnTo>
                                <a:lnTo>
                                  <a:pt x="179" y="480"/>
                                </a:lnTo>
                                <a:lnTo>
                                  <a:pt x="182" y="482"/>
                                </a:lnTo>
                                <a:lnTo>
                                  <a:pt x="185" y="486"/>
                                </a:lnTo>
                                <a:lnTo>
                                  <a:pt x="187" y="488"/>
                                </a:lnTo>
                                <a:lnTo>
                                  <a:pt x="190" y="490"/>
                                </a:lnTo>
                                <a:lnTo>
                                  <a:pt x="193" y="492"/>
                                </a:lnTo>
                                <a:lnTo>
                                  <a:pt x="195" y="494"/>
                                </a:lnTo>
                                <a:lnTo>
                                  <a:pt x="198" y="496"/>
                                </a:lnTo>
                                <a:lnTo>
                                  <a:pt x="201" y="497"/>
                                </a:lnTo>
                                <a:lnTo>
                                  <a:pt x="203" y="499"/>
                                </a:lnTo>
                                <a:lnTo>
                                  <a:pt x="206" y="501"/>
                                </a:lnTo>
                                <a:lnTo>
                                  <a:pt x="208" y="504"/>
                                </a:lnTo>
                                <a:lnTo>
                                  <a:pt x="210" y="505"/>
                                </a:lnTo>
                                <a:lnTo>
                                  <a:pt x="213" y="507"/>
                                </a:lnTo>
                                <a:lnTo>
                                  <a:pt x="215" y="509"/>
                                </a:lnTo>
                                <a:lnTo>
                                  <a:pt x="218" y="510"/>
                                </a:lnTo>
                                <a:lnTo>
                                  <a:pt x="220" y="511"/>
                                </a:lnTo>
                                <a:lnTo>
                                  <a:pt x="222" y="513"/>
                                </a:lnTo>
                                <a:lnTo>
                                  <a:pt x="224" y="514"/>
                                </a:lnTo>
                                <a:lnTo>
                                  <a:pt x="226" y="515"/>
                                </a:lnTo>
                                <a:lnTo>
                                  <a:pt x="228" y="517"/>
                                </a:lnTo>
                                <a:lnTo>
                                  <a:pt x="230" y="518"/>
                                </a:lnTo>
                                <a:lnTo>
                                  <a:pt x="232" y="520"/>
                                </a:lnTo>
                                <a:lnTo>
                                  <a:pt x="236" y="517"/>
                                </a:lnTo>
                                <a:lnTo>
                                  <a:pt x="240" y="515"/>
                                </a:lnTo>
                                <a:lnTo>
                                  <a:pt x="243" y="513"/>
                                </a:lnTo>
                                <a:lnTo>
                                  <a:pt x="246" y="512"/>
                                </a:lnTo>
                                <a:lnTo>
                                  <a:pt x="250" y="511"/>
                                </a:lnTo>
                                <a:lnTo>
                                  <a:pt x="253" y="511"/>
                                </a:lnTo>
                                <a:lnTo>
                                  <a:pt x="257" y="511"/>
                                </a:lnTo>
                                <a:lnTo>
                                  <a:pt x="261" y="511"/>
                                </a:lnTo>
                                <a:lnTo>
                                  <a:pt x="264" y="511"/>
                                </a:lnTo>
                                <a:lnTo>
                                  <a:pt x="267" y="512"/>
                                </a:lnTo>
                                <a:lnTo>
                                  <a:pt x="271" y="513"/>
                                </a:lnTo>
                                <a:lnTo>
                                  <a:pt x="275" y="514"/>
                                </a:lnTo>
                                <a:lnTo>
                                  <a:pt x="278" y="515"/>
                                </a:lnTo>
                                <a:lnTo>
                                  <a:pt x="282" y="517"/>
                                </a:lnTo>
                                <a:lnTo>
                                  <a:pt x="285" y="519"/>
                                </a:lnTo>
                                <a:lnTo>
                                  <a:pt x="288" y="521"/>
                                </a:lnTo>
                                <a:lnTo>
                                  <a:pt x="291" y="524"/>
                                </a:lnTo>
                                <a:lnTo>
                                  <a:pt x="295" y="526"/>
                                </a:lnTo>
                                <a:lnTo>
                                  <a:pt x="298" y="529"/>
                                </a:lnTo>
                                <a:lnTo>
                                  <a:pt x="301" y="532"/>
                                </a:lnTo>
                                <a:lnTo>
                                  <a:pt x="303" y="533"/>
                                </a:lnTo>
                                <a:lnTo>
                                  <a:pt x="305" y="535"/>
                                </a:lnTo>
                                <a:lnTo>
                                  <a:pt x="307" y="536"/>
                                </a:lnTo>
                                <a:lnTo>
                                  <a:pt x="309" y="538"/>
                                </a:lnTo>
                                <a:lnTo>
                                  <a:pt x="311" y="539"/>
                                </a:lnTo>
                                <a:lnTo>
                                  <a:pt x="314" y="541"/>
                                </a:lnTo>
                                <a:lnTo>
                                  <a:pt x="316" y="544"/>
                                </a:lnTo>
                                <a:lnTo>
                                  <a:pt x="318" y="546"/>
                                </a:lnTo>
                                <a:lnTo>
                                  <a:pt x="321" y="549"/>
                                </a:lnTo>
                                <a:lnTo>
                                  <a:pt x="324" y="553"/>
                                </a:lnTo>
                                <a:lnTo>
                                  <a:pt x="325" y="555"/>
                                </a:lnTo>
                                <a:lnTo>
                                  <a:pt x="327" y="557"/>
                                </a:lnTo>
                                <a:lnTo>
                                  <a:pt x="328" y="559"/>
                                </a:lnTo>
                                <a:lnTo>
                                  <a:pt x="329" y="561"/>
                                </a:lnTo>
                                <a:lnTo>
                                  <a:pt x="330" y="564"/>
                                </a:lnTo>
                                <a:lnTo>
                                  <a:pt x="330" y="566"/>
                                </a:lnTo>
                                <a:lnTo>
                                  <a:pt x="331" y="567"/>
                                </a:lnTo>
                                <a:lnTo>
                                  <a:pt x="333" y="569"/>
                                </a:lnTo>
                                <a:lnTo>
                                  <a:pt x="333" y="571"/>
                                </a:lnTo>
                                <a:lnTo>
                                  <a:pt x="333" y="573"/>
                                </a:lnTo>
                                <a:lnTo>
                                  <a:pt x="333" y="575"/>
                                </a:lnTo>
                                <a:lnTo>
                                  <a:pt x="331" y="577"/>
                                </a:lnTo>
                                <a:lnTo>
                                  <a:pt x="329" y="579"/>
                                </a:lnTo>
                                <a:lnTo>
                                  <a:pt x="328" y="583"/>
                                </a:lnTo>
                                <a:lnTo>
                                  <a:pt x="326" y="585"/>
                                </a:lnTo>
                                <a:lnTo>
                                  <a:pt x="324" y="587"/>
                                </a:lnTo>
                                <a:lnTo>
                                  <a:pt x="321" y="589"/>
                                </a:lnTo>
                                <a:lnTo>
                                  <a:pt x="318" y="591"/>
                                </a:lnTo>
                                <a:lnTo>
                                  <a:pt x="316" y="591"/>
                                </a:lnTo>
                                <a:lnTo>
                                  <a:pt x="314" y="592"/>
                                </a:lnTo>
                                <a:lnTo>
                                  <a:pt x="311" y="593"/>
                                </a:lnTo>
                                <a:lnTo>
                                  <a:pt x="309" y="594"/>
                                </a:lnTo>
                                <a:lnTo>
                                  <a:pt x="307" y="594"/>
                                </a:lnTo>
                                <a:lnTo>
                                  <a:pt x="304" y="595"/>
                                </a:lnTo>
                                <a:lnTo>
                                  <a:pt x="302" y="596"/>
                                </a:lnTo>
                                <a:lnTo>
                                  <a:pt x="300" y="596"/>
                                </a:lnTo>
                                <a:lnTo>
                                  <a:pt x="297" y="597"/>
                                </a:lnTo>
                                <a:lnTo>
                                  <a:pt x="294" y="597"/>
                                </a:lnTo>
                                <a:lnTo>
                                  <a:pt x="290" y="597"/>
                                </a:lnTo>
                                <a:lnTo>
                                  <a:pt x="287" y="598"/>
                                </a:lnTo>
                                <a:lnTo>
                                  <a:pt x="284" y="598"/>
                                </a:lnTo>
                                <a:lnTo>
                                  <a:pt x="281" y="598"/>
                                </a:lnTo>
                                <a:lnTo>
                                  <a:pt x="278" y="599"/>
                                </a:lnTo>
                                <a:lnTo>
                                  <a:pt x="273" y="599"/>
                                </a:lnTo>
                                <a:lnTo>
                                  <a:pt x="271" y="599"/>
                                </a:lnTo>
                                <a:lnTo>
                                  <a:pt x="269" y="599"/>
                                </a:lnTo>
                                <a:lnTo>
                                  <a:pt x="267" y="599"/>
                                </a:lnTo>
                                <a:lnTo>
                                  <a:pt x="266" y="599"/>
                                </a:lnTo>
                                <a:lnTo>
                                  <a:pt x="264" y="599"/>
                                </a:lnTo>
                                <a:lnTo>
                                  <a:pt x="262" y="600"/>
                                </a:lnTo>
                                <a:lnTo>
                                  <a:pt x="260" y="600"/>
                                </a:lnTo>
                                <a:lnTo>
                                  <a:pt x="258" y="600"/>
                                </a:lnTo>
                                <a:lnTo>
                                  <a:pt x="256" y="600"/>
                                </a:lnTo>
                                <a:lnTo>
                                  <a:pt x="253" y="599"/>
                                </a:lnTo>
                                <a:lnTo>
                                  <a:pt x="251" y="599"/>
                                </a:lnTo>
                                <a:lnTo>
                                  <a:pt x="249" y="599"/>
                                </a:lnTo>
                                <a:lnTo>
                                  <a:pt x="246" y="597"/>
                                </a:lnTo>
                                <a:lnTo>
                                  <a:pt x="244" y="596"/>
                                </a:lnTo>
                                <a:lnTo>
                                  <a:pt x="241" y="593"/>
                                </a:lnTo>
                                <a:lnTo>
                                  <a:pt x="240" y="591"/>
                                </a:lnTo>
                                <a:lnTo>
                                  <a:pt x="239" y="589"/>
                                </a:lnTo>
                                <a:lnTo>
                                  <a:pt x="238" y="587"/>
                                </a:lnTo>
                                <a:lnTo>
                                  <a:pt x="238" y="584"/>
                                </a:lnTo>
                                <a:lnTo>
                                  <a:pt x="238" y="582"/>
                                </a:lnTo>
                                <a:lnTo>
                                  <a:pt x="239" y="579"/>
                                </a:lnTo>
                                <a:lnTo>
                                  <a:pt x="242" y="577"/>
                                </a:lnTo>
                                <a:lnTo>
                                  <a:pt x="244" y="575"/>
                                </a:lnTo>
                                <a:lnTo>
                                  <a:pt x="247" y="574"/>
                                </a:lnTo>
                                <a:lnTo>
                                  <a:pt x="249" y="573"/>
                                </a:lnTo>
                                <a:lnTo>
                                  <a:pt x="251" y="573"/>
                                </a:lnTo>
                                <a:lnTo>
                                  <a:pt x="253" y="573"/>
                                </a:lnTo>
                                <a:lnTo>
                                  <a:pt x="257" y="573"/>
                                </a:lnTo>
                                <a:lnTo>
                                  <a:pt x="259" y="573"/>
                                </a:lnTo>
                                <a:lnTo>
                                  <a:pt x="261" y="573"/>
                                </a:lnTo>
                                <a:lnTo>
                                  <a:pt x="264" y="572"/>
                                </a:lnTo>
                                <a:lnTo>
                                  <a:pt x="266" y="572"/>
                                </a:lnTo>
                                <a:lnTo>
                                  <a:pt x="269" y="572"/>
                                </a:lnTo>
                                <a:lnTo>
                                  <a:pt x="273" y="572"/>
                                </a:lnTo>
                                <a:lnTo>
                                  <a:pt x="277" y="571"/>
                                </a:lnTo>
                                <a:lnTo>
                                  <a:pt x="280" y="571"/>
                                </a:lnTo>
                                <a:lnTo>
                                  <a:pt x="283" y="571"/>
                                </a:lnTo>
                                <a:lnTo>
                                  <a:pt x="285" y="571"/>
                                </a:lnTo>
                                <a:lnTo>
                                  <a:pt x="287" y="570"/>
                                </a:lnTo>
                                <a:lnTo>
                                  <a:pt x="290" y="570"/>
                                </a:lnTo>
                                <a:lnTo>
                                  <a:pt x="292" y="569"/>
                                </a:lnTo>
                                <a:lnTo>
                                  <a:pt x="295" y="569"/>
                                </a:lnTo>
                                <a:lnTo>
                                  <a:pt x="298" y="568"/>
                                </a:lnTo>
                                <a:lnTo>
                                  <a:pt x="301" y="568"/>
                                </a:lnTo>
                                <a:lnTo>
                                  <a:pt x="298" y="565"/>
                                </a:lnTo>
                                <a:lnTo>
                                  <a:pt x="296" y="563"/>
                                </a:lnTo>
                                <a:lnTo>
                                  <a:pt x="292" y="559"/>
                                </a:lnTo>
                                <a:lnTo>
                                  <a:pt x="289" y="556"/>
                                </a:lnTo>
                                <a:lnTo>
                                  <a:pt x="286" y="553"/>
                                </a:lnTo>
                                <a:lnTo>
                                  <a:pt x="282" y="550"/>
                                </a:lnTo>
                                <a:lnTo>
                                  <a:pt x="279" y="547"/>
                                </a:lnTo>
                                <a:lnTo>
                                  <a:pt x="276" y="545"/>
                                </a:lnTo>
                                <a:lnTo>
                                  <a:pt x="271" y="543"/>
                                </a:lnTo>
                                <a:lnTo>
                                  <a:pt x="268" y="540"/>
                                </a:lnTo>
                                <a:lnTo>
                                  <a:pt x="264" y="539"/>
                                </a:lnTo>
                                <a:lnTo>
                                  <a:pt x="261" y="538"/>
                                </a:lnTo>
                                <a:lnTo>
                                  <a:pt x="257" y="538"/>
                                </a:lnTo>
                                <a:lnTo>
                                  <a:pt x="253" y="539"/>
                                </a:lnTo>
                                <a:lnTo>
                                  <a:pt x="250" y="540"/>
                                </a:lnTo>
                                <a:lnTo>
                                  <a:pt x="248" y="544"/>
                                </a:lnTo>
                                <a:lnTo>
                                  <a:pt x="246" y="545"/>
                                </a:lnTo>
                                <a:lnTo>
                                  <a:pt x="245" y="548"/>
                                </a:lnTo>
                                <a:lnTo>
                                  <a:pt x="243" y="550"/>
                                </a:lnTo>
                                <a:lnTo>
                                  <a:pt x="241" y="553"/>
                                </a:lnTo>
                                <a:lnTo>
                                  <a:pt x="239" y="555"/>
                                </a:lnTo>
                                <a:lnTo>
                                  <a:pt x="238" y="557"/>
                                </a:lnTo>
                                <a:lnTo>
                                  <a:pt x="237" y="559"/>
                                </a:lnTo>
                                <a:lnTo>
                                  <a:pt x="236" y="561"/>
                                </a:lnTo>
                                <a:lnTo>
                                  <a:pt x="234" y="564"/>
                                </a:lnTo>
                                <a:lnTo>
                                  <a:pt x="233" y="566"/>
                                </a:lnTo>
                                <a:lnTo>
                                  <a:pt x="232" y="568"/>
                                </a:lnTo>
                                <a:lnTo>
                                  <a:pt x="231" y="570"/>
                                </a:lnTo>
                                <a:lnTo>
                                  <a:pt x="229" y="572"/>
                                </a:lnTo>
                                <a:lnTo>
                                  <a:pt x="228" y="574"/>
                                </a:lnTo>
                                <a:lnTo>
                                  <a:pt x="227" y="576"/>
                                </a:lnTo>
                                <a:lnTo>
                                  <a:pt x="226" y="578"/>
                                </a:lnTo>
                                <a:lnTo>
                                  <a:pt x="225" y="582"/>
                                </a:lnTo>
                                <a:lnTo>
                                  <a:pt x="225" y="584"/>
                                </a:lnTo>
                                <a:lnTo>
                                  <a:pt x="224" y="586"/>
                                </a:lnTo>
                                <a:lnTo>
                                  <a:pt x="224" y="588"/>
                                </a:lnTo>
                                <a:lnTo>
                                  <a:pt x="222" y="591"/>
                                </a:lnTo>
                                <a:lnTo>
                                  <a:pt x="222" y="595"/>
                                </a:lnTo>
                                <a:lnTo>
                                  <a:pt x="222" y="598"/>
                                </a:lnTo>
                                <a:lnTo>
                                  <a:pt x="223" y="603"/>
                                </a:lnTo>
                                <a:lnTo>
                                  <a:pt x="224" y="604"/>
                                </a:lnTo>
                                <a:lnTo>
                                  <a:pt x="225" y="605"/>
                                </a:lnTo>
                                <a:lnTo>
                                  <a:pt x="227" y="606"/>
                                </a:lnTo>
                                <a:lnTo>
                                  <a:pt x="230" y="608"/>
                                </a:lnTo>
                                <a:lnTo>
                                  <a:pt x="232" y="608"/>
                                </a:lnTo>
                                <a:lnTo>
                                  <a:pt x="237" y="609"/>
                                </a:lnTo>
                                <a:lnTo>
                                  <a:pt x="238" y="609"/>
                                </a:lnTo>
                                <a:lnTo>
                                  <a:pt x="240" y="609"/>
                                </a:lnTo>
                                <a:lnTo>
                                  <a:pt x="242" y="610"/>
                                </a:lnTo>
                                <a:lnTo>
                                  <a:pt x="244" y="610"/>
                                </a:lnTo>
                                <a:lnTo>
                                  <a:pt x="245" y="610"/>
                                </a:lnTo>
                                <a:lnTo>
                                  <a:pt x="247" y="610"/>
                                </a:lnTo>
                                <a:lnTo>
                                  <a:pt x="249" y="610"/>
                                </a:lnTo>
                                <a:lnTo>
                                  <a:pt x="251" y="610"/>
                                </a:lnTo>
                                <a:lnTo>
                                  <a:pt x="253" y="610"/>
                                </a:lnTo>
                                <a:lnTo>
                                  <a:pt x="256" y="610"/>
                                </a:lnTo>
                                <a:lnTo>
                                  <a:pt x="258" y="610"/>
                                </a:lnTo>
                                <a:lnTo>
                                  <a:pt x="260" y="611"/>
                                </a:lnTo>
                                <a:lnTo>
                                  <a:pt x="262" y="611"/>
                                </a:lnTo>
                                <a:lnTo>
                                  <a:pt x="264" y="611"/>
                                </a:lnTo>
                                <a:lnTo>
                                  <a:pt x="266" y="611"/>
                                </a:lnTo>
                                <a:lnTo>
                                  <a:pt x="268" y="611"/>
                                </a:lnTo>
                                <a:lnTo>
                                  <a:pt x="270" y="611"/>
                                </a:lnTo>
                                <a:lnTo>
                                  <a:pt x="272" y="611"/>
                                </a:lnTo>
                                <a:lnTo>
                                  <a:pt x="275" y="612"/>
                                </a:lnTo>
                                <a:lnTo>
                                  <a:pt x="277" y="612"/>
                                </a:lnTo>
                                <a:lnTo>
                                  <a:pt x="264" y="638"/>
                                </a:lnTo>
                                <a:lnTo>
                                  <a:pt x="261" y="637"/>
                                </a:lnTo>
                                <a:lnTo>
                                  <a:pt x="259" y="637"/>
                                </a:lnTo>
                                <a:lnTo>
                                  <a:pt x="256" y="637"/>
                                </a:lnTo>
                                <a:lnTo>
                                  <a:pt x="253" y="637"/>
                                </a:lnTo>
                                <a:lnTo>
                                  <a:pt x="251" y="637"/>
                                </a:lnTo>
                                <a:lnTo>
                                  <a:pt x="249" y="637"/>
                                </a:lnTo>
                                <a:lnTo>
                                  <a:pt x="247" y="637"/>
                                </a:lnTo>
                                <a:lnTo>
                                  <a:pt x="245" y="637"/>
                                </a:lnTo>
                                <a:lnTo>
                                  <a:pt x="243" y="637"/>
                                </a:lnTo>
                                <a:lnTo>
                                  <a:pt x="241" y="637"/>
                                </a:lnTo>
                                <a:lnTo>
                                  <a:pt x="239" y="636"/>
                                </a:lnTo>
                                <a:lnTo>
                                  <a:pt x="238" y="636"/>
                                </a:lnTo>
                                <a:lnTo>
                                  <a:pt x="234" y="636"/>
                                </a:lnTo>
                                <a:lnTo>
                                  <a:pt x="231" y="636"/>
                                </a:lnTo>
                                <a:lnTo>
                                  <a:pt x="228" y="635"/>
                                </a:lnTo>
                                <a:lnTo>
                                  <a:pt x="225" y="635"/>
                                </a:lnTo>
                                <a:lnTo>
                                  <a:pt x="223" y="635"/>
                                </a:lnTo>
                                <a:lnTo>
                                  <a:pt x="221" y="635"/>
                                </a:lnTo>
                                <a:lnTo>
                                  <a:pt x="218" y="634"/>
                                </a:lnTo>
                                <a:lnTo>
                                  <a:pt x="214" y="633"/>
                                </a:lnTo>
                                <a:lnTo>
                                  <a:pt x="212" y="632"/>
                                </a:lnTo>
                                <a:lnTo>
                                  <a:pt x="210" y="631"/>
                                </a:lnTo>
                                <a:lnTo>
                                  <a:pt x="208" y="629"/>
                                </a:lnTo>
                                <a:lnTo>
                                  <a:pt x="207" y="628"/>
                                </a:lnTo>
                                <a:lnTo>
                                  <a:pt x="204" y="626"/>
                                </a:lnTo>
                                <a:lnTo>
                                  <a:pt x="201" y="623"/>
                                </a:lnTo>
                                <a:lnTo>
                                  <a:pt x="198" y="618"/>
                                </a:lnTo>
                                <a:lnTo>
                                  <a:pt x="195" y="615"/>
                                </a:lnTo>
                                <a:lnTo>
                                  <a:pt x="194" y="613"/>
                                </a:lnTo>
                                <a:lnTo>
                                  <a:pt x="194" y="611"/>
                                </a:lnTo>
                                <a:lnTo>
                                  <a:pt x="194" y="608"/>
                                </a:lnTo>
                                <a:lnTo>
                                  <a:pt x="194" y="606"/>
                                </a:lnTo>
                                <a:lnTo>
                                  <a:pt x="194" y="604"/>
                                </a:lnTo>
                                <a:lnTo>
                                  <a:pt x="194" y="600"/>
                                </a:lnTo>
                                <a:lnTo>
                                  <a:pt x="194" y="598"/>
                                </a:lnTo>
                                <a:lnTo>
                                  <a:pt x="194" y="596"/>
                                </a:lnTo>
                                <a:lnTo>
                                  <a:pt x="195" y="593"/>
                                </a:lnTo>
                                <a:lnTo>
                                  <a:pt x="195" y="590"/>
                                </a:lnTo>
                                <a:lnTo>
                                  <a:pt x="196" y="588"/>
                                </a:lnTo>
                                <a:lnTo>
                                  <a:pt x="198" y="585"/>
                                </a:lnTo>
                                <a:lnTo>
                                  <a:pt x="199" y="582"/>
                                </a:lnTo>
                                <a:lnTo>
                                  <a:pt x="200" y="578"/>
                                </a:lnTo>
                                <a:lnTo>
                                  <a:pt x="201" y="576"/>
                                </a:lnTo>
                                <a:lnTo>
                                  <a:pt x="202" y="573"/>
                                </a:lnTo>
                                <a:lnTo>
                                  <a:pt x="203" y="570"/>
                                </a:lnTo>
                                <a:lnTo>
                                  <a:pt x="204" y="568"/>
                                </a:lnTo>
                                <a:lnTo>
                                  <a:pt x="206" y="565"/>
                                </a:lnTo>
                                <a:lnTo>
                                  <a:pt x="207" y="563"/>
                                </a:lnTo>
                                <a:lnTo>
                                  <a:pt x="208" y="559"/>
                                </a:lnTo>
                                <a:lnTo>
                                  <a:pt x="210" y="556"/>
                                </a:lnTo>
                                <a:lnTo>
                                  <a:pt x="211" y="553"/>
                                </a:lnTo>
                                <a:lnTo>
                                  <a:pt x="212" y="551"/>
                                </a:lnTo>
                                <a:lnTo>
                                  <a:pt x="213" y="549"/>
                                </a:lnTo>
                                <a:lnTo>
                                  <a:pt x="214" y="547"/>
                                </a:lnTo>
                                <a:lnTo>
                                  <a:pt x="215" y="545"/>
                                </a:lnTo>
                                <a:lnTo>
                                  <a:pt x="218" y="543"/>
                                </a:lnTo>
                                <a:lnTo>
                                  <a:pt x="215" y="540"/>
                                </a:lnTo>
                                <a:lnTo>
                                  <a:pt x="213" y="539"/>
                                </a:lnTo>
                                <a:lnTo>
                                  <a:pt x="211" y="538"/>
                                </a:lnTo>
                                <a:lnTo>
                                  <a:pt x="209" y="537"/>
                                </a:lnTo>
                                <a:lnTo>
                                  <a:pt x="206" y="535"/>
                                </a:lnTo>
                                <a:lnTo>
                                  <a:pt x="204" y="534"/>
                                </a:lnTo>
                                <a:lnTo>
                                  <a:pt x="201" y="532"/>
                                </a:lnTo>
                                <a:lnTo>
                                  <a:pt x="199" y="531"/>
                                </a:lnTo>
                                <a:lnTo>
                                  <a:pt x="196" y="529"/>
                                </a:lnTo>
                                <a:lnTo>
                                  <a:pt x="193" y="527"/>
                                </a:lnTo>
                                <a:lnTo>
                                  <a:pt x="191" y="525"/>
                                </a:lnTo>
                                <a:lnTo>
                                  <a:pt x="188" y="524"/>
                                </a:lnTo>
                                <a:lnTo>
                                  <a:pt x="186" y="521"/>
                                </a:lnTo>
                                <a:lnTo>
                                  <a:pt x="183" y="519"/>
                                </a:lnTo>
                                <a:lnTo>
                                  <a:pt x="181" y="517"/>
                                </a:lnTo>
                                <a:lnTo>
                                  <a:pt x="178" y="515"/>
                                </a:lnTo>
                                <a:lnTo>
                                  <a:pt x="174" y="513"/>
                                </a:lnTo>
                                <a:lnTo>
                                  <a:pt x="171" y="511"/>
                                </a:lnTo>
                                <a:lnTo>
                                  <a:pt x="169" y="509"/>
                                </a:lnTo>
                                <a:lnTo>
                                  <a:pt x="166" y="507"/>
                                </a:lnTo>
                                <a:lnTo>
                                  <a:pt x="163" y="504"/>
                                </a:lnTo>
                                <a:lnTo>
                                  <a:pt x="160" y="501"/>
                                </a:lnTo>
                                <a:lnTo>
                                  <a:pt x="157" y="499"/>
                                </a:lnTo>
                                <a:lnTo>
                                  <a:pt x="154" y="497"/>
                                </a:lnTo>
                                <a:lnTo>
                                  <a:pt x="151" y="494"/>
                                </a:lnTo>
                                <a:lnTo>
                                  <a:pt x="148" y="492"/>
                                </a:lnTo>
                                <a:lnTo>
                                  <a:pt x="145" y="489"/>
                                </a:lnTo>
                                <a:lnTo>
                                  <a:pt x="142" y="486"/>
                                </a:lnTo>
                                <a:lnTo>
                                  <a:pt x="138" y="484"/>
                                </a:lnTo>
                                <a:lnTo>
                                  <a:pt x="136" y="480"/>
                                </a:lnTo>
                                <a:lnTo>
                                  <a:pt x="133" y="477"/>
                                </a:lnTo>
                                <a:lnTo>
                                  <a:pt x="130" y="475"/>
                                </a:lnTo>
                                <a:lnTo>
                                  <a:pt x="127" y="472"/>
                                </a:lnTo>
                                <a:lnTo>
                                  <a:pt x="124" y="469"/>
                                </a:lnTo>
                                <a:lnTo>
                                  <a:pt x="121" y="466"/>
                                </a:lnTo>
                                <a:lnTo>
                                  <a:pt x="117" y="462"/>
                                </a:lnTo>
                                <a:lnTo>
                                  <a:pt x="114" y="459"/>
                                </a:lnTo>
                                <a:lnTo>
                                  <a:pt x="111" y="456"/>
                                </a:lnTo>
                                <a:lnTo>
                                  <a:pt x="108" y="453"/>
                                </a:lnTo>
                                <a:lnTo>
                                  <a:pt x="105" y="450"/>
                                </a:lnTo>
                                <a:lnTo>
                                  <a:pt x="102" y="446"/>
                                </a:lnTo>
                                <a:lnTo>
                                  <a:pt x="98" y="442"/>
                                </a:lnTo>
                                <a:lnTo>
                                  <a:pt x="95" y="438"/>
                                </a:lnTo>
                                <a:lnTo>
                                  <a:pt x="92" y="435"/>
                                </a:lnTo>
                                <a:lnTo>
                                  <a:pt x="89" y="431"/>
                                </a:lnTo>
                                <a:lnTo>
                                  <a:pt x="87" y="428"/>
                                </a:lnTo>
                                <a:lnTo>
                                  <a:pt x="84" y="425"/>
                                </a:lnTo>
                                <a:lnTo>
                                  <a:pt x="82" y="420"/>
                                </a:lnTo>
                                <a:lnTo>
                                  <a:pt x="78" y="416"/>
                                </a:lnTo>
                                <a:lnTo>
                                  <a:pt x="75" y="413"/>
                                </a:lnTo>
                                <a:lnTo>
                                  <a:pt x="72" y="409"/>
                                </a:lnTo>
                                <a:lnTo>
                                  <a:pt x="70" y="404"/>
                                </a:lnTo>
                                <a:lnTo>
                                  <a:pt x="67" y="400"/>
                                </a:lnTo>
                                <a:lnTo>
                                  <a:pt x="64" y="396"/>
                                </a:lnTo>
                                <a:lnTo>
                                  <a:pt x="61" y="392"/>
                                </a:lnTo>
                                <a:lnTo>
                                  <a:pt x="59" y="389"/>
                                </a:lnTo>
                                <a:lnTo>
                                  <a:pt x="56" y="384"/>
                                </a:lnTo>
                                <a:lnTo>
                                  <a:pt x="54" y="379"/>
                                </a:lnTo>
                                <a:lnTo>
                                  <a:pt x="51" y="375"/>
                                </a:lnTo>
                                <a:lnTo>
                                  <a:pt x="49" y="371"/>
                                </a:lnTo>
                                <a:lnTo>
                                  <a:pt x="47" y="367"/>
                                </a:lnTo>
                                <a:lnTo>
                                  <a:pt x="45" y="362"/>
                                </a:lnTo>
                                <a:lnTo>
                                  <a:pt x="43" y="358"/>
                                </a:lnTo>
                                <a:lnTo>
                                  <a:pt x="40" y="353"/>
                                </a:lnTo>
                                <a:lnTo>
                                  <a:pt x="37" y="347"/>
                                </a:lnTo>
                                <a:lnTo>
                                  <a:pt x="34" y="341"/>
                                </a:lnTo>
                                <a:lnTo>
                                  <a:pt x="31" y="335"/>
                                </a:lnTo>
                                <a:lnTo>
                                  <a:pt x="29" y="330"/>
                                </a:lnTo>
                                <a:lnTo>
                                  <a:pt x="27" y="323"/>
                                </a:lnTo>
                                <a:lnTo>
                                  <a:pt x="25" y="318"/>
                                </a:lnTo>
                                <a:lnTo>
                                  <a:pt x="22" y="312"/>
                                </a:lnTo>
                                <a:lnTo>
                                  <a:pt x="20" y="306"/>
                                </a:lnTo>
                                <a:lnTo>
                                  <a:pt x="18" y="300"/>
                                </a:lnTo>
                                <a:lnTo>
                                  <a:pt x="16" y="295"/>
                                </a:lnTo>
                                <a:lnTo>
                                  <a:pt x="15" y="290"/>
                                </a:lnTo>
                                <a:lnTo>
                                  <a:pt x="13" y="283"/>
                                </a:lnTo>
                                <a:lnTo>
                                  <a:pt x="12" y="278"/>
                                </a:lnTo>
                                <a:lnTo>
                                  <a:pt x="10" y="273"/>
                                </a:lnTo>
                                <a:lnTo>
                                  <a:pt x="9" y="267"/>
                                </a:lnTo>
                                <a:lnTo>
                                  <a:pt x="8" y="262"/>
                                </a:lnTo>
                                <a:lnTo>
                                  <a:pt x="7" y="257"/>
                                </a:lnTo>
                                <a:lnTo>
                                  <a:pt x="6" y="252"/>
                                </a:lnTo>
                                <a:lnTo>
                                  <a:pt x="5" y="246"/>
                                </a:lnTo>
                                <a:lnTo>
                                  <a:pt x="3" y="241"/>
                                </a:lnTo>
                                <a:lnTo>
                                  <a:pt x="2" y="236"/>
                                </a:lnTo>
                                <a:lnTo>
                                  <a:pt x="2" y="232"/>
                                </a:lnTo>
                                <a:lnTo>
                                  <a:pt x="1" y="226"/>
                                </a:lnTo>
                                <a:lnTo>
                                  <a:pt x="1" y="222"/>
                                </a:lnTo>
                                <a:lnTo>
                                  <a:pt x="0" y="216"/>
                                </a:lnTo>
                                <a:lnTo>
                                  <a:pt x="0" y="212"/>
                                </a:lnTo>
                                <a:lnTo>
                                  <a:pt x="0" y="206"/>
                                </a:lnTo>
                                <a:lnTo>
                                  <a:pt x="0" y="202"/>
                                </a:lnTo>
                                <a:lnTo>
                                  <a:pt x="0" y="198"/>
                                </a:lnTo>
                                <a:lnTo>
                                  <a:pt x="0" y="193"/>
                                </a:lnTo>
                                <a:lnTo>
                                  <a:pt x="0" y="188"/>
                                </a:lnTo>
                                <a:lnTo>
                                  <a:pt x="0" y="184"/>
                                </a:lnTo>
                                <a:lnTo>
                                  <a:pt x="0" y="179"/>
                                </a:lnTo>
                                <a:lnTo>
                                  <a:pt x="0" y="175"/>
                                </a:lnTo>
                                <a:lnTo>
                                  <a:pt x="0" y="171"/>
                                </a:lnTo>
                                <a:lnTo>
                                  <a:pt x="1" y="166"/>
                                </a:lnTo>
                                <a:lnTo>
                                  <a:pt x="1" y="162"/>
                                </a:lnTo>
                                <a:lnTo>
                                  <a:pt x="1" y="158"/>
                                </a:lnTo>
                                <a:lnTo>
                                  <a:pt x="2" y="154"/>
                                </a:lnTo>
                                <a:lnTo>
                                  <a:pt x="2" y="149"/>
                                </a:lnTo>
                                <a:lnTo>
                                  <a:pt x="3" y="145"/>
                                </a:lnTo>
                                <a:lnTo>
                                  <a:pt x="3" y="142"/>
                                </a:lnTo>
                                <a:lnTo>
                                  <a:pt x="5" y="138"/>
                                </a:lnTo>
                                <a:lnTo>
                                  <a:pt x="6" y="135"/>
                                </a:lnTo>
                                <a:lnTo>
                                  <a:pt x="7" y="131"/>
                                </a:lnTo>
                                <a:lnTo>
                                  <a:pt x="8" y="126"/>
                                </a:lnTo>
                                <a:lnTo>
                                  <a:pt x="9" y="123"/>
                                </a:lnTo>
                                <a:lnTo>
                                  <a:pt x="10" y="120"/>
                                </a:lnTo>
                                <a:lnTo>
                                  <a:pt x="10" y="117"/>
                                </a:lnTo>
                                <a:lnTo>
                                  <a:pt x="12" y="113"/>
                                </a:lnTo>
                                <a:lnTo>
                                  <a:pt x="13" y="109"/>
                                </a:lnTo>
                                <a:lnTo>
                                  <a:pt x="14" y="107"/>
                                </a:lnTo>
                                <a:lnTo>
                                  <a:pt x="15" y="104"/>
                                </a:lnTo>
                                <a:lnTo>
                                  <a:pt x="16" y="101"/>
                                </a:lnTo>
                                <a:lnTo>
                                  <a:pt x="17" y="98"/>
                                </a:lnTo>
                                <a:lnTo>
                                  <a:pt x="19" y="95"/>
                                </a:lnTo>
                                <a:lnTo>
                                  <a:pt x="20" y="92"/>
                                </a:lnTo>
                                <a:lnTo>
                                  <a:pt x="21" y="88"/>
                                </a:lnTo>
                                <a:lnTo>
                                  <a:pt x="22" y="86"/>
                                </a:lnTo>
                                <a:lnTo>
                                  <a:pt x="25" y="84"/>
                                </a:lnTo>
                                <a:lnTo>
                                  <a:pt x="26" y="81"/>
                                </a:lnTo>
                                <a:lnTo>
                                  <a:pt x="28" y="79"/>
                                </a:lnTo>
                                <a:lnTo>
                                  <a:pt x="29" y="77"/>
                                </a:lnTo>
                                <a:lnTo>
                                  <a:pt x="31" y="75"/>
                                </a:lnTo>
                                <a:lnTo>
                                  <a:pt x="32" y="72"/>
                                </a:lnTo>
                                <a:lnTo>
                                  <a:pt x="34" y="69"/>
                                </a:lnTo>
                                <a:lnTo>
                                  <a:pt x="35" y="67"/>
                                </a:lnTo>
                                <a:lnTo>
                                  <a:pt x="37" y="65"/>
                                </a:lnTo>
                                <a:lnTo>
                                  <a:pt x="39" y="63"/>
                                </a:lnTo>
                                <a:lnTo>
                                  <a:pt x="40" y="61"/>
                                </a:lnTo>
                                <a:lnTo>
                                  <a:pt x="43" y="59"/>
                                </a:lnTo>
                                <a:lnTo>
                                  <a:pt x="45" y="57"/>
                                </a:lnTo>
                                <a:lnTo>
                                  <a:pt x="47" y="55"/>
                                </a:lnTo>
                                <a:lnTo>
                                  <a:pt x="49" y="53"/>
                                </a:lnTo>
                                <a:lnTo>
                                  <a:pt x="51" y="50"/>
                                </a:lnTo>
                                <a:lnTo>
                                  <a:pt x="54" y="48"/>
                                </a:lnTo>
                                <a:lnTo>
                                  <a:pt x="56" y="46"/>
                                </a:lnTo>
                                <a:lnTo>
                                  <a:pt x="58" y="44"/>
                                </a:lnTo>
                                <a:lnTo>
                                  <a:pt x="60" y="42"/>
                                </a:lnTo>
                                <a:lnTo>
                                  <a:pt x="64" y="40"/>
                                </a:lnTo>
                                <a:lnTo>
                                  <a:pt x="66" y="38"/>
                                </a:lnTo>
                                <a:lnTo>
                                  <a:pt x="69" y="36"/>
                                </a:lnTo>
                                <a:lnTo>
                                  <a:pt x="71" y="34"/>
                                </a:lnTo>
                                <a:lnTo>
                                  <a:pt x="74" y="31"/>
                                </a:lnTo>
                                <a:lnTo>
                                  <a:pt x="76" y="29"/>
                                </a:lnTo>
                                <a:lnTo>
                                  <a:pt x="79" y="28"/>
                                </a:lnTo>
                                <a:lnTo>
                                  <a:pt x="83" y="26"/>
                                </a:lnTo>
                                <a:lnTo>
                                  <a:pt x="86" y="25"/>
                                </a:lnTo>
                                <a:lnTo>
                                  <a:pt x="88" y="23"/>
                                </a:lnTo>
                                <a:lnTo>
                                  <a:pt x="91" y="21"/>
                                </a:lnTo>
                                <a:lnTo>
                                  <a:pt x="94" y="19"/>
                                </a:lnTo>
                                <a:lnTo>
                                  <a:pt x="97" y="18"/>
                                </a:lnTo>
                                <a:lnTo>
                                  <a:pt x="101" y="17"/>
                                </a:lnTo>
                                <a:lnTo>
                                  <a:pt x="104" y="15"/>
                                </a:lnTo>
                                <a:lnTo>
                                  <a:pt x="107" y="14"/>
                                </a:lnTo>
                                <a:lnTo>
                                  <a:pt x="111" y="12"/>
                                </a:lnTo>
                                <a:lnTo>
                                  <a:pt x="114" y="11"/>
                                </a:lnTo>
                                <a:lnTo>
                                  <a:pt x="117" y="9"/>
                                </a:lnTo>
                                <a:lnTo>
                                  <a:pt x="121" y="8"/>
                                </a:lnTo>
                                <a:lnTo>
                                  <a:pt x="124" y="7"/>
                                </a:lnTo>
                                <a:lnTo>
                                  <a:pt x="127" y="6"/>
                                </a:lnTo>
                                <a:lnTo>
                                  <a:pt x="130" y="5"/>
                                </a:lnTo>
                                <a:lnTo>
                                  <a:pt x="133" y="4"/>
                                </a:lnTo>
                                <a:lnTo>
                                  <a:pt x="137" y="4"/>
                                </a:lnTo>
                                <a:lnTo>
                                  <a:pt x="141" y="3"/>
                                </a:lnTo>
                                <a:lnTo>
                                  <a:pt x="144" y="2"/>
                                </a:lnTo>
                                <a:lnTo>
                                  <a:pt x="147" y="1"/>
                                </a:lnTo>
                                <a:lnTo>
                                  <a:pt x="151" y="1"/>
                                </a:lnTo>
                                <a:lnTo>
                                  <a:pt x="154" y="0"/>
                                </a:lnTo>
                                <a:lnTo>
                                  <a:pt x="157" y="0"/>
                                </a:lnTo>
                                <a:lnTo>
                                  <a:pt x="162" y="0"/>
                                </a:lnTo>
                                <a:lnTo>
                                  <a:pt x="166" y="0"/>
                                </a:lnTo>
                                <a:lnTo>
                                  <a:pt x="169" y="0"/>
                                </a:lnTo>
                                <a:lnTo>
                                  <a:pt x="172" y="0"/>
                                </a:lnTo>
                                <a:lnTo>
                                  <a:pt x="175" y="0"/>
                                </a:lnTo>
                                <a:lnTo>
                                  <a:pt x="180" y="0"/>
                                </a:lnTo>
                                <a:lnTo>
                                  <a:pt x="183" y="0"/>
                                </a:lnTo>
                                <a:lnTo>
                                  <a:pt x="187" y="0"/>
                                </a:lnTo>
                                <a:lnTo>
                                  <a:pt x="190" y="1"/>
                                </a:lnTo>
                                <a:lnTo>
                                  <a:pt x="194" y="2"/>
                                </a:lnTo>
                                <a:lnTo>
                                  <a:pt x="198" y="2"/>
                                </a:lnTo>
                                <a:lnTo>
                                  <a:pt x="201" y="3"/>
                                </a:lnTo>
                                <a:lnTo>
                                  <a:pt x="204" y="4"/>
                                </a:lnTo>
                                <a:lnTo>
                                  <a:pt x="208" y="5"/>
                                </a:lnTo>
                                <a:lnTo>
                                  <a:pt x="211" y="6"/>
                                </a:lnTo>
                                <a:lnTo>
                                  <a:pt x="215" y="7"/>
                                </a:lnTo>
                                <a:lnTo>
                                  <a:pt x="219" y="8"/>
                                </a:lnTo>
                                <a:lnTo>
                                  <a:pt x="223" y="10"/>
                                </a:lnTo>
                                <a:lnTo>
                                  <a:pt x="225" y="11"/>
                                </a:lnTo>
                                <a:lnTo>
                                  <a:pt x="227" y="12"/>
                                </a:lnTo>
                                <a:lnTo>
                                  <a:pt x="229" y="14"/>
                                </a:lnTo>
                                <a:lnTo>
                                  <a:pt x="231" y="15"/>
                                </a:lnTo>
                                <a:lnTo>
                                  <a:pt x="233" y="16"/>
                                </a:lnTo>
                                <a:lnTo>
                                  <a:pt x="236" y="17"/>
                                </a:lnTo>
                                <a:lnTo>
                                  <a:pt x="238" y="18"/>
                                </a:lnTo>
                                <a:lnTo>
                                  <a:pt x="241" y="19"/>
                                </a:lnTo>
                                <a:lnTo>
                                  <a:pt x="242" y="20"/>
                                </a:lnTo>
                                <a:lnTo>
                                  <a:pt x="244" y="21"/>
                                </a:lnTo>
                                <a:lnTo>
                                  <a:pt x="246" y="22"/>
                                </a:lnTo>
                                <a:lnTo>
                                  <a:pt x="249" y="23"/>
                                </a:lnTo>
                                <a:lnTo>
                                  <a:pt x="250" y="24"/>
                                </a:lnTo>
                                <a:lnTo>
                                  <a:pt x="252" y="26"/>
                                </a:lnTo>
                                <a:lnTo>
                                  <a:pt x="254" y="27"/>
                                </a:lnTo>
                                <a:lnTo>
                                  <a:pt x="257" y="28"/>
                                </a:lnTo>
                                <a:lnTo>
                                  <a:pt x="261" y="31"/>
                                </a:lnTo>
                                <a:lnTo>
                                  <a:pt x="265" y="34"/>
                                </a:lnTo>
                                <a:lnTo>
                                  <a:pt x="266" y="35"/>
                                </a:lnTo>
                                <a:lnTo>
                                  <a:pt x="268" y="37"/>
                                </a:lnTo>
                                <a:lnTo>
                                  <a:pt x="270" y="38"/>
                                </a:lnTo>
                                <a:lnTo>
                                  <a:pt x="272" y="40"/>
                                </a:lnTo>
                                <a:lnTo>
                                  <a:pt x="276" y="42"/>
                                </a:lnTo>
                                <a:lnTo>
                                  <a:pt x="280" y="45"/>
                                </a:lnTo>
                                <a:lnTo>
                                  <a:pt x="283" y="48"/>
                                </a:lnTo>
                                <a:lnTo>
                                  <a:pt x="287" y="51"/>
                                </a:lnTo>
                                <a:lnTo>
                                  <a:pt x="290" y="55"/>
                                </a:lnTo>
                                <a:lnTo>
                                  <a:pt x="294" y="57"/>
                                </a:lnTo>
                                <a:lnTo>
                                  <a:pt x="297" y="60"/>
                                </a:lnTo>
                                <a:lnTo>
                                  <a:pt x="300" y="63"/>
                                </a:lnTo>
                                <a:lnTo>
                                  <a:pt x="303" y="66"/>
                                </a:lnTo>
                                <a:lnTo>
                                  <a:pt x="306" y="68"/>
                                </a:lnTo>
                                <a:lnTo>
                                  <a:pt x="308" y="72"/>
                                </a:lnTo>
                                <a:lnTo>
                                  <a:pt x="311" y="75"/>
                                </a:lnTo>
                                <a:lnTo>
                                  <a:pt x="315" y="78"/>
                                </a:lnTo>
                                <a:lnTo>
                                  <a:pt x="317" y="80"/>
                                </a:lnTo>
                                <a:lnTo>
                                  <a:pt x="320" y="83"/>
                                </a:lnTo>
                                <a:lnTo>
                                  <a:pt x="322" y="85"/>
                                </a:lnTo>
                                <a:lnTo>
                                  <a:pt x="324" y="88"/>
                                </a:lnTo>
                                <a:lnTo>
                                  <a:pt x="327" y="90"/>
                                </a:lnTo>
                                <a:lnTo>
                                  <a:pt x="329" y="94"/>
                                </a:lnTo>
                                <a:lnTo>
                                  <a:pt x="331" y="96"/>
                                </a:lnTo>
                                <a:lnTo>
                                  <a:pt x="334" y="98"/>
                                </a:lnTo>
                                <a:lnTo>
                                  <a:pt x="335" y="100"/>
                                </a:lnTo>
                                <a:lnTo>
                                  <a:pt x="337" y="102"/>
                                </a:lnTo>
                                <a:lnTo>
                                  <a:pt x="339" y="104"/>
                                </a:lnTo>
                                <a:lnTo>
                                  <a:pt x="340" y="106"/>
                                </a:lnTo>
                                <a:lnTo>
                                  <a:pt x="342" y="108"/>
                                </a:lnTo>
                                <a:lnTo>
                                  <a:pt x="344" y="109"/>
                                </a:lnTo>
                                <a:lnTo>
                                  <a:pt x="346" y="110"/>
                                </a:lnTo>
                                <a:lnTo>
                                  <a:pt x="348" y="109"/>
                                </a:lnTo>
                                <a:lnTo>
                                  <a:pt x="350" y="108"/>
                                </a:lnTo>
                                <a:lnTo>
                                  <a:pt x="353" y="106"/>
                                </a:lnTo>
                                <a:lnTo>
                                  <a:pt x="355" y="104"/>
                                </a:lnTo>
                                <a:lnTo>
                                  <a:pt x="357" y="101"/>
                                </a:lnTo>
                                <a:lnTo>
                                  <a:pt x="359" y="99"/>
                                </a:lnTo>
                                <a:lnTo>
                                  <a:pt x="361" y="96"/>
                                </a:lnTo>
                                <a:lnTo>
                                  <a:pt x="363" y="94"/>
                                </a:lnTo>
                                <a:lnTo>
                                  <a:pt x="366" y="90"/>
                                </a:lnTo>
                                <a:lnTo>
                                  <a:pt x="368" y="87"/>
                                </a:lnTo>
                                <a:lnTo>
                                  <a:pt x="372" y="84"/>
                                </a:lnTo>
                                <a:lnTo>
                                  <a:pt x="376" y="81"/>
                                </a:lnTo>
                                <a:lnTo>
                                  <a:pt x="379" y="78"/>
                                </a:lnTo>
                                <a:lnTo>
                                  <a:pt x="382" y="75"/>
                                </a:lnTo>
                                <a:lnTo>
                                  <a:pt x="385" y="70"/>
                                </a:lnTo>
                                <a:lnTo>
                                  <a:pt x="389" y="67"/>
                                </a:lnTo>
                                <a:lnTo>
                                  <a:pt x="393" y="64"/>
                                </a:lnTo>
                                <a:lnTo>
                                  <a:pt x="397" y="61"/>
                                </a:lnTo>
                                <a:lnTo>
                                  <a:pt x="399" y="59"/>
                                </a:lnTo>
                                <a:lnTo>
                                  <a:pt x="401" y="57"/>
                                </a:lnTo>
                                <a:lnTo>
                                  <a:pt x="403" y="55"/>
                                </a:lnTo>
                                <a:lnTo>
                                  <a:pt x="405" y="54"/>
                                </a:lnTo>
                                <a:lnTo>
                                  <a:pt x="407" y="51"/>
                                </a:lnTo>
                                <a:lnTo>
                                  <a:pt x="410" y="50"/>
                                </a:lnTo>
                                <a:lnTo>
                                  <a:pt x="412" y="48"/>
                                </a:lnTo>
                                <a:lnTo>
                                  <a:pt x="414" y="47"/>
                                </a:lnTo>
                                <a:lnTo>
                                  <a:pt x="416" y="45"/>
                                </a:lnTo>
                                <a:lnTo>
                                  <a:pt x="418" y="43"/>
                                </a:lnTo>
                                <a:lnTo>
                                  <a:pt x="420" y="42"/>
                                </a:lnTo>
                                <a:lnTo>
                                  <a:pt x="422" y="40"/>
                                </a:lnTo>
                                <a:lnTo>
                                  <a:pt x="424" y="39"/>
                                </a:lnTo>
                                <a:lnTo>
                                  <a:pt x="426" y="37"/>
                                </a:lnTo>
                                <a:lnTo>
                                  <a:pt x="429" y="35"/>
                                </a:lnTo>
                                <a:lnTo>
                                  <a:pt x="432" y="34"/>
                                </a:lnTo>
                                <a:lnTo>
                                  <a:pt x="434" y="31"/>
                                </a:lnTo>
                                <a:lnTo>
                                  <a:pt x="436" y="30"/>
                                </a:lnTo>
                                <a:lnTo>
                                  <a:pt x="438" y="28"/>
                                </a:lnTo>
                                <a:lnTo>
                                  <a:pt x="441" y="27"/>
                                </a:lnTo>
                                <a:lnTo>
                                  <a:pt x="443" y="26"/>
                                </a:lnTo>
                                <a:lnTo>
                                  <a:pt x="445" y="24"/>
                                </a:lnTo>
                                <a:lnTo>
                                  <a:pt x="449" y="23"/>
                                </a:lnTo>
                                <a:lnTo>
                                  <a:pt x="451" y="22"/>
                                </a:lnTo>
                                <a:lnTo>
                                  <a:pt x="453" y="20"/>
                                </a:lnTo>
                                <a:lnTo>
                                  <a:pt x="455" y="19"/>
                                </a:lnTo>
                                <a:lnTo>
                                  <a:pt x="458" y="18"/>
                                </a:lnTo>
                                <a:lnTo>
                                  <a:pt x="461" y="17"/>
                                </a:lnTo>
                                <a:lnTo>
                                  <a:pt x="463" y="16"/>
                                </a:lnTo>
                                <a:lnTo>
                                  <a:pt x="465" y="15"/>
                                </a:lnTo>
                                <a:lnTo>
                                  <a:pt x="468" y="14"/>
                                </a:lnTo>
                                <a:lnTo>
                                  <a:pt x="471" y="12"/>
                                </a:lnTo>
                                <a:lnTo>
                                  <a:pt x="474" y="11"/>
                                </a:lnTo>
                                <a:lnTo>
                                  <a:pt x="476" y="10"/>
                                </a:lnTo>
                                <a:lnTo>
                                  <a:pt x="478" y="9"/>
                                </a:lnTo>
                                <a:lnTo>
                                  <a:pt x="481" y="8"/>
                                </a:lnTo>
                                <a:lnTo>
                                  <a:pt x="483" y="7"/>
                                </a:lnTo>
                                <a:lnTo>
                                  <a:pt x="487" y="6"/>
                                </a:lnTo>
                                <a:lnTo>
                                  <a:pt x="490" y="5"/>
                                </a:lnTo>
                                <a:lnTo>
                                  <a:pt x="492" y="5"/>
                                </a:lnTo>
                                <a:lnTo>
                                  <a:pt x="495" y="4"/>
                                </a:lnTo>
                                <a:lnTo>
                                  <a:pt x="497" y="4"/>
                                </a:lnTo>
                                <a:lnTo>
                                  <a:pt x="500" y="3"/>
                                </a:lnTo>
                                <a:lnTo>
                                  <a:pt x="503" y="3"/>
                                </a:lnTo>
                                <a:lnTo>
                                  <a:pt x="506" y="2"/>
                                </a:lnTo>
                                <a:lnTo>
                                  <a:pt x="508" y="2"/>
                                </a:lnTo>
                                <a:lnTo>
                                  <a:pt x="510" y="2"/>
                                </a:lnTo>
                                <a:lnTo>
                                  <a:pt x="513" y="2"/>
                                </a:lnTo>
                                <a:lnTo>
                                  <a:pt x="515" y="1"/>
                                </a:lnTo>
                                <a:lnTo>
                                  <a:pt x="517" y="1"/>
                                </a:lnTo>
                                <a:lnTo>
                                  <a:pt x="520" y="1"/>
                                </a:lnTo>
                                <a:lnTo>
                                  <a:pt x="522" y="1"/>
                                </a:lnTo>
                                <a:lnTo>
                                  <a:pt x="524" y="1"/>
                                </a:lnTo>
                                <a:lnTo>
                                  <a:pt x="527" y="1"/>
                                </a:lnTo>
                                <a:lnTo>
                                  <a:pt x="530" y="1"/>
                                </a:lnTo>
                                <a:lnTo>
                                  <a:pt x="532" y="1"/>
                                </a:lnTo>
                                <a:lnTo>
                                  <a:pt x="534" y="1"/>
                                </a:lnTo>
                                <a:lnTo>
                                  <a:pt x="537" y="1"/>
                                </a:lnTo>
                                <a:lnTo>
                                  <a:pt x="539" y="1"/>
                                </a:lnTo>
                                <a:lnTo>
                                  <a:pt x="541" y="1"/>
                                </a:lnTo>
                                <a:lnTo>
                                  <a:pt x="545" y="1"/>
                                </a:lnTo>
                                <a:lnTo>
                                  <a:pt x="547" y="1"/>
                                </a:lnTo>
                                <a:lnTo>
                                  <a:pt x="549" y="2"/>
                                </a:lnTo>
                                <a:lnTo>
                                  <a:pt x="551" y="2"/>
                                </a:lnTo>
                                <a:lnTo>
                                  <a:pt x="553" y="2"/>
                                </a:lnTo>
                                <a:lnTo>
                                  <a:pt x="556" y="2"/>
                                </a:lnTo>
                                <a:lnTo>
                                  <a:pt x="558" y="3"/>
                                </a:lnTo>
                                <a:lnTo>
                                  <a:pt x="561" y="3"/>
                                </a:lnTo>
                                <a:lnTo>
                                  <a:pt x="564" y="4"/>
                                </a:lnTo>
                                <a:lnTo>
                                  <a:pt x="566" y="4"/>
                                </a:lnTo>
                                <a:lnTo>
                                  <a:pt x="568" y="5"/>
                                </a:lnTo>
                                <a:lnTo>
                                  <a:pt x="570" y="5"/>
                                </a:lnTo>
                                <a:lnTo>
                                  <a:pt x="572" y="6"/>
                                </a:lnTo>
                                <a:lnTo>
                                  <a:pt x="575" y="7"/>
                                </a:lnTo>
                                <a:lnTo>
                                  <a:pt x="577" y="7"/>
                                </a:lnTo>
                                <a:lnTo>
                                  <a:pt x="579" y="8"/>
                                </a:lnTo>
                                <a:lnTo>
                                  <a:pt x="581" y="9"/>
                                </a:lnTo>
                                <a:lnTo>
                                  <a:pt x="584" y="9"/>
                                </a:lnTo>
                                <a:lnTo>
                                  <a:pt x="586" y="10"/>
                                </a:lnTo>
                                <a:lnTo>
                                  <a:pt x="588" y="11"/>
                                </a:lnTo>
                                <a:lnTo>
                                  <a:pt x="590" y="11"/>
                                </a:lnTo>
                                <a:lnTo>
                                  <a:pt x="592" y="12"/>
                                </a:lnTo>
                                <a:lnTo>
                                  <a:pt x="594" y="14"/>
                                </a:lnTo>
                                <a:lnTo>
                                  <a:pt x="596" y="15"/>
                                </a:lnTo>
                                <a:lnTo>
                                  <a:pt x="598" y="16"/>
                                </a:lnTo>
                                <a:lnTo>
                                  <a:pt x="600" y="17"/>
                                </a:lnTo>
                                <a:lnTo>
                                  <a:pt x="603" y="17"/>
                                </a:lnTo>
                                <a:lnTo>
                                  <a:pt x="605" y="18"/>
                                </a:lnTo>
                                <a:lnTo>
                                  <a:pt x="607" y="19"/>
                                </a:lnTo>
                                <a:lnTo>
                                  <a:pt x="609" y="20"/>
                                </a:lnTo>
                                <a:lnTo>
                                  <a:pt x="610" y="22"/>
                                </a:lnTo>
                                <a:lnTo>
                                  <a:pt x="613" y="23"/>
                                </a:lnTo>
                                <a:lnTo>
                                  <a:pt x="616" y="25"/>
                                </a:lnTo>
                                <a:lnTo>
                                  <a:pt x="619" y="27"/>
                                </a:lnTo>
                                <a:lnTo>
                                  <a:pt x="624" y="30"/>
                                </a:lnTo>
                                <a:lnTo>
                                  <a:pt x="627" y="33"/>
                                </a:lnTo>
                                <a:lnTo>
                                  <a:pt x="630" y="36"/>
                                </a:lnTo>
                                <a:lnTo>
                                  <a:pt x="633" y="39"/>
                                </a:lnTo>
                                <a:lnTo>
                                  <a:pt x="636" y="42"/>
                                </a:lnTo>
                                <a:lnTo>
                                  <a:pt x="639" y="45"/>
                                </a:lnTo>
                                <a:lnTo>
                                  <a:pt x="642" y="47"/>
                                </a:lnTo>
                                <a:lnTo>
                                  <a:pt x="644" y="49"/>
                                </a:lnTo>
                                <a:lnTo>
                                  <a:pt x="646" y="51"/>
                                </a:lnTo>
                                <a:lnTo>
                                  <a:pt x="647" y="54"/>
                                </a:lnTo>
                                <a:lnTo>
                                  <a:pt x="649" y="57"/>
                                </a:lnTo>
                                <a:lnTo>
                                  <a:pt x="651" y="59"/>
                                </a:lnTo>
                                <a:lnTo>
                                  <a:pt x="652" y="62"/>
                                </a:lnTo>
                                <a:lnTo>
                                  <a:pt x="654" y="65"/>
                                </a:lnTo>
                                <a:lnTo>
                                  <a:pt x="656" y="67"/>
                                </a:lnTo>
                                <a:lnTo>
                                  <a:pt x="657" y="70"/>
                                </a:lnTo>
                                <a:lnTo>
                                  <a:pt x="658" y="74"/>
                                </a:lnTo>
                                <a:lnTo>
                                  <a:pt x="661" y="78"/>
                                </a:lnTo>
                                <a:lnTo>
                                  <a:pt x="662" y="81"/>
                                </a:lnTo>
                                <a:lnTo>
                                  <a:pt x="663" y="84"/>
                                </a:lnTo>
                                <a:lnTo>
                                  <a:pt x="664" y="86"/>
                                </a:lnTo>
                                <a:lnTo>
                                  <a:pt x="664" y="88"/>
                                </a:lnTo>
                                <a:lnTo>
                                  <a:pt x="665" y="90"/>
                                </a:lnTo>
                                <a:lnTo>
                                  <a:pt x="666" y="93"/>
                                </a:lnTo>
                                <a:lnTo>
                                  <a:pt x="666" y="96"/>
                                </a:lnTo>
                                <a:lnTo>
                                  <a:pt x="667" y="100"/>
                                </a:lnTo>
                                <a:lnTo>
                                  <a:pt x="667" y="102"/>
                                </a:lnTo>
                                <a:lnTo>
                                  <a:pt x="668" y="104"/>
                                </a:lnTo>
                                <a:lnTo>
                                  <a:pt x="668" y="106"/>
                                </a:lnTo>
                                <a:lnTo>
                                  <a:pt x="669" y="109"/>
                                </a:lnTo>
                                <a:lnTo>
                                  <a:pt x="669" y="112"/>
                                </a:lnTo>
                                <a:lnTo>
                                  <a:pt x="669" y="114"/>
                                </a:lnTo>
                                <a:lnTo>
                                  <a:pt x="669" y="116"/>
                                </a:lnTo>
                                <a:lnTo>
                                  <a:pt x="669" y="118"/>
                                </a:lnTo>
                                <a:lnTo>
                                  <a:pt x="669" y="120"/>
                                </a:lnTo>
                                <a:lnTo>
                                  <a:pt x="669" y="122"/>
                                </a:lnTo>
                                <a:lnTo>
                                  <a:pt x="669" y="125"/>
                                </a:lnTo>
                                <a:lnTo>
                                  <a:pt x="670" y="127"/>
                                </a:lnTo>
                                <a:lnTo>
                                  <a:pt x="669" y="131"/>
                                </a:lnTo>
                                <a:lnTo>
                                  <a:pt x="669" y="133"/>
                                </a:lnTo>
                                <a:lnTo>
                                  <a:pt x="669" y="135"/>
                                </a:lnTo>
                                <a:lnTo>
                                  <a:pt x="669" y="138"/>
                                </a:lnTo>
                                <a:lnTo>
                                  <a:pt x="669" y="140"/>
                                </a:lnTo>
                                <a:lnTo>
                                  <a:pt x="669" y="143"/>
                                </a:lnTo>
                                <a:lnTo>
                                  <a:pt x="668" y="145"/>
                                </a:lnTo>
                                <a:lnTo>
                                  <a:pt x="668" y="148"/>
                                </a:lnTo>
                                <a:lnTo>
                                  <a:pt x="667" y="152"/>
                                </a:lnTo>
                                <a:lnTo>
                                  <a:pt x="667" y="155"/>
                                </a:lnTo>
                                <a:lnTo>
                                  <a:pt x="667" y="157"/>
                                </a:lnTo>
                                <a:lnTo>
                                  <a:pt x="666" y="160"/>
                                </a:lnTo>
                                <a:lnTo>
                                  <a:pt x="666" y="162"/>
                                </a:lnTo>
                                <a:lnTo>
                                  <a:pt x="665" y="165"/>
                                </a:lnTo>
                                <a:lnTo>
                                  <a:pt x="665" y="168"/>
                                </a:lnTo>
                                <a:lnTo>
                                  <a:pt x="664" y="172"/>
                                </a:lnTo>
                                <a:lnTo>
                                  <a:pt x="663" y="177"/>
                                </a:lnTo>
                                <a:lnTo>
                                  <a:pt x="661" y="183"/>
                                </a:lnTo>
                                <a:lnTo>
                                  <a:pt x="658" y="188"/>
                                </a:lnTo>
                                <a:lnTo>
                                  <a:pt x="657" y="195"/>
                                </a:lnTo>
                                <a:lnTo>
                                  <a:pt x="654" y="200"/>
                                </a:lnTo>
                                <a:lnTo>
                                  <a:pt x="652" y="206"/>
                                </a:lnTo>
                                <a:lnTo>
                                  <a:pt x="650" y="212"/>
                                </a:lnTo>
                                <a:lnTo>
                                  <a:pt x="648" y="218"/>
                                </a:lnTo>
                                <a:lnTo>
                                  <a:pt x="645" y="223"/>
                                </a:lnTo>
                                <a:lnTo>
                                  <a:pt x="643" y="230"/>
                                </a:lnTo>
                                <a:lnTo>
                                  <a:pt x="639" y="235"/>
                                </a:lnTo>
                                <a:lnTo>
                                  <a:pt x="636" y="241"/>
                                </a:lnTo>
                                <a:lnTo>
                                  <a:pt x="633" y="246"/>
                                </a:lnTo>
                                <a:lnTo>
                                  <a:pt x="631" y="252"/>
                                </a:lnTo>
                                <a:lnTo>
                                  <a:pt x="628" y="258"/>
                                </a:lnTo>
                                <a:lnTo>
                                  <a:pt x="625" y="263"/>
                                </a:lnTo>
                                <a:lnTo>
                                  <a:pt x="620" y="269"/>
                                </a:lnTo>
                                <a:lnTo>
                                  <a:pt x="617" y="275"/>
                                </a:lnTo>
                                <a:lnTo>
                                  <a:pt x="614" y="280"/>
                                </a:lnTo>
                                <a:lnTo>
                                  <a:pt x="611" y="285"/>
                                </a:lnTo>
                                <a:lnTo>
                                  <a:pt x="607" y="291"/>
                                </a:lnTo>
                                <a:lnTo>
                                  <a:pt x="604" y="296"/>
                                </a:lnTo>
                                <a:lnTo>
                                  <a:pt x="599" y="300"/>
                                </a:lnTo>
                                <a:lnTo>
                                  <a:pt x="596" y="306"/>
                                </a:lnTo>
                                <a:lnTo>
                                  <a:pt x="592" y="311"/>
                                </a:lnTo>
                                <a:lnTo>
                                  <a:pt x="589" y="316"/>
                                </a:lnTo>
                                <a:lnTo>
                                  <a:pt x="585" y="321"/>
                                </a:lnTo>
                                <a:lnTo>
                                  <a:pt x="581" y="327"/>
                                </a:lnTo>
                                <a:lnTo>
                                  <a:pt x="577" y="331"/>
                                </a:lnTo>
                                <a:lnTo>
                                  <a:pt x="574" y="336"/>
                                </a:lnTo>
                                <a:lnTo>
                                  <a:pt x="570" y="340"/>
                                </a:lnTo>
                                <a:lnTo>
                                  <a:pt x="567" y="345"/>
                                </a:lnTo>
                                <a:lnTo>
                                  <a:pt x="562" y="350"/>
                                </a:lnTo>
                                <a:lnTo>
                                  <a:pt x="558" y="354"/>
                                </a:lnTo>
                                <a:lnTo>
                                  <a:pt x="555" y="359"/>
                                </a:lnTo>
                                <a:lnTo>
                                  <a:pt x="551" y="363"/>
                                </a:lnTo>
                                <a:lnTo>
                                  <a:pt x="547" y="368"/>
                                </a:lnTo>
                                <a:lnTo>
                                  <a:pt x="543" y="372"/>
                                </a:lnTo>
                                <a:lnTo>
                                  <a:pt x="539" y="376"/>
                                </a:lnTo>
                                <a:lnTo>
                                  <a:pt x="536" y="380"/>
                                </a:lnTo>
                                <a:lnTo>
                                  <a:pt x="532" y="384"/>
                                </a:lnTo>
                                <a:lnTo>
                                  <a:pt x="529" y="388"/>
                                </a:lnTo>
                                <a:lnTo>
                                  <a:pt x="524" y="391"/>
                                </a:lnTo>
                                <a:lnTo>
                                  <a:pt x="521" y="395"/>
                                </a:lnTo>
                                <a:lnTo>
                                  <a:pt x="518" y="398"/>
                                </a:lnTo>
                                <a:lnTo>
                                  <a:pt x="515" y="402"/>
                                </a:lnTo>
                                <a:lnTo>
                                  <a:pt x="512" y="406"/>
                                </a:lnTo>
                                <a:lnTo>
                                  <a:pt x="509" y="409"/>
                                </a:lnTo>
                                <a:lnTo>
                                  <a:pt x="506" y="412"/>
                                </a:lnTo>
                                <a:lnTo>
                                  <a:pt x="502" y="415"/>
                                </a:lnTo>
                                <a:lnTo>
                                  <a:pt x="498" y="417"/>
                                </a:lnTo>
                                <a:lnTo>
                                  <a:pt x="496" y="420"/>
                                </a:lnTo>
                                <a:lnTo>
                                  <a:pt x="493" y="423"/>
                                </a:lnTo>
                                <a:lnTo>
                                  <a:pt x="491" y="426"/>
                                </a:lnTo>
                                <a:lnTo>
                                  <a:pt x="488" y="428"/>
                                </a:lnTo>
                                <a:lnTo>
                                  <a:pt x="485" y="431"/>
                                </a:lnTo>
                                <a:lnTo>
                                  <a:pt x="482" y="432"/>
                                </a:lnTo>
                                <a:lnTo>
                                  <a:pt x="480" y="435"/>
                                </a:lnTo>
                                <a:lnTo>
                                  <a:pt x="478" y="436"/>
                                </a:lnTo>
                                <a:lnTo>
                                  <a:pt x="476" y="438"/>
                                </a:lnTo>
                                <a:lnTo>
                                  <a:pt x="473" y="441"/>
                                </a:lnTo>
                                <a:lnTo>
                                  <a:pt x="470" y="445"/>
                                </a:lnTo>
                                <a:lnTo>
                                  <a:pt x="468" y="446"/>
                                </a:lnTo>
                                <a:lnTo>
                                  <a:pt x="465" y="447"/>
                                </a:lnTo>
                                <a:lnTo>
                                  <a:pt x="463" y="448"/>
                                </a:lnTo>
                                <a:lnTo>
                                  <a:pt x="462" y="450"/>
                                </a:lnTo>
                                <a:lnTo>
                                  <a:pt x="459" y="451"/>
                                </a:lnTo>
                                <a:lnTo>
                                  <a:pt x="457" y="453"/>
                                </a:lnTo>
                                <a:lnTo>
                                  <a:pt x="455" y="454"/>
                                </a:lnTo>
                                <a:lnTo>
                                  <a:pt x="453" y="456"/>
                                </a:lnTo>
                                <a:lnTo>
                                  <a:pt x="450" y="457"/>
                                </a:lnTo>
                                <a:lnTo>
                                  <a:pt x="446" y="459"/>
                                </a:lnTo>
                                <a:lnTo>
                                  <a:pt x="443" y="460"/>
                                </a:lnTo>
                                <a:lnTo>
                                  <a:pt x="441" y="462"/>
                                </a:lnTo>
                                <a:lnTo>
                                  <a:pt x="438" y="465"/>
                                </a:lnTo>
                                <a:lnTo>
                                  <a:pt x="435" y="467"/>
                                </a:lnTo>
                                <a:lnTo>
                                  <a:pt x="432" y="469"/>
                                </a:lnTo>
                                <a:lnTo>
                                  <a:pt x="429" y="471"/>
                                </a:lnTo>
                                <a:lnTo>
                                  <a:pt x="425" y="473"/>
                                </a:lnTo>
                                <a:lnTo>
                                  <a:pt x="422" y="475"/>
                                </a:lnTo>
                                <a:lnTo>
                                  <a:pt x="419" y="476"/>
                                </a:lnTo>
                                <a:lnTo>
                                  <a:pt x="416" y="478"/>
                                </a:lnTo>
                                <a:lnTo>
                                  <a:pt x="412" y="480"/>
                                </a:lnTo>
                                <a:lnTo>
                                  <a:pt x="408" y="482"/>
                                </a:lnTo>
                                <a:lnTo>
                                  <a:pt x="404" y="485"/>
                                </a:lnTo>
                                <a:lnTo>
                                  <a:pt x="401" y="487"/>
                                </a:lnTo>
                                <a:lnTo>
                                  <a:pt x="397" y="489"/>
                                </a:lnTo>
                                <a:lnTo>
                                  <a:pt x="394" y="491"/>
                                </a:lnTo>
                                <a:lnTo>
                                  <a:pt x="391" y="493"/>
                                </a:lnTo>
                                <a:lnTo>
                                  <a:pt x="386" y="495"/>
                                </a:lnTo>
                                <a:lnTo>
                                  <a:pt x="383" y="497"/>
                                </a:lnTo>
                                <a:lnTo>
                                  <a:pt x="380" y="499"/>
                                </a:lnTo>
                                <a:lnTo>
                                  <a:pt x="376" y="501"/>
                                </a:lnTo>
                                <a:lnTo>
                                  <a:pt x="373" y="504"/>
                                </a:lnTo>
                                <a:lnTo>
                                  <a:pt x="356" y="481"/>
                                </a:lnTo>
                                <a:lnTo>
                                  <a:pt x="356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7"/>
                        <wps:cNvSpPr>
                          <a:spLocks/>
                        </wps:cNvSpPr>
                        <wps:spPr bwMode="auto">
                          <a:xfrm>
                            <a:off x="277495" y="340995"/>
                            <a:ext cx="66675" cy="38100"/>
                          </a:xfrm>
                          <a:custGeom>
                            <a:avLst/>
                            <a:gdLst>
                              <a:gd name="T0" fmla="*/ 79 w 105"/>
                              <a:gd name="T1" fmla="*/ 0 h 60"/>
                              <a:gd name="T2" fmla="*/ 0 w 105"/>
                              <a:gd name="T3" fmla="*/ 40 h 60"/>
                              <a:gd name="T4" fmla="*/ 18 w 105"/>
                              <a:gd name="T5" fmla="*/ 60 h 60"/>
                              <a:gd name="T6" fmla="*/ 18 w 105"/>
                              <a:gd name="T7" fmla="*/ 59 h 60"/>
                              <a:gd name="T8" fmla="*/ 20 w 105"/>
                              <a:gd name="T9" fmla="*/ 58 h 60"/>
                              <a:gd name="T10" fmla="*/ 21 w 105"/>
                              <a:gd name="T11" fmla="*/ 57 h 60"/>
                              <a:gd name="T12" fmla="*/ 23 w 105"/>
                              <a:gd name="T13" fmla="*/ 57 h 60"/>
                              <a:gd name="T14" fmla="*/ 25 w 105"/>
                              <a:gd name="T15" fmla="*/ 56 h 60"/>
                              <a:gd name="T16" fmla="*/ 27 w 105"/>
                              <a:gd name="T17" fmla="*/ 55 h 60"/>
                              <a:gd name="T18" fmla="*/ 30 w 105"/>
                              <a:gd name="T19" fmla="*/ 54 h 60"/>
                              <a:gd name="T20" fmla="*/ 32 w 105"/>
                              <a:gd name="T21" fmla="*/ 53 h 60"/>
                              <a:gd name="T22" fmla="*/ 34 w 105"/>
                              <a:gd name="T23" fmla="*/ 51 h 60"/>
                              <a:gd name="T24" fmla="*/ 38 w 105"/>
                              <a:gd name="T25" fmla="*/ 50 h 60"/>
                              <a:gd name="T26" fmla="*/ 41 w 105"/>
                              <a:gd name="T27" fmla="*/ 49 h 60"/>
                              <a:gd name="T28" fmla="*/ 44 w 105"/>
                              <a:gd name="T29" fmla="*/ 47 h 60"/>
                              <a:gd name="T30" fmla="*/ 47 w 105"/>
                              <a:gd name="T31" fmla="*/ 46 h 60"/>
                              <a:gd name="T32" fmla="*/ 51 w 105"/>
                              <a:gd name="T33" fmla="*/ 44 h 60"/>
                              <a:gd name="T34" fmla="*/ 54 w 105"/>
                              <a:gd name="T35" fmla="*/ 43 h 60"/>
                              <a:gd name="T36" fmla="*/ 58 w 105"/>
                              <a:gd name="T37" fmla="*/ 40 h 60"/>
                              <a:gd name="T38" fmla="*/ 61 w 105"/>
                              <a:gd name="T39" fmla="*/ 39 h 60"/>
                              <a:gd name="T40" fmla="*/ 64 w 105"/>
                              <a:gd name="T41" fmla="*/ 37 h 60"/>
                              <a:gd name="T42" fmla="*/ 67 w 105"/>
                              <a:gd name="T43" fmla="*/ 35 h 60"/>
                              <a:gd name="T44" fmla="*/ 71 w 105"/>
                              <a:gd name="T45" fmla="*/ 34 h 60"/>
                              <a:gd name="T46" fmla="*/ 75 w 105"/>
                              <a:gd name="T47" fmla="*/ 32 h 60"/>
                              <a:gd name="T48" fmla="*/ 78 w 105"/>
                              <a:gd name="T49" fmla="*/ 31 h 60"/>
                              <a:gd name="T50" fmla="*/ 80 w 105"/>
                              <a:gd name="T51" fmla="*/ 30 h 60"/>
                              <a:gd name="T52" fmla="*/ 83 w 105"/>
                              <a:gd name="T53" fmla="*/ 29 h 60"/>
                              <a:gd name="T54" fmla="*/ 85 w 105"/>
                              <a:gd name="T55" fmla="*/ 28 h 60"/>
                              <a:gd name="T56" fmla="*/ 88 w 105"/>
                              <a:gd name="T57" fmla="*/ 27 h 60"/>
                              <a:gd name="T58" fmla="*/ 90 w 105"/>
                              <a:gd name="T59" fmla="*/ 26 h 60"/>
                              <a:gd name="T60" fmla="*/ 92 w 105"/>
                              <a:gd name="T61" fmla="*/ 25 h 60"/>
                              <a:gd name="T62" fmla="*/ 94 w 105"/>
                              <a:gd name="T63" fmla="*/ 24 h 60"/>
                              <a:gd name="T64" fmla="*/ 96 w 105"/>
                              <a:gd name="T65" fmla="*/ 23 h 60"/>
                              <a:gd name="T66" fmla="*/ 98 w 105"/>
                              <a:gd name="T67" fmla="*/ 20 h 60"/>
                              <a:gd name="T68" fmla="*/ 100 w 105"/>
                              <a:gd name="T69" fmla="*/ 19 h 60"/>
                              <a:gd name="T70" fmla="*/ 101 w 105"/>
                              <a:gd name="T71" fmla="*/ 17 h 60"/>
                              <a:gd name="T72" fmla="*/ 102 w 105"/>
                              <a:gd name="T73" fmla="*/ 16 h 60"/>
                              <a:gd name="T74" fmla="*/ 104 w 105"/>
                              <a:gd name="T75" fmla="*/ 12 h 60"/>
                              <a:gd name="T76" fmla="*/ 105 w 105"/>
                              <a:gd name="T77" fmla="*/ 9 h 60"/>
                              <a:gd name="T78" fmla="*/ 104 w 105"/>
                              <a:gd name="T79" fmla="*/ 6 h 60"/>
                              <a:gd name="T80" fmla="*/ 104 w 105"/>
                              <a:gd name="T81" fmla="*/ 3 h 60"/>
                              <a:gd name="T82" fmla="*/ 104 w 105"/>
                              <a:gd name="T83" fmla="*/ 1 h 60"/>
                              <a:gd name="T84" fmla="*/ 104 w 105"/>
                              <a:gd name="T85" fmla="*/ 0 h 60"/>
                              <a:gd name="T86" fmla="*/ 79 w 105"/>
                              <a:gd name="T87" fmla="*/ 0 h 60"/>
                              <a:gd name="T88" fmla="*/ 79 w 105"/>
                              <a:gd name="T8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5" h="60">
                                <a:moveTo>
                                  <a:pt x="79" y="0"/>
                                </a:moveTo>
                                <a:lnTo>
                                  <a:pt x="0" y="40"/>
                                </a:lnTo>
                                <a:lnTo>
                                  <a:pt x="18" y="60"/>
                                </a:lnTo>
                                <a:lnTo>
                                  <a:pt x="18" y="59"/>
                                </a:lnTo>
                                <a:lnTo>
                                  <a:pt x="20" y="58"/>
                                </a:lnTo>
                                <a:lnTo>
                                  <a:pt x="21" y="57"/>
                                </a:lnTo>
                                <a:lnTo>
                                  <a:pt x="23" y="57"/>
                                </a:lnTo>
                                <a:lnTo>
                                  <a:pt x="25" y="56"/>
                                </a:lnTo>
                                <a:lnTo>
                                  <a:pt x="27" y="55"/>
                                </a:lnTo>
                                <a:lnTo>
                                  <a:pt x="30" y="54"/>
                                </a:lnTo>
                                <a:lnTo>
                                  <a:pt x="32" y="53"/>
                                </a:lnTo>
                                <a:lnTo>
                                  <a:pt x="34" y="51"/>
                                </a:lnTo>
                                <a:lnTo>
                                  <a:pt x="38" y="50"/>
                                </a:lnTo>
                                <a:lnTo>
                                  <a:pt x="41" y="49"/>
                                </a:lnTo>
                                <a:lnTo>
                                  <a:pt x="44" y="47"/>
                                </a:lnTo>
                                <a:lnTo>
                                  <a:pt x="47" y="46"/>
                                </a:lnTo>
                                <a:lnTo>
                                  <a:pt x="51" y="44"/>
                                </a:lnTo>
                                <a:lnTo>
                                  <a:pt x="54" y="43"/>
                                </a:lnTo>
                                <a:lnTo>
                                  <a:pt x="58" y="40"/>
                                </a:lnTo>
                                <a:lnTo>
                                  <a:pt x="61" y="39"/>
                                </a:lnTo>
                                <a:lnTo>
                                  <a:pt x="64" y="37"/>
                                </a:lnTo>
                                <a:lnTo>
                                  <a:pt x="67" y="35"/>
                                </a:lnTo>
                                <a:lnTo>
                                  <a:pt x="71" y="34"/>
                                </a:lnTo>
                                <a:lnTo>
                                  <a:pt x="75" y="32"/>
                                </a:lnTo>
                                <a:lnTo>
                                  <a:pt x="78" y="31"/>
                                </a:lnTo>
                                <a:lnTo>
                                  <a:pt x="80" y="30"/>
                                </a:lnTo>
                                <a:lnTo>
                                  <a:pt x="83" y="29"/>
                                </a:lnTo>
                                <a:lnTo>
                                  <a:pt x="85" y="28"/>
                                </a:lnTo>
                                <a:lnTo>
                                  <a:pt x="88" y="27"/>
                                </a:lnTo>
                                <a:lnTo>
                                  <a:pt x="90" y="26"/>
                                </a:lnTo>
                                <a:lnTo>
                                  <a:pt x="92" y="25"/>
                                </a:lnTo>
                                <a:lnTo>
                                  <a:pt x="94" y="24"/>
                                </a:lnTo>
                                <a:lnTo>
                                  <a:pt x="96" y="23"/>
                                </a:lnTo>
                                <a:lnTo>
                                  <a:pt x="98" y="20"/>
                                </a:lnTo>
                                <a:lnTo>
                                  <a:pt x="100" y="19"/>
                                </a:lnTo>
                                <a:lnTo>
                                  <a:pt x="101" y="17"/>
                                </a:lnTo>
                                <a:lnTo>
                                  <a:pt x="102" y="16"/>
                                </a:lnTo>
                                <a:lnTo>
                                  <a:pt x="104" y="12"/>
                                </a:lnTo>
                                <a:lnTo>
                                  <a:pt x="105" y="9"/>
                                </a:lnTo>
                                <a:lnTo>
                                  <a:pt x="104" y="6"/>
                                </a:lnTo>
                                <a:lnTo>
                                  <a:pt x="104" y="3"/>
                                </a:lnTo>
                                <a:lnTo>
                                  <a:pt x="104" y="1"/>
                                </a:lnTo>
                                <a:lnTo>
                                  <a:pt x="104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8"/>
                        <wps:cNvSpPr>
                          <a:spLocks/>
                        </wps:cNvSpPr>
                        <wps:spPr bwMode="auto">
                          <a:xfrm>
                            <a:off x="356870" y="106680"/>
                            <a:ext cx="109855" cy="160655"/>
                          </a:xfrm>
                          <a:custGeom>
                            <a:avLst/>
                            <a:gdLst>
                              <a:gd name="T0" fmla="*/ 86 w 173"/>
                              <a:gd name="T1" fmla="*/ 17 h 253"/>
                              <a:gd name="T2" fmla="*/ 96 w 173"/>
                              <a:gd name="T3" fmla="*/ 12 h 253"/>
                              <a:gd name="T4" fmla="*/ 110 w 173"/>
                              <a:gd name="T5" fmla="*/ 6 h 253"/>
                              <a:gd name="T6" fmla="*/ 124 w 173"/>
                              <a:gd name="T7" fmla="*/ 2 h 253"/>
                              <a:gd name="T8" fmla="*/ 133 w 173"/>
                              <a:gd name="T9" fmla="*/ 0 h 253"/>
                              <a:gd name="T10" fmla="*/ 148 w 173"/>
                              <a:gd name="T11" fmla="*/ 0 h 253"/>
                              <a:gd name="T12" fmla="*/ 159 w 173"/>
                              <a:gd name="T13" fmla="*/ 5 h 253"/>
                              <a:gd name="T14" fmla="*/ 168 w 173"/>
                              <a:gd name="T15" fmla="*/ 14 h 253"/>
                              <a:gd name="T16" fmla="*/ 171 w 173"/>
                              <a:gd name="T17" fmla="*/ 24 h 253"/>
                              <a:gd name="T18" fmla="*/ 173 w 173"/>
                              <a:gd name="T19" fmla="*/ 34 h 253"/>
                              <a:gd name="T20" fmla="*/ 172 w 173"/>
                              <a:gd name="T21" fmla="*/ 46 h 253"/>
                              <a:gd name="T22" fmla="*/ 171 w 173"/>
                              <a:gd name="T23" fmla="*/ 58 h 253"/>
                              <a:gd name="T24" fmla="*/ 168 w 173"/>
                              <a:gd name="T25" fmla="*/ 69 h 253"/>
                              <a:gd name="T26" fmla="*/ 164 w 173"/>
                              <a:gd name="T27" fmla="*/ 82 h 253"/>
                              <a:gd name="T28" fmla="*/ 158 w 173"/>
                              <a:gd name="T29" fmla="*/ 93 h 253"/>
                              <a:gd name="T30" fmla="*/ 152 w 173"/>
                              <a:gd name="T31" fmla="*/ 106 h 253"/>
                              <a:gd name="T32" fmla="*/ 146 w 173"/>
                              <a:gd name="T33" fmla="*/ 118 h 253"/>
                              <a:gd name="T34" fmla="*/ 138 w 173"/>
                              <a:gd name="T35" fmla="*/ 129 h 253"/>
                              <a:gd name="T36" fmla="*/ 130 w 173"/>
                              <a:gd name="T37" fmla="*/ 140 h 253"/>
                              <a:gd name="T38" fmla="*/ 122 w 173"/>
                              <a:gd name="T39" fmla="*/ 150 h 253"/>
                              <a:gd name="T40" fmla="*/ 115 w 173"/>
                              <a:gd name="T41" fmla="*/ 160 h 253"/>
                              <a:gd name="T42" fmla="*/ 108 w 173"/>
                              <a:gd name="T43" fmla="*/ 168 h 253"/>
                              <a:gd name="T44" fmla="*/ 99 w 173"/>
                              <a:gd name="T45" fmla="*/ 179 h 253"/>
                              <a:gd name="T46" fmla="*/ 89 w 173"/>
                              <a:gd name="T47" fmla="*/ 190 h 253"/>
                              <a:gd name="T48" fmla="*/ 79 w 173"/>
                              <a:gd name="T49" fmla="*/ 200 h 253"/>
                              <a:gd name="T50" fmla="*/ 68 w 173"/>
                              <a:gd name="T51" fmla="*/ 211 h 253"/>
                              <a:gd name="T52" fmla="*/ 56 w 173"/>
                              <a:gd name="T53" fmla="*/ 224 h 253"/>
                              <a:gd name="T54" fmla="*/ 43 w 173"/>
                              <a:gd name="T55" fmla="*/ 237 h 253"/>
                              <a:gd name="T56" fmla="*/ 31 w 173"/>
                              <a:gd name="T57" fmla="*/ 246 h 253"/>
                              <a:gd name="T58" fmla="*/ 19 w 173"/>
                              <a:gd name="T59" fmla="*/ 252 h 253"/>
                              <a:gd name="T60" fmla="*/ 10 w 173"/>
                              <a:gd name="T61" fmla="*/ 253 h 253"/>
                              <a:gd name="T62" fmla="*/ 3 w 173"/>
                              <a:gd name="T63" fmla="*/ 248 h 253"/>
                              <a:gd name="T64" fmla="*/ 0 w 173"/>
                              <a:gd name="T65" fmla="*/ 236 h 253"/>
                              <a:gd name="T66" fmla="*/ 3 w 173"/>
                              <a:gd name="T67" fmla="*/ 221 h 253"/>
                              <a:gd name="T68" fmla="*/ 6 w 173"/>
                              <a:gd name="T69" fmla="*/ 211 h 253"/>
                              <a:gd name="T70" fmla="*/ 15 w 173"/>
                              <a:gd name="T71" fmla="*/ 198 h 253"/>
                              <a:gd name="T72" fmla="*/ 24 w 173"/>
                              <a:gd name="T73" fmla="*/ 185 h 253"/>
                              <a:gd name="T74" fmla="*/ 31 w 173"/>
                              <a:gd name="T75" fmla="*/ 174 h 253"/>
                              <a:gd name="T76" fmla="*/ 41 w 173"/>
                              <a:gd name="T77" fmla="*/ 161 h 253"/>
                              <a:gd name="T78" fmla="*/ 50 w 173"/>
                              <a:gd name="T79" fmla="*/ 147 h 253"/>
                              <a:gd name="T80" fmla="*/ 54 w 173"/>
                              <a:gd name="T81" fmla="*/ 137 h 253"/>
                              <a:gd name="T82" fmla="*/ 53 w 173"/>
                              <a:gd name="T83" fmla="*/ 126 h 253"/>
                              <a:gd name="T84" fmla="*/ 50 w 173"/>
                              <a:gd name="T85" fmla="*/ 115 h 253"/>
                              <a:gd name="T86" fmla="*/ 46 w 173"/>
                              <a:gd name="T87" fmla="*/ 104 h 253"/>
                              <a:gd name="T88" fmla="*/ 40 w 173"/>
                              <a:gd name="T89" fmla="*/ 91 h 253"/>
                              <a:gd name="T90" fmla="*/ 36 w 173"/>
                              <a:gd name="T91" fmla="*/ 80 h 253"/>
                              <a:gd name="T92" fmla="*/ 33 w 173"/>
                              <a:gd name="T93" fmla="*/ 68 h 253"/>
                              <a:gd name="T94" fmla="*/ 32 w 173"/>
                              <a:gd name="T95" fmla="*/ 60 h 253"/>
                              <a:gd name="T96" fmla="*/ 35 w 173"/>
                              <a:gd name="T97" fmla="*/ 51 h 253"/>
                              <a:gd name="T98" fmla="*/ 43 w 173"/>
                              <a:gd name="T99" fmla="*/ 41 h 253"/>
                              <a:gd name="T100" fmla="*/ 52 w 173"/>
                              <a:gd name="T101" fmla="*/ 32 h 253"/>
                              <a:gd name="T102" fmla="*/ 62 w 173"/>
                              <a:gd name="T103" fmla="*/ 27 h 253"/>
                              <a:gd name="T104" fmla="*/ 73 w 173"/>
                              <a:gd name="T105" fmla="*/ 23 h 253"/>
                              <a:gd name="T106" fmla="*/ 79 w 173"/>
                              <a:gd name="T107" fmla="*/ 21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3" h="253">
                                <a:moveTo>
                                  <a:pt x="79" y="21"/>
                                </a:moveTo>
                                <a:lnTo>
                                  <a:pt x="80" y="20"/>
                                </a:lnTo>
                                <a:lnTo>
                                  <a:pt x="82" y="19"/>
                                </a:lnTo>
                                <a:lnTo>
                                  <a:pt x="86" y="17"/>
                                </a:lnTo>
                                <a:lnTo>
                                  <a:pt x="88" y="16"/>
                                </a:lnTo>
                                <a:lnTo>
                                  <a:pt x="91" y="15"/>
                                </a:lnTo>
                                <a:lnTo>
                                  <a:pt x="93" y="13"/>
                                </a:lnTo>
                                <a:lnTo>
                                  <a:pt x="96" y="12"/>
                                </a:lnTo>
                                <a:lnTo>
                                  <a:pt x="100" y="11"/>
                                </a:lnTo>
                                <a:lnTo>
                                  <a:pt x="104" y="9"/>
                                </a:lnTo>
                                <a:lnTo>
                                  <a:pt x="107" y="8"/>
                                </a:lnTo>
                                <a:lnTo>
                                  <a:pt x="110" y="6"/>
                                </a:lnTo>
                                <a:lnTo>
                                  <a:pt x="114" y="5"/>
                                </a:lnTo>
                                <a:lnTo>
                                  <a:pt x="118" y="4"/>
                                </a:lnTo>
                                <a:lnTo>
                                  <a:pt x="121" y="3"/>
                                </a:lnTo>
                                <a:lnTo>
                                  <a:pt x="124" y="2"/>
                                </a:lnTo>
                                <a:lnTo>
                                  <a:pt x="126" y="2"/>
                                </a:lnTo>
                                <a:lnTo>
                                  <a:pt x="128" y="1"/>
                                </a:lnTo>
                                <a:lnTo>
                                  <a:pt x="130" y="1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0" y="0"/>
                                </a:lnTo>
                                <a:lnTo>
                                  <a:pt x="145" y="0"/>
                                </a:lnTo>
                                <a:lnTo>
                                  <a:pt x="148" y="0"/>
                                </a:lnTo>
                                <a:lnTo>
                                  <a:pt x="151" y="1"/>
                                </a:lnTo>
                                <a:lnTo>
                                  <a:pt x="154" y="2"/>
                                </a:lnTo>
                                <a:lnTo>
                                  <a:pt x="157" y="4"/>
                                </a:lnTo>
                                <a:lnTo>
                                  <a:pt x="159" y="5"/>
                                </a:lnTo>
                                <a:lnTo>
                                  <a:pt x="163" y="8"/>
                                </a:lnTo>
                                <a:lnTo>
                                  <a:pt x="165" y="10"/>
                                </a:lnTo>
                                <a:lnTo>
                                  <a:pt x="167" y="13"/>
                                </a:lnTo>
                                <a:lnTo>
                                  <a:pt x="168" y="14"/>
                                </a:lnTo>
                                <a:lnTo>
                                  <a:pt x="169" y="17"/>
                                </a:lnTo>
                                <a:lnTo>
                                  <a:pt x="170" y="20"/>
                                </a:lnTo>
                                <a:lnTo>
                                  <a:pt x="170" y="22"/>
                                </a:lnTo>
                                <a:lnTo>
                                  <a:pt x="171" y="24"/>
                                </a:lnTo>
                                <a:lnTo>
                                  <a:pt x="171" y="26"/>
                                </a:lnTo>
                                <a:lnTo>
                                  <a:pt x="172" y="28"/>
                                </a:lnTo>
                                <a:lnTo>
                                  <a:pt x="173" y="32"/>
                                </a:lnTo>
                                <a:lnTo>
                                  <a:pt x="173" y="34"/>
                                </a:lnTo>
                                <a:lnTo>
                                  <a:pt x="173" y="37"/>
                                </a:lnTo>
                                <a:lnTo>
                                  <a:pt x="173" y="40"/>
                                </a:lnTo>
                                <a:lnTo>
                                  <a:pt x="173" y="43"/>
                                </a:lnTo>
                                <a:lnTo>
                                  <a:pt x="172" y="46"/>
                                </a:lnTo>
                                <a:lnTo>
                                  <a:pt x="172" y="48"/>
                                </a:lnTo>
                                <a:lnTo>
                                  <a:pt x="172" y="51"/>
                                </a:lnTo>
                                <a:lnTo>
                                  <a:pt x="172" y="54"/>
                                </a:lnTo>
                                <a:lnTo>
                                  <a:pt x="171" y="58"/>
                                </a:lnTo>
                                <a:lnTo>
                                  <a:pt x="170" y="61"/>
                                </a:lnTo>
                                <a:lnTo>
                                  <a:pt x="170" y="63"/>
                                </a:lnTo>
                                <a:lnTo>
                                  <a:pt x="169" y="66"/>
                                </a:lnTo>
                                <a:lnTo>
                                  <a:pt x="168" y="69"/>
                                </a:lnTo>
                                <a:lnTo>
                                  <a:pt x="167" y="72"/>
                                </a:lnTo>
                                <a:lnTo>
                                  <a:pt x="166" y="75"/>
                                </a:lnTo>
                                <a:lnTo>
                                  <a:pt x="165" y="79"/>
                                </a:lnTo>
                                <a:lnTo>
                                  <a:pt x="164" y="82"/>
                                </a:lnTo>
                                <a:lnTo>
                                  <a:pt x="163" y="85"/>
                                </a:lnTo>
                                <a:lnTo>
                                  <a:pt x="160" y="87"/>
                                </a:lnTo>
                                <a:lnTo>
                                  <a:pt x="159" y="90"/>
                                </a:lnTo>
                                <a:lnTo>
                                  <a:pt x="158" y="93"/>
                                </a:lnTo>
                                <a:lnTo>
                                  <a:pt x="157" y="96"/>
                                </a:lnTo>
                                <a:lnTo>
                                  <a:pt x="155" y="100"/>
                                </a:lnTo>
                                <a:lnTo>
                                  <a:pt x="154" y="103"/>
                                </a:lnTo>
                                <a:lnTo>
                                  <a:pt x="152" y="106"/>
                                </a:lnTo>
                                <a:lnTo>
                                  <a:pt x="150" y="109"/>
                                </a:lnTo>
                                <a:lnTo>
                                  <a:pt x="149" y="111"/>
                                </a:lnTo>
                                <a:lnTo>
                                  <a:pt x="147" y="114"/>
                                </a:lnTo>
                                <a:lnTo>
                                  <a:pt x="146" y="118"/>
                                </a:lnTo>
                                <a:lnTo>
                                  <a:pt x="144" y="120"/>
                                </a:lnTo>
                                <a:lnTo>
                                  <a:pt x="141" y="123"/>
                                </a:lnTo>
                                <a:lnTo>
                                  <a:pt x="140" y="126"/>
                                </a:lnTo>
                                <a:lnTo>
                                  <a:pt x="138" y="129"/>
                                </a:lnTo>
                                <a:lnTo>
                                  <a:pt x="136" y="131"/>
                                </a:lnTo>
                                <a:lnTo>
                                  <a:pt x="134" y="134"/>
                                </a:lnTo>
                                <a:lnTo>
                                  <a:pt x="132" y="137"/>
                                </a:lnTo>
                                <a:lnTo>
                                  <a:pt x="130" y="140"/>
                                </a:lnTo>
                                <a:lnTo>
                                  <a:pt x="129" y="142"/>
                                </a:lnTo>
                                <a:lnTo>
                                  <a:pt x="127" y="145"/>
                                </a:lnTo>
                                <a:lnTo>
                                  <a:pt x="125" y="148"/>
                                </a:lnTo>
                                <a:lnTo>
                                  <a:pt x="122" y="150"/>
                                </a:lnTo>
                                <a:lnTo>
                                  <a:pt x="120" y="152"/>
                                </a:lnTo>
                                <a:lnTo>
                                  <a:pt x="118" y="154"/>
                                </a:lnTo>
                                <a:lnTo>
                                  <a:pt x="117" y="158"/>
                                </a:lnTo>
                                <a:lnTo>
                                  <a:pt x="115" y="160"/>
                                </a:lnTo>
                                <a:lnTo>
                                  <a:pt x="113" y="162"/>
                                </a:lnTo>
                                <a:lnTo>
                                  <a:pt x="111" y="164"/>
                                </a:lnTo>
                                <a:lnTo>
                                  <a:pt x="110" y="167"/>
                                </a:lnTo>
                                <a:lnTo>
                                  <a:pt x="108" y="168"/>
                                </a:lnTo>
                                <a:lnTo>
                                  <a:pt x="106" y="170"/>
                                </a:lnTo>
                                <a:lnTo>
                                  <a:pt x="104" y="172"/>
                                </a:lnTo>
                                <a:lnTo>
                                  <a:pt x="102" y="174"/>
                                </a:lnTo>
                                <a:lnTo>
                                  <a:pt x="99" y="179"/>
                                </a:lnTo>
                                <a:lnTo>
                                  <a:pt x="96" y="182"/>
                                </a:lnTo>
                                <a:lnTo>
                                  <a:pt x="93" y="185"/>
                                </a:lnTo>
                                <a:lnTo>
                                  <a:pt x="91" y="188"/>
                                </a:lnTo>
                                <a:lnTo>
                                  <a:pt x="89" y="190"/>
                                </a:lnTo>
                                <a:lnTo>
                                  <a:pt x="87" y="193"/>
                                </a:lnTo>
                                <a:lnTo>
                                  <a:pt x="83" y="196"/>
                                </a:lnTo>
                                <a:lnTo>
                                  <a:pt x="81" y="198"/>
                                </a:lnTo>
                                <a:lnTo>
                                  <a:pt x="79" y="200"/>
                                </a:lnTo>
                                <a:lnTo>
                                  <a:pt x="77" y="203"/>
                                </a:lnTo>
                                <a:lnTo>
                                  <a:pt x="74" y="205"/>
                                </a:lnTo>
                                <a:lnTo>
                                  <a:pt x="71" y="208"/>
                                </a:lnTo>
                                <a:lnTo>
                                  <a:pt x="68" y="211"/>
                                </a:lnTo>
                                <a:lnTo>
                                  <a:pt x="66" y="215"/>
                                </a:lnTo>
                                <a:lnTo>
                                  <a:pt x="62" y="218"/>
                                </a:lnTo>
                                <a:lnTo>
                                  <a:pt x="59" y="221"/>
                                </a:lnTo>
                                <a:lnTo>
                                  <a:pt x="56" y="224"/>
                                </a:lnTo>
                                <a:lnTo>
                                  <a:pt x="53" y="227"/>
                                </a:lnTo>
                                <a:lnTo>
                                  <a:pt x="50" y="230"/>
                                </a:lnTo>
                                <a:lnTo>
                                  <a:pt x="47" y="233"/>
                                </a:lnTo>
                                <a:lnTo>
                                  <a:pt x="43" y="237"/>
                                </a:lnTo>
                                <a:lnTo>
                                  <a:pt x="40" y="239"/>
                                </a:lnTo>
                                <a:lnTo>
                                  <a:pt x="37" y="241"/>
                                </a:lnTo>
                                <a:lnTo>
                                  <a:pt x="34" y="244"/>
                                </a:lnTo>
                                <a:lnTo>
                                  <a:pt x="31" y="246"/>
                                </a:lnTo>
                                <a:lnTo>
                                  <a:pt x="29" y="248"/>
                                </a:lnTo>
                                <a:lnTo>
                                  <a:pt x="24" y="249"/>
                                </a:lnTo>
                                <a:lnTo>
                                  <a:pt x="22" y="251"/>
                                </a:lnTo>
                                <a:lnTo>
                                  <a:pt x="19" y="252"/>
                                </a:lnTo>
                                <a:lnTo>
                                  <a:pt x="17" y="253"/>
                                </a:lnTo>
                                <a:lnTo>
                                  <a:pt x="15" y="253"/>
                                </a:lnTo>
                                <a:lnTo>
                                  <a:pt x="12" y="253"/>
                                </a:lnTo>
                                <a:lnTo>
                                  <a:pt x="10" y="253"/>
                                </a:lnTo>
                                <a:lnTo>
                                  <a:pt x="8" y="252"/>
                                </a:lnTo>
                                <a:lnTo>
                                  <a:pt x="5" y="251"/>
                                </a:lnTo>
                                <a:lnTo>
                                  <a:pt x="4" y="250"/>
                                </a:lnTo>
                                <a:lnTo>
                                  <a:pt x="3" y="248"/>
                                </a:lnTo>
                                <a:lnTo>
                                  <a:pt x="2" y="245"/>
                                </a:lnTo>
                                <a:lnTo>
                                  <a:pt x="0" y="242"/>
                                </a:lnTo>
                                <a:lnTo>
                                  <a:pt x="0" y="239"/>
                                </a:lnTo>
                                <a:lnTo>
                                  <a:pt x="0" y="236"/>
                                </a:lnTo>
                                <a:lnTo>
                                  <a:pt x="0" y="232"/>
                                </a:lnTo>
                                <a:lnTo>
                                  <a:pt x="0" y="228"/>
                                </a:lnTo>
                                <a:lnTo>
                                  <a:pt x="2" y="225"/>
                                </a:lnTo>
                                <a:lnTo>
                                  <a:pt x="3" y="221"/>
                                </a:lnTo>
                                <a:lnTo>
                                  <a:pt x="4" y="218"/>
                                </a:lnTo>
                                <a:lnTo>
                                  <a:pt x="5" y="216"/>
                                </a:lnTo>
                                <a:lnTo>
                                  <a:pt x="6" y="213"/>
                                </a:lnTo>
                                <a:lnTo>
                                  <a:pt x="6" y="211"/>
                                </a:lnTo>
                                <a:lnTo>
                                  <a:pt x="8" y="209"/>
                                </a:lnTo>
                                <a:lnTo>
                                  <a:pt x="10" y="206"/>
                                </a:lnTo>
                                <a:lnTo>
                                  <a:pt x="13" y="202"/>
                                </a:lnTo>
                                <a:lnTo>
                                  <a:pt x="15" y="198"/>
                                </a:lnTo>
                                <a:lnTo>
                                  <a:pt x="18" y="194"/>
                                </a:lnTo>
                                <a:lnTo>
                                  <a:pt x="20" y="190"/>
                                </a:lnTo>
                                <a:lnTo>
                                  <a:pt x="23" y="187"/>
                                </a:lnTo>
                                <a:lnTo>
                                  <a:pt x="24" y="185"/>
                                </a:lnTo>
                                <a:lnTo>
                                  <a:pt x="25" y="183"/>
                                </a:lnTo>
                                <a:lnTo>
                                  <a:pt x="27" y="181"/>
                                </a:lnTo>
                                <a:lnTo>
                                  <a:pt x="29" y="179"/>
                                </a:lnTo>
                                <a:lnTo>
                                  <a:pt x="31" y="174"/>
                                </a:lnTo>
                                <a:lnTo>
                                  <a:pt x="34" y="171"/>
                                </a:lnTo>
                                <a:lnTo>
                                  <a:pt x="36" y="167"/>
                                </a:lnTo>
                                <a:lnTo>
                                  <a:pt x="39" y="164"/>
                                </a:lnTo>
                                <a:lnTo>
                                  <a:pt x="41" y="161"/>
                                </a:lnTo>
                                <a:lnTo>
                                  <a:pt x="44" y="158"/>
                                </a:lnTo>
                                <a:lnTo>
                                  <a:pt x="46" y="153"/>
                                </a:lnTo>
                                <a:lnTo>
                                  <a:pt x="48" y="150"/>
                                </a:lnTo>
                                <a:lnTo>
                                  <a:pt x="50" y="147"/>
                                </a:lnTo>
                                <a:lnTo>
                                  <a:pt x="51" y="145"/>
                                </a:lnTo>
                                <a:lnTo>
                                  <a:pt x="52" y="142"/>
                                </a:lnTo>
                                <a:lnTo>
                                  <a:pt x="53" y="139"/>
                                </a:lnTo>
                                <a:lnTo>
                                  <a:pt x="54" y="137"/>
                                </a:lnTo>
                                <a:lnTo>
                                  <a:pt x="54" y="134"/>
                                </a:lnTo>
                                <a:lnTo>
                                  <a:pt x="54" y="131"/>
                                </a:lnTo>
                                <a:lnTo>
                                  <a:pt x="53" y="129"/>
                                </a:lnTo>
                                <a:lnTo>
                                  <a:pt x="53" y="126"/>
                                </a:lnTo>
                                <a:lnTo>
                                  <a:pt x="53" y="124"/>
                                </a:lnTo>
                                <a:lnTo>
                                  <a:pt x="52" y="121"/>
                                </a:lnTo>
                                <a:lnTo>
                                  <a:pt x="51" y="118"/>
                                </a:lnTo>
                                <a:lnTo>
                                  <a:pt x="50" y="115"/>
                                </a:lnTo>
                                <a:lnTo>
                                  <a:pt x="49" y="112"/>
                                </a:lnTo>
                                <a:lnTo>
                                  <a:pt x="48" y="109"/>
                                </a:lnTo>
                                <a:lnTo>
                                  <a:pt x="47" y="106"/>
                                </a:lnTo>
                                <a:lnTo>
                                  <a:pt x="46" y="104"/>
                                </a:lnTo>
                                <a:lnTo>
                                  <a:pt x="44" y="101"/>
                                </a:lnTo>
                                <a:lnTo>
                                  <a:pt x="42" y="98"/>
                                </a:lnTo>
                                <a:lnTo>
                                  <a:pt x="41" y="94"/>
                                </a:lnTo>
                                <a:lnTo>
                                  <a:pt x="40" y="91"/>
                                </a:lnTo>
                                <a:lnTo>
                                  <a:pt x="39" y="89"/>
                                </a:lnTo>
                                <a:lnTo>
                                  <a:pt x="38" y="86"/>
                                </a:lnTo>
                                <a:lnTo>
                                  <a:pt x="37" y="83"/>
                                </a:lnTo>
                                <a:lnTo>
                                  <a:pt x="36" y="80"/>
                                </a:lnTo>
                                <a:lnTo>
                                  <a:pt x="35" y="78"/>
                                </a:lnTo>
                                <a:lnTo>
                                  <a:pt x="34" y="74"/>
                                </a:lnTo>
                                <a:lnTo>
                                  <a:pt x="33" y="71"/>
                                </a:lnTo>
                                <a:lnTo>
                                  <a:pt x="33" y="68"/>
                                </a:lnTo>
                                <a:lnTo>
                                  <a:pt x="33" y="66"/>
                                </a:lnTo>
                                <a:lnTo>
                                  <a:pt x="32" y="64"/>
                                </a:lnTo>
                                <a:lnTo>
                                  <a:pt x="32" y="62"/>
                                </a:lnTo>
                                <a:lnTo>
                                  <a:pt x="32" y="60"/>
                                </a:lnTo>
                                <a:lnTo>
                                  <a:pt x="33" y="58"/>
                                </a:lnTo>
                                <a:lnTo>
                                  <a:pt x="33" y="54"/>
                                </a:lnTo>
                                <a:lnTo>
                                  <a:pt x="34" y="52"/>
                                </a:lnTo>
                                <a:lnTo>
                                  <a:pt x="35" y="51"/>
                                </a:lnTo>
                                <a:lnTo>
                                  <a:pt x="36" y="49"/>
                                </a:lnTo>
                                <a:lnTo>
                                  <a:pt x="38" y="46"/>
                                </a:lnTo>
                                <a:lnTo>
                                  <a:pt x="41" y="43"/>
                                </a:lnTo>
                                <a:lnTo>
                                  <a:pt x="43" y="41"/>
                                </a:lnTo>
                                <a:lnTo>
                                  <a:pt x="46" y="39"/>
                                </a:lnTo>
                                <a:lnTo>
                                  <a:pt x="48" y="36"/>
                                </a:lnTo>
                                <a:lnTo>
                                  <a:pt x="50" y="34"/>
                                </a:lnTo>
                                <a:lnTo>
                                  <a:pt x="52" y="32"/>
                                </a:lnTo>
                                <a:lnTo>
                                  <a:pt x="55" y="31"/>
                                </a:lnTo>
                                <a:lnTo>
                                  <a:pt x="57" y="30"/>
                                </a:lnTo>
                                <a:lnTo>
                                  <a:pt x="59" y="28"/>
                                </a:lnTo>
                                <a:lnTo>
                                  <a:pt x="62" y="27"/>
                                </a:lnTo>
                                <a:lnTo>
                                  <a:pt x="66" y="26"/>
                                </a:lnTo>
                                <a:lnTo>
                                  <a:pt x="68" y="25"/>
                                </a:lnTo>
                                <a:lnTo>
                                  <a:pt x="72" y="24"/>
                                </a:lnTo>
                                <a:lnTo>
                                  <a:pt x="73" y="23"/>
                                </a:lnTo>
                                <a:lnTo>
                                  <a:pt x="75" y="22"/>
                                </a:lnTo>
                                <a:lnTo>
                                  <a:pt x="77" y="22"/>
                                </a:lnTo>
                                <a:lnTo>
                                  <a:pt x="79" y="21"/>
                                </a:lnTo>
                                <a:lnTo>
                                  <a:pt x="7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9"/>
                        <wps:cNvSpPr>
                          <a:spLocks/>
                        </wps:cNvSpPr>
                        <wps:spPr bwMode="auto">
                          <a:xfrm>
                            <a:off x="279400" y="464185"/>
                            <a:ext cx="92075" cy="123825"/>
                          </a:xfrm>
                          <a:custGeom>
                            <a:avLst/>
                            <a:gdLst>
                              <a:gd name="T0" fmla="*/ 41 w 145"/>
                              <a:gd name="T1" fmla="*/ 14 h 195"/>
                              <a:gd name="T2" fmla="*/ 49 w 145"/>
                              <a:gd name="T3" fmla="*/ 10 h 195"/>
                              <a:gd name="T4" fmla="*/ 62 w 145"/>
                              <a:gd name="T5" fmla="*/ 6 h 195"/>
                              <a:gd name="T6" fmla="*/ 76 w 145"/>
                              <a:gd name="T7" fmla="*/ 1 h 195"/>
                              <a:gd name="T8" fmla="*/ 85 w 145"/>
                              <a:gd name="T9" fmla="*/ 0 h 195"/>
                              <a:gd name="T10" fmla="*/ 97 w 145"/>
                              <a:gd name="T11" fmla="*/ 0 h 195"/>
                              <a:gd name="T12" fmla="*/ 106 w 145"/>
                              <a:gd name="T13" fmla="*/ 1 h 195"/>
                              <a:gd name="T14" fmla="*/ 120 w 145"/>
                              <a:gd name="T15" fmla="*/ 8 h 195"/>
                              <a:gd name="T16" fmla="*/ 132 w 145"/>
                              <a:gd name="T17" fmla="*/ 20 h 195"/>
                              <a:gd name="T18" fmla="*/ 137 w 145"/>
                              <a:gd name="T19" fmla="*/ 29 h 195"/>
                              <a:gd name="T20" fmla="*/ 140 w 145"/>
                              <a:gd name="T21" fmla="*/ 37 h 195"/>
                              <a:gd name="T22" fmla="*/ 143 w 145"/>
                              <a:gd name="T23" fmla="*/ 46 h 195"/>
                              <a:gd name="T24" fmla="*/ 144 w 145"/>
                              <a:gd name="T25" fmla="*/ 54 h 195"/>
                              <a:gd name="T26" fmla="*/ 145 w 145"/>
                              <a:gd name="T27" fmla="*/ 64 h 195"/>
                              <a:gd name="T28" fmla="*/ 145 w 145"/>
                              <a:gd name="T29" fmla="*/ 73 h 195"/>
                              <a:gd name="T30" fmla="*/ 145 w 145"/>
                              <a:gd name="T31" fmla="*/ 81 h 195"/>
                              <a:gd name="T32" fmla="*/ 144 w 145"/>
                              <a:gd name="T33" fmla="*/ 90 h 195"/>
                              <a:gd name="T34" fmla="*/ 143 w 145"/>
                              <a:gd name="T35" fmla="*/ 98 h 195"/>
                              <a:gd name="T36" fmla="*/ 141 w 145"/>
                              <a:gd name="T37" fmla="*/ 112 h 195"/>
                              <a:gd name="T38" fmla="*/ 138 w 145"/>
                              <a:gd name="T39" fmla="*/ 125 h 195"/>
                              <a:gd name="T40" fmla="*/ 135 w 145"/>
                              <a:gd name="T41" fmla="*/ 134 h 195"/>
                              <a:gd name="T42" fmla="*/ 130 w 145"/>
                              <a:gd name="T43" fmla="*/ 142 h 195"/>
                              <a:gd name="T44" fmla="*/ 124 w 145"/>
                              <a:gd name="T45" fmla="*/ 151 h 195"/>
                              <a:gd name="T46" fmla="*/ 116 w 145"/>
                              <a:gd name="T47" fmla="*/ 162 h 195"/>
                              <a:gd name="T48" fmla="*/ 107 w 145"/>
                              <a:gd name="T49" fmla="*/ 173 h 195"/>
                              <a:gd name="T50" fmla="*/ 97 w 145"/>
                              <a:gd name="T51" fmla="*/ 183 h 195"/>
                              <a:gd name="T52" fmla="*/ 87 w 145"/>
                              <a:gd name="T53" fmla="*/ 191 h 195"/>
                              <a:gd name="T54" fmla="*/ 77 w 145"/>
                              <a:gd name="T55" fmla="*/ 195 h 195"/>
                              <a:gd name="T56" fmla="*/ 68 w 145"/>
                              <a:gd name="T57" fmla="*/ 194 h 195"/>
                              <a:gd name="T58" fmla="*/ 59 w 145"/>
                              <a:gd name="T59" fmla="*/ 188 h 195"/>
                              <a:gd name="T60" fmla="*/ 55 w 145"/>
                              <a:gd name="T61" fmla="*/ 179 h 195"/>
                              <a:gd name="T62" fmla="*/ 51 w 145"/>
                              <a:gd name="T63" fmla="*/ 169 h 195"/>
                              <a:gd name="T64" fmla="*/ 49 w 145"/>
                              <a:gd name="T65" fmla="*/ 157 h 195"/>
                              <a:gd name="T66" fmla="*/ 48 w 145"/>
                              <a:gd name="T67" fmla="*/ 146 h 195"/>
                              <a:gd name="T68" fmla="*/ 47 w 145"/>
                              <a:gd name="T69" fmla="*/ 135 h 195"/>
                              <a:gd name="T70" fmla="*/ 44 w 145"/>
                              <a:gd name="T71" fmla="*/ 125 h 195"/>
                              <a:gd name="T72" fmla="*/ 40 w 145"/>
                              <a:gd name="T73" fmla="*/ 115 h 195"/>
                              <a:gd name="T74" fmla="*/ 31 w 145"/>
                              <a:gd name="T75" fmla="*/ 108 h 195"/>
                              <a:gd name="T76" fmla="*/ 24 w 145"/>
                              <a:gd name="T77" fmla="*/ 99 h 195"/>
                              <a:gd name="T78" fmla="*/ 17 w 145"/>
                              <a:gd name="T79" fmla="*/ 90 h 195"/>
                              <a:gd name="T80" fmla="*/ 9 w 145"/>
                              <a:gd name="T81" fmla="*/ 80 h 195"/>
                              <a:gd name="T82" fmla="*/ 4 w 145"/>
                              <a:gd name="T83" fmla="*/ 71 h 195"/>
                              <a:gd name="T84" fmla="*/ 1 w 145"/>
                              <a:gd name="T85" fmla="*/ 61 h 195"/>
                              <a:gd name="T86" fmla="*/ 0 w 145"/>
                              <a:gd name="T87" fmla="*/ 53 h 195"/>
                              <a:gd name="T88" fmla="*/ 4 w 145"/>
                              <a:gd name="T89" fmla="*/ 42 h 195"/>
                              <a:gd name="T90" fmla="*/ 11 w 145"/>
                              <a:gd name="T91" fmla="*/ 32 h 195"/>
                              <a:gd name="T92" fmla="*/ 20 w 145"/>
                              <a:gd name="T93" fmla="*/ 25 h 195"/>
                              <a:gd name="T94" fmla="*/ 30 w 145"/>
                              <a:gd name="T95" fmla="*/ 19 h 195"/>
                              <a:gd name="T96" fmla="*/ 38 w 145"/>
                              <a:gd name="T97" fmla="*/ 17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5" h="195">
                                <a:moveTo>
                                  <a:pt x="38" y="17"/>
                                </a:moveTo>
                                <a:lnTo>
                                  <a:pt x="38" y="16"/>
                                </a:lnTo>
                                <a:lnTo>
                                  <a:pt x="40" y="15"/>
                                </a:lnTo>
                                <a:lnTo>
                                  <a:pt x="41" y="14"/>
                                </a:lnTo>
                                <a:lnTo>
                                  <a:pt x="43" y="13"/>
                                </a:lnTo>
                                <a:lnTo>
                                  <a:pt x="45" y="12"/>
                                </a:lnTo>
                                <a:lnTo>
                                  <a:pt x="47" y="11"/>
                                </a:lnTo>
                                <a:lnTo>
                                  <a:pt x="49" y="10"/>
                                </a:lnTo>
                                <a:lnTo>
                                  <a:pt x="53" y="9"/>
                                </a:lnTo>
                                <a:lnTo>
                                  <a:pt x="56" y="8"/>
                                </a:lnTo>
                                <a:lnTo>
                                  <a:pt x="59" y="7"/>
                                </a:lnTo>
                                <a:lnTo>
                                  <a:pt x="62" y="6"/>
                                </a:lnTo>
                                <a:lnTo>
                                  <a:pt x="65" y="5"/>
                                </a:lnTo>
                                <a:lnTo>
                                  <a:pt x="68" y="3"/>
                                </a:lnTo>
                                <a:lnTo>
                                  <a:pt x="73" y="3"/>
                                </a:lnTo>
                                <a:lnTo>
                                  <a:pt x="76" y="1"/>
                                </a:lnTo>
                                <a:lnTo>
                                  <a:pt x="80" y="1"/>
                                </a:lnTo>
                                <a:lnTo>
                                  <a:pt x="82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7" y="0"/>
                                </a:lnTo>
                                <a:lnTo>
                                  <a:pt x="92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lnTo>
                                  <a:pt x="99" y="0"/>
                                </a:lnTo>
                                <a:lnTo>
                                  <a:pt x="101" y="0"/>
                                </a:lnTo>
                                <a:lnTo>
                                  <a:pt x="103" y="1"/>
                                </a:lnTo>
                                <a:lnTo>
                                  <a:pt x="106" y="1"/>
                                </a:lnTo>
                                <a:lnTo>
                                  <a:pt x="111" y="3"/>
                                </a:lnTo>
                                <a:lnTo>
                                  <a:pt x="114" y="5"/>
                                </a:lnTo>
                                <a:lnTo>
                                  <a:pt x="118" y="7"/>
                                </a:lnTo>
                                <a:lnTo>
                                  <a:pt x="120" y="8"/>
                                </a:lnTo>
                                <a:lnTo>
                                  <a:pt x="124" y="11"/>
                                </a:lnTo>
                                <a:lnTo>
                                  <a:pt x="126" y="13"/>
                                </a:lnTo>
                                <a:lnTo>
                                  <a:pt x="130" y="17"/>
                                </a:lnTo>
                                <a:lnTo>
                                  <a:pt x="132" y="20"/>
                                </a:lnTo>
                                <a:lnTo>
                                  <a:pt x="134" y="23"/>
                                </a:lnTo>
                                <a:lnTo>
                                  <a:pt x="135" y="25"/>
                                </a:lnTo>
                                <a:lnTo>
                                  <a:pt x="136" y="27"/>
                                </a:lnTo>
                                <a:lnTo>
                                  <a:pt x="137" y="29"/>
                                </a:lnTo>
                                <a:lnTo>
                                  <a:pt x="138" y="31"/>
                                </a:lnTo>
                                <a:lnTo>
                                  <a:pt x="139" y="33"/>
                                </a:lnTo>
                                <a:lnTo>
                                  <a:pt x="140" y="35"/>
                                </a:lnTo>
                                <a:lnTo>
                                  <a:pt x="140" y="37"/>
                                </a:lnTo>
                                <a:lnTo>
                                  <a:pt x="141" y="39"/>
                                </a:lnTo>
                                <a:lnTo>
                                  <a:pt x="141" y="41"/>
                                </a:lnTo>
                                <a:lnTo>
                                  <a:pt x="142" y="44"/>
                                </a:lnTo>
                                <a:lnTo>
                                  <a:pt x="143" y="46"/>
                                </a:lnTo>
                                <a:lnTo>
                                  <a:pt x="143" y="48"/>
                                </a:lnTo>
                                <a:lnTo>
                                  <a:pt x="143" y="50"/>
                                </a:lnTo>
                                <a:lnTo>
                                  <a:pt x="144" y="52"/>
                                </a:lnTo>
                                <a:lnTo>
                                  <a:pt x="144" y="54"/>
                                </a:lnTo>
                                <a:lnTo>
                                  <a:pt x="144" y="57"/>
                                </a:lnTo>
                                <a:lnTo>
                                  <a:pt x="144" y="59"/>
                                </a:lnTo>
                                <a:lnTo>
                                  <a:pt x="145" y="61"/>
                                </a:lnTo>
                                <a:lnTo>
                                  <a:pt x="145" y="64"/>
                                </a:lnTo>
                                <a:lnTo>
                                  <a:pt x="145" y="67"/>
                                </a:lnTo>
                                <a:lnTo>
                                  <a:pt x="145" y="69"/>
                                </a:lnTo>
                                <a:lnTo>
                                  <a:pt x="145" y="71"/>
                                </a:lnTo>
                                <a:lnTo>
                                  <a:pt x="145" y="73"/>
                                </a:lnTo>
                                <a:lnTo>
                                  <a:pt x="145" y="75"/>
                                </a:lnTo>
                                <a:lnTo>
                                  <a:pt x="145" y="77"/>
                                </a:lnTo>
                                <a:lnTo>
                                  <a:pt x="145" y="79"/>
                                </a:lnTo>
                                <a:lnTo>
                                  <a:pt x="145" y="81"/>
                                </a:lnTo>
                                <a:lnTo>
                                  <a:pt x="145" y="85"/>
                                </a:lnTo>
                                <a:lnTo>
                                  <a:pt x="145" y="86"/>
                                </a:lnTo>
                                <a:lnTo>
                                  <a:pt x="145" y="88"/>
                                </a:lnTo>
                                <a:lnTo>
                                  <a:pt x="144" y="90"/>
                                </a:lnTo>
                                <a:lnTo>
                                  <a:pt x="144" y="92"/>
                                </a:lnTo>
                                <a:lnTo>
                                  <a:pt x="144" y="94"/>
                                </a:lnTo>
                                <a:lnTo>
                                  <a:pt x="144" y="96"/>
                                </a:lnTo>
                                <a:lnTo>
                                  <a:pt x="143" y="98"/>
                                </a:lnTo>
                                <a:lnTo>
                                  <a:pt x="143" y="100"/>
                                </a:lnTo>
                                <a:lnTo>
                                  <a:pt x="143" y="105"/>
                                </a:lnTo>
                                <a:lnTo>
                                  <a:pt x="142" y="108"/>
                                </a:lnTo>
                                <a:lnTo>
                                  <a:pt x="141" y="112"/>
                                </a:lnTo>
                                <a:lnTo>
                                  <a:pt x="141" y="116"/>
                                </a:lnTo>
                                <a:lnTo>
                                  <a:pt x="140" y="118"/>
                                </a:lnTo>
                                <a:lnTo>
                                  <a:pt x="139" y="123"/>
                                </a:lnTo>
                                <a:lnTo>
                                  <a:pt x="138" y="125"/>
                                </a:lnTo>
                                <a:lnTo>
                                  <a:pt x="137" y="128"/>
                                </a:lnTo>
                                <a:lnTo>
                                  <a:pt x="136" y="130"/>
                                </a:lnTo>
                                <a:lnTo>
                                  <a:pt x="136" y="132"/>
                                </a:lnTo>
                                <a:lnTo>
                                  <a:pt x="135" y="134"/>
                                </a:lnTo>
                                <a:lnTo>
                                  <a:pt x="134" y="136"/>
                                </a:lnTo>
                                <a:lnTo>
                                  <a:pt x="133" y="137"/>
                                </a:lnTo>
                                <a:lnTo>
                                  <a:pt x="132" y="139"/>
                                </a:lnTo>
                                <a:lnTo>
                                  <a:pt x="130" y="142"/>
                                </a:lnTo>
                                <a:lnTo>
                                  <a:pt x="128" y="144"/>
                                </a:lnTo>
                                <a:lnTo>
                                  <a:pt x="127" y="146"/>
                                </a:lnTo>
                                <a:lnTo>
                                  <a:pt x="125" y="148"/>
                                </a:lnTo>
                                <a:lnTo>
                                  <a:pt x="124" y="151"/>
                                </a:lnTo>
                                <a:lnTo>
                                  <a:pt x="122" y="153"/>
                                </a:lnTo>
                                <a:lnTo>
                                  <a:pt x="120" y="156"/>
                                </a:lnTo>
                                <a:lnTo>
                                  <a:pt x="118" y="158"/>
                                </a:lnTo>
                                <a:lnTo>
                                  <a:pt x="116" y="162"/>
                                </a:lnTo>
                                <a:lnTo>
                                  <a:pt x="114" y="165"/>
                                </a:lnTo>
                                <a:lnTo>
                                  <a:pt x="112" y="168"/>
                                </a:lnTo>
                                <a:lnTo>
                                  <a:pt x="109" y="170"/>
                                </a:lnTo>
                                <a:lnTo>
                                  <a:pt x="107" y="173"/>
                                </a:lnTo>
                                <a:lnTo>
                                  <a:pt x="105" y="176"/>
                                </a:lnTo>
                                <a:lnTo>
                                  <a:pt x="102" y="178"/>
                                </a:lnTo>
                                <a:lnTo>
                                  <a:pt x="100" y="180"/>
                                </a:lnTo>
                                <a:lnTo>
                                  <a:pt x="97" y="183"/>
                                </a:lnTo>
                                <a:lnTo>
                                  <a:pt x="95" y="186"/>
                                </a:lnTo>
                                <a:lnTo>
                                  <a:pt x="92" y="188"/>
                                </a:lnTo>
                                <a:lnTo>
                                  <a:pt x="89" y="190"/>
                                </a:lnTo>
                                <a:lnTo>
                                  <a:pt x="87" y="191"/>
                                </a:lnTo>
                                <a:lnTo>
                                  <a:pt x="85" y="193"/>
                                </a:lnTo>
                                <a:lnTo>
                                  <a:pt x="82" y="193"/>
                                </a:lnTo>
                                <a:lnTo>
                                  <a:pt x="80" y="194"/>
                                </a:lnTo>
                                <a:lnTo>
                                  <a:pt x="77" y="195"/>
                                </a:lnTo>
                                <a:lnTo>
                                  <a:pt x="75" y="195"/>
                                </a:lnTo>
                                <a:lnTo>
                                  <a:pt x="73" y="195"/>
                                </a:lnTo>
                                <a:lnTo>
                                  <a:pt x="70" y="195"/>
                                </a:lnTo>
                                <a:lnTo>
                                  <a:pt x="68" y="194"/>
                                </a:lnTo>
                                <a:lnTo>
                                  <a:pt x="65" y="193"/>
                                </a:lnTo>
                                <a:lnTo>
                                  <a:pt x="63" y="191"/>
                                </a:lnTo>
                                <a:lnTo>
                                  <a:pt x="61" y="190"/>
                                </a:lnTo>
                                <a:lnTo>
                                  <a:pt x="59" y="188"/>
                                </a:lnTo>
                                <a:lnTo>
                                  <a:pt x="58" y="186"/>
                                </a:lnTo>
                                <a:lnTo>
                                  <a:pt x="57" y="184"/>
                                </a:lnTo>
                                <a:lnTo>
                                  <a:pt x="56" y="182"/>
                                </a:lnTo>
                                <a:lnTo>
                                  <a:pt x="55" y="179"/>
                                </a:lnTo>
                                <a:lnTo>
                                  <a:pt x="54" y="177"/>
                                </a:lnTo>
                                <a:lnTo>
                                  <a:pt x="53" y="174"/>
                                </a:lnTo>
                                <a:lnTo>
                                  <a:pt x="53" y="171"/>
                                </a:lnTo>
                                <a:lnTo>
                                  <a:pt x="51" y="169"/>
                                </a:lnTo>
                                <a:lnTo>
                                  <a:pt x="50" y="167"/>
                                </a:lnTo>
                                <a:lnTo>
                                  <a:pt x="50" y="164"/>
                                </a:lnTo>
                                <a:lnTo>
                                  <a:pt x="50" y="160"/>
                                </a:lnTo>
                                <a:lnTo>
                                  <a:pt x="49" y="157"/>
                                </a:lnTo>
                                <a:lnTo>
                                  <a:pt x="49" y="155"/>
                                </a:lnTo>
                                <a:lnTo>
                                  <a:pt x="49" y="152"/>
                                </a:lnTo>
                                <a:lnTo>
                                  <a:pt x="49" y="149"/>
                                </a:lnTo>
                                <a:lnTo>
                                  <a:pt x="48" y="146"/>
                                </a:lnTo>
                                <a:lnTo>
                                  <a:pt x="48" y="144"/>
                                </a:lnTo>
                                <a:lnTo>
                                  <a:pt x="48" y="140"/>
                                </a:lnTo>
                                <a:lnTo>
                                  <a:pt x="47" y="137"/>
                                </a:lnTo>
                                <a:lnTo>
                                  <a:pt x="47" y="135"/>
                                </a:lnTo>
                                <a:lnTo>
                                  <a:pt x="47" y="132"/>
                                </a:lnTo>
                                <a:lnTo>
                                  <a:pt x="46" y="130"/>
                                </a:lnTo>
                                <a:lnTo>
                                  <a:pt x="45" y="127"/>
                                </a:lnTo>
                                <a:lnTo>
                                  <a:pt x="44" y="125"/>
                                </a:lnTo>
                                <a:lnTo>
                                  <a:pt x="43" y="123"/>
                                </a:lnTo>
                                <a:lnTo>
                                  <a:pt x="42" y="120"/>
                                </a:lnTo>
                                <a:lnTo>
                                  <a:pt x="41" y="117"/>
                                </a:lnTo>
                                <a:lnTo>
                                  <a:pt x="40" y="115"/>
                                </a:lnTo>
                                <a:lnTo>
                                  <a:pt x="38" y="114"/>
                                </a:lnTo>
                                <a:lnTo>
                                  <a:pt x="36" y="112"/>
                                </a:lnTo>
                                <a:lnTo>
                                  <a:pt x="34" y="110"/>
                                </a:lnTo>
                                <a:lnTo>
                                  <a:pt x="31" y="108"/>
                                </a:lnTo>
                                <a:lnTo>
                                  <a:pt x="30" y="106"/>
                                </a:lnTo>
                                <a:lnTo>
                                  <a:pt x="28" y="104"/>
                                </a:lnTo>
                                <a:lnTo>
                                  <a:pt x="26" y="101"/>
                                </a:lnTo>
                                <a:lnTo>
                                  <a:pt x="24" y="99"/>
                                </a:lnTo>
                                <a:lnTo>
                                  <a:pt x="22" y="97"/>
                                </a:lnTo>
                                <a:lnTo>
                                  <a:pt x="20" y="94"/>
                                </a:lnTo>
                                <a:lnTo>
                                  <a:pt x="19" y="92"/>
                                </a:lnTo>
                                <a:lnTo>
                                  <a:pt x="17" y="90"/>
                                </a:lnTo>
                                <a:lnTo>
                                  <a:pt x="15" y="88"/>
                                </a:lnTo>
                                <a:lnTo>
                                  <a:pt x="14" y="86"/>
                                </a:lnTo>
                                <a:lnTo>
                                  <a:pt x="11" y="82"/>
                                </a:lnTo>
                                <a:lnTo>
                                  <a:pt x="9" y="80"/>
                                </a:lnTo>
                                <a:lnTo>
                                  <a:pt x="8" y="78"/>
                                </a:lnTo>
                                <a:lnTo>
                                  <a:pt x="7" y="76"/>
                                </a:lnTo>
                                <a:lnTo>
                                  <a:pt x="5" y="73"/>
                                </a:lnTo>
                                <a:lnTo>
                                  <a:pt x="4" y="71"/>
                                </a:lnTo>
                                <a:lnTo>
                                  <a:pt x="3" y="69"/>
                                </a:lnTo>
                                <a:lnTo>
                                  <a:pt x="2" y="67"/>
                                </a:lnTo>
                                <a:lnTo>
                                  <a:pt x="1" y="64"/>
                                </a:lnTo>
                                <a:lnTo>
                                  <a:pt x="1" y="61"/>
                                </a:lnTo>
                                <a:lnTo>
                                  <a:pt x="1" y="59"/>
                                </a:lnTo>
                                <a:lnTo>
                                  <a:pt x="0" y="57"/>
                                </a:lnTo>
                                <a:lnTo>
                                  <a:pt x="0" y="55"/>
                                </a:lnTo>
                                <a:lnTo>
                                  <a:pt x="0" y="53"/>
                                </a:lnTo>
                                <a:lnTo>
                                  <a:pt x="0" y="52"/>
                                </a:lnTo>
                                <a:lnTo>
                                  <a:pt x="1" y="48"/>
                                </a:lnTo>
                                <a:lnTo>
                                  <a:pt x="2" y="46"/>
                                </a:lnTo>
                                <a:lnTo>
                                  <a:pt x="4" y="42"/>
                                </a:lnTo>
                                <a:lnTo>
                                  <a:pt x="5" y="39"/>
                                </a:lnTo>
                                <a:lnTo>
                                  <a:pt x="7" y="37"/>
                                </a:lnTo>
                                <a:lnTo>
                                  <a:pt x="8" y="35"/>
                                </a:lnTo>
                                <a:lnTo>
                                  <a:pt x="11" y="32"/>
                                </a:lnTo>
                                <a:lnTo>
                                  <a:pt x="15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7"/>
                                </a:lnTo>
                                <a:lnTo>
                                  <a:pt x="20" y="25"/>
                                </a:lnTo>
                                <a:lnTo>
                                  <a:pt x="23" y="23"/>
                                </a:lnTo>
                                <a:lnTo>
                                  <a:pt x="26" y="22"/>
                                </a:lnTo>
                                <a:lnTo>
                                  <a:pt x="29" y="20"/>
                                </a:lnTo>
                                <a:lnTo>
                                  <a:pt x="30" y="19"/>
                                </a:lnTo>
                                <a:lnTo>
                                  <a:pt x="33" y="18"/>
                                </a:lnTo>
                                <a:lnTo>
                                  <a:pt x="35" y="17"/>
                                </a:lnTo>
                                <a:lnTo>
                                  <a:pt x="38" y="17"/>
                                </a:lnTo>
                                <a:lnTo>
                                  <a:pt x="3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0"/>
                        <wps:cNvSpPr>
                          <a:spLocks/>
                        </wps:cNvSpPr>
                        <wps:spPr bwMode="auto">
                          <a:xfrm>
                            <a:off x="527685" y="537210"/>
                            <a:ext cx="60960" cy="100965"/>
                          </a:xfrm>
                          <a:custGeom>
                            <a:avLst/>
                            <a:gdLst>
                              <a:gd name="T0" fmla="*/ 62 w 96"/>
                              <a:gd name="T1" fmla="*/ 16 h 159"/>
                              <a:gd name="T2" fmla="*/ 69 w 96"/>
                              <a:gd name="T3" fmla="*/ 23 h 159"/>
                              <a:gd name="T4" fmla="*/ 74 w 96"/>
                              <a:gd name="T5" fmla="*/ 30 h 159"/>
                              <a:gd name="T6" fmla="*/ 79 w 96"/>
                              <a:gd name="T7" fmla="*/ 38 h 159"/>
                              <a:gd name="T8" fmla="*/ 84 w 96"/>
                              <a:gd name="T9" fmla="*/ 48 h 159"/>
                              <a:gd name="T10" fmla="*/ 90 w 96"/>
                              <a:gd name="T11" fmla="*/ 57 h 159"/>
                              <a:gd name="T12" fmla="*/ 94 w 96"/>
                              <a:gd name="T13" fmla="*/ 69 h 159"/>
                              <a:gd name="T14" fmla="*/ 95 w 96"/>
                              <a:gd name="T15" fmla="*/ 79 h 159"/>
                              <a:gd name="T16" fmla="*/ 96 w 96"/>
                              <a:gd name="T17" fmla="*/ 91 h 159"/>
                              <a:gd name="T18" fmla="*/ 95 w 96"/>
                              <a:gd name="T19" fmla="*/ 97 h 159"/>
                              <a:gd name="T20" fmla="*/ 93 w 96"/>
                              <a:gd name="T21" fmla="*/ 107 h 159"/>
                              <a:gd name="T22" fmla="*/ 89 w 96"/>
                              <a:gd name="T23" fmla="*/ 117 h 159"/>
                              <a:gd name="T24" fmla="*/ 84 w 96"/>
                              <a:gd name="T25" fmla="*/ 127 h 159"/>
                              <a:gd name="T26" fmla="*/ 79 w 96"/>
                              <a:gd name="T27" fmla="*/ 135 h 159"/>
                              <a:gd name="T28" fmla="*/ 73 w 96"/>
                              <a:gd name="T29" fmla="*/ 143 h 159"/>
                              <a:gd name="T30" fmla="*/ 68 w 96"/>
                              <a:gd name="T31" fmla="*/ 149 h 159"/>
                              <a:gd name="T32" fmla="*/ 61 w 96"/>
                              <a:gd name="T33" fmla="*/ 154 h 159"/>
                              <a:gd name="T34" fmla="*/ 50 w 96"/>
                              <a:gd name="T35" fmla="*/ 159 h 159"/>
                              <a:gd name="T36" fmla="*/ 42 w 96"/>
                              <a:gd name="T37" fmla="*/ 156 h 159"/>
                              <a:gd name="T38" fmla="*/ 37 w 96"/>
                              <a:gd name="T39" fmla="*/ 147 h 159"/>
                              <a:gd name="T40" fmla="*/ 35 w 96"/>
                              <a:gd name="T41" fmla="*/ 138 h 159"/>
                              <a:gd name="T42" fmla="*/ 35 w 96"/>
                              <a:gd name="T43" fmla="*/ 133 h 159"/>
                              <a:gd name="T44" fmla="*/ 36 w 96"/>
                              <a:gd name="T45" fmla="*/ 127 h 159"/>
                              <a:gd name="T46" fmla="*/ 36 w 96"/>
                              <a:gd name="T47" fmla="*/ 119 h 159"/>
                              <a:gd name="T48" fmla="*/ 37 w 96"/>
                              <a:gd name="T49" fmla="*/ 113 h 159"/>
                              <a:gd name="T50" fmla="*/ 37 w 96"/>
                              <a:gd name="T51" fmla="*/ 107 h 159"/>
                              <a:gd name="T52" fmla="*/ 37 w 96"/>
                              <a:gd name="T53" fmla="*/ 99 h 159"/>
                              <a:gd name="T54" fmla="*/ 36 w 96"/>
                              <a:gd name="T55" fmla="*/ 94 h 159"/>
                              <a:gd name="T56" fmla="*/ 35 w 96"/>
                              <a:gd name="T57" fmla="*/ 88 h 159"/>
                              <a:gd name="T58" fmla="*/ 33 w 96"/>
                              <a:gd name="T59" fmla="*/ 80 h 159"/>
                              <a:gd name="T60" fmla="*/ 32 w 96"/>
                              <a:gd name="T61" fmla="*/ 73 h 159"/>
                              <a:gd name="T62" fmla="*/ 30 w 96"/>
                              <a:gd name="T63" fmla="*/ 64 h 159"/>
                              <a:gd name="T64" fmla="*/ 26 w 96"/>
                              <a:gd name="T65" fmla="*/ 57 h 159"/>
                              <a:gd name="T66" fmla="*/ 24 w 96"/>
                              <a:gd name="T67" fmla="*/ 50 h 159"/>
                              <a:gd name="T68" fmla="*/ 21 w 96"/>
                              <a:gd name="T69" fmla="*/ 42 h 159"/>
                              <a:gd name="T70" fmla="*/ 17 w 96"/>
                              <a:gd name="T71" fmla="*/ 36 h 159"/>
                              <a:gd name="T72" fmla="*/ 11 w 96"/>
                              <a:gd name="T73" fmla="*/ 27 h 159"/>
                              <a:gd name="T74" fmla="*/ 2 w 96"/>
                              <a:gd name="T75" fmla="*/ 20 h 159"/>
                              <a:gd name="T76" fmla="*/ 2 w 96"/>
                              <a:gd name="T77" fmla="*/ 13 h 159"/>
                              <a:gd name="T78" fmla="*/ 9 w 96"/>
                              <a:gd name="T79" fmla="*/ 6 h 159"/>
                              <a:gd name="T80" fmla="*/ 15 w 96"/>
                              <a:gd name="T81" fmla="*/ 3 h 159"/>
                              <a:gd name="T82" fmla="*/ 22 w 96"/>
                              <a:gd name="T83" fmla="*/ 1 h 159"/>
                              <a:gd name="T84" fmla="*/ 31 w 96"/>
                              <a:gd name="T85" fmla="*/ 0 h 159"/>
                              <a:gd name="T86" fmla="*/ 40 w 96"/>
                              <a:gd name="T87" fmla="*/ 1 h 159"/>
                              <a:gd name="T88" fmla="*/ 50 w 96"/>
                              <a:gd name="T89" fmla="*/ 5 h 159"/>
                              <a:gd name="T90" fmla="*/ 58 w 96"/>
                              <a:gd name="T91" fmla="*/ 11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61" y="14"/>
                                </a:moveTo>
                                <a:lnTo>
                                  <a:pt x="61" y="14"/>
                                </a:lnTo>
                                <a:lnTo>
                                  <a:pt x="62" y="16"/>
                                </a:lnTo>
                                <a:lnTo>
                                  <a:pt x="64" y="18"/>
                                </a:lnTo>
                                <a:lnTo>
                                  <a:pt x="68" y="21"/>
                                </a:lnTo>
                                <a:lnTo>
                                  <a:pt x="69" y="23"/>
                                </a:lnTo>
                                <a:lnTo>
                                  <a:pt x="71" y="25"/>
                                </a:lnTo>
                                <a:lnTo>
                                  <a:pt x="72" y="28"/>
                                </a:lnTo>
                                <a:lnTo>
                                  <a:pt x="74" y="30"/>
                                </a:lnTo>
                                <a:lnTo>
                                  <a:pt x="76" y="32"/>
                                </a:lnTo>
                                <a:lnTo>
                                  <a:pt x="77" y="35"/>
                                </a:lnTo>
                                <a:lnTo>
                                  <a:pt x="79" y="38"/>
                                </a:lnTo>
                                <a:lnTo>
                                  <a:pt x="81" y="41"/>
                                </a:lnTo>
                                <a:lnTo>
                                  <a:pt x="83" y="44"/>
                                </a:lnTo>
                                <a:lnTo>
                                  <a:pt x="84" y="48"/>
                                </a:lnTo>
                                <a:lnTo>
                                  <a:pt x="87" y="51"/>
                                </a:lnTo>
                                <a:lnTo>
                                  <a:pt x="88" y="54"/>
                                </a:lnTo>
                                <a:lnTo>
                                  <a:pt x="90" y="57"/>
                                </a:lnTo>
                                <a:lnTo>
                                  <a:pt x="91" y="61"/>
                                </a:lnTo>
                                <a:lnTo>
                                  <a:pt x="92" y="64"/>
                                </a:lnTo>
                                <a:lnTo>
                                  <a:pt x="94" y="69"/>
                                </a:lnTo>
                                <a:lnTo>
                                  <a:pt x="94" y="72"/>
                                </a:lnTo>
                                <a:lnTo>
                                  <a:pt x="95" y="76"/>
                                </a:lnTo>
                                <a:lnTo>
                                  <a:pt x="95" y="79"/>
                                </a:lnTo>
                                <a:lnTo>
                                  <a:pt x="96" y="83"/>
                                </a:lnTo>
                                <a:lnTo>
                                  <a:pt x="96" y="88"/>
                                </a:lnTo>
                                <a:lnTo>
                                  <a:pt x="96" y="91"/>
                                </a:lnTo>
                                <a:lnTo>
                                  <a:pt x="96" y="93"/>
                                </a:lnTo>
                                <a:lnTo>
                                  <a:pt x="96" y="95"/>
                                </a:lnTo>
                                <a:lnTo>
                                  <a:pt x="95" y="97"/>
                                </a:lnTo>
                                <a:lnTo>
                                  <a:pt x="95" y="99"/>
                                </a:lnTo>
                                <a:lnTo>
                                  <a:pt x="94" y="102"/>
                                </a:lnTo>
                                <a:lnTo>
                                  <a:pt x="93" y="107"/>
                                </a:lnTo>
                                <a:lnTo>
                                  <a:pt x="92" y="110"/>
                                </a:lnTo>
                                <a:lnTo>
                                  <a:pt x="91" y="114"/>
                                </a:lnTo>
                                <a:lnTo>
                                  <a:pt x="89" y="117"/>
                                </a:lnTo>
                                <a:lnTo>
                                  <a:pt x="88" y="120"/>
                                </a:lnTo>
                                <a:lnTo>
                                  <a:pt x="87" y="123"/>
                                </a:lnTo>
                                <a:lnTo>
                                  <a:pt x="84" y="127"/>
                                </a:lnTo>
                                <a:lnTo>
                                  <a:pt x="82" y="130"/>
                                </a:lnTo>
                                <a:lnTo>
                                  <a:pt x="81" y="133"/>
                                </a:lnTo>
                                <a:lnTo>
                                  <a:pt x="79" y="135"/>
                                </a:lnTo>
                                <a:lnTo>
                                  <a:pt x="77" y="138"/>
                                </a:lnTo>
                                <a:lnTo>
                                  <a:pt x="75" y="140"/>
                                </a:lnTo>
                                <a:lnTo>
                                  <a:pt x="73" y="143"/>
                                </a:lnTo>
                                <a:lnTo>
                                  <a:pt x="72" y="146"/>
                                </a:lnTo>
                                <a:lnTo>
                                  <a:pt x="70" y="148"/>
                                </a:lnTo>
                                <a:lnTo>
                                  <a:pt x="68" y="149"/>
                                </a:lnTo>
                                <a:lnTo>
                                  <a:pt x="65" y="151"/>
                                </a:lnTo>
                                <a:lnTo>
                                  <a:pt x="63" y="152"/>
                                </a:lnTo>
                                <a:lnTo>
                                  <a:pt x="61" y="154"/>
                                </a:lnTo>
                                <a:lnTo>
                                  <a:pt x="57" y="156"/>
                                </a:lnTo>
                                <a:lnTo>
                                  <a:pt x="54" y="158"/>
                                </a:lnTo>
                                <a:lnTo>
                                  <a:pt x="50" y="159"/>
                                </a:lnTo>
                                <a:lnTo>
                                  <a:pt x="47" y="159"/>
                                </a:lnTo>
                                <a:lnTo>
                                  <a:pt x="44" y="158"/>
                                </a:lnTo>
                                <a:lnTo>
                                  <a:pt x="42" y="156"/>
                                </a:lnTo>
                                <a:lnTo>
                                  <a:pt x="39" y="153"/>
                                </a:lnTo>
                                <a:lnTo>
                                  <a:pt x="38" y="150"/>
                                </a:lnTo>
                                <a:lnTo>
                                  <a:pt x="37" y="147"/>
                                </a:lnTo>
                                <a:lnTo>
                                  <a:pt x="36" y="143"/>
                                </a:lnTo>
                                <a:lnTo>
                                  <a:pt x="36" y="141"/>
                                </a:lnTo>
                                <a:lnTo>
                                  <a:pt x="35" y="138"/>
                                </a:lnTo>
                                <a:lnTo>
                                  <a:pt x="35" y="136"/>
                                </a:lnTo>
                                <a:lnTo>
                                  <a:pt x="35" y="135"/>
                                </a:lnTo>
                                <a:lnTo>
                                  <a:pt x="35" y="133"/>
                                </a:lnTo>
                                <a:lnTo>
                                  <a:pt x="36" y="131"/>
                                </a:lnTo>
                                <a:lnTo>
                                  <a:pt x="36" y="129"/>
                                </a:lnTo>
                                <a:lnTo>
                                  <a:pt x="36" y="127"/>
                                </a:lnTo>
                                <a:lnTo>
                                  <a:pt x="36" y="123"/>
                                </a:lnTo>
                                <a:lnTo>
                                  <a:pt x="36" y="121"/>
                                </a:lnTo>
                                <a:lnTo>
                                  <a:pt x="36" y="119"/>
                                </a:lnTo>
                                <a:lnTo>
                                  <a:pt x="36" y="117"/>
                                </a:lnTo>
                                <a:lnTo>
                                  <a:pt x="36" y="115"/>
                                </a:lnTo>
                                <a:lnTo>
                                  <a:pt x="37" y="113"/>
                                </a:lnTo>
                                <a:lnTo>
                                  <a:pt x="37" y="111"/>
                                </a:lnTo>
                                <a:lnTo>
                                  <a:pt x="37" y="109"/>
                                </a:lnTo>
                                <a:lnTo>
                                  <a:pt x="37" y="107"/>
                                </a:lnTo>
                                <a:lnTo>
                                  <a:pt x="37" y="104"/>
                                </a:lnTo>
                                <a:lnTo>
                                  <a:pt x="37" y="102"/>
                                </a:lnTo>
                                <a:lnTo>
                                  <a:pt x="37" y="99"/>
                                </a:lnTo>
                                <a:lnTo>
                                  <a:pt x="36" y="97"/>
                                </a:lnTo>
                                <a:lnTo>
                                  <a:pt x="36" y="95"/>
                                </a:lnTo>
                                <a:lnTo>
                                  <a:pt x="36" y="94"/>
                                </a:lnTo>
                                <a:lnTo>
                                  <a:pt x="36" y="92"/>
                                </a:lnTo>
                                <a:lnTo>
                                  <a:pt x="36" y="90"/>
                                </a:lnTo>
                                <a:lnTo>
                                  <a:pt x="35" y="88"/>
                                </a:lnTo>
                                <a:lnTo>
                                  <a:pt x="34" y="84"/>
                                </a:lnTo>
                                <a:lnTo>
                                  <a:pt x="34" y="82"/>
                                </a:lnTo>
                                <a:lnTo>
                                  <a:pt x="33" y="80"/>
                                </a:lnTo>
                                <a:lnTo>
                                  <a:pt x="33" y="78"/>
                                </a:lnTo>
                                <a:lnTo>
                                  <a:pt x="32" y="75"/>
                                </a:lnTo>
                                <a:lnTo>
                                  <a:pt x="32" y="73"/>
                                </a:lnTo>
                                <a:lnTo>
                                  <a:pt x="31" y="70"/>
                                </a:lnTo>
                                <a:lnTo>
                                  <a:pt x="30" y="68"/>
                                </a:lnTo>
                                <a:lnTo>
                                  <a:pt x="30" y="64"/>
                                </a:lnTo>
                                <a:lnTo>
                                  <a:pt x="29" y="62"/>
                                </a:lnTo>
                                <a:lnTo>
                                  <a:pt x="28" y="60"/>
                                </a:lnTo>
                                <a:lnTo>
                                  <a:pt x="26" y="57"/>
                                </a:lnTo>
                                <a:lnTo>
                                  <a:pt x="26" y="55"/>
                                </a:lnTo>
                                <a:lnTo>
                                  <a:pt x="25" y="53"/>
                                </a:lnTo>
                                <a:lnTo>
                                  <a:pt x="24" y="50"/>
                                </a:lnTo>
                                <a:lnTo>
                                  <a:pt x="23" y="47"/>
                                </a:lnTo>
                                <a:lnTo>
                                  <a:pt x="22" y="44"/>
                                </a:lnTo>
                                <a:lnTo>
                                  <a:pt x="21" y="42"/>
                                </a:lnTo>
                                <a:lnTo>
                                  <a:pt x="19" y="40"/>
                                </a:lnTo>
                                <a:lnTo>
                                  <a:pt x="18" y="38"/>
                                </a:lnTo>
                                <a:lnTo>
                                  <a:pt x="17" y="36"/>
                                </a:lnTo>
                                <a:lnTo>
                                  <a:pt x="16" y="34"/>
                                </a:lnTo>
                                <a:lnTo>
                                  <a:pt x="14" y="30"/>
                                </a:lnTo>
                                <a:lnTo>
                                  <a:pt x="11" y="27"/>
                                </a:lnTo>
                                <a:lnTo>
                                  <a:pt x="7" y="24"/>
                                </a:lnTo>
                                <a:lnTo>
                                  <a:pt x="4" y="22"/>
                                </a:lnTo>
                                <a:lnTo>
                                  <a:pt x="2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2" y="13"/>
                                </a:lnTo>
                                <a:lnTo>
                                  <a:pt x="3" y="11"/>
                                </a:lnTo>
                                <a:lnTo>
                                  <a:pt x="6" y="8"/>
                                </a:lnTo>
                                <a:lnTo>
                                  <a:pt x="9" y="6"/>
                                </a:lnTo>
                                <a:lnTo>
                                  <a:pt x="11" y="5"/>
                                </a:lnTo>
                                <a:lnTo>
                                  <a:pt x="13" y="4"/>
                                </a:lnTo>
                                <a:lnTo>
                                  <a:pt x="15" y="3"/>
                                </a:lnTo>
                                <a:lnTo>
                                  <a:pt x="17" y="2"/>
                                </a:lnTo>
                                <a:lnTo>
                                  <a:pt x="20" y="1"/>
                                </a:lnTo>
                                <a:lnTo>
                                  <a:pt x="22" y="1"/>
                                </a:lnTo>
                                <a:lnTo>
                                  <a:pt x="25" y="0"/>
                                </a:lnTo>
                                <a:lnTo>
                                  <a:pt x="29" y="0"/>
                                </a:lnTo>
                                <a:lnTo>
                                  <a:pt x="31" y="0"/>
                                </a:lnTo>
                                <a:lnTo>
                                  <a:pt x="34" y="0"/>
                                </a:lnTo>
                                <a:lnTo>
                                  <a:pt x="37" y="1"/>
                                </a:lnTo>
                                <a:lnTo>
                                  <a:pt x="40" y="1"/>
                                </a:lnTo>
                                <a:lnTo>
                                  <a:pt x="43" y="2"/>
                                </a:lnTo>
                                <a:lnTo>
                                  <a:pt x="47" y="3"/>
                                </a:lnTo>
                                <a:lnTo>
                                  <a:pt x="50" y="5"/>
                                </a:lnTo>
                                <a:lnTo>
                                  <a:pt x="52" y="6"/>
                                </a:lnTo>
                                <a:lnTo>
                                  <a:pt x="55" y="9"/>
                                </a:lnTo>
                                <a:lnTo>
                                  <a:pt x="58" y="11"/>
                                </a:lnTo>
                                <a:lnTo>
                                  <a:pt x="61" y="14"/>
                                </a:lnTo>
                                <a:lnTo>
                                  <a:pt x="6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06" o:spid="_x0000_s1026" editas="canvas" style="position:absolute;margin-left:384pt;margin-top:585.85pt;width:54pt;height:92.15pt;z-index:251659776" coordsize="6858,1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58;height:11703;visibility:visible;mso-wrap-style:square">
                  <v:fill o:detectmouseclick="t"/>
                  <v:path o:connecttype="none"/>
                </v:shape>
                <v:shape id="Freeform 108" o:spid="_x0000_s1028" style="position:absolute;left:3054;top:3949;width:3359;height:4433;visibility:visible;mso-wrap-style:square;v-text-anchor:top" coordsize="529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bIcEA&#10;AADaAAAADwAAAGRycy9kb3ducmV2LnhtbESPQYvCMBSE7wv+h/AEb2uqruJ2jSKC4GnBKnh9Nm/b&#10;us1LSaKt/94IgsdhZr5hFqvO1OJGzleWFYyGCQji3OqKCwXHw/ZzDsIHZI21ZVJwJw+rZe9jgam2&#10;Le/ploVCRAj7FBWUITSplD4vyaAf2oY4en/WGQxRukJqh22Em1qOk2QmDVYcF0psaFNS/p9djYLD&#10;qZ5Pz3pvLu316zLZHd33b+aUGvS79Q+IQF14h1/tnVYwhu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CWyHBAAAA2gAAAA8AAAAAAAAAAAAAAAAAmAIAAGRycy9kb3du&#10;cmV2LnhtbFBLBQYAAAAABAAEAPUAAACGAwAAAAA=&#10;" path="m101,698l58,672,7,667,,638,48,581r6,-13l15,502,111,359r,-1l112,358r,-2l114,355r1,-3l117,348r1,-3l121,342r1,-2l123,338r1,-2l125,333r2,-2l129,328r1,-2l131,323r1,-3l134,318r1,-3l137,313r1,-5l140,306r1,-3l143,300r1,-3l147,294r1,-3l149,287r1,-4l152,280r1,-3l155,274r1,-5l157,266r2,-3l160,260r1,-4l162,253r1,-4l166,246r1,-4l168,238r1,-3l170,232r,-5l171,224r1,-3l173,217r,-3l174,210r,-3l175,204r,-3l175,198r,-3l176,191r-1,-3l175,185r,-3l175,179r,-3l175,171r,-3l175,165r-1,-3l174,159r,-3l174,153r-1,-4l173,146r-1,-3l172,140r,-3l171,132r-1,-3l170,126r-1,-3l169,120r-1,-3l168,114r-1,-4l166,107r-2,-2l163,102r-1,-3l161,96r-1,-4l159,90r-1,-3l156,85r-1,-3l154,79r-2,-2l151,73r-2,-2l148,69r-3,-3l143,64r-1,-3l140,59r-2,-2l136,55r-2,-3l132,50r-2,-2l128,46r-4,-1l122,43r-3,-2l117,40r-3,-2l112,37r-3,-3l105,33r-3,-1l99,31,96,30,93,29,90,28r-4,l84,12r,l85,11r1,l89,10,92,9r3,l97,8r1,l100,7r3,l105,7r3,-1l110,6r3,-1l115,5r3,-1l120,3r3,l127,3r3,-1l133,2r3,l139,1r3,l145,1r4,l153,1,156,r3,l162,r4,l169,r4,l176,r3,l182,r4,1l190,1r3,l196,2r3,1l203,4r3,l210,5r3,1l216,7r2,1l221,9r4,1l228,12r2,1l232,16r3,1l238,19r2,2l243,23r2,2l247,28r2,2l251,32r2,4l255,38r1,2l258,42r1,3l262,48r1,2l265,52r2,3l268,58r2,3l271,63r1,2l274,68r1,2l277,73r1,3l279,78r1,2l282,83r1,2l284,88r1,2l286,92r1,3l288,98r1,2l290,102r1,2l292,106r,2l293,110r1,2l295,115r,2l296,119r,1l297,123r1,3l299,129r2,2l302,135r,3l302,140r1,2l303,143r1,2l304,146r17,22l392,159r1,l395,159r3,1l401,160r4,1l407,161r2,1l411,162r2,1l415,164r4,l421,165r3,1l427,167r2,1l433,169r4,1l439,171r3,2l445,175r4,2l452,178r4,2l459,181r3,2l465,185r3,2l471,189r4,2l478,194r3,2l484,199r3,2l490,204r4,3l496,209r3,4l501,216r3,4l506,223r3,3l511,230r3,4l516,238r2,4l519,246r2,5l522,255r2,5l525,264r1,4l527,274r1,5l528,285r1,6l529,296r,6l528,307r,7l527,319r-1,5l525,330r-2,6l522,341r-2,5l518,351r-2,5l514,361r-3,5l508,371r-2,4l503,380r-3,5l497,390r-3,4l490,398r-3,4l483,406r-3,5l477,414r-5,4l468,422r-3,3l461,429r-3,4l453,436r-4,3l445,443r-3,3l438,450r-5,2l429,455r-3,3l422,460r-3,3l414,465r-4,4l407,471r-4,2l400,475r-3,2l393,479r-3,2l387,482r-3,2l381,487r-2,1l375,489r-2,1l370,491r-2,1l366,493r-1,1l362,496r-2,1l359,498r-2,l118,577,77,593r22,55l109,686r-8,12l101,698xe" fillcolor="#fabdbd" stroked="f">
                  <v:path arrowok="t" o:connecttype="custom" o:connectlocs="34290,360680;72390,225425;78105,214630;83185,205105;88900,194310;94615,182245;99695,168910;105410,156210;108585,142240;111125,129540;111125,117475;111125,104775;109855,92710;107950,80010;105410,67945;100965,57150;95885,46355;88900,37465;81280,29210;71120,23495;59055,18415;54610,6985;63500,4445;73025,3175;84455,1270;97155,635;109855,0;122555,635;135255,3810;146050,8255;155575,15875;162560,25400;169545,34925;174625,44450;179705,53975;183515,63500;186690,71120;189230,80010;192405,90170;249555,100965;259715,102870;269240,105410;280670,109855;293370,116205;305435,124460;316865,135255;326390,148590;332740,165100;335915,184785;334010,205740;327660,226060;317500,244475;304800,260985;290830,274955;274955,287020;260350,297815;247650,305435;236855,311150;228600,315595;69215,435610" o:connectangles="0,0,0,0,0,0,0,0,0,0,0,0,0,0,0,0,0,0,0,0,0,0,0,0,0,0,0,0,0,0,0,0,0,0,0,0,0,0,0,0,0,0,0,0,0,0,0,0,0,0,0,0,0,0,0,0,0,0,0,0"/>
                </v:shape>
                <v:shape id="Freeform 109" o:spid="_x0000_s1029" style="position:absolute;left:2584;top:3854;width:3918;height:6198;visibility:visible;mso-wrap-style:square;v-text-anchor:top" coordsize="617,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Lm8EA&#10;AADaAAAADwAAAGRycy9kb3ducmV2LnhtbESPQYvCMBSE7wv+h/CEvSyaqFCkGkUUwdOCWvX6bJ5t&#10;sXkpTdTuv98sLHgcZuYbZr7sbC2e1PrKsYbRUIEgzp2puNCQHbeDKQgfkA3WjknDD3lYLnofc0yN&#10;e/GenodQiAhhn6KGMoQmldLnJVn0Q9cQR+/mWoshyraQpsVXhNtajpVKpMWK40KJDa1Lyu+Hh9Ww&#10;+U58kp+vp2kSsnVTX0gp86X1Z79bzUAE6sI7/N/eGQ0T+Ls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ny5vBAAAA2gAAAA8AAAAAAAAAAAAAAAAAmAIAAGRycy9kb3du&#10;cmV2LnhtbFBLBQYAAAAABAAEAPUAAACGAwAAAAA=&#10;" path="m614,293r-1,-3l612,286r-1,-4l610,279r-1,-3l608,273r-1,-4l606,266r-2,-4l603,259r-2,-3l600,253r-1,-3l597,247r-1,-3l595,241r-2,-3l592,236r-2,-3l589,230r-2,-2l584,224r-1,-2l581,220r-2,-3l578,215r-2,-3l574,210r-2,-2l570,205r-2,-2l566,201r-3,-2l561,197r-2,-2l557,194r-2,-2l553,190r-3,-2l547,186r-3,-2l542,182r-2,-1l538,179r-3,-1l533,176r-3,-1l527,174r-3,-1l522,172r-3,-1l516,170r-3,-2l511,166r-4,l505,165r-4,-1l499,163r-3,-1l493,162r-4,-1l486,161r-3,-1l481,160r-4,-1l474,159r-3,l466,159r-4,l459,159r-3,l452,159r-3,l447,159r-2,1l443,160r-3,l436,161r-2,l431,161r-2,1l428,162r-4,1l420,164r-3,l415,164r-4,1l409,166r-3,l404,168r-2,l400,169r-2,-1l396,168r-2,l392,168r-1,-2l390,163r,-2l390,159r-1,-2l389,155r,-3l389,150r-1,-4l388,144r,-3l387,138r-1,-3l386,132r-1,-3l384,125r-1,-3l383,119r-1,-2l381,115r-1,-2l379,111r-1,-3l378,106r-1,-2l376,103r-1,-2l373,99r-1,-3l371,94r-1,-2l369,90r-1,-3l367,86r-1,-3l365,81r-2,-3l362,76r-2,-2l359,72r-2,-4l356,66r-3,-2l351,62r-2,-3l347,57r-2,-3l343,52r-2,-4l340,46r-4,-4l332,38r-4,-3l325,32r-4,-4l318,25r-5,-2l310,21r-4,-3l302,16r-4,-2l293,12r-4,-2l286,8,282,7,277,6,273,4,269,3r-4,l261,2,256,1r-4,l248,1r-4,l240,r-5,l232,r-4,1l224,1r-5,l215,1r-3,1l208,2r-4,1l201,3r-5,1l192,5r-3,1l186,6r-4,1l178,8r-3,1l172,10r-3,2l166,12r-3,1l159,14r-2,1l154,16r-3,1l149,18r-2,1l145,20r-3,1l140,21r-2,1l135,24r-3,1l130,26r-1,1l148,48r1,-1l151,47r2,-1l156,45r3,-2l163,41r2,l167,40r2,-1l172,39r2,-1l176,37r2,-1l180,36r4,-1l186,34r3,-1l192,33r2,-1l197,31r4,l204,29r2,-1l209,28r4,l216,28r2,-1l222,27r4,-1l229,26r3,l235,26r3,l242,27r3,l248,27r3,l255,28r4,l262,29r3,2l269,32r2,1l274,34r3,1l281,36r4,2l288,39r3,2l294,43r4,2l301,47r2,2l306,53r3,2l312,58r3,3l318,64r2,2l322,68r1,3l325,74r2,2l328,78r2,2l331,82r1,2l334,86r2,2l337,91r1,2l340,95r1,2l343,99r1,3l346,106r2,4l350,114r1,3l353,120r1,3l356,127r1,3l358,133r1,3l359,139r1,2l360,143r1,3l361,149r,2l362,153r,2l362,157r,2l362,161r,2l363,164r,5l363,172r1,3l365,179r1,3l367,185r2,3l372,191r1,1l376,193r2,1l381,194r2,1l385,195r3,l391,195r4,l398,195r2,-1l401,194r2,l405,194r3,-1l410,193r2,l415,193r2,-1l419,192r3,-1l424,191r3,l430,190r5,-1l438,189r3,l445,188r3,l453,188r3,-2l459,186r3,l465,186r3,l472,186r2,l477,186r2,l482,188r2,l486,189r2,l492,190r2,1l497,192r2,l501,193r2,1l506,195r2,1l511,197r2,1l515,199r2,1l519,201r2,1l523,203r2,1l527,205r3,3l532,209r4,3l539,215r4,3l547,222r4,3l554,229r1,2l557,233r1,2l560,237r1,2l562,241r2,2l565,245r1,3l568,250r2,3l571,255r1,2l573,260r1,2l575,264r1,4l578,270r1,3l580,276r,2l581,281r1,2l583,287r1,3l585,293r,3l587,299r1,3l588,304r,4l589,311r,3l589,317r,2l590,322r-1,4l589,329r,3l588,335r,2l587,340r,3l587,347r-2,3l584,353r-1,2l582,358r-1,3l580,365r-1,3l578,371r-2,2l574,376r-1,3l571,382r-2,4l568,389r-3,2l563,395r-2,2l559,400r-3,2l554,407r-3,2l549,412r-3,3l543,418r-3,2l537,424r-3,3l531,430r-4,2l524,435r-3,3l518,441r-4,3l511,447r-5,3l502,453r-3,3l495,459r-4,2l486,465r-4,3l478,470r-4,3l469,476r-5,3l460,483r-4,2l450,489r-2,1l445,491r-3,1l439,494r-4,1l430,497r-3,2l423,502r-4,1l415,505r-6,2l405,509r-5,2l396,513r-6,2l385,517r-6,1l373,521r-5,2l363,526r-6,1l351,529r-6,2l340,533r-7,2l327,537r-6,2l315,542r-6,2l304,546r-6,2l291,550r-6,2l280,553r-7,2l268,557r-6,2l255,561r-5,2l245,565r-7,2l233,568r-5,1l223,571r-6,1l212,574r-5,1l203,576r-6,1l193,580r-4,1l185,582r-5,l176,583r-3,1l170,585r-3,l164,586r-4,l158,587r-2,l154,587r-2,l151,588r-2,-2l147,584r-2,-3l142,577r-2,-2l138,573r-1,-2l136,570r-2,-3l133,565r-2,-3l130,559r-2,-3l126,553r-2,-3l122,548r-2,-3l118,542r-1,-5l115,535r-2,-4l111,528r-1,-4l108,521r-2,-4l105,514r-3,-3l101,507,77,518r1,4l79,524r1,4l82,531r1,3l87,538r1,3l89,543r1,2l91,547r1,1l93,550r1,2l95,554r1,2l97,558r1,3l99,563r1,2l102,567r1,2l105,571r1,2l107,575r2,2l110,580r-2,l105,580r-3,1l100,581r-3,l95,582r-2,1l91,584r-3,l86,585r-4,1l80,587r-2,1l76,589r-3,1l71,592r-3,1l66,595r-4,2l60,600r-3,1l55,603r-3,3l50,608r-2,2l45,613r-3,2l40,620r-2,2l36,625r-2,3l32,632r-2,3l29,637r-3,4l25,644r-2,2l22,649r-1,3l20,655r-1,4l18,662r-1,2l16,667r-2,3l13,673r,3l12,680r-1,2l10,685r-1,3l9,691r-2,2l7,696r-1,4l6,703r-1,3l5,708r-1,3l4,714r-1,4l3,720r,3l3,726r-1,3l2,731r-1,2l1,737r,3l1,742r,3l1,747,,749r,3l,754r,4l,760r,2l,764r1,3l1,769r,2l1,773r,3l1,778r,2l2,782r,2l2,787r1,4l3,794r1,4l4,799r,2l5,803r1,2l6,807r1,2l9,812r1,3l10,818r1,2l11,824r1,3l13,830r1,5l14,836r,2l15,840r1,2l16,845r1,4l17,851r1,2l18,856r,2l18,860r1,2l19,864r,2l20,868r,3l20,874r1,2l21,878r,2l21,882r,3l21,887r,2l21,892r,3l21,897r,3l21,902r,2l21,906r,3l20,911r,4l20,917r,2l19,922r,2l18,926r,3l18,931r-1,4l17,937r-1,3l15,942r,3l14,947r-1,3l12,954r,2l10,959r,4l10,965r1,4l12,970r2,3l16,974r3,2l21,976r2,l26,975r4,l32,973r2,-3l36,968r2,-3l38,962r1,-3l40,956r1,-2l41,949r1,-2l43,944r1,-3l44,938r1,-3l45,933r2,-4l47,926r,-3l48,921r,-3l48,915r1,-2l49,909r,-3l49,904r,-3l49,898r,-2l49,892r,-2l49,887r,-2l49,882r,-2l49,877r,-2l48,871r,-2l48,867r-1,-3l47,862r,-3l45,857r,-2l45,852r-1,-2l44,847r,-2l43,843r,-2l42,839r,-2l41,835r,-3l40,830r,-2l39,824r-1,-3l37,817r,-4l36,810r-1,-3l34,805r,-2l33,801r,-2l33,794r-1,-3l32,789r-1,-2l31,784r,-2l30,779r,-5l30,771r,-4l29,765r,-2l29,761r,-2l29,757r,-3l29,752r,-2l29,748r,-2l29,743r1,-2l30,739r,-2l30,733r1,-2l31,729r,-3l31,724r,-3l32,719r,-4l32,713r1,-3l33,708r1,-3l34,703r1,-3l35,696r1,-2l37,691r1,-2l38,686r1,-2l40,681r1,-2l42,675r1,-2l44,670r1,-3l47,665r1,-3l49,659r1,-3l51,653r2,-2l54,649r2,-3l57,644r2,-2l60,640r1,-3l63,635r1,-2l66,631r2,-1l71,627r3,-3l77,621r3,-2l78,621r-1,2l75,625r-1,3l73,630r-2,2l70,634r-1,2l68,639r-1,2l66,643r-2,2l63,647r,2l62,651r,2l61,656r-1,4l60,664r,3l60,670r1,3l62,676r2,4l66,682r1,2l69,686r2,2l73,689r2,2l78,692r3,2l83,694r5,1l89,695r2,1l93,696r2,2l96,698r2,l100,698r2,l105,698r2,l109,698r3,1l115,699r3,l121,699r4,1l127,700r2,1l131,702r2,1l135,705r3,3l140,710r2,3l144,717r3,2l149,722r3,3l153,726r2,1l157,728r2,1l161,729r3,1l166,730r3,1l170,730r1,-1l172,728r,-2l172,723r,-2l172,718r-1,-3l170,712r,-3l169,707r-1,-2l167,702r-1,-1l165,699r,l164,696r-1,-2l160,692r-2,-2l156,687r-2,-2l152,683r-3,-2l146,679r-4,-3l139,675r-2,l135,674r-1,l131,673r-2,-1l126,672r-4,l119,671r-2,l114,671r-3,l108,671r-3,l102,670r-2,l96,670r-2,-1l91,668r-1,l89,667r,l89,665r,-2l89,660r1,-4l90,654r1,-2l92,650r2,-3l95,644r3,-3l100,637r3,-3l105,631r2,-2l108,627r2,-1l113,623r4,-2l119,617r3,-1l126,614r3,l131,613r3,-1l135,612r2,l140,613r2,l144,613r2,1l147,614r3,l152,614r2,l155,614r3,l161,613r4,l166,613r2,l170,612r2,l174,612r2,-1l178,611r2,-1l183,610r3,-1l188,609r3,-1l193,607r3,-1l199,606r4,-1l206,604r3,-1l213,603r4,-1l221,601r4,-1l229,598r4,-1l237,596r5,-2l246,593r5,-1l255,590r6,-1l266,587r5,-1l276,584r7,-1l288,581r6,-1l298,577r2,-1l303,575r2,-1l308,573r3,-1l314,571r4,l320,570r3,-1l326,568r3,-1l332,566r2,-1l338,563r4,l344,561r3,-2l350,558r3,-1l357,556r3,-1l362,554r4,-1l368,552r3,-1l375,550r3,-1l381,548r3,-1l387,546r3,-1l392,544r4,-1l399,542r2,-1l404,538r3,-1l409,536r3,-1l415,534r3,-1l420,532r3,-1l425,530r3,-1l430,528r3,-1l435,526r3,-1l440,524r2,-1l444,522r2,-1l448,519r2,l455,517r3,-2l461,514r3,-2l469,509r6,-3l480,503r5,-5l489,495r6,-3l500,489r5,-3l510,483r4,-4l518,476r4,-3l526,469r5,-3l535,463r4,-4l542,456r4,-3l550,449r4,-3l557,443r3,-4l563,436r5,-4l570,429r3,-3l576,423r3,-4l581,415r2,-3l587,409r3,-3l591,401r2,-3l595,395r2,-4l599,388r1,-3l602,381r2,-4l606,374r2,-3l609,367r1,-4l611,360r1,-3l613,353r1,-3l614,347r1,-5l615,339r1,-4l616,332r,-3l616,325r1,-4l616,318r,-4l616,311r,-3l615,303r,-3l614,297r,-4l614,293xe" fillcolor="black" stroked="f">
                  <v:path arrowok="t" o:connecttype="custom" o:connectlocs="375920,149860;352425,121920;320675,104775;282575,101600;251460,106680;243205,77470;231775,51435;203835,17780;154940,635;109220,6350;94615,29845;125095,19685;164465,17780;201930,40640;220980,69850;229870,102235;250825,123825;282575,119380;316865,121920;347345,140970;365760,170180;374650,204470;363855,240665;332740,276225;284480,311150;230505,334010;158750,357505;104140,372110;81280,353060;50800,335280;66675,362585;46355,374650;18415,404495;4445,440055;635,474345;1905,504190;10160,534670;13335,563245;10795,593725;16510,619125;29845,586105;30480,553085;25400,525780;19050,489585;19685,461010;26670,428625;43180,400050;39370,413385;55880,441325;83185,445770;108585,462915;99060,436245;66675,426085;63500,404495;92710,389890;119380,386715;165735,374015;210820,359410;247650,346075;279400,332740;326390,304165;368935,263525;389890,222250" o:connectangles="0,0,0,0,0,0,0,0,0,0,0,0,0,0,0,0,0,0,0,0,0,0,0,0,0,0,0,0,0,0,0,0,0,0,0,0,0,0,0,0,0,0,0,0,0,0,0,0,0,0,0,0,0,0,0,0,0,0,0,0,0,0,0"/>
                </v:shape>
                <v:shape id="Freeform 110" o:spid="_x0000_s1030" style="position:absolute;left:273;top:450;width:4902;height:8027;visibility:visible;mso-wrap-style:square;v-text-anchor:top" coordsize="772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PqusIA&#10;AADaAAAADwAAAGRycy9kb3ducmV2LnhtbESP0YrCMBRE3xf8h3AF39a0KlWqUVQQhWURrR9waa5t&#10;sbkpTdTq128WFvZxmJkzzGLVmVo8qHWVZQXxMAJBnFtdcaHgku0+ZyCcR9ZYWyYFL3KwWvY+Fphq&#10;++QTPc6+EAHCLkUFpfdNKqXLSzLohrYhDt7VtgZ9kG0hdYvPADe1HEVRIg1WHBZKbGhbUn47342C&#10;Lk42X/Hsu1pnx/cep0k2zndvpQb9bj0H4anz/+G/9kErmMDvlXA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s+q6wgAAANoAAAAPAAAAAAAAAAAAAAAAAJgCAABkcnMvZG93&#10;bnJldi54bWxQSwUGAAAAAAQABAD1AAAAhwMAAAAA&#10;" path="m444,1227r-48,-59l374,1160,498,992r,l498,991r1,-2l501,986r1,-1l503,983r1,-2l506,979r2,-3l510,974r1,-3l513,969r1,-3l516,963r2,-3l520,957r2,-4l524,950r3,-3l529,944r2,-4l533,935r2,-3l537,928r2,-4l542,921r2,-5l548,912r2,-4l552,904r2,-5l556,895r2,-4l560,887r3,-4l566,878r2,-4l570,870r2,-4l574,862r2,-5l578,853r2,-3l582,846r3,-4l586,837r2,-4l590,830r1,-4l593,822r1,-4l595,815r1,-4l597,808r1,-3l599,802r1,-4l600,795r1,-3l602,790r,-3l602,784r,-3l604,778r,-3l605,772r,-4l606,766r,-5l607,758r,-3l608,752r,-3l609,746r,-5l610,738r,-4l611,731r,-4l611,724r,-5l612,715r,-3l613,709r,-4l613,700r,-3l613,693r-1,-3l612,686r,-5l612,678r,-3l611,671r-1,-4l610,663r-1,-4l609,656r-1,-4l607,649r-1,-5l604,641r-2,-3l600,635r-1,-4l597,628r-2,-4l594,622r-3,-3l589,615r-3,-3l583,610r-3,-4l577,603r-3,-3l571,598r-4,-2l563,593r-4,-2l556,589r-5,-2l547,584r-5,-2l537,581r-99,-6l434,551,402,517,544,447r,-1l546,445r2,-1l551,442r2,-1l554,440r2,-2l559,437r2,-2l563,433r4,-1l570,430r2,-3l575,425r3,-3l581,420r4,-3l588,414r4,-2l595,408r3,-3l602,402r5,-3l611,396r3,-4l618,388r5,-3l627,382r4,-4l635,374r3,-5l643,365r4,-4l651,357r4,-4l659,348r5,-4l668,339r4,-4l675,330r4,-5l683,320r4,-4l691,310r3,-5l697,300r4,-5l705,290r3,-6l711,279r3,-5l717,268r4,-5l723,257r2,-6l728,246r2,-6l732,235r2,-6l736,224r1,-6l740,212r1,-5l743,201r2,-5l746,190r2,-4l749,181r2,-5l752,171r1,-4l755,162r1,-4l759,153r1,-4l762,146r1,-4l764,138r1,-5l766,130r1,-4l768,122r,-3l769,116r1,-4l771,108r,-3l772,103r,-3l772,95r,-2l772,90r,-3l772,84r-1,-3l771,79r-2,-4l769,72r-1,-2l767,67r-2,-2l764,62r-2,-3l761,57r-3,-4l755,51r-2,-3l751,46r-3,-3l745,41r-3,-2l739,35r-4,-2l731,30r-4,-2l724,25r-6,-2l714,20r-5,-4l704,14r-6,-3l693,9,687,6,682,3r-1,l677,3r-2,l673,3r-3,l667,3r-3,l659,3r-2,l655,3r-2,l652,4r-3,l647,4r-2,l643,5r-4,l637,5r-2,l633,6r-3,l628,7r-3,l623,8r-4,l616,9r-2,l611,10r-2,l606,11r-4,l600,12r-3,1l595,14r-3,1l590,16r-3,l583,18r-2,1l578,20r-2,2l573,23r-3,1l568,25r-2,1l562,27r-2,2l558,31r-3,1l553,34r-2,1l549,38r-2,1l544,41r-2,1l540,44r-2,2l536,48r-2,1l531,51r-2,1l527,54r-3,1l523,58r-4,3l515,64r-3,3l508,69r-5,3l500,75r-3,3l494,81r-3,2l489,86r-4,2l482,90r-2,2l478,94r-3,1l473,98r-1,2l470,101r-4,2l465,105r-2,1l463,107,412,64r-1,-1l407,61r-2,-3l403,57r-3,-4l397,51r-1,-2l394,48r-2,-1l389,45r-2,-2l385,42r-2,-1l381,39r-3,-3l376,35r-2,-2l371,32r-3,-2l366,29r-3,-2l360,26r-3,-2l355,22r-4,-2l348,19r-3,-3l342,15r-3,-1l335,13r-4,-2l328,10,325,9,321,8,318,7,315,5r-4,l307,4,304,3,300,2,297,1r-5,l288,1,285,r-4,l278,r-5,l270,r-4,1l262,1r-3,1l254,2r-4,1l247,4r-4,1l240,7r-5,1l231,9r-3,1l224,12r-3,1l218,15r-5,3l210,20r-3,2l204,24r-3,2l197,28r-3,3l191,34r-3,2l186,39r-3,3l180,44r-3,3l174,50r-2,3l170,57r-3,2l165,63r-2,3l161,69r-3,3l156,75r-2,5l153,83r-2,3l149,89r-2,4l146,97r-1,4l143,104r-1,3l141,111r-3,5l137,119r-1,4l136,126r-1,4l134,134r-1,4l133,142r-1,4l132,149r-1,4l131,158r,3l131,165r,4l131,173r,4l131,181r1,4l132,189r,3l133,197r1,4l135,205r,3l136,212r1,5l138,221r1,4l141,229r1,5l143,239r1,4l145,248r2,4l148,258r1,4l151,267r1,6l154,278r2,5l157,287r3,6l162,299r1,4l165,308r2,7l170,320r2,4l174,330r2,6l178,341r3,5l184,352r2,5l189,362r2,5l194,373r2,4l200,382r3,5l205,393r3,5l212,402r2,5l218,412r3,5l225,422r3,4l231,431r3,4l239,440r3,3l246,447r3,5l254,456r4,3l262,463r4,3l270,471r4,3l279,477r4,2l287,482r4,3l297,487r4,4l306,493r45,33l324,577r15,34l377,610,302,750,284,736,253,652r-1,-1l250,648r-1,-2l247,643r-2,-3l244,638r-3,-3l238,632r-4,-3l231,626r-2,-3l228,622r-3,-2l224,619r-2,-2l220,616r-2,-2l215,613r-3,-2l209,610r-2,-2l204,607r-3,-3l199,603r-4,-1l192,601r-3,-1l186,599r-4,-1l178,597r-3,-1l171,595r-3,l164,595r-4,-1l156,593r-5,l148,593r-5,l138,593r-4,l130,594r-5,1l119,595r-4,1l110,597r-5,1l100,600r-6,1l90,603r-6,1l78,607r-5,3l69,612r-5,2l59,617r-4,3l52,623r-4,4l43,630r-3,4l37,638r-3,3l32,646r-3,4l27,654r-4,4l21,662r-2,5l17,671r-2,5l14,680r-2,5l11,690r-2,4l8,699r-1,6l6,709r-2,4l4,718r-1,6l3,729r-1,4l1,737r,4l1,747,,751r,4l,759r,5l,768r,4l,776r,4l,784r1,4l1,791r,4l1,797r1,3l2,804r,2l2,809r1,2l3,813r,2l4,818r,4l4,824r2,l6,826r,1l7,830r,2l8,834r,2l9,838r,2l10,843r1,3l12,849r1,2l14,854r1,3l16,861r1,4l18,868r1,3l21,875r1,4l23,883r2,4l27,891r1,4l30,899r1,5l33,908r2,4l36,917r2,5l40,926r1,4l45,934r2,4l49,944r1,4l52,952r2,4l57,961r2,4l61,970r3,4l67,979r2,4l72,987r2,3l77,995r2,4l83,1003r2,3l88,1010r3,3l93,1018r3,3l99,1024r4,3l106,1030r3,3l112,1035r3,4l118,1041r4,3l125,1046r2,3l131,1051r2,2l136,1057r3,2l143,1061r3,2l149,1065r3,2l155,1069r3,2l162,1074r2,3l167,1079r3,1l173,1082r2,2l178,1086r3,2l184,1090r3,1l189,1093r3,2l195,1097r2,2l201,1101r2,1l206,1104r2,1l210,1107r2,1l215,1109r3,1l220,1112r2,1l224,1116r3,1l229,1118r2,1l233,1121r1,1l236,1123r3,1l241,1125r3,2l248,1129r3,2l254,1132r3,2l260,1136r2,2l264,1139r2,1l268,1142r2,1l273,1145r3,1l278,1147r3,1l285,1150r2,1l290,1152r5,1l298,1155r3,1l304,1158r3,1l311,1160r2,1l317,1162r3,l323,1163r3,1l328,1165r2,l334,1166r1,1l337,1167r2,l340,1168r2,1l343,1169r-13,51l329,1220r-1,4l328,1225r-1,2l327,1230r,2l327,1236r,3l328,1241r1,3l331,1246r3,3l337,1251r3,3l342,1255r1,1l345,1256r3,1l350,1258r3,l355,1259r3,1l360,1260r3,1l365,1261r3,1l370,1262r3,l376,1262r2,1l381,1263r2,l385,1263r2,1l389,1264r3,l394,1264r1,l398,1264r2,l401,1264r1,l444,1227r,xe" fillcolor="#fabdbd" stroked="f">
                  <v:path arrowok="t" o:connecttype="custom" o:connectlocs="323850,618490;340995,589280;361950,552450;377825,517525;384175,490220;387985,459740;387985,426085;377190,394970;347345,370840;354965,277495;382270,255270;418465,220980;451485,177165;471805,127635;485140,87630;490220,57150;479425,32385;447040,8890;415925,1905;395605,5080;370205,11430;348615,24130;327025,40640;300355,62230;251460,31115;230505,17145;201930,4445;168910,635;135255,11430;109220,33655;92075,64135;83185,97155;85725,132080;96520,173355;114935,219710;140335,264795;173990,300990;160655,414020;142240,393065;118110,380365;82550,377190;37465,391795;10795,426085;635,467995;635,504825;3810,525145;10795,549275;24130,585470;43815,624205;69215,655955;96520,677545;121920,695325;144145,709295;166370,722630;191135,734060;215265,741045;208915,789940;230505,800735;250825,802640" o:connectangles="0,0,0,0,0,0,0,0,0,0,0,0,0,0,0,0,0,0,0,0,0,0,0,0,0,0,0,0,0,0,0,0,0,0,0,0,0,0,0,0,0,0,0,0,0,0,0,0,0,0,0,0,0,0,0,0,0,0,0"/>
                </v:shape>
                <v:shape id="Freeform 111" o:spid="_x0000_s1031" style="position:absolute;left:203;top:3956;width:4089;height:4019;visibility:visible;mso-wrap-style:square;v-text-anchor:top" coordsize="644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t+MQA&#10;AADaAAAADwAAAGRycy9kb3ducmV2LnhtbESPQWvCQBSE74X+h+UVvNWNBUOJriJCQUoCjYpen9nX&#10;bGj2bZpdNfbXdwsFj8PMfMPMl4NtxYV63zhWMBknIIgrpxuuFex3b8+vIHxA1tg6JgU38rBcPD7M&#10;MdPuyiVdtqEWEcI+QwUmhC6T0leGLPqx64ij9+l6iyHKvpa6x2uE21a+JEkqLTYcFwx2tDZUfW3P&#10;VgEWaflx3Bf5ZHMw09NP/u0P53elRk/DagYi0BDu4f/2RiuYwt+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ULfjEAAAA2gAAAA8AAAAAAAAAAAAAAAAAmAIAAGRycy9k&#10;b3ducmV2LnhtbFBLBQYAAAAABAAEAPUAAACJAwAAAAA=&#10;" path="m644,143r-1,-2l643,139r,-2l643,135r-1,-5l642,127r-1,-4l640,120r,-4l639,113r-1,-5l637,104r-1,-3l635,98r-3,-4l631,90r-1,-3l628,84r-2,-3l624,78r-2,-3l621,71r-2,-3l617,65r-4,-3l611,60r-2,-4l606,54r-2,-4l602,48r-3,-3l596,43r-4,-2l590,39r-2,-2l586,36r-2,-3l582,32r-4,-2l574,28r-2,-1l570,26r-2,-1l566,24r-2,-1l562,22r-2,-1l558,20r-3,-1l553,18r-2,l549,17r-3,-1l544,16r-2,-1l540,15r-2,-3l535,12r-3,-1l530,11r-2,-1l526,10r-2,l522,10,519,9r-3,l513,8r-2,l509,8r-3,l504,8r-2,l499,7r-3,l493,7r-2,l489,7r-3,l484,7r-2,1l478,8r-2,l473,8r-2,l468,8r-2,1l464,9r-3,1l457,10r-2,1l453,11r-3,1l448,12r-2,1l443,13r-2,2l436,16r-3,1l430,18r-3,1l424,20r-4,1l417,23r-3,1l411,25r-2,2l406,29r-2,2l400,32r-3,3l395,37r-2,2l390,41r-3,2l385,45r-3,2l380,49r-2,2l375,55r-2,3l371,60r-2,2l367,64r-2,3l362,70r-2,2l359,76r-2,2l355,81r-1,3l352,86r-2,3l349,91r-2,4l345,97r-2,3l341,103r-1,2l338,108r-1,3l336,114r-2,3l333,120r-1,3l331,125r-2,3l328,130r-1,4l326,137r-2,2l323,142r-1,2l321,146r-1,3l319,152r-1,3l317,157r-1,2l315,162r-1,2l313,166r,2l312,170r,3l311,175r,1l310,177r,-1l308,173r-1,-4l306,166r,-4l304,160r-1,-1l303,157r-1,-2l301,150r-1,-3l300,144r-1,-2l298,140r,-2l297,136r,-2l296,131r-1,-2l294,127r,-2l292,123r,-2l291,118r-1,-2l289,114r-1,-3l288,109r,-2l289,104r,-2l290,100r1,-2l291,96r1,-2l293,91r1,-2l295,87r1,-1l298,82r2,-4l302,75r4,-5l308,67r2,-3l312,61r3,-3l317,55r3,-3l322,49r4,-2l328,45r2,-2l332,40r2,-2l336,37r2,-2l341,32r4,-2l346,29r1,l347,28r,-1l347,25r1,-2l348,20r,-2l348,15r,-4l347,8r,-2l346,4,345,2,342,r-1,l339,1r-3,2l335,3r-2,2l331,6r-3,3l326,10r-3,2l321,15r-3,2l316,19r-2,2l311,23r-2,3l306,28r-4,3l300,33r-3,4l294,40r-2,4l289,47r-2,3l283,54r-2,4l279,60r-1,1l277,63r-1,2l275,67r-1,2l273,71r-1,3l271,76r-1,2l269,80r-1,2l265,79r-3,-2l259,74r-2,-4l254,68r-2,-3l249,62r-4,-2l242,57r-3,-2l235,51r-3,-2l229,46r-4,-2l221,41r-3,-2l216,38r-2,-1l212,36r-2,-1l207,33r-2,-1l203,31r-2,l199,30r-1,-1l195,28r-1,-1l192,26r-3,l187,25r-2,l183,24r-2,-1l179,23r-2,-1l174,22r-5,-1l167,21r-2,-1l163,20r-2,l158,20r-4,l152,19r-3,l147,19r-2,l143,19r-1,1l140,20r-2,l136,20r-2,l131,20r-2,1l125,21r-3,1l120,22r-2,1l116,23r-2,1l109,25r-3,2l102,28r-3,2l95,32r-5,3l88,36r-2,1l83,38r-2,1l79,40r-2,2l75,43r-3,2l70,46r-2,2l66,49r-2,2l62,54r-2,1l58,57r-2,2l53,61r-2,2l49,64r-1,3l46,69r-2,2l42,74r-1,2l39,78r-1,2l36,82r-2,2l32,86r-1,2l29,91r-1,3l26,96r-1,2l23,101r-1,2l21,105r-1,2l19,110r-1,4l15,116r-1,2l13,121r-1,2l11,126r-1,2l9,131r,3l8,137r-1,3l6,142r-1,3l5,147r-1,3l4,153r-1,3l3,159r-1,2l2,164r,3l1,170r,3l1,176r,3l,184r,5l,194r,5l,204r,5l,215r,5l,224r,5l1,235r,5l2,245r,5l3,255r1,5l4,265r1,5l6,275r1,5l7,285r1,6l9,295r2,5l12,305r1,6l15,315r2,5l18,324r2,6l21,335r2,4l25,343r2,6l28,353r2,5l32,362r2,6l37,372r2,5l41,381r2,4l45,391r3,4l50,399r3,5l56,409r3,4l61,418r3,4l67,427r3,4l72,435r4,4l79,443r3,5l85,452r3,4l91,460r4,4l99,469r3,4l105,477r4,4l114,486r3,4l121,493r5,5l129,501r5,5l139,510r4,4l147,517r6,4l157,526r4,3l166,532r6,4l176,539r5,4l185,547r6,3l195,553r5,3l205,559r6,3l215,566r5,3l224,571r6,3l234,577r5,3l243,582r6,3l253,588r5,2l262,593r4,2l271,597r4,2l279,601r4,3l288,606r4,2l295,609r4,2l302,613r5,1l310,616r3,1l316,619r4,1l322,621r4,2l328,624r3,2l333,626r2,1l337,628r2,1l342,630r4,1l348,632r1,1l358,607r-1,l356,606r-2,-1l352,605r-3,-2l345,601r-3,-1l340,599r-2,-1l336,598r-3,-2l331,595r-3,-1l326,593r-4,-1l319,590r-3,-1l313,587r-3,-1l307,584r-5,-2l299,580r-3,-2l292,577r-3,-2l284,573r-4,-2l276,569r-3,-2l269,565r-5,-3l260,560r-4,-2l252,556r-5,-3l243,551r-4,-3l235,546r-4,-4l226,540r-4,-3l218,535r-4,-3l210,529r-6,-3l200,522r-4,-3l192,517r-5,-3l183,511r-4,-3l175,505r-4,-4l167,498r-4,-3l159,491r-3,-3l152,484r1,-1l154,483r2,-2l159,480r2,-1l164,477r2,-1l168,476r3,-2l173,472r1,-2l175,468r1,-4l176,462r-1,-2l175,458r-2,-3l172,454r-3,-2l167,451r-3,-1l161,450r-3,l155,452r-3,1l148,454r-3,1l143,457r-3,1l136,460r-3,1l129,462r-3,-3l123,455r-3,-4l117,448r-2,-3l114,443r-3,-2l110,439r-3,-3l104,432r1,l107,430r3,-1l114,427r3,-3l121,423r3,-2l126,420r3,-2l133,415r2,-2l136,410r,-3l137,404r-1,-3l136,399r-2,-2l131,396r-2,-2l127,394r-3,-1l121,393r-3,1l116,395r-4,2l109,398r-3,1l103,401r-2,1l99,403r-2,1l95,405r-4,2l89,409r-1,l88,410r-1,-3l85,404r-1,-2l83,400r-2,-2l80,396r-1,-2l78,392r-2,-2l75,386r-2,-2l72,382r-1,-2l70,378r-1,-2l68,374,90,362r2,-2l95,358r1,-2l97,354r,-3l97,349r-1,-3l95,344r-3,-3l91,340r-2,-2l87,337r-3,-1l82,337r-3,l76,338,57,350r-1,-4l53,343r-1,-2l51,338r-1,-2l49,333r,-2l48,329r-1,-4l46,322r,-2l45,318r-1,-3l43,313r,-3l42,307,63,296r2,-2l68,292r2,-4l71,286r1,-3l72,281r,-3l72,276r-2,-3l69,271r-1,-3l66,268r-3,-1l61,267r-3,l56,270,34,280r-1,-4l33,273r-1,-5l32,265r-1,-3l31,259r-1,-3l30,253r-1,-3l29,246r,-3l29,239r-1,-3l28,234r,-3l28,227r,-3l27,221r,-3l27,215r,-3l27,208r,-3l27,202r,-3l27,197r,-3l27,192r,-4l28,185r,-2l28,181r,-3l28,176r,-3l29,170r,-2l29,166r,-3l30,161r,-2l31,157r,-3l32,152r,-3l33,147r1,-2l36,143r,-3l37,138r,-2l38,134r1,-3l40,129r1,-2l42,125r1,-2l44,121r1,-3l46,116r2,-3l51,108r1,-2l53,104r1,-2l57,100r2,-3l62,92r2,-3l68,86r3,-3l75,80r3,-3l81,74r3,-4l88,68r3,-3l95,63r2,-1l99,61r2,-1l103,59r2,-1l107,56r2,-1l111,54r3,-2l117,51r2,l122,50r3,-1l127,49r3,-1l134,48r2,-1l140,47r3,l146,47r2,-1l153,46r3,1l159,47r3,l165,48r4,l173,49r3,1l180,51r3,1l187,55r4,1l195,58r2,1l199,60r2,1l203,63r2,1l208,66r3,1l214,69r2,2l218,72r2,3l223,77r2,2l227,80r3,2l232,84r2,2l236,88r2,2l240,92r3,4l246,100r1,2l250,104r2,2l253,108r1,1l256,113r1,2l258,117r1,1l260,121r1,2l263,125r1,1l265,128r,2l266,133r2,2l269,137r1,2l271,141r1,3l273,148r1,2l275,153r,1l276,156r1,3l278,163r1,3l280,170r1,4l281,177r1,3l283,183r,3l284,189r1,4l287,196r,2l288,201r1,2l290,206r1,1l292,209r2,3l296,214r1,1l299,216r2,1l303,218r4,l309,219r2,-1l313,218r2,-1l316,216r2,-1l320,214r2,-3l324,207r3,-3l328,202r1,-3l330,197r2,-3l333,190r1,-4l336,183r1,-2l338,179r1,-2l340,175r1,-2l341,170r1,-2l343,166r2,-3l346,161r1,-2l348,157r1,-2l350,152r1,-3l352,147r1,-3l354,142r1,-2l356,138r1,-3l358,133r1,-4l360,127r1,-2l364,122r1,-2l366,118r1,-3l369,113r1,-4l372,107r1,-2l375,102r1,-2l378,98r1,-3l381,92r1,-2l385,88r1,-3l388,83r2,-2l392,79r2,-2l395,75r2,-3l399,70r2,-2l404,66r2,-2l408,63r2,-2l412,59r2,-2l416,56r3,-2l422,52r2,-2l427,49r2,-1l431,47r3,-1l436,45r3,-1l442,43r3,-1l448,42r2,-1l452,40r2,l456,39r2,l461,38r2,l465,38r2,-1l469,37r2,l473,37r3,-1l478,36r3,l483,36r1,l486,36r3,-1l491,35r2,l495,35r2,l500,36r2,l504,36r2,l508,36r1,l511,36r2,1l515,37r5,1l524,38r1,1l527,39r2,l531,40r4,1l539,42r4,2l547,45r3,2l553,48r4,2l561,52r3,3l567,57r3,2l573,61r3,2l578,64r2,3l583,69r1,1l587,72r2,3l591,78r1,2l594,82r2,2l598,86r1,2l601,91r1,3l604,97r1,2l606,102r1,2l608,107r1,3l610,114r1,2l612,119r,3l613,125r,3l615,131r,4l616,138r,3l616,144r,3l616,152r,3l616,159r,3l615,166r,4l615,175r-2,3l613,182r-1,3l612,190r-1,4l610,198r-1,4l609,206r-1,5l607,214r-1,4l605,222r-1,4l603,232r-1,4l601,240r-2,4l598,248r-1,5l596,257r-3,4l592,265r-2,5l589,275r-2,4l585,283r-2,4l582,292r-2,4l578,301r-2,4l574,310r-3,4l569,318r-2,4l565,327r-2,5l561,336r-3,4l555,345r-3,5l550,354r-2,4l545,362r-3,6l540,372r-4,4l534,380r-3,4l528,390r-2,4l523,398r-3,4l516,407r-3,4l511,416r-3,3l505,423r-3,4l499,431r-3,4l493,438r-3,4l488,447r-3,3l483,453r-3,4l477,460r-3,3l472,467r-3,3l467,474r-2,2l463,479r-4,3l457,486r-2,3l453,492r-2,3l449,498r-2,2l445,503r-2,3l441,509r-3,2l436,514r-2,2l433,518r-2,2l429,522r-2,4l426,528r-2,1l423,531r-3,2l419,535r-3,3l414,542r-2,3l410,548r-2,2l407,552r-2,2l404,555r-1,2l401,558r23,18l424,575r1,-2l426,571r2,-2l429,567r2,-2l433,561r3,-2l438,555r4,-3l445,549r3,-4l449,542r2,-2l452,538r2,-2l456,533r1,-2l459,528r3,-2l464,522r2,-2l468,517r2,-2l472,512r2,-3l477,506r3,-4l482,499r2,-2l487,493r2,-2l491,487r3,-4l496,480r3,-3l502,473r3,-3l507,466r3,-4l512,459r3,-4l519,451r2,-3l524,443r3,-4l529,436r4,-4l536,427r4,-5l543,418r3,-5l549,409r3,-6l554,399r5,-4l561,390r3,-6l566,380r3,-4l572,371r4,-5l578,361r3,-4l583,352r3,-5l588,342r2,-4l592,333r4,-4l598,323r2,-4l602,315r2,-4l606,305r2,-4l610,297r1,-5l613,287r3,-4l618,278r1,-5l621,268r1,-4l623,259r2,-4l626,251r1,-5l629,241r1,-4l631,232r1,-5l634,223r1,-4l636,215r1,-4l637,205r1,-4l639,197r1,-4l640,188r1,-4l641,180r1,-4l642,172r1,-5l643,163r,-4l643,155r,-5l643,146r1,-3l644,143xe" fillcolor="black" stroked="f">
                  <v:path arrowok="t" o:connecttype="custom" o:connectlocs="396240,49530;363220,17145;334010,6350;300355,5080;262890,15240;229870,44450;208915,81280;196850,112395;186690,79375;191770,47625;220345,17145;203835,9525;173990,43815;140335,26035;112395,13970;79375,13335;43180,30480;18415,57785;3175,92075;0,142240;12700,209550;42545,271145;90805,326390;154305,369570;207010,395605;213360,379730;167640,356870;111125,320675;111125,292100;74295,284480;86360,254635;55880,260350;61595,224790;30480,208915;41910,170180;17780,144145;18415,106680;27940,76835;61595,39370;97155,29210;137160,45085;163830,74295;177165,105410;192405,138430;215265,112395;228600,80645;250190,48895;280670,27305;310515,22225;342265,26670;378460,53340;391160,91440;383540,143510;361315,201930;325755,260985;290195,308610;264160,341630;282575,348615;310515,311785;348615,259715;383540,197485;403860,136525" o:connectangles="0,0,0,0,0,0,0,0,0,0,0,0,0,0,0,0,0,0,0,0,0,0,0,0,0,0,0,0,0,0,0,0,0,0,0,0,0,0,0,0,0,0,0,0,0,0,0,0,0,0,0,0,0,0,0,0,0,0,0,0,0,0"/>
                </v:shape>
                <v:shape id="Freeform 112" o:spid="_x0000_s1032" style="position:absolute;left:2520;top:7499;width:375;height:375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SvsQA&#10;AADaAAAADwAAAGRycy9kb3ducmV2LnhtbESP22rDMBBE3wv5B7GBviVyShOKG9n0Qi4PoZDLByzW&#10;1jK1VkZSYidfHxUKfRxm5gyzLAfbigv50DhWMJtmIIgrpxuuFZyOq8kLiBCRNbaOScGVApTF6GGJ&#10;uXY97+lyiLVIEA45KjAxdrmUoTJkMUxdR5y8b+ctxiR9LbXHPsFtK5+ybCEtNpwWDHb0Yaj6OZyt&#10;gs3MzPdd63abZntbP7/fev/1WSv1OB7eXkFEGuJ/+K+91QoW8Hsl3Q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CEr7EAAAA2gAAAA8AAAAAAAAAAAAAAAAAmAIAAGRycy9k&#10;b3ducmV2LnhtbFBLBQYAAAAABAAEAPUAAACJAwAAAAA=&#10;" path="m36,l,45,23,59,59,18,52,,36,r,xe" fillcolor="black" stroked="f">
                  <v:path arrowok="t" o:connecttype="custom" o:connectlocs="22860,0;0,28575;14605,37465;37465,11430;33020,0;22860,0;22860,0" o:connectangles="0,0,0,0,0,0,0"/>
                </v:shape>
                <v:shape id="Freeform 113" o:spid="_x0000_s1033" style="position:absolute;left:2400;top:8185;width:781;height:368;visibility:visible;mso-wrap-style:square;v-text-anchor:top" coordsize="12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L/aMYA&#10;AADaAAAADwAAAGRycy9kb3ducmV2LnhtbESPzW7CMBCE70i8g7VIvYEDRRClGERbQavChZ9De9vG&#10;SxIar0PsQnj7uhISx9HMfKOZzBpTijPVrrCsoN+LQBCnVhecKdjvFt0YhPPIGkvLpOBKDmbTdmuC&#10;ibYX3tB56zMRIOwSVJB7XyVSujQng65nK+LgHWxt0AdZZ1LXeAlwU8pBFI2kwYLDQo4VveSU/mx/&#10;jYI1LU+fj/Fz/DH4/no7ypV9va6GSj10mvkTCE+Nv4dv7XetYAz/V8IN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L/aMYAAADaAAAADwAAAAAAAAAAAAAAAACYAgAAZHJz&#10;L2Rvd25yZXYueG1sUEsFBgAAAAAEAAQA9QAAAIsDAAAAAA==&#10;" path="m110,l98,,97,1,96,3,93,6,91,9r-2,1l88,11r-2,2l84,16r-2,1l80,19r-2,1l76,22r-4,1l69,24r-3,1l64,26r-4,1l57,28r-5,l49,29r-3,l44,29r-2,l40,29r-2,l35,28r-3,l30,28,27,27r-2,l23,26r-3,l18,25,14,24r-3,l9,23,,49r3,l6,50r2,1l11,52r3,1l18,53r3,2l24,56r2,l29,56r3,1l35,57r3,l41,57r2,l46,58r2,-1l50,57r3,-1l55,56r3,l61,56r2,-1l65,55r2,-2l69,53r2,-1l74,52r2,-1l78,50r2,-1l82,49r4,-2l89,45r3,-2l96,41r3,-2l102,37r3,-2l108,31r2,-2l112,27r3,-3l117,22r1,-2l120,18r1,-2l123,13,110,r,xe" fillcolor="black" stroked="f">
                  <v:path arrowok="t" o:connecttype="custom" o:connectlocs="62230,0;60960,1905;57785,5715;55880,6985;53340,10160;50800,12065;48260,13970;43815,15240;40640,16510;36195,17780;31115,18415;27940,18415;25400,18415;22225,17780;19050,17780;15875,17145;12700,16510;8890,15240;5715,14605;1905,31115;5080,32385;8890,33655;13335,34925;16510,35560;20320,36195;24130,36195;27305,36195;30480,36195;33655,35560;36830,35560;40005,34925;42545,33655;45085,33020;48260,32385;50800,31115;54610,29845;58420,27305;62865,24765;66675,22225;69850,18415;73025,15240;74930,12700;76835,10160;69850,0" o:connectangles="0,0,0,0,0,0,0,0,0,0,0,0,0,0,0,0,0,0,0,0,0,0,0,0,0,0,0,0,0,0,0,0,0,0,0,0,0,0,0,0,0,0,0,0"/>
                </v:shape>
                <v:shape id="Freeform 114" o:spid="_x0000_s1034" style="position:absolute;left:1873;top:7740;width:1295;height:3594;visibility:visible;mso-wrap-style:square;v-text-anchor:top" coordsize="204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VvLwA&#10;AADaAAAADwAAAGRycy9kb3ducmV2LnhtbERPTYvCMBC9C/sfwizszaZ6kFKNRRaW9arW+9BMm2Iz&#10;iU221n9vDgseH+97V812EBONoXesYJXlIIgbp3vuFNSXn2UBIkRkjYNjUvCkANX+Y7HDUrsHn2g6&#10;x06kEA4lKjAx+lLK0BiyGDLniRPXutFiTHDspB7xkcLtINd5vpEWe04NBj19G2pu5z+rgJ5tvdL+&#10;t75E03bF/dr4U1Eo9fU5H7YgIs3xLf53H7WCtDVdSTdA7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79W8vAAAANoAAAAPAAAAAAAAAAAAAAAAAJgCAABkcnMvZG93bnJldi54&#10;bWxQSwUGAAAAAAQABAD1AAAAgQMAAAAA&#10;" path="m97,4r-2,l93,7r-2,l90,8r-4,2l84,12r-2,2l79,16r-1,2l77,20r-2,3l74,28r-1,2l71,32r-1,2l69,36r-2,l65,38r-2,1l60,41r-2,1l56,45r-3,3l51,51r-3,2l45,56r-1,2l41,60r-1,2l38,64r-1,2l36,68r-2,2l33,73r-1,2l30,77r-1,2l28,82r-2,2l25,88r-1,2l22,93r-1,3l20,99r-1,3l18,106r-1,3l16,112r,4l15,119r-1,3l14,126r-1,4l13,134r-1,3l12,141r,5l12,150r,4l12,158r1,4l13,168r1,4l15,177r1,4l17,187r,2l18,191r,2l18,196r1,1l19,199r1,2l20,204r1,3l22,211r2,3l25,218r1,3l27,225r1,2l29,230r2,3l32,235r1,3l34,240r1,3l36,245r1,2l38,249r2,3l44,256r2,3l48,263r2,3l53,269r1,2l56,273r2,3l60,278r1,2l63,284r2,3l66,290r,2l67,293r,2l68,297r,2l68,303r,2l69,307r,2l69,312r,3l70,318r,4l70,325r,2l70,329r,2l70,333r,3l69,341r,4l69,349r-1,3l68,356r,5l67,365r-1,4l66,373r-1,3l64,382r-1,3l63,389r-2,4l60,398r-1,4l58,406r-1,4l56,414r-2,5l53,422r-1,4l51,430r-1,4l49,439r-2,3l46,446r-1,4l44,453r-1,5l40,462r-1,3l37,468r-1,4l35,475r-2,4l32,483r-1,3l29,489r-1,3l26,495r-1,4l24,502r-2,3l20,508r-1,2l18,513r-1,2l16,519r-2,2l13,523r-1,2l11,527r-1,2l10,532r-2,3l6,539r-1,3l3,544r-2,3l,551r,2l1,557r,2l3,561r2,2l8,565r2,l12,566r2,l17,565r3,-1l22,563r3,-2l27,559r1,-3l30,552r1,-1l32,549r1,-2l34,545r1,-2l36,541r1,-2l38,537r1,-4l40,531r3,-3l44,526r1,-3l46,520r2,-3l49,513r1,-3l51,507r2,-3l54,501r1,-5l57,493r2,-4l60,486r1,-4l64,479r1,-5l67,471r1,-4l69,463r2,-4l72,454r2,-4l75,446r1,-4l78,439r1,-5l80,429r2,-4l83,421r2,-5l86,412r1,-4l88,404r1,-6l90,394r,-4l91,386r1,-4l93,376r,-4l94,368r,-4l95,360r,-6l96,350r,-4l96,342r1,-5l97,333r,-2l97,329r,-2l97,325r,-2l97,321r,-3l97,316r-1,-4l96,309r,-3l96,303r-1,-4l95,296r-1,-2l94,291r-1,-2l93,286r-1,-2l92,282r-1,-3l90,277r-1,-2l88,273r-1,-2l86,269r-1,-2l85,266r-3,-4l79,258r-3,-4l74,251r-2,-3l70,246r-2,-2l66,240r-2,-3l63,234r-3,-3l58,227r-1,-2l56,223r-1,-3l54,218r-1,-3l53,213r-1,-2l51,208r-1,-3l49,203r-1,-4l48,196r-1,-4l46,189r-1,-3l45,181r-1,-3l44,176r-1,-2l43,172r-2,-3l41,167r-1,-2l40,162r,-3l40,157r,-2l40,153r,-2l40,149r,-2l40,145r,-3l40,140r,-2l40,136r,-3l40,130r1,-4l43,122r1,-3l45,116r,-4l46,109r1,-3l48,103r1,-4l50,97r1,-2l53,93r1,-3l55,88r2,-2l58,83r3,-4l65,77r1,-1l66,79r,2l65,82r,2l65,86r,2l65,91r1,2l66,95r,2l66,99r1,1l67,103r1,3l69,109r1,2l71,113r2,3l75,118r2,1l80,120r3,l86,120r2,l90,120r2,-2l94,117r2,-1l98,114r1,-1l101,111r2,-2l105,108r2,-2l110,103r3,-2l116,99r3,-2l124,94r3,-2l131,90r3,-2l138,86r3,-2l143,83r2,-1l147,81r3,-3l152,76r2,-3l156,70r,-2l156,64r-1,-2l154,60r-1,-3l151,56r-3,-1l146,54r-3,l140,54r-4,1l132,57r-1,l130,58r-2,1l126,61r-2,1l122,63r-3,1l116,67r-3,2l110,70r-2,2l105,75r-3,2l98,79r-3,2l93,83,92,80r,-2l92,76r,-3l92,70r,-2l92,66r1,-3l93,60r,-3l93,55r1,-3l94,50r1,-3l96,44r1,-2l99,38r3,-3l104,32r3,-2l109,29r2,l113,29r2,l117,29r2,1l122,31r3,1l127,33r3,1l132,35r3,2l137,39r4,2l143,43r3,2l148,48r3,2l153,52r3,3l159,57r2,3l164,62r2,4l168,68r2,2l172,72r2,3l176,77r3,3l181,82r2,2l204,69r-1,-2l203,66r-2,-2l200,62r-2,-2l195,57r-2,-3l191,52r-3,-3l186,45r-3,-3l180,39r-5,-4l172,32r-3,-3l165,25r-2,-2l162,22r-2,-2l157,19r-2,-2l153,16r-2,-2l149,13r-2,-1l145,11r-2,-1l141,9,138,8,136,7,134,5,132,4,130,3,128,2,125,1r-2,l121,1,118,r-2,l114,r-2,l110,r-2,l106,1r-2,l102,2,99,3,97,4r,xe" fillcolor="black" stroked="f">
                  <v:path arrowok="t" o:connecttype="custom" o:connectlocs="50165,10160;42545,22860;28575,35560;20320,47625;12700,62865;8255,82550;8255,106680;12065,125095;17145,142875;23495,156845;35560,173355;42545,187325;44450,201930;43815,219075;40640,242570;34290,266065;27940,287655;19685,308610;11430,325755;5080,339725;1905,356235;15875,356235;22860,343535;30480,328295;38100,308610;46990,285750;54610,261620;59055,236220;61595,211455;60960,198120;59055,181610;53975,169545;41910,152400;33655,136525;29210,120015;25400,104775;25400,92075;27940,75565;33655,59055;41910,51435;41910,62865;48895,75565;62230,72390;75565,61595;93345,51435;97155,36195;82550,36830;68580,45720;58420,46355;59690,31750;70485,18415;83820,22225;99060,34925;111760,48895;125730,38100;109220,20320;95885,8890;83820,2540;71120,0" o:connectangles="0,0,0,0,0,0,0,0,0,0,0,0,0,0,0,0,0,0,0,0,0,0,0,0,0,0,0,0,0,0,0,0,0,0,0,0,0,0,0,0,0,0,0,0,0,0,0,0,0,0,0,0,0,0,0,0,0,0,0"/>
                </v:shape>
                <v:shape id="Freeform 115" o:spid="_x0000_s1035" style="position:absolute;left:3238;top:7626;width:591;height:863;visibility:visible;mso-wrap-style:square;v-text-anchor:top" coordsize="93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IhsMA&#10;AADaAAAADwAAAGRycy9kb3ducmV2LnhtbESPX2vCQBDE3wv9DscWfKsXpWhNPUWEgvrmHyh9W3Lb&#10;JDW7F+5OE7+9JxT6OMzMb5j5sudGXcmH2omB0TADRVI4W0tp4HT8fH0HFSKKxcYJGbhRgOXi+WmO&#10;uXWd7Ol6iKVKEAk5GqhibHOtQ1ERYxi6liR5P84zxiR9qa3HLsG50eMsm2jGWtJChS2tKyrOhwsb&#10;uHzXm6/VbsZ++zbdBp52O/4tjRm89KsPUJH6+B/+a2+sgRk8rqQbo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OIhsMAAADaAAAADwAAAAAAAAAAAAAAAACYAgAAZHJzL2Rv&#10;d25yZXYueG1sUEsFBgAAAAAEAAQA9QAAAIgDAAAAAA==&#10;" path="m55,l32,14r1,2l34,19r1,2l37,23r1,3l39,28r2,2l43,33r1,1l45,36r1,3l47,41r,1l48,45r1,2l50,49r2,3l53,56r2,3l56,62r1,4l58,69r2,3l61,75r1,2l62,80r1,2l64,85r,2l64,89r1,2l65,93r,3l66,99r,2l66,105r-3,-4l61,99,58,97,57,95,55,92,52,89,50,86,48,82,46,79,44,76,41,72,38,69,35,65,33,61,31,57,28,54,26,50,23,48,19,47,17,46,14,45r-3,1l9,46,7,47,5,49,3,51,2,53r,3l,58r2,4l3,66r3,4l7,71r1,2l10,75r2,3l13,80r2,2l16,85r2,3l19,90r3,2l24,94r1,3l27,99r2,2l30,104r2,3l33,109r2,2l36,113r2,2l42,118r3,5l47,126r3,3l52,131r3,2l57,134r5,2l65,136r4,l72,135r3,-1l79,133r4,-2l85,128r2,-3l88,123r1,-2l89,118r1,-1l91,114r,-2l92,109r,-2l92,104r1,-4l93,96r,-3l92,91r,-2l91,87r,-2l91,82,90,80r,-2l90,75,89,73,88,71r,-3l87,66,86,62,85,60,84,57r,-2l82,52,81,49,79,46,77,42,76,39,74,36,73,33,72,30,70,26,68,22,66,18,64,15,62,11,60,8,57,3,55,r,xe" fillcolor="black" stroked="f">
                  <v:path arrowok="t" o:connecttype="custom" o:connectlocs="20955,10160;23495,14605;26035,19050;28575,22860;29845,26670;31750,31115;34925,37465;36830,43815;39370,48895;40640,53975;41275,57785;41910,62865;40005,64135;36195,60325;31750,54610;27940,48260;22225,41275;17780,34290;12065,29845;6985,29210;3175,31115;1270,35560;1905,41910;5080,46355;8255,50800;11430,55880;15240,59690;18415,64135;20955,69215;24130,73025;29845,80010;34925,84455;41275,86360;47625,85090;53975,81280;56515,76835;57785,72390;58420,67945;59055,60960;58420,56515;57785,52070;57150,47625;55880,43180;53975,38100;52070,33020;48895,26670;46355,20955;43180,13970;39370,6985;34925,0" o:connectangles="0,0,0,0,0,0,0,0,0,0,0,0,0,0,0,0,0,0,0,0,0,0,0,0,0,0,0,0,0,0,0,0,0,0,0,0,0,0,0,0,0,0,0,0,0,0,0,0,0,0"/>
                </v:shape>
                <v:shape id="Freeform 116" o:spid="_x0000_s1036" style="position:absolute;left:1016;top:355;width:4254;height:4051;visibility:visible;mso-wrap-style:square;v-text-anchor:top" coordsize="670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zPFcIA&#10;AADbAAAADwAAAGRycy9kb3ducmV2LnhtbESPQWvCQBCF7wX/wzKF3upuWxCJrqKWQulFjf6AMTsm&#10;wexsyK4m/ffOQfA2w3vz3jfz5eAbdaMu1oEtfIwNKOIiuJpLC8fDz/sUVEzIDpvAZOGfIiwXo5c5&#10;Zi70vKdbnkolIRwztFCl1GZax6Iij3EcWmLRzqHzmGTtSu067CXcN/rTmIn2WLM0VNjSpqLikl+9&#10;he/Cb09X037t1zxM/vCwa4LprX17HVYzUImG9DQ/rn+d4Au9/CID6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3M8VwgAAANsAAAAPAAAAAAAAAAAAAAAAAJgCAABkcnMvZG93&#10;bnJldi54bWxQSwUGAAAAAAQABAD1AAAAhwMAAAAA&#10;" path="m356,481r3,-2l363,477r3,-2l369,473r5,-2l377,469r3,-2l384,465r3,-3l392,460r3,-2l398,456r3,-2l405,453r3,-2l412,449r3,-2l418,445r3,-2l424,441r2,-2l430,438r3,-2l436,435r2,-2l440,431r2,-1l445,429r3,-2l450,426r1,-1l453,423r1,-2l456,420r3,-2l461,416r2,-2l465,412r3,-2l471,408r2,-4l476,402r2,-3l481,397r3,-3l488,391r3,-3l494,386r3,-5l500,378r3,-3l507,371r3,-3l514,363r3,-3l521,356r3,-4l528,348r4,-4l535,340r3,-4l542,332r4,-5l550,323r3,-5l556,314r3,-5l564,304r3,-5l570,295r3,-4l577,285r3,-4l584,276r3,-5l590,266r3,-5l596,256r3,-4l603,246r2,-5l608,236r2,-5l613,226r2,-5l618,216r2,-5l623,205r2,-5l627,195r2,-5l631,185r1,-6l634,175r1,-5l637,164r,-2l638,160r,-1l638,157r1,-4l641,149r,-4l641,141r1,-3l642,135r,-4l642,127r,-4l642,120r,-3l641,114r,-4l641,107r-2,-3l638,101r-1,-3l637,95r-1,-3l635,89r-1,-3l633,84r-2,-3l630,79r-2,-3l627,74r-2,-4l623,68r-1,-2l619,64r-3,-3l614,59r-3,-2l609,55r-3,-4l603,49r-3,-1l597,46r-3,-2l591,42r-3,-2l584,39r-4,-1l577,37r-4,-2l570,34r-4,-1l562,31r-4,-1l555,30r-2,-1l551,29r-2,l547,29r-5,-1l539,28r-2,l535,28r-2,l531,28r-2,l527,28r-3,l523,28r-2,l519,28r-2,l515,29r-2,l511,29r-2,l508,30r-4,l502,30r-3,1l497,31r-2,2l493,33r-2,1l489,35r-4,1l483,37r-2,l479,38r-2,1l475,40r-2,1l471,43r-2,1l466,45r-2,1l462,47r-2,1l458,49r-3,2l453,53r-2,1l449,55r-3,2l444,58r-4,3l437,64r-2,1l433,67r-2,1l429,70r-5,4l421,77r-4,3l414,83r-4,3l406,89r-3,4l400,96r-3,3l394,102r-3,3l387,107r-2,3l383,114r-4,3l376,120r-3,3l369,125r-3,2l364,131r-2,2l360,135r-3,1l355,137r-2,1l352,139r-3,1l346,140r-1,l343,140r-3,-1l337,138r-4,-3l329,133r-2,-2l325,128r-2,-2l322,124r-3,-2l317,120r-3,-3l311,115r-2,-3l307,109r-3,-3l302,104r-2,-2l298,100r-3,-3l292,95r-3,-3l287,88r-3,-2l282,83r-3,-2l276,78r-4,-2l269,73r-3,-3l263,67r-3,-2l257,62r-5,-3l249,57r-4,-2l242,53r-3,-4l234,47r-4,-2l227,43r-2,-1l223,41r-2,-1l220,39r-5,-2l211,36r-3,-2l205,33r-2,-2l200,31r-4,-1l194,29r-3,l188,28r-3,l182,27r-2,l176,27r-3,l170,27r-2,l165,28r-3,l159,28r-3,l153,29r-3,l147,29r-3,1l142,31r-4,l136,33r-3,1l130,35r-2,l125,37r-2,1l119,39r-3,1l114,41r-3,1l109,43r-3,1l104,46r-3,1l98,49r-2,1l94,51r-3,2l89,55r-2,1l85,58r-2,1l80,62r-2,1l76,65r-2,1l72,68r-3,4l65,76r-4,3l58,82r-2,4l54,90r-3,3l49,97r-1,1l47,101r-1,2l45,105r-1,2l43,109r-2,3l40,115r-1,2l38,120r,2l37,125r-1,3l35,132r-1,3l33,138r-1,3l32,144r-1,3l31,151r-1,4l30,158r-1,3l29,165r,5l28,173r,4l28,181r,4l28,190r,4l28,198r,4l28,206r,5l29,216r,4l30,224r,5l31,234r,5l32,243r1,6l34,254r1,4l37,263r1,6l39,274r1,5l43,284r1,6l46,296r2,5l50,306r2,6l54,318r2,5l59,330r2,5l65,341r2,4l69,350r2,3l73,358r2,3l78,365r2,5l83,374r2,3l88,381r2,5l93,389r2,4l98,397r3,3l104,404r3,4l110,411r2,3l115,418r2,3l121,425r3,3l127,431r2,3l132,437r3,3l138,443r4,4l144,450r3,2l150,455r3,3l155,460r4,2l162,466r2,2l167,471r3,2l173,476r2,2l179,480r3,2l185,486r2,2l190,490r3,2l195,494r3,2l201,497r2,2l206,501r2,3l210,505r3,2l215,509r3,1l220,511r2,2l224,514r2,1l228,517r2,1l232,520r4,-3l240,515r3,-2l246,512r4,-1l253,511r4,l261,511r3,l267,512r4,1l275,514r3,1l282,517r3,2l288,521r3,3l295,526r3,3l301,532r2,1l305,535r2,1l309,538r2,1l314,541r2,3l318,546r3,3l324,553r1,2l327,557r1,2l329,561r1,3l330,566r1,1l333,569r,2l333,573r,2l331,577r-2,2l328,583r-2,2l324,587r-3,2l318,591r-2,l314,592r-3,1l309,594r-2,l304,595r-2,1l300,596r-3,1l294,597r-4,l287,598r-3,l281,598r-3,1l273,599r-2,l269,599r-2,l266,599r-2,l262,600r-2,l258,600r-2,l253,599r-2,l249,599r-3,-2l244,596r-3,-3l240,591r-1,-2l238,587r,-3l238,582r1,-3l242,577r2,-2l247,574r2,-1l251,573r2,l257,573r2,l261,573r3,-1l266,572r3,l273,572r4,-1l280,571r3,l285,571r2,-1l290,570r2,-1l295,569r3,-1l301,568r-3,-3l296,563r-4,-4l289,556r-3,-3l282,550r-3,-3l276,545r-5,-2l268,540r-4,-1l261,538r-4,l253,539r-3,1l248,544r-2,1l245,548r-2,2l241,553r-2,2l238,557r-1,2l236,561r-2,3l233,566r-1,2l231,570r-2,2l228,574r-1,2l226,578r-1,4l225,584r-1,2l224,588r-2,3l222,595r,3l223,603r1,1l225,605r2,1l230,608r2,l237,609r1,l240,609r2,1l244,610r1,l247,610r2,l251,610r2,l256,610r2,l260,611r2,l264,611r2,l268,611r2,l272,611r3,1l277,612r-13,26l261,637r-2,l256,637r-3,l251,637r-2,l247,637r-2,l243,637r-2,l239,636r-1,l234,636r-3,l228,635r-3,l223,635r-2,l218,634r-4,-1l212,632r-2,-1l208,629r-1,-1l204,626r-3,-3l198,618r-3,-3l194,613r,-2l194,608r,-2l194,604r,-4l194,598r,-2l195,593r,-3l196,588r2,-3l199,582r1,-4l201,576r1,-3l203,570r1,-2l206,565r1,-2l208,559r2,-3l211,553r1,-2l213,549r1,-2l215,545r3,-2l215,540r-2,-1l211,538r-2,-1l206,535r-2,-1l201,532r-2,-1l196,529r-3,-2l191,525r-3,-1l186,521r-3,-2l181,517r-3,-2l174,513r-3,-2l169,509r-3,-2l163,504r-3,-3l157,499r-3,-2l151,494r-3,-2l145,489r-3,-3l138,484r-2,-4l133,477r-3,-2l127,472r-3,-3l121,466r-4,-4l114,459r-3,-3l108,453r-3,-3l102,446r-4,-4l95,438r-3,-3l89,431r-2,-3l84,425r-2,-5l78,416r-3,-3l72,409r-2,-5l67,400r-3,-4l61,392r-2,-3l56,384r-2,-5l51,375r-2,-4l47,367r-2,-5l43,358r-3,-5l37,347r-3,-6l31,335r-2,-5l27,323r-2,-5l22,312r-2,-6l18,300r-2,-5l15,290r-2,-7l12,278r-2,-5l9,267,8,262,7,257,6,252,5,246,3,241,2,236r,-4l1,226r,-4l,216r,-4l,206r,-4l,198r,-5l,188r,-4l,179r,-4l,171r1,-5l1,162r,-4l2,154r,-5l3,145r,-3l5,138r1,-3l7,131r1,-5l9,123r1,-3l10,117r2,-4l13,109r1,-2l15,104r1,-3l17,98r2,-3l20,92r1,-4l22,86r3,-2l26,81r2,-2l29,77r2,-2l32,72r2,-3l35,67r2,-2l39,63r1,-2l43,59r2,-2l47,55r2,-2l51,50r3,-2l56,46r2,-2l60,42r4,-2l66,38r3,-2l71,34r3,-3l76,29r3,-1l83,26r3,-1l88,23r3,-2l94,19r3,-1l101,17r3,-2l107,14r4,-2l114,11r3,-2l121,8r3,-1l127,6r3,-1l133,4r4,l141,3r3,-1l147,1r4,l154,r3,l162,r4,l169,r3,l175,r5,l183,r4,l190,1r4,1l198,2r3,1l204,4r4,1l211,6r4,1l219,8r4,2l225,11r2,1l229,14r2,1l233,16r3,1l238,18r3,1l242,20r2,1l246,22r3,1l250,24r2,2l254,27r3,1l261,31r4,3l266,35r2,2l270,38r2,2l276,42r4,3l283,48r4,3l290,55r4,2l297,60r3,3l303,66r3,2l308,72r3,3l315,78r2,2l320,83r2,2l324,88r3,2l329,94r2,2l334,98r1,2l337,102r2,2l340,106r2,2l344,109r2,1l348,109r2,-1l353,106r2,-2l357,101r2,-2l361,96r2,-2l366,90r2,-3l372,84r4,-3l379,78r3,-3l385,70r4,-3l393,64r4,-3l399,59r2,-2l403,55r2,-1l407,51r3,-1l412,48r2,-1l416,45r2,-2l420,42r2,-2l424,39r2,-2l429,35r3,-1l434,31r2,-1l438,28r3,-1l443,26r2,-2l449,23r2,-1l453,20r2,-1l458,18r3,-1l463,16r2,-1l468,14r3,-2l474,11r2,-1l478,9r3,-1l483,7r4,-1l490,5r2,l495,4r2,l500,3r3,l506,2r2,l510,2r3,l515,1r2,l520,1r2,l524,1r3,l530,1r2,l534,1r3,l539,1r2,l545,1r2,l549,2r2,l553,2r3,l558,3r3,l564,4r2,l568,5r2,l572,6r3,1l577,7r2,1l581,9r3,l586,10r2,1l590,11r2,1l594,14r2,1l598,16r2,1l603,17r2,1l607,19r2,1l610,22r3,1l616,25r3,2l624,30r3,3l630,36r3,3l636,42r3,3l642,47r2,2l646,51r1,3l649,57r2,2l652,62r2,3l656,67r1,3l658,74r3,4l662,81r1,3l664,86r,2l665,90r1,3l666,96r1,4l667,102r1,2l668,106r1,3l669,112r,2l669,116r,2l669,120r,2l669,125r1,2l669,131r,2l669,135r,3l669,140r,3l668,145r,3l667,152r,3l667,157r-1,3l666,162r-1,3l665,168r-1,4l663,177r-2,6l658,188r-1,7l654,200r-2,6l650,212r-2,6l645,223r-2,7l639,235r-3,6l633,246r-2,6l628,258r-3,5l620,269r-3,6l614,280r-3,5l607,291r-3,5l599,300r-3,6l592,311r-3,5l585,321r-4,6l577,331r-3,5l570,340r-3,5l562,350r-4,4l555,359r-4,4l547,368r-4,4l539,376r-3,4l532,384r-3,4l524,391r-3,4l518,398r-3,4l512,406r-3,3l506,412r-4,3l498,417r-2,3l493,423r-2,3l488,428r-3,3l482,432r-2,3l478,436r-2,2l473,441r-3,4l468,446r-3,1l463,448r-1,2l459,451r-2,2l455,454r-2,2l450,457r-4,2l443,460r-2,2l438,465r-3,2l432,469r-3,2l425,473r-3,2l419,476r-3,2l412,480r-4,2l404,485r-3,2l397,489r-3,2l391,493r-5,2l383,497r-3,2l376,501r-3,3l356,481r,xe" fillcolor="black" stroked="f">
                  <v:path arrowok="t" o:connecttype="custom" o:connectlocs="265430,282575;294005,262890;330835,226060;372745,172085;402590,111125;407035,69850;389890,37465;351155,18415;324485,18415;297815,27940;267335,48895;229870,84455;201295,76200;168910,44450;130175,20955;95250,18415;62230,31115;32385,59055;20320,91440;18415,139700;34290,201930;64135,254000;98425,292100;132080,320040;165735,324485;200660,345440;205740,372745;172085,380365;151130,369570;182245,361950;160655,342265;142875,369570;156845,387350;160655,404495;132080,399415;127000,367030;130810,339725;97790,315595;60325,278130;28575,229870;4445,163195;635,105410;10795,62230;31115,33655;64135,10795;105410,0;145415,8890;172720,25400;208915,59690;233680,55245;266700,26670;295275,9525;327025,635;356235,1905;382905,10795;413385,37465;424815,71120;422910,101600;398780,163830;354330,224790;313055,268605;283210,291465;243205,315595" o:connectangles="0,0,0,0,0,0,0,0,0,0,0,0,0,0,0,0,0,0,0,0,0,0,0,0,0,0,0,0,0,0,0,0,0,0,0,0,0,0,0,0,0,0,0,0,0,0,0,0,0,0,0,0,0,0,0,0,0,0,0,0,0,0,0"/>
                </v:shape>
                <v:shape id="Freeform 117" o:spid="_x0000_s1037" style="position:absolute;left:2774;top:3409;width:667;height:381;visibility:visible;mso-wrap-style:square;v-text-anchor:top" coordsize="10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+XaL8A&#10;AADbAAAADwAAAGRycy9kb3ducmV2LnhtbERPy6rCMBDdC/5DGMGNaKpcRatRRBDkghRf+6EZ22Iz&#10;KU209e9vLgju5nCes9q0phQvql1hWcF4FIEgTq0uOFNwveyHcxDOI2ssLZOCNznYrLudFcbaNnyi&#10;19lnIoSwi1FB7n0VS+nSnAy6ka2IA3e3tUEfYJ1JXWMTwk0pJ1E0kwYLDg05VrTLKX2cn0bBwMya&#10;Cf4kaJrpb2aT/TG5HRZK9XvtdgnCU+u/4o/7oMP8Mfz/Eg6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35dovwAAANsAAAAPAAAAAAAAAAAAAAAAAJgCAABkcnMvZG93bnJl&#10;di54bWxQSwUGAAAAAAQABAD1AAAAhAMAAAAA&#10;" path="m79,l,40,18,60r,-1l20,58r1,-1l23,57r2,-1l27,55r3,-1l32,53r2,-2l38,50r3,-1l44,47r3,-1l51,44r3,-1l58,40r3,-1l64,37r3,-2l71,34r4,-2l78,31r2,-1l83,29r2,-1l88,27r2,-1l92,25r2,-1l96,23r2,-3l100,19r1,-2l102,16r2,-4l105,9,104,6r,-3l104,1r,-1l79,r,xe" fillcolor="black" stroked="f">
                  <v:path arrowok="t" o:connecttype="custom" o:connectlocs="50165,0;0,25400;11430,38100;11430,37465;12700,36830;13335,36195;14605,36195;15875,35560;17145,34925;19050,34290;20320,33655;21590,32385;24130,31750;26035,31115;27940,29845;29845,29210;32385,27940;34290,27305;36830,25400;38735,24765;40640,23495;42545,22225;45085,21590;47625,20320;49530,19685;50800,19050;52705,18415;53975,17780;55880,17145;57150,16510;58420,15875;59690,15240;60960,14605;62230,12700;63500,12065;64135,10795;64770,10160;66040,7620;66675,5715;66040,3810;66040,1905;66040,635;66040,0;50165,0;50165,0" o:connectangles="0,0,0,0,0,0,0,0,0,0,0,0,0,0,0,0,0,0,0,0,0,0,0,0,0,0,0,0,0,0,0,0,0,0,0,0,0,0,0,0,0,0,0,0,0"/>
                </v:shape>
                <v:shape id="Freeform 118" o:spid="_x0000_s1038" style="position:absolute;left:3568;top:1066;width:1099;height:1607;visibility:visible;mso-wrap-style:square;v-text-anchor:top" coordsize="17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shsAA&#10;AADbAAAADwAAAGRycy9kb3ducmV2LnhtbERPTYvCMBC9C/sfwgheZE1VXKQaRVxEPVqFXsdmbIvN&#10;pCRRu/9+IyzsbR7vc5brzjTiSc7XlhWMRwkI4sLqmksFl/Pucw7CB2SNjWVS8EMe1quP3hJTbV98&#10;omcWShFD2KeooAqhTaX0RUUG/ci2xJG7WWcwROhKqR2+Yrhp5CRJvqTBmmNDhS1tKyru2cMo2Ayv&#10;5/xInfu+zPJ5ss2n8jbeKzXod5sFiEBd+Bf/uQ86zp/A+5d4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gshsAAAADbAAAADwAAAAAAAAAAAAAAAACYAgAAZHJzL2Rvd25y&#10;ZXYueG1sUEsFBgAAAAAEAAQA9QAAAIUDAAAAAA==&#10;" path="m79,21r1,-1l82,19r4,-2l88,16r3,-1l93,13r3,-1l100,11r4,-2l107,8r3,-2l114,5r4,-1l121,3r3,-1l126,2r2,-1l130,1,133,r4,l140,r5,l148,r3,1l154,2r3,2l159,5r4,3l165,10r2,3l168,14r1,3l170,20r,2l171,24r,2l172,28r1,4l173,34r,3l173,40r,3l172,46r,2l172,51r,3l171,58r-1,3l170,63r-1,3l168,69r-1,3l166,75r-1,4l164,82r-1,3l160,87r-1,3l158,93r-1,3l155,100r-1,3l152,106r-2,3l149,111r-2,3l146,118r-2,2l141,123r-1,3l138,129r-2,2l134,134r-2,3l130,140r-1,2l127,145r-2,3l122,150r-2,2l118,154r-1,4l115,160r-2,2l111,164r-1,3l108,168r-2,2l104,172r-2,2l99,179r-3,3l93,185r-2,3l89,190r-2,3l83,196r-2,2l79,200r-2,3l74,205r-3,3l68,211r-2,4l62,218r-3,3l56,224r-3,3l50,230r-3,3l43,237r-3,2l37,241r-3,3l31,246r-2,2l24,249r-2,2l19,252r-2,1l15,253r-3,l10,253,8,252,5,251,4,250,3,248,2,245,,242r,-3l,236r,-4l,228r2,-3l3,221r1,-3l5,216r1,-3l6,211r2,-2l10,206r3,-4l15,198r3,-4l20,190r3,-3l24,185r1,-2l27,181r2,-2l31,174r3,-3l36,167r3,-3l41,161r3,-3l46,153r2,-3l50,147r1,-2l52,142r1,-3l54,137r,-3l54,131r-1,-2l53,126r,-2l52,121r-1,-3l50,115r-1,-3l48,109r-1,-3l46,104r-2,-3l42,98,41,94,40,91,39,89,38,86,37,83,36,80,35,78,34,74,33,71r,-3l33,66,32,64r,-2l32,60r1,-2l33,54r1,-2l35,51r1,-2l38,46r3,-3l43,41r3,-2l48,36r2,-2l52,32r3,-1l57,30r2,-2l62,27r4,-1l68,25r4,-1l73,23r2,-1l77,22r2,-1l79,21xe" fillcolor="#fcd4d4" stroked="f">
                  <v:path arrowok="t" o:connecttype="custom" o:connectlocs="54610,10795;60960,7620;69850,3810;78740,1270;84455,0;93980,0;100965,3175;106680,8890;108585,15240;109855,21590;109220,29210;108585,36830;106680,43815;104140,52070;100330,59055;96520,67310;92710,74930;87630,81915;82550,88900;77470,95250;73025,101600;68580,106680;62865,113665;56515,120650;50165,127000;43180,133985;35560,142240;27305,150495;19685,156210;12065,160020;6350,160655;1905,157480;0,149860;1905,140335;3810,133985;9525,125730;15240,117475;19685,110490;26035,102235;31750,93345;34290,86995;33655,80010;31750,73025;29210,66040;25400,57785;22860,50800;20955,43180;20320,38100;22225,32385;27305,26035;33020,20320;39370,17145;46355,14605;50165,13335" o:connectangles="0,0,0,0,0,0,0,0,0,0,0,0,0,0,0,0,0,0,0,0,0,0,0,0,0,0,0,0,0,0,0,0,0,0,0,0,0,0,0,0,0,0,0,0,0,0,0,0,0,0,0,0,0,0"/>
                </v:shape>
                <v:shape id="Freeform 119" o:spid="_x0000_s1039" style="position:absolute;left:2794;top:4641;width:920;height:1239;visibility:visible;mso-wrap-style:square;v-text-anchor:top" coordsize="14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XP8AA&#10;AADbAAAADwAAAGRycy9kb3ducmV2LnhtbERPTYvCMBC9L/gfwgje1lQXpFuNomWLe1X34m1sxqbY&#10;TEoTa/33ZmFhb/N4n7PaDLYRPXW+dqxgNk1AEJdO11wp+DkV7ykIH5A1No5JwZM8bNajtxVm2j34&#10;QP0xVCKGsM9QgQmhzaT0pSGLfupa4shdXWcxRNhVUnf4iOG2kfMkWUiLNccGgy3lhsrb8W4VHHan&#10;9NwvCpPijuxXnl/2n8VFqcl42C5BBBrCv/jP/a3j/A/4/SUe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8XP8AAAADbAAAADwAAAAAAAAAAAAAAAACYAgAAZHJzL2Rvd25y&#10;ZXYueG1sUEsFBgAAAAAEAAQA9QAAAIUDAAAAAA==&#10;" path="m38,17r,-1l40,15r1,-1l43,13r2,-1l47,11r2,-1l53,9,56,8,59,7,62,6,65,5,68,3r5,l76,1r4,l82,r1,l85,r2,l92,r4,l97,r2,l101,r2,1l106,1r5,2l114,5r4,2l120,8r4,3l126,13r4,4l132,20r2,3l135,25r1,2l137,29r1,2l139,33r1,2l140,37r1,2l141,41r1,3l143,46r,2l143,50r1,2l144,54r,3l144,59r1,2l145,64r,3l145,69r,2l145,73r,2l145,77r,2l145,81r,4l145,86r,2l144,90r,2l144,94r,2l143,98r,2l143,105r-1,3l141,112r,4l140,118r-1,5l138,125r-1,3l136,130r,2l135,134r-1,2l133,137r-1,2l130,142r-2,2l127,146r-2,2l124,151r-2,2l120,156r-2,2l116,162r-2,3l112,168r-3,2l107,173r-2,3l102,178r-2,2l97,183r-2,3l92,188r-3,2l87,191r-2,2l82,193r-2,1l77,195r-2,l73,195r-3,l68,194r-3,-1l63,191r-2,-1l59,188r-1,-2l57,184r-1,-2l55,179r-1,-2l53,174r,-3l51,169r-1,-2l50,164r,-4l49,157r,-2l49,152r,-3l48,146r,-2l48,140r-1,-3l47,135r,-3l46,130r-1,-3l44,125r-1,-2l42,120r-1,-3l40,115r-2,-1l36,112r-2,-2l31,108r-1,-2l28,104r-2,-3l24,99,22,97,20,94,19,92,17,90,15,88,14,86,11,82,9,80,8,78,7,76,5,73,4,71,3,69,2,67,1,64r,-3l1,59,,57,,55,,53,,52,1,48,2,46,4,42,5,39,7,37,8,35r3,-3l15,30r1,-2l18,27r2,-2l23,23r3,-1l29,20r1,-1l33,18r2,-1l38,17r,xe" fillcolor="#fcdede" stroked="f">
                  <v:path arrowok="t" o:connecttype="custom" o:connectlocs="26035,8890;31115,6350;39370,3810;48260,635;53975,0;61595,0;67310,635;76200,5080;83820,12700;86995,18415;88900,23495;90805,29210;91440,34290;92075,40640;92075,46355;92075,51435;91440,57150;90805,62230;89535,71120;87630,79375;85725,85090;82550,90170;78740,95885;73660,102870;67945,109855;61595,116205;55245,121285;48895,123825;43180,123190;37465,119380;34925,113665;32385,107315;31115,99695;30480,92710;29845,85725;27940,79375;25400,73025;19685,68580;15240,62865;10795,57150;5715,50800;2540,45085;635,38735;0,33655;2540,26670;6985,20320;12700,15875;19050,12065;24130,10795" o:connectangles="0,0,0,0,0,0,0,0,0,0,0,0,0,0,0,0,0,0,0,0,0,0,0,0,0,0,0,0,0,0,0,0,0,0,0,0,0,0,0,0,0,0,0,0,0,0,0,0,0"/>
                </v:shape>
                <v:shape id="Freeform 120" o:spid="_x0000_s1040" style="position:absolute;left:5276;top:5372;width:610;height:1009;visibility:visible;mso-wrap-style:square;v-text-anchor:top" coordsize="9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V8MMA&#10;AADbAAAADwAAAGRycy9kb3ducmV2LnhtbERPTWsCMRC9C/0PYQq9aVappV2NIgWLgtB2a0Fvw2bc&#10;XdxMliRq/PdNQfA2j/c503k0rTiT841lBcNBBoK4tLrhSsH2Z9l/BeEDssbWMim4kof57KE3xVzb&#10;C3/TuQiVSCHsc1RQh9DlUvqyJoN+YDvixB2sMxgSdJXUDi8p3LRylGUv0mDDqaHGjt5rKo/FySgY&#10;xX3Byzhuxtvr2+eH2603v197pZ4e42ICIlAMd/HNvdJp/jP8/5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nV8MMAAADbAAAADwAAAAAAAAAAAAAAAACYAgAAZHJzL2Rv&#10;d25yZXYueG1sUEsFBgAAAAAEAAQA9QAAAIgDAAAAAA==&#10;" path="m61,14r,l62,16r2,2l68,21r1,2l71,25r1,3l74,30r2,2l77,35r2,3l81,41r2,3l84,48r3,3l88,54r2,3l91,61r1,3l94,69r,3l95,76r,3l96,83r,5l96,91r,2l96,95r-1,2l95,99r-1,3l93,107r-1,3l91,114r-2,3l88,120r-1,3l84,127r-2,3l81,133r-2,2l77,138r-2,2l73,143r-1,3l70,148r-2,1l65,151r-2,1l61,154r-4,2l54,158r-4,1l47,159r-3,-1l42,156r-3,-3l38,150r-1,-3l36,143r,-2l35,138r,-2l35,135r,-2l36,131r,-2l36,127r,-4l36,121r,-2l36,117r,-2l37,113r,-2l37,109r,-2l37,104r,-2l37,99,36,97r,-2l36,94r,-2l36,90,35,88,34,84r,-2l33,80r,-2l32,75r,-2l31,70,30,68r,-4l29,62,28,60,26,57r,-2l25,53,24,50,23,47,22,44,21,42,19,40,18,38,17,36,16,34,14,30,11,27,7,24,4,22,2,20,,18,,16,2,13,3,11,6,8,9,6,11,5,13,4,15,3,17,2,20,1r2,l25,r4,l31,r3,l37,1r3,l43,2r4,1l50,5r2,1l55,9r3,2l61,14r,xe" fillcolor="#fcd4d4" stroked="f">
                  <v:path arrowok="t" o:connecttype="custom" o:connectlocs="39370,10160;43815,14605;46990,19050;50165,24130;53340,30480;57150,36195;59690,43815;60325,50165;60960,57785;60325,61595;59055,67945;56515,74295;53340,80645;50165,85725;46355,90805;43180,94615;38735,97790;31750,100965;26670,99060;23495,93345;22225,87630;22225,84455;22860,80645;22860,75565;23495,71755;23495,67945;23495,62865;22860,59690;22225,55880;20955,50800;20320,46355;19050,40640;16510,36195;15240,31750;13335,26670;10795,22860;6985,17145;1270,12700;1270,8255;5715,3810;9525,1905;13970,635;19685,0;25400,635;31750,3175;36830,6985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4930140</wp:posOffset>
                </wp:positionV>
                <wp:extent cx="3886200" cy="3771900"/>
                <wp:effectExtent l="0" t="0" r="0" b="0"/>
                <wp:wrapNone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07" w:rsidRDefault="008A1B07" w:rsidP="008A1B07">
                            <w:pPr>
                              <w:pStyle w:val="BodyText"/>
                              <w:jc w:val="center"/>
                              <w:rPr>
                                <w:rFonts w:ascii="Brush Script MT" w:hAnsi="Brush Script MT"/>
                                <w:i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8A1B07" w:rsidRDefault="008A1B07" w:rsidP="00886922">
                            <w:pPr>
                              <w:pStyle w:val="BodyText"/>
                              <w:ind w:left="1440" w:right="1500"/>
                              <w:jc w:val="center"/>
                              <w:rPr>
                                <w:rFonts w:ascii="Book Antiqua" w:hAnsi="Book Antiqu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A1B07" w:rsidRPr="008A1B07" w:rsidRDefault="008A1B07" w:rsidP="00886922">
                            <w:pPr>
                              <w:pStyle w:val="BodyText"/>
                              <w:ind w:left="1440" w:right="1500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A1B07" w:rsidRPr="008A1B07" w:rsidRDefault="008A1B07" w:rsidP="00886922">
                            <w:pPr>
                              <w:pStyle w:val="BodyText"/>
                              <w:ind w:left="1440" w:right="1500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B7ED6">
                              <w:rPr>
                                <w:color w:val="44AAA8"/>
                                <w:sz w:val="24"/>
                                <w:szCs w:val="24"/>
                              </w:rPr>
                              <w:t xml:space="preserve">With warmest thoughts and wishes </w:t>
                            </w:r>
                            <w:r w:rsidRPr="006B7ED6">
                              <w:rPr>
                                <w:color w:val="44AAA8"/>
                                <w:sz w:val="24"/>
                                <w:szCs w:val="24"/>
                              </w:rPr>
                              <w:br/>
                              <w:t>on this day and all days</w:t>
                            </w:r>
                            <w:r w:rsidR="006B7ED6">
                              <w:rPr>
                                <w:color w:val="44AAA8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A1B07" w:rsidRPr="008A1B07" w:rsidRDefault="008A1B07" w:rsidP="00886922">
                            <w:pPr>
                              <w:pStyle w:val="BodyText"/>
                              <w:ind w:left="1440" w:right="1500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A1B07" w:rsidRPr="00280287" w:rsidRDefault="0001364F" w:rsidP="00886922">
                            <w:pPr>
                              <w:ind w:left="1440" w:right="1500"/>
                              <w:jc w:val="center"/>
                              <w:rPr>
                                <w:rFonts w:ascii="Arial" w:hAnsi="Arial" w:cs="Arial"/>
                                <w:b/>
                                <w:color w:val="F79191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80287">
                              <w:rPr>
                                <w:rFonts w:ascii="Arial" w:hAnsi="Arial" w:cs="Arial"/>
                                <w:b/>
                                <w:color w:val="F79191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Happy Valentine’s</w:t>
                            </w:r>
                            <w:r w:rsidR="008A1B07" w:rsidRPr="00280287">
                              <w:rPr>
                                <w:rFonts w:ascii="Arial" w:hAnsi="Arial" w:cs="Arial"/>
                                <w:b/>
                                <w:color w:val="F79191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Day</w:t>
                            </w:r>
                          </w:p>
                          <w:p w:rsidR="008A1B07" w:rsidRPr="00280287" w:rsidRDefault="008A1B07" w:rsidP="00886922">
                            <w:pPr>
                              <w:ind w:left="1440" w:right="150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F7919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7919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8A1B07" w:rsidRPr="00FD6E7E" w:rsidRDefault="006B7ED6" w:rsidP="00886922">
                            <w:pPr>
                              <w:ind w:left="1440" w:right="1500"/>
                              <w:jc w:val="center"/>
                              <w:rPr>
                                <w:rFonts w:ascii="Brush Script MT" w:hAnsi="Brush Script MT"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AAA8"/>
                                <w:sz w:val="24"/>
                                <w:szCs w:val="24"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215.5pt;margin-top:388.2pt;width:306pt;height:29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" stroked="f">
                <v:textbox>
                  <w:txbxContent>
                    <w:p w:rsidR="008A1B07" w:rsidRDefault="008A1B07" w:rsidP="008A1B07">
                      <w:pPr>
                        <w:pStyle w:val="BodyText"/>
                        <w:jc w:val="center"/>
                        <w:rPr>
                          <w:rFonts w:ascii="Brush Script MT" w:hAnsi="Brush Script MT"/>
                          <w:i/>
                          <w:color w:val="auto"/>
                          <w:sz w:val="32"/>
                          <w:szCs w:val="32"/>
                        </w:rPr>
                      </w:pPr>
                    </w:p>
                    <w:p w:rsidR="008A1B07" w:rsidRDefault="008A1B07" w:rsidP="00886922">
                      <w:pPr>
                        <w:pStyle w:val="BodyText"/>
                        <w:ind w:left="1440" w:right="1500"/>
                        <w:jc w:val="center"/>
                        <w:rPr>
                          <w:rFonts w:ascii="Book Antiqua" w:hAnsi="Book Antiqua"/>
                          <w:i/>
                          <w:color w:val="auto"/>
                          <w:sz w:val="24"/>
                          <w:szCs w:val="24"/>
                        </w:rPr>
                      </w:pPr>
                    </w:p>
                    <w:p w:rsidR="008A1B07" w:rsidRPr="008A1B07" w:rsidRDefault="008A1B07" w:rsidP="00886922">
                      <w:pPr>
                        <w:pStyle w:val="BodyText"/>
                        <w:ind w:left="1440" w:right="1500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8A1B07" w:rsidRPr="008A1B07" w:rsidRDefault="008A1B07" w:rsidP="00886922">
                      <w:pPr>
                        <w:pStyle w:val="BodyText"/>
                        <w:ind w:left="1440" w:right="1500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6B7ED6">
                        <w:rPr>
                          <w:color w:val="44AAA8"/>
                          <w:sz w:val="24"/>
                          <w:szCs w:val="24"/>
                        </w:rPr>
                        <w:t xml:space="preserve">With warmest thoughts and wishes </w:t>
                      </w:r>
                      <w:r w:rsidRPr="006B7ED6">
                        <w:rPr>
                          <w:color w:val="44AAA8"/>
                          <w:sz w:val="24"/>
                          <w:szCs w:val="24"/>
                        </w:rPr>
                        <w:br/>
                        <w:t>on this day and all days</w:t>
                      </w:r>
                      <w:r w:rsidR="006B7ED6">
                        <w:rPr>
                          <w:color w:val="44AAA8"/>
                          <w:sz w:val="24"/>
                          <w:szCs w:val="24"/>
                        </w:rPr>
                        <w:t>.</w:t>
                      </w:r>
                    </w:p>
                    <w:p w:rsidR="008A1B07" w:rsidRPr="008A1B07" w:rsidRDefault="008A1B07" w:rsidP="00886922">
                      <w:pPr>
                        <w:pStyle w:val="BodyText"/>
                        <w:ind w:left="1440" w:right="1500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8A1B07" w:rsidRPr="00280287" w:rsidRDefault="0001364F" w:rsidP="00886922">
                      <w:pPr>
                        <w:ind w:left="1440" w:right="1500"/>
                        <w:jc w:val="center"/>
                        <w:rPr>
                          <w:rFonts w:ascii="Arial" w:hAnsi="Arial" w:cs="Arial"/>
                          <w:b/>
                          <w:color w:val="F7919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80287">
                        <w:rPr>
                          <w:rFonts w:ascii="Arial" w:hAnsi="Arial" w:cs="Arial"/>
                          <w:b/>
                          <w:color w:val="F7919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Happy Valentine’s</w:t>
                      </w:r>
                      <w:r w:rsidR="008A1B07" w:rsidRPr="00280287">
                        <w:rPr>
                          <w:rFonts w:ascii="Arial" w:hAnsi="Arial" w:cs="Arial"/>
                          <w:b/>
                          <w:color w:val="F7919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Day</w:t>
                      </w:r>
                    </w:p>
                    <w:p w:rsidR="008A1B07" w:rsidRPr="00280287" w:rsidRDefault="008A1B07" w:rsidP="00886922">
                      <w:pPr>
                        <w:ind w:left="1440" w:right="150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F79191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7919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8A1B07" w:rsidRPr="00FD6E7E" w:rsidRDefault="006B7ED6" w:rsidP="00886922">
                      <w:pPr>
                        <w:ind w:left="1440" w:right="1500"/>
                        <w:jc w:val="center"/>
                        <w:rPr>
                          <w:rFonts w:ascii="Brush Script MT" w:hAnsi="Brush Script MT"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44AAA8"/>
                          <w:sz w:val="24"/>
                          <w:szCs w:val="24"/>
                        </w:rPr>
                        <w:t>from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C413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3" type="#_x0000_t136" style="position:absolute;left:0;text-align:left;margin-left:3pt;margin-top:53.15pt;width:91.2pt;height:68.85pt;flip:x y;z-index:251657728;mso-position-horizontal-relative:text;mso-position-vertical-relative:text" fillcolor="#f79191">
            <v:shadow color="#868686"/>
            <v:textpath style="font-family:&quot;Arial Black&quot;;font-size:28pt;v-text-kern:t" trim="t" fitpath="t" string="for &#10;Valentine's &#10;Day"/>
            <w10:wrap type="square"/>
          </v:shape>
        </w:pict>
      </w:r>
      <w:r w:rsidR="00545C74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92" type="#_x0000_t144" style="position:absolute;left:0;text-align:left;margin-left:-17pt;margin-top:208.25pt;width:159pt;height:23.75pt;flip:x y;z-index:251656704;mso-position-horizontal-relative:text;mso-position-vertical-relative:text" fillcolor="#b3e0e0">
            <v:shadow color="#868686"/>
            <v:textpath style="font-family:&quot;Arial Black&quot;" fitshape="t" trim="t" string="Warm thoughts"/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393700</wp:posOffset>
            </wp:positionV>
            <wp:extent cx="2088515" cy="2413000"/>
            <wp:effectExtent l="0" t="0" r="6985" b="6350"/>
            <wp:wrapSquare wrapText="bothSides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88515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3FF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398"/>
    <w:multiLevelType w:val="hybridMultilevel"/>
    <w:tmpl w:val="D4486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45785E"/>
    <w:multiLevelType w:val="hybridMultilevel"/>
    <w:tmpl w:val="E09A0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C12818"/>
    <w:multiLevelType w:val="hybridMultilevel"/>
    <w:tmpl w:val="C6E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87"/>
    <w:rsid w:val="0001364F"/>
    <w:rsid w:val="001004C7"/>
    <w:rsid w:val="00280287"/>
    <w:rsid w:val="002D0BC5"/>
    <w:rsid w:val="002D5AEC"/>
    <w:rsid w:val="003A2531"/>
    <w:rsid w:val="003F0770"/>
    <w:rsid w:val="00545C74"/>
    <w:rsid w:val="005D5F47"/>
    <w:rsid w:val="00650D27"/>
    <w:rsid w:val="00686B89"/>
    <w:rsid w:val="006B7ED6"/>
    <w:rsid w:val="006E7E3B"/>
    <w:rsid w:val="00763FFF"/>
    <w:rsid w:val="00857369"/>
    <w:rsid w:val="00886922"/>
    <w:rsid w:val="008A1B07"/>
    <w:rsid w:val="008C4135"/>
    <w:rsid w:val="00B62022"/>
    <w:rsid w:val="00C17473"/>
    <w:rsid w:val="00C47A27"/>
    <w:rsid w:val="00CE77C6"/>
    <w:rsid w:val="00E0385C"/>
    <w:rsid w:val="00EA6F76"/>
    <w:rsid w:val="00EE32D2"/>
    <w:rsid w:val="00F34574"/>
    <w:rsid w:val="00F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5">
      <o:colormru v:ext="edit" colors="#6cf,#09c,#0cf,#069,#036,#b3e0e0,#f79191,#44aaa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FF00FF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color w:val="0000FF"/>
      <w:sz w:val="40"/>
    </w:rPr>
  </w:style>
  <w:style w:type="paragraph" w:styleId="BalloonText">
    <w:name w:val="Balloon Text"/>
    <w:basedOn w:val="Normal"/>
    <w:semiHidden/>
    <w:rsid w:val="008C4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FF00FF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color w:val="0000FF"/>
      <w:sz w:val="40"/>
    </w:rPr>
  </w:style>
  <w:style w:type="paragraph" w:styleId="BalloonText">
    <w:name w:val="Balloon Text"/>
    <w:basedOn w:val="Normal"/>
    <w:semiHidden/>
    <w:rsid w:val="008C4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C852C1E5F91724B9A95531E564938F8040047D3639BF074B14FBCC11A469034FDEF" ma:contentTypeVersion="57" ma:contentTypeDescription="Create a new document." ma:contentTypeScope="" ma:versionID="7c2c84f4d5e70cd1726c4144606fd097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52e0bc32026c19713dc65ca8528716ae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01925c2-06df-47dc-afc4-5661f7a07983" xsi:nil="true"/>
    <AssetExpire xmlns="d01925c2-06df-47dc-afc4-5661f7a07983">2035-01-01T08:00:00+00:00</AssetExpire>
    <CampaignTagsTaxHTField0 xmlns="d01925c2-06df-47dc-afc4-5661f7a07983">
      <Terms xmlns="http://schemas.microsoft.com/office/infopath/2007/PartnerControls"/>
    </CampaignTagsTaxHTField0>
    <IntlLangReviewDate xmlns="d01925c2-06df-47dc-afc4-5661f7a07983" xsi:nil="true"/>
    <TPFriendlyName xmlns="d01925c2-06df-47dc-afc4-5661f7a07983" xsi:nil="true"/>
    <IntlLangReview xmlns="d01925c2-06df-47dc-afc4-5661f7a07983">false</IntlLangReview>
    <LocLastLocAttemptVersionLookup xmlns="d01925c2-06df-47dc-afc4-5661f7a07983">826181</LocLastLocAttemptVersionLookup>
    <PolicheckWords xmlns="d01925c2-06df-47dc-afc4-5661f7a07983" xsi:nil="true"/>
    <SubmitterId xmlns="d01925c2-06df-47dc-afc4-5661f7a07983" xsi:nil="true"/>
    <AcquiredFrom xmlns="d01925c2-06df-47dc-afc4-5661f7a07983">Internal MS</AcquiredFrom>
    <EditorialStatus xmlns="d01925c2-06df-47dc-afc4-5661f7a07983" xsi:nil="true"/>
    <Markets xmlns="d01925c2-06df-47dc-afc4-5661f7a07983"/>
    <OriginAsset xmlns="d01925c2-06df-47dc-afc4-5661f7a07983" xsi:nil="true"/>
    <AssetStart xmlns="d01925c2-06df-47dc-afc4-5661f7a07983">2012-02-17T17:30:00+00:00</AssetStart>
    <FriendlyTitle xmlns="d01925c2-06df-47dc-afc4-5661f7a07983" xsi:nil="true"/>
    <MarketSpecific xmlns="d01925c2-06df-47dc-afc4-5661f7a07983">false</MarketSpecific>
    <TPNamespace xmlns="d01925c2-06df-47dc-afc4-5661f7a07983" xsi:nil="true"/>
    <PublishStatusLookup xmlns="d01925c2-06df-47dc-afc4-5661f7a07983">
      <Value>328155</Value>
      <Value>328160</Value>
    </PublishStatusLookup>
    <APAuthor xmlns="d01925c2-06df-47dc-afc4-5661f7a07983">
      <UserInfo>
        <DisplayName>REDMOND\v-miyaki</DisplayName>
        <AccountId>1928</AccountId>
        <AccountType/>
      </UserInfo>
    </APAuthor>
    <TPCommandLine xmlns="d01925c2-06df-47dc-afc4-5661f7a07983" xsi:nil="true"/>
    <IntlLangReviewer xmlns="d01925c2-06df-47dc-afc4-5661f7a07983" xsi:nil="true"/>
    <OpenTemplate xmlns="d01925c2-06df-47dc-afc4-5661f7a07983">true</OpenTemplate>
    <CSXSubmissionDate xmlns="d01925c2-06df-47dc-afc4-5661f7a07983" xsi:nil="true"/>
    <TaxCatchAll xmlns="d01925c2-06df-47dc-afc4-5661f7a07983"/>
    <Manager xmlns="d01925c2-06df-47dc-afc4-5661f7a07983" xsi:nil="true"/>
    <NumericId xmlns="d01925c2-06df-47dc-afc4-5661f7a07983" xsi:nil="true"/>
    <ParentAssetId xmlns="d01925c2-06df-47dc-afc4-5661f7a07983" xsi:nil="true"/>
    <OriginalSourceMarket xmlns="d01925c2-06df-47dc-afc4-5661f7a07983">english</OriginalSourceMarket>
    <ApprovalStatus xmlns="d01925c2-06df-47dc-afc4-5661f7a07983">InProgress</ApprovalStatus>
    <TPComponent xmlns="d01925c2-06df-47dc-afc4-5661f7a07983" xsi:nil="true"/>
    <EditorialTags xmlns="d01925c2-06df-47dc-afc4-5661f7a07983" xsi:nil="true"/>
    <TPExecutable xmlns="d01925c2-06df-47dc-afc4-5661f7a07983" xsi:nil="true"/>
    <TPLaunchHelpLink xmlns="d01925c2-06df-47dc-afc4-5661f7a07983" xsi:nil="true"/>
    <LocComments xmlns="d01925c2-06df-47dc-afc4-5661f7a07983" xsi:nil="true"/>
    <LocRecommendedHandoff xmlns="d01925c2-06df-47dc-afc4-5661f7a07983" xsi:nil="true"/>
    <SourceTitle xmlns="d01925c2-06df-47dc-afc4-5661f7a07983">Valentine's Day card</SourceTitle>
    <CSXUpdate xmlns="d01925c2-06df-47dc-afc4-5661f7a07983">false</CSXUpdate>
    <IntlLocPriority xmlns="d01925c2-06df-47dc-afc4-5661f7a07983" xsi:nil="true"/>
    <UAProjectedTotalWords xmlns="d01925c2-06df-47dc-afc4-5661f7a07983" xsi:nil="true"/>
    <AssetType xmlns="d01925c2-06df-47dc-afc4-5661f7a07983">TP</AssetType>
    <MachineTranslated xmlns="d01925c2-06df-47dc-afc4-5661f7a07983">false</MachineTranslated>
    <OutputCachingOn xmlns="d01925c2-06df-47dc-afc4-5661f7a07983">false</OutputCachingOn>
    <TemplateStatus xmlns="d01925c2-06df-47dc-afc4-5661f7a07983">Complete</TemplateStatus>
    <IsSearchable xmlns="d01925c2-06df-47dc-afc4-5661f7a07983">true</IsSearchable>
    <ContentItem xmlns="d01925c2-06df-47dc-afc4-5661f7a07983" xsi:nil="true"/>
    <HandoffToMSDN xmlns="d01925c2-06df-47dc-afc4-5661f7a07983" xsi:nil="true"/>
    <ShowIn xmlns="d01925c2-06df-47dc-afc4-5661f7a07983">Show everywhere</ShowIn>
    <ThumbnailAssetId xmlns="d01925c2-06df-47dc-afc4-5661f7a07983" xsi:nil="true"/>
    <UALocComments xmlns="d01925c2-06df-47dc-afc4-5661f7a07983">2007 Template UpLeveling Do Not HandOff</UALocComments>
    <UALocRecommendation xmlns="d01925c2-06df-47dc-afc4-5661f7a07983">Localize</UALocRecommendation>
    <LastModifiedDateTime xmlns="d01925c2-06df-47dc-afc4-5661f7a07983" xsi:nil="true"/>
    <LegacyData xmlns="d01925c2-06df-47dc-afc4-5661f7a07983" xsi:nil="true"/>
    <LocManualTestRequired xmlns="d01925c2-06df-47dc-afc4-5661f7a07983">false</LocManualTestRequired>
    <ClipArtFilename xmlns="d01925c2-06df-47dc-afc4-5661f7a07983" xsi:nil="true"/>
    <TPApplication xmlns="d01925c2-06df-47dc-afc4-5661f7a07983" xsi:nil="true"/>
    <CSXHash xmlns="d01925c2-06df-47dc-afc4-5661f7a07983" xsi:nil="true"/>
    <DirectSourceMarket xmlns="d01925c2-06df-47dc-afc4-5661f7a07983">english</DirectSourceMarket>
    <PrimaryImageGen xmlns="d01925c2-06df-47dc-afc4-5661f7a07983">true</PrimaryImageGen>
    <PlannedPubDate xmlns="d01925c2-06df-47dc-afc4-5661f7a07983" xsi:nil="true"/>
    <CSXSubmissionMarket xmlns="d01925c2-06df-47dc-afc4-5661f7a07983" xsi:nil="true"/>
    <Downloads xmlns="d01925c2-06df-47dc-afc4-5661f7a07983">0</Downloads>
    <ArtSampleDocs xmlns="d01925c2-06df-47dc-afc4-5661f7a07983" xsi:nil="true"/>
    <TrustLevel xmlns="d01925c2-06df-47dc-afc4-5661f7a07983">1 Microsoft Managed Content</TrustLevel>
    <BlockPublish xmlns="d01925c2-06df-47dc-afc4-5661f7a07983">false</BlockPublish>
    <TPLaunchHelpLinkType xmlns="d01925c2-06df-47dc-afc4-5661f7a07983">Template</TPLaunchHelpLinkType>
    <LocalizationTagsTaxHTField0 xmlns="d01925c2-06df-47dc-afc4-5661f7a07983">
      <Terms xmlns="http://schemas.microsoft.com/office/infopath/2007/PartnerControls"/>
    </LocalizationTagsTaxHTField0>
    <BusinessGroup xmlns="d01925c2-06df-47dc-afc4-5661f7a07983" xsi:nil="true"/>
    <Providers xmlns="d01925c2-06df-47dc-afc4-5661f7a07983" xsi:nil="true"/>
    <TemplateTemplateType xmlns="d01925c2-06df-47dc-afc4-5661f7a07983">Word 2007 Default</TemplateTemplateType>
    <TimesCloned xmlns="d01925c2-06df-47dc-afc4-5661f7a07983" xsi:nil="true"/>
    <TPAppVersion xmlns="d01925c2-06df-47dc-afc4-5661f7a07983" xsi:nil="true"/>
    <VoteCount xmlns="d01925c2-06df-47dc-afc4-5661f7a07983" xsi:nil="true"/>
    <FeatureTagsTaxHTField0 xmlns="d01925c2-06df-47dc-afc4-5661f7a07983">
      <Terms xmlns="http://schemas.microsoft.com/office/infopath/2007/PartnerControls"/>
    </FeatureTagsTaxHTField0>
    <Provider xmlns="d01925c2-06df-47dc-afc4-5661f7a07983" xsi:nil="true"/>
    <UACurrentWords xmlns="d01925c2-06df-47dc-afc4-5661f7a07983" xsi:nil="true"/>
    <AssetId xmlns="d01925c2-06df-47dc-afc4-5661f7a07983">TP102830619</AssetId>
    <TPClientViewer xmlns="d01925c2-06df-47dc-afc4-5661f7a07983" xsi:nil="true"/>
    <DSATActionTaken xmlns="d01925c2-06df-47dc-afc4-5661f7a07983" xsi:nil="true"/>
    <APEditor xmlns="d01925c2-06df-47dc-afc4-5661f7a07983">
      <UserInfo>
        <DisplayName/>
        <AccountId xsi:nil="true"/>
        <AccountType/>
      </UserInfo>
    </APEditor>
    <TPInstallLocation xmlns="d01925c2-06df-47dc-afc4-5661f7a07983" xsi:nil="true"/>
    <OOCacheId xmlns="d01925c2-06df-47dc-afc4-5661f7a07983" xsi:nil="true"/>
    <IsDeleted xmlns="d01925c2-06df-47dc-afc4-5661f7a07983">false</IsDeleted>
    <PublishTargets xmlns="d01925c2-06df-47dc-afc4-5661f7a07983">OfficeOnline,OfficeOnlineVNext</PublishTargets>
    <ApprovalLog xmlns="d01925c2-06df-47dc-afc4-5661f7a07983" xsi:nil="true"/>
    <BugNumber xmlns="d01925c2-06df-47dc-afc4-5661f7a07983" xsi:nil="true"/>
    <CrawlForDependencies xmlns="d01925c2-06df-47dc-afc4-5661f7a07983">false</CrawlForDependencies>
    <InternalTagsTaxHTField0 xmlns="d01925c2-06df-47dc-afc4-5661f7a07983">
      <Terms xmlns="http://schemas.microsoft.com/office/infopath/2007/PartnerControls"/>
    </InternalTagsTaxHTField0>
    <LastHandOff xmlns="d01925c2-06df-47dc-afc4-5661f7a07983" xsi:nil="true"/>
    <Milestone xmlns="d01925c2-06df-47dc-afc4-5661f7a07983" xsi:nil="true"/>
    <OriginalRelease xmlns="d01925c2-06df-47dc-afc4-5661f7a07983">14</OriginalRelease>
    <RecommendationsModifier xmlns="d01925c2-06df-47dc-afc4-5661f7a07983" xsi:nil="true"/>
    <ScenarioTagsTaxHTField0 xmlns="d01925c2-06df-47dc-afc4-5661f7a07983">
      <Terms xmlns="http://schemas.microsoft.com/office/infopath/2007/PartnerControls"/>
    </ScenarioTagsTaxHTField0>
    <UANotes xmlns="d01925c2-06df-47dc-afc4-5661f7a07983" xsi:nil="true"/>
    <LocMarketGroupTiers2 xmlns="d01925c2-06df-47dc-afc4-5661f7a07983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B0A83B0E-00CA-4582-9E50-5A9E94E5B3BF}"/>
</file>

<file path=customXml/itemProps2.xml><?xml version="1.0" encoding="utf-8"?>
<ds:datastoreItem xmlns:ds="http://schemas.openxmlformats.org/officeDocument/2006/customXml" ds:itemID="{7EA5E8AD-09AC-463F-9332-6041F0A326FC}"/>
</file>

<file path=customXml/itemProps3.xml><?xml version="1.0" encoding="utf-8"?>
<ds:datastoreItem xmlns:ds="http://schemas.openxmlformats.org/officeDocument/2006/customXml" ds:itemID="{84426B8C-39F3-4D94-A18C-E482422513E9}"/>
</file>

<file path=docProps/app.xml><?xml version="1.0" encoding="utf-8"?>
<Properties xmlns="http://schemas.openxmlformats.org/officeDocument/2006/extended-properties" xmlns:vt="http://schemas.openxmlformats.org/officeDocument/2006/docPropsVTypes">
  <Template>01012804.dot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Valentine's Day card</dc:title>
  <cp:lastModifiedBy>Mikhail Yakimchuk (Lionbridge)</cp:lastModifiedBy>
  <cp:revision>1</cp:revision>
  <cp:lastPrinted>2002-01-09T22:00:00Z</cp:lastPrinted>
  <dcterms:created xsi:type="dcterms:W3CDTF">2012-02-17T16:14:00Z</dcterms:created>
  <dcterms:modified xsi:type="dcterms:W3CDTF">2012-02-17T16:15:00Z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TC010128041033</vt:lpwstr>
  </property>
  <property fmtid="{D5CDD505-2E9C-101B-9397-08002B2CF9AE}" pid="3" name="ContentTypeId">
    <vt:lpwstr>0x010100FC852C1E5F91724B9A95531E564938F8040047D3639BF074B14FBCC11A469034FDEF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8015100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