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ngiv firmanavn:"/>
        <w:tag w:val="Angiv virksomhedsnavn:"/>
        <w:id w:val="2146702702"/>
        <w:placeholder>
          <w:docPart w:val="21AE7D9A09CB43C99B763A402E06DB75"/>
        </w:placeholder>
        <w:temporary/>
        <w:showingPlcHdr/>
        <w15:appearance w15:val="hidden"/>
      </w:sdtPr>
      <w:sdtEndPr/>
      <w:sdtContent>
        <w:p w14:paraId="4CE545AE" w14:textId="77777777" w:rsidR="00DA25D6" w:rsidRPr="00193201" w:rsidRDefault="00DA25D6" w:rsidP="00DA25D6">
          <w:pPr>
            <w:pStyle w:val="Virksomhedsnavn"/>
          </w:pPr>
          <w:r w:rsidRPr="00193201">
            <w:rPr>
              <w:lang w:bidi="da-DK"/>
            </w:rPr>
            <w:t>Firmanavn</w:t>
          </w:r>
        </w:p>
      </w:sdtContent>
    </w:sdt>
    <w:p w14:paraId="12AEF8F5" w14:textId="77777777" w:rsidR="00375CF0" w:rsidRPr="00193201" w:rsidRDefault="00244ACA" w:rsidP="00DA25D6">
      <w:pPr>
        <w:pStyle w:val="Titel"/>
      </w:pPr>
      <w:sdt>
        <w:sdtPr>
          <w:alias w:val="Angiv titel:"/>
          <w:tag w:val="Angiv titel:"/>
          <w:id w:val="1713227348"/>
          <w:placeholder>
            <w:docPart w:val="E5D1754373C34AA3A2FF4F8827F40E84"/>
          </w:placeholder>
          <w:temporary/>
          <w:showingPlcHdr/>
          <w15:appearance w15:val="hidden"/>
        </w:sdtPr>
        <w:sdtEndPr/>
        <w:sdtContent>
          <w:r w:rsidR="00A67DF5" w:rsidRPr="00193201">
            <w:rPr>
              <w:lang w:bidi="da-DK"/>
            </w:rPr>
            <w:t>følgeark til fax</w:t>
          </w:r>
        </w:sdtContent>
      </w:sdt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til sidehovedoplysninger i faxmeddelelse"/>
      </w:tblPr>
      <w:tblGrid>
        <w:gridCol w:w="4165"/>
        <w:gridCol w:w="4141"/>
      </w:tblGrid>
      <w:tr w:rsidR="000E00B9" w:rsidRPr="00193201" w14:paraId="0A840C12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5D919330" w14:textId="77777777" w:rsidR="000E00B9" w:rsidRPr="00193201" w:rsidRDefault="00244ACA" w:rsidP="000E00B9">
            <w:pPr>
              <w:pStyle w:val="Overskrift1"/>
            </w:pPr>
            <w:sdt>
              <w:sdtPr>
                <w:alias w:val="Til:"/>
                <w:tag w:val="Til:"/>
                <w:id w:val="-1429429"/>
                <w:placeholder>
                  <w:docPart w:val="8E76B36590254FE7B44C1A786C2529E7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193201">
                  <w:rPr>
                    <w:lang w:bidi="da-DK"/>
                  </w:rPr>
                  <w:t>til</w:t>
                </w:r>
              </w:sdtContent>
            </w:sdt>
            <w:r w:rsidR="000E00B9" w:rsidRPr="00193201">
              <w:rPr>
                <w:lang w:bidi="da-DK"/>
              </w:rPr>
              <w:t>:</w:t>
            </w:r>
          </w:p>
        </w:tc>
        <w:tc>
          <w:tcPr>
            <w:tcW w:w="4320" w:type="dxa"/>
            <w:tcBorders>
              <w:bottom w:val="nil"/>
            </w:tcBorders>
          </w:tcPr>
          <w:p w14:paraId="34C87D84" w14:textId="77777777" w:rsidR="000E00B9" w:rsidRPr="00193201" w:rsidRDefault="00244ACA" w:rsidP="000E00B9">
            <w:pPr>
              <w:pStyle w:val="Overskrift1"/>
            </w:pPr>
            <w:sdt>
              <w:sdtPr>
                <w:alias w:val="Fra:"/>
                <w:tag w:val="Fra:"/>
                <w:id w:val="687564234"/>
                <w:placeholder>
                  <w:docPart w:val="6A6A309F4CCB48108727417DB848C45E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193201">
                  <w:rPr>
                    <w:lang w:bidi="da-DK"/>
                  </w:rPr>
                  <w:t>fra</w:t>
                </w:r>
              </w:sdtContent>
            </w:sdt>
            <w:r w:rsidR="000E00B9" w:rsidRPr="00193201">
              <w:rPr>
                <w:lang w:bidi="da-DK"/>
              </w:rPr>
              <w:t>:</w:t>
            </w:r>
          </w:p>
        </w:tc>
      </w:tr>
      <w:tr w:rsidR="000E00B9" w:rsidRPr="00193201" w14:paraId="54925D03" w14:textId="77777777" w:rsidTr="00394EE3">
        <w:sdt>
          <w:sdtPr>
            <w:alias w:val="Angiv navn på modtager:"/>
            <w:tag w:val="Angiv navn på modtager:"/>
            <w:id w:val="1805344723"/>
            <w:placeholder>
              <w:docPart w:val="3CE2CEB6F6D24140A5137AB44F9A18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06CFBD39" w14:textId="77777777" w:rsidR="000E00B9" w:rsidRPr="00193201" w:rsidRDefault="000E00B9" w:rsidP="000E00B9">
                <w:pPr>
                  <w:pStyle w:val="Brevhoved"/>
                </w:pPr>
                <w:r w:rsidRPr="00193201">
                  <w:rPr>
                    <w:lang w:bidi="da-DK"/>
                  </w:rPr>
                  <w:t>Navn på modtager</w:t>
                </w:r>
              </w:p>
            </w:tc>
          </w:sdtContent>
        </w:sdt>
        <w:sdt>
          <w:sdtPr>
            <w:alias w:val="Angiv dit navn:"/>
            <w:tag w:val="Angiv dit navn:"/>
            <w:id w:val="-1759059427"/>
            <w:placeholder>
              <w:docPart w:val="C2B471A87D7E48D5AA0537F9B3FF4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A9AED66" w14:textId="77777777" w:rsidR="000E00B9" w:rsidRPr="00193201" w:rsidRDefault="000E00B9" w:rsidP="000E00B9">
                <w:pPr>
                  <w:pStyle w:val="Brevhoved"/>
                </w:pPr>
                <w:r w:rsidRPr="00193201">
                  <w:rPr>
                    <w:lang w:bidi="da-DK"/>
                  </w:rPr>
                  <w:t>Dit navn</w:t>
                </w:r>
              </w:p>
            </w:tc>
          </w:sdtContent>
        </w:sdt>
      </w:tr>
      <w:tr w:rsidR="00394EE3" w:rsidRPr="00193201" w14:paraId="0754C8B3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0E0718B4" w14:textId="77777777" w:rsidR="00394EE3" w:rsidRPr="00193201" w:rsidRDefault="00244ACA" w:rsidP="00394EE3">
            <w:pPr>
              <w:pStyle w:val="Overskrift1"/>
            </w:pPr>
            <w:sdt>
              <w:sdtPr>
                <w:alias w:val="Firma:"/>
                <w:tag w:val="Firma:"/>
                <w:id w:val="-525411062"/>
                <w:placeholder>
                  <w:docPart w:val="3B0C078FF4DF4BC4B81FE595DF39F84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193201">
                  <w:rPr>
                    <w:lang w:bidi="da-DK"/>
                  </w:rPr>
                  <w:t>firma</w:t>
                </w:r>
              </w:sdtContent>
            </w:sdt>
            <w:r w:rsidR="00394EE3" w:rsidRPr="00193201">
              <w:rPr>
                <w:lang w:bidi="da-DK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14B7859" w14:textId="77777777" w:rsidR="00394EE3" w:rsidRPr="00193201" w:rsidRDefault="00244ACA" w:rsidP="00394EE3">
            <w:pPr>
              <w:pStyle w:val="Overskrift1"/>
            </w:pPr>
            <w:sdt>
              <w:sdtPr>
                <w:alias w:val="Dato:"/>
                <w:tag w:val="Dato:"/>
                <w:id w:val="1428626801"/>
                <w:placeholder>
                  <w:docPart w:val="7660B062CF524D58802E161CF846666E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193201">
                  <w:rPr>
                    <w:lang w:bidi="da-DK"/>
                  </w:rPr>
                  <w:t>dato</w:t>
                </w:r>
              </w:sdtContent>
            </w:sdt>
            <w:r w:rsidR="00394EE3" w:rsidRPr="00193201">
              <w:rPr>
                <w:lang w:bidi="da-DK"/>
              </w:rPr>
              <w:t>:</w:t>
            </w:r>
          </w:p>
        </w:tc>
      </w:tr>
      <w:tr w:rsidR="00394EE3" w:rsidRPr="00193201" w14:paraId="5A91B5E1" w14:textId="77777777" w:rsidTr="00394EE3">
        <w:sdt>
          <w:sdtPr>
            <w:alias w:val="Angiv firmanavn:"/>
            <w:tag w:val="Angiv virksomhedsnavn:"/>
            <w:id w:val="-962649781"/>
            <w:placeholder>
              <w:docPart w:val="081D004CC1F642338B67A9F9DE011C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5AA430C0" w14:textId="77777777" w:rsidR="00394EE3" w:rsidRPr="00193201" w:rsidRDefault="00394EE3" w:rsidP="000E00B9">
                <w:pPr>
                  <w:pStyle w:val="Brevhoved"/>
                </w:pPr>
                <w:r w:rsidRPr="00193201">
                  <w:rPr>
                    <w:lang w:bidi="da-DK"/>
                  </w:rPr>
                  <w:t>Firmanavn</w:t>
                </w:r>
              </w:p>
            </w:tc>
          </w:sdtContent>
        </w:sdt>
        <w:sdt>
          <w:sdtPr>
            <w:alias w:val="Angiv dato:"/>
            <w:tag w:val="Angiv dato:"/>
            <w:id w:val="1646550064"/>
            <w:placeholder>
              <w:docPart w:val="E3A25444C2B448A1824A96E6939E7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7EF18A7" w14:textId="77777777" w:rsidR="00394EE3" w:rsidRPr="00193201" w:rsidRDefault="00394EE3" w:rsidP="000E00B9">
                <w:pPr>
                  <w:pStyle w:val="Brevhoved"/>
                </w:pPr>
                <w:r w:rsidRPr="00193201">
                  <w:rPr>
                    <w:lang w:bidi="da-DK"/>
                  </w:rPr>
                  <w:t>Angiv dato</w:t>
                </w:r>
              </w:p>
            </w:tc>
          </w:sdtContent>
        </w:sdt>
      </w:tr>
      <w:tr w:rsidR="00394EE3" w:rsidRPr="00193201" w14:paraId="322B95A0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2FB5234" w14:textId="77777777" w:rsidR="00394EE3" w:rsidRPr="00193201" w:rsidRDefault="00244ACA" w:rsidP="00394EE3">
            <w:pPr>
              <w:pStyle w:val="Overskrift1"/>
            </w:pPr>
            <w:sdt>
              <w:sdtPr>
                <w:alias w:val="Faxnummer:"/>
                <w:tag w:val="Faxnummer:"/>
                <w:id w:val="79109627"/>
                <w:placeholder>
                  <w:docPart w:val="5AB8CB4FD5EC4EC19989F37632780D27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193201">
                  <w:rPr>
                    <w:lang w:bidi="da-DK"/>
                  </w:rPr>
                  <w:t>faxnummer</w:t>
                </w:r>
              </w:sdtContent>
            </w:sdt>
            <w:r w:rsidR="00394EE3" w:rsidRPr="00193201">
              <w:rPr>
                <w:lang w:bidi="da-DK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1E8D6A16" w14:textId="77777777" w:rsidR="00394EE3" w:rsidRPr="00193201" w:rsidRDefault="00244ACA" w:rsidP="00394EE3">
            <w:pPr>
              <w:pStyle w:val="Overskrift1"/>
            </w:pPr>
            <w:sdt>
              <w:sdtPr>
                <w:alias w:val="Antal sider i alt, inklusive forside:"/>
                <w:tag w:val="Antal sider i alt, inklusive forside:"/>
                <w:id w:val="919058970"/>
                <w:placeholder>
                  <w:docPart w:val="0CE77679E75549CD99838051F3BE477A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193201">
                  <w:rPr>
                    <w:lang w:bidi="da-DK"/>
                  </w:rPr>
                  <w:t>antal sider i alt, inklusive forside</w:t>
                </w:r>
              </w:sdtContent>
            </w:sdt>
          </w:p>
        </w:tc>
      </w:tr>
      <w:tr w:rsidR="00394EE3" w:rsidRPr="00193201" w14:paraId="1B44C97E" w14:textId="77777777" w:rsidTr="00394EE3">
        <w:sdt>
          <w:sdtPr>
            <w:alias w:val="Angiv faxnummer:"/>
            <w:tag w:val="Angiv faxnummer:"/>
            <w:id w:val="414988637"/>
            <w:placeholder>
              <w:docPart w:val="69793D6B73A648A49D5655018BFBF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4D17E77A" w14:textId="77777777" w:rsidR="00394EE3" w:rsidRPr="00193201" w:rsidRDefault="00394EE3" w:rsidP="000E00B9">
                <w:pPr>
                  <w:pStyle w:val="Brevhoved"/>
                </w:pPr>
                <w:r w:rsidRPr="00193201">
                  <w:rPr>
                    <w:lang w:bidi="da-DK"/>
                  </w:rPr>
                  <w:t>Fax</w:t>
                </w:r>
              </w:p>
            </w:tc>
          </w:sdtContent>
        </w:sdt>
        <w:sdt>
          <w:sdtPr>
            <w:alias w:val="Angiv antal sider:"/>
            <w:tag w:val="Angiv antal sider:"/>
            <w:id w:val="503020872"/>
            <w:placeholder>
              <w:docPart w:val="4E4A130F9320487AA9B2181F2B996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291810AF" w14:textId="77777777" w:rsidR="00394EE3" w:rsidRPr="00193201" w:rsidRDefault="00394EE3" w:rsidP="000E00B9">
                <w:pPr>
                  <w:pStyle w:val="Brevhoved"/>
                </w:pPr>
                <w:r w:rsidRPr="00193201">
                  <w:rPr>
                    <w:lang w:bidi="da-DK"/>
                  </w:rPr>
                  <w:t>Antal sider</w:t>
                </w:r>
              </w:p>
            </w:tc>
          </w:sdtContent>
        </w:sdt>
      </w:tr>
      <w:tr w:rsidR="00394EE3" w:rsidRPr="00193201" w14:paraId="236A1684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38F297ED" w14:textId="77777777" w:rsidR="00394EE3" w:rsidRPr="00193201" w:rsidRDefault="00244ACA" w:rsidP="00394EE3">
            <w:pPr>
              <w:pStyle w:val="Overskrift1"/>
            </w:pPr>
            <w:sdt>
              <w:sdtPr>
                <w:alias w:val="Telefonnummer:"/>
                <w:tag w:val="Telefonnummer:"/>
                <w:id w:val="-1687437087"/>
                <w:placeholder>
                  <w:docPart w:val="A1776C5E89974EF7A424585298997864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193201">
                  <w:rPr>
                    <w:lang w:bidi="da-DK"/>
                  </w:rPr>
                  <w:t>Telefonnummer</w:t>
                </w:r>
              </w:sdtContent>
            </w:sdt>
            <w:r w:rsidR="00394EE3" w:rsidRPr="00193201">
              <w:rPr>
                <w:lang w:bidi="da-DK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DBB3EEE" w14:textId="77777777" w:rsidR="00394EE3" w:rsidRPr="00193201" w:rsidRDefault="00244ACA" w:rsidP="00394EE3">
            <w:pPr>
              <w:pStyle w:val="Overskrift1"/>
            </w:pPr>
            <w:sdt>
              <w:sdtPr>
                <w:alias w:val="Afsenderens referencenummer:"/>
                <w:tag w:val="Afsenderens referencenummer:"/>
                <w:id w:val="2068143630"/>
                <w:placeholder>
                  <w:docPart w:val="729F7AC229B045A0878C86B08794FF5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193201">
                  <w:rPr>
                    <w:lang w:bidi="da-DK"/>
                  </w:rPr>
                  <w:t>afsenderens referencenummer</w:t>
                </w:r>
              </w:sdtContent>
            </w:sdt>
            <w:r w:rsidR="00394EE3" w:rsidRPr="00193201">
              <w:rPr>
                <w:lang w:bidi="da-DK"/>
              </w:rPr>
              <w:t>:</w:t>
            </w:r>
          </w:p>
        </w:tc>
      </w:tr>
      <w:tr w:rsidR="00394EE3" w:rsidRPr="00193201" w14:paraId="1259A828" w14:textId="77777777" w:rsidTr="00394EE3">
        <w:sdt>
          <w:sdtPr>
            <w:alias w:val="Angiv telefonnummer:"/>
            <w:tag w:val="Angiv telefonnummer:"/>
            <w:id w:val="348683148"/>
            <w:placeholder>
              <w:docPart w:val="80D53C77214D47508332F858FE3F5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37EE8891" w14:textId="77777777" w:rsidR="00394EE3" w:rsidRPr="00193201" w:rsidRDefault="00394EE3" w:rsidP="000E00B9">
                <w:pPr>
                  <w:pStyle w:val="Brevhoved"/>
                </w:pPr>
                <w:r w:rsidRPr="00193201">
                  <w:rPr>
                    <w:lang w:bidi="da-DK"/>
                  </w:rPr>
                  <w:t>Telefonnummer</w:t>
                </w:r>
              </w:p>
            </w:tc>
          </w:sdtContent>
        </w:sdt>
        <w:sdt>
          <w:sdtPr>
            <w:alias w:val="Angiv referencenummer:"/>
            <w:tag w:val="Angiv referencenummer:"/>
            <w:id w:val="-1584221975"/>
            <w:placeholder>
              <w:docPart w:val="16EF0CE279294D9D99334D739174A8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54F9E882" w14:textId="77777777" w:rsidR="00394EE3" w:rsidRPr="00193201" w:rsidRDefault="00394EE3" w:rsidP="000E00B9">
                <w:pPr>
                  <w:pStyle w:val="Brevhoved"/>
                </w:pPr>
                <w:r w:rsidRPr="00193201">
                  <w:rPr>
                    <w:lang w:bidi="da-DK"/>
                  </w:rPr>
                  <w:t>Referencenummer</w:t>
                </w:r>
              </w:p>
            </w:tc>
          </w:sdtContent>
        </w:sdt>
      </w:tr>
      <w:tr w:rsidR="000E00B9" w:rsidRPr="00193201" w14:paraId="5DC3F2F1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1494D3B6" w14:textId="77777777" w:rsidR="000E00B9" w:rsidRPr="00193201" w:rsidRDefault="00244ACA" w:rsidP="00931070">
            <w:pPr>
              <w:pStyle w:val="Overskrift1"/>
            </w:pPr>
            <w:sdt>
              <w:sdtPr>
                <w:alias w:val="Vedr.:"/>
                <w:tag w:val="Vedr.:"/>
                <w:id w:val="-1566559834"/>
                <w:placeholder>
                  <w:docPart w:val="B4133AB30C1C48B5B0898ACF6C60EFC5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193201">
                  <w:rPr>
                    <w:lang w:bidi="da-DK"/>
                  </w:rPr>
                  <w:t>Vedr.</w:t>
                </w:r>
              </w:sdtContent>
            </w:sdt>
            <w:r w:rsidR="000E00B9" w:rsidRPr="00193201">
              <w:rPr>
                <w:lang w:bidi="da-DK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2C8AA40B" w14:textId="77777777" w:rsidR="000E00B9" w:rsidRPr="00193201" w:rsidRDefault="00244ACA" w:rsidP="00931070">
            <w:pPr>
              <w:pStyle w:val="Overskrift1"/>
            </w:pPr>
            <w:sdt>
              <w:sdtPr>
                <w:alias w:val="Dit referencenummer:"/>
                <w:tag w:val="Dit referencenummer:"/>
                <w:id w:val="-1502728730"/>
                <w:placeholder>
                  <w:docPart w:val="72FD798FA74D46119B273FE8C57AADD8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193201">
                  <w:rPr>
                    <w:lang w:bidi="da-DK"/>
                  </w:rPr>
                  <w:t>Dit referencenummer</w:t>
                </w:r>
              </w:sdtContent>
            </w:sdt>
            <w:r w:rsidR="000E00B9" w:rsidRPr="00193201">
              <w:rPr>
                <w:lang w:bidi="da-DK"/>
              </w:rPr>
              <w:t>:</w:t>
            </w:r>
          </w:p>
        </w:tc>
      </w:tr>
      <w:tr w:rsidR="000E00B9" w:rsidRPr="00193201" w14:paraId="140545C5" w14:textId="77777777" w:rsidTr="00394EE3">
        <w:sdt>
          <w:sdtPr>
            <w:alias w:val="Angiv emne:"/>
            <w:tag w:val="Angiv emne:"/>
            <w:id w:val="-1945070410"/>
            <w:placeholder>
              <w:docPart w:val="771B76EC84224E35A303AFD89077D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  <w:tcMar>
                  <w:right w:w="547" w:type="dxa"/>
                </w:tcMar>
              </w:tcPr>
              <w:p w14:paraId="414BE330" w14:textId="77777777" w:rsidR="000E00B9" w:rsidRPr="00193201" w:rsidRDefault="000E00B9" w:rsidP="00931070">
                <w:pPr>
                  <w:pStyle w:val="Brevhoved"/>
                </w:pPr>
                <w:r w:rsidRPr="00193201">
                  <w:rPr>
                    <w:lang w:bidi="da-DK"/>
                  </w:rPr>
                  <w:t>Emne</w:t>
                </w:r>
              </w:p>
            </w:tc>
          </w:sdtContent>
        </w:sdt>
        <w:sdt>
          <w:sdtPr>
            <w:alias w:val="Angiv nummer:"/>
            <w:tag w:val="Angiv nummer:"/>
            <w:id w:val="-2119744498"/>
            <w:placeholder>
              <w:docPart w:val="0A283227D0554F0BB24DA0E1596DCC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</w:tcPr>
              <w:p w14:paraId="175787E6" w14:textId="77777777" w:rsidR="000E00B9" w:rsidRPr="00193201" w:rsidRDefault="000E00B9" w:rsidP="00931070">
                <w:pPr>
                  <w:pStyle w:val="Brevhoved"/>
                </w:pPr>
                <w:r w:rsidRPr="00193201">
                  <w:rPr>
                    <w:lang w:bidi="da-DK"/>
                  </w:rPr>
                  <w:t>Referencenummer</w:t>
                </w:r>
              </w:p>
            </w:tc>
          </w:sdtContent>
        </w:sdt>
      </w:tr>
    </w:tbl>
    <w:p w14:paraId="2952476C" w14:textId="2BEC0319" w:rsidR="00375CF0" w:rsidRPr="00193201" w:rsidRDefault="00244ACA" w:rsidP="009C7C16">
      <w:pPr>
        <w:pStyle w:val="Handlinger"/>
      </w:pPr>
      <w:sdt>
        <w:sdtPr>
          <w:alias w:val="Markér afkrydsningsfelt:"/>
          <w:tag w:val="Markér afkrydsningsfelt:"/>
          <w:id w:val="-1043436617"/>
          <w:placeholder>
            <w:docPart w:val="D3699984FE12438F87446E0CE0523104"/>
          </w:placeholder>
          <w:temporary/>
          <w:showingPlcHdr/>
          <w15:appearance w15:val="hidden"/>
        </w:sdtPr>
        <w:sdtEndPr/>
        <w:sdtContent>
          <w:r w:rsidR="00CB199C" w:rsidRPr="00193201">
            <w:rPr>
              <w:lang w:bidi="da-DK"/>
            </w:rPr>
            <w:fldChar w:fldCharType="begin"/>
          </w:r>
          <w:r w:rsidR="00CB199C" w:rsidRPr="00193201">
            <w:rPr>
              <w:lang w:bidi="da-DK"/>
            </w:rPr>
            <w:instrText xml:space="preserve"> MACROBUTTON CheckIt </w:instrText>
          </w:r>
          <w:r w:rsidR="00CB199C" w:rsidRPr="00193201">
            <w:rPr>
              <w:lang w:bidi="da-DK"/>
            </w:rPr>
            <w:sym w:font="Wingdings" w:char="F0A8"/>
          </w:r>
          <w:r w:rsidR="00CB199C" w:rsidRPr="00193201">
            <w:rPr>
              <w:lang w:bidi="da-DK"/>
            </w:rPr>
            <w:fldChar w:fldCharType="end"/>
          </w:r>
        </w:sdtContent>
      </w:sdt>
      <w:r w:rsidR="00375CF0" w:rsidRPr="00193201">
        <w:rPr>
          <w:lang w:bidi="da-DK"/>
        </w:rPr>
        <w:t xml:space="preserve"> </w:t>
      </w:r>
      <w:sdt>
        <w:sdtPr>
          <w:alias w:val="Haster:"/>
          <w:tag w:val="Haster:"/>
          <w:id w:val="-1127462349"/>
          <w:placeholder>
            <w:docPart w:val="83740B91B837439895E3DD29A985F6D1"/>
          </w:placeholder>
          <w:temporary/>
          <w:showingPlcHdr/>
          <w15:appearance w15:val="hidden"/>
        </w:sdtPr>
        <w:sdtEndPr/>
        <w:sdtContent>
          <w:r w:rsidR="006C002E" w:rsidRPr="00193201">
            <w:rPr>
              <w:lang w:bidi="da-DK"/>
            </w:rPr>
            <w:t>Haster</w:t>
          </w:r>
        </w:sdtContent>
      </w:sdt>
      <w:r w:rsidR="00375CF0" w:rsidRPr="00193201">
        <w:rPr>
          <w:lang w:bidi="da-DK"/>
        </w:rPr>
        <w:t xml:space="preserve">   </w:t>
      </w:r>
      <w:sdt>
        <w:sdtPr>
          <w:alias w:val="Markér afkrydsningsfelt:"/>
          <w:tag w:val="Markér afkrydsningsfelt:"/>
          <w:id w:val="-69283081"/>
          <w:placeholder>
            <w:docPart w:val="2ABBFCC54E7D448D98177F09F7E53FAE"/>
          </w:placeholder>
          <w:temporary/>
          <w:showingPlcHdr/>
          <w15:appearance w15:val="hidden"/>
        </w:sdtPr>
        <w:sdtEndPr/>
        <w:sdtContent>
          <w:r w:rsidR="00CB199C" w:rsidRPr="00193201">
            <w:rPr>
              <w:lang w:bidi="da-DK"/>
            </w:rPr>
            <w:fldChar w:fldCharType="begin"/>
          </w:r>
          <w:r w:rsidR="00CB199C" w:rsidRPr="00193201">
            <w:rPr>
              <w:lang w:bidi="da-DK"/>
            </w:rPr>
            <w:instrText xml:space="preserve"> MACROBUTTON CheckIt </w:instrText>
          </w:r>
          <w:r w:rsidR="00CB199C" w:rsidRPr="00193201">
            <w:rPr>
              <w:lang w:bidi="da-DK"/>
            </w:rPr>
            <w:sym w:font="Wingdings" w:char="F0A8"/>
          </w:r>
          <w:r w:rsidR="00CB199C" w:rsidRPr="00193201">
            <w:rPr>
              <w:lang w:bidi="da-DK"/>
            </w:rPr>
            <w:fldChar w:fldCharType="end"/>
          </w:r>
        </w:sdtContent>
      </w:sdt>
      <w:r w:rsidR="00375CF0" w:rsidRPr="00193201">
        <w:rPr>
          <w:lang w:bidi="da-DK"/>
        </w:rPr>
        <w:t xml:space="preserve"> </w:t>
      </w:r>
      <w:sdt>
        <w:sdtPr>
          <w:alias w:val="Til gennemsyn:"/>
          <w:tag w:val="Til gennemsyn:"/>
          <w:id w:val="115721456"/>
          <w:placeholder>
            <w:docPart w:val="6C642EEE2E774F7A969D138432E798DD"/>
          </w:placeholder>
          <w:temporary/>
          <w:showingPlcHdr/>
          <w15:appearance w15:val="hidden"/>
        </w:sdtPr>
        <w:sdtEndPr/>
        <w:sdtContent>
          <w:r w:rsidR="00243BC9" w:rsidRPr="00193201">
            <w:rPr>
              <w:lang w:bidi="da-DK"/>
            </w:rPr>
            <w:t>Til gennemsyn</w:t>
          </w:r>
        </w:sdtContent>
      </w:sdt>
      <w:r w:rsidR="00375CF0" w:rsidRPr="00193201">
        <w:rPr>
          <w:lang w:bidi="da-DK"/>
        </w:rPr>
        <w:t xml:space="preserve">   </w:t>
      </w:r>
      <w:sdt>
        <w:sdtPr>
          <w:alias w:val="Markér afkrydsningsfelt:"/>
          <w:tag w:val="Markér afkrydsningsfelt:"/>
          <w:id w:val="-1531481317"/>
          <w:placeholder>
            <w:docPart w:val="30CE0B7D8DD242BE9D73A12527F6A8BC"/>
          </w:placeholder>
          <w:temporary/>
          <w:showingPlcHdr/>
          <w15:appearance w15:val="hidden"/>
        </w:sdtPr>
        <w:sdtEndPr/>
        <w:sdtContent>
          <w:r w:rsidR="00CB199C" w:rsidRPr="00193201">
            <w:rPr>
              <w:lang w:bidi="da-DK"/>
            </w:rPr>
            <w:fldChar w:fldCharType="begin"/>
          </w:r>
          <w:r w:rsidR="00CB199C" w:rsidRPr="00193201">
            <w:rPr>
              <w:lang w:bidi="da-DK"/>
            </w:rPr>
            <w:instrText xml:space="preserve"> MACROBUTTON CheckIt </w:instrText>
          </w:r>
          <w:r w:rsidR="00CB199C" w:rsidRPr="00193201">
            <w:rPr>
              <w:lang w:bidi="da-DK"/>
            </w:rPr>
            <w:sym w:font="Wingdings" w:char="F0A8"/>
          </w:r>
          <w:r w:rsidR="00CB199C" w:rsidRPr="00193201">
            <w:rPr>
              <w:lang w:bidi="da-DK"/>
            </w:rPr>
            <w:fldChar w:fldCharType="end"/>
          </w:r>
        </w:sdtContent>
      </w:sdt>
      <w:r w:rsidR="00375CF0" w:rsidRPr="00193201">
        <w:rPr>
          <w:lang w:bidi="da-DK"/>
        </w:rPr>
        <w:t xml:space="preserve"> </w:t>
      </w:r>
      <w:sdt>
        <w:sdtPr>
          <w:alias w:val="Kommentar udbedes:"/>
          <w:tag w:val="Kommentar udbedes:"/>
          <w:id w:val="-517088731"/>
          <w:placeholder>
            <w:docPart w:val="B846D77BCDE64101B80792BBF99EC843"/>
          </w:placeholder>
          <w:temporary/>
          <w:showingPlcHdr/>
          <w15:appearance w15:val="hidden"/>
        </w:sdtPr>
        <w:sdtEndPr/>
        <w:sdtContent>
          <w:r w:rsidR="00243BC9" w:rsidRPr="00193201">
            <w:rPr>
              <w:lang w:bidi="da-DK"/>
            </w:rPr>
            <w:t>Kommentar udbedes</w:t>
          </w:r>
        </w:sdtContent>
      </w:sdt>
      <w:r w:rsidR="00375CF0" w:rsidRPr="00193201">
        <w:rPr>
          <w:lang w:bidi="da-DK"/>
        </w:rPr>
        <w:t xml:space="preserve">   </w:t>
      </w:r>
      <w:r w:rsidR="00193201">
        <w:rPr>
          <w:lang w:bidi="da-DK"/>
        </w:rPr>
        <w:br/>
      </w:r>
      <w:sdt>
        <w:sdtPr>
          <w:alias w:val="Markér afkrydsningsfelt:"/>
          <w:tag w:val="Markér afkrydsningsfelt:"/>
          <w:id w:val="1841434439"/>
          <w:placeholder>
            <w:docPart w:val="1F9EB492579643FC9335524503E73425"/>
          </w:placeholder>
          <w:temporary/>
          <w:showingPlcHdr/>
          <w15:appearance w15:val="hidden"/>
        </w:sdtPr>
        <w:sdtEndPr/>
        <w:sdtContent>
          <w:r w:rsidR="00CB199C" w:rsidRPr="00193201">
            <w:rPr>
              <w:lang w:bidi="da-DK"/>
            </w:rPr>
            <w:fldChar w:fldCharType="begin"/>
          </w:r>
          <w:r w:rsidR="00CB199C" w:rsidRPr="00193201">
            <w:rPr>
              <w:lang w:bidi="da-DK"/>
            </w:rPr>
            <w:instrText xml:space="preserve"> MACROBUTTON CheckIt </w:instrText>
          </w:r>
          <w:r w:rsidR="00CB199C" w:rsidRPr="00193201">
            <w:rPr>
              <w:lang w:bidi="da-DK"/>
            </w:rPr>
            <w:sym w:font="Wingdings" w:char="F0A8"/>
          </w:r>
          <w:r w:rsidR="00CB199C" w:rsidRPr="00193201">
            <w:rPr>
              <w:lang w:bidi="da-DK"/>
            </w:rPr>
            <w:fldChar w:fldCharType="end"/>
          </w:r>
        </w:sdtContent>
      </w:sdt>
      <w:r w:rsidR="00375CF0" w:rsidRPr="00193201">
        <w:rPr>
          <w:lang w:bidi="da-DK"/>
        </w:rPr>
        <w:t xml:space="preserve"> </w:t>
      </w:r>
      <w:sdt>
        <w:sdtPr>
          <w:alias w:val="Svar udbedes:"/>
          <w:tag w:val="Svar udbedes:"/>
          <w:id w:val="-1944836049"/>
          <w:placeholder>
            <w:docPart w:val="67162D1C5069417F9C230AEA91173D12"/>
          </w:placeholder>
          <w:temporary/>
          <w:showingPlcHdr/>
          <w15:appearance w15:val="hidden"/>
        </w:sdtPr>
        <w:sdtEndPr/>
        <w:sdtContent>
          <w:r w:rsidR="00243BC9" w:rsidRPr="00193201">
            <w:rPr>
              <w:lang w:bidi="da-DK"/>
            </w:rPr>
            <w:t>Svar udbedes</w:t>
          </w:r>
        </w:sdtContent>
      </w:sdt>
      <w:r w:rsidR="00375CF0" w:rsidRPr="00193201">
        <w:rPr>
          <w:lang w:bidi="da-DK"/>
        </w:rPr>
        <w:t xml:space="preserve">   </w:t>
      </w:r>
      <w:sdt>
        <w:sdtPr>
          <w:alias w:val="Markér afkrydsningsfelt:"/>
          <w:tag w:val="Markér afkrydsningsfelt:"/>
          <w:id w:val="1095987158"/>
          <w:placeholder>
            <w:docPart w:val="0F10F1AA1FF64A5AA0F55EB34AC8D57C"/>
          </w:placeholder>
          <w:temporary/>
          <w:showingPlcHdr/>
          <w15:appearance w15:val="hidden"/>
        </w:sdtPr>
        <w:sdtEndPr/>
        <w:sdtContent>
          <w:r w:rsidR="00CB199C" w:rsidRPr="00193201">
            <w:rPr>
              <w:lang w:bidi="da-DK"/>
            </w:rPr>
            <w:fldChar w:fldCharType="begin"/>
          </w:r>
          <w:r w:rsidR="00CB199C" w:rsidRPr="00193201">
            <w:rPr>
              <w:lang w:bidi="da-DK"/>
            </w:rPr>
            <w:instrText xml:space="preserve"> MACROBUTTON CheckIt </w:instrText>
          </w:r>
          <w:r w:rsidR="00CB199C" w:rsidRPr="00193201">
            <w:rPr>
              <w:lang w:bidi="da-DK"/>
            </w:rPr>
            <w:sym w:font="Wingdings" w:char="F0A8"/>
          </w:r>
          <w:r w:rsidR="00CB199C" w:rsidRPr="00193201">
            <w:rPr>
              <w:lang w:bidi="da-DK"/>
            </w:rPr>
            <w:fldChar w:fldCharType="end"/>
          </w:r>
        </w:sdtContent>
      </w:sdt>
      <w:r w:rsidR="00375CF0" w:rsidRPr="00193201">
        <w:rPr>
          <w:lang w:bidi="da-DK"/>
        </w:rPr>
        <w:t xml:space="preserve"> </w:t>
      </w:r>
      <w:sdt>
        <w:sdtPr>
          <w:alias w:val="Ifølge aftale:"/>
          <w:tag w:val="Ifølge aftale:"/>
          <w:id w:val="-13927168"/>
          <w:placeholder>
            <w:docPart w:val="149FC1D56FDA4BDEA45D6D1C1A755D6E"/>
          </w:placeholder>
          <w:temporary/>
          <w:showingPlcHdr/>
          <w15:appearance w15:val="hidden"/>
        </w:sdtPr>
        <w:sdtEndPr/>
        <w:sdtContent>
          <w:r w:rsidR="00243BC9" w:rsidRPr="00193201">
            <w:rPr>
              <w:lang w:bidi="da-DK"/>
            </w:rPr>
            <w:t>Ifølge aftale</w:t>
          </w:r>
        </w:sdtContent>
      </w:sdt>
    </w:p>
    <w:p w14:paraId="548ABE32" w14:textId="77777777" w:rsidR="00375CF0" w:rsidRPr="00193201" w:rsidRDefault="00244ACA" w:rsidP="009C7C16">
      <w:pPr>
        <w:pStyle w:val="Overskrift1"/>
      </w:pPr>
      <w:sdt>
        <w:sdtPr>
          <w:alias w:val="Noter/kommentarer:"/>
          <w:tag w:val="Noter/kommentarer:"/>
          <w:id w:val="1812132061"/>
          <w:placeholder>
            <w:docPart w:val="AF03F7C2DAB54A12911DE28BF2E7831A"/>
          </w:placeholder>
          <w:temporary/>
          <w:showingPlcHdr/>
          <w15:appearance w15:val="hidden"/>
        </w:sdtPr>
        <w:sdtEndPr/>
        <w:sdtContent>
          <w:r w:rsidR="00112F7C" w:rsidRPr="00193201">
            <w:rPr>
              <w:lang w:bidi="da-DK"/>
            </w:rPr>
            <w:t>noter/kommentarer</w:t>
          </w:r>
        </w:sdtContent>
      </w:sdt>
      <w:r w:rsidR="00375CF0" w:rsidRPr="00193201">
        <w:rPr>
          <w:lang w:bidi="da-DK"/>
        </w:rPr>
        <w:t>:</w:t>
      </w:r>
    </w:p>
    <w:sdt>
      <w:sdtPr>
        <w:alias w:val="Skriv faxmeddelelse her:"/>
        <w:tag w:val="Skriv faxmeddelelse her:"/>
        <w:id w:val="39343541"/>
        <w:placeholder>
          <w:docPart w:val="84E8423EEE6C4491A8A4625F2ED78AC6"/>
        </w:placeholder>
        <w:temporary/>
        <w:showingPlcHdr/>
        <w15:appearance w15:val="hidden"/>
      </w:sdtPr>
      <w:sdtEndPr/>
      <w:sdtContent>
        <w:p w14:paraId="30A3465B" w14:textId="3E9F5F47" w:rsidR="00881CA3" w:rsidRPr="00193201" w:rsidRDefault="009C7C16" w:rsidP="00AC4F3E">
          <w:r w:rsidRPr="00193201">
            <w:rPr>
              <w:lang w:bidi="da-DK"/>
            </w:rPr>
            <w:t>Skriv faxmeddelelses brødtekst her. Dobbeltklik på "Adresse, by, postnummer" i sidefoden for at tilføje din adresse.</w:t>
          </w:r>
        </w:p>
      </w:sdtContent>
    </w:sdt>
    <w:bookmarkStart w:id="0" w:name="_GoBack" w:displacedByCustomXml="prev"/>
    <w:bookmarkEnd w:id="0" w:displacedByCustomXml="prev"/>
    <w:sectPr w:rsidR="00881CA3" w:rsidRPr="00193201" w:rsidSect="00391EF8">
      <w:footerReference w:type="even" r:id="rId7"/>
      <w:footerReference w:type="default" r:id="rId8"/>
      <w:footerReference w:type="first" r:id="rId9"/>
      <w:pgSz w:w="11906" w:h="16838" w:code="9"/>
      <w:pgMar w:top="864" w:right="1800" w:bottom="1440" w:left="18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AE235" w14:textId="77777777" w:rsidR="00244ACA" w:rsidRDefault="00244ACA">
      <w:r>
        <w:separator/>
      </w:r>
    </w:p>
    <w:p w14:paraId="4CF4CF70" w14:textId="77777777" w:rsidR="00244ACA" w:rsidRDefault="00244ACA"/>
    <w:p w14:paraId="66C6E0C4" w14:textId="77777777" w:rsidR="00244ACA" w:rsidRDefault="00244ACA"/>
  </w:endnote>
  <w:endnote w:type="continuationSeparator" w:id="0">
    <w:p w14:paraId="6391EA78" w14:textId="77777777" w:rsidR="00244ACA" w:rsidRDefault="00244ACA">
      <w:r>
        <w:continuationSeparator/>
      </w:r>
    </w:p>
    <w:p w14:paraId="6FDCDDB9" w14:textId="77777777" w:rsidR="00244ACA" w:rsidRDefault="00244ACA"/>
    <w:p w14:paraId="07330423" w14:textId="77777777" w:rsidR="00244ACA" w:rsidRDefault="00244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2471E" w14:textId="6444E733" w:rsidR="009C7C16" w:rsidRDefault="006408B7" w:rsidP="000527E6">
    <w:pPr>
      <w:framePr w:wrap="around" w:vAnchor="text" w:hAnchor="margin" w:xAlign="center" w:y="1"/>
    </w:pPr>
    <w:r>
      <w:rPr>
        <w:lang w:bidi="da-DK"/>
      </w:rPr>
      <w:fldChar w:fldCharType="begin"/>
    </w:r>
    <w:r>
      <w:rPr>
        <w:lang w:bidi="da-DK"/>
      </w:rPr>
      <w:instrText xml:space="preserve">PAGE  </w:instrText>
    </w:r>
    <w:r>
      <w:rPr>
        <w:lang w:bidi="da-DK"/>
      </w:rPr>
      <w:fldChar w:fldCharType="separate"/>
    </w:r>
    <w:r w:rsidR="009C7C16">
      <w:rPr>
        <w:lang w:bidi="da-DK"/>
      </w:rPr>
      <w:t>1</w:t>
    </w:r>
    <w:r>
      <w:rPr>
        <w:lang w:bidi="da-DK"/>
      </w:rPr>
      <w:fldChar w:fldCharType="end"/>
    </w:r>
  </w:p>
  <w:p w14:paraId="758F1A72" w14:textId="77777777" w:rsidR="003B7C65" w:rsidRDefault="003B7C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ngiv adresse, by, postnummer:"/>
      <w:tag w:val="Angiv gadeadresse, by, postnr.:"/>
      <w:id w:val="217252575"/>
      <w:placeholder>
        <w:docPart w:val="FB97F28E8C8346DEA1A998236D0386CD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181DAFA" w14:textId="77777777" w:rsidR="003B557A" w:rsidRPr="00881CA3" w:rsidRDefault="005D1087" w:rsidP="005D1087">
        <w:pPr>
          <w:pStyle w:val="Sidefod"/>
          <w:rPr>
            <w:caps w:val="0"/>
            <w:spacing w:val="0"/>
          </w:rPr>
        </w:pPr>
        <w:r w:rsidRPr="00881CA3">
          <w:rPr>
            <w:lang w:bidi="da-DK"/>
          </w:rPr>
          <w:t>Adresse, by, postnummer</w:t>
        </w:r>
      </w:p>
    </w:sdtContent>
  </w:sdt>
  <w:p w14:paraId="2DBA7CE4" w14:textId="77777777" w:rsidR="009C7C16" w:rsidRPr="00881CA3" w:rsidRDefault="00244ACA" w:rsidP="003B557A">
    <w:pPr>
      <w:pStyle w:val="Sidefod"/>
    </w:pPr>
    <w:sdt>
      <w:sdtPr>
        <w:id w:val="-2076966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57A" w:rsidRPr="00881CA3">
          <w:rPr>
            <w:lang w:bidi="da-DK"/>
          </w:rPr>
          <w:fldChar w:fldCharType="begin"/>
        </w:r>
        <w:r w:rsidR="003B557A" w:rsidRPr="00881CA3">
          <w:rPr>
            <w:lang w:bidi="da-DK"/>
          </w:rPr>
          <w:instrText xml:space="preserve"> PAGE   \* MERGEFORMAT </w:instrText>
        </w:r>
        <w:r w:rsidR="003B557A" w:rsidRPr="00881CA3">
          <w:rPr>
            <w:lang w:bidi="da-DK"/>
          </w:rPr>
          <w:fldChar w:fldCharType="separate"/>
        </w:r>
        <w:r w:rsidR="00881CA3">
          <w:rPr>
            <w:noProof/>
            <w:lang w:bidi="da-DK"/>
          </w:rPr>
          <w:t>2</w:t>
        </w:r>
        <w:r w:rsidR="003B557A" w:rsidRPr="00881CA3">
          <w:rPr>
            <w:noProof/>
            <w:lang w:bidi="da-DK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ngiv adresse, by, postnr.:"/>
      <w:tag w:val="Angiv gadeadresse, by, postnr.:"/>
      <w:id w:val="403270604"/>
      <w:placeholder>
        <w:docPart w:val="3812C73C0C9548EA9BE9ED73591FADD7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0DA50EFD" w14:textId="244DCAC0" w:rsidR="005D1087" w:rsidRPr="009C7C16" w:rsidRDefault="00881CA3" w:rsidP="003B557A">
        <w:pPr>
          <w:pStyle w:val="Sidefod"/>
        </w:pPr>
        <w:r>
          <w:rPr>
            <w:lang w:bidi="da-DK"/>
          </w:rPr>
          <w:t>Adresse, by, postnummer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D8ABC" w14:textId="77777777" w:rsidR="00244ACA" w:rsidRDefault="00244ACA">
      <w:r>
        <w:separator/>
      </w:r>
    </w:p>
    <w:p w14:paraId="456035D9" w14:textId="77777777" w:rsidR="00244ACA" w:rsidRDefault="00244ACA"/>
    <w:p w14:paraId="16FEA0B9" w14:textId="77777777" w:rsidR="00244ACA" w:rsidRDefault="00244ACA"/>
  </w:footnote>
  <w:footnote w:type="continuationSeparator" w:id="0">
    <w:p w14:paraId="64CFB163" w14:textId="77777777" w:rsidR="00244ACA" w:rsidRDefault="00244ACA">
      <w:r>
        <w:continuationSeparator/>
      </w:r>
    </w:p>
    <w:p w14:paraId="0ED51CCD" w14:textId="77777777" w:rsidR="00244ACA" w:rsidRDefault="00244ACA"/>
    <w:p w14:paraId="20BEA54A" w14:textId="77777777" w:rsidR="00244ACA" w:rsidRDefault="00244A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9325036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6095A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7C024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FC118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8303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B0E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D4D70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9AF25E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3C21F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9806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31A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2F7002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C2024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4" w:dllVersion="131078" w:nlCheck="1" w:checkStyle="0"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14"/>
    <w:rsid w:val="00006AEB"/>
    <w:rsid w:val="00044B0E"/>
    <w:rsid w:val="000527E6"/>
    <w:rsid w:val="000540BB"/>
    <w:rsid w:val="000729FE"/>
    <w:rsid w:val="00081D16"/>
    <w:rsid w:val="000975EA"/>
    <w:rsid w:val="000E00B9"/>
    <w:rsid w:val="000F35B7"/>
    <w:rsid w:val="00112F7C"/>
    <w:rsid w:val="001232C7"/>
    <w:rsid w:val="001238D5"/>
    <w:rsid w:val="00193201"/>
    <w:rsid w:val="001A78A6"/>
    <w:rsid w:val="001C307F"/>
    <w:rsid w:val="001D36CC"/>
    <w:rsid w:val="00243BC9"/>
    <w:rsid w:val="00244ACA"/>
    <w:rsid w:val="002B2782"/>
    <w:rsid w:val="002C7686"/>
    <w:rsid w:val="00344BC7"/>
    <w:rsid w:val="00375CF0"/>
    <w:rsid w:val="003868B2"/>
    <w:rsid w:val="00391EF8"/>
    <w:rsid w:val="00394EE3"/>
    <w:rsid w:val="003A39DE"/>
    <w:rsid w:val="003B0115"/>
    <w:rsid w:val="003B557A"/>
    <w:rsid w:val="003B7C65"/>
    <w:rsid w:val="003C547A"/>
    <w:rsid w:val="00415577"/>
    <w:rsid w:val="004A0859"/>
    <w:rsid w:val="004A3D31"/>
    <w:rsid w:val="004A7914"/>
    <w:rsid w:val="00574522"/>
    <w:rsid w:val="005D1087"/>
    <w:rsid w:val="006408B7"/>
    <w:rsid w:val="0066441F"/>
    <w:rsid w:val="006B3073"/>
    <w:rsid w:val="006C002E"/>
    <w:rsid w:val="006D7825"/>
    <w:rsid w:val="0072748F"/>
    <w:rsid w:val="007350C3"/>
    <w:rsid w:val="0077171F"/>
    <w:rsid w:val="007A6D5B"/>
    <w:rsid w:val="007E41A5"/>
    <w:rsid w:val="007F1514"/>
    <w:rsid w:val="008457ED"/>
    <w:rsid w:val="00881CA3"/>
    <w:rsid w:val="00956A54"/>
    <w:rsid w:val="009C7C16"/>
    <w:rsid w:val="00A67DF5"/>
    <w:rsid w:val="00AB3530"/>
    <w:rsid w:val="00AC4F3E"/>
    <w:rsid w:val="00B22562"/>
    <w:rsid w:val="00B4758E"/>
    <w:rsid w:val="00B55EA3"/>
    <w:rsid w:val="00BE4DEE"/>
    <w:rsid w:val="00BE50F6"/>
    <w:rsid w:val="00C136CC"/>
    <w:rsid w:val="00C23D23"/>
    <w:rsid w:val="00C31054"/>
    <w:rsid w:val="00C5543C"/>
    <w:rsid w:val="00C8501B"/>
    <w:rsid w:val="00C91E47"/>
    <w:rsid w:val="00CA0D1A"/>
    <w:rsid w:val="00CB199C"/>
    <w:rsid w:val="00D13571"/>
    <w:rsid w:val="00D1506C"/>
    <w:rsid w:val="00D45F49"/>
    <w:rsid w:val="00D57CF8"/>
    <w:rsid w:val="00D93A6F"/>
    <w:rsid w:val="00DA25D6"/>
    <w:rsid w:val="00DD1C72"/>
    <w:rsid w:val="00DD4AC6"/>
    <w:rsid w:val="00E70D43"/>
    <w:rsid w:val="00E86A6D"/>
    <w:rsid w:val="00EA14B6"/>
    <w:rsid w:val="00F16D7C"/>
    <w:rsid w:val="00F32C6C"/>
    <w:rsid w:val="00F42E24"/>
    <w:rsid w:val="00F97B9E"/>
    <w:rsid w:val="00FD2D59"/>
    <w:rsid w:val="00FE6DC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2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10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543C"/>
    <w:pPr>
      <w:jc w:val="both"/>
    </w:pPr>
  </w:style>
  <w:style w:type="paragraph" w:styleId="Overskrift1">
    <w:name w:val="heading 1"/>
    <w:basedOn w:val="Normal"/>
    <w:uiPriority w:val="9"/>
    <w:qFormat/>
    <w:rsid w:val="00C5543C"/>
    <w:pPr>
      <w:spacing w:before="40" w:after="160"/>
      <w:jc w:val="left"/>
      <w:outlineLvl w:val="0"/>
    </w:pPr>
    <w:rPr>
      <w:rFonts w:asciiTheme="majorHAnsi" w:hAnsiTheme="majorHAnsi"/>
      <w:caps/>
      <w:spacing w:val="6"/>
    </w:rPr>
  </w:style>
  <w:style w:type="paragraph" w:styleId="Overskrift2">
    <w:name w:val="heading 2"/>
    <w:basedOn w:val="Normal"/>
    <w:next w:val="Normal"/>
    <w:uiPriority w:val="9"/>
    <w:semiHidden/>
    <w:unhideWhenUsed/>
    <w:qFormat/>
    <w:rsid w:val="00C5543C"/>
    <w:pPr>
      <w:keepNext/>
      <w:keepLines/>
      <w:spacing w:after="240"/>
      <w:outlineLvl w:val="1"/>
    </w:pPr>
    <w:rPr>
      <w:rFonts w:asciiTheme="majorHAnsi" w:hAnsiTheme="majorHAnsi"/>
      <w:b/>
      <w:spacing w:val="10"/>
      <w:kern w:val="20"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C5543C"/>
    <w:pPr>
      <w:keepNext/>
      <w:keepLines/>
      <w:spacing w:after="240"/>
      <w:contextualSpacing/>
      <w:outlineLvl w:val="2"/>
    </w:pPr>
    <w:rPr>
      <w:rFonts w:asciiTheme="majorHAnsi" w:hAnsiTheme="majorHAnsi"/>
      <w:i/>
      <w:kern w:val="20"/>
    </w:rPr>
  </w:style>
  <w:style w:type="paragraph" w:styleId="Overskrift4">
    <w:name w:val="heading 4"/>
    <w:basedOn w:val="Normal"/>
    <w:next w:val="Normal"/>
    <w:uiPriority w:val="9"/>
    <w:semiHidden/>
    <w:unhideWhenUsed/>
    <w:qFormat/>
    <w:rsid w:val="00C5543C"/>
    <w:pPr>
      <w:keepNext/>
      <w:keepLines/>
      <w:outlineLvl w:val="3"/>
    </w:pPr>
    <w:rPr>
      <w:rFonts w:asciiTheme="majorHAnsi" w:hAnsiTheme="majorHAnsi"/>
      <w:b/>
      <w:i/>
      <w:caps/>
      <w:kern w:val="20"/>
    </w:rPr>
  </w:style>
  <w:style w:type="paragraph" w:styleId="Overskrift5">
    <w:name w:val="heading 5"/>
    <w:basedOn w:val="Normal"/>
    <w:next w:val="Normal"/>
    <w:uiPriority w:val="9"/>
    <w:semiHidden/>
    <w:unhideWhenUsed/>
    <w:rsid w:val="00C5543C"/>
    <w:pPr>
      <w:keepNext/>
      <w:keepLines/>
      <w:spacing w:line="240" w:lineRule="atLeast"/>
      <w:outlineLvl w:val="4"/>
    </w:pPr>
    <w:rPr>
      <w:rFonts w:asciiTheme="majorHAnsi" w:hAnsiTheme="majorHAnsi"/>
      <w:b/>
      <w:i/>
      <w:kern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554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554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554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5543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Virksomhedsnavn">
    <w:name w:val="Virksomhedsnavn"/>
    <w:basedOn w:val="Normal"/>
    <w:uiPriority w:val="2"/>
    <w:qFormat/>
    <w:rsid w:val="00C5543C"/>
    <w:pPr>
      <w:keepLines/>
      <w:spacing w:after="1000"/>
      <w:jc w:val="center"/>
    </w:pPr>
    <w:rPr>
      <w:rFonts w:asciiTheme="majorHAnsi" w:hAnsiTheme="majorHAnsi"/>
      <w:b/>
      <w:caps/>
      <w:spacing w:val="75"/>
    </w:rPr>
  </w:style>
  <w:style w:type="paragraph" w:styleId="Markeringsbobletekst">
    <w:name w:val="Balloon Text"/>
    <w:basedOn w:val="Normal"/>
    <w:link w:val="MarkeringsbobletekstTegn"/>
    <w:semiHidden/>
    <w:unhideWhenUsed/>
    <w:rsid w:val="00C5543C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5543C"/>
    <w:rPr>
      <w:rFonts w:ascii="Tahoma" w:hAnsi="Tahoma" w:cs="Tahoma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5543C"/>
    <w:rPr>
      <w:color w:val="595959" w:themeColor="text1" w:themeTint="A6"/>
    </w:rPr>
  </w:style>
  <w:style w:type="paragraph" w:styleId="Brevhoved">
    <w:name w:val="Message Header"/>
    <w:basedOn w:val="Normal"/>
    <w:uiPriority w:val="10"/>
    <w:unhideWhenUsed/>
    <w:qFormat/>
    <w:rsid w:val="00C5543C"/>
    <w:pPr>
      <w:keepLines/>
      <w:spacing w:before="80" w:after="80"/>
      <w:ind w:left="360"/>
      <w:jc w:val="left"/>
    </w:pPr>
    <w:rPr>
      <w:spacing w:val="-5"/>
    </w:rPr>
  </w:style>
  <w:style w:type="paragraph" w:styleId="Titel">
    <w:name w:val="Title"/>
    <w:basedOn w:val="Normal"/>
    <w:link w:val="TitelTegn"/>
    <w:uiPriority w:val="3"/>
    <w:qFormat/>
    <w:rsid w:val="00C5543C"/>
    <w:pPr>
      <w:pBdr>
        <w:top w:val="double" w:sz="6" w:space="8" w:color="auto"/>
        <w:bottom w:val="double" w:sz="6" w:space="8" w:color="auto"/>
      </w:pBdr>
      <w:spacing w:before="240" w:after="12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elTegn">
    <w:name w:val="Titel Tegn"/>
    <w:basedOn w:val="Standardskrifttypeiafsnit"/>
    <w:link w:val="Titel"/>
    <w:uiPriority w:val="3"/>
    <w:rsid w:val="00C5543C"/>
    <w:rPr>
      <w:rFonts w:asciiTheme="majorHAnsi" w:hAnsiTheme="majorHAnsi"/>
      <w:b/>
      <w:caps/>
      <w:spacing w:val="20"/>
    </w:rPr>
  </w:style>
  <w:style w:type="paragraph" w:customStyle="1" w:styleId="Handlinger">
    <w:name w:val="Handlinger"/>
    <w:basedOn w:val="Titel"/>
    <w:uiPriority w:val="11"/>
    <w:qFormat/>
    <w:rsid w:val="00C5543C"/>
    <w:pPr>
      <w:spacing w:before="40" w:after="200"/>
    </w:pPr>
    <w:rPr>
      <w:rFonts w:asciiTheme="minorHAnsi" w:hAnsiTheme="minorHAnsi"/>
      <w:szCs w:val="15"/>
    </w:rPr>
  </w:style>
  <w:style w:type="paragraph" w:styleId="Bibliografi">
    <w:name w:val="Bibliography"/>
    <w:basedOn w:val="Normal"/>
    <w:next w:val="Normal"/>
    <w:uiPriority w:val="37"/>
    <w:semiHidden/>
    <w:unhideWhenUsed/>
    <w:rsid w:val="00C5543C"/>
  </w:style>
  <w:style w:type="paragraph" w:styleId="Bloktekst">
    <w:name w:val="Block Text"/>
    <w:basedOn w:val="Normal"/>
    <w:semiHidden/>
    <w:unhideWhenUsed/>
    <w:rsid w:val="00C55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C5543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C5543C"/>
  </w:style>
  <w:style w:type="paragraph" w:styleId="Brdtekst2">
    <w:name w:val="Body Text 2"/>
    <w:basedOn w:val="Normal"/>
    <w:link w:val="Brdtekst2Tegn"/>
    <w:semiHidden/>
    <w:unhideWhenUsed/>
    <w:rsid w:val="00C5543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C5543C"/>
  </w:style>
  <w:style w:type="paragraph" w:styleId="Brdtekst3">
    <w:name w:val="Body Text 3"/>
    <w:basedOn w:val="Normal"/>
    <w:link w:val="Brdtekst3Tegn"/>
    <w:semiHidden/>
    <w:unhideWhenUsed/>
    <w:rsid w:val="00C5543C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C5543C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C5543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C5543C"/>
  </w:style>
  <w:style w:type="paragraph" w:styleId="Brdtekstindrykning">
    <w:name w:val="Body Text Indent"/>
    <w:basedOn w:val="Normal"/>
    <w:link w:val="BrdtekstindrykningTegn"/>
    <w:semiHidden/>
    <w:unhideWhenUsed/>
    <w:rsid w:val="00C5543C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C5543C"/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C5543C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C5543C"/>
  </w:style>
  <w:style w:type="paragraph" w:styleId="Brdtekstindrykning2">
    <w:name w:val="Body Text Indent 2"/>
    <w:basedOn w:val="Normal"/>
    <w:link w:val="Brdtekstindrykning2Tegn"/>
    <w:semiHidden/>
    <w:unhideWhenUsed/>
    <w:rsid w:val="00C5543C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C5543C"/>
  </w:style>
  <w:style w:type="paragraph" w:styleId="Brdtekstindrykning3">
    <w:name w:val="Body Text Indent 3"/>
    <w:basedOn w:val="Normal"/>
    <w:link w:val="Brdtekstindrykning3Tegn"/>
    <w:semiHidden/>
    <w:unhideWhenUsed/>
    <w:rsid w:val="00C5543C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C5543C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C5543C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semiHidden/>
    <w:unhideWhenUsed/>
    <w:qFormat/>
    <w:rsid w:val="00C5543C"/>
    <w:pPr>
      <w:spacing w:after="200"/>
    </w:pPr>
    <w:rPr>
      <w:i/>
      <w:iCs/>
      <w:color w:val="1F497D" w:themeColor="text2"/>
      <w:szCs w:val="18"/>
    </w:rPr>
  </w:style>
  <w:style w:type="paragraph" w:styleId="Sluthilsen">
    <w:name w:val="Closing"/>
    <w:basedOn w:val="Normal"/>
    <w:link w:val="SluthilsenTegn"/>
    <w:semiHidden/>
    <w:unhideWhenUsed/>
    <w:rsid w:val="00C5543C"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sid w:val="00C5543C"/>
  </w:style>
  <w:style w:type="table" w:styleId="Farvetgitter">
    <w:name w:val="Colorful Grid"/>
    <w:basedOn w:val="Tabel-Normal"/>
    <w:uiPriority w:val="73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unhideWhenUsed/>
    <w:rsid w:val="00C5543C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C5543C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5543C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5543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C5543C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C5543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5543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5543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5543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5543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5543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5543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semiHidden/>
    <w:unhideWhenUsed/>
    <w:rsid w:val="00C5543C"/>
  </w:style>
  <w:style w:type="character" w:customStyle="1" w:styleId="DatoTegn">
    <w:name w:val="Dato Tegn"/>
    <w:basedOn w:val="Standardskrifttypeiafsnit"/>
    <w:link w:val="Dato"/>
    <w:semiHidden/>
    <w:rsid w:val="00C5543C"/>
  </w:style>
  <w:style w:type="paragraph" w:styleId="Dokumentoversigt">
    <w:name w:val="Document Map"/>
    <w:basedOn w:val="Normal"/>
    <w:link w:val="DokumentoversigtTegn"/>
    <w:semiHidden/>
    <w:unhideWhenUsed/>
    <w:rsid w:val="00C5543C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5543C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C5543C"/>
  </w:style>
  <w:style w:type="character" w:customStyle="1" w:styleId="MailsignaturTegn">
    <w:name w:val="Mailsignatur Tegn"/>
    <w:basedOn w:val="Standardskrifttypeiafsnit"/>
    <w:link w:val="Mailsignatur"/>
    <w:semiHidden/>
    <w:rsid w:val="00C5543C"/>
  </w:style>
  <w:style w:type="character" w:styleId="Fremhv">
    <w:name w:val="Emphasis"/>
    <w:basedOn w:val="Standardskrifttypeiafsnit"/>
    <w:semiHidden/>
    <w:unhideWhenUsed/>
    <w:qFormat/>
    <w:rsid w:val="00C5543C"/>
    <w:rPr>
      <w:i/>
      <w:iCs/>
    </w:rPr>
  </w:style>
  <w:style w:type="character" w:styleId="Slutnotehenvisning">
    <w:name w:val="endnote reference"/>
    <w:basedOn w:val="Standardskrifttypeiafsnit"/>
    <w:semiHidden/>
    <w:unhideWhenUsed/>
    <w:rsid w:val="00C5543C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C5543C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C5543C"/>
    <w:rPr>
      <w:szCs w:val="20"/>
    </w:rPr>
  </w:style>
  <w:style w:type="paragraph" w:styleId="Modtageradresse">
    <w:name w:val="envelope address"/>
    <w:basedOn w:val="Normal"/>
    <w:semiHidden/>
    <w:unhideWhenUsed/>
    <w:rsid w:val="00C554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C5543C"/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C5543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rsid w:val="00C5543C"/>
    <w:pPr>
      <w:pBdr>
        <w:top w:val="double" w:sz="4" w:space="1" w:color="auto"/>
      </w:pBdr>
      <w:spacing w:after="80"/>
      <w:jc w:val="center"/>
    </w:pPr>
    <w:rPr>
      <w:caps/>
      <w:spacing w:val="30"/>
    </w:rPr>
  </w:style>
  <w:style w:type="character" w:customStyle="1" w:styleId="SidefodTegn">
    <w:name w:val="Sidefod Tegn"/>
    <w:basedOn w:val="Standardskrifttypeiafsnit"/>
    <w:link w:val="Sidefod"/>
    <w:uiPriority w:val="99"/>
    <w:rsid w:val="00C5543C"/>
    <w:rPr>
      <w:caps/>
      <w:spacing w:val="30"/>
    </w:rPr>
  </w:style>
  <w:style w:type="character" w:styleId="Fodnotehenvisning">
    <w:name w:val="footnote reference"/>
    <w:basedOn w:val="Standardskrifttypeiafsnit"/>
    <w:semiHidden/>
    <w:unhideWhenUsed/>
    <w:rsid w:val="00C5543C"/>
    <w:rPr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C5543C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5543C"/>
    <w:rPr>
      <w:szCs w:val="20"/>
    </w:rPr>
  </w:style>
  <w:style w:type="table" w:styleId="Gittertabel1-lys">
    <w:name w:val="Grid Table 1 Light"/>
    <w:basedOn w:val="Tabel-Normal"/>
    <w:uiPriority w:val="46"/>
    <w:rsid w:val="00C5543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5543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5543C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5543C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5543C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5543C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5543C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5543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5543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5543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5543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5543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5543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5543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554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5543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5543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5543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5543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5543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554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5543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5543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5543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5543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5543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C5543C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C5543C"/>
  </w:style>
  <w:style w:type="character" w:customStyle="1" w:styleId="SidehovedTegn">
    <w:name w:val="Sidehoved Tegn"/>
    <w:basedOn w:val="Standardskrifttypeiafsnit"/>
    <w:link w:val="Sidehoved"/>
    <w:uiPriority w:val="99"/>
    <w:rsid w:val="00C5543C"/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5543C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554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5543C"/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5543C"/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styleId="HTML-akronym">
    <w:name w:val="HTML Acronym"/>
    <w:basedOn w:val="Standardskrifttypeiafsnit"/>
    <w:semiHidden/>
    <w:unhideWhenUsed/>
    <w:rsid w:val="00C5543C"/>
  </w:style>
  <w:style w:type="paragraph" w:styleId="HTML-adresse">
    <w:name w:val="HTML Address"/>
    <w:basedOn w:val="Normal"/>
    <w:link w:val="HTML-adresseTegn"/>
    <w:semiHidden/>
    <w:unhideWhenUsed/>
    <w:rsid w:val="00C5543C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C5543C"/>
    <w:rPr>
      <w:i/>
      <w:iCs/>
    </w:rPr>
  </w:style>
  <w:style w:type="character" w:styleId="HTML-citat">
    <w:name w:val="HTML Cite"/>
    <w:basedOn w:val="Standardskrifttypeiafsnit"/>
    <w:semiHidden/>
    <w:unhideWhenUsed/>
    <w:rsid w:val="00C5543C"/>
    <w:rPr>
      <w:i/>
      <w:iCs/>
    </w:rPr>
  </w:style>
  <w:style w:type="character" w:styleId="HTML-kode">
    <w:name w:val="HTML Code"/>
    <w:basedOn w:val="Standardskrifttypeiafsnit"/>
    <w:semiHidden/>
    <w:unhideWhenUsed/>
    <w:rsid w:val="00C5543C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semiHidden/>
    <w:unhideWhenUsed/>
    <w:rsid w:val="00C5543C"/>
    <w:rPr>
      <w:i/>
      <w:iCs/>
    </w:rPr>
  </w:style>
  <w:style w:type="character" w:styleId="HTML-tastatur">
    <w:name w:val="HTML Keyboard"/>
    <w:basedOn w:val="Standardskrifttypeiafsnit"/>
    <w:semiHidden/>
    <w:unhideWhenUsed/>
    <w:rsid w:val="00C5543C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C5543C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C5543C"/>
    <w:rPr>
      <w:rFonts w:ascii="Consolas" w:hAnsi="Consolas"/>
      <w:szCs w:val="20"/>
    </w:rPr>
  </w:style>
  <w:style w:type="character" w:styleId="HTML-eksempel">
    <w:name w:val="HTML Sample"/>
    <w:basedOn w:val="Standardskrifttypeiafsnit"/>
    <w:semiHidden/>
    <w:unhideWhenUsed/>
    <w:rsid w:val="00C5543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C5543C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semiHidden/>
    <w:unhideWhenUsed/>
    <w:rsid w:val="00C5543C"/>
    <w:rPr>
      <w:i/>
      <w:iCs/>
    </w:rPr>
  </w:style>
  <w:style w:type="character" w:styleId="Hyperlink">
    <w:name w:val="Hyperlink"/>
    <w:basedOn w:val="Standardskrifttypeiafsnit"/>
    <w:semiHidden/>
    <w:unhideWhenUsed/>
    <w:rsid w:val="00C5543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C5543C"/>
    <w:pPr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C5543C"/>
    <w:pPr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C5543C"/>
    <w:pPr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C5543C"/>
    <w:pPr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C5543C"/>
    <w:pPr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C5543C"/>
    <w:pPr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C5543C"/>
    <w:pPr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C5543C"/>
    <w:pPr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C5543C"/>
    <w:pPr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sid w:val="00C5543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5543C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C554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C5543C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C5543C"/>
    <w:rPr>
      <w:b/>
      <w:bCs/>
      <w:caps w:val="0"/>
      <w:smallCaps/>
      <w:color w:val="365F91" w:themeColor="accent1" w:themeShade="BF"/>
      <w:spacing w:val="0"/>
    </w:rPr>
  </w:style>
  <w:style w:type="table" w:styleId="Lystgitter">
    <w:name w:val="Light Grid"/>
    <w:basedOn w:val="Tabel-Normal"/>
    <w:uiPriority w:val="62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C554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554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5543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5543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5543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5543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5543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semiHidden/>
    <w:unhideWhenUsed/>
    <w:rsid w:val="00C5543C"/>
  </w:style>
  <w:style w:type="paragraph" w:styleId="Liste">
    <w:name w:val="List"/>
    <w:basedOn w:val="Normal"/>
    <w:semiHidden/>
    <w:unhideWhenUsed/>
    <w:rsid w:val="00C5543C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C5543C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C5543C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C5543C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C5543C"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rsid w:val="00C5543C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C5543C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C5543C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C5543C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C5543C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C5543C"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rsid w:val="00C5543C"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rsid w:val="00C5543C"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rsid w:val="00C5543C"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rsid w:val="00C5543C"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rsid w:val="00C5543C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C5543C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C5543C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C5543C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C5543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C5543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C554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554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554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554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554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554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554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5543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5543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5543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5543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5543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5543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5543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5543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5543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5543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554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5543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5543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5543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5543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5543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5543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5543C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5543C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5543C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5543C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5543C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5543C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C554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C5543C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5543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554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5543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554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554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554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554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554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554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554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C5543C"/>
    <w:rPr>
      <w:color w:val="2B579A"/>
      <w:shd w:val="clear" w:color="auto" w:fill="E6E6E6"/>
    </w:rPr>
  </w:style>
  <w:style w:type="paragraph" w:styleId="Ingenafstand">
    <w:name w:val="No Spacing"/>
    <w:uiPriority w:val="1"/>
    <w:semiHidden/>
    <w:unhideWhenUsed/>
    <w:qFormat/>
    <w:rsid w:val="00C5543C"/>
    <w:pPr>
      <w:jc w:val="both"/>
    </w:pPr>
  </w:style>
  <w:style w:type="paragraph" w:styleId="NormalWeb">
    <w:name w:val="Normal (Web)"/>
    <w:basedOn w:val="Normal"/>
    <w:semiHidden/>
    <w:unhideWhenUsed/>
    <w:rsid w:val="00C5543C"/>
    <w:rPr>
      <w:sz w:val="24"/>
      <w:szCs w:val="24"/>
    </w:rPr>
  </w:style>
  <w:style w:type="paragraph" w:styleId="Normalindrykning">
    <w:name w:val="Normal Indent"/>
    <w:basedOn w:val="Normal"/>
    <w:semiHidden/>
    <w:unhideWhenUsed/>
    <w:rsid w:val="00C5543C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C5543C"/>
  </w:style>
  <w:style w:type="character" w:customStyle="1" w:styleId="NoteoverskriftTegn">
    <w:name w:val="Noteoverskrift Tegn"/>
    <w:basedOn w:val="Standardskrifttypeiafsnit"/>
    <w:link w:val="Noteoverskrift"/>
    <w:semiHidden/>
    <w:rsid w:val="00C5543C"/>
  </w:style>
  <w:style w:type="character" w:styleId="Sidetal">
    <w:name w:val="page number"/>
    <w:basedOn w:val="Standardskrifttypeiafsnit"/>
    <w:semiHidden/>
    <w:unhideWhenUsed/>
    <w:rsid w:val="00C5543C"/>
  </w:style>
  <w:style w:type="table" w:styleId="Almindeligtabel1">
    <w:name w:val="Plain Table 1"/>
    <w:basedOn w:val="Tabel-Normal"/>
    <w:uiPriority w:val="41"/>
    <w:rsid w:val="00C5543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554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554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554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554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C5543C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C5543C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C5543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C5543C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C5543C"/>
  </w:style>
  <w:style w:type="character" w:customStyle="1" w:styleId="StarthilsenTegn">
    <w:name w:val="Starthilsen Tegn"/>
    <w:basedOn w:val="Standardskrifttypeiafsnit"/>
    <w:link w:val="Starthilsen"/>
    <w:semiHidden/>
    <w:rsid w:val="00C5543C"/>
  </w:style>
  <w:style w:type="paragraph" w:styleId="Underskrift">
    <w:name w:val="Signature"/>
    <w:basedOn w:val="Normal"/>
    <w:link w:val="UnderskriftTegn"/>
    <w:semiHidden/>
    <w:unhideWhenUsed/>
    <w:rsid w:val="00C5543C"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sid w:val="00C5543C"/>
  </w:style>
  <w:style w:type="character" w:customStyle="1" w:styleId="SmartHyperlink">
    <w:name w:val="Smart Hyperlink"/>
    <w:basedOn w:val="Standardskrifttypeiafsnit"/>
    <w:uiPriority w:val="99"/>
    <w:semiHidden/>
    <w:unhideWhenUsed/>
    <w:rsid w:val="00C5543C"/>
    <w:rPr>
      <w:u w:val="dotted"/>
    </w:rPr>
  </w:style>
  <w:style w:type="character" w:styleId="Strk">
    <w:name w:val="Strong"/>
    <w:basedOn w:val="Standardskrifttypeiafsnit"/>
    <w:semiHidden/>
    <w:unhideWhenUsed/>
    <w:qFormat/>
    <w:rsid w:val="00C5543C"/>
    <w:rPr>
      <w:b/>
      <w:bCs/>
    </w:rPr>
  </w:style>
  <w:style w:type="paragraph" w:styleId="Undertitel">
    <w:name w:val="Subtitle"/>
    <w:basedOn w:val="Normal"/>
    <w:link w:val="UndertitelTegn"/>
    <w:semiHidden/>
    <w:unhideWhenUsed/>
    <w:qFormat/>
    <w:rsid w:val="00C5543C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semiHidden/>
    <w:rsid w:val="00C5543C"/>
    <w:rPr>
      <w:rFonts w:eastAsiaTheme="minorEastAsia" w:cstheme="minorBid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C5543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C5543C"/>
    <w:rPr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C5543C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C5543C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C5543C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C5543C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C5543C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C5543C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C5543C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C5543C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C5543C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C5543C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C5543C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C5543C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C5543C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C5543C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C5543C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C5543C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C5543C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C5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1">
    <w:name w:val="Table Grid 1"/>
    <w:basedOn w:val="Tabel-Normal"/>
    <w:semiHidden/>
    <w:unhideWhenUsed/>
    <w:rsid w:val="00C5543C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C5543C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C5543C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C5543C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C5543C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C5543C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C5543C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C5543C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5543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semiHidden/>
    <w:unhideWhenUsed/>
    <w:rsid w:val="00C5543C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C5543C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C5543C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C5543C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C5543C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C5543C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C5543C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C5543C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unhideWhenUsed/>
    <w:rsid w:val="00C5543C"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  <w:rsid w:val="00C5543C"/>
  </w:style>
  <w:style w:type="table" w:styleId="Tabel-Professionel">
    <w:name w:val="Table Professional"/>
    <w:basedOn w:val="Tabel-Normal"/>
    <w:semiHidden/>
    <w:unhideWhenUsed/>
    <w:rsid w:val="00C5543C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C5543C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C5543C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C5543C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C5543C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C5543C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rsid w:val="00C5543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unhideWhenUsed/>
    <w:rsid w:val="00C5543C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C5543C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C5543C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semiHidden/>
    <w:unhideWhenUsed/>
    <w:rsid w:val="00C5543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C5543C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C5543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rsid w:val="00C5543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rsid w:val="00C5543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rsid w:val="00C5543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rsid w:val="00C5543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rsid w:val="00C5543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rsid w:val="00C5543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rsid w:val="00C5543C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5543C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5543C"/>
    <w:rPr>
      <w:color w:val="808080"/>
      <w:shd w:val="clear" w:color="auto" w:fill="E6E6E6"/>
    </w:rPr>
  </w:style>
  <w:style w:type="numbering" w:styleId="111111">
    <w:name w:val="Outline List 2"/>
    <w:basedOn w:val="Ingenoversigt"/>
    <w:semiHidden/>
    <w:unhideWhenUsed/>
    <w:rsid w:val="00C5543C"/>
    <w:pPr>
      <w:numPr>
        <w:numId w:val="11"/>
      </w:numPr>
    </w:pPr>
  </w:style>
  <w:style w:type="numbering" w:styleId="1ai">
    <w:name w:val="Outline List 1"/>
    <w:basedOn w:val="Ingenoversigt"/>
    <w:semiHidden/>
    <w:unhideWhenUsed/>
    <w:rsid w:val="00C5543C"/>
    <w:pPr>
      <w:numPr>
        <w:numId w:val="12"/>
      </w:numPr>
    </w:pPr>
  </w:style>
  <w:style w:type="numbering" w:styleId="ArtikelSektion">
    <w:name w:val="Outline List 3"/>
    <w:basedOn w:val="Ingenoversigt"/>
    <w:semiHidden/>
    <w:unhideWhenUsed/>
    <w:rsid w:val="00C5543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E8423EEE6C4491A8A4625F2ED7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DD30-DD00-4DE0-85C9-84DC8D1523A6}"/>
      </w:docPartPr>
      <w:docPartBody>
        <w:p w:rsidR="000B5015" w:rsidRDefault="007B7674" w:rsidP="007B7674">
          <w:pPr>
            <w:pStyle w:val="84E8423EEE6C4491A8A4625F2ED78AC63"/>
          </w:pPr>
          <w:r w:rsidRPr="00193201">
            <w:rPr>
              <w:lang w:bidi="da-DK"/>
            </w:rPr>
            <w:t>Skriv faxmeddelelses brødtekst her. Dobbeltklik på "Adresse, by, postnummer" i sidefoden for at tilføje din adresse.</w:t>
          </w:r>
        </w:p>
      </w:docPartBody>
    </w:docPart>
    <w:docPart>
      <w:docPartPr>
        <w:name w:val="E5D1754373C34AA3A2FF4F8827F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BE6C-A40D-401F-9AA8-466368CFC18C}"/>
      </w:docPartPr>
      <w:docPartBody>
        <w:p w:rsidR="003A3750" w:rsidRDefault="007B7674" w:rsidP="007B7674">
          <w:pPr>
            <w:pStyle w:val="E5D1754373C34AA3A2FF4F8827F40E843"/>
          </w:pPr>
          <w:r w:rsidRPr="00193201">
            <w:rPr>
              <w:lang w:bidi="da-DK"/>
            </w:rPr>
            <w:t>følgeark til fax</w:t>
          </w:r>
        </w:p>
      </w:docPartBody>
    </w:docPart>
    <w:docPart>
      <w:docPartPr>
        <w:name w:val="AF03F7C2DAB54A12911DE28BF2E7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F2A-38B3-4763-90D4-30299D0F6F8A}"/>
      </w:docPartPr>
      <w:docPartBody>
        <w:p w:rsidR="003A3750" w:rsidRDefault="007B7674" w:rsidP="007B7674">
          <w:pPr>
            <w:pStyle w:val="AF03F7C2DAB54A12911DE28BF2E7831A3"/>
          </w:pPr>
          <w:r w:rsidRPr="00193201">
            <w:rPr>
              <w:lang w:bidi="da-DK"/>
            </w:rPr>
            <w:t>noter/kommentarer</w:t>
          </w:r>
        </w:p>
      </w:docPartBody>
    </w:docPart>
    <w:docPart>
      <w:docPartPr>
        <w:name w:val="8E76B36590254FE7B44C1A786C25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55B-0BA1-4F66-90E5-3C02759E8A5D}"/>
      </w:docPartPr>
      <w:docPartBody>
        <w:p w:rsidR="003A3750" w:rsidRDefault="007B7674" w:rsidP="007B7674">
          <w:pPr>
            <w:pStyle w:val="8E76B36590254FE7B44C1A786C2529E74"/>
          </w:pPr>
          <w:r w:rsidRPr="00193201">
            <w:rPr>
              <w:lang w:bidi="da-DK"/>
            </w:rPr>
            <w:t>til</w:t>
          </w:r>
        </w:p>
      </w:docPartBody>
    </w:docPart>
    <w:docPart>
      <w:docPartPr>
        <w:name w:val="6A6A309F4CCB48108727417DB848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008-78C5-484D-8580-957C0DC69695}"/>
      </w:docPartPr>
      <w:docPartBody>
        <w:p w:rsidR="003A3750" w:rsidRDefault="007B7674" w:rsidP="007B7674">
          <w:pPr>
            <w:pStyle w:val="6A6A309F4CCB48108727417DB848C45E4"/>
          </w:pPr>
          <w:r w:rsidRPr="00193201">
            <w:rPr>
              <w:lang w:bidi="da-DK"/>
            </w:rPr>
            <w:t>fra</w:t>
          </w:r>
        </w:p>
      </w:docPartBody>
    </w:docPart>
    <w:docPart>
      <w:docPartPr>
        <w:name w:val="3CE2CEB6F6D24140A5137AB44F9A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63DC-50E9-420E-84F9-89315B916D6D}"/>
      </w:docPartPr>
      <w:docPartBody>
        <w:p w:rsidR="003A3750" w:rsidRDefault="007B7674" w:rsidP="007B7674">
          <w:pPr>
            <w:pStyle w:val="3CE2CEB6F6D24140A5137AB44F9A18344"/>
          </w:pPr>
          <w:r w:rsidRPr="00193201">
            <w:rPr>
              <w:lang w:bidi="da-DK"/>
            </w:rPr>
            <w:t>Navn på modtager</w:t>
          </w:r>
        </w:p>
      </w:docPartBody>
    </w:docPart>
    <w:docPart>
      <w:docPartPr>
        <w:name w:val="C2B471A87D7E48D5AA0537F9B3FF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1A40-3248-49F3-824E-A3CED28557B4}"/>
      </w:docPartPr>
      <w:docPartBody>
        <w:p w:rsidR="003A3750" w:rsidRDefault="007B7674" w:rsidP="007B7674">
          <w:pPr>
            <w:pStyle w:val="C2B471A87D7E48D5AA0537F9B3FF445F4"/>
          </w:pPr>
          <w:r w:rsidRPr="00193201">
            <w:rPr>
              <w:lang w:bidi="da-DK"/>
            </w:rPr>
            <w:t>Dit navn</w:t>
          </w:r>
        </w:p>
      </w:docPartBody>
    </w:docPart>
    <w:docPart>
      <w:docPartPr>
        <w:name w:val="B4133AB30C1C48B5B0898ACF6C60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AF7D-2427-403C-A245-CE5160417238}"/>
      </w:docPartPr>
      <w:docPartBody>
        <w:p w:rsidR="003A3750" w:rsidRDefault="007B7674" w:rsidP="007B7674">
          <w:pPr>
            <w:pStyle w:val="B4133AB30C1C48B5B0898ACF6C60EFC54"/>
          </w:pPr>
          <w:r w:rsidRPr="00193201">
            <w:rPr>
              <w:lang w:bidi="da-DK"/>
            </w:rPr>
            <w:t>Vedr.</w:t>
          </w:r>
        </w:p>
      </w:docPartBody>
    </w:docPart>
    <w:docPart>
      <w:docPartPr>
        <w:name w:val="72FD798FA74D46119B273FE8C57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91C-B53D-4504-B77C-B682DEB53511}"/>
      </w:docPartPr>
      <w:docPartBody>
        <w:p w:rsidR="003A3750" w:rsidRDefault="007B7674" w:rsidP="007B7674">
          <w:pPr>
            <w:pStyle w:val="72FD798FA74D46119B273FE8C57AADD84"/>
          </w:pPr>
          <w:r w:rsidRPr="00193201">
            <w:rPr>
              <w:lang w:bidi="da-DK"/>
            </w:rPr>
            <w:t>Dit referencenummer</w:t>
          </w:r>
        </w:p>
      </w:docPartBody>
    </w:docPart>
    <w:docPart>
      <w:docPartPr>
        <w:name w:val="771B76EC84224E35A303AFD89077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96E-6590-4771-BF59-2C09CAD86FEB}"/>
      </w:docPartPr>
      <w:docPartBody>
        <w:p w:rsidR="003A3750" w:rsidRDefault="007B7674" w:rsidP="007B7674">
          <w:pPr>
            <w:pStyle w:val="771B76EC84224E35A303AFD89077DC694"/>
          </w:pPr>
          <w:r w:rsidRPr="00193201">
            <w:rPr>
              <w:lang w:bidi="da-DK"/>
            </w:rPr>
            <w:t>Emne</w:t>
          </w:r>
        </w:p>
      </w:docPartBody>
    </w:docPart>
    <w:docPart>
      <w:docPartPr>
        <w:name w:val="0A283227D0554F0BB24DA0E1596D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02E5-E03F-451E-BD6B-4226F298A210}"/>
      </w:docPartPr>
      <w:docPartBody>
        <w:p w:rsidR="003A3750" w:rsidRDefault="007B7674" w:rsidP="007B7674">
          <w:pPr>
            <w:pStyle w:val="0A283227D0554F0BB24DA0E1596DCC094"/>
          </w:pPr>
          <w:r w:rsidRPr="00193201">
            <w:rPr>
              <w:lang w:bidi="da-DK"/>
            </w:rPr>
            <w:t>Referencenummer</w:t>
          </w:r>
        </w:p>
      </w:docPartBody>
    </w:docPart>
    <w:docPart>
      <w:docPartPr>
        <w:name w:val="21AE7D9A09CB43C99B763A402E0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DB9-AAD8-4ED1-8EE1-56CEB6363D18}"/>
      </w:docPartPr>
      <w:docPartBody>
        <w:p w:rsidR="003A3750" w:rsidRDefault="007B7674" w:rsidP="007B7674">
          <w:pPr>
            <w:pStyle w:val="21AE7D9A09CB43C99B763A402E06DB754"/>
          </w:pPr>
          <w:r w:rsidRPr="00193201">
            <w:rPr>
              <w:lang w:bidi="da-DK"/>
            </w:rPr>
            <w:t>Firmanavn</w:t>
          </w:r>
        </w:p>
      </w:docPartBody>
    </w:docPart>
    <w:docPart>
      <w:docPartPr>
        <w:name w:val="83740B91B837439895E3DD29A98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9C2-996C-4344-AD61-BF1A477BA577}"/>
      </w:docPartPr>
      <w:docPartBody>
        <w:p w:rsidR="003A3750" w:rsidRDefault="007B7674" w:rsidP="007B7674">
          <w:pPr>
            <w:pStyle w:val="83740B91B837439895E3DD29A985F6D13"/>
          </w:pPr>
          <w:r w:rsidRPr="00193201">
            <w:rPr>
              <w:lang w:bidi="da-DK"/>
            </w:rPr>
            <w:t>Haster</w:t>
          </w:r>
        </w:p>
      </w:docPartBody>
    </w:docPart>
    <w:docPart>
      <w:docPartPr>
        <w:name w:val="6C642EEE2E774F7A969D138432E7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F4A1-6309-4D7E-8276-2A2E5A2855A5}"/>
      </w:docPartPr>
      <w:docPartBody>
        <w:p w:rsidR="003A3750" w:rsidRDefault="007B7674" w:rsidP="007B7674">
          <w:pPr>
            <w:pStyle w:val="6C642EEE2E774F7A969D138432E798DD3"/>
          </w:pPr>
          <w:r w:rsidRPr="00193201">
            <w:rPr>
              <w:lang w:bidi="da-DK"/>
            </w:rPr>
            <w:t>Til gennemsyn</w:t>
          </w:r>
        </w:p>
      </w:docPartBody>
    </w:docPart>
    <w:docPart>
      <w:docPartPr>
        <w:name w:val="B846D77BCDE64101B80792BBF99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86CF-3FD3-4ADA-903F-1E3B223FC9D2}"/>
      </w:docPartPr>
      <w:docPartBody>
        <w:p w:rsidR="003A3750" w:rsidRDefault="007B7674" w:rsidP="007B7674">
          <w:pPr>
            <w:pStyle w:val="B846D77BCDE64101B80792BBF99EC8433"/>
          </w:pPr>
          <w:r w:rsidRPr="00193201">
            <w:rPr>
              <w:lang w:bidi="da-DK"/>
            </w:rPr>
            <w:t>Kommentar udbedes</w:t>
          </w:r>
        </w:p>
      </w:docPartBody>
    </w:docPart>
    <w:docPart>
      <w:docPartPr>
        <w:name w:val="67162D1C5069417F9C230AEA9117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E40-437F-4052-8837-8D07D9584620}"/>
      </w:docPartPr>
      <w:docPartBody>
        <w:p w:rsidR="003A3750" w:rsidRDefault="007B7674" w:rsidP="007B7674">
          <w:pPr>
            <w:pStyle w:val="67162D1C5069417F9C230AEA91173D123"/>
          </w:pPr>
          <w:r w:rsidRPr="00193201">
            <w:rPr>
              <w:lang w:bidi="da-DK"/>
            </w:rPr>
            <w:t>Svar udbedes</w:t>
          </w:r>
        </w:p>
      </w:docPartBody>
    </w:docPart>
    <w:docPart>
      <w:docPartPr>
        <w:name w:val="149FC1D56FDA4BDEA45D6D1C1A7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93A4-797D-4646-87AB-2584D034B43C}"/>
      </w:docPartPr>
      <w:docPartBody>
        <w:p w:rsidR="003A3750" w:rsidRDefault="007B7674" w:rsidP="007B7674">
          <w:pPr>
            <w:pStyle w:val="149FC1D56FDA4BDEA45D6D1C1A755D6E3"/>
          </w:pPr>
          <w:r w:rsidRPr="00193201">
            <w:rPr>
              <w:lang w:bidi="da-DK"/>
            </w:rPr>
            <w:t>Ifølge aftale</w:t>
          </w:r>
        </w:p>
      </w:docPartBody>
    </w:docPart>
    <w:docPart>
      <w:docPartPr>
        <w:name w:val="2ABBFCC54E7D448D98177F09F7E5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0208-16DA-4B15-84AA-E432F6D4F253}"/>
      </w:docPartPr>
      <w:docPartBody>
        <w:p w:rsidR="005D1A91" w:rsidRDefault="007B7674" w:rsidP="007B7674">
          <w:pPr>
            <w:pStyle w:val="2ABBFCC54E7D448D98177F09F7E53FAE20"/>
          </w:pPr>
          <w:r w:rsidRPr="00193201">
            <w:rPr>
              <w:lang w:bidi="da-DK"/>
            </w:rPr>
            <w:fldChar w:fldCharType="begin"/>
          </w:r>
          <w:r w:rsidRPr="00193201">
            <w:rPr>
              <w:lang w:bidi="da-DK"/>
            </w:rPr>
            <w:instrText xml:space="preserve"> MACROBUTTON CheckIt </w:instrText>
          </w:r>
          <w:r w:rsidRPr="00193201">
            <w:rPr>
              <w:lang w:bidi="da-DK"/>
            </w:rPr>
            <w:sym w:font="Wingdings" w:char="F0A8"/>
          </w:r>
          <w:r w:rsidRPr="00193201">
            <w:rPr>
              <w:lang w:bidi="da-DK"/>
            </w:rPr>
            <w:fldChar w:fldCharType="end"/>
          </w:r>
        </w:p>
      </w:docPartBody>
    </w:docPart>
    <w:docPart>
      <w:docPartPr>
        <w:name w:val="30CE0B7D8DD242BE9D73A12527F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D9DD-B2F1-48A2-A586-65EDA887AB8B}"/>
      </w:docPartPr>
      <w:docPartBody>
        <w:p w:rsidR="005D1A91" w:rsidRDefault="007B7674" w:rsidP="007B7674">
          <w:pPr>
            <w:pStyle w:val="30CE0B7D8DD242BE9D73A12527F6A8BC20"/>
          </w:pPr>
          <w:r w:rsidRPr="00193201">
            <w:rPr>
              <w:lang w:bidi="da-DK"/>
            </w:rPr>
            <w:fldChar w:fldCharType="begin"/>
          </w:r>
          <w:r w:rsidRPr="00193201">
            <w:rPr>
              <w:lang w:bidi="da-DK"/>
            </w:rPr>
            <w:instrText xml:space="preserve"> MACROBUTTON CheckIt </w:instrText>
          </w:r>
          <w:r w:rsidRPr="00193201">
            <w:rPr>
              <w:lang w:bidi="da-DK"/>
            </w:rPr>
            <w:sym w:font="Wingdings" w:char="F0A8"/>
          </w:r>
          <w:r w:rsidRPr="00193201">
            <w:rPr>
              <w:lang w:bidi="da-DK"/>
            </w:rPr>
            <w:fldChar w:fldCharType="end"/>
          </w:r>
        </w:p>
      </w:docPartBody>
    </w:docPart>
    <w:docPart>
      <w:docPartPr>
        <w:name w:val="1F9EB492579643FC9335524503E7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63C-39A2-415A-9E26-AE9C27109A43}"/>
      </w:docPartPr>
      <w:docPartBody>
        <w:p w:rsidR="005D1A91" w:rsidRDefault="007B7674" w:rsidP="007B7674">
          <w:pPr>
            <w:pStyle w:val="1F9EB492579643FC9335524503E7342520"/>
          </w:pPr>
          <w:r w:rsidRPr="00193201">
            <w:rPr>
              <w:lang w:bidi="da-DK"/>
            </w:rPr>
            <w:fldChar w:fldCharType="begin"/>
          </w:r>
          <w:r w:rsidRPr="00193201">
            <w:rPr>
              <w:lang w:bidi="da-DK"/>
            </w:rPr>
            <w:instrText xml:space="preserve"> MACROBUTTON CheckIt </w:instrText>
          </w:r>
          <w:r w:rsidRPr="00193201">
            <w:rPr>
              <w:lang w:bidi="da-DK"/>
            </w:rPr>
            <w:sym w:font="Wingdings" w:char="F0A8"/>
          </w:r>
          <w:r w:rsidRPr="00193201">
            <w:rPr>
              <w:lang w:bidi="da-DK"/>
            </w:rPr>
            <w:fldChar w:fldCharType="end"/>
          </w:r>
        </w:p>
      </w:docPartBody>
    </w:docPart>
    <w:docPart>
      <w:docPartPr>
        <w:name w:val="0F10F1AA1FF64A5AA0F55EB34AC8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7946-7135-462D-BDE3-1C06265B92D5}"/>
      </w:docPartPr>
      <w:docPartBody>
        <w:p w:rsidR="005D1A91" w:rsidRDefault="007B7674" w:rsidP="007B7674">
          <w:pPr>
            <w:pStyle w:val="0F10F1AA1FF64A5AA0F55EB34AC8D57C20"/>
          </w:pPr>
          <w:r w:rsidRPr="00193201">
            <w:rPr>
              <w:lang w:bidi="da-DK"/>
            </w:rPr>
            <w:fldChar w:fldCharType="begin"/>
          </w:r>
          <w:r w:rsidRPr="00193201">
            <w:rPr>
              <w:lang w:bidi="da-DK"/>
            </w:rPr>
            <w:instrText xml:space="preserve"> MACROBUTTON CheckIt </w:instrText>
          </w:r>
          <w:r w:rsidRPr="00193201">
            <w:rPr>
              <w:lang w:bidi="da-DK"/>
            </w:rPr>
            <w:sym w:font="Wingdings" w:char="F0A8"/>
          </w:r>
          <w:r w:rsidRPr="00193201">
            <w:rPr>
              <w:lang w:bidi="da-DK"/>
            </w:rPr>
            <w:fldChar w:fldCharType="end"/>
          </w:r>
        </w:p>
      </w:docPartBody>
    </w:docPart>
    <w:docPart>
      <w:docPartPr>
        <w:name w:val="D3699984FE12438F87446E0CE052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08C6-1F8C-4310-8636-F758C413C911}"/>
      </w:docPartPr>
      <w:docPartBody>
        <w:p w:rsidR="005D1A91" w:rsidRDefault="007B7674" w:rsidP="007B7674">
          <w:pPr>
            <w:pStyle w:val="D3699984FE12438F87446E0CE052310419"/>
          </w:pPr>
          <w:r w:rsidRPr="00193201">
            <w:rPr>
              <w:lang w:bidi="da-DK"/>
            </w:rPr>
            <w:fldChar w:fldCharType="begin"/>
          </w:r>
          <w:r w:rsidRPr="00193201">
            <w:rPr>
              <w:lang w:bidi="da-DK"/>
            </w:rPr>
            <w:instrText xml:space="preserve"> MACROBUTTON CheckIt </w:instrText>
          </w:r>
          <w:r w:rsidRPr="00193201">
            <w:rPr>
              <w:lang w:bidi="da-DK"/>
            </w:rPr>
            <w:sym w:font="Wingdings" w:char="F0A8"/>
          </w:r>
          <w:r w:rsidRPr="00193201">
            <w:rPr>
              <w:lang w:bidi="da-DK"/>
            </w:rPr>
            <w:fldChar w:fldCharType="end"/>
          </w:r>
        </w:p>
      </w:docPartBody>
    </w:docPart>
    <w:docPart>
      <w:docPartPr>
        <w:name w:val="3B0C078FF4DF4BC4B81FE595DF39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64-3E0B-49A4-A94D-7E0C4D3ACBD5}"/>
      </w:docPartPr>
      <w:docPartBody>
        <w:p w:rsidR="008916F3" w:rsidRDefault="007B7674" w:rsidP="007B7674">
          <w:pPr>
            <w:pStyle w:val="3B0C078FF4DF4BC4B81FE595DF39F8414"/>
          </w:pPr>
          <w:r w:rsidRPr="00193201">
            <w:rPr>
              <w:lang w:bidi="da-DK"/>
            </w:rPr>
            <w:t>firma</w:t>
          </w:r>
        </w:p>
      </w:docPartBody>
    </w:docPart>
    <w:docPart>
      <w:docPartPr>
        <w:name w:val="7660B062CF524D58802E161CF846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9DE-7A5E-47B9-B6E1-8C98B5662322}"/>
      </w:docPartPr>
      <w:docPartBody>
        <w:p w:rsidR="008916F3" w:rsidRDefault="007B7674" w:rsidP="007B7674">
          <w:pPr>
            <w:pStyle w:val="7660B062CF524D58802E161CF846666E4"/>
          </w:pPr>
          <w:r w:rsidRPr="00193201">
            <w:rPr>
              <w:lang w:bidi="da-DK"/>
            </w:rPr>
            <w:t>dato</w:t>
          </w:r>
        </w:p>
      </w:docPartBody>
    </w:docPart>
    <w:docPart>
      <w:docPartPr>
        <w:name w:val="E3A25444C2B448A1824A96E6939E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65A9-5953-4227-A018-AD10E8F00DFE}"/>
      </w:docPartPr>
      <w:docPartBody>
        <w:p w:rsidR="008916F3" w:rsidRDefault="007B7674" w:rsidP="007B7674">
          <w:pPr>
            <w:pStyle w:val="E3A25444C2B448A1824A96E6939E779D4"/>
          </w:pPr>
          <w:r w:rsidRPr="00193201">
            <w:rPr>
              <w:lang w:bidi="da-DK"/>
            </w:rPr>
            <w:t>Angiv dato</w:t>
          </w:r>
        </w:p>
      </w:docPartBody>
    </w:docPart>
    <w:docPart>
      <w:docPartPr>
        <w:name w:val="081D004CC1F642338B67A9F9DE0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394-EE5D-45A3-8366-75F6806BC76D}"/>
      </w:docPartPr>
      <w:docPartBody>
        <w:p w:rsidR="008916F3" w:rsidRDefault="007B7674" w:rsidP="007B7674">
          <w:pPr>
            <w:pStyle w:val="081D004CC1F642338B67A9F9DE011C874"/>
          </w:pPr>
          <w:r w:rsidRPr="00193201">
            <w:rPr>
              <w:lang w:bidi="da-DK"/>
            </w:rPr>
            <w:t>Firmanavn</w:t>
          </w:r>
        </w:p>
      </w:docPartBody>
    </w:docPart>
    <w:docPart>
      <w:docPartPr>
        <w:name w:val="5AB8CB4FD5EC4EC19989F3763278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915B-8CD5-4ACC-A80B-D4CA08953976}"/>
      </w:docPartPr>
      <w:docPartBody>
        <w:p w:rsidR="008916F3" w:rsidRDefault="007B7674" w:rsidP="007B7674">
          <w:pPr>
            <w:pStyle w:val="5AB8CB4FD5EC4EC19989F37632780D274"/>
          </w:pPr>
          <w:r w:rsidRPr="00193201">
            <w:rPr>
              <w:lang w:bidi="da-DK"/>
            </w:rPr>
            <w:t>faxnummer</w:t>
          </w:r>
        </w:p>
      </w:docPartBody>
    </w:docPart>
    <w:docPart>
      <w:docPartPr>
        <w:name w:val="0CE77679E75549CD99838051F3BE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D0F-A8FD-488E-9A90-4436FF701761}"/>
      </w:docPartPr>
      <w:docPartBody>
        <w:p w:rsidR="008916F3" w:rsidRDefault="007B7674" w:rsidP="007B7674">
          <w:pPr>
            <w:pStyle w:val="0CE77679E75549CD99838051F3BE477A4"/>
          </w:pPr>
          <w:r w:rsidRPr="00193201">
            <w:rPr>
              <w:lang w:bidi="da-DK"/>
            </w:rPr>
            <w:t>antal sider i alt, inklusive forside</w:t>
          </w:r>
        </w:p>
      </w:docPartBody>
    </w:docPart>
    <w:docPart>
      <w:docPartPr>
        <w:name w:val="69793D6B73A648A49D5655018BF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8FC9-1D99-4F26-B79B-441A149456A4}"/>
      </w:docPartPr>
      <w:docPartBody>
        <w:p w:rsidR="008916F3" w:rsidRDefault="007B7674" w:rsidP="007B7674">
          <w:pPr>
            <w:pStyle w:val="69793D6B73A648A49D5655018BFBF7334"/>
          </w:pPr>
          <w:r w:rsidRPr="00193201">
            <w:rPr>
              <w:lang w:bidi="da-DK"/>
            </w:rPr>
            <w:t>Fax</w:t>
          </w:r>
        </w:p>
      </w:docPartBody>
    </w:docPart>
    <w:docPart>
      <w:docPartPr>
        <w:name w:val="4E4A130F9320487AA9B2181F2B9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2E42-3768-4943-A2A0-5CF15BCA7E19}"/>
      </w:docPartPr>
      <w:docPartBody>
        <w:p w:rsidR="008916F3" w:rsidRDefault="007B7674" w:rsidP="007B7674">
          <w:pPr>
            <w:pStyle w:val="4E4A130F9320487AA9B2181F2B996ED14"/>
          </w:pPr>
          <w:r w:rsidRPr="00193201">
            <w:rPr>
              <w:lang w:bidi="da-DK"/>
            </w:rPr>
            <w:t>Antal sider</w:t>
          </w:r>
        </w:p>
      </w:docPartBody>
    </w:docPart>
    <w:docPart>
      <w:docPartPr>
        <w:name w:val="A1776C5E89974EF7A42458529899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375F-AEC2-49FA-892A-2A2578B6C8DB}"/>
      </w:docPartPr>
      <w:docPartBody>
        <w:p w:rsidR="008916F3" w:rsidRDefault="007B7674" w:rsidP="007B7674">
          <w:pPr>
            <w:pStyle w:val="A1776C5E89974EF7A4245852989978644"/>
          </w:pPr>
          <w:r w:rsidRPr="00193201">
            <w:rPr>
              <w:lang w:bidi="da-DK"/>
            </w:rPr>
            <w:t>Telefonnummer</w:t>
          </w:r>
        </w:p>
      </w:docPartBody>
    </w:docPart>
    <w:docPart>
      <w:docPartPr>
        <w:name w:val="729F7AC229B045A0878C86B08794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085C-9FC8-458E-AA02-3FC8BA1146B7}"/>
      </w:docPartPr>
      <w:docPartBody>
        <w:p w:rsidR="008916F3" w:rsidRDefault="007B7674" w:rsidP="007B7674">
          <w:pPr>
            <w:pStyle w:val="729F7AC229B045A0878C86B08794FF514"/>
          </w:pPr>
          <w:r w:rsidRPr="00193201">
            <w:rPr>
              <w:lang w:bidi="da-DK"/>
            </w:rPr>
            <w:t>afsenderens referencenummer</w:t>
          </w:r>
        </w:p>
      </w:docPartBody>
    </w:docPart>
    <w:docPart>
      <w:docPartPr>
        <w:name w:val="80D53C77214D47508332F858FE3F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A80-57ED-4F5F-AD03-5FB97FF1842B}"/>
      </w:docPartPr>
      <w:docPartBody>
        <w:p w:rsidR="008916F3" w:rsidRDefault="007B7674" w:rsidP="007B7674">
          <w:pPr>
            <w:pStyle w:val="80D53C77214D47508332F858FE3F5D994"/>
          </w:pPr>
          <w:r w:rsidRPr="00193201">
            <w:rPr>
              <w:lang w:bidi="da-DK"/>
            </w:rPr>
            <w:t>Telefonnummer</w:t>
          </w:r>
        </w:p>
      </w:docPartBody>
    </w:docPart>
    <w:docPart>
      <w:docPartPr>
        <w:name w:val="16EF0CE279294D9D99334D73917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5411-C434-4199-A7E6-0A2E008DE0D1}"/>
      </w:docPartPr>
      <w:docPartBody>
        <w:p w:rsidR="008916F3" w:rsidRDefault="007B7674" w:rsidP="007B7674">
          <w:pPr>
            <w:pStyle w:val="16EF0CE279294D9D99334D739174A8BE4"/>
          </w:pPr>
          <w:r w:rsidRPr="00193201">
            <w:rPr>
              <w:lang w:bidi="da-DK"/>
            </w:rPr>
            <w:t>Referencenummer</w:t>
          </w:r>
        </w:p>
      </w:docPartBody>
    </w:docPart>
    <w:docPart>
      <w:docPartPr>
        <w:name w:val="3812C73C0C9548EA9BE9ED73591F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BE2C-09FA-4859-ABE0-F0F05AB68291}"/>
      </w:docPartPr>
      <w:docPartBody>
        <w:p w:rsidR="00903FCA" w:rsidRDefault="007B7674" w:rsidP="007B7674">
          <w:pPr>
            <w:pStyle w:val="3812C73C0C9548EA9BE9ED73591FADD73"/>
          </w:pPr>
          <w:r>
            <w:rPr>
              <w:lang w:bidi="da-DK"/>
            </w:rPr>
            <w:t>Adresse, by, postnummer</w:t>
          </w:r>
        </w:p>
      </w:docPartBody>
    </w:docPart>
    <w:docPart>
      <w:docPartPr>
        <w:name w:val="FB97F28E8C8346DEA1A998236D03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63A6-9F4B-4FDE-B099-E7E14B98D5BB}"/>
      </w:docPartPr>
      <w:docPartBody>
        <w:p w:rsidR="00903FCA" w:rsidRDefault="007B7674" w:rsidP="007B7674">
          <w:pPr>
            <w:pStyle w:val="FB97F28E8C8346DEA1A998236D0386CD4"/>
          </w:pPr>
          <w:r w:rsidRPr="00881CA3">
            <w:rPr>
              <w:lang w:bidi="da-DK"/>
            </w:rPr>
            <w:t>Adresse, by, postnummer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15"/>
    <w:rsid w:val="0009436B"/>
    <w:rsid w:val="000B5015"/>
    <w:rsid w:val="00114E58"/>
    <w:rsid w:val="001668A7"/>
    <w:rsid w:val="001F518D"/>
    <w:rsid w:val="002519EE"/>
    <w:rsid w:val="00316758"/>
    <w:rsid w:val="003A3750"/>
    <w:rsid w:val="003F7E41"/>
    <w:rsid w:val="005D1A91"/>
    <w:rsid w:val="0076569F"/>
    <w:rsid w:val="00792D92"/>
    <w:rsid w:val="007B7674"/>
    <w:rsid w:val="007E0D65"/>
    <w:rsid w:val="008916F3"/>
    <w:rsid w:val="00903FCA"/>
    <w:rsid w:val="00977145"/>
    <w:rsid w:val="00AE24D2"/>
    <w:rsid w:val="00B427C3"/>
    <w:rsid w:val="00CB4891"/>
    <w:rsid w:val="00D872B5"/>
    <w:rsid w:val="00E11523"/>
    <w:rsid w:val="00F972B1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B7674"/>
    <w:rPr>
      <w:color w:val="595959" w:themeColor="text1" w:themeTint="A6"/>
    </w:rPr>
  </w:style>
  <w:style w:type="paragraph" w:customStyle="1" w:styleId="3D8F94A31AF941489EB769F040456BCD">
    <w:name w:val="3D8F94A31AF941489EB769F040456BCD"/>
    <w:rsid w:val="00F972B1"/>
    <w:pPr>
      <w:spacing w:after="160" w:line="259" w:lineRule="auto"/>
    </w:pPr>
  </w:style>
  <w:style w:type="paragraph" w:customStyle="1" w:styleId="8E76B36590254FE7B44C1A786C2529E7">
    <w:name w:val="8E76B36590254FE7B44C1A786C2529E7"/>
    <w:rsid w:val="00F972B1"/>
    <w:pPr>
      <w:spacing w:after="160" w:line="259" w:lineRule="auto"/>
    </w:pPr>
  </w:style>
  <w:style w:type="paragraph" w:customStyle="1" w:styleId="201E322EAFF94538A0417EEEB59EA296">
    <w:name w:val="201E322EAFF94538A0417EEEB59EA296"/>
    <w:rsid w:val="00F972B1"/>
    <w:pPr>
      <w:spacing w:after="160" w:line="259" w:lineRule="auto"/>
    </w:pPr>
  </w:style>
  <w:style w:type="paragraph" w:customStyle="1" w:styleId="6A6A309F4CCB48108727417DB848C45E">
    <w:name w:val="6A6A309F4CCB48108727417DB848C45E"/>
    <w:rsid w:val="00F972B1"/>
    <w:pPr>
      <w:spacing w:after="160" w:line="259" w:lineRule="auto"/>
    </w:pPr>
  </w:style>
  <w:style w:type="paragraph" w:customStyle="1" w:styleId="3CE2CEB6F6D24140A5137AB44F9A1834">
    <w:name w:val="3CE2CEB6F6D24140A5137AB44F9A1834"/>
    <w:rsid w:val="00F972B1"/>
    <w:pPr>
      <w:spacing w:after="160" w:line="259" w:lineRule="auto"/>
    </w:pPr>
  </w:style>
  <w:style w:type="paragraph" w:customStyle="1" w:styleId="C2B471A87D7E48D5AA0537F9B3FF445F">
    <w:name w:val="C2B471A87D7E48D5AA0537F9B3FF445F"/>
    <w:rsid w:val="00F972B1"/>
    <w:pPr>
      <w:spacing w:after="160" w:line="259" w:lineRule="auto"/>
    </w:pPr>
  </w:style>
  <w:style w:type="paragraph" w:customStyle="1" w:styleId="2A47FEAAB1424647AF5AFCF5E3559BF2">
    <w:name w:val="2A47FEAAB1424647AF5AFCF5E3559BF2"/>
    <w:rsid w:val="00F972B1"/>
    <w:pPr>
      <w:spacing w:after="160" w:line="259" w:lineRule="auto"/>
    </w:pPr>
  </w:style>
  <w:style w:type="paragraph" w:customStyle="1" w:styleId="BD33BFF3C4034709983119EA1FD8C1E0">
    <w:name w:val="BD33BFF3C4034709983119EA1FD8C1E0"/>
    <w:rsid w:val="00F972B1"/>
    <w:pPr>
      <w:spacing w:after="160" w:line="259" w:lineRule="auto"/>
    </w:pPr>
  </w:style>
  <w:style w:type="paragraph" w:customStyle="1" w:styleId="CEC059AF323043969787C8F8F933A3A4">
    <w:name w:val="CEC059AF323043969787C8F8F933A3A4"/>
    <w:rsid w:val="00F972B1"/>
    <w:pPr>
      <w:spacing w:after="160" w:line="259" w:lineRule="auto"/>
    </w:pPr>
  </w:style>
  <w:style w:type="paragraph" w:customStyle="1" w:styleId="3F657CE4DEB54C348FA32B76FF690F83">
    <w:name w:val="3F657CE4DEB54C348FA32B76FF690F83"/>
    <w:rsid w:val="00F972B1"/>
    <w:pPr>
      <w:spacing w:after="160" w:line="259" w:lineRule="auto"/>
    </w:pPr>
  </w:style>
  <w:style w:type="paragraph" w:customStyle="1" w:styleId="862C8A0D102347508746C7CC4B1FEA42">
    <w:name w:val="862C8A0D102347508746C7CC4B1FEA42"/>
    <w:rsid w:val="00F972B1"/>
    <w:pPr>
      <w:spacing w:after="160" w:line="259" w:lineRule="auto"/>
    </w:pPr>
  </w:style>
  <w:style w:type="paragraph" w:customStyle="1" w:styleId="61747F3705AB4C45829B926A3378FC74">
    <w:name w:val="61747F3705AB4C45829B926A3378FC74"/>
    <w:rsid w:val="00F972B1"/>
    <w:pPr>
      <w:spacing w:after="160" w:line="259" w:lineRule="auto"/>
    </w:pPr>
  </w:style>
  <w:style w:type="paragraph" w:customStyle="1" w:styleId="D61978CD918B4B16A096D00025391E12">
    <w:name w:val="D61978CD918B4B16A096D00025391E12"/>
    <w:rsid w:val="00F972B1"/>
    <w:pPr>
      <w:spacing w:after="160" w:line="259" w:lineRule="auto"/>
    </w:pPr>
  </w:style>
  <w:style w:type="paragraph" w:customStyle="1" w:styleId="F22F232954C84BFEB8261AA8F8185495">
    <w:name w:val="F22F232954C84BFEB8261AA8F8185495"/>
    <w:rsid w:val="00F972B1"/>
    <w:pPr>
      <w:spacing w:after="160" w:line="259" w:lineRule="auto"/>
    </w:pPr>
  </w:style>
  <w:style w:type="paragraph" w:customStyle="1" w:styleId="C1536485AA5E4F79A02FBCD918927E94">
    <w:name w:val="C1536485AA5E4F79A02FBCD918927E94"/>
    <w:rsid w:val="00F972B1"/>
    <w:pPr>
      <w:spacing w:after="160" w:line="259" w:lineRule="auto"/>
    </w:pPr>
  </w:style>
  <w:style w:type="paragraph" w:customStyle="1" w:styleId="541BE12C882A406CAEC038B4391AE83B">
    <w:name w:val="541BE12C882A406CAEC038B4391AE83B"/>
    <w:rsid w:val="00F972B1"/>
    <w:pPr>
      <w:spacing w:after="160" w:line="259" w:lineRule="auto"/>
    </w:pPr>
  </w:style>
  <w:style w:type="paragraph" w:customStyle="1" w:styleId="1925A14019DD45A4AE87F77691087E90">
    <w:name w:val="1925A14019DD45A4AE87F77691087E90"/>
    <w:rsid w:val="00F972B1"/>
    <w:pPr>
      <w:spacing w:after="160" w:line="259" w:lineRule="auto"/>
    </w:pPr>
  </w:style>
  <w:style w:type="paragraph" w:customStyle="1" w:styleId="4F79436E8D534D39ACDF69A573F52290">
    <w:name w:val="4F79436E8D534D39ACDF69A573F52290"/>
    <w:rsid w:val="00F972B1"/>
    <w:pPr>
      <w:spacing w:after="160" w:line="259" w:lineRule="auto"/>
    </w:pPr>
  </w:style>
  <w:style w:type="paragraph" w:customStyle="1" w:styleId="C51DC7AF32C24181B705CD562C3FE154">
    <w:name w:val="C51DC7AF32C24181B705CD562C3FE154"/>
    <w:rsid w:val="00F972B1"/>
    <w:pPr>
      <w:spacing w:after="160" w:line="259" w:lineRule="auto"/>
    </w:pPr>
  </w:style>
  <w:style w:type="paragraph" w:customStyle="1" w:styleId="A685874365EE4AF7A0012A2D4669B0B2">
    <w:name w:val="A685874365EE4AF7A0012A2D4669B0B2"/>
    <w:rsid w:val="00F972B1"/>
    <w:pPr>
      <w:spacing w:after="160" w:line="259" w:lineRule="auto"/>
    </w:pPr>
  </w:style>
  <w:style w:type="paragraph" w:customStyle="1" w:styleId="4553C7CA589A48EE9D67726932C4C6D1">
    <w:name w:val="4553C7CA589A48EE9D67726932C4C6D1"/>
    <w:rsid w:val="00F972B1"/>
    <w:pPr>
      <w:spacing w:after="160" w:line="259" w:lineRule="auto"/>
    </w:pPr>
  </w:style>
  <w:style w:type="paragraph" w:customStyle="1" w:styleId="723836911F6247F2B07D478A336F7180">
    <w:name w:val="723836911F6247F2B07D478A336F7180"/>
    <w:rsid w:val="00F972B1"/>
    <w:pPr>
      <w:spacing w:after="160" w:line="259" w:lineRule="auto"/>
    </w:pPr>
  </w:style>
  <w:style w:type="paragraph" w:customStyle="1" w:styleId="97827A5CF1014A258C1794DB25CECFD6">
    <w:name w:val="97827A5CF1014A258C1794DB25CECFD6"/>
    <w:rsid w:val="00F972B1"/>
    <w:pPr>
      <w:spacing w:after="160" w:line="259" w:lineRule="auto"/>
    </w:pPr>
  </w:style>
  <w:style w:type="paragraph" w:customStyle="1" w:styleId="0FB3E144ED904AE9BFB68FF7CB2A6EE0">
    <w:name w:val="0FB3E144ED904AE9BFB68FF7CB2A6EE0"/>
    <w:rsid w:val="00F972B1"/>
    <w:pPr>
      <w:spacing w:after="160" w:line="259" w:lineRule="auto"/>
    </w:pPr>
  </w:style>
  <w:style w:type="paragraph" w:customStyle="1" w:styleId="A53FE11848CA447EBA06B932AAC425BF">
    <w:name w:val="A53FE11848CA447EBA06B932AAC425BF"/>
    <w:rsid w:val="00F972B1"/>
    <w:pPr>
      <w:spacing w:after="160" w:line="259" w:lineRule="auto"/>
    </w:pPr>
  </w:style>
  <w:style w:type="paragraph" w:customStyle="1" w:styleId="293AF41EC31441FD8F388B3916F98C53">
    <w:name w:val="293AF41EC31441FD8F388B3916F98C53"/>
    <w:rsid w:val="00F972B1"/>
    <w:pPr>
      <w:spacing w:after="160" w:line="259" w:lineRule="auto"/>
    </w:pPr>
  </w:style>
  <w:style w:type="paragraph" w:customStyle="1" w:styleId="374CAFABC6854113BA86A5D027108DEF">
    <w:name w:val="374CAFABC6854113BA86A5D027108DEF"/>
    <w:rsid w:val="00F972B1"/>
    <w:pPr>
      <w:spacing w:after="160" w:line="259" w:lineRule="auto"/>
    </w:pPr>
  </w:style>
  <w:style w:type="paragraph" w:customStyle="1" w:styleId="DAD54D3342B343018EC88E9077426369">
    <w:name w:val="DAD54D3342B343018EC88E9077426369"/>
    <w:rsid w:val="00F972B1"/>
    <w:pPr>
      <w:spacing w:after="160" w:line="259" w:lineRule="auto"/>
    </w:pPr>
  </w:style>
  <w:style w:type="paragraph" w:customStyle="1" w:styleId="E19A0354754C4E7DB480495F11326BD3">
    <w:name w:val="E19A0354754C4E7DB480495F11326BD3"/>
    <w:rsid w:val="00F972B1"/>
    <w:pPr>
      <w:spacing w:after="160" w:line="259" w:lineRule="auto"/>
    </w:pPr>
  </w:style>
  <w:style w:type="paragraph" w:customStyle="1" w:styleId="0342F5035EA24C34A599C6CC3E0FFB2C">
    <w:name w:val="0342F5035EA24C34A599C6CC3E0FFB2C"/>
    <w:rsid w:val="00F972B1"/>
    <w:pPr>
      <w:spacing w:after="160" w:line="259" w:lineRule="auto"/>
    </w:pPr>
  </w:style>
  <w:style w:type="paragraph" w:customStyle="1" w:styleId="E3D6899ABF594D8D999C6D480A483864">
    <w:name w:val="E3D6899ABF594D8D999C6D480A483864"/>
    <w:rsid w:val="00F972B1"/>
    <w:pPr>
      <w:spacing w:after="160" w:line="259" w:lineRule="auto"/>
    </w:pPr>
  </w:style>
  <w:style w:type="paragraph" w:customStyle="1" w:styleId="0F7FD595EBA542B2980867CBD160C7CB">
    <w:name w:val="0F7FD595EBA542B2980867CBD160C7CB"/>
    <w:rsid w:val="00F972B1"/>
    <w:pPr>
      <w:spacing w:after="160" w:line="259" w:lineRule="auto"/>
    </w:pPr>
  </w:style>
  <w:style w:type="paragraph" w:customStyle="1" w:styleId="FD1B499BB8914CE686E79CD4287D2C6F">
    <w:name w:val="FD1B499BB8914CE686E79CD4287D2C6F"/>
    <w:rsid w:val="00F972B1"/>
    <w:pPr>
      <w:spacing w:after="160" w:line="259" w:lineRule="auto"/>
    </w:pPr>
  </w:style>
  <w:style w:type="paragraph" w:customStyle="1" w:styleId="0247649C50B240C98C0537731B847822">
    <w:name w:val="0247649C50B240C98C0537731B847822"/>
    <w:rsid w:val="00F972B1"/>
    <w:pPr>
      <w:spacing w:after="160" w:line="259" w:lineRule="auto"/>
    </w:pPr>
  </w:style>
  <w:style w:type="paragraph" w:customStyle="1" w:styleId="6ED7672C0C704DCEB2B2EEE6FCA18D79">
    <w:name w:val="6ED7672C0C704DCEB2B2EEE6FCA18D79"/>
    <w:rsid w:val="00F972B1"/>
    <w:pPr>
      <w:spacing w:after="160" w:line="259" w:lineRule="auto"/>
    </w:pPr>
  </w:style>
  <w:style w:type="paragraph" w:customStyle="1" w:styleId="E8D2CA2F09C1464D8F43FC5124B7E204">
    <w:name w:val="E8D2CA2F09C1464D8F43FC5124B7E204"/>
    <w:rsid w:val="00F972B1"/>
    <w:pPr>
      <w:spacing w:after="160" w:line="259" w:lineRule="auto"/>
    </w:pPr>
  </w:style>
  <w:style w:type="paragraph" w:customStyle="1" w:styleId="84ABAA67FAD34903A345472F8C29C102">
    <w:name w:val="84ABAA67FAD34903A345472F8C29C102"/>
    <w:rsid w:val="00F972B1"/>
    <w:pPr>
      <w:spacing w:after="160" w:line="259" w:lineRule="auto"/>
    </w:pPr>
  </w:style>
  <w:style w:type="paragraph" w:customStyle="1" w:styleId="37387055B3434B8E956DA60629863A91">
    <w:name w:val="37387055B3434B8E956DA60629863A91"/>
    <w:rsid w:val="00F972B1"/>
    <w:pPr>
      <w:spacing w:after="160" w:line="259" w:lineRule="auto"/>
    </w:pPr>
  </w:style>
  <w:style w:type="paragraph" w:customStyle="1" w:styleId="B4133AB30C1C48B5B0898ACF6C60EFC5">
    <w:name w:val="B4133AB30C1C48B5B0898ACF6C60EFC5"/>
    <w:rsid w:val="00F972B1"/>
    <w:pPr>
      <w:spacing w:after="160" w:line="259" w:lineRule="auto"/>
    </w:pPr>
  </w:style>
  <w:style w:type="paragraph" w:customStyle="1" w:styleId="72FD798FA74D46119B273FE8C57AADD8">
    <w:name w:val="72FD798FA74D46119B273FE8C57AADD8"/>
    <w:rsid w:val="00F972B1"/>
    <w:pPr>
      <w:spacing w:after="160" w:line="259" w:lineRule="auto"/>
    </w:pPr>
  </w:style>
  <w:style w:type="paragraph" w:customStyle="1" w:styleId="771B76EC84224E35A303AFD89077DC69">
    <w:name w:val="771B76EC84224E35A303AFD89077DC69"/>
    <w:rsid w:val="00F972B1"/>
    <w:pPr>
      <w:spacing w:after="160" w:line="259" w:lineRule="auto"/>
    </w:pPr>
  </w:style>
  <w:style w:type="paragraph" w:customStyle="1" w:styleId="0A283227D0554F0BB24DA0E1596DCC09">
    <w:name w:val="0A283227D0554F0BB24DA0E1596DCC09"/>
    <w:rsid w:val="00F972B1"/>
    <w:pPr>
      <w:spacing w:after="160" w:line="259" w:lineRule="auto"/>
    </w:pPr>
  </w:style>
  <w:style w:type="paragraph" w:customStyle="1" w:styleId="21AE7D9A09CB43C99B763A402E06DB75">
    <w:name w:val="21AE7D9A09CB43C99B763A402E06DB75"/>
    <w:rsid w:val="00F972B1"/>
    <w:pPr>
      <w:spacing w:after="160" w:line="259" w:lineRule="auto"/>
    </w:pPr>
  </w:style>
  <w:style w:type="paragraph" w:customStyle="1" w:styleId="C36229223F7D4856A8321CF910DBEFFA">
    <w:name w:val="C36229223F7D4856A8321CF910DBEFFA"/>
    <w:rsid w:val="002519EE"/>
    <w:pPr>
      <w:spacing w:after="160" w:line="259" w:lineRule="auto"/>
    </w:pPr>
  </w:style>
  <w:style w:type="paragraph" w:customStyle="1" w:styleId="135F5F15C9FC47449C4045A514EC2F4E">
    <w:name w:val="135F5F15C9FC47449C4045A514EC2F4E"/>
    <w:rsid w:val="002519EE"/>
    <w:pPr>
      <w:spacing w:after="160" w:line="259" w:lineRule="auto"/>
    </w:pPr>
  </w:style>
  <w:style w:type="paragraph" w:customStyle="1" w:styleId="2ABBFCC54E7D448D98177F09F7E53FAE">
    <w:name w:val="2ABBFCC54E7D448D98177F09F7E53FAE"/>
    <w:rsid w:val="002519EE"/>
    <w:pPr>
      <w:spacing w:after="160" w:line="259" w:lineRule="auto"/>
    </w:pPr>
  </w:style>
  <w:style w:type="paragraph" w:customStyle="1" w:styleId="30CE0B7D8DD242BE9D73A12527F6A8BC">
    <w:name w:val="30CE0B7D8DD242BE9D73A12527F6A8BC"/>
    <w:rsid w:val="002519EE"/>
    <w:pPr>
      <w:spacing w:after="160" w:line="259" w:lineRule="auto"/>
    </w:pPr>
  </w:style>
  <w:style w:type="paragraph" w:customStyle="1" w:styleId="1F9EB492579643FC9335524503E73425">
    <w:name w:val="1F9EB492579643FC9335524503E73425"/>
    <w:rsid w:val="002519EE"/>
    <w:pPr>
      <w:spacing w:after="160" w:line="259" w:lineRule="auto"/>
    </w:pPr>
  </w:style>
  <w:style w:type="paragraph" w:customStyle="1" w:styleId="0F10F1AA1FF64A5AA0F55EB34AC8D57C">
    <w:name w:val="0F10F1AA1FF64A5AA0F55EB34AC8D57C"/>
    <w:rsid w:val="002519EE"/>
    <w:pPr>
      <w:spacing w:after="160" w:line="259" w:lineRule="auto"/>
    </w:pPr>
  </w:style>
  <w:style w:type="paragraph" w:customStyle="1" w:styleId="D3699984FE12438F87446E0CE0523104">
    <w:name w:val="D3699984FE12438F87446E0CE0523104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">
    <w:name w:val="2ABBFCC54E7D448D98177F09F7E53FAE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">
    <w:name w:val="30CE0B7D8DD242BE9D73A12527F6A8B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">
    <w:name w:val="1F9EB492579643FC9335524503E73425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">
    <w:name w:val="0F10F1AA1FF64A5AA0F55EB34AC8D57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">
    <w:name w:val="D3699984FE12438F87446E0CE0523104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2">
    <w:name w:val="2ABBFCC54E7D448D98177F09F7E53FAE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2">
    <w:name w:val="30CE0B7D8DD242BE9D73A12527F6A8B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2">
    <w:name w:val="1F9EB492579643FC9335524503E73425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2">
    <w:name w:val="0F10F1AA1FF64A5AA0F55EB34AC8D57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2">
    <w:name w:val="D3699984FE12438F87446E0CE05231042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3">
    <w:name w:val="2ABBFCC54E7D448D98177F09F7E53FAE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3">
    <w:name w:val="30CE0B7D8DD242BE9D73A12527F6A8B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3">
    <w:name w:val="1F9EB492579643FC9335524503E73425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3">
    <w:name w:val="0F10F1AA1FF64A5AA0F55EB34AC8D57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3">
    <w:name w:val="D3699984FE12438F87446E0CE0523104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4">
    <w:name w:val="2ABBFCC54E7D448D98177F09F7E53FAE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4">
    <w:name w:val="30CE0B7D8DD242BE9D73A12527F6A8B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4">
    <w:name w:val="1F9EB492579643FC9335524503E73425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4">
    <w:name w:val="0F10F1AA1FF64A5AA0F55EB34AC8D57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60DDF66606949EC95D90CBD9EBEF4C2">
    <w:name w:val="A60DDF66606949EC95D90CBD9EBEF4C2"/>
    <w:rsid w:val="001668A7"/>
    <w:pPr>
      <w:spacing w:after="160" w:line="259" w:lineRule="auto"/>
    </w:pPr>
  </w:style>
  <w:style w:type="paragraph" w:customStyle="1" w:styleId="FC673A893BD245C585B82CC5D68F4EC0">
    <w:name w:val="FC673A893BD245C585B82CC5D68F4EC0"/>
    <w:rsid w:val="001668A7"/>
    <w:pPr>
      <w:spacing w:after="160" w:line="259" w:lineRule="auto"/>
    </w:pPr>
  </w:style>
  <w:style w:type="paragraph" w:customStyle="1" w:styleId="84759E3EE48C46A08268EB46EABEF010">
    <w:name w:val="84759E3EE48C46A08268EB46EABEF010"/>
    <w:rsid w:val="001668A7"/>
    <w:pPr>
      <w:spacing w:after="160" w:line="259" w:lineRule="auto"/>
    </w:pPr>
  </w:style>
  <w:style w:type="paragraph" w:customStyle="1" w:styleId="DD228F5CBB8649A4A863130BEB20B4C6">
    <w:name w:val="DD228F5CBB8649A4A863130BEB20B4C6"/>
    <w:rsid w:val="001668A7"/>
    <w:pPr>
      <w:spacing w:after="160" w:line="259" w:lineRule="auto"/>
    </w:pPr>
  </w:style>
  <w:style w:type="paragraph" w:customStyle="1" w:styleId="AEB20D15D9E046879F72B3A51EB20A05">
    <w:name w:val="AEB20D15D9E046879F72B3A51EB20A05"/>
    <w:rsid w:val="001668A7"/>
    <w:pPr>
      <w:spacing w:after="160" w:line="259" w:lineRule="auto"/>
    </w:pPr>
  </w:style>
  <w:style w:type="paragraph" w:customStyle="1" w:styleId="F3C4A9305D364AEDA1DAC98D3DD38CC8">
    <w:name w:val="F3C4A9305D364AEDA1DAC98D3DD38CC8"/>
    <w:rsid w:val="001668A7"/>
    <w:pPr>
      <w:spacing w:after="160" w:line="259" w:lineRule="auto"/>
    </w:pPr>
  </w:style>
  <w:style w:type="paragraph" w:customStyle="1" w:styleId="E007BD57AE5B4CB5BF2439D8EB183FA1">
    <w:name w:val="E007BD57AE5B4CB5BF2439D8EB183FA1"/>
    <w:rsid w:val="001668A7"/>
    <w:pPr>
      <w:spacing w:after="160" w:line="259" w:lineRule="auto"/>
    </w:pPr>
  </w:style>
  <w:style w:type="paragraph" w:customStyle="1" w:styleId="D19C25393EC94FFDB7DAF919D7D7FF4E">
    <w:name w:val="D19C25393EC94FFDB7DAF919D7D7FF4E"/>
    <w:rsid w:val="001668A7"/>
    <w:pPr>
      <w:spacing w:after="160" w:line="259" w:lineRule="auto"/>
    </w:pPr>
  </w:style>
  <w:style w:type="paragraph" w:customStyle="1" w:styleId="71D699906D914A248C91AE82B8FF81FB">
    <w:name w:val="71D699906D914A248C91AE82B8FF81FB"/>
    <w:rsid w:val="001668A7"/>
    <w:pPr>
      <w:spacing w:after="160" w:line="259" w:lineRule="auto"/>
    </w:pPr>
  </w:style>
  <w:style w:type="paragraph" w:customStyle="1" w:styleId="7A9DF54466A24D5FA911F635607F20AA">
    <w:name w:val="7A9DF54466A24D5FA911F635607F20AA"/>
    <w:rsid w:val="001668A7"/>
    <w:pPr>
      <w:spacing w:after="160" w:line="259" w:lineRule="auto"/>
    </w:pPr>
  </w:style>
  <w:style w:type="paragraph" w:customStyle="1" w:styleId="D3699984FE12438F87446E0CE05231044">
    <w:name w:val="D3699984FE12438F87446E0CE0523104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5">
    <w:name w:val="2ABBFCC54E7D448D98177F09F7E53FAE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5">
    <w:name w:val="30CE0B7D8DD242BE9D73A12527F6A8B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5">
    <w:name w:val="1F9EB492579643FC9335524503E73425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5">
    <w:name w:val="0F10F1AA1FF64A5AA0F55EB34AC8D57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B0C078FF4DF4BC4B81FE595DF39F841">
    <w:name w:val="3B0C078FF4DF4BC4B81FE595DF39F841"/>
    <w:rsid w:val="001668A7"/>
    <w:pPr>
      <w:spacing w:after="160" w:line="259" w:lineRule="auto"/>
    </w:pPr>
  </w:style>
  <w:style w:type="paragraph" w:customStyle="1" w:styleId="7660B062CF524D58802E161CF846666E">
    <w:name w:val="7660B062CF524D58802E161CF846666E"/>
    <w:rsid w:val="001668A7"/>
    <w:pPr>
      <w:spacing w:after="160" w:line="259" w:lineRule="auto"/>
    </w:pPr>
  </w:style>
  <w:style w:type="paragraph" w:customStyle="1" w:styleId="E3A25444C2B448A1824A96E6939E779D">
    <w:name w:val="E3A25444C2B448A1824A96E6939E779D"/>
    <w:rsid w:val="001668A7"/>
    <w:pPr>
      <w:spacing w:after="160" w:line="259" w:lineRule="auto"/>
    </w:pPr>
  </w:style>
  <w:style w:type="paragraph" w:customStyle="1" w:styleId="081D004CC1F642338B67A9F9DE011C87">
    <w:name w:val="081D004CC1F642338B67A9F9DE011C87"/>
    <w:rsid w:val="001668A7"/>
    <w:pPr>
      <w:spacing w:after="160" w:line="259" w:lineRule="auto"/>
    </w:pPr>
  </w:style>
  <w:style w:type="paragraph" w:customStyle="1" w:styleId="5AB8CB4FD5EC4EC19989F37632780D27">
    <w:name w:val="5AB8CB4FD5EC4EC19989F37632780D27"/>
    <w:rsid w:val="001668A7"/>
    <w:pPr>
      <w:spacing w:after="160" w:line="259" w:lineRule="auto"/>
    </w:pPr>
  </w:style>
  <w:style w:type="paragraph" w:customStyle="1" w:styleId="0CE77679E75549CD99838051F3BE477A">
    <w:name w:val="0CE77679E75549CD99838051F3BE477A"/>
    <w:rsid w:val="001668A7"/>
    <w:pPr>
      <w:spacing w:after="160" w:line="259" w:lineRule="auto"/>
    </w:pPr>
  </w:style>
  <w:style w:type="paragraph" w:customStyle="1" w:styleId="69793D6B73A648A49D5655018BFBF733">
    <w:name w:val="69793D6B73A648A49D5655018BFBF733"/>
    <w:rsid w:val="001668A7"/>
    <w:pPr>
      <w:spacing w:after="160" w:line="259" w:lineRule="auto"/>
    </w:pPr>
  </w:style>
  <w:style w:type="paragraph" w:customStyle="1" w:styleId="4E4A130F9320487AA9B2181F2B996ED1">
    <w:name w:val="4E4A130F9320487AA9B2181F2B996ED1"/>
    <w:rsid w:val="001668A7"/>
    <w:pPr>
      <w:spacing w:after="160" w:line="259" w:lineRule="auto"/>
    </w:pPr>
  </w:style>
  <w:style w:type="paragraph" w:customStyle="1" w:styleId="A1776C5E89974EF7A424585298997864">
    <w:name w:val="A1776C5E89974EF7A424585298997864"/>
    <w:rsid w:val="001668A7"/>
    <w:pPr>
      <w:spacing w:after="160" w:line="259" w:lineRule="auto"/>
    </w:pPr>
  </w:style>
  <w:style w:type="paragraph" w:customStyle="1" w:styleId="729F7AC229B045A0878C86B08794FF51">
    <w:name w:val="729F7AC229B045A0878C86B08794FF51"/>
    <w:rsid w:val="001668A7"/>
    <w:pPr>
      <w:spacing w:after="160" w:line="259" w:lineRule="auto"/>
    </w:pPr>
  </w:style>
  <w:style w:type="paragraph" w:customStyle="1" w:styleId="80D53C77214D47508332F858FE3F5D99">
    <w:name w:val="80D53C77214D47508332F858FE3F5D99"/>
    <w:rsid w:val="001668A7"/>
    <w:pPr>
      <w:spacing w:after="160" w:line="259" w:lineRule="auto"/>
    </w:pPr>
  </w:style>
  <w:style w:type="paragraph" w:customStyle="1" w:styleId="16EF0CE279294D9D99334D739174A8BE">
    <w:name w:val="16EF0CE279294D9D99334D739174A8BE"/>
    <w:rsid w:val="001668A7"/>
    <w:pPr>
      <w:spacing w:after="160" w:line="259" w:lineRule="auto"/>
    </w:pPr>
  </w:style>
  <w:style w:type="paragraph" w:customStyle="1" w:styleId="D3699984FE12438F87446E0CE05231045">
    <w:name w:val="D3699984FE12438F87446E0CE0523104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6">
    <w:name w:val="2ABBFCC54E7D448D98177F09F7E53FAE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6">
    <w:name w:val="30CE0B7D8DD242BE9D73A12527F6A8B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6">
    <w:name w:val="1F9EB492579643FC9335524503E73425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6">
    <w:name w:val="0F10F1AA1FF64A5AA0F55EB34AC8D57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6">
    <w:name w:val="D3699984FE12438F87446E0CE0523104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7">
    <w:name w:val="2ABBFCC54E7D448D98177F09F7E53FAE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7">
    <w:name w:val="30CE0B7D8DD242BE9D73A12527F6A8B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7">
    <w:name w:val="1F9EB492579643FC9335524503E73425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7">
    <w:name w:val="0F10F1AA1FF64A5AA0F55EB34AC8D57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7">
    <w:name w:val="D3699984FE12438F87446E0CE0523104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8">
    <w:name w:val="2ABBFCC54E7D448D98177F09F7E53FAE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8">
    <w:name w:val="30CE0B7D8DD242BE9D73A12527F6A8B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8">
    <w:name w:val="1F9EB492579643FC9335524503E73425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8">
    <w:name w:val="0F10F1AA1FF64A5AA0F55EB34AC8D57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8">
    <w:name w:val="D3699984FE12438F87446E0CE0523104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9">
    <w:name w:val="2ABBFCC54E7D448D98177F09F7E53FAE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9">
    <w:name w:val="30CE0B7D8DD242BE9D73A12527F6A8B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9">
    <w:name w:val="1F9EB492579643FC9335524503E73425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9">
    <w:name w:val="0F10F1AA1FF64A5AA0F55EB34AC8D57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9">
    <w:name w:val="D3699984FE12438F87446E0CE0523104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0">
    <w:name w:val="2ABBFCC54E7D448D98177F09F7E53FAE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0">
    <w:name w:val="30CE0B7D8DD242BE9D73A12527F6A8B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0">
    <w:name w:val="1F9EB492579643FC9335524503E73425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0">
    <w:name w:val="0F10F1AA1FF64A5AA0F55EB34AC8D57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9063AA039A749D0A06CB43D4DD87BE3">
    <w:name w:val="19063AA039A749D0A06CB43D4DD87BE3"/>
    <w:rsid w:val="001668A7"/>
    <w:pPr>
      <w:spacing w:after="160" w:line="259" w:lineRule="auto"/>
    </w:pPr>
  </w:style>
  <w:style w:type="paragraph" w:customStyle="1" w:styleId="CE3EAC2384A442CE863B8E0074EC7281">
    <w:name w:val="CE3EAC2384A442CE863B8E0074EC7281"/>
    <w:rsid w:val="001668A7"/>
    <w:pPr>
      <w:spacing w:after="160" w:line="259" w:lineRule="auto"/>
    </w:pPr>
  </w:style>
  <w:style w:type="paragraph" w:customStyle="1" w:styleId="D3699984FE12438F87446E0CE052310410">
    <w:name w:val="D3699984FE12438F87446E0CE0523104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1">
    <w:name w:val="2ABBFCC54E7D448D98177F09F7E53FAE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1">
    <w:name w:val="30CE0B7D8DD242BE9D73A12527F6A8B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1">
    <w:name w:val="1F9EB492579643FC9335524503E73425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1">
    <w:name w:val="0F10F1AA1FF64A5AA0F55EB34AC8D57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1">
    <w:name w:val="D3699984FE12438F87446E0CE0523104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2">
    <w:name w:val="2ABBFCC54E7D448D98177F09F7E53FAE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2">
    <w:name w:val="30CE0B7D8DD242BE9D73A12527F6A8B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2">
    <w:name w:val="1F9EB492579643FC9335524503E73425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2">
    <w:name w:val="0F10F1AA1FF64A5AA0F55EB34AC8D57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2">
    <w:name w:val="D3699984FE12438F87446E0CE0523104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3">
    <w:name w:val="2ABBFCC54E7D448D98177F09F7E53FAE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3">
    <w:name w:val="30CE0B7D8DD242BE9D73A12527F6A8B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3">
    <w:name w:val="1F9EB492579643FC9335524503E73425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3">
    <w:name w:val="0F10F1AA1FF64A5AA0F55EB34AC8D57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FB97F28E8C8346DEA1A998236D0386CD">
    <w:name w:val="FB97F28E8C8346DEA1A998236D0386CD"/>
    <w:rsid w:val="008916F3"/>
    <w:pPr>
      <w:spacing w:after="160" w:line="259" w:lineRule="auto"/>
    </w:pPr>
  </w:style>
  <w:style w:type="paragraph" w:customStyle="1" w:styleId="D3699984FE12438F87446E0CE052310413">
    <w:name w:val="D3699984FE12438F87446E0CE052310413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4">
    <w:name w:val="2ABBFCC54E7D448D98177F09F7E53FAE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4">
    <w:name w:val="30CE0B7D8DD242BE9D73A12527F6A8B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4">
    <w:name w:val="1F9EB492579643FC9335524503E73425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4">
    <w:name w:val="0F10F1AA1FF64A5AA0F55EB34AC8D57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4">
    <w:name w:val="D3699984FE12438F87446E0CE0523104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5">
    <w:name w:val="2ABBFCC54E7D448D98177F09F7E53FAE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5">
    <w:name w:val="30CE0B7D8DD242BE9D73A12527F6A8B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5">
    <w:name w:val="1F9EB492579643FC9335524503E73425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5">
    <w:name w:val="0F10F1AA1FF64A5AA0F55EB34AC8D57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5">
    <w:name w:val="D3699984FE12438F87446E0CE052310415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6">
    <w:name w:val="2ABBFCC54E7D448D98177F09F7E53FAE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6">
    <w:name w:val="30CE0B7D8DD242BE9D73A12527F6A8B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6">
    <w:name w:val="1F9EB492579643FC9335524503E73425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6">
    <w:name w:val="0F10F1AA1FF64A5AA0F55EB34AC8D57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1AE7D9A09CB43C99B763A402E06DB751">
    <w:name w:val="21AE7D9A09CB43C99B763A402E06DB751"/>
    <w:rsid w:val="00B427C3"/>
    <w:pPr>
      <w:keepLines/>
      <w:spacing w:after="1000" w:line="240" w:lineRule="auto"/>
      <w:jc w:val="center"/>
    </w:pPr>
    <w:rPr>
      <w:rFonts w:asciiTheme="majorHAnsi" w:eastAsia="Times New Roman" w:hAnsiTheme="majorHAnsi" w:cs="Times New Roman"/>
      <w:b/>
      <w:caps/>
      <w:spacing w:val="75"/>
    </w:rPr>
  </w:style>
  <w:style w:type="paragraph" w:customStyle="1" w:styleId="E5D1754373C34AA3A2FF4F8827F40E84">
    <w:name w:val="E5D1754373C34AA3A2FF4F8827F40E84"/>
    <w:rsid w:val="00B427C3"/>
    <w:pPr>
      <w:pBdr>
        <w:top w:val="double" w:sz="6" w:space="8" w:color="auto"/>
        <w:bottom w:val="double" w:sz="6" w:space="8" w:color="auto"/>
      </w:pBd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/>
      <w:caps/>
      <w:spacing w:val="20"/>
    </w:rPr>
  </w:style>
  <w:style w:type="paragraph" w:customStyle="1" w:styleId="8E76B36590254FE7B44C1A786C2529E71">
    <w:name w:val="8E76B36590254FE7B44C1A786C2529E71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A6A309F4CCB48108727417DB848C45E1">
    <w:name w:val="6A6A309F4CCB48108727417DB848C45E1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3CE2CEB6F6D24140A5137AB44F9A18341">
    <w:name w:val="3CE2CEB6F6D24140A5137AB44F9A18341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C2B471A87D7E48D5AA0537F9B3FF445F1">
    <w:name w:val="C2B471A87D7E48D5AA0537F9B3FF445F1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3B0C078FF4DF4BC4B81FE595DF39F8411">
    <w:name w:val="3B0C078FF4DF4BC4B81FE595DF39F8411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660B062CF524D58802E161CF846666E1">
    <w:name w:val="7660B062CF524D58802E161CF846666E1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81D004CC1F642338B67A9F9DE011C871">
    <w:name w:val="081D004CC1F642338B67A9F9DE011C871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E3A25444C2B448A1824A96E6939E779D1">
    <w:name w:val="E3A25444C2B448A1824A96E6939E779D1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5AB8CB4FD5EC4EC19989F37632780D271">
    <w:name w:val="5AB8CB4FD5EC4EC19989F37632780D271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CE77679E75549CD99838051F3BE477A1">
    <w:name w:val="0CE77679E75549CD99838051F3BE477A1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9793D6B73A648A49D5655018BFBF7331">
    <w:name w:val="69793D6B73A648A49D5655018BFBF7331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4E4A130F9320487AA9B2181F2B996ED11">
    <w:name w:val="4E4A130F9320487AA9B2181F2B996ED11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A1776C5E89974EF7A4245852989978641">
    <w:name w:val="A1776C5E89974EF7A4245852989978641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9F7AC229B045A0878C86B08794FF511">
    <w:name w:val="729F7AC229B045A0878C86B08794FF511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0D53C77214D47508332F858FE3F5D991">
    <w:name w:val="80D53C77214D47508332F858FE3F5D991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16EF0CE279294D9D99334D739174A8BE1">
    <w:name w:val="16EF0CE279294D9D99334D739174A8BE1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B4133AB30C1C48B5B0898ACF6C60EFC51">
    <w:name w:val="B4133AB30C1C48B5B0898ACF6C60EFC51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FD798FA74D46119B273FE8C57AADD81">
    <w:name w:val="72FD798FA74D46119B273FE8C57AADD81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71B76EC84224E35A303AFD89077DC691">
    <w:name w:val="771B76EC84224E35A303AFD89077DC691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0A283227D0554F0BB24DA0E1596DCC091">
    <w:name w:val="0A283227D0554F0BB24DA0E1596DCC091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D3699984FE12438F87446E0CE052310416">
    <w:name w:val="D3699984FE12438F87446E0CE052310416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83740B91B837439895E3DD29A985F6D1">
    <w:name w:val="83740B91B837439895E3DD29A985F6D1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7">
    <w:name w:val="2ABBFCC54E7D448D98177F09F7E53FAE17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C642EEE2E774F7A969D138432E798DD">
    <w:name w:val="6C642EEE2E774F7A969D138432E798DD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7">
    <w:name w:val="30CE0B7D8DD242BE9D73A12527F6A8BC17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B846D77BCDE64101B80792BBF99EC843">
    <w:name w:val="B846D77BCDE64101B80792BBF99EC843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7">
    <w:name w:val="1F9EB492579643FC9335524503E7342517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7162D1C5069417F9C230AEA91173D12">
    <w:name w:val="67162D1C5069417F9C230AEA91173D12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7">
    <w:name w:val="0F10F1AA1FF64A5AA0F55EB34AC8D57C17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49FC1D56FDA4BDEA45D6D1C1A755D6E">
    <w:name w:val="149FC1D56FDA4BDEA45D6D1C1A755D6E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F03F7C2DAB54A12911DE28BF2E7831A">
    <w:name w:val="AF03F7C2DAB54A12911DE28BF2E7831A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4E8423EEE6C4491A8A4625F2ED78AC6">
    <w:name w:val="84E8423EEE6C4491A8A4625F2ED78AC6"/>
    <w:rsid w:val="00B427C3"/>
    <w:pPr>
      <w:spacing w:after="0" w:line="240" w:lineRule="auto"/>
      <w:jc w:val="both"/>
    </w:pPr>
    <w:rPr>
      <w:rFonts w:eastAsia="Times New Roman" w:cs="Times New Roman"/>
    </w:rPr>
  </w:style>
  <w:style w:type="paragraph" w:customStyle="1" w:styleId="FB97F28E8C8346DEA1A998236D0386CD1">
    <w:name w:val="FB97F28E8C8346DEA1A998236D0386CD1"/>
    <w:rsid w:val="00B427C3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  <w:style w:type="paragraph" w:customStyle="1" w:styleId="3812C73C0C9548EA9BE9ED73591FADD7">
    <w:name w:val="3812C73C0C9548EA9BE9ED73591FADD7"/>
    <w:rsid w:val="00B427C3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  <w:style w:type="paragraph" w:customStyle="1" w:styleId="21AE7D9A09CB43C99B763A402E06DB752">
    <w:name w:val="21AE7D9A09CB43C99B763A402E06DB752"/>
    <w:rsid w:val="00B427C3"/>
    <w:pPr>
      <w:keepLines/>
      <w:spacing w:after="1000" w:line="240" w:lineRule="auto"/>
      <w:jc w:val="center"/>
    </w:pPr>
    <w:rPr>
      <w:rFonts w:asciiTheme="majorHAnsi" w:eastAsia="Times New Roman" w:hAnsiTheme="majorHAnsi" w:cs="Times New Roman"/>
      <w:b/>
      <w:caps/>
      <w:spacing w:val="75"/>
    </w:rPr>
  </w:style>
  <w:style w:type="paragraph" w:customStyle="1" w:styleId="E5D1754373C34AA3A2FF4F8827F40E841">
    <w:name w:val="E5D1754373C34AA3A2FF4F8827F40E841"/>
    <w:rsid w:val="00B427C3"/>
    <w:pPr>
      <w:pBdr>
        <w:top w:val="double" w:sz="6" w:space="8" w:color="auto"/>
        <w:bottom w:val="double" w:sz="6" w:space="8" w:color="auto"/>
      </w:pBd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/>
      <w:caps/>
      <w:spacing w:val="20"/>
    </w:rPr>
  </w:style>
  <w:style w:type="paragraph" w:customStyle="1" w:styleId="8E76B36590254FE7B44C1A786C2529E72">
    <w:name w:val="8E76B36590254FE7B44C1A786C2529E72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A6A309F4CCB48108727417DB848C45E2">
    <w:name w:val="6A6A309F4CCB48108727417DB848C45E2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3CE2CEB6F6D24140A5137AB44F9A18342">
    <w:name w:val="3CE2CEB6F6D24140A5137AB44F9A18342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C2B471A87D7E48D5AA0537F9B3FF445F2">
    <w:name w:val="C2B471A87D7E48D5AA0537F9B3FF445F2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3B0C078FF4DF4BC4B81FE595DF39F8412">
    <w:name w:val="3B0C078FF4DF4BC4B81FE595DF39F8412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660B062CF524D58802E161CF846666E2">
    <w:name w:val="7660B062CF524D58802E161CF846666E2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81D004CC1F642338B67A9F9DE011C872">
    <w:name w:val="081D004CC1F642338B67A9F9DE011C872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E3A25444C2B448A1824A96E6939E779D2">
    <w:name w:val="E3A25444C2B448A1824A96E6939E779D2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5AB8CB4FD5EC4EC19989F37632780D272">
    <w:name w:val="5AB8CB4FD5EC4EC19989F37632780D272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CE77679E75549CD99838051F3BE477A2">
    <w:name w:val="0CE77679E75549CD99838051F3BE477A2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9793D6B73A648A49D5655018BFBF7332">
    <w:name w:val="69793D6B73A648A49D5655018BFBF7332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4E4A130F9320487AA9B2181F2B996ED12">
    <w:name w:val="4E4A130F9320487AA9B2181F2B996ED12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A1776C5E89974EF7A4245852989978642">
    <w:name w:val="A1776C5E89974EF7A4245852989978642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9F7AC229B045A0878C86B08794FF512">
    <w:name w:val="729F7AC229B045A0878C86B08794FF512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0D53C77214D47508332F858FE3F5D992">
    <w:name w:val="80D53C77214D47508332F858FE3F5D992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16EF0CE279294D9D99334D739174A8BE2">
    <w:name w:val="16EF0CE279294D9D99334D739174A8BE2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B4133AB30C1C48B5B0898ACF6C60EFC52">
    <w:name w:val="B4133AB30C1C48B5B0898ACF6C60EFC52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FD798FA74D46119B273FE8C57AADD82">
    <w:name w:val="72FD798FA74D46119B273FE8C57AADD82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71B76EC84224E35A303AFD89077DC692">
    <w:name w:val="771B76EC84224E35A303AFD89077DC692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0A283227D0554F0BB24DA0E1596DCC092">
    <w:name w:val="0A283227D0554F0BB24DA0E1596DCC092"/>
    <w:rsid w:val="00B427C3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D3699984FE12438F87446E0CE052310417">
    <w:name w:val="D3699984FE12438F87446E0CE052310417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83740B91B837439895E3DD29A985F6D11">
    <w:name w:val="83740B91B837439895E3DD29A985F6D11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8">
    <w:name w:val="2ABBFCC54E7D448D98177F09F7E53FAE18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C642EEE2E774F7A969D138432E798DD1">
    <w:name w:val="6C642EEE2E774F7A969D138432E798DD1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8">
    <w:name w:val="30CE0B7D8DD242BE9D73A12527F6A8BC18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B846D77BCDE64101B80792BBF99EC8431">
    <w:name w:val="B846D77BCDE64101B80792BBF99EC8431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8">
    <w:name w:val="1F9EB492579643FC9335524503E7342518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7162D1C5069417F9C230AEA91173D121">
    <w:name w:val="67162D1C5069417F9C230AEA91173D121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8">
    <w:name w:val="0F10F1AA1FF64A5AA0F55EB34AC8D57C18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49FC1D56FDA4BDEA45D6D1C1A755D6E1">
    <w:name w:val="149FC1D56FDA4BDEA45D6D1C1A755D6E1"/>
    <w:rsid w:val="00B427C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F03F7C2DAB54A12911DE28BF2E7831A1">
    <w:name w:val="AF03F7C2DAB54A12911DE28BF2E7831A1"/>
    <w:rsid w:val="00B427C3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4E8423EEE6C4491A8A4625F2ED78AC61">
    <w:name w:val="84E8423EEE6C4491A8A4625F2ED78AC61"/>
    <w:rsid w:val="00B427C3"/>
    <w:pPr>
      <w:spacing w:after="0" w:line="240" w:lineRule="auto"/>
      <w:jc w:val="both"/>
    </w:pPr>
    <w:rPr>
      <w:rFonts w:eastAsia="Times New Roman" w:cs="Times New Roman"/>
    </w:rPr>
  </w:style>
  <w:style w:type="paragraph" w:customStyle="1" w:styleId="FB97F28E8C8346DEA1A998236D0386CD2">
    <w:name w:val="FB97F28E8C8346DEA1A998236D0386CD2"/>
    <w:rsid w:val="00B427C3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  <w:style w:type="paragraph" w:customStyle="1" w:styleId="3812C73C0C9548EA9BE9ED73591FADD71">
    <w:name w:val="3812C73C0C9548EA9BE9ED73591FADD71"/>
    <w:rsid w:val="00B427C3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  <w:style w:type="paragraph" w:customStyle="1" w:styleId="21AE7D9A09CB43C99B763A402E06DB753">
    <w:name w:val="21AE7D9A09CB43C99B763A402E06DB753"/>
    <w:rsid w:val="007B7674"/>
    <w:pPr>
      <w:keepLines/>
      <w:spacing w:after="1000" w:line="240" w:lineRule="auto"/>
      <w:jc w:val="center"/>
    </w:pPr>
    <w:rPr>
      <w:rFonts w:asciiTheme="majorHAnsi" w:eastAsia="Times New Roman" w:hAnsiTheme="majorHAnsi" w:cs="Times New Roman"/>
      <w:b/>
      <w:caps/>
      <w:spacing w:val="75"/>
    </w:rPr>
  </w:style>
  <w:style w:type="paragraph" w:customStyle="1" w:styleId="E5D1754373C34AA3A2FF4F8827F40E842">
    <w:name w:val="E5D1754373C34AA3A2FF4F8827F40E842"/>
    <w:rsid w:val="007B7674"/>
    <w:pPr>
      <w:pBdr>
        <w:top w:val="double" w:sz="6" w:space="8" w:color="auto"/>
        <w:bottom w:val="double" w:sz="6" w:space="8" w:color="auto"/>
      </w:pBd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/>
      <w:caps/>
      <w:spacing w:val="20"/>
    </w:rPr>
  </w:style>
  <w:style w:type="paragraph" w:customStyle="1" w:styleId="8E76B36590254FE7B44C1A786C2529E73">
    <w:name w:val="8E76B36590254FE7B44C1A786C2529E73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A6A309F4CCB48108727417DB848C45E3">
    <w:name w:val="6A6A309F4CCB48108727417DB848C45E3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3CE2CEB6F6D24140A5137AB44F9A18343">
    <w:name w:val="3CE2CEB6F6D24140A5137AB44F9A18343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C2B471A87D7E48D5AA0537F9B3FF445F3">
    <w:name w:val="C2B471A87D7E48D5AA0537F9B3FF445F3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3B0C078FF4DF4BC4B81FE595DF39F8413">
    <w:name w:val="3B0C078FF4DF4BC4B81FE595DF39F8413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660B062CF524D58802E161CF846666E3">
    <w:name w:val="7660B062CF524D58802E161CF846666E3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81D004CC1F642338B67A9F9DE011C873">
    <w:name w:val="081D004CC1F642338B67A9F9DE011C873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E3A25444C2B448A1824A96E6939E779D3">
    <w:name w:val="E3A25444C2B448A1824A96E6939E779D3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5AB8CB4FD5EC4EC19989F37632780D273">
    <w:name w:val="5AB8CB4FD5EC4EC19989F37632780D273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CE77679E75549CD99838051F3BE477A3">
    <w:name w:val="0CE77679E75549CD99838051F3BE477A3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9793D6B73A648A49D5655018BFBF7333">
    <w:name w:val="69793D6B73A648A49D5655018BFBF7333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4E4A130F9320487AA9B2181F2B996ED13">
    <w:name w:val="4E4A130F9320487AA9B2181F2B996ED13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A1776C5E89974EF7A4245852989978643">
    <w:name w:val="A1776C5E89974EF7A4245852989978643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9F7AC229B045A0878C86B08794FF513">
    <w:name w:val="729F7AC229B045A0878C86B08794FF513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0D53C77214D47508332F858FE3F5D993">
    <w:name w:val="80D53C77214D47508332F858FE3F5D993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16EF0CE279294D9D99334D739174A8BE3">
    <w:name w:val="16EF0CE279294D9D99334D739174A8BE3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B4133AB30C1C48B5B0898ACF6C60EFC53">
    <w:name w:val="B4133AB30C1C48B5B0898ACF6C60EFC53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FD798FA74D46119B273FE8C57AADD83">
    <w:name w:val="72FD798FA74D46119B273FE8C57AADD83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71B76EC84224E35A303AFD89077DC693">
    <w:name w:val="771B76EC84224E35A303AFD89077DC693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0A283227D0554F0BB24DA0E1596DCC093">
    <w:name w:val="0A283227D0554F0BB24DA0E1596DCC093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D3699984FE12438F87446E0CE052310418">
    <w:name w:val="D3699984FE12438F87446E0CE052310418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83740B91B837439895E3DD29A985F6D12">
    <w:name w:val="83740B91B837439895E3DD29A985F6D12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9">
    <w:name w:val="2ABBFCC54E7D448D98177F09F7E53FAE19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C642EEE2E774F7A969D138432E798DD2">
    <w:name w:val="6C642EEE2E774F7A969D138432E798DD2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9">
    <w:name w:val="30CE0B7D8DD242BE9D73A12527F6A8BC19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B846D77BCDE64101B80792BBF99EC8432">
    <w:name w:val="B846D77BCDE64101B80792BBF99EC8432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9">
    <w:name w:val="1F9EB492579643FC9335524503E7342519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7162D1C5069417F9C230AEA91173D122">
    <w:name w:val="67162D1C5069417F9C230AEA91173D122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9">
    <w:name w:val="0F10F1AA1FF64A5AA0F55EB34AC8D57C19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49FC1D56FDA4BDEA45D6D1C1A755D6E2">
    <w:name w:val="149FC1D56FDA4BDEA45D6D1C1A755D6E2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F03F7C2DAB54A12911DE28BF2E7831A2">
    <w:name w:val="AF03F7C2DAB54A12911DE28BF2E7831A2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4E8423EEE6C4491A8A4625F2ED78AC62">
    <w:name w:val="84E8423EEE6C4491A8A4625F2ED78AC62"/>
    <w:rsid w:val="007B7674"/>
    <w:pPr>
      <w:spacing w:after="0" w:line="240" w:lineRule="auto"/>
      <w:jc w:val="both"/>
    </w:pPr>
    <w:rPr>
      <w:rFonts w:eastAsia="Times New Roman" w:cs="Times New Roman"/>
    </w:rPr>
  </w:style>
  <w:style w:type="paragraph" w:customStyle="1" w:styleId="FB97F28E8C8346DEA1A998236D0386CD3">
    <w:name w:val="FB97F28E8C8346DEA1A998236D0386CD3"/>
    <w:rsid w:val="007B7674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  <w:style w:type="paragraph" w:customStyle="1" w:styleId="3812C73C0C9548EA9BE9ED73591FADD72">
    <w:name w:val="3812C73C0C9548EA9BE9ED73591FADD72"/>
    <w:rsid w:val="007B7674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  <w:style w:type="paragraph" w:customStyle="1" w:styleId="21AE7D9A09CB43C99B763A402E06DB754">
    <w:name w:val="21AE7D9A09CB43C99B763A402E06DB754"/>
    <w:rsid w:val="007B7674"/>
    <w:pPr>
      <w:keepLines/>
      <w:spacing w:after="1000" w:line="240" w:lineRule="auto"/>
      <w:jc w:val="center"/>
    </w:pPr>
    <w:rPr>
      <w:rFonts w:asciiTheme="majorHAnsi" w:eastAsia="Times New Roman" w:hAnsiTheme="majorHAnsi" w:cs="Times New Roman"/>
      <w:b/>
      <w:caps/>
      <w:spacing w:val="75"/>
    </w:rPr>
  </w:style>
  <w:style w:type="paragraph" w:customStyle="1" w:styleId="E5D1754373C34AA3A2FF4F8827F40E843">
    <w:name w:val="E5D1754373C34AA3A2FF4F8827F40E843"/>
    <w:rsid w:val="007B7674"/>
    <w:pPr>
      <w:pBdr>
        <w:top w:val="double" w:sz="6" w:space="8" w:color="auto"/>
        <w:bottom w:val="double" w:sz="6" w:space="8" w:color="auto"/>
      </w:pBd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/>
      <w:caps/>
      <w:spacing w:val="20"/>
    </w:rPr>
  </w:style>
  <w:style w:type="paragraph" w:customStyle="1" w:styleId="8E76B36590254FE7B44C1A786C2529E74">
    <w:name w:val="8E76B36590254FE7B44C1A786C2529E74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A6A309F4CCB48108727417DB848C45E4">
    <w:name w:val="6A6A309F4CCB48108727417DB848C45E4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3CE2CEB6F6D24140A5137AB44F9A18344">
    <w:name w:val="3CE2CEB6F6D24140A5137AB44F9A18344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C2B471A87D7E48D5AA0537F9B3FF445F4">
    <w:name w:val="C2B471A87D7E48D5AA0537F9B3FF445F4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3B0C078FF4DF4BC4B81FE595DF39F8414">
    <w:name w:val="3B0C078FF4DF4BC4B81FE595DF39F8414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660B062CF524D58802E161CF846666E4">
    <w:name w:val="7660B062CF524D58802E161CF846666E4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81D004CC1F642338B67A9F9DE011C874">
    <w:name w:val="081D004CC1F642338B67A9F9DE011C874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E3A25444C2B448A1824A96E6939E779D4">
    <w:name w:val="E3A25444C2B448A1824A96E6939E779D4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5AB8CB4FD5EC4EC19989F37632780D274">
    <w:name w:val="5AB8CB4FD5EC4EC19989F37632780D274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CE77679E75549CD99838051F3BE477A4">
    <w:name w:val="0CE77679E75549CD99838051F3BE477A4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9793D6B73A648A49D5655018BFBF7334">
    <w:name w:val="69793D6B73A648A49D5655018BFBF7334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4E4A130F9320487AA9B2181F2B996ED14">
    <w:name w:val="4E4A130F9320487AA9B2181F2B996ED14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A1776C5E89974EF7A4245852989978644">
    <w:name w:val="A1776C5E89974EF7A4245852989978644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9F7AC229B045A0878C86B08794FF514">
    <w:name w:val="729F7AC229B045A0878C86B08794FF514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0D53C77214D47508332F858FE3F5D994">
    <w:name w:val="80D53C77214D47508332F858FE3F5D994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16EF0CE279294D9D99334D739174A8BE4">
    <w:name w:val="16EF0CE279294D9D99334D739174A8BE4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B4133AB30C1C48B5B0898ACF6C60EFC54">
    <w:name w:val="B4133AB30C1C48B5B0898ACF6C60EFC54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FD798FA74D46119B273FE8C57AADD84">
    <w:name w:val="72FD798FA74D46119B273FE8C57AADD84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71B76EC84224E35A303AFD89077DC694">
    <w:name w:val="771B76EC84224E35A303AFD89077DC694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0A283227D0554F0BB24DA0E1596DCC094">
    <w:name w:val="0A283227D0554F0BB24DA0E1596DCC094"/>
    <w:rsid w:val="007B7674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D3699984FE12438F87446E0CE052310419">
    <w:name w:val="D3699984FE12438F87446E0CE052310419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83740B91B837439895E3DD29A985F6D13">
    <w:name w:val="83740B91B837439895E3DD29A985F6D13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20">
    <w:name w:val="2ABBFCC54E7D448D98177F09F7E53FAE20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C642EEE2E774F7A969D138432E798DD3">
    <w:name w:val="6C642EEE2E774F7A969D138432E798DD3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20">
    <w:name w:val="30CE0B7D8DD242BE9D73A12527F6A8BC20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B846D77BCDE64101B80792BBF99EC8433">
    <w:name w:val="B846D77BCDE64101B80792BBF99EC8433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20">
    <w:name w:val="1F9EB492579643FC9335524503E7342520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7162D1C5069417F9C230AEA91173D123">
    <w:name w:val="67162D1C5069417F9C230AEA91173D123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20">
    <w:name w:val="0F10F1AA1FF64A5AA0F55EB34AC8D57C20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49FC1D56FDA4BDEA45D6D1C1A755D6E3">
    <w:name w:val="149FC1D56FDA4BDEA45D6D1C1A755D6E3"/>
    <w:rsid w:val="007B7674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F03F7C2DAB54A12911DE28BF2E7831A3">
    <w:name w:val="AF03F7C2DAB54A12911DE28BF2E7831A3"/>
    <w:rsid w:val="007B7674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4E8423EEE6C4491A8A4625F2ED78AC63">
    <w:name w:val="84E8423EEE6C4491A8A4625F2ED78AC63"/>
    <w:rsid w:val="007B7674"/>
    <w:pPr>
      <w:spacing w:after="0" w:line="240" w:lineRule="auto"/>
      <w:jc w:val="both"/>
    </w:pPr>
    <w:rPr>
      <w:rFonts w:eastAsia="Times New Roman" w:cs="Times New Roman"/>
    </w:rPr>
  </w:style>
  <w:style w:type="paragraph" w:customStyle="1" w:styleId="FB97F28E8C8346DEA1A998236D0386CD4">
    <w:name w:val="FB97F28E8C8346DEA1A998236D0386CD4"/>
    <w:rsid w:val="007B7674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  <w:style w:type="paragraph" w:customStyle="1" w:styleId="3812C73C0C9548EA9BE9ED73591FADD73">
    <w:name w:val="3812C73C0C9548EA9BE9ED73591FADD73"/>
    <w:rsid w:val="007B7674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Office_21464558_TF02806220</Template>
  <TotalTime>222</TotalTime>
  <Pages>1</Pages>
  <Words>98</Words>
  <Characters>600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2017-09-19T11:48:00Z</dcterms:created>
  <dcterms:modified xsi:type="dcterms:W3CDTF">2018-08-07T08:59:00Z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