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2A918DF" w14:textId="77777777" w:rsidR="00215FB1" w:rsidRPr="00AF3774" w:rsidRDefault="00AF3774" w:rsidP="00AA1380">
      <w:pPr>
        <w:pStyle w:val="Title"/>
      </w:pPr>
      <w:sdt>
        <w:sdtPr>
          <w:alias w:val="Dagsorden:"/>
          <w:tag w:val="Dagsorden:"/>
          <w:id w:val="-1543442226"/>
          <w:placeholder>
            <w:docPart w:val="D30D8477916B445D889B6C9B733292A9"/>
          </w:placeholder>
          <w:temporary/>
          <w:showingPlcHdr/>
          <w15:appearance w15:val="hidden"/>
        </w:sdtPr>
        <w:sdtEndPr/>
        <w:sdtContent>
          <w:r w:rsidR="00AA1380" w:rsidRPr="00AF3774">
            <w:rPr>
              <w:lang w:bidi="da-DK"/>
            </w:rPr>
            <w:t>DAGSORDEN</w:t>
          </w:r>
        </w:sdtContent>
      </w:sdt>
    </w:p>
    <w:sdt>
      <w:sdtPr>
        <w:alias w:val="Angiv mødetitel:"/>
        <w:tag w:val="Angiv mødetitel:"/>
        <w:id w:val="44968575"/>
        <w:placeholder>
          <w:docPart w:val="A7F3BA0F49F7401585645C3402CEC78B"/>
        </w:placeholder>
        <w:temporary/>
        <w:showingPlcHdr/>
        <w15:appearance w15:val="hidden"/>
      </w:sdtPr>
      <w:sdtEndPr/>
      <w:sdtContent>
        <w:p w14:paraId="5C2C2922" w14:textId="77777777" w:rsidR="00215FB1" w:rsidRPr="00AF3774" w:rsidRDefault="00D274EE" w:rsidP="00C37F7F">
          <w:pPr>
            <w:pStyle w:val="Heading1"/>
          </w:pPr>
          <w:r w:rsidRPr="00AF3774">
            <w:rPr>
              <w:lang w:bidi="da-DK"/>
            </w:rPr>
            <w:t>Mødetitel</w:t>
          </w:r>
        </w:p>
      </w:sdtContent>
    </w:sdt>
    <w:p w14:paraId="2532DC96" w14:textId="77777777" w:rsidR="00662A26" w:rsidRPr="00AF3774" w:rsidRDefault="00AF3774" w:rsidP="00C37F7F">
      <w:pPr>
        <w:pStyle w:val="Heading2"/>
      </w:pPr>
      <w:sdt>
        <w:sdtPr>
          <w:alias w:val="Angiv dato:"/>
          <w:tag w:val="Angiv dato:"/>
          <w:id w:val="497621896"/>
          <w:placeholder>
            <w:docPart w:val="04BB4BE8BD5848F9A6243EFCB108E194"/>
          </w:placeholder>
          <w:temporary/>
          <w:showingPlcHdr/>
          <w15:appearance w15:val="hidden"/>
        </w:sdtPr>
        <w:sdtEndPr/>
        <w:sdtContent>
          <w:r w:rsidR="00662A26" w:rsidRPr="00AF3774">
            <w:rPr>
              <w:lang w:bidi="da-DK"/>
            </w:rPr>
            <w:t>Dato</w:t>
          </w:r>
        </w:sdtContent>
      </w:sdt>
    </w:p>
    <w:p w14:paraId="2B453B2A" w14:textId="77777777" w:rsidR="00215FB1" w:rsidRPr="00AF3774" w:rsidRDefault="00AF3774" w:rsidP="00C37F7F">
      <w:pPr>
        <w:pStyle w:val="Heading2"/>
      </w:pPr>
      <w:sdt>
        <w:sdtPr>
          <w:alias w:val="Angiv starttidspunkt:"/>
          <w:tag w:val="Angiv starttidspunkt:"/>
          <w:id w:val="44968006"/>
          <w:placeholder>
            <w:docPart w:val="7973508CCCC64E5C891AC8D2860084C7"/>
          </w:placeholder>
          <w:temporary/>
          <w:showingPlcHdr/>
          <w15:appearance w15:val="hidden"/>
        </w:sdtPr>
        <w:sdtEndPr/>
        <w:sdtContent>
          <w:r w:rsidR="00B46BA6" w:rsidRPr="00AF3774">
            <w:rPr>
              <w:lang w:bidi="da-DK"/>
            </w:rPr>
            <w:t>Starttidspunkt</w:t>
          </w:r>
        </w:sdtContent>
      </w:sdt>
      <w:r w:rsidR="00215FB1" w:rsidRPr="00AF3774">
        <w:rPr>
          <w:lang w:bidi="da-DK"/>
        </w:rPr>
        <w:t xml:space="preserve"> – </w:t>
      </w:r>
      <w:sdt>
        <w:sdtPr>
          <w:alias w:val="Angiv sluttidspunkt:"/>
          <w:tag w:val="Angiv sluttidspunkt:"/>
          <w:id w:val="44968033"/>
          <w:placeholder>
            <w:docPart w:val="5711510AE24B40FCA850291E5ABAFDF2"/>
          </w:placeholder>
          <w:temporary/>
          <w:showingPlcHdr/>
          <w15:appearance w15:val="hidden"/>
        </w:sdtPr>
        <w:sdtEndPr/>
        <w:sdtContent>
          <w:r w:rsidR="00B46BA6" w:rsidRPr="00AF3774">
            <w:rPr>
              <w:lang w:bidi="da-DK"/>
            </w:rPr>
            <w:t>Sluttidspunkt</w:t>
          </w:r>
        </w:sdtContent>
      </w:sdt>
    </w:p>
    <w:p w14:paraId="19FB777A" w14:textId="77777777" w:rsidR="00215FB1" w:rsidRPr="00AF3774" w:rsidRDefault="00AF3774" w:rsidP="00C37F7F">
      <w:sdt>
        <w:sdtPr>
          <w:alias w:val="Møde indkaldt af:"/>
          <w:tag w:val="Møde indkaldt af:"/>
          <w:id w:val="1695115860"/>
          <w:placeholder>
            <w:docPart w:val="34D8B35586504AC6B2F4CB7948ACACB9"/>
          </w:placeholder>
          <w:temporary/>
          <w:showingPlcHdr/>
          <w15:appearance w15:val="hidden"/>
        </w:sdtPr>
        <w:sdtEndPr/>
        <w:sdtContent>
          <w:r w:rsidR="006F1179" w:rsidRPr="00AF3774">
            <w:rPr>
              <w:lang w:bidi="da-DK"/>
            </w:rPr>
            <w:t>Møde indkaldt af</w:t>
          </w:r>
        </w:sdtContent>
      </w:sdt>
      <w:r w:rsidR="006F1179" w:rsidRPr="00AF3774">
        <w:rPr>
          <w:lang w:bidi="da-DK"/>
        </w:rPr>
        <w:t xml:space="preserve"> </w:t>
      </w:r>
      <w:sdt>
        <w:sdtPr>
          <w:alias w:val="Angiv formidlers navn:"/>
          <w:tag w:val="Angiv formidlers navn:"/>
          <w:id w:val="44968060"/>
          <w:placeholder>
            <w:docPart w:val="D5CF2326679B4BC48F9C399B2AF8F293"/>
          </w:placeholder>
          <w:temporary/>
          <w:showingPlcHdr/>
          <w15:appearance w15:val="hidden"/>
        </w:sdtPr>
        <w:sdtEndPr/>
        <w:sdtContent>
          <w:r w:rsidR="00B46BA6" w:rsidRPr="00AF3774">
            <w:rPr>
              <w:lang w:bidi="da-DK"/>
            </w:rPr>
            <w:t>Formidlers navn</w:t>
          </w:r>
        </w:sdtContent>
      </w:sdt>
    </w:p>
    <w:tbl>
      <w:tblPr>
        <w:tblStyle w:val="TableGrid"/>
        <w:tblW w:w="5050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ørste tabel har navne på deltagere, læselisten og forsyningslisten, og anden tabel har starttidspunkt og sluttidspunkt, punkt, emne og placering"/>
      </w:tblPr>
      <w:tblGrid>
        <w:gridCol w:w="1900"/>
        <w:gridCol w:w="8281"/>
      </w:tblGrid>
      <w:tr w:rsidR="00D274EE" w:rsidRPr="00AF3774" w14:paraId="3485FAA2" w14:textId="77777777" w:rsidTr="00F862B1">
        <w:trPr>
          <w:cantSplit/>
          <w:trHeight w:val="360"/>
        </w:trPr>
        <w:sdt>
          <w:sdtPr>
            <w:alias w:val="Deltagere:"/>
            <w:tag w:val="Deltagere:"/>
            <w:id w:val="-125241275"/>
            <w:placeholder>
              <w:docPart w:val="425637DA04AC4AAF90C1257A97E6F6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dxa"/>
                <w:vAlign w:val="bottom"/>
              </w:tcPr>
              <w:p w14:paraId="5F234628" w14:textId="77777777" w:rsidR="00D274EE" w:rsidRPr="00AF3774" w:rsidRDefault="006F1179" w:rsidP="00C37F7F">
                <w:pPr>
                  <w:pStyle w:val="Heading3"/>
                  <w:outlineLvl w:val="2"/>
                </w:pPr>
                <w:r w:rsidRPr="00AF3774">
                  <w:rPr>
                    <w:lang w:bidi="da-DK"/>
                  </w:rPr>
                  <w:t>Deltagere:</w:t>
                </w:r>
              </w:p>
            </w:tc>
          </w:sdtContent>
        </w:sdt>
        <w:tc>
          <w:tcPr>
            <w:tcW w:w="8281" w:type="dxa"/>
            <w:vAlign w:val="bottom"/>
          </w:tcPr>
          <w:p w14:paraId="67474744" w14:textId="77777777" w:rsidR="00D274EE" w:rsidRPr="00AF3774" w:rsidRDefault="00AF3774" w:rsidP="00C37F7F">
            <w:sdt>
              <w:sdtPr>
                <w:alias w:val="Angiv navne på deltagere:"/>
                <w:tag w:val="Angiv navne på deltagere:"/>
                <w:id w:val="44968087"/>
                <w:placeholder>
                  <w:docPart w:val="1E87FDF34536437F8313F0A4204009FD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AF3774">
                  <w:rPr>
                    <w:lang w:bidi="da-DK"/>
                  </w:rPr>
                  <w:t>Navne på deltagere</w:t>
                </w:r>
              </w:sdtContent>
            </w:sdt>
          </w:p>
        </w:tc>
      </w:tr>
      <w:tr w:rsidR="00D274EE" w:rsidRPr="00AF3774" w14:paraId="51BF13AF" w14:textId="77777777" w:rsidTr="00F862B1">
        <w:trPr>
          <w:cantSplit/>
          <w:trHeight w:val="360"/>
        </w:trPr>
        <w:sdt>
          <w:sdtPr>
            <w:alias w:val="Læs:"/>
            <w:tag w:val="Læs:"/>
            <w:id w:val="-1578978292"/>
            <w:placeholder>
              <w:docPart w:val="BF00D94585654123B5BF1BB3D60CF4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dxa"/>
                <w:vAlign w:val="bottom"/>
              </w:tcPr>
              <w:p w14:paraId="12ECE728" w14:textId="77777777" w:rsidR="00D274EE" w:rsidRPr="00AF3774" w:rsidRDefault="006F1179" w:rsidP="00C37F7F">
                <w:pPr>
                  <w:pStyle w:val="Heading3"/>
                  <w:outlineLvl w:val="2"/>
                </w:pPr>
                <w:r w:rsidRPr="00AF3774">
                  <w:rPr>
                    <w:lang w:bidi="da-DK"/>
                  </w:rPr>
                  <w:t>Læs:</w:t>
                </w:r>
              </w:p>
            </w:tc>
          </w:sdtContent>
        </w:sdt>
        <w:tc>
          <w:tcPr>
            <w:tcW w:w="8281" w:type="dxa"/>
            <w:vAlign w:val="bottom"/>
          </w:tcPr>
          <w:p w14:paraId="256C95E4" w14:textId="77777777" w:rsidR="00D274EE" w:rsidRPr="00AF3774" w:rsidRDefault="00AF3774" w:rsidP="00C37F7F">
            <w:sdt>
              <w:sdtPr>
                <w:alias w:val="Angiv læseliste:"/>
                <w:tag w:val="Angiv læseliste:"/>
                <w:id w:val="44968114"/>
                <w:placeholder>
                  <w:docPart w:val="83D6F432A1074F96AB2A10164DDFB308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AF3774">
                  <w:rPr>
                    <w:lang w:bidi="da-DK"/>
                  </w:rPr>
                  <w:t>Læseliste</w:t>
                </w:r>
              </w:sdtContent>
            </w:sdt>
          </w:p>
        </w:tc>
      </w:tr>
      <w:tr w:rsidR="00D274EE" w:rsidRPr="00AF3774" w14:paraId="3CBC5F47" w14:textId="77777777" w:rsidTr="00F862B1">
        <w:trPr>
          <w:cantSplit/>
          <w:trHeight w:val="360"/>
        </w:trPr>
        <w:sdt>
          <w:sdtPr>
            <w:alias w:val="Medbring:"/>
            <w:tag w:val="Medbring:"/>
            <w:id w:val="-1939678413"/>
            <w:placeholder>
              <w:docPart w:val="C37566390CAE433DAAA2D0277E2689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dxa"/>
                <w:tcMar>
                  <w:left w:w="115" w:type="dxa"/>
                  <w:bottom w:w="288" w:type="dxa"/>
                  <w:right w:w="115" w:type="dxa"/>
                </w:tcMar>
                <w:vAlign w:val="bottom"/>
              </w:tcPr>
              <w:p w14:paraId="2A6301D5" w14:textId="77777777" w:rsidR="00D274EE" w:rsidRPr="00AF3774" w:rsidRDefault="006F1179" w:rsidP="00C37F7F">
                <w:pPr>
                  <w:pStyle w:val="Heading3"/>
                  <w:outlineLvl w:val="2"/>
                </w:pPr>
                <w:r w:rsidRPr="00AF3774">
                  <w:rPr>
                    <w:lang w:bidi="da-DK"/>
                  </w:rPr>
                  <w:t>Medbring:</w:t>
                </w:r>
              </w:p>
            </w:tc>
          </w:sdtContent>
        </w:sdt>
        <w:tc>
          <w:tcPr>
            <w:tcW w:w="8281" w:type="dxa"/>
            <w:tcMar>
              <w:left w:w="115" w:type="dxa"/>
              <w:bottom w:w="288" w:type="dxa"/>
              <w:right w:w="115" w:type="dxa"/>
            </w:tcMar>
            <w:vAlign w:val="bottom"/>
          </w:tcPr>
          <w:p w14:paraId="334A1961" w14:textId="77777777" w:rsidR="00D274EE" w:rsidRPr="00AF3774" w:rsidRDefault="00AF3774" w:rsidP="00C37F7F">
            <w:sdt>
              <w:sdtPr>
                <w:alias w:val="Angiv forsyningsliste:"/>
                <w:tag w:val="Angiv forsyningsliste:"/>
                <w:id w:val="44968141"/>
                <w:placeholder>
                  <w:docPart w:val="2886DA1ED51F48CB8E1D0952DFC0055D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AF3774">
                  <w:rPr>
                    <w:lang w:bidi="da-DK"/>
                  </w:rPr>
                  <w:t>Forsyningsliste</w:t>
                </w:r>
              </w:sdtContent>
            </w:sdt>
          </w:p>
        </w:tc>
      </w:tr>
    </w:tbl>
    <w:tbl>
      <w:tblPr>
        <w:tblStyle w:val="Typografi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ørste tabel har navne på deltagere, læselisten og forsyningslisten, og anden tabel har starttidspunkt og sluttidspunkt, punkt, emne og placering"/>
      </w:tblPr>
      <w:tblGrid>
        <w:gridCol w:w="2743"/>
        <w:gridCol w:w="5122"/>
        <w:gridCol w:w="2316"/>
      </w:tblGrid>
      <w:tr w:rsidR="00215FB1" w:rsidRPr="00AF3774" w14:paraId="6A5A8F12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19FF3BF" w14:textId="77777777" w:rsidR="00215FB1" w:rsidRPr="00AF3774" w:rsidRDefault="00AF3774" w:rsidP="00C37F7F">
            <w:pPr>
              <w:pStyle w:val="Heading2"/>
              <w:outlineLvl w:val="1"/>
            </w:pPr>
            <w:sdt>
              <w:sdtPr>
                <w:alias w:val="Angiv starttidspunkt:"/>
                <w:tag w:val="Angiv starttidspunkt:"/>
                <w:id w:val="44968168"/>
                <w:placeholder>
                  <w:docPart w:val="F259F12DC6B94959B063695332F22DB4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AF3774">
                  <w:rPr>
                    <w:lang w:bidi="da-DK"/>
                  </w:rPr>
                  <w:t>Starttidspunkt</w:t>
                </w:r>
              </w:sdtContent>
            </w:sdt>
            <w:r w:rsidR="00215FB1" w:rsidRPr="00AF3774">
              <w:rPr>
                <w:lang w:bidi="da-DK"/>
              </w:rPr>
              <w:t xml:space="preserve"> – </w:t>
            </w:r>
            <w:sdt>
              <w:sdtPr>
                <w:alias w:val="Angiv sluttidspunkt:"/>
                <w:tag w:val="Angiv sluttidspunkt:"/>
                <w:id w:val="44968194"/>
                <w:placeholder>
                  <w:docPart w:val="DA87D5F540034ECB810F92689AF43E4B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AF3774">
                  <w:rPr>
                    <w:lang w:bidi="da-DK"/>
                  </w:rPr>
                  <w:t>Sluttidspunkt</w:t>
                </w:r>
              </w:sdtContent>
            </w:sdt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Angiv introduktion:"/>
              <w:tag w:val="Angiv introduktion:"/>
              <w:id w:val="44968222"/>
              <w:placeholder>
                <w:docPart w:val="BCF58799BBDB421EA6BBD604468B2467"/>
              </w:placeholder>
              <w:temporary/>
              <w:showingPlcHdr/>
              <w15:appearance w15:val="hidden"/>
            </w:sdtPr>
            <w:sdtEndPr/>
            <w:sdtContent>
              <w:p w14:paraId="1056AEC5" w14:textId="77777777" w:rsidR="00215FB1" w:rsidRPr="00AF3774" w:rsidRDefault="00B46BA6" w:rsidP="00C37F7F">
                <w:pPr>
                  <w:pStyle w:val="Heading2"/>
                  <w:outlineLvl w:val="1"/>
                </w:pPr>
                <w:r w:rsidRPr="00AF3774">
                  <w:rPr>
                    <w:lang w:bidi="da-DK"/>
                  </w:rPr>
                  <w:t>Introduktion</w:t>
                </w:r>
              </w:p>
            </w:sdtContent>
          </w:sdt>
          <w:sdt>
            <w:sdtPr>
              <w:alias w:val="Angiv beskrivelse af morgenmad:"/>
              <w:tag w:val="Angiv beskrivelse af morgenmad:"/>
              <w:id w:val="44968251"/>
              <w:placeholder>
                <w:docPart w:val="B138F313B9EC459E88EC940ED2749021"/>
              </w:placeholder>
              <w:temporary/>
              <w:showingPlcHdr/>
              <w15:appearance w15:val="hidden"/>
            </w:sdtPr>
            <w:sdtEndPr/>
            <w:sdtContent>
              <w:p w14:paraId="687B80DF" w14:textId="77777777" w:rsidR="00215FB1" w:rsidRPr="00AF3774" w:rsidRDefault="00B46BA6" w:rsidP="00C37F7F">
                <w:r w:rsidRPr="00AF3774">
                  <w:rPr>
                    <w:lang w:bidi="da-DK"/>
                  </w:rPr>
                  <w:t>Morgenkaffe</w:t>
                </w:r>
              </w:p>
            </w:sdtContent>
          </w:sdt>
          <w:p w14:paraId="650BEBE3" w14:textId="40BCBC5E" w:rsidR="00215FB1" w:rsidRPr="00AF3774" w:rsidRDefault="00AF3774" w:rsidP="00C37F7F">
            <w:sdt>
              <w:sdtPr>
                <w:alias w:val="Emne:"/>
                <w:tag w:val="Emne:"/>
                <w:id w:val="44968279"/>
                <w:placeholder>
                  <w:docPart w:val="48EA313F169D4B6DB23C10B8DA051691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AF3774">
                  <w:rPr>
                    <w:lang w:bidi="da-DK"/>
                  </w:rPr>
                  <w:t>Emne</w:t>
                </w:r>
              </w:sdtContent>
            </w:sdt>
            <w:r w:rsidR="00F862B1" w:rsidRPr="00AF3774">
              <w:rPr>
                <w:lang w:bidi="da-DK"/>
              </w:rPr>
              <w:tab/>
            </w:r>
            <w:sdt>
              <w:sdtPr>
                <w:alias w:val="Angiv talerens navn:"/>
                <w:tag w:val="Angiv talerens navn:"/>
                <w:id w:val="44968306"/>
                <w:placeholder>
                  <w:docPart w:val="78F247E2450D4C23B256E49D9411AD4A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AF3774">
                  <w:rPr>
                    <w:lang w:bidi="da-DK"/>
                  </w:rPr>
                  <w:t>Taler</w:t>
                </w:r>
              </w:sdtContent>
            </w:sdt>
          </w:p>
        </w:tc>
        <w:sdt>
          <w:sdtPr>
            <w:alias w:val="Angiv placering:"/>
            <w:tag w:val="Angiv adresse:"/>
            <w:id w:val="44968383"/>
            <w:placeholder>
              <w:docPart w:val="93477059C0404D0582FD5EA8EA4D53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16" w:type="dxa"/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15654D7E" w14:textId="77777777" w:rsidR="00215FB1" w:rsidRPr="00AF3774" w:rsidRDefault="00B46BA6" w:rsidP="00C37F7F">
                <w:pPr>
                  <w:pStyle w:val="Sted"/>
                </w:pPr>
                <w:r w:rsidRPr="00AF3774">
                  <w:rPr>
                    <w:lang w:bidi="da-DK"/>
                  </w:rPr>
                  <w:t>Sted</w:t>
                </w:r>
              </w:p>
            </w:tc>
          </w:sdtContent>
        </w:sdt>
      </w:tr>
      <w:tr w:rsidR="00B46BA6" w:rsidRPr="00AF3774" w14:paraId="5F8D8639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F2F9D80" w14:textId="77777777" w:rsidR="00B46BA6" w:rsidRPr="00AF3774" w:rsidRDefault="00AF3774" w:rsidP="00C37F7F">
            <w:pPr>
              <w:pStyle w:val="Heading2"/>
              <w:outlineLvl w:val="1"/>
            </w:pPr>
            <w:sdt>
              <w:sdtPr>
                <w:alias w:val="Angiv starttidspunkt:"/>
                <w:tag w:val="Angiv starttidspunkt:"/>
                <w:id w:val="44968377"/>
                <w:placeholder>
                  <w:docPart w:val="99C970E0AF814708B01E8C8889DC491E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AF3774">
                  <w:rPr>
                    <w:lang w:bidi="da-DK"/>
                  </w:rPr>
                  <w:t>Starttidspunkt</w:t>
                </w:r>
              </w:sdtContent>
            </w:sdt>
            <w:r w:rsidR="00B46BA6" w:rsidRPr="00AF3774">
              <w:rPr>
                <w:lang w:bidi="da-DK"/>
              </w:rPr>
              <w:t xml:space="preserve"> – </w:t>
            </w:r>
            <w:sdt>
              <w:sdtPr>
                <w:alias w:val="Angiv sluttidspunkt:"/>
                <w:tag w:val="Angiv sluttidspunkt:"/>
                <w:id w:val="44968553"/>
                <w:placeholder>
                  <w:docPart w:val="E07548B9E2154C0A847091A71A651856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AF3774">
                  <w:rPr>
                    <w:lang w:bidi="da-DK"/>
                  </w:rPr>
                  <w:t>Sluttidspunkt</w:t>
                </w:r>
              </w:sdtContent>
            </w:sdt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Angiv punkt 1:"/>
              <w:tag w:val="Angiv punkt 1:"/>
              <w:id w:val="44968333"/>
              <w:placeholder>
                <w:docPart w:val="ECB8EDC630554CF5A3E8F32D629A49DD"/>
              </w:placeholder>
              <w:temporary/>
              <w:showingPlcHdr/>
              <w15:appearance w15:val="hidden"/>
            </w:sdtPr>
            <w:sdtEndPr/>
            <w:sdtContent>
              <w:p w14:paraId="50BA09EC" w14:textId="31056AE8" w:rsidR="00B46BA6" w:rsidRPr="00AF3774" w:rsidRDefault="00B46BA6" w:rsidP="00C37F7F">
                <w:pPr>
                  <w:pStyle w:val="Heading2"/>
                  <w:outlineLvl w:val="1"/>
                </w:pPr>
                <w:r w:rsidRPr="00AF3774">
                  <w:rPr>
                    <w:lang w:bidi="da-DK"/>
                  </w:rPr>
                  <w:t>Punkt 1</w:t>
                </w:r>
              </w:p>
            </w:sdtContent>
          </w:sdt>
          <w:p w14:paraId="0C1B7516" w14:textId="7D35BB6B" w:rsidR="00B46BA6" w:rsidRPr="00AF3774" w:rsidRDefault="00AF3774" w:rsidP="00C37F7F">
            <w:sdt>
              <w:sdtPr>
                <w:alias w:val="Emne:"/>
                <w:tag w:val="Emne:"/>
                <w:id w:val="44968359"/>
                <w:placeholder>
                  <w:docPart w:val="2658B056EE2441BB9CCA7A749EDCB609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AF3774">
                  <w:rPr>
                    <w:lang w:bidi="da-DK"/>
                  </w:rPr>
                  <w:t>Emne</w:t>
                </w:r>
              </w:sdtContent>
            </w:sdt>
            <w:r w:rsidR="00F862B1" w:rsidRPr="00AF3774">
              <w:rPr>
                <w:lang w:bidi="da-DK"/>
              </w:rPr>
              <w:tab/>
            </w:r>
            <w:sdt>
              <w:sdtPr>
                <w:alias w:val="Angiv emne 1:"/>
                <w:tag w:val="Angiv emne 1:"/>
                <w:id w:val="1574315052"/>
                <w:placeholder>
                  <w:docPart w:val="EE2A1511CA734EE6ABE81D4FA5DD1D22"/>
                </w:placeholder>
                <w:temporary/>
                <w:showingPlcHdr/>
                <w15:appearance w15:val="hidden"/>
              </w:sdtPr>
              <w:sdtEndPr/>
              <w:sdtContent>
                <w:r w:rsidR="00FB276C" w:rsidRPr="00AF3774">
                  <w:rPr>
                    <w:lang w:bidi="da-DK"/>
                  </w:rPr>
                  <w:t>Angiv emne</w:t>
                </w:r>
              </w:sdtContent>
            </w:sdt>
          </w:p>
        </w:tc>
        <w:sdt>
          <w:sdtPr>
            <w:alias w:val="Angiv adresse:"/>
            <w:tag w:val="Angiv adresse:"/>
            <w:id w:val="44968413"/>
            <w:placeholder>
              <w:docPart w:val="8515E8E499AE47D18A4D7EC47AE63A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16" w:type="dxa"/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14677202" w14:textId="77777777" w:rsidR="00B46BA6" w:rsidRPr="00AF3774" w:rsidRDefault="00B46BA6" w:rsidP="00C37F7F">
                <w:pPr>
                  <w:pStyle w:val="Sted"/>
                </w:pPr>
                <w:r w:rsidRPr="00AF3774">
                  <w:rPr>
                    <w:lang w:bidi="da-DK"/>
                  </w:rPr>
                  <w:t>Sted</w:t>
                </w:r>
              </w:p>
            </w:tc>
          </w:sdtContent>
        </w:sdt>
      </w:tr>
      <w:tr w:rsidR="00B46BA6" w:rsidRPr="00AF3774" w14:paraId="5603363A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3632E32" w14:textId="77777777" w:rsidR="00B46BA6" w:rsidRPr="00AF3774" w:rsidRDefault="00AF3774" w:rsidP="00C37F7F">
            <w:pPr>
              <w:pStyle w:val="Heading2"/>
              <w:outlineLvl w:val="1"/>
            </w:pPr>
            <w:sdt>
              <w:sdtPr>
                <w:alias w:val="Angiv starttidspunkt:"/>
                <w:tag w:val="Angiv starttidspunkt:"/>
                <w:id w:val="44968379"/>
                <w:placeholder>
                  <w:docPart w:val="DDF0715890D84893B151BA00EF615C99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AF3774">
                  <w:rPr>
                    <w:lang w:bidi="da-DK"/>
                  </w:rPr>
                  <w:t>Starttidspunkt</w:t>
                </w:r>
              </w:sdtContent>
            </w:sdt>
            <w:r w:rsidR="00B46BA6" w:rsidRPr="00AF3774">
              <w:rPr>
                <w:lang w:bidi="da-DK"/>
              </w:rPr>
              <w:t xml:space="preserve"> – </w:t>
            </w:r>
            <w:sdt>
              <w:sdtPr>
                <w:alias w:val="Angiv sluttidspunkt:"/>
                <w:tag w:val="Angiv sluttidspunkt:"/>
                <w:id w:val="44968554"/>
                <w:placeholder>
                  <w:docPart w:val="5C2FC2B8E1FC4E20A8929CEB367A20D7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AF3774">
                  <w:rPr>
                    <w:lang w:bidi="da-DK"/>
                  </w:rPr>
                  <w:t>Sluttidspunkt</w:t>
                </w:r>
              </w:sdtContent>
            </w:sdt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Angiv punkt 2:"/>
              <w:tag w:val="Angiv punkt 2:"/>
              <w:id w:val="44968361"/>
              <w:placeholder>
                <w:docPart w:val="73040AC2D37A4CF6ABCAE6771DECA7FC"/>
              </w:placeholder>
              <w:temporary/>
              <w:showingPlcHdr/>
              <w15:appearance w15:val="hidden"/>
            </w:sdtPr>
            <w:sdtEndPr/>
            <w:sdtContent>
              <w:p w14:paraId="1EF006D0" w14:textId="37E31B7A" w:rsidR="00B46BA6" w:rsidRPr="00AF3774" w:rsidRDefault="00B46BA6" w:rsidP="00C37F7F">
                <w:pPr>
                  <w:pStyle w:val="Heading2"/>
                  <w:outlineLvl w:val="1"/>
                </w:pPr>
                <w:r w:rsidRPr="00AF3774">
                  <w:rPr>
                    <w:lang w:bidi="da-DK"/>
                  </w:rPr>
                  <w:t>Punkt 2</w:t>
                </w:r>
              </w:p>
            </w:sdtContent>
          </w:sdt>
          <w:p w14:paraId="79421A72" w14:textId="6AB63352" w:rsidR="00B46BA6" w:rsidRPr="00AF3774" w:rsidRDefault="00AF3774" w:rsidP="00C37F7F">
            <w:sdt>
              <w:sdtPr>
                <w:alias w:val="Emne:"/>
                <w:tag w:val="Emne:"/>
                <w:id w:val="44968362"/>
                <w:placeholder>
                  <w:docPart w:val="C1E356F8D33241D694C5EEB5B74775D7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AF3774">
                  <w:rPr>
                    <w:lang w:bidi="da-DK"/>
                  </w:rPr>
                  <w:t>Emne</w:t>
                </w:r>
              </w:sdtContent>
            </w:sdt>
            <w:r w:rsidR="00F862B1" w:rsidRPr="00AF3774">
              <w:rPr>
                <w:lang w:bidi="da-DK"/>
              </w:rPr>
              <w:tab/>
            </w:r>
            <w:sdt>
              <w:sdtPr>
                <w:alias w:val="Angiv emne 2:"/>
                <w:tag w:val="Angiv emne 2:"/>
                <w:id w:val="-2037491101"/>
                <w:placeholder>
                  <w:docPart w:val="7F70DDA5A305401D81D6F1C942856FBD"/>
                </w:placeholder>
                <w:temporary/>
                <w:showingPlcHdr/>
                <w15:appearance w15:val="hidden"/>
              </w:sdtPr>
              <w:sdtEndPr/>
              <w:sdtContent>
                <w:r w:rsidR="00FB276C" w:rsidRPr="00AF3774">
                  <w:rPr>
                    <w:lang w:bidi="da-DK"/>
                  </w:rPr>
                  <w:t>Angiv emne</w:t>
                </w:r>
              </w:sdtContent>
            </w:sdt>
          </w:p>
        </w:tc>
        <w:sdt>
          <w:sdtPr>
            <w:alias w:val="Angiv adresse:"/>
            <w:tag w:val="Angiv adresse:"/>
            <w:id w:val="44968414"/>
            <w:placeholder>
              <w:docPart w:val="C737B5DDCA1F42FF8D7AFFBA85E046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16" w:type="dxa"/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77FD9327" w14:textId="77777777" w:rsidR="00B46BA6" w:rsidRPr="00AF3774" w:rsidRDefault="00B46BA6" w:rsidP="00C37F7F">
                <w:pPr>
                  <w:pStyle w:val="Sted"/>
                </w:pPr>
                <w:r w:rsidRPr="00AF3774">
                  <w:rPr>
                    <w:lang w:bidi="da-DK"/>
                  </w:rPr>
                  <w:t>Sted</w:t>
                </w:r>
              </w:p>
            </w:tc>
          </w:sdtContent>
        </w:sdt>
      </w:tr>
      <w:tr w:rsidR="00B46BA6" w:rsidRPr="00AF3774" w14:paraId="185E58BD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4444109" w14:textId="77777777" w:rsidR="00B46BA6" w:rsidRPr="00AF3774" w:rsidRDefault="00AF3774" w:rsidP="00C37F7F">
            <w:pPr>
              <w:pStyle w:val="Heading2"/>
              <w:outlineLvl w:val="1"/>
            </w:pPr>
            <w:sdt>
              <w:sdtPr>
                <w:alias w:val="Angiv starttidspunkt:"/>
                <w:tag w:val="Angiv starttidspunkt:"/>
                <w:id w:val="44968381"/>
                <w:placeholder>
                  <w:docPart w:val="D377F12967AC46C5BD8A18EE28BE0551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AF3774">
                  <w:rPr>
                    <w:lang w:bidi="da-DK"/>
                  </w:rPr>
                  <w:t>Starttidspunkt</w:t>
                </w:r>
              </w:sdtContent>
            </w:sdt>
            <w:r w:rsidR="00B46BA6" w:rsidRPr="00AF3774">
              <w:rPr>
                <w:lang w:bidi="da-DK"/>
              </w:rPr>
              <w:t xml:space="preserve"> – </w:t>
            </w:r>
            <w:sdt>
              <w:sdtPr>
                <w:alias w:val="Angiv sluttidspunkt:"/>
                <w:tag w:val="Angiv sluttidspunkt:"/>
                <w:id w:val="44968555"/>
                <w:placeholder>
                  <w:docPart w:val="923EAE58D4C74CDCA32F5354C7744FBB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AF3774">
                  <w:rPr>
                    <w:lang w:bidi="da-DK"/>
                  </w:rPr>
                  <w:t>Sluttidspunkt</w:t>
                </w:r>
              </w:sdtContent>
            </w:sdt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Angiv punkt 3:"/>
              <w:tag w:val="Angiv punkt 3:"/>
              <w:id w:val="44968371"/>
              <w:placeholder>
                <w:docPart w:val="C80FB426D70A4FEDA781CC66CC898EB8"/>
              </w:placeholder>
              <w:temporary/>
              <w:showingPlcHdr/>
              <w15:appearance w15:val="hidden"/>
            </w:sdtPr>
            <w:sdtEndPr/>
            <w:sdtContent>
              <w:p w14:paraId="597FDAAC" w14:textId="1EA1DEF4" w:rsidR="00B46BA6" w:rsidRPr="00AF3774" w:rsidRDefault="00B46BA6" w:rsidP="00D274EE">
                <w:pPr>
                  <w:pStyle w:val="Heading2"/>
                  <w:outlineLvl w:val="1"/>
                </w:pPr>
                <w:r w:rsidRPr="00AF3774">
                  <w:rPr>
                    <w:lang w:bidi="da-DK"/>
                  </w:rPr>
                  <w:t>Punkt 3</w:t>
                </w:r>
              </w:p>
            </w:sdtContent>
          </w:sdt>
          <w:p w14:paraId="18F4E19D" w14:textId="524BFE49" w:rsidR="00B46BA6" w:rsidRPr="00AF3774" w:rsidRDefault="00AF3774" w:rsidP="00C37F7F">
            <w:sdt>
              <w:sdtPr>
                <w:alias w:val="Emne:"/>
                <w:tag w:val="Emne:"/>
                <w:id w:val="44968372"/>
                <w:placeholder>
                  <w:docPart w:val="1AE7D91D63904FED9559DB24C90D5EC2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AF3774">
                  <w:rPr>
                    <w:lang w:bidi="da-DK"/>
                  </w:rPr>
                  <w:t>Emne</w:t>
                </w:r>
              </w:sdtContent>
            </w:sdt>
            <w:r w:rsidR="00F862B1" w:rsidRPr="00AF3774">
              <w:rPr>
                <w:lang w:bidi="da-DK"/>
              </w:rPr>
              <w:tab/>
            </w:r>
            <w:sdt>
              <w:sdtPr>
                <w:alias w:val="Angiv emne 3:"/>
                <w:tag w:val="Angiv emne 3:"/>
                <w:id w:val="-1638322156"/>
                <w:placeholder>
                  <w:docPart w:val="A73FFF7D5F5C40BD8E11EAF306FAD1CE"/>
                </w:placeholder>
                <w:temporary/>
                <w:showingPlcHdr/>
                <w15:appearance w15:val="hidden"/>
              </w:sdtPr>
              <w:sdtEndPr/>
              <w:sdtContent>
                <w:r w:rsidR="00FB276C" w:rsidRPr="00AF3774">
                  <w:rPr>
                    <w:lang w:bidi="da-DK"/>
                  </w:rPr>
                  <w:t>Angiv emne</w:t>
                </w:r>
              </w:sdtContent>
            </w:sdt>
          </w:p>
        </w:tc>
        <w:sdt>
          <w:sdtPr>
            <w:alias w:val="Angiv adresse:"/>
            <w:tag w:val="Angiv adresse:"/>
            <w:id w:val="44968415"/>
            <w:placeholder>
              <w:docPart w:val="B1044EE2A0464D2399B9FFB77B9B2D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16" w:type="dxa"/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057FF172" w14:textId="77777777" w:rsidR="00B46BA6" w:rsidRPr="00AF3774" w:rsidRDefault="00B46BA6" w:rsidP="00AA1380">
                <w:pPr>
                  <w:pStyle w:val="Sted"/>
                </w:pPr>
                <w:r w:rsidRPr="00AF3774">
                  <w:rPr>
                    <w:lang w:bidi="da-DK"/>
                  </w:rPr>
                  <w:t>Sted</w:t>
                </w:r>
              </w:p>
            </w:tc>
          </w:sdtContent>
        </w:sdt>
      </w:tr>
    </w:tbl>
    <w:sdt>
      <w:sdtPr>
        <w:alias w:val="Yderligere instruktioner:"/>
        <w:id w:val="-1050213888"/>
        <w:placeholder>
          <w:docPart w:val="4D60D9F5C3D342169E2D28EE34C4065B"/>
        </w:placeholder>
        <w:temporary/>
        <w:showingPlcHdr/>
        <w15:appearance w15:val="hidden"/>
      </w:sdtPr>
      <w:sdtEndPr/>
      <w:sdtContent>
        <w:p w14:paraId="14742B09" w14:textId="19BE21B8" w:rsidR="0096085C" w:rsidRPr="00AF3774" w:rsidRDefault="0096085C" w:rsidP="00E73D3F">
          <w:pPr>
            <w:pStyle w:val="Heading4"/>
          </w:pPr>
          <w:r w:rsidRPr="00AF3774">
            <w:rPr>
              <w:lang w:bidi="da-DK"/>
            </w:rPr>
            <w:t>Yderligere instruktion:</w:t>
          </w:r>
        </w:p>
      </w:sdtContent>
    </w:sdt>
    <w:sdt>
      <w:sdtPr>
        <w:alias w:val="Angiv yderligere instruktioner:"/>
        <w:tag w:val="Angiv yderligere instruktioner:"/>
        <w:id w:val="44968416"/>
        <w:placeholder>
          <w:docPart w:val="90DAB6CB31324959B8342F696C7A4400"/>
        </w:placeholder>
        <w:temporary/>
        <w:showingPlcHdr/>
        <w15:appearance w15:val="hidden"/>
      </w:sdtPr>
      <w:sdtEndPr/>
      <w:sdtContent>
        <w:p w14:paraId="04DF08BD" w14:textId="3302FBAB" w:rsidR="00264F50" w:rsidRPr="00AF3774" w:rsidRDefault="00B46BA6">
          <w:r w:rsidRPr="00AF3774">
            <w:rPr>
              <w:lang w:bidi="da-DK"/>
            </w:rPr>
            <w:t>Brug denne sektion til at finde flere instruktioner, kommentarer eller rutevejledninger.</w:t>
          </w:r>
        </w:p>
      </w:sdtContent>
    </w:sdt>
    <w:sectPr w:rsidR="00264F50" w:rsidRPr="00AF3774" w:rsidSect="00AF37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A5C8D" w14:textId="77777777" w:rsidR="00C01C4C" w:rsidRDefault="00C01C4C" w:rsidP="00555D3B">
      <w:pPr>
        <w:spacing w:before="0" w:after="0" w:line="240" w:lineRule="auto"/>
      </w:pPr>
      <w:r>
        <w:separator/>
      </w:r>
    </w:p>
  </w:endnote>
  <w:endnote w:type="continuationSeparator" w:id="0">
    <w:p w14:paraId="3E39EF59" w14:textId="77777777" w:rsidR="00C01C4C" w:rsidRDefault="00C01C4C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BBCA5" w14:textId="77777777" w:rsidR="00AF3774" w:rsidRDefault="00AF37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35F6E" w14:textId="77777777" w:rsidR="00AF3774" w:rsidRPr="00AF3774" w:rsidRDefault="00AF37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BD426" w14:textId="77777777" w:rsidR="00AF3774" w:rsidRDefault="00AF3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EE45C" w14:textId="77777777" w:rsidR="00C01C4C" w:rsidRDefault="00C01C4C" w:rsidP="00555D3B">
      <w:pPr>
        <w:spacing w:before="0" w:after="0" w:line="240" w:lineRule="auto"/>
      </w:pPr>
      <w:r>
        <w:separator/>
      </w:r>
    </w:p>
  </w:footnote>
  <w:footnote w:type="continuationSeparator" w:id="0">
    <w:p w14:paraId="38CA1E41" w14:textId="77777777" w:rsidR="00C01C4C" w:rsidRDefault="00C01C4C" w:rsidP="00555D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EDA7F" w14:textId="77777777" w:rsidR="00AF3774" w:rsidRDefault="00AF37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67A0A" w14:textId="77777777" w:rsidR="00AF3774" w:rsidRPr="00AF3774" w:rsidRDefault="00AF37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1FE32" w14:textId="77777777" w:rsidR="00AF3774" w:rsidRDefault="00AF3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F021B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3302C2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6A879F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6A"/>
    <w:rsid w:val="00025FAF"/>
    <w:rsid w:val="000E49DD"/>
    <w:rsid w:val="00116DC5"/>
    <w:rsid w:val="00127243"/>
    <w:rsid w:val="001370EC"/>
    <w:rsid w:val="00185CD0"/>
    <w:rsid w:val="001E267D"/>
    <w:rsid w:val="00215FB1"/>
    <w:rsid w:val="00264F50"/>
    <w:rsid w:val="002770CD"/>
    <w:rsid w:val="00280720"/>
    <w:rsid w:val="002E055D"/>
    <w:rsid w:val="002F6557"/>
    <w:rsid w:val="003327E8"/>
    <w:rsid w:val="00360077"/>
    <w:rsid w:val="00372ABF"/>
    <w:rsid w:val="003A34B5"/>
    <w:rsid w:val="003D363D"/>
    <w:rsid w:val="0042689F"/>
    <w:rsid w:val="004B126A"/>
    <w:rsid w:val="004F323F"/>
    <w:rsid w:val="00555D3B"/>
    <w:rsid w:val="00563DC8"/>
    <w:rsid w:val="005A5FA8"/>
    <w:rsid w:val="00620332"/>
    <w:rsid w:val="00662A26"/>
    <w:rsid w:val="006F1179"/>
    <w:rsid w:val="00717393"/>
    <w:rsid w:val="0073110F"/>
    <w:rsid w:val="007C645B"/>
    <w:rsid w:val="00816880"/>
    <w:rsid w:val="00821BC9"/>
    <w:rsid w:val="00825A2B"/>
    <w:rsid w:val="0091004F"/>
    <w:rsid w:val="0096085C"/>
    <w:rsid w:val="009C6D71"/>
    <w:rsid w:val="009F751F"/>
    <w:rsid w:val="00A3057E"/>
    <w:rsid w:val="00A4516E"/>
    <w:rsid w:val="00A63BE8"/>
    <w:rsid w:val="00AA1380"/>
    <w:rsid w:val="00AA2585"/>
    <w:rsid w:val="00AF3774"/>
    <w:rsid w:val="00B1229F"/>
    <w:rsid w:val="00B46BA6"/>
    <w:rsid w:val="00B9392D"/>
    <w:rsid w:val="00C01C4C"/>
    <w:rsid w:val="00C041DB"/>
    <w:rsid w:val="00C37F7F"/>
    <w:rsid w:val="00C57EA3"/>
    <w:rsid w:val="00C656BA"/>
    <w:rsid w:val="00CD440E"/>
    <w:rsid w:val="00CE6D3B"/>
    <w:rsid w:val="00D268A5"/>
    <w:rsid w:val="00D274EE"/>
    <w:rsid w:val="00D46794"/>
    <w:rsid w:val="00D868B9"/>
    <w:rsid w:val="00DF1E72"/>
    <w:rsid w:val="00E3045C"/>
    <w:rsid w:val="00E7243F"/>
    <w:rsid w:val="00E73D3F"/>
    <w:rsid w:val="00E871F6"/>
    <w:rsid w:val="00E92149"/>
    <w:rsid w:val="00EC740E"/>
    <w:rsid w:val="00EE25C5"/>
    <w:rsid w:val="00F41B30"/>
    <w:rsid w:val="00F65D44"/>
    <w:rsid w:val="00F736BA"/>
    <w:rsid w:val="00F862B1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4A0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da-DK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774"/>
    <w:rPr>
      <w:rFonts w:ascii="Arial" w:hAnsi="Arial" w:cs="Arial"/>
    </w:rPr>
  </w:style>
  <w:style w:type="paragraph" w:styleId="Heading1">
    <w:name w:val="heading 1"/>
    <w:basedOn w:val="Normal"/>
    <w:uiPriority w:val="9"/>
    <w:qFormat/>
    <w:rsid w:val="00AF3774"/>
    <w:pPr>
      <w:keepNext/>
      <w:spacing w:before="240"/>
      <w:contextualSpacing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AF3774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AF3774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AF3774"/>
    <w:pPr>
      <w:keepNext/>
      <w:keepLines/>
      <w:spacing w:before="300" w:after="100"/>
      <w:contextualSpacing/>
      <w:outlineLvl w:val="3"/>
    </w:pPr>
    <w:rPr>
      <w:rFonts w:eastAsiaTheme="majorEastAsia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AF3774"/>
    <w:pPr>
      <w:keepNext/>
      <w:keepLines/>
      <w:spacing w:before="40" w:after="0"/>
      <w:contextualSpacing/>
      <w:outlineLvl w:val="4"/>
    </w:pPr>
    <w:rPr>
      <w:rFonts w:eastAsiaTheme="majorEastAsia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F3774"/>
    <w:pPr>
      <w:keepNext/>
      <w:keepLines/>
      <w:spacing w:before="40" w:after="0"/>
      <w:contextualSpacing/>
      <w:outlineLvl w:val="5"/>
    </w:pPr>
    <w:rPr>
      <w:rFonts w:eastAsiaTheme="majorEastAsia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F3774"/>
    <w:pPr>
      <w:keepNext/>
      <w:keepLines/>
      <w:spacing w:before="40" w:after="0"/>
      <w:contextualSpacing/>
      <w:outlineLvl w:val="6"/>
    </w:pPr>
    <w:rPr>
      <w:rFonts w:eastAsiaTheme="majorEastAsia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F3774"/>
    <w:pPr>
      <w:keepNext/>
      <w:keepLines/>
      <w:spacing w:before="40" w:after="0"/>
      <w:contextualSpacing/>
      <w:outlineLvl w:val="7"/>
    </w:pPr>
    <w:rPr>
      <w:rFonts w:eastAsiaTheme="majorEastAsia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F3774"/>
    <w:pPr>
      <w:keepNext/>
      <w:keepLines/>
      <w:spacing w:before="40" w:after="0"/>
      <w:contextualSpacing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  <w:rsid w:val="00AF3774"/>
    <w:rPr>
      <w:rFonts w:ascii="Arial" w:hAnsi="Arial" w:cs="Arial"/>
    </w:rPr>
  </w:style>
  <w:style w:type="table" w:default="1" w:styleId="TableNormal">
    <w:name w:val="Normal Table"/>
    <w:uiPriority w:val="99"/>
    <w:semiHidden/>
    <w:unhideWhenUsed/>
    <w:rPr>
      <w:rFonts w:ascii="Arial" w:hAnsi="Arial"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F3774"/>
  </w:style>
  <w:style w:type="character" w:customStyle="1" w:styleId="Heading3Char">
    <w:name w:val="Heading 3 Char"/>
    <w:basedOn w:val="DefaultParagraphFont"/>
    <w:link w:val="Heading3"/>
    <w:uiPriority w:val="9"/>
    <w:rsid w:val="00AF3774"/>
    <w:rPr>
      <w:rFonts w:ascii="Arial" w:hAnsi="Arial" w:cs="Arial"/>
      <w:b/>
    </w:rPr>
  </w:style>
  <w:style w:type="paragraph" w:customStyle="1" w:styleId="Sted">
    <w:name w:val="Sted"/>
    <w:basedOn w:val="Normal"/>
    <w:uiPriority w:val="11"/>
    <w:qFormat/>
    <w:rsid w:val="00AF3774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774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7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F3774"/>
    <w:pPr>
      <w:spacing w:before="240" w:after="80"/>
      <w:contextualSpacing/>
      <w:jc w:val="right"/>
    </w:pPr>
    <w:rPr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AF3774"/>
    <w:rPr>
      <w:rFonts w:ascii="Arial" w:hAnsi="Arial" w:cs="Arial"/>
      <w:color w:val="595959" w:themeColor="text1" w:themeTint="A6"/>
    </w:rPr>
  </w:style>
  <w:style w:type="table" w:styleId="TableGrid">
    <w:name w:val="Table Grid"/>
    <w:basedOn w:val="TableNormal"/>
    <w:rsid w:val="00AF3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AF3774"/>
    <w:rPr>
      <w:rFonts w:ascii="Arial" w:eastAsiaTheme="majorEastAsia" w:hAnsi="Arial" w:cs="Arial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3774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3774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3774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AF377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F377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3774"/>
    <w:rPr>
      <w:rFonts w:ascii="Arial" w:hAnsi="Arial" w:cs="Arial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F37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3774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37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3774"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3774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3774"/>
    <w:rPr>
      <w:rFonts w:ascii="Arial" w:hAnsi="Arial" w:cs="Arial"/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AF3774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3774"/>
    <w:rPr>
      <w:rFonts w:ascii="Arial" w:hAnsi="Arial" w:cs="Arial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77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774"/>
    <w:rPr>
      <w:rFonts w:ascii="Arial" w:hAnsi="Arial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774"/>
    <w:rPr>
      <w:rFonts w:ascii="Arial" w:hAnsi="Arial" w:cs="Arial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377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377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3774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3774"/>
    <w:rPr>
      <w:rFonts w:ascii="Arial" w:hAnsi="Arial" w:cs="Arial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F3774"/>
    <w:pPr>
      <w:spacing w:before="0" w:after="0" w:line="240" w:lineRule="auto"/>
    </w:pPr>
    <w:rPr>
      <w:rFonts w:eastAsiaTheme="majorEastAsi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774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774"/>
    <w:rPr>
      <w:rFonts w:ascii="Arial" w:hAnsi="Arial" w:cs="Arial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F3774"/>
    <w:rPr>
      <w:rFonts w:ascii="Consolas" w:hAnsi="Consolas" w:cs="Arial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F3774"/>
    <w:rPr>
      <w:rFonts w:ascii="Arial" w:hAnsi="Arial" w:cs="Arial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F3774"/>
    <w:rPr>
      <w:rFonts w:ascii="Consolas" w:hAnsi="Consolas" w:cs="Arial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377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3774"/>
    <w:rPr>
      <w:rFonts w:ascii="Consolas" w:hAnsi="Consolas" w:cs="Arial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F3774"/>
    <w:rPr>
      <w:rFonts w:ascii="Consolas" w:hAnsi="Consolas" w:cs="Arial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F3774"/>
    <w:rPr>
      <w:rFonts w:ascii="Consolas" w:hAnsi="Consolas" w:cs="Arial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F3774"/>
    <w:rPr>
      <w:rFonts w:ascii="Arial" w:hAnsi="Arial" w:cs="Arial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F3774"/>
    <w:rPr>
      <w:rFonts w:ascii="Arial" w:hAnsi="Arial" w:cs="Arial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F3774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F3774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AF3774"/>
    <w:rPr>
      <w:rFonts w:ascii="Arial" w:hAnsi="Arial" w:cs="Arial"/>
    </w:rPr>
  </w:style>
  <w:style w:type="paragraph" w:styleId="List">
    <w:name w:val="List"/>
    <w:basedOn w:val="Normal"/>
    <w:uiPriority w:val="99"/>
    <w:semiHidden/>
    <w:unhideWhenUsed/>
    <w:rsid w:val="00AF3774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F3774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F3774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AF37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3774"/>
    <w:rPr>
      <w:rFonts w:ascii="Consolas" w:hAnsi="Consolas" w:cs="Arial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37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3774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377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3774"/>
    <w:rPr>
      <w:rFonts w:ascii="Consolas" w:hAnsi="Consolas" w:cs="Arial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F377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F3774"/>
    <w:rPr>
      <w:rFonts w:ascii="Arial" w:hAnsi="Arial" w:cs="Arial"/>
    </w:rPr>
  </w:style>
  <w:style w:type="paragraph" w:styleId="Subtitle">
    <w:name w:val="Subtitle"/>
    <w:basedOn w:val="Normal"/>
    <w:link w:val="SubtitleChar"/>
    <w:uiPriority w:val="99"/>
    <w:semiHidden/>
    <w:unhideWhenUsed/>
    <w:qFormat/>
    <w:rsid w:val="00AF3774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AF3774"/>
    <w:rPr>
      <w:rFonts w:ascii="Arial" w:eastAsiaTheme="minorEastAsia" w:hAnsi="Arial" w:cs="Arial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F377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F3774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AF3774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AF3774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AF377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F3774"/>
    <w:rPr>
      <w:rFonts w:ascii="Arial" w:hAnsi="Arial" w:cs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F3774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F3774"/>
    <w:rPr>
      <w:rFonts w:ascii="Arial" w:hAnsi="Arial" w:cs="Arial"/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F3774"/>
    <w:rPr>
      <w:rFonts w:ascii="Arial" w:hAnsi="Arial" w:cs="Arial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F3774"/>
    <w:rPr>
      <w:rFonts w:ascii="Arial" w:hAnsi="Arial" w:cs="Arial"/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AF3774"/>
    <w:rPr>
      <w:rFonts w:ascii="Arial" w:hAnsi="Arial" w:cs="Arial"/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AF3774"/>
    <w:pPr>
      <w:framePr w:wrap="around" w:vAnchor="text" w:hAnchor="text" w:y="1"/>
    </w:pPr>
    <w:rPr>
      <w:rFonts w:eastAsiaTheme="majorEastAsia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AF3774"/>
    <w:rPr>
      <w:rFonts w:ascii="Arial" w:hAnsi="Arial" w:cs="Arial"/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AF37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ypografi1">
    <w:name w:val="Typografi1"/>
    <w:basedOn w:val="TableNormal"/>
    <w:uiPriority w:val="99"/>
    <w:rsid w:val="00AF3774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AF3774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7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F3774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74"/>
    <w:rPr>
      <w:rFonts w:ascii="Arial" w:hAnsi="Arial" w:cs="Arial"/>
    </w:rPr>
  </w:style>
  <w:style w:type="paragraph" w:styleId="Bibliography">
    <w:name w:val="Bibliography"/>
    <w:basedOn w:val="Normal"/>
    <w:next w:val="Normal"/>
    <w:uiPriority w:val="37"/>
    <w:semiHidden/>
    <w:unhideWhenUsed/>
    <w:rsid w:val="00AF3774"/>
  </w:style>
  <w:style w:type="paragraph" w:styleId="BodyText2">
    <w:name w:val="Body Text 2"/>
    <w:basedOn w:val="Normal"/>
    <w:link w:val="BodyText2Char"/>
    <w:uiPriority w:val="99"/>
    <w:semiHidden/>
    <w:unhideWhenUsed/>
    <w:rsid w:val="00AF37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3774"/>
    <w:rPr>
      <w:rFonts w:ascii="Arial" w:hAnsi="Arial" w:cs="Aria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F377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3774"/>
    <w:rPr>
      <w:rFonts w:ascii="Arial" w:hAnsi="Arial" w:cs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F3774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3774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377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3774"/>
    <w:rPr>
      <w:rFonts w:ascii="Arial" w:hAnsi="Arial" w:cs="Arial"/>
    </w:rPr>
  </w:style>
  <w:style w:type="paragraph" w:styleId="Closing">
    <w:name w:val="Closing"/>
    <w:basedOn w:val="Normal"/>
    <w:link w:val="ClosingChar"/>
    <w:uiPriority w:val="99"/>
    <w:semiHidden/>
    <w:unhideWhenUsed/>
    <w:rsid w:val="00AF3774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F3774"/>
    <w:rPr>
      <w:rFonts w:ascii="Arial" w:hAnsi="Arial" w:cs="Arial"/>
    </w:rPr>
  </w:style>
  <w:style w:type="table" w:styleId="ColorfulGrid">
    <w:name w:val="Colorful Grid"/>
    <w:basedOn w:val="TableNormal"/>
    <w:uiPriority w:val="73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AF377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F377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F377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F377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F377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F377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F377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3774"/>
  </w:style>
  <w:style w:type="character" w:customStyle="1" w:styleId="DateChar">
    <w:name w:val="Date Char"/>
    <w:basedOn w:val="DefaultParagraphFont"/>
    <w:link w:val="Date"/>
    <w:uiPriority w:val="99"/>
    <w:semiHidden/>
    <w:rsid w:val="00AF3774"/>
    <w:rPr>
      <w:rFonts w:ascii="Arial" w:hAnsi="Arial" w:cs="Arial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3774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3774"/>
    <w:rPr>
      <w:rFonts w:ascii="Arial" w:hAnsi="Arial" w:cs="Arial"/>
    </w:rPr>
  </w:style>
  <w:style w:type="character" w:styleId="Emphasis">
    <w:name w:val="Emphasis"/>
    <w:basedOn w:val="DefaultParagraphFont"/>
    <w:uiPriority w:val="99"/>
    <w:semiHidden/>
    <w:unhideWhenUsed/>
    <w:qFormat/>
    <w:rsid w:val="00AF3774"/>
    <w:rPr>
      <w:rFonts w:ascii="Arial" w:hAnsi="Arial" w:cs="Arial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F3774"/>
    <w:rPr>
      <w:rFonts w:ascii="Arial" w:hAnsi="Arial" w:cs="Arial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AF377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eastAsiaTheme="maj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3774"/>
    <w:rPr>
      <w:rFonts w:ascii="Arial" w:hAnsi="Arial" w:cs="Arial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F3774"/>
    <w:rPr>
      <w:rFonts w:ascii="Arial" w:hAnsi="Arial" w:cs="Arial"/>
      <w:vertAlign w:val="superscript"/>
    </w:rPr>
  </w:style>
  <w:style w:type="table" w:styleId="GridTable1Light">
    <w:name w:val="Grid Table 1 Light"/>
    <w:basedOn w:val="TableNormal"/>
    <w:uiPriority w:val="46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F377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F377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F377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F377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F377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F377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F377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F37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F37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F37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F37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F37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F37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F377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F37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F37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F37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F37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F37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F37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F377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AF3774"/>
    <w:rPr>
      <w:rFonts w:ascii="Arial" w:hAnsi="Arial" w:cs="Arial"/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AF3774"/>
    <w:rPr>
      <w:rFonts w:ascii="Arial" w:eastAsiaTheme="majorEastAsia" w:hAnsi="Arial" w:cs="Arial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3774"/>
    <w:rPr>
      <w:rFonts w:ascii="Arial" w:eastAsiaTheme="majorEastAsia" w:hAnsi="Arial" w:cs="Arial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AF3774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3774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3774"/>
    <w:rPr>
      <w:rFonts w:ascii="Arial" w:hAnsi="Arial" w:cs="Arial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F3774"/>
    <w:rPr>
      <w:rFonts w:ascii="Arial" w:hAnsi="Arial" w:cs="Arial"/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AF3774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F3774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F3774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F3774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F3774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F3774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F3774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F3774"/>
    <w:rPr>
      <w:rFonts w:eastAsiaTheme="majorEastAsia"/>
      <w:b/>
      <w:bCs/>
    </w:rPr>
  </w:style>
  <w:style w:type="table" w:styleId="LightGrid">
    <w:name w:val="Light Grid"/>
    <w:basedOn w:val="TableNormal"/>
    <w:uiPriority w:val="62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F377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F3774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F3774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F3774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F3774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F3774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F3774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AF377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F377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F377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F3774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F3774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F3774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F3774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F3774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377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377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377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377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F3774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F3774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F3774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F3774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F3774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F377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F37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F37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F37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F37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F37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F37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F37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F37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F37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F37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F37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F37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F37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F37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F37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F37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F37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F37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F37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F37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F377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F37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F37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F37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F37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F37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F37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F377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F3774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F3774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F3774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F3774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F3774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F3774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F3774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F3774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F3774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F3774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F3774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F3774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F3774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F3774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AF3774"/>
    <w:rPr>
      <w:rFonts w:ascii="Arial" w:hAnsi="Arial" w:cs="Arial"/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AF3774"/>
    <w:pPr>
      <w:spacing w:before="0" w:after="0" w:line="240" w:lineRule="auto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AF377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F377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F3774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3774"/>
    <w:rPr>
      <w:rFonts w:ascii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AF3774"/>
    <w:rPr>
      <w:rFonts w:ascii="Arial" w:hAnsi="Arial" w:cs="Arial"/>
    </w:rPr>
  </w:style>
  <w:style w:type="table" w:styleId="PlainTable1">
    <w:name w:val="Plain Table 1"/>
    <w:basedOn w:val="TableNormal"/>
    <w:uiPriority w:val="41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F37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F37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F377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AF3774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F3774"/>
    <w:rPr>
      <w:rFonts w:ascii="Arial" w:hAnsi="Arial" w:cs="Arial"/>
    </w:rPr>
  </w:style>
  <w:style w:type="character" w:styleId="SmartHyperlink">
    <w:name w:val="Smart Hyperlink"/>
    <w:basedOn w:val="DefaultParagraphFont"/>
    <w:uiPriority w:val="99"/>
    <w:semiHidden/>
    <w:unhideWhenUsed/>
    <w:rsid w:val="00AF3774"/>
    <w:rPr>
      <w:rFonts w:ascii="Arial" w:hAnsi="Arial" w:cs="Arial"/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AF3774"/>
    <w:rPr>
      <w:rFonts w:ascii="Arial" w:hAnsi="Arial" w:cs="Arial"/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F3774"/>
    <w:rPr>
      <w:rFonts w:ascii="Arial" w:hAnsi="Arial" w:cs="Arial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F3774"/>
    <w:rPr>
      <w:rFonts w:ascii="Arial" w:hAnsi="Arial" w:cs="Arial"/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AF377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AF377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AF37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AF37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AF37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AF377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AF377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AF377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AF377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AF377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AF377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AF377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AF377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AF377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AF377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AF377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AF377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AF37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AF377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AF377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AF377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AF37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AF37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AF377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AF377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AF377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AF377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AF377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AF37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AF37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AF37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AF377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AF37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AF37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AF377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AF377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AF37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AF377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AF377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AF3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AF377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AF377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AF377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AF377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AF377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AF377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AF377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AF377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AF377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AF377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AF3774"/>
    <w:pPr>
      <w:spacing w:after="100"/>
      <w:ind w:left="1760"/>
    </w:pPr>
  </w:style>
  <w:style w:type="numbering" w:styleId="111111">
    <w:name w:val="Outline List 2"/>
    <w:basedOn w:val="NoList"/>
    <w:semiHidden/>
    <w:unhideWhenUsed/>
    <w:rsid w:val="00AF3774"/>
    <w:pPr>
      <w:numPr>
        <w:numId w:val="11"/>
      </w:numPr>
    </w:pPr>
  </w:style>
  <w:style w:type="numbering" w:styleId="1ai">
    <w:name w:val="Outline List 1"/>
    <w:basedOn w:val="NoList"/>
    <w:semiHidden/>
    <w:unhideWhenUsed/>
    <w:rsid w:val="00AF3774"/>
    <w:pPr>
      <w:numPr>
        <w:numId w:val="12"/>
      </w:numPr>
    </w:pPr>
  </w:style>
  <w:style w:type="numbering" w:styleId="ArticleSection">
    <w:name w:val="Outline List 3"/>
    <w:basedOn w:val="NoList"/>
    <w:semiHidden/>
    <w:unhideWhenUsed/>
    <w:rsid w:val="00AF377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F3BA0F49F7401585645C3402CEC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FA99D-6E03-4615-8FE0-65B2562488B4}"/>
      </w:docPartPr>
      <w:docPartBody>
        <w:p w:rsidR="007C126A" w:rsidRDefault="00B44693">
          <w:pPr>
            <w:pStyle w:val="A7F3BA0F49F7401585645C3402CEC78B"/>
          </w:pPr>
          <w:r w:rsidRPr="00E73D3F">
            <w:rPr>
              <w:lang w:bidi="da-DK"/>
            </w:rPr>
            <w:t>Mødetitel</w:t>
          </w:r>
        </w:p>
      </w:docPartBody>
    </w:docPart>
    <w:docPart>
      <w:docPartPr>
        <w:name w:val="7973508CCCC64E5C891AC8D286008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5FB6A-81C0-4237-8918-6FF59492AEA4}"/>
      </w:docPartPr>
      <w:docPartBody>
        <w:p w:rsidR="007C126A" w:rsidRDefault="00B44693">
          <w:pPr>
            <w:pStyle w:val="7973508CCCC64E5C891AC8D2860084C7"/>
          </w:pPr>
          <w:r w:rsidRPr="00C37F7F">
            <w:rPr>
              <w:lang w:bidi="da-DK"/>
            </w:rPr>
            <w:t>Starttidspunkt</w:t>
          </w:r>
        </w:p>
      </w:docPartBody>
    </w:docPart>
    <w:docPart>
      <w:docPartPr>
        <w:name w:val="5711510AE24B40FCA850291E5ABAF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CC330-9184-4747-8F30-9DBBBEA70D68}"/>
      </w:docPartPr>
      <w:docPartBody>
        <w:p w:rsidR="007C126A" w:rsidRDefault="00B44693">
          <w:pPr>
            <w:pStyle w:val="5711510AE24B40FCA850291E5ABAFDF2"/>
          </w:pPr>
          <w:r w:rsidRPr="00C37F7F">
            <w:rPr>
              <w:lang w:bidi="da-DK"/>
            </w:rPr>
            <w:t>Sluttidspunkt</w:t>
          </w:r>
        </w:p>
      </w:docPartBody>
    </w:docPart>
    <w:docPart>
      <w:docPartPr>
        <w:name w:val="D5CF2326679B4BC48F9C399B2AF8F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CABD-F453-4BE4-8967-B738683ABE18}"/>
      </w:docPartPr>
      <w:docPartBody>
        <w:p w:rsidR="007C126A" w:rsidRDefault="00B44693">
          <w:pPr>
            <w:pStyle w:val="D5CF2326679B4BC48F9C399B2AF8F293"/>
          </w:pPr>
          <w:r w:rsidRPr="00AA1380">
            <w:rPr>
              <w:lang w:bidi="da-DK"/>
            </w:rPr>
            <w:t>Formidlers navn</w:t>
          </w:r>
        </w:p>
      </w:docPartBody>
    </w:docPart>
    <w:docPart>
      <w:docPartPr>
        <w:name w:val="1E87FDF34536437F8313F0A420400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C3D0C-B957-4FBC-B35F-37D77024DB5C}"/>
      </w:docPartPr>
      <w:docPartBody>
        <w:p w:rsidR="007C126A" w:rsidRDefault="00B44693">
          <w:pPr>
            <w:pStyle w:val="1E87FDF34536437F8313F0A4204009FD"/>
          </w:pPr>
          <w:r w:rsidRPr="00E73D3F">
            <w:rPr>
              <w:lang w:bidi="da-DK"/>
            </w:rPr>
            <w:t>Navne på deltagere</w:t>
          </w:r>
        </w:p>
      </w:docPartBody>
    </w:docPart>
    <w:docPart>
      <w:docPartPr>
        <w:name w:val="83D6F432A1074F96AB2A10164DDFB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0D115-92A1-4BF0-B556-4BA50D7B789B}"/>
      </w:docPartPr>
      <w:docPartBody>
        <w:p w:rsidR="007C126A" w:rsidRDefault="00B44693">
          <w:pPr>
            <w:pStyle w:val="83D6F432A1074F96AB2A10164DDFB308"/>
          </w:pPr>
          <w:r w:rsidRPr="00E73D3F">
            <w:rPr>
              <w:lang w:bidi="da-DK"/>
            </w:rPr>
            <w:t>Læseliste</w:t>
          </w:r>
        </w:p>
      </w:docPartBody>
    </w:docPart>
    <w:docPart>
      <w:docPartPr>
        <w:name w:val="2886DA1ED51F48CB8E1D0952DFC00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0B514-87AE-47D7-86FA-AB0BA7C017DF}"/>
      </w:docPartPr>
      <w:docPartBody>
        <w:p w:rsidR="007C126A" w:rsidRDefault="00B44693">
          <w:pPr>
            <w:pStyle w:val="2886DA1ED51F48CB8E1D0952DFC0055D"/>
          </w:pPr>
          <w:r w:rsidRPr="00E73D3F">
            <w:rPr>
              <w:lang w:bidi="da-DK"/>
            </w:rPr>
            <w:t>Forsyningsliste</w:t>
          </w:r>
        </w:p>
      </w:docPartBody>
    </w:docPart>
    <w:docPart>
      <w:docPartPr>
        <w:name w:val="F259F12DC6B94959B063695332F22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074E5-B003-48BD-AC81-13626464556F}"/>
      </w:docPartPr>
      <w:docPartBody>
        <w:p w:rsidR="007C126A" w:rsidRDefault="00B44693">
          <w:pPr>
            <w:pStyle w:val="F259F12DC6B94959B063695332F22DB4"/>
          </w:pPr>
          <w:r w:rsidRPr="00C37F7F">
            <w:rPr>
              <w:lang w:bidi="da-DK"/>
            </w:rPr>
            <w:t>Starttidspunkt</w:t>
          </w:r>
        </w:p>
      </w:docPartBody>
    </w:docPart>
    <w:docPart>
      <w:docPartPr>
        <w:name w:val="DA87D5F540034ECB810F92689AF43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3AB8D-3F67-4E2F-B671-3222C00F52B4}"/>
      </w:docPartPr>
      <w:docPartBody>
        <w:p w:rsidR="007C126A" w:rsidRDefault="00B44693">
          <w:pPr>
            <w:pStyle w:val="DA87D5F540034ECB810F92689AF43E4B"/>
          </w:pPr>
          <w:r w:rsidRPr="00E73D3F">
            <w:rPr>
              <w:lang w:bidi="da-DK"/>
            </w:rPr>
            <w:t>Sluttidspunkt</w:t>
          </w:r>
        </w:p>
      </w:docPartBody>
    </w:docPart>
    <w:docPart>
      <w:docPartPr>
        <w:name w:val="BCF58799BBDB421EA6BBD604468B2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49886-C462-4BF6-8D73-7655510AF2AE}"/>
      </w:docPartPr>
      <w:docPartBody>
        <w:p w:rsidR="007C126A" w:rsidRDefault="00B44693">
          <w:pPr>
            <w:pStyle w:val="BCF58799BBDB421EA6BBD604468B2467"/>
          </w:pPr>
          <w:r w:rsidRPr="00C37F7F">
            <w:rPr>
              <w:lang w:bidi="da-DK"/>
            </w:rPr>
            <w:t>Introduktion</w:t>
          </w:r>
        </w:p>
      </w:docPartBody>
    </w:docPart>
    <w:docPart>
      <w:docPartPr>
        <w:name w:val="B138F313B9EC459E88EC940ED2749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7B218-8E95-413E-BE29-80A646AAA16D}"/>
      </w:docPartPr>
      <w:docPartBody>
        <w:p w:rsidR="007C126A" w:rsidRDefault="00B44693">
          <w:pPr>
            <w:pStyle w:val="B138F313B9EC459E88EC940ED2749021"/>
          </w:pPr>
          <w:r w:rsidRPr="00AA2585">
            <w:rPr>
              <w:lang w:bidi="da-DK"/>
            </w:rPr>
            <w:t>Morgenkaffe</w:t>
          </w:r>
        </w:p>
      </w:docPartBody>
    </w:docPart>
    <w:docPart>
      <w:docPartPr>
        <w:name w:val="48EA313F169D4B6DB23C10B8DA051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39C8B-B09C-472C-B25F-B6D1D4FFAFC9}"/>
      </w:docPartPr>
      <w:docPartBody>
        <w:p w:rsidR="007C126A" w:rsidRDefault="00B44693">
          <w:pPr>
            <w:pStyle w:val="48EA313F169D4B6DB23C10B8DA051691"/>
          </w:pPr>
          <w:r w:rsidRPr="00AA1380">
            <w:rPr>
              <w:lang w:bidi="da-DK"/>
            </w:rPr>
            <w:t>Emne</w:t>
          </w:r>
        </w:p>
      </w:docPartBody>
    </w:docPart>
    <w:docPart>
      <w:docPartPr>
        <w:name w:val="78F247E2450D4C23B256E49D9411A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F6A9-FC04-4955-969D-0F60C7D86765}"/>
      </w:docPartPr>
      <w:docPartBody>
        <w:p w:rsidR="007C126A" w:rsidRDefault="00B44693">
          <w:pPr>
            <w:pStyle w:val="78F247E2450D4C23B256E49D9411AD4A"/>
          </w:pPr>
          <w:r w:rsidRPr="00264F50">
            <w:rPr>
              <w:lang w:bidi="da-DK"/>
            </w:rPr>
            <w:t>Taler</w:t>
          </w:r>
        </w:p>
      </w:docPartBody>
    </w:docPart>
    <w:docPart>
      <w:docPartPr>
        <w:name w:val="93477059C0404D0582FD5EA8EA4D5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7ED93-D501-48F4-B1DA-5295504FA223}"/>
      </w:docPartPr>
      <w:docPartBody>
        <w:p w:rsidR="007C126A" w:rsidRDefault="00B44693">
          <w:pPr>
            <w:pStyle w:val="93477059C0404D0582FD5EA8EA4D534F"/>
          </w:pPr>
          <w:r w:rsidRPr="00C37F7F">
            <w:rPr>
              <w:lang w:bidi="da-DK"/>
            </w:rPr>
            <w:t>Sted</w:t>
          </w:r>
        </w:p>
      </w:docPartBody>
    </w:docPart>
    <w:docPart>
      <w:docPartPr>
        <w:name w:val="99C970E0AF814708B01E8C8889DC4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9E633-B456-4912-BADE-0D82B1167662}"/>
      </w:docPartPr>
      <w:docPartBody>
        <w:p w:rsidR="007C126A" w:rsidRDefault="00B44693">
          <w:pPr>
            <w:pStyle w:val="99C970E0AF814708B01E8C8889DC491E"/>
          </w:pPr>
          <w:r w:rsidRPr="00C37F7F">
            <w:rPr>
              <w:lang w:bidi="da-DK"/>
            </w:rPr>
            <w:t>Starttidspunkt</w:t>
          </w:r>
        </w:p>
      </w:docPartBody>
    </w:docPart>
    <w:docPart>
      <w:docPartPr>
        <w:name w:val="E07548B9E2154C0A847091A71A651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7D35D-F47C-4192-A4B0-B28CBE01180C}"/>
      </w:docPartPr>
      <w:docPartBody>
        <w:p w:rsidR="007C126A" w:rsidRDefault="00B44693">
          <w:pPr>
            <w:pStyle w:val="E07548B9E2154C0A847091A71A651856"/>
          </w:pPr>
          <w:r w:rsidRPr="00C37F7F">
            <w:rPr>
              <w:lang w:bidi="da-DK"/>
            </w:rPr>
            <w:t>Sluttidspunkt</w:t>
          </w:r>
        </w:p>
      </w:docPartBody>
    </w:docPart>
    <w:docPart>
      <w:docPartPr>
        <w:name w:val="ECB8EDC630554CF5A3E8F32D629A4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C5DE9-4EBF-436D-8039-42743A40DCC9}"/>
      </w:docPartPr>
      <w:docPartBody>
        <w:p w:rsidR="007C126A" w:rsidRDefault="00B44693">
          <w:pPr>
            <w:pStyle w:val="ECB8EDC630554CF5A3E8F32D629A49DD"/>
          </w:pPr>
          <w:r w:rsidRPr="00C37F7F">
            <w:rPr>
              <w:lang w:bidi="da-DK"/>
            </w:rPr>
            <w:t>Punkt 1</w:t>
          </w:r>
        </w:p>
      </w:docPartBody>
    </w:docPart>
    <w:docPart>
      <w:docPartPr>
        <w:name w:val="2658B056EE2441BB9CCA7A749EDCB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DDEA6-2A9F-45F0-AC15-097880BEF532}"/>
      </w:docPartPr>
      <w:docPartBody>
        <w:p w:rsidR="007C126A" w:rsidRDefault="00B44693">
          <w:pPr>
            <w:pStyle w:val="2658B056EE2441BB9CCA7A749EDCB609"/>
          </w:pPr>
          <w:r w:rsidRPr="00AA1380">
            <w:rPr>
              <w:lang w:bidi="da-DK"/>
            </w:rPr>
            <w:t>Emne</w:t>
          </w:r>
        </w:p>
      </w:docPartBody>
    </w:docPart>
    <w:docPart>
      <w:docPartPr>
        <w:name w:val="8515E8E499AE47D18A4D7EC47AE63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9EB47-271C-4404-8E1C-9505FF57B411}"/>
      </w:docPartPr>
      <w:docPartBody>
        <w:p w:rsidR="007C126A" w:rsidRDefault="00B44693">
          <w:pPr>
            <w:pStyle w:val="8515E8E499AE47D18A4D7EC47AE63A5E"/>
          </w:pPr>
          <w:r w:rsidRPr="00C37F7F">
            <w:rPr>
              <w:lang w:bidi="da-DK"/>
            </w:rPr>
            <w:t>Sted</w:t>
          </w:r>
        </w:p>
      </w:docPartBody>
    </w:docPart>
    <w:docPart>
      <w:docPartPr>
        <w:name w:val="DDF0715890D84893B151BA00EF615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B2315-EDA3-4D99-A8BA-638BCF604113}"/>
      </w:docPartPr>
      <w:docPartBody>
        <w:p w:rsidR="007C126A" w:rsidRDefault="00B44693">
          <w:pPr>
            <w:pStyle w:val="DDF0715890D84893B151BA00EF615C99"/>
          </w:pPr>
          <w:r w:rsidRPr="00C37F7F">
            <w:rPr>
              <w:lang w:bidi="da-DK"/>
            </w:rPr>
            <w:t>Starttidspunkt</w:t>
          </w:r>
        </w:p>
      </w:docPartBody>
    </w:docPart>
    <w:docPart>
      <w:docPartPr>
        <w:name w:val="5C2FC2B8E1FC4E20A8929CEB367A2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2AE93-DE91-4931-A196-DA98649327DE}"/>
      </w:docPartPr>
      <w:docPartBody>
        <w:p w:rsidR="007C126A" w:rsidRDefault="00B44693">
          <w:pPr>
            <w:pStyle w:val="5C2FC2B8E1FC4E20A8929CEB367A20D7"/>
          </w:pPr>
          <w:r w:rsidRPr="00C37F7F">
            <w:rPr>
              <w:lang w:bidi="da-DK"/>
            </w:rPr>
            <w:t>Sluttidspunkt</w:t>
          </w:r>
        </w:p>
      </w:docPartBody>
    </w:docPart>
    <w:docPart>
      <w:docPartPr>
        <w:name w:val="73040AC2D37A4CF6ABCAE6771DECA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539A0-7B84-424E-BD74-92F92E579380}"/>
      </w:docPartPr>
      <w:docPartBody>
        <w:p w:rsidR="007C126A" w:rsidRDefault="00B44693">
          <w:pPr>
            <w:pStyle w:val="73040AC2D37A4CF6ABCAE6771DECA7FC"/>
          </w:pPr>
          <w:r w:rsidRPr="00C37F7F">
            <w:rPr>
              <w:lang w:bidi="da-DK"/>
            </w:rPr>
            <w:t>Punkt 2</w:t>
          </w:r>
        </w:p>
      </w:docPartBody>
    </w:docPart>
    <w:docPart>
      <w:docPartPr>
        <w:name w:val="C1E356F8D33241D694C5EEB5B7477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A6BB9-78D9-4E1E-BAD9-78FDEE67CA76}"/>
      </w:docPartPr>
      <w:docPartBody>
        <w:p w:rsidR="007C126A" w:rsidRDefault="00B44693">
          <w:pPr>
            <w:pStyle w:val="C1E356F8D33241D694C5EEB5B74775D7"/>
          </w:pPr>
          <w:r w:rsidRPr="00AA1380">
            <w:rPr>
              <w:lang w:bidi="da-DK"/>
            </w:rPr>
            <w:t>Emne</w:t>
          </w:r>
        </w:p>
      </w:docPartBody>
    </w:docPart>
    <w:docPart>
      <w:docPartPr>
        <w:name w:val="C737B5DDCA1F42FF8D7AFFBA85E04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C2573-8CF4-4C57-A208-E2426647EC93}"/>
      </w:docPartPr>
      <w:docPartBody>
        <w:p w:rsidR="007C126A" w:rsidRDefault="00B44693">
          <w:pPr>
            <w:pStyle w:val="C737B5DDCA1F42FF8D7AFFBA85E046E9"/>
          </w:pPr>
          <w:r w:rsidRPr="00C37F7F">
            <w:rPr>
              <w:lang w:bidi="da-DK"/>
            </w:rPr>
            <w:t>Sted</w:t>
          </w:r>
        </w:p>
      </w:docPartBody>
    </w:docPart>
    <w:docPart>
      <w:docPartPr>
        <w:name w:val="D377F12967AC46C5BD8A18EE28BE0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3872-83AF-480D-A9DD-CBC6570904AE}"/>
      </w:docPartPr>
      <w:docPartBody>
        <w:p w:rsidR="007C126A" w:rsidRDefault="00B44693">
          <w:pPr>
            <w:pStyle w:val="D377F12967AC46C5BD8A18EE28BE0551"/>
          </w:pPr>
          <w:r w:rsidRPr="00C37F7F">
            <w:rPr>
              <w:lang w:bidi="da-DK"/>
            </w:rPr>
            <w:t>Starttidspunkt</w:t>
          </w:r>
        </w:p>
      </w:docPartBody>
    </w:docPart>
    <w:docPart>
      <w:docPartPr>
        <w:name w:val="923EAE58D4C74CDCA32F5354C774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E10B2-654E-463D-9D8C-03D82709A541}"/>
      </w:docPartPr>
      <w:docPartBody>
        <w:p w:rsidR="007C126A" w:rsidRDefault="00B44693">
          <w:pPr>
            <w:pStyle w:val="923EAE58D4C74CDCA32F5354C7744FBB"/>
          </w:pPr>
          <w:r w:rsidRPr="00C37F7F">
            <w:rPr>
              <w:lang w:bidi="da-DK"/>
            </w:rPr>
            <w:t>Sluttidspunkt</w:t>
          </w:r>
        </w:p>
      </w:docPartBody>
    </w:docPart>
    <w:docPart>
      <w:docPartPr>
        <w:name w:val="C80FB426D70A4FEDA781CC66CC898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64953-8BBC-4A24-9359-4EDABDE98C57}"/>
      </w:docPartPr>
      <w:docPartBody>
        <w:p w:rsidR="007C126A" w:rsidRDefault="00B44693">
          <w:pPr>
            <w:pStyle w:val="C80FB426D70A4FEDA781CC66CC898EB8"/>
          </w:pPr>
          <w:r w:rsidRPr="00C37F7F">
            <w:rPr>
              <w:lang w:bidi="da-DK"/>
            </w:rPr>
            <w:t>Punkt 3</w:t>
          </w:r>
        </w:p>
      </w:docPartBody>
    </w:docPart>
    <w:docPart>
      <w:docPartPr>
        <w:name w:val="1AE7D91D63904FED9559DB24C90D5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C1EF-80CF-4DCC-834B-03B285A4A592}"/>
      </w:docPartPr>
      <w:docPartBody>
        <w:p w:rsidR="007C126A" w:rsidRDefault="00B44693">
          <w:pPr>
            <w:pStyle w:val="1AE7D91D63904FED9559DB24C90D5EC2"/>
          </w:pPr>
          <w:r w:rsidRPr="00AA1380">
            <w:rPr>
              <w:lang w:bidi="da-DK"/>
            </w:rPr>
            <w:t>Emne</w:t>
          </w:r>
        </w:p>
      </w:docPartBody>
    </w:docPart>
    <w:docPart>
      <w:docPartPr>
        <w:name w:val="B1044EE2A0464D2399B9FFB77B9B2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2ED1B-7AE0-4FD5-B4C7-9D249AE10862}"/>
      </w:docPartPr>
      <w:docPartBody>
        <w:p w:rsidR="007C126A" w:rsidRDefault="00B44693">
          <w:pPr>
            <w:pStyle w:val="B1044EE2A0464D2399B9FFB77B9B2D21"/>
          </w:pPr>
          <w:r w:rsidRPr="00E73D3F">
            <w:rPr>
              <w:lang w:bidi="da-DK"/>
            </w:rPr>
            <w:t>Sted</w:t>
          </w:r>
        </w:p>
      </w:docPartBody>
    </w:docPart>
    <w:docPart>
      <w:docPartPr>
        <w:name w:val="90DAB6CB31324959B8342F696C7A4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9304-71AC-4D0E-8A9A-CDAEDDD676D3}"/>
      </w:docPartPr>
      <w:docPartBody>
        <w:p w:rsidR="007C126A" w:rsidRDefault="00B44693">
          <w:pPr>
            <w:pStyle w:val="90DAB6CB31324959B8342F696C7A4400"/>
          </w:pPr>
          <w:r w:rsidRPr="0096085C">
            <w:rPr>
              <w:lang w:bidi="da-DK"/>
            </w:rPr>
            <w:t>Brug denne sektion til at finde flere instruktioner, kommentarer eller rutevejledninger.</w:t>
          </w:r>
        </w:p>
      </w:docPartBody>
    </w:docPart>
    <w:docPart>
      <w:docPartPr>
        <w:name w:val="04BB4BE8BD5848F9A6243EFCB108E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88D45-38BF-422F-A68D-D3CBDCD420A3}"/>
      </w:docPartPr>
      <w:docPartBody>
        <w:p w:rsidR="007C126A" w:rsidRDefault="00B44693">
          <w:r w:rsidRPr="00C37F7F">
            <w:rPr>
              <w:lang w:bidi="da-DK"/>
            </w:rPr>
            <w:t>Dato</w:t>
          </w:r>
        </w:p>
      </w:docPartBody>
    </w:docPart>
    <w:docPart>
      <w:docPartPr>
        <w:name w:val="34D8B35586504AC6B2F4CB7948ACA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393AF-5E54-465B-962D-30AD1FCD6563}"/>
      </w:docPartPr>
      <w:docPartBody>
        <w:p w:rsidR="006D46B3" w:rsidRDefault="00B44693">
          <w:r w:rsidRPr="00AA1380">
            <w:rPr>
              <w:lang w:bidi="da-DK"/>
            </w:rPr>
            <w:t>Møde indkaldt af</w:t>
          </w:r>
        </w:p>
      </w:docPartBody>
    </w:docPart>
    <w:docPart>
      <w:docPartPr>
        <w:name w:val="425637DA04AC4AAF90C1257A97E6F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E095A-9132-4772-851D-D74C32BA140A}"/>
      </w:docPartPr>
      <w:docPartBody>
        <w:p w:rsidR="006D46B3" w:rsidRDefault="00B44693">
          <w:r w:rsidRPr="00C37F7F">
            <w:rPr>
              <w:lang w:bidi="da-DK"/>
            </w:rPr>
            <w:t>Deltagere:</w:t>
          </w:r>
        </w:p>
      </w:docPartBody>
    </w:docPart>
    <w:docPart>
      <w:docPartPr>
        <w:name w:val="BF00D94585654123B5BF1BB3D60CF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AF217-E673-4FDF-8B9C-31230B660859}"/>
      </w:docPartPr>
      <w:docPartBody>
        <w:p w:rsidR="006D46B3" w:rsidRDefault="00B44693">
          <w:r w:rsidRPr="00C37F7F">
            <w:rPr>
              <w:lang w:bidi="da-DK"/>
            </w:rPr>
            <w:t>Læs:</w:t>
          </w:r>
        </w:p>
      </w:docPartBody>
    </w:docPart>
    <w:docPart>
      <w:docPartPr>
        <w:name w:val="C37566390CAE433DAAA2D0277E268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BC44D-9B6F-4881-B873-D47B4A2DB523}"/>
      </w:docPartPr>
      <w:docPartBody>
        <w:p w:rsidR="006D46B3" w:rsidRDefault="00B44693">
          <w:r w:rsidRPr="00C37F7F">
            <w:rPr>
              <w:lang w:bidi="da-DK"/>
            </w:rPr>
            <w:t>Medbring:</w:t>
          </w:r>
        </w:p>
      </w:docPartBody>
    </w:docPart>
    <w:docPart>
      <w:docPartPr>
        <w:name w:val="D30D8477916B445D889B6C9B73329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104EF-2E63-4954-A624-FA9726BE852D}"/>
      </w:docPartPr>
      <w:docPartBody>
        <w:p w:rsidR="006D46B3" w:rsidRDefault="00B44693">
          <w:r w:rsidRPr="00C37F7F">
            <w:rPr>
              <w:lang w:bidi="da-DK"/>
            </w:rPr>
            <w:t>DAGSORDEN</w:t>
          </w:r>
        </w:p>
      </w:docPartBody>
    </w:docPart>
    <w:docPart>
      <w:docPartPr>
        <w:name w:val="4D60D9F5C3D342169E2D28EE34C40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1FB59-590B-4DD8-A0DA-DF7FDAD0EC21}"/>
      </w:docPartPr>
      <w:docPartBody>
        <w:p w:rsidR="00116E45" w:rsidRDefault="00B44693">
          <w:r w:rsidRPr="00C37F7F">
            <w:rPr>
              <w:lang w:bidi="da-DK"/>
            </w:rPr>
            <w:t>Yderligere instruktion:</w:t>
          </w:r>
        </w:p>
      </w:docPartBody>
    </w:docPart>
    <w:docPart>
      <w:docPartPr>
        <w:name w:val="7F70DDA5A305401D81D6F1C942856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E0EDB-FEC5-4609-BF0C-E1F665A20E19}"/>
      </w:docPartPr>
      <w:docPartBody>
        <w:p w:rsidR="00B44693" w:rsidRDefault="00B44693" w:rsidP="00116E45">
          <w:pPr>
            <w:pStyle w:val="7F70DDA5A305401D81D6F1C942856FBD"/>
          </w:pPr>
          <w:r>
            <w:rPr>
              <w:lang w:val="da-DK" w:bidi="da-DK"/>
            </w:rPr>
            <w:t>Angiv emne</w:t>
          </w:r>
        </w:p>
      </w:docPartBody>
    </w:docPart>
    <w:docPart>
      <w:docPartPr>
        <w:name w:val="EE2A1511CA734EE6ABE81D4FA5DD1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382E1-D12F-4338-BDDE-B38F01702637}"/>
      </w:docPartPr>
      <w:docPartBody>
        <w:p w:rsidR="00B44693" w:rsidRDefault="00B44693">
          <w:r>
            <w:rPr>
              <w:lang w:bidi="da-DK"/>
            </w:rPr>
            <w:t>Angiv emne</w:t>
          </w:r>
        </w:p>
      </w:docPartBody>
    </w:docPart>
    <w:docPart>
      <w:docPartPr>
        <w:name w:val="A73FFF7D5F5C40BD8E11EAF306FAD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2916C-834A-4F59-95AE-2AF1FD0BCD68}"/>
      </w:docPartPr>
      <w:docPartBody>
        <w:p w:rsidR="00B44693" w:rsidRDefault="00B44693">
          <w:r w:rsidRPr="00FB276C">
            <w:rPr>
              <w:lang w:bidi="da-DK"/>
            </w:rPr>
            <w:t>Angiv emne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DC"/>
    <w:rsid w:val="00021147"/>
    <w:rsid w:val="00100AA6"/>
    <w:rsid w:val="00116E45"/>
    <w:rsid w:val="001E6B5E"/>
    <w:rsid w:val="00220FDC"/>
    <w:rsid w:val="00223747"/>
    <w:rsid w:val="00270F27"/>
    <w:rsid w:val="004465E5"/>
    <w:rsid w:val="00454FC1"/>
    <w:rsid w:val="0060551D"/>
    <w:rsid w:val="006D46B3"/>
    <w:rsid w:val="007C126A"/>
    <w:rsid w:val="00853C9E"/>
    <w:rsid w:val="009F4686"/>
    <w:rsid w:val="00B44693"/>
    <w:rsid w:val="00BD7C8C"/>
    <w:rsid w:val="00C001DC"/>
    <w:rsid w:val="00EE4253"/>
    <w:rsid w:val="00F3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4693"/>
    <w:rPr>
      <w:color w:val="595959" w:themeColor="text1" w:themeTint="A6"/>
    </w:rPr>
  </w:style>
  <w:style w:type="paragraph" w:customStyle="1" w:styleId="A7F3BA0F49F7401585645C3402CEC78B">
    <w:name w:val="A7F3BA0F49F7401585645C3402CEC78B"/>
  </w:style>
  <w:style w:type="paragraph" w:customStyle="1" w:styleId="FD77E60CFFEC41499289026477C15DF2">
    <w:name w:val="FD77E60CFFEC41499289026477C15DF2"/>
  </w:style>
  <w:style w:type="paragraph" w:customStyle="1" w:styleId="7973508CCCC64E5C891AC8D2860084C7">
    <w:name w:val="7973508CCCC64E5C891AC8D2860084C7"/>
  </w:style>
  <w:style w:type="paragraph" w:customStyle="1" w:styleId="5711510AE24B40FCA850291E5ABAFDF2">
    <w:name w:val="5711510AE24B40FCA850291E5ABAFDF2"/>
  </w:style>
  <w:style w:type="paragraph" w:customStyle="1" w:styleId="D5CF2326679B4BC48F9C399B2AF8F293">
    <w:name w:val="D5CF2326679B4BC48F9C399B2AF8F293"/>
  </w:style>
  <w:style w:type="paragraph" w:customStyle="1" w:styleId="1E87FDF34536437F8313F0A4204009FD">
    <w:name w:val="1E87FDF34536437F8313F0A4204009FD"/>
  </w:style>
  <w:style w:type="paragraph" w:customStyle="1" w:styleId="83D6F432A1074F96AB2A10164DDFB308">
    <w:name w:val="83D6F432A1074F96AB2A10164DDFB308"/>
  </w:style>
  <w:style w:type="paragraph" w:customStyle="1" w:styleId="2886DA1ED51F48CB8E1D0952DFC0055D">
    <w:name w:val="2886DA1ED51F48CB8E1D0952DFC0055D"/>
  </w:style>
  <w:style w:type="paragraph" w:customStyle="1" w:styleId="F259F12DC6B94959B063695332F22DB4">
    <w:name w:val="F259F12DC6B94959B063695332F22DB4"/>
  </w:style>
  <w:style w:type="paragraph" w:customStyle="1" w:styleId="DA87D5F540034ECB810F92689AF43E4B">
    <w:name w:val="DA87D5F540034ECB810F92689AF43E4B"/>
  </w:style>
  <w:style w:type="paragraph" w:customStyle="1" w:styleId="BCF58799BBDB421EA6BBD604468B2467">
    <w:name w:val="BCF58799BBDB421EA6BBD604468B2467"/>
  </w:style>
  <w:style w:type="paragraph" w:customStyle="1" w:styleId="B138F313B9EC459E88EC940ED2749021">
    <w:name w:val="B138F313B9EC459E88EC940ED2749021"/>
  </w:style>
  <w:style w:type="paragraph" w:customStyle="1" w:styleId="48EA313F169D4B6DB23C10B8DA051691">
    <w:name w:val="48EA313F169D4B6DB23C10B8DA051691"/>
  </w:style>
  <w:style w:type="paragraph" w:customStyle="1" w:styleId="78F247E2450D4C23B256E49D9411AD4A">
    <w:name w:val="78F247E2450D4C23B256E49D9411AD4A"/>
  </w:style>
  <w:style w:type="paragraph" w:customStyle="1" w:styleId="93477059C0404D0582FD5EA8EA4D534F">
    <w:name w:val="93477059C0404D0582FD5EA8EA4D534F"/>
  </w:style>
  <w:style w:type="paragraph" w:customStyle="1" w:styleId="99C970E0AF814708B01E8C8889DC491E">
    <w:name w:val="99C970E0AF814708B01E8C8889DC491E"/>
  </w:style>
  <w:style w:type="paragraph" w:customStyle="1" w:styleId="E07548B9E2154C0A847091A71A651856">
    <w:name w:val="E07548B9E2154C0A847091A71A651856"/>
  </w:style>
  <w:style w:type="paragraph" w:customStyle="1" w:styleId="ECB8EDC630554CF5A3E8F32D629A49DD">
    <w:name w:val="ECB8EDC630554CF5A3E8F32D629A49DD"/>
  </w:style>
  <w:style w:type="paragraph" w:customStyle="1" w:styleId="2658B056EE2441BB9CCA7A749EDCB609">
    <w:name w:val="2658B056EE2441BB9CCA7A749EDCB609"/>
  </w:style>
  <w:style w:type="paragraph" w:customStyle="1" w:styleId="8515E8E499AE47D18A4D7EC47AE63A5E">
    <w:name w:val="8515E8E499AE47D18A4D7EC47AE63A5E"/>
  </w:style>
  <w:style w:type="paragraph" w:customStyle="1" w:styleId="DDF0715890D84893B151BA00EF615C99">
    <w:name w:val="DDF0715890D84893B151BA00EF615C99"/>
  </w:style>
  <w:style w:type="paragraph" w:customStyle="1" w:styleId="5C2FC2B8E1FC4E20A8929CEB367A20D7">
    <w:name w:val="5C2FC2B8E1FC4E20A8929CEB367A20D7"/>
  </w:style>
  <w:style w:type="paragraph" w:customStyle="1" w:styleId="73040AC2D37A4CF6ABCAE6771DECA7FC">
    <w:name w:val="73040AC2D37A4CF6ABCAE6771DECA7FC"/>
  </w:style>
  <w:style w:type="paragraph" w:customStyle="1" w:styleId="C1E356F8D33241D694C5EEB5B74775D7">
    <w:name w:val="C1E356F8D33241D694C5EEB5B74775D7"/>
  </w:style>
  <w:style w:type="paragraph" w:customStyle="1" w:styleId="C737B5DDCA1F42FF8D7AFFBA85E046E9">
    <w:name w:val="C737B5DDCA1F42FF8D7AFFBA85E046E9"/>
  </w:style>
  <w:style w:type="paragraph" w:customStyle="1" w:styleId="D377F12967AC46C5BD8A18EE28BE0551">
    <w:name w:val="D377F12967AC46C5BD8A18EE28BE0551"/>
  </w:style>
  <w:style w:type="paragraph" w:customStyle="1" w:styleId="923EAE58D4C74CDCA32F5354C7744FBB">
    <w:name w:val="923EAE58D4C74CDCA32F5354C7744FBB"/>
  </w:style>
  <w:style w:type="paragraph" w:customStyle="1" w:styleId="C80FB426D70A4FEDA781CC66CC898EB8">
    <w:name w:val="C80FB426D70A4FEDA781CC66CC898EB8"/>
  </w:style>
  <w:style w:type="paragraph" w:customStyle="1" w:styleId="1AE7D91D63904FED9559DB24C90D5EC2">
    <w:name w:val="1AE7D91D63904FED9559DB24C90D5EC2"/>
  </w:style>
  <w:style w:type="paragraph" w:customStyle="1" w:styleId="B1044EE2A0464D2399B9FFB77B9B2D21">
    <w:name w:val="B1044EE2A0464D2399B9FFB77B9B2D21"/>
  </w:style>
  <w:style w:type="paragraph" w:customStyle="1" w:styleId="90DAB6CB31324959B8342F696C7A4400">
    <w:name w:val="90DAB6CB31324959B8342F696C7A4400"/>
  </w:style>
  <w:style w:type="paragraph" w:customStyle="1" w:styleId="7F70DDA5A305401D81D6F1C942856FBD">
    <w:name w:val="7F70DDA5A305401D81D6F1C942856FBD"/>
    <w:rsid w:val="00116E4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Office_18808063_TF02806216.dotx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Barborik</cp:lastModifiedBy>
  <cp:revision>2</cp:revision>
  <dcterms:created xsi:type="dcterms:W3CDTF">2017-11-17T11:08:00Z</dcterms:created>
  <dcterms:modified xsi:type="dcterms:W3CDTF">2018-04-30T15:12:00Z</dcterms:modified>
</cp:coreProperties>
</file>