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29" w:rsidRDefault="00CC0561">
      <w:pPr>
        <w:pStyle w:val="Title"/>
      </w:pPr>
      <w:r>
        <w:rPr>
          <w:lang w:bidi="da-DK"/>
        </w:rPr>
        <w:t>[Projekttitel]</w:t>
      </w:r>
    </w:p>
    <w:p w:rsidR="004A4D29" w:rsidRDefault="0020482C">
      <w:pPr>
        <w:pStyle w:val="Subtitle"/>
      </w:pPr>
      <w:r>
        <w:rPr>
          <w:lang w:bidi="da-DK"/>
        </w:rPr>
        <w:t>Start: [Angiv startdato] Slut: [Angiv slutdato]</w:t>
      </w:r>
    </w:p>
    <w:tbl>
      <w:tblPr>
        <w:tblStyle w:val="Projektplanlgger"/>
        <w:tblW w:w="5000" w:type="pct"/>
        <w:tblLayout w:type="fixed"/>
        <w:tblLook w:val="06A0" w:firstRow="1" w:lastRow="0" w:firstColumn="1" w:lastColumn="0" w:noHBand="1" w:noVBand="1"/>
        <w:tblCaption w:val="Indholdstabel til tidslinjen"/>
      </w:tblPr>
      <w:tblGrid>
        <w:gridCol w:w="910"/>
        <w:gridCol w:w="1605"/>
        <w:gridCol w:w="1138"/>
        <w:gridCol w:w="1578"/>
        <w:gridCol w:w="1163"/>
        <w:gridCol w:w="1681"/>
        <w:gridCol w:w="1060"/>
        <w:gridCol w:w="2059"/>
        <w:gridCol w:w="992"/>
        <w:gridCol w:w="1489"/>
        <w:gridCol w:w="942"/>
        <w:gridCol w:w="1059"/>
      </w:tblGrid>
      <w:tr w:rsidR="006B6537" w:rsidTr="006B65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D20CA">
            <w:pPr>
              <w:pStyle w:val="Ugedage"/>
              <w:ind w:right="86"/>
            </w:pPr>
            <w:r>
              <w:rPr>
                <w:lang w:bidi="da-DK"/>
              </w:rPr>
              <w:t>Uge</w:t>
            </w:r>
          </w:p>
        </w:tc>
        <w:tc>
          <w:tcPr>
            <w:tcW w:w="160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Uged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Noter</w:t>
            </w:r>
          </w:p>
        </w:tc>
        <w:tc>
          <w:tcPr>
            <w:tcW w:w="113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Uged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Man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Uged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Noter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Uged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Tir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Uged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Noter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Uged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Ons</w:t>
            </w:r>
          </w:p>
        </w:tc>
        <w:tc>
          <w:tcPr>
            <w:tcW w:w="2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Uged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Noter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Uged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Tor</w:t>
            </w:r>
          </w:p>
        </w:tc>
        <w:tc>
          <w:tcPr>
            <w:tcW w:w="14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pStyle w:val="Uged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Noter</w:t>
            </w:r>
          </w:p>
        </w:tc>
        <w:tc>
          <w:tcPr>
            <w:tcW w:w="94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Uged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Fre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Ugedage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Lør/Søn</w:t>
            </w:r>
          </w:p>
        </w:tc>
      </w:tr>
      <w:tr w:rsidR="006B6537" w:rsidTr="006B653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kkeoverskrift"/>
              <w:spacing w:after="40"/>
            </w:pPr>
            <w:r>
              <w:rPr>
                <w:lang w:bidi="da-DK"/>
              </w:rPr>
              <w:t>Uge</w:t>
            </w:r>
          </w:p>
          <w:p w:rsidR="004A4D29" w:rsidRDefault="0020482C">
            <w:pPr>
              <w:pStyle w:val="Uger"/>
            </w:pPr>
            <w:r>
              <w:rPr>
                <w:lang w:bidi="da-DK"/>
              </w:rPr>
              <w:t>1</w:t>
            </w:r>
          </w:p>
        </w:tc>
        <w:tc>
          <w:tcPr>
            <w:tcW w:w="160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E7CB6" w:rsidP="001E7CB6">
            <w:pPr>
              <w:pStyle w:val="Akvamar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[Angiv din note]</w:t>
            </w:r>
          </w:p>
        </w:tc>
        <w:tc>
          <w:tcPr>
            <w:tcW w:w="113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[Måned] 1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Orang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[Milepæl 1]</w:t>
            </w:r>
          </w:p>
          <w:p w:rsidR="004A4D29" w:rsidRDefault="00166EE1">
            <w:pPr>
              <w:pStyle w:val="G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[Føj interessenternes navne til forklaringen under tidslinjen.]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2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66EE1" w:rsidP="00166EE1">
            <w:pPr>
              <w:pStyle w:val="Gr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[På fanen Hjem</w:t>
            </w:r>
            <w:r w:rsidR="006B6537">
              <w:rPr>
                <w:lang w:bidi="da-DK"/>
              </w:rPr>
              <w:t xml:space="preserve"> </w:t>
            </w:r>
            <w:r w:rsidR="006B6537">
              <w:rPr>
                <w:lang w:bidi="da-DK"/>
              </w:rPr>
              <w:br/>
            </w:r>
            <w:bookmarkStart w:id="0" w:name="_GoBack"/>
            <w:bookmarkEnd w:id="0"/>
            <w:r>
              <w:rPr>
                <w:lang w:bidi="da-DK"/>
              </w:rPr>
              <w:t>i gruppen Typografier skal du blot trykke for at anvende farven på den relevante interessent]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3</w:t>
            </w:r>
          </w:p>
        </w:tc>
        <w:tc>
          <w:tcPr>
            <w:tcW w:w="2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1E7CB6" w:rsidP="00052B7F">
            <w:pPr>
              <w:pStyle w:val="B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[Tilføj en uge ved at markere en række ved siden af og derefter på fanen Tabelværktøjer – Layout vælge indstillingen Indsæt.]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4</w:t>
            </w:r>
          </w:p>
        </w:tc>
        <w:tc>
          <w:tcPr>
            <w:tcW w:w="14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Pin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[Angiv din note]</w:t>
            </w:r>
          </w:p>
        </w:tc>
        <w:tc>
          <w:tcPr>
            <w:tcW w:w="94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5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6/7</w:t>
            </w:r>
          </w:p>
        </w:tc>
      </w:tr>
      <w:tr w:rsidR="006B6537" w:rsidTr="006B653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kkeoverskrift"/>
              <w:spacing w:after="40"/>
            </w:pPr>
            <w:r>
              <w:rPr>
                <w:lang w:bidi="da-DK"/>
              </w:rPr>
              <w:t>Uge</w:t>
            </w:r>
          </w:p>
          <w:p w:rsidR="004A4D29" w:rsidRDefault="0020482C">
            <w:pPr>
              <w:pStyle w:val="Uger"/>
            </w:pPr>
            <w:r>
              <w:rPr>
                <w:lang w:bidi="da-DK"/>
              </w:rPr>
              <w:t>2</w:t>
            </w:r>
          </w:p>
        </w:tc>
        <w:tc>
          <w:tcPr>
            <w:tcW w:w="160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Pin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[Angiv din note]</w:t>
            </w:r>
          </w:p>
        </w:tc>
        <w:tc>
          <w:tcPr>
            <w:tcW w:w="113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8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[Angiv din note]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9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G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[Angiv din note]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10</w:t>
            </w:r>
          </w:p>
        </w:tc>
        <w:tc>
          <w:tcPr>
            <w:tcW w:w="2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Gr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[Angiv din note]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11</w:t>
            </w:r>
          </w:p>
        </w:tc>
        <w:tc>
          <w:tcPr>
            <w:tcW w:w="14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Bl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[Milepæl 2]</w:t>
            </w:r>
          </w:p>
          <w:p w:rsidR="004A4D29" w:rsidRDefault="0020482C">
            <w:pPr>
              <w:pStyle w:val="Lill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[Beskrivelse]</w:t>
            </w:r>
          </w:p>
        </w:tc>
        <w:tc>
          <w:tcPr>
            <w:tcW w:w="94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12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13/14</w:t>
            </w:r>
          </w:p>
        </w:tc>
      </w:tr>
      <w:tr w:rsidR="006B6537" w:rsidTr="006B653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kkeoverskrift"/>
              <w:spacing w:after="40"/>
            </w:pPr>
            <w:r>
              <w:rPr>
                <w:lang w:bidi="da-DK"/>
              </w:rPr>
              <w:t>Uge</w:t>
            </w:r>
          </w:p>
          <w:p w:rsidR="004A4D29" w:rsidRDefault="0020482C">
            <w:pPr>
              <w:pStyle w:val="Uger"/>
            </w:pPr>
            <w:r>
              <w:rPr>
                <w:lang w:bidi="da-DK"/>
              </w:rPr>
              <w:t>3</w:t>
            </w:r>
          </w:p>
        </w:tc>
        <w:tc>
          <w:tcPr>
            <w:tcW w:w="160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B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[Angiv din note]</w:t>
            </w:r>
          </w:p>
        </w:tc>
        <w:tc>
          <w:tcPr>
            <w:tcW w:w="113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15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[Angiv din note]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16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166EE1">
            <w:pPr>
              <w:pStyle w:val="Pink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[Milepæl 3]</w:t>
            </w:r>
          </w:p>
          <w:p w:rsidR="00166EE1" w:rsidRDefault="00166EE1" w:rsidP="00166EE1">
            <w:pPr>
              <w:pStyle w:val="Gr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[Beskrivelse]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17</w:t>
            </w:r>
          </w:p>
        </w:tc>
        <w:tc>
          <w:tcPr>
            <w:tcW w:w="2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91209">
            <w:pPr>
              <w:pStyle w:val="B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[Angiv din note]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18</w:t>
            </w:r>
          </w:p>
        </w:tc>
        <w:tc>
          <w:tcPr>
            <w:tcW w:w="14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[Angiv din note]</w:t>
            </w:r>
          </w:p>
        </w:tc>
        <w:tc>
          <w:tcPr>
            <w:tcW w:w="94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19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20/21</w:t>
            </w:r>
          </w:p>
        </w:tc>
      </w:tr>
      <w:tr w:rsidR="006B6537" w:rsidTr="006B653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kkeoverskrift"/>
              <w:spacing w:after="40"/>
            </w:pPr>
            <w:r>
              <w:rPr>
                <w:lang w:bidi="da-DK"/>
              </w:rPr>
              <w:t>Uge</w:t>
            </w:r>
          </w:p>
          <w:p w:rsidR="004A4D29" w:rsidRDefault="0020482C">
            <w:pPr>
              <w:pStyle w:val="Uger"/>
            </w:pPr>
            <w:r>
              <w:rPr>
                <w:lang w:bidi="da-DK"/>
              </w:rPr>
              <w:t>4</w:t>
            </w:r>
          </w:p>
        </w:tc>
        <w:tc>
          <w:tcPr>
            <w:tcW w:w="160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 w:rsidP="00166EE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[Milepæl 4]</w:t>
            </w:r>
          </w:p>
          <w:p w:rsidR="00166EE1" w:rsidRDefault="00166EE1" w:rsidP="00166EE1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[Beskrivelse]</w:t>
            </w:r>
          </w:p>
        </w:tc>
        <w:tc>
          <w:tcPr>
            <w:tcW w:w="113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22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Li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[Angiv din note]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23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91209">
            <w:pPr>
              <w:pStyle w:val="Sor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[Angiv din note]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24</w:t>
            </w:r>
          </w:p>
        </w:tc>
        <w:tc>
          <w:tcPr>
            <w:tcW w:w="2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G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[Angiv din note]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25</w:t>
            </w:r>
          </w:p>
        </w:tc>
        <w:tc>
          <w:tcPr>
            <w:tcW w:w="14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Gr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[Angiv din note]</w:t>
            </w:r>
          </w:p>
        </w:tc>
        <w:tc>
          <w:tcPr>
            <w:tcW w:w="94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26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27/28</w:t>
            </w:r>
          </w:p>
        </w:tc>
      </w:tr>
      <w:tr w:rsidR="006B6537" w:rsidTr="006B653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kkeoverskrift"/>
              <w:spacing w:after="40"/>
            </w:pPr>
            <w:r>
              <w:rPr>
                <w:lang w:bidi="da-DK"/>
              </w:rPr>
              <w:t>Uge</w:t>
            </w:r>
          </w:p>
          <w:p w:rsidR="004A4D29" w:rsidRDefault="0020482C">
            <w:pPr>
              <w:pStyle w:val="Uger"/>
            </w:pPr>
            <w:r>
              <w:rPr>
                <w:lang w:bidi="da-DK"/>
              </w:rPr>
              <w:t>5</w:t>
            </w:r>
          </w:p>
        </w:tc>
        <w:tc>
          <w:tcPr>
            <w:tcW w:w="160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G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[Angiv din note]</w:t>
            </w:r>
          </w:p>
        </w:tc>
        <w:tc>
          <w:tcPr>
            <w:tcW w:w="113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29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91209">
            <w:pPr>
              <w:pStyle w:val="B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[Angiv din note]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30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A91209">
            <w:pPr>
              <w:pStyle w:val="Li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[Angiv din note]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31</w:t>
            </w:r>
          </w:p>
        </w:tc>
        <w:tc>
          <w:tcPr>
            <w:tcW w:w="2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Orang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[Milepæl 5]</w:t>
            </w:r>
          </w:p>
          <w:p w:rsidR="004A4D29" w:rsidRDefault="0020482C">
            <w:pPr>
              <w:pStyle w:val="Akvamarin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[Milepæl 6]</w:t>
            </w:r>
          </w:p>
          <w:p w:rsidR="004A4D29" w:rsidRDefault="0020482C">
            <w:pPr>
              <w:pStyle w:val="Sort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[Beskrivelse]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[Måned] 1</w:t>
            </w:r>
          </w:p>
        </w:tc>
        <w:tc>
          <w:tcPr>
            <w:tcW w:w="14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Li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[Angiv din note]</w:t>
            </w:r>
          </w:p>
        </w:tc>
        <w:tc>
          <w:tcPr>
            <w:tcW w:w="94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3/4</w:t>
            </w:r>
          </w:p>
        </w:tc>
      </w:tr>
      <w:tr w:rsidR="006B6537" w:rsidTr="006B6537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20482C">
            <w:pPr>
              <w:pStyle w:val="Rkkeoverskrift"/>
              <w:spacing w:after="40"/>
            </w:pPr>
            <w:r>
              <w:rPr>
                <w:lang w:bidi="da-DK"/>
              </w:rPr>
              <w:t>Uge</w:t>
            </w:r>
          </w:p>
          <w:p w:rsidR="004A4D29" w:rsidRDefault="0020482C">
            <w:pPr>
              <w:pStyle w:val="Uger"/>
            </w:pPr>
            <w:r>
              <w:rPr>
                <w:lang w:bidi="da-DK"/>
              </w:rPr>
              <w:t>6</w:t>
            </w:r>
          </w:p>
        </w:tc>
        <w:tc>
          <w:tcPr>
            <w:tcW w:w="160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Lill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[Angiv din note]</w:t>
            </w:r>
          </w:p>
        </w:tc>
        <w:tc>
          <w:tcPr>
            <w:tcW w:w="113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5</w:t>
            </w:r>
          </w:p>
        </w:tc>
        <w:tc>
          <w:tcPr>
            <w:tcW w:w="1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052B7F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[Angiv din note]</w:t>
            </w:r>
          </w:p>
        </w:tc>
        <w:tc>
          <w:tcPr>
            <w:tcW w:w="116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6</w:t>
            </w:r>
          </w:p>
        </w:tc>
        <w:tc>
          <w:tcPr>
            <w:tcW w:w="1681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Akvamari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[Angiv din note]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7</w:t>
            </w:r>
          </w:p>
        </w:tc>
        <w:tc>
          <w:tcPr>
            <w:tcW w:w="2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Pin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[Angiv din note]</w:t>
            </w:r>
          </w:p>
        </w:tc>
        <w:tc>
          <w:tcPr>
            <w:tcW w:w="99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8</w:t>
            </w:r>
          </w:p>
        </w:tc>
        <w:tc>
          <w:tcPr>
            <w:tcW w:w="14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:rsidR="004A4D29" w:rsidRDefault="00052B7F" w:rsidP="007B50AF">
            <w:pPr>
              <w:pStyle w:val="G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[Angiv din note]</w:t>
            </w:r>
          </w:p>
        </w:tc>
        <w:tc>
          <w:tcPr>
            <w:tcW w:w="94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4A4D29" w:rsidRDefault="0020482C">
            <w:pPr>
              <w:pStyle w:val="Datoer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da-DK"/>
              </w:rPr>
              <w:t>10/11</w:t>
            </w:r>
          </w:p>
        </w:tc>
      </w:tr>
    </w:tbl>
    <w:p w:rsidR="004A4D2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tabel for forklaring"/>
      </w:tblPr>
      <w:tblGrid>
        <w:gridCol w:w="1157"/>
        <w:gridCol w:w="2064"/>
        <w:gridCol w:w="2160"/>
        <w:gridCol w:w="2160"/>
        <w:gridCol w:w="2160"/>
      </w:tblGrid>
      <w:tr w:rsidR="004A4D29" w:rsidTr="002F0A0D">
        <w:trPr>
          <w:trHeight w:hRule="exact" w:val="576"/>
        </w:trPr>
        <w:tc>
          <w:tcPr>
            <w:tcW w:w="792" w:type="dxa"/>
          </w:tcPr>
          <w:p w:rsidR="004A4D29" w:rsidRDefault="0020482C" w:rsidP="002F0A0D">
            <w:pPr>
              <w:spacing w:before="0"/>
              <w:ind w:left="0"/>
            </w:pPr>
            <w:r>
              <w:rPr>
                <w:lang w:bidi="da-DK"/>
              </w:rPr>
              <w:t>Forklaring:</w:t>
            </w:r>
          </w:p>
        </w:tc>
        <w:tc>
          <w:tcPr>
            <w:tcW w:w="2064" w:type="dxa"/>
          </w:tcPr>
          <w:p w:rsidR="004A4D29" w:rsidRDefault="0020482C" w:rsidP="002F0A0D">
            <w:pPr>
              <w:pStyle w:val="Orange"/>
              <w:spacing w:before="0"/>
            </w:pPr>
            <w:r>
              <w:rPr>
                <w:lang w:bidi="da-DK"/>
              </w:rPr>
              <w:t>▪ [Interessent 1]</w:t>
            </w:r>
          </w:p>
          <w:p w:rsidR="004A4D29" w:rsidRDefault="0020482C" w:rsidP="002F0A0D">
            <w:pPr>
              <w:pStyle w:val="Akvamarin"/>
              <w:spacing w:before="0"/>
            </w:pPr>
            <w:r>
              <w:rPr>
                <w:lang w:bidi="da-DK"/>
              </w:rPr>
              <w:t>▪ [Interessent 2]</w:t>
            </w:r>
          </w:p>
        </w:tc>
        <w:tc>
          <w:tcPr>
            <w:tcW w:w="2160" w:type="dxa"/>
          </w:tcPr>
          <w:p w:rsidR="004A4D29" w:rsidRDefault="0020482C" w:rsidP="002F0A0D">
            <w:pPr>
              <w:pStyle w:val="Bl"/>
              <w:spacing w:before="0"/>
            </w:pPr>
            <w:r>
              <w:rPr>
                <w:lang w:bidi="da-DK"/>
              </w:rPr>
              <w:t>▪ [Interessent 3]</w:t>
            </w:r>
          </w:p>
          <w:p w:rsidR="004A4D29" w:rsidRDefault="0020482C" w:rsidP="002F0A0D">
            <w:pPr>
              <w:pStyle w:val="Pink"/>
              <w:spacing w:before="0"/>
            </w:pPr>
            <w:r>
              <w:rPr>
                <w:lang w:bidi="da-DK"/>
              </w:rPr>
              <w:t>▪ [Interessent 4]</w:t>
            </w:r>
          </w:p>
        </w:tc>
        <w:tc>
          <w:tcPr>
            <w:tcW w:w="2160" w:type="dxa"/>
          </w:tcPr>
          <w:p w:rsidR="004A4D29" w:rsidRDefault="0020482C" w:rsidP="002F0A0D">
            <w:pPr>
              <w:pStyle w:val="Grn"/>
              <w:spacing w:before="0"/>
            </w:pPr>
            <w:r>
              <w:rPr>
                <w:lang w:bidi="da-DK"/>
              </w:rPr>
              <w:t>▪ [Interessent 5]</w:t>
            </w:r>
          </w:p>
          <w:p w:rsidR="004A4D29" w:rsidRDefault="0020482C" w:rsidP="002F0A0D">
            <w:pPr>
              <w:pStyle w:val="Lilla"/>
              <w:spacing w:before="0"/>
            </w:pPr>
            <w:r>
              <w:rPr>
                <w:lang w:bidi="da-DK"/>
              </w:rPr>
              <w:t>▪ [Interessent 6]</w:t>
            </w:r>
          </w:p>
        </w:tc>
        <w:tc>
          <w:tcPr>
            <w:tcW w:w="2160" w:type="dxa"/>
          </w:tcPr>
          <w:p w:rsidR="004A4D29" w:rsidRDefault="0020482C" w:rsidP="002F0A0D">
            <w:pPr>
              <w:pStyle w:val="Gr"/>
              <w:spacing w:before="0"/>
            </w:pPr>
            <w:r>
              <w:rPr>
                <w:lang w:bidi="da-DK"/>
              </w:rPr>
              <w:t>▪ [Interessent 7]</w:t>
            </w:r>
          </w:p>
          <w:p w:rsidR="004A4D29" w:rsidRDefault="0020482C" w:rsidP="002F0A0D">
            <w:pPr>
              <w:pStyle w:val="Sort"/>
              <w:spacing w:before="0"/>
            </w:pPr>
            <w:r>
              <w:rPr>
                <w:lang w:bidi="da-DK"/>
              </w:rPr>
              <w:t>▪ [Interessent 8]</w:t>
            </w:r>
          </w:p>
        </w:tc>
      </w:tr>
    </w:tbl>
    <w:p w:rsidR="00166EE1" w:rsidRDefault="00166EE1" w:rsidP="00274E8B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537" w:rsidRDefault="006B6537">
      <w:pPr>
        <w:spacing w:before="0" w:after="0"/>
      </w:pPr>
      <w:r>
        <w:separator/>
      </w:r>
    </w:p>
  </w:endnote>
  <w:endnote w:type="continuationSeparator" w:id="0">
    <w:p w:rsidR="006B6537" w:rsidRDefault="006B65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537" w:rsidRDefault="006B6537">
      <w:pPr>
        <w:spacing w:before="0" w:after="0"/>
      </w:pPr>
      <w:r>
        <w:separator/>
      </w:r>
    </w:p>
  </w:footnote>
  <w:footnote w:type="continuationSeparator" w:id="0">
    <w:p w:rsidR="006B6537" w:rsidRDefault="006B653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537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36D0F"/>
    <w:rsid w:val="00462ECB"/>
    <w:rsid w:val="00464F89"/>
    <w:rsid w:val="00481DC5"/>
    <w:rsid w:val="004A4D29"/>
    <w:rsid w:val="00501DF0"/>
    <w:rsid w:val="005708C9"/>
    <w:rsid w:val="00606DF3"/>
    <w:rsid w:val="006247EF"/>
    <w:rsid w:val="006B6537"/>
    <w:rsid w:val="006C1053"/>
    <w:rsid w:val="006D6F3E"/>
    <w:rsid w:val="006F0665"/>
    <w:rsid w:val="00752D19"/>
    <w:rsid w:val="007563A9"/>
    <w:rsid w:val="007B50AF"/>
    <w:rsid w:val="00853F0A"/>
    <w:rsid w:val="008A0050"/>
    <w:rsid w:val="00975F80"/>
    <w:rsid w:val="009C70C4"/>
    <w:rsid w:val="00A85229"/>
    <w:rsid w:val="00A91209"/>
    <w:rsid w:val="00CC0561"/>
    <w:rsid w:val="00D14CCB"/>
    <w:rsid w:val="00D57511"/>
    <w:rsid w:val="00DA4931"/>
    <w:rsid w:val="00DB7CB7"/>
    <w:rsid w:val="00F76180"/>
    <w:rsid w:val="00FD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CA38B"/>
  <w15:chartTrackingRefBased/>
  <w15:docId w15:val="{446C8ABE-1B19-436A-A613-E879C672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da-DK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kkeoverskrift">
    <w:name w:val="Rækkeoverskrift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Uger">
    <w:name w:val="Uger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Ugedage">
    <w:name w:val="Ugedage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Datoer">
    <w:name w:val="Datoer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Orange">
    <w:name w:val="Orange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kvamarin">
    <w:name w:val="Akvamarin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Bl">
    <w:name w:val="Blå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Pink">
    <w:name w:val="Pink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Grn">
    <w:name w:val="Grøn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Lilla">
    <w:name w:val="Lilla"/>
    <w:basedOn w:val="Normal"/>
    <w:uiPriority w:val="2"/>
    <w:qFormat/>
    <w:rPr>
      <w:color w:val="8A479B" w:themeColor="accent6"/>
    </w:rPr>
  </w:style>
  <w:style w:type="paragraph" w:customStyle="1" w:styleId="Gr">
    <w:name w:val="Grå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Sort">
    <w:name w:val="Sort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ktplanlgger">
    <w:name w:val="Projektplanlægger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da-DK\target\Office_27212169_TF00002025.dotx" TargetMode="Externa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Office_27212169_TF00002025</Template>
  <TotalTime>5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Hrdlickova (RWS Moravia)</dc:creator>
  <cp:keywords/>
  <dc:description/>
  <cp:lastModifiedBy>Magdalena Hrdlickova (RWS Moravia)</cp:lastModifiedBy>
  <cp:revision>1</cp:revision>
  <dcterms:created xsi:type="dcterms:W3CDTF">2018-12-14T13:46:00Z</dcterms:created>
  <dcterms:modified xsi:type="dcterms:W3CDTF">2018-12-14T13:51:00Z</dcterms:modified>
</cp:coreProperties>
</file>